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2945" w14:textId="06AA2CF0" w:rsidR="008F49D0" w:rsidRPr="008F49D0" w:rsidRDefault="00F86507" w:rsidP="00A657B8">
      <w:pPr>
        <w:pStyle w:val="Heading1"/>
        <w:jc w:val="center"/>
      </w:pPr>
      <w:r>
        <w:t>Section 3 Worker and Targeted Section 3 Worker</w:t>
      </w:r>
      <w:r w:rsidR="00075DA8">
        <w:t xml:space="preserve"> </w:t>
      </w:r>
      <w:r w:rsidR="00AD6D14">
        <w:br/>
      </w:r>
      <w:r w:rsidR="00075DA8">
        <w:t xml:space="preserve">Self-Certification </w:t>
      </w:r>
      <w:r w:rsidR="00875F35">
        <w:t>(</w:t>
      </w:r>
      <w:r w:rsidR="00075DA8">
        <w:t>Sample Form</w:t>
      </w:r>
      <w:r w:rsidR="00875F35">
        <w:t>)</w:t>
      </w:r>
    </w:p>
    <w:p w14:paraId="5CD4FB14" w14:textId="77777777" w:rsidR="008F49D0" w:rsidRPr="008F49D0" w:rsidRDefault="008F49D0" w:rsidP="00A657B8">
      <w:pPr>
        <w:pStyle w:val="Heading2"/>
      </w:pPr>
      <w:r w:rsidRPr="008F49D0">
        <w:rPr>
          <w:noProof/>
        </w:rPr>
        <w:drawing>
          <wp:anchor distT="0" distB="0" distL="114300" distR="114300" simplePos="0" relativeHeight="251658241" behindDoc="1" locked="0" layoutInCell="1" allowOverlap="1" wp14:anchorId="0D46D306" wp14:editId="3EFEA980">
            <wp:simplePos x="0" y="0"/>
            <wp:positionH relativeFrom="column">
              <wp:posOffset>-779780</wp:posOffset>
            </wp:positionH>
            <wp:positionV relativeFrom="paragraph">
              <wp:posOffset>3856355</wp:posOffset>
            </wp:positionV>
            <wp:extent cx="197104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294" y="21536"/>
                <wp:lineTo x="21294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9D0">
        <w:rPr>
          <w:noProof/>
        </w:rPr>
        <w:drawing>
          <wp:anchor distT="0" distB="0" distL="114300" distR="114300" simplePos="0" relativeHeight="251658240" behindDoc="1" locked="0" layoutInCell="1" allowOverlap="1" wp14:anchorId="17A23988" wp14:editId="4AB963BF">
            <wp:simplePos x="0" y="0"/>
            <wp:positionH relativeFrom="column">
              <wp:posOffset>-795627</wp:posOffset>
            </wp:positionH>
            <wp:positionV relativeFrom="paragraph">
              <wp:posOffset>27</wp:posOffset>
            </wp:positionV>
            <wp:extent cx="1954530" cy="3792220"/>
            <wp:effectExtent l="0" t="0" r="7620" b="0"/>
            <wp:wrapTight wrapText="bothSides">
              <wp:wrapPolygon edited="0">
                <wp:start x="0" y="0"/>
                <wp:lineTo x="0" y="21484"/>
                <wp:lineTo x="21474" y="21484"/>
                <wp:lineTo x="21474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D16DCB7">
        <w:t xml:space="preserve">About this Tool </w:t>
      </w:r>
    </w:p>
    <w:p w14:paraId="71B12540" w14:textId="14EE2721" w:rsidR="008F49D0" w:rsidRPr="008F49D0" w:rsidRDefault="008F49D0" w:rsidP="008F49D0">
      <w:r w:rsidRPr="008F49D0">
        <w:rPr>
          <w:b/>
          <w:bCs/>
          <w:color w:val="354F52"/>
        </w:rPr>
        <w:t>Description:</w:t>
      </w:r>
      <w:r w:rsidRPr="008F49D0">
        <w:t xml:space="preserve"> This tool is designed to help grantees and their subrecipients, contractors, and subcontractors comply with the Section 3 requirements and achieve the Section 3 goals.  It is intended to be a sample form to help grantees certify and track Section 3 </w:t>
      </w:r>
      <w:r w:rsidR="00400469">
        <w:t>Workers and Targeted Section 3 Workers</w:t>
      </w:r>
      <w:r w:rsidRPr="008F49D0">
        <w:t xml:space="preserve"> seeking </w:t>
      </w:r>
      <w:r w:rsidR="008E1E0C">
        <w:t>certification and/or a</w:t>
      </w:r>
      <w:r w:rsidRPr="008F49D0">
        <w:t xml:space="preserve"> preference in </w:t>
      </w:r>
      <w:r w:rsidR="008E1E0C">
        <w:t>employment</w:t>
      </w:r>
      <w:r w:rsidRPr="008F49D0">
        <w:t>.</w:t>
      </w:r>
      <w:r w:rsidRPr="008F49D0">
        <w:br/>
      </w:r>
    </w:p>
    <w:p w14:paraId="33EEF32C" w14:textId="41B7D7CE" w:rsidR="008F49D0" w:rsidRPr="008F49D0" w:rsidRDefault="008F49D0" w:rsidP="008F49D0">
      <w:r w:rsidRPr="008F49D0">
        <w:rPr>
          <w:b/>
          <w:bCs/>
          <w:color w:val="354F52"/>
        </w:rPr>
        <w:t>How to Adapt this Document:</w:t>
      </w:r>
      <w:r w:rsidRPr="008F49D0">
        <w:t xml:space="preserve"> This document is intended to be used as a reference tool to help grantees certify Section 3 </w:t>
      </w:r>
      <w:r w:rsidR="00236070">
        <w:t>workers</w:t>
      </w:r>
      <w:r w:rsidRPr="008F49D0">
        <w:t xml:space="preserve"> and provide the appropriate documentation to support the </w:t>
      </w:r>
      <w:r w:rsidR="00A0147A">
        <w:t>workers</w:t>
      </w:r>
      <w:r w:rsidRPr="008F49D0">
        <w:t xml:space="preserve">’ Section 3 status claims.  Grantees are encouraged to adapt the </w:t>
      </w:r>
      <w:r w:rsidR="000F77A3">
        <w:t>form</w:t>
      </w:r>
      <w:r w:rsidRPr="008F49D0">
        <w:t xml:space="preserve"> to fit the resources within their individual communities and to meet the needs of their program. </w:t>
      </w:r>
    </w:p>
    <w:p w14:paraId="70F3C09D" w14:textId="77777777" w:rsidR="008F49D0" w:rsidRPr="008F49D0" w:rsidRDefault="008F49D0" w:rsidP="008F49D0">
      <w:r w:rsidRPr="008F49D0">
        <w:rPr>
          <w:b/>
          <w:bCs/>
          <w:color w:val="354F52"/>
        </w:rPr>
        <w:t>Source of Document:</w:t>
      </w:r>
      <w:r w:rsidRPr="008F49D0">
        <w:t xml:space="preserve"> This document was developed by consultants affiliated with the consulting firm ICF. </w:t>
      </w:r>
    </w:p>
    <w:p w14:paraId="7570ED2D" w14:textId="1F7EB874" w:rsidR="00710D8C" w:rsidRDefault="00710D8C" w:rsidP="008F49D0">
      <w:r>
        <w:rPr>
          <w:b/>
          <w:bCs/>
          <w:color w:val="354F52"/>
        </w:rPr>
        <w:t>Disclaimer:</w:t>
      </w:r>
      <w:r>
        <w:t xml:space="preserve"> The following is a samp</w:t>
      </w:r>
      <w:r w:rsidRPr="00E07849">
        <w:t xml:space="preserve">le Section 3 </w:t>
      </w:r>
      <w:r w:rsidR="000E0A1F" w:rsidRPr="00E07849">
        <w:t>W</w:t>
      </w:r>
      <w:r w:rsidR="000E0A1F">
        <w:t xml:space="preserve">orker and Targeted Section </w:t>
      </w:r>
      <w:r w:rsidR="0088226D">
        <w:t>3 Worker Form</w:t>
      </w:r>
      <w:r>
        <w:t xml:space="preserve"> that PHAs or Community Development Offices may wish to use to begin developing </w:t>
      </w:r>
      <w:r w:rsidR="00E16349">
        <w:t>their</w:t>
      </w:r>
      <w:r>
        <w:t xml:space="preserve"> own </w:t>
      </w:r>
      <w:r w:rsidR="009A210B">
        <w:t>forms</w:t>
      </w:r>
      <w:r w:rsidR="001B77B0">
        <w:t xml:space="preserve">. </w:t>
      </w:r>
      <w:r w:rsidR="001B77B0" w:rsidRPr="001B77B0">
        <w:t xml:space="preserve"> </w:t>
      </w:r>
      <w:r w:rsidR="001B77B0">
        <w:t>They may work with their legal counsels to ensure it meets all local and state laws.</w:t>
      </w:r>
    </w:p>
    <w:p w14:paraId="72995698" w14:textId="77777777" w:rsidR="00E16349" w:rsidRDefault="009C010D" w:rsidP="008F49D0">
      <w:r>
        <w:t xml:space="preserve">This resource will be part of a Section 3 Toolkit coming Fall of 2021.  It will be hosted on the HUD Exchange at </w:t>
      </w:r>
      <w:hyperlink r:id="rId13" w:history="1">
        <w:r w:rsidRPr="00222208">
          <w:rPr>
            <w:rStyle w:val="Hyperlink"/>
          </w:rPr>
          <w:t>https://www.hudexchange.info/</w:t>
        </w:r>
      </w:hyperlink>
      <w:r>
        <w:t>.</w:t>
      </w:r>
      <w:r w:rsidR="00083745">
        <w:br/>
      </w:r>
      <w:r w:rsidR="00083745">
        <w:br/>
      </w:r>
      <w:r w:rsidR="00083745">
        <w:br/>
      </w:r>
      <w:r w:rsidR="00083745">
        <w:br/>
      </w:r>
    </w:p>
    <w:p w14:paraId="5E232087" w14:textId="77777777" w:rsidR="00511F59" w:rsidRDefault="00083745" w:rsidP="00511F59">
      <w:pPr>
        <w:pStyle w:val="NoSpacing"/>
        <w:rPr>
          <w:i/>
          <w:iCs/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</w:p>
    <w:p w14:paraId="1C0DBDD9" w14:textId="77777777" w:rsidR="00511F59" w:rsidRDefault="00511F59" w:rsidP="00511F59">
      <w:pPr>
        <w:pStyle w:val="NoSpacing"/>
        <w:rPr>
          <w:i/>
          <w:iCs/>
          <w:sz w:val="20"/>
          <w:szCs w:val="20"/>
        </w:rPr>
      </w:pPr>
    </w:p>
    <w:p w14:paraId="6044F891" w14:textId="77777777" w:rsidR="00511F59" w:rsidRDefault="00511F59" w:rsidP="00511F59">
      <w:pPr>
        <w:pStyle w:val="NoSpacing"/>
        <w:rPr>
          <w:i/>
          <w:iCs/>
          <w:sz w:val="20"/>
          <w:szCs w:val="20"/>
        </w:rPr>
      </w:pPr>
    </w:p>
    <w:p w14:paraId="23EF5E38" w14:textId="77777777" w:rsidR="00511F59" w:rsidRDefault="00511F59" w:rsidP="00511F59">
      <w:pPr>
        <w:pStyle w:val="NoSpacing"/>
        <w:rPr>
          <w:i/>
          <w:iCs/>
          <w:sz w:val="20"/>
          <w:szCs w:val="20"/>
        </w:rPr>
      </w:pPr>
    </w:p>
    <w:p w14:paraId="27B86EE1" w14:textId="77777777" w:rsidR="00511F59" w:rsidRDefault="00511F59" w:rsidP="00511F59">
      <w:pPr>
        <w:pStyle w:val="NoSpacing"/>
        <w:rPr>
          <w:i/>
          <w:iCs/>
          <w:sz w:val="20"/>
          <w:szCs w:val="20"/>
        </w:rPr>
      </w:pPr>
    </w:p>
    <w:p w14:paraId="45AC7652" w14:textId="10935F1E" w:rsidR="008F49D0" w:rsidRPr="008F49D0" w:rsidRDefault="00511F59" w:rsidP="00511F59">
      <w:pPr>
        <w:pStyle w:val="NoSpacing"/>
      </w:pPr>
      <w:r w:rsidRPr="001A023B">
        <w:rPr>
          <w:i/>
          <w:iCs/>
          <w:sz w:val="20"/>
          <w:szCs w:val="20"/>
        </w:rPr>
        <w:t xml:space="preserve">Updated as of: </w:t>
      </w:r>
      <w:r w:rsidR="00E07849">
        <w:rPr>
          <w:i/>
          <w:iCs/>
          <w:sz w:val="20"/>
          <w:szCs w:val="20"/>
        </w:rPr>
        <w:t>December 20</w:t>
      </w:r>
      <w:r w:rsidRPr="001A023B">
        <w:rPr>
          <w:i/>
          <w:iCs/>
          <w:sz w:val="20"/>
          <w:szCs w:val="20"/>
        </w:rPr>
        <w:t>, 2021</w:t>
      </w:r>
    </w:p>
    <w:p w14:paraId="7836185F" w14:textId="68E34583" w:rsidR="00967F7C" w:rsidRPr="00967F7C" w:rsidRDefault="00967F7C" w:rsidP="00E6546C">
      <w:pPr>
        <w:pStyle w:val="Heading1"/>
        <w:jc w:val="center"/>
      </w:pPr>
      <w:bookmarkStart w:id="0" w:name="_Hlk74656875"/>
      <w:r w:rsidRPr="00967F7C">
        <w:lastRenderedPageBreak/>
        <w:t xml:space="preserve">Section 3 Worker and Targeted Section 3 Worker </w:t>
      </w:r>
      <w:r w:rsidR="00264AF6">
        <w:br/>
      </w:r>
      <w:r w:rsidRPr="00967F7C">
        <w:t xml:space="preserve">Self-Certification </w:t>
      </w:r>
      <w:r w:rsidR="00875F35">
        <w:t>(</w:t>
      </w:r>
      <w:r w:rsidRPr="00967F7C">
        <w:t>Sample Form</w:t>
      </w:r>
      <w:bookmarkEnd w:id="0"/>
      <w:r w:rsidR="00875F35">
        <w:t>)</w:t>
      </w:r>
    </w:p>
    <w:p w14:paraId="4E51EB46" w14:textId="39DE1CC8" w:rsidR="00967F7C" w:rsidRPr="00967F7C" w:rsidRDefault="00967F7C" w:rsidP="00967F7C">
      <w:pPr>
        <w:ind w:right="300"/>
      </w:pPr>
      <w:r w:rsidRPr="00967F7C">
        <w:t>The purpose of HUD’s Section 3 program is to provide employment, training and contract</w:t>
      </w:r>
      <w:r>
        <w:t>ing</w:t>
      </w:r>
      <w:r w:rsidRPr="00967F7C">
        <w:t xml:space="preserve"> opportunities to low-income individuals, particularly those who are recipients of government assistance for housing or other public assistance programs. </w:t>
      </w:r>
      <w:r w:rsidR="004D7390">
        <w:t xml:space="preserve"> </w:t>
      </w:r>
      <w:r w:rsidRPr="00967F7C">
        <w:rPr>
          <w:b/>
        </w:rPr>
        <w:t xml:space="preserve">Your response is voluntary, confidential, and has no effect on your employment. </w:t>
      </w:r>
    </w:p>
    <w:p w14:paraId="37BBB286" w14:textId="77777777" w:rsidR="00967F7C" w:rsidRPr="00967F7C" w:rsidRDefault="00967F7C" w:rsidP="00967F7C">
      <w:pPr>
        <w:rPr>
          <w:b/>
          <w:bCs/>
          <w:u w:val="single"/>
        </w:rPr>
      </w:pPr>
    </w:p>
    <w:p w14:paraId="36BC8D35" w14:textId="77777777" w:rsidR="00967F7C" w:rsidRPr="00967F7C" w:rsidRDefault="00967F7C" w:rsidP="00967F7C">
      <w:pPr>
        <w:pStyle w:val="Heading2"/>
      </w:pPr>
      <w:r w:rsidRPr="00967F7C">
        <w:t>Eligibility for Section 3 Worker or Targeted Section 3 Worker Status</w:t>
      </w:r>
    </w:p>
    <w:p w14:paraId="7A81EB83" w14:textId="3DE51E0C" w:rsidR="00967F7C" w:rsidRPr="00967F7C" w:rsidRDefault="00967F7C" w:rsidP="00967F7C">
      <w:r w:rsidRPr="00967F7C">
        <w:t xml:space="preserve">A Section 3 worker seeking certification shall </w:t>
      </w:r>
      <w:r w:rsidR="00F339C8">
        <w:t>self-</w:t>
      </w:r>
      <w:r w:rsidRPr="00967F7C">
        <w:t>certify</w:t>
      </w:r>
      <w:r w:rsidR="00F339C8">
        <w:t xml:space="preserve"> and</w:t>
      </w:r>
      <w:r w:rsidRPr="00967F7C">
        <w:t xml:space="preserve"> submit </w:t>
      </w:r>
      <w:r w:rsidR="00F339C8">
        <w:t xml:space="preserve">this form to </w:t>
      </w:r>
      <w:r w:rsidRPr="00967F7C">
        <w:t xml:space="preserve">the recipient contractor or subcontractor, that the person is a Section 3 worker or Targeted Section 3 Worker as defined in 24 CFR Part 75. </w:t>
      </w:r>
    </w:p>
    <w:p w14:paraId="653508CF" w14:textId="19BE8695" w:rsidR="00967F7C" w:rsidRPr="00967F7C" w:rsidRDefault="00967F7C" w:rsidP="00967F7C">
      <w:r w:rsidRPr="2D16DCB7">
        <w:rPr>
          <w:rStyle w:val="Heading5Char"/>
        </w:rPr>
        <w:t>Instructions:</w:t>
      </w:r>
      <w:r>
        <w:t xml:space="preserve">  Enter/select the appropriate information </w:t>
      </w:r>
      <w:r w:rsidR="00F339C8">
        <w:t>to confirm your</w:t>
      </w:r>
      <w:r>
        <w:t xml:space="preserve"> Section 3 worker or Targeted Section 3 Worker status.</w:t>
      </w:r>
    </w:p>
    <w:p w14:paraId="13F10D4E" w14:textId="77777777" w:rsidR="00967F7C" w:rsidRPr="00967F7C" w:rsidRDefault="00967F7C" w:rsidP="00967F7C">
      <w:pPr>
        <w:ind w:right="300"/>
        <w:jc w:val="both"/>
        <w:rPr>
          <w:u w:val="single"/>
        </w:rPr>
      </w:pPr>
      <w:r w:rsidRPr="00967F7C">
        <w:t xml:space="preserve">Employee Name: </w:t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</w:p>
    <w:p w14:paraId="669E4650" w14:textId="77777777" w:rsidR="00967F7C" w:rsidRPr="00967F7C" w:rsidRDefault="00967F7C" w:rsidP="00967F7C">
      <w:pPr>
        <w:tabs>
          <w:tab w:val="left" w:pos="840"/>
          <w:tab w:val="left" w:pos="7200"/>
          <w:tab w:val="left" w:pos="8640"/>
        </w:tabs>
        <w:spacing w:before="88" w:line="258" w:lineRule="exact"/>
        <w:ind w:left="842" w:right="300"/>
        <w:contextualSpacing/>
      </w:pPr>
    </w:p>
    <w:p w14:paraId="60FC6AAA" w14:textId="5C31C1CA" w:rsidR="00967F7C" w:rsidRPr="00967F7C" w:rsidRDefault="00F339C8" w:rsidP="00967F7C">
      <w:pPr>
        <w:widowControl w:val="0"/>
        <w:numPr>
          <w:ilvl w:val="0"/>
          <w:numId w:val="6"/>
        </w:numPr>
        <w:tabs>
          <w:tab w:val="left" w:pos="840"/>
          <w:tab w:val="left" w:pos="7200"/>
          <w:tab w:val="left" w:pos="8640"/>
        </w:tabs>
        <w:autoSpaceDE w:val="0"/>
        <w:autoSpaceDN w:val="0"/>
        <w:spacing w:before="88" w:after="0" w:line="258" w:lineRule="exact"/>
        <w:ind w:left="840" w:right="300" w:hanging="543"/>
      </w:pPr>
      <w:r>
        <w:t>A</w:t>
      </w:r>
      <w:r w:rsidR="00967F7C" w:rsidRPr="00967F7C">
        <w:t xml:space="preserve">re you a resident of public housing or a Housing Choice </w:t>
      </w:r>
      <w:r w:rsidR="00967F7C" w:rsidRPr="00967F7C">
        <w:tab/>
      </w:r>
      <w:sdt>
        <w:sdtPr>
          <w:id w:val="-13787723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>YES</w:t>
      </w:r>
      <w:r w:rsidR="00967F7C">
        <w:t xml:space="preserve"> </w:t>
      </w:r>
      <w:sdt>
        <w:sdtPr>
          <w:id w:val="19006325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>NO</w:t>
      </w:r>
      <w:r w:rsidR="00967F7C" w:rsidRPr="00967F7C">
        <w:tab/>
      </w:r>
      <w:r w:rsidR="00967F7C" w:rsidRPr="00967F7C">
        <w:br/>
        <w:t>Voucher Holder (Section 8)?</w:t>
      </w:r>
    </w:p>
    <w:p w14:paraId="40BEAA24" w14:textId="1E1D23F4" w:rsidR="00967F7C" w:rsidRPr="00967F7C" w:rsidRDefault="00967F7C" w:rsidP="00967F7C">
      <w:pPr>
        <w:widowControl w:val="0"/>
        <w:numPr>
          <w:ilvl w:val="0"/>
          <w:numId w:val="6"/>
        </w:numPr>
        <w:tabs>
          <w:tab w:val="left" w:pos="840"/>
          <w:tab w:val="left" w:pos="7200"/>
          <w:tab w:val="left" w:pos="8640"/>
        </w:tabs>
        <w:autoSpaceDE w:val="0"/>
        <w:autoSpaceDN w:val="0"/>
        <w:spacing w:before="88" w:after="0" w:line="258" w:lineRule="exact"/>
        <w:ind w:left="840" w:right="300" w:hanging="543"/>
      </w:pPr>
      <w:r w:rsidRPr="00967F7C">
        <w:t xml:space="preserve">Are you a resident of the </w:t>
      </w:r>
      <w:r w:rsidR="00F339C8">
        <w:t>[</w:t>
      </w:r>
      <w:r w:rsidRPr="00967F7C">
        <w:t xml:space="preserve">City/County of </w:t>
      </w:r>
      <w:r w:rsidR="00EA76CC">
        <w:t>insert name</w:t>
      </w:r>
      <w:r w:rsidR="001605C2">
        <w:t>]</w:t>
      </w:r>
      <w:r w:rsidRPr="00967F7C">
        <w:tab/>
        <w:t xml:space="preserve"> </w:t>
      </w:r>
      <w:sdt>
        <w:sdtPr>
          <w:id w:val="-21394909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F7C">
            <w:rPr>
              <w:rFonts w:ascii="Segoe UI Symbol" w:hAnsi="Segoe UI Symbol" w:cs="Segoe UI Symbol"/>
            </w:rPr>
            <w:t>☐</w:t>
          </w:r>
        </w:sdtContent>
      </w:sdt>
      <w:r w:rsidRPr="00967F7C">
        <w:t>YES</w:t>
      </w:r>
      <w:r>
        <w:t xml:space="preserve"> </w:t>
      </w:r>
      <w:sdt>
        <w:sdtPr>
          <w:id w:val="-7326184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F7C">
            <w:rPr>
              <w:rFonts w:ascii="Segoe UI Symbol" w:hAnsi="Segoe UI Symbol" w:cs="Segoe UI Symbol"/>
            </w:rPr>
            <w:t>☐</w:t>
          </w:r>
        </w:sdtContent>
      </w:sdt>
      <w:proofErr w:type="gramStart"/>
      <w:r w:rsidRPr="00967F7C">
        <w:t>NO</w:t>
      </w:r>
      <w:proofErr w:type="gramEnd"/>
      <w:r w:rsidRPr="00967F7C">
        <w:tab/>
      </w:r>
    </w:p>
    <w:p w14:paraId="13098244" w14:textId="54DF0E4A" w:rsidR="00967F7C" w:rsidRPr="00967F7C" w:rsidRDefault="00967F7C" w:rsidP="00F339C8">
      <w:pPr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before="88" w:after="0" w:line="258" w:lineRule="exact"/>
        <w:ind w:left="840" w:right="1830" w:hanging="543"/>
      </w:pPr>
      <w:r>
        <w:t xml:space="preserve">In the field below, </w:t>
      </w:r>
      <w:r w:rsidR="002068C4">
        <w:t>select</w:t>
      </w:r>
      <w:r>
        <w:t xml:space="preserve"> the amount of </w:t>
      </w:r>
      <w:r w:rsidR="00BD21E0">
        <w:t xml:space="preserve">individual </w:t>
      </w:r>
      <w:r>
        <w:t>income you believe you earn on an annual basis.</w:t>
      </w:r>
      <w:r w:rsidR="00F339C8">
        <w:t xml:space="preserve">  *T</w:t>
      </w:r>
      <w:r w:rsidR="00F339C8" w:rsidRPr="00F339C8">
        <w:t xml:space="preserve">he grantee should confirm </w:t>
      </w:r>
      <w:r w:rsidR="00F339C8">
        <w:t>that their</w:t>
      </w:r>
      <w:r w:rsidR="00F339C8" w:rsidRPr="00F339C8">
        <w:t xml:space="preserve"> state </w:t>
      </w:r>
      <w:r w:rsidR="00EA76CC">
        <w:t xml:space="preserve">and local </w:t>
      </w:r>
      <w:r w:rsidR="00F339C8" w:rsidRPr="00F339C8">
        <w:t xml:space="preserve">laws </w:t>
      </w:r>
      <w:r w:rsidR="00967165">
        <w:t>do</w:t>
      </w:r>
      <w:r w:rsidR="00F339C8">
        <w:t xml:space="preserve"> not prohibit this question.</w:t>
      </w:r>
      <w:r>
        <w:br/>
      </w:r>
    </w:p>
    <w:p w14:paraId="4FC2443C" w14:textId="05ECE6D0" w:rsidR="00BD21E0" w:rsidRDefault="00EB6BD9" w:rsidP="00967F7C">
      <w:pPr>
        <w:pStyle w:val="Heading5"/>
      </w:pPr>
      <w:sdt>
        <w:sdtPr>
          <w:id w:val="12304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</w:t>
      </w:r>
      <w:r w:rsidR="00BD21E0">
        <w:t>L</w:t>
      </w:r>
      <w:r w:rsidR="00BD21E0" w:rsidRPr="00797447">
        <w:t>ess than $10,000</w:t>
      </w:r>
      <w:r w:rsidR="00BD21E0" w:rsidRPr="00797447">
        <w:tab/>
      </w:r>
      <w:r w:rsidR="00BD21E0" w:rsidRPr="00797447">
        <w:tab/>
      </w:r>
      <w:sdt>
        <w:sdtPr>
          <w:id w:val="-1607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$30,001 - $40,000</w:t>
      </w:r>
      <w:r w:rsidR="00BD21E0" w:rsidRPr="00797447">
        <w:tab/>
      </w:r>
      <w:r w:rsidR="00BD21E0" w:rsidRPr="00797447">
        <w:tab/>
      </w:r>
      <w:sdt>
        <w:sdtPr>
          <w:id w:val="170698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More than $60,000</w:t>
      </w:r>
      <w:r w:rsidR="00BD21E0" w:rsidRPr="00797447">
        <w:tab/>
      </w:r>
      <w:r w:rsidR="00BD21E0" w:rsidRPr="00797447">
        <w:br/>
      </w:r>
      <w:sdt>
        <w:sdtPr>
          <w:id w:val="7029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$10,001 - $20,000</w:t>
      </w:r>
      <w:r w:rsidR="00BD21E0" w:rsidRPr="00797447">
        <w:tab/>
      </w:r>
      <w:r w:rsidR="00BD21E0" w:rsidRPr="00797447">
        <w:tab/>
      </w:r>
      <w:sdt>
        <w:sdtPr>
          <w:id w:val="16814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$40,001 - $50,000</w:t>
      </w:r>
      <w:r w:rsidR="00BD21E0" w:rsidRPr="00797447">
        <w:tab/>
      </w:r>
      <w:r w:rsidR="00BD21E0" w:rsidRPr="00797447">
        <w:br/>
      </w:r>
      <w:sdt>
        <w:sdtPr>
          <w:id w:val="21243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$20,001 - $30,000</w:t>
      </w:r>
      <w:r w:rsidR="00BD21E0" w:rsidRPr="00797447">
        <w:tab/>
      </w:r>
      <w:r w:rsidR="00BD21E0" w:rsidRPr="00797447">
        <w:tab/>
      </w:r>
      <w:sdt>
        <w:sdtPr>
          <w:id w:val="9098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$50,001 - $60,000</w:t>
      </w:r>
      <w:r w:rsidR="00BD21E0" w:rsidRPr="00797447">
        <w:tab/>
      </w:r>
    </w:p>
    <w:p w14:paraId="4D51A085" w14:textId="557A4BFE" w:rsidR="00967F7C" w:rsidRPr="00967F7C" w:rsidRDefault="00967F7C" w:rsidP="00967F7C">
      <w:pPr>
        <w:pStyle w:val="Heading5"/>
      </w:pPr>
      <w:r w:rsidRPr="00967F7C">
        <w:br/>
        <w:t xml:space="preserve">Select from </w:t>
      </w:r>
      <w:r w:rsidRPr="00967F7C">
        <w:rPr>
          <w:i/>
          <w:iCs/>
        </w:rPr>
        <w:t xml:space="preserve">ONE </w:t>
      </w:r>
      <w:r w:rsidRPr="00967F7C">
        <w:t>of the following two options below:</w:t>
      </w:r>
    </w:p>
    <w:p w14:paraId="4F87F8A4" w14:textId="77777777" w:rsidR="00967F7C" w:rsidRPr="00967F7C" w:rsidRDefault="00967F7C" w:rsidP="00967F7C">
      <w:r w:rsidRPr="00967F7C">
        <w:t>I qualify as a:</w:t>
      </w:r>
    </w:p>
    <w:p w14:paraId="2E5A7BC1" w14:textId="1B7A8A82" w:rsidR="00967F7C" w:rsidRPr="00967F7C" w:rsidRDefault="00EB6BD9" w:rsidP="00967F7C">
      <w:pPr>
        <w:tabs>
          <w:tab w:val="left" w:pos="1139"/>
        </w:tabs>
      </w:pPr>
      <w:sdt>
        <w:sdtPr>
          <w:id w:val="16853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 xml:space="preserve"> Section 3 Worker (as defined on page 4 of Section 3 Worker Certification Form)</w:t>
      </w:r>
    </w:p>
    <w:p w14:paraId="47E21EC1" w14:textId="0EC8EEC5" w:rsidR="00BD21E0" w:rsidRDefault="00EB6BD9" w:rsidP="00967F7C">
      <w:pPr>
        <w:tabs>
          <w:tab w:val="left" w:pos="1139"/>
        </w:tabs>
      </w:pPr>
      <w:sdt>
        <w:sdtPr>
          <w:id w:val="-108923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 xml:space="preserve"> Targeted Section 3 Worker (as defined on page</w:t>
      </w:r>
      <w:r w:rsidR="00E53184">
        <w:t>s</w:t>
      </w:r>
      <w:r w:rsidR="00967F7C" w:rsidRPr="00967F7C">
        <w:t xml:space="preserve"> 4</w:t>
      </w:r>
      <w:r w:rsidR="00E53184">
        <w:t>-5</w:t>
      </w:r>
      <w:r w:rsidR="00967F7C" w:rsidRPr="00967F7C">
        <w:t xml:space="preserve"> of Section 3 Worker Certification Form)</w:t>
      </w:r>
    </w:p>
    <w:p w14:paraId="7FDE6D1E" w14:textId="0ED3A762" w:rsidR="00BD21E0" w:rsidRDefault="00BD21E0" w:rsidP="00967F7C">
      <w:pPr>
        <w:tabs>
          <w:tab w:val="left" w:pos="1139"/>
        </w:tabs>
      </w:pPr>
    </w:p>
    <w:p w14:paraId="68C90815" w14:textId="4E2A690C" w:rsidR="00BD21E0" w:rsidRDefault="00BD21E0" w:rsidP="00967F7C">
      <w:pPr>
        <w:tabs>
          <w:tab w:val="left" w:pos="1139"/>
        </w:tabs>
      </w:pPr>
    </w:p>
    <w:p w14:paraId="4C0CD9BC" w14:textId="77777777" w:rsidR="00BD21E0" w:rsidRDefault="00BD21E0" w:rsidP="00967F7C">
      <w:pPr>
        <w:tabs>
          <w:tab w:val="left" w:pos="1139"/>
        </w:tabs>
      </w:pPr>
    </w:p>
    <w:p w14:paraId="4230E0E5" w14:textId="557923DD" w:rsidR="00967F7C" w:rsidRDefault="00BD21E0" w:rsidP="00797447">
      <w:pPr>
        <w:tabs>
          <w:tab w:val="left" w:pos="1139"/>
        </w:tabs>
      </w:pPr>
      <w:r>
        <w:t>(frontside)</w:t>
      </w:r>
    </w:p>
    <w:p w14:paraId="5264D44C" w14:textId="2361B785" w:rsidR="00624408" w:rsidRDefault="00624408" w:rsidP="00797447">
      <w:pPr>
        <w:widowControl w:val="0"/>
        <w:pBdr>
          <w:top w:val="single" w:sz="4" w:space="1" w:color="auto"/>
        </w:pBdr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rPr>
          <w:rFonts w:eastAsia="Arial"/>
          <w:b/>
          <w:bCs/>
        </w:rPr>
      </w:pPr>
    </w:p>
    <w:p w14:paraId="29CE1E05" w14:textId="7F97BB04" w:rsidR="00967F7C" w:rsidRPr="00967F7C" w:rsidRDefault="00967F7C" w:rsidP="00EE24E1">
      <w:pPr>
        <w:widowControl w:val="0"/>
        <w:pBdr>
          <w:top w:val="single" w:sz="4" w:space="1" w:color="auto"/>
        </w:pBdr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jc w:val="center"/>
        <w:rPr>
          <w:rFonts w:eastAsia="Arial"/>
          <w:b/>
          <w:bCs/>
        </w:rPr>
      </w:pPr>
      <w:r w:rsidRPr="00967F7C">
        <w:rPr>
          <w:rFonts w:eastAsia="Arial"/>
          <w:b/>
          <w:bCs/>
        </w:rPr>
        <w:t>Employee Affirmation</w:t>
      </w:r>
      <w:r w:rsidR="00EE24E1">
        <w:rPr>
          <w:rFonts w:eastAsia="Arial"/>
          <w:b/>
          <w:bCs/>
        </w:rPr>
        <w:br/>
      </w:r>
    </w:p>
    <w:p w14:paraId="63626774" w14:textId="0C216EA0" w:rsidR="00967F7C" w:rsidRPr="00967F7C" w:rsidRDefault="00967F7C" w:rsidP="00797447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rPr>
          <w:rFonts w:eastAsia="Arial"/>
        </w:rPr>
      </w:pPr>
      <w:r w:rsidRPr="00967F7C">
        <w:rPr>
          <w:rFonts w:eastAsia="Arial"/>
        </w:rPr>
        <w:t xml:space="preserve">I </w:t>
      </w:r>
      <w:r w:rsidRPr="00967F7C">
        <w:rPr>
          <w:rFonts w:eastAsia="Arial"/>
          <w:spacing w:val="-3"/>
        </w:rPr>
        <w:t xml:space="preserve">affirm </w:t>
      </w:r>
      <w:r w:rsidRPr="00967F7C">
        <w:rPr>
          <w:rFonts w:eastAsia="Arial"/>
        </w:rPr>
        <w:t>that</w:t>
      </w:r>
      <w:r w:rsidRPr="00967F7C">
        <w:rPr>
          <w:rFonts w:eastAsia="Arial"/>
          <w:spacing w:val="-8"/>
        </w:rPr>
        <w:t xml:space="preserve"> </w:t>
      </w:r>
      <w:r w:rsidRPr="00967F7C">
        <w:rPr>
          <w:rFonts w:eastAsia="Arial"/>
        </w:rPr>
        <w:t>the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above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statements</w:t>
      </w:r>
      <w:r w:rsidR="00624408">
        <w:rPr>
          <w:rFonts w:eastAsia="Arial"/>
        </w:rPr>
        <w:t xml:space="preserve"> (on frontside of this form)</w:t>
      </w:r>
      <w:r w:rsidRPr="00967F7C">
        <w:rPr>
          <w:rFonts w:eastAsia="Arial"/>
          <w:spacing w:val="-2"/>
        </w:rPr>
        <w:t xml:space="preserve"> </w:t>
      </w:r>
      <w:r w:rsidRPr="00967F7C">
        <w:rPr>
          <w:rFonts w:eastAsia="Arial"/>
        </w:rPr>
        <w:t>are</w:t>
      </w:r>
      <w:r w:rsidRPr="00967F7C">
        <w:rPr>
          <w:rFonts w:eastAsia="Arial"/>
          <w:spacing w:val="-7"/>
        </w:rPr>
        <w:t xml:space="preserve"> </w:t>
      </w:r>
      <w:r w:rsidRPr="00967F7C">
        <w:rPr>
          <w:rFonts w:eastAsia="Arial"/>
        </w:rPr>
        <w:t>true,</w:t>
      </w:r>
      <w:r w:rsidRPr="00967F7C">
        <w:rPr>
          <w:rFonts w:eastAsia="Arial"/>
          <w:spacing w:val="-4"/>
        </w:rPr>
        <w:t xml:space="preserve"> </w:t>
      </w:r>
      <w:r w:rsidRPr="00967F7C">
        <w:rPr>
          <w:rFonts w:eastAsia="Arial"/>
        </w:rPr>
        <w:t>complete,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and</w:t>
      </w:r>
      <w:r w:rsidRPr="00967F7C">
        <w:rPr>
          <w:rFonts w:eastAsia="Arial"/>
          <w:spacing w:val="-5"/>
        </w:rPr>
        <w:t xml:space="preserve"> </w:t>
      </w:r>
      <w:r w:rsidRPr="00967F7C">
        <w:rPr>
          <w:rFonts w:eastAsia="Arial"/>
        </w:rPr>
        <w:t>correct</w:t>
      </w:r>
      <w:r w:rsidRPr="00967F7C">
        <w:rPr>
          <w:rFonts w:eastAsia="Arial"/>
          <w:spacing w:val="-4"/>
        </w:rPr>
        <w:t xml:space="preserve"> </w:t>
      </w:r>
      <w:r w:rsidRPr="00967F7C">
        <w:rPr>
          <w:rFonts w:eastAsia="Arial"/>
        </w:rPr>
        <w:t>to</w:t>
      </w:r>
      <w:r w:rsidRPr="00967F7C">
        <w:rPr>
          <w:rFonts w:eastAsia="Arial"/>
          <w:spacing w:val="-7"/>
        </w:rPr>
        <w:t xml:space="preserve"> </w:t>
      </w:r>
      <w:r w:rsidRPr="00967F7C">
        <w:rPr>
          <w:rFonts w:eastAsia="Arial"/>
        </w:rPr>
        <w:t>the</w:t>
      </w:r>
      <w:r w:rsidRPr="00967F7C">
        <w:rPr>
          <w:rFonts w:eastAsia="Arial"/>
          <w:spacing w:val="-8"/>
        </w:rPr>
        <w:t xml:space="preserve"> </w:t>
      </w:r>
      <w:r w:rsidRPr="00967F7C">
        <w:rPr>
          <w:rFonts w:eastAsia="Arial"/>
        </w:rPr>
        <w:t>best</w:t>
      </w:r>
      <w:r w:rsidRPr="00967F7C">
        <w:rPr>
          <w:rFonts w:eastAsia="Arial"/>
          <w:spacing w:val="-1"/>
        </w:rPr>
        <w:t xml:space="preserve"> </w:t>
      </w:r>
      <w:r w:rsidRPr="00967F7C">
        <w:rPr>
          <w:rFonts w:eastAsia="Arial"/>
          <w:spacing w:val="-3"/>
        </w:rPr>
        <w:t>of</w:t>
      </w:r>
      <w:r w:rsidRPr="00967F7C">
        <w:rPr>
          <w:rFonts w:eastAsia="Arial"/>
          <w:spacing w:val="3"/>
        </w:rPr>
        <w:t xml:space="preserve"> </w:t>
      </w:r>
      <w:r w:rsidRPr="00967F7C">
        <w:rPr>
          <w:rFonts w:eastAsia="Arial"/>
        </w:rPr>
        <w:t>my</w:t>
      </w:r>
      <w:r w:rsidRPr="00967F7C">
        <w:rPr>
          <w:rFonts w:eastAsia="Arial"/>
          <w:spacing w:val="-11"/>
        </w:rPr>
        <w:t xml:space="preserve"> </w:t>
      </w:r>
      <w:r w:rsidRPr="00967F7C">
        <w:rPr>
          <w:rFonts w:eastAsia="Arial"/>
        </w:rPr>
        <w:t>knowledge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and</w:t>
      </w:r>
      <w:r w:rsidRPr="00967F7C">
        <w:rPr>
          <w:rFonts w:eastAsia="Arial"/>
          <w:spacing w:val="-7"/>
        </w:rPr>
        <w:t xml:space="preserve"> </w:t>
      </w:r>
      <w:r w:rsidRPr="00967F7C">
        <w:rPr>
          <w:rFonts w:eastAsia="Arial"/>
        </w:rPr>
        <w:t xml:space="preserve">belief. </w:t>
      </w:r>
      <w:r w:rsidR="00F339C8" w:rsidRPr="00F339C8">
        <w:t xml:space="preserve"> </w:t>
      </w:r>
      <w:r w:rsidR="00F339C8" w:rsidRPr="00F339C8">
        <w:rPr>
          <w:rFonts w:eastAsia="Arial"/>
        </w:rPr>
        <w:t>I hereby certify, under penalty of law, that the following information is correct to the best of my knowledge</w:t>
      </w:r>
      <w:r w:rsidR="00066E82">
        <w:rPr>
          <w:rFonts w:eastAsia="Arial"/>
        </w:rPr>
        <w:t>.</w:t>
      </w:r>
      <w:r w:rsidR="00066E82">
        <w:rPr>
          <w:rFonts w:eastAsia="Arial"/>
        </w:rPr>
        <w:br/>
      </w:r>
    </w:p>
    <w:p w14:paraId="5127AB7A" w14:textId="2930FAB4" w:rsidR="00967F7C" w:rsidRPr="00967F7C" w:rsidRDefault="00967F7C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</w:rPr>
      </w:pPr>
      <w:r w:rsidRPr="00967F7C">
        <w:rPr>
          <w:rFonts w:eastAsia="Arial"/>
        </w:rPr>
        <w:t xml:space="preserve">Employee Address: </w:t>
      </w:r>
      <w:r w:rsidRPr="00967F7C">
        <w:rPr>
          <w:rFonts w:eastAsia="Arial"/>
          <w:u w:val="single"/>
        </w:rPr>
        <w:tab/>
      </w:r>
      <w:r w:rsidRPr="00967F7C">
        <w:rPr>
          <w:rFonts w:eastAsia="Arial"/>
          <w:u w:val="single"/>
        </w:rPr>
        <w:tab/>
      </w:r>
    </w:p>
    <w:p w14:paraId="79EA3518" w14:textId="3C5FE288" w:rsidR="00967F7C" w:rsidRPr="00967F7C" w:rsidRDefault="00967F7C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  <w:u w:val="single"/>
        </w:rPr>
      </w:pPr>
      <w:r w:rsidRPr="00967F7C">
        <w:rPr>
          <w:rFonts w:eastAsia="Arial"/>
        </w:rPr>
        <w:t xml:space="preserve">Print Name: </w:t>
      </w:r>
      <w:r w:rsidRPr="00967F7C">
        <w:rPr>
          <w:rFonts w:eastAsia="Arial"/>
          <w:u w:val="single"/>
        </w:rPr>
        <w:t xml:space="preserve"> </w:t>
      </w:r>
      <w:r w:rsidRPr="00967F7C">
        <w:rPr>
          <w:rFonts w:eastAsia="Arial"/>
          <w:u w:val="single"/>
        </w:rPr>
        <w:tab/>
      </w:r>
      <w:r w:rsidR="00EE24E1">
        <w:rPr>
          <w:rFonts w:eastAsia="Arial"/>
        </w:rPr>
        <w:t xml:space="preserve"> </w:t>
      </w:r>
      <w:r w:rsidRPr="00967F7C">
        <w:rPr>
          <w:rFonts w:eastAsia="Arial"/>
        </w:rPr>
        <w:t xml:space="preserve">Date Hired: </w:t>
      </w:r>
      <w:r w:rsidRPr="00967F7C">
        <w:rPr>
          <w:rFonts w:eastAsia="Arial"/>
          <w:u w:val="single"/>
        </w:rPr>
        <w:tab/>
      </w:r>
      <w:r w:rsidR="00EE24E1">
        <w:rPr>
          <w:rFonts w:eastAsia="Arial"/>
          <w:u w:val="single"/>
        </w:rPr>
        <w:t>______</w:t>
      </w:r>
      <w:proofErr w:type="gramStart"/>
      <w:r w:rsidR="00EE24E1">
        <w:rPr>
          <w:rFonts w:eastAsia="Arial"/>
          <w:u w:val="single"/>
        </w:rPr>
        <w:t>_</w:t>
      </w:r>
      <w:r w:rsidRPr="00967F7C">
        <w:rPr>
          <w:rFonts w:eastAsia="Arial"/>
        </w:rPr>
        <w:t xml:space="preserve">  Signature</w:t>
      </w:r>
      <w:proofErr w:type="gramEnd"/>
      <w:r w:rsidRPr="00967F7C">
        <w:rPr>
          <w:rFonts w:eastAsia="Arial"/>
        </w:rPr>
        <w:t xml:space="preserve">: </w:t>
      </w:r>
      <w:r w:rsidRPr="00967F7C">
        <w:rPr>
          <w:rFonts w:eastAsia="Arial"/>
          <w:u w:val="single"/>
        </w:rPr>
        <w:t xml:space="preserve"> </w:t>
      </w:r>
      <w:r w:rsidRPr="00967F7C">
        <w:rPr>
          <w:rFonts w:eastAsia="Arial"/>
          <w:u w:val="single"/>
        </w:rPr>
        <w:tab/>
      </w:r>
      <w:r w:rsidR="00EE24E1">
        <w:rPr>
          <w:rFonts w:eastAsia="Arial"/>
        </w:rPr>
        <w:t xml:space="preserve"> </w:t>
      </w:r>
      <w:r w:rsidRPr="00967F7C">
        <w:rPr>
          <w:rFonts w:eastAsia="Arial"/>
        </w:rPr>
        <w:t xml:space="preserve">Date: </w:t>
      </w:r>
      <w:r w:rsidRPr="00967F7C">
        <w:rPr>
          <w:rFonts w:eastAsia="Arial"/>
          <w:u w:val="single"/>
        </w:rPr>
        <w:t xml:space="preserve"> </w:t>
      </w:r>
      <w:r w:rsidRPr="00967F7C">
        <w:rPr>
          <w:rFonts w:eastAsia="Arial"/>
          <w:u w:val="single"/>
        </w:rPr>
        <w:tab/>
      </w:r>
    </w:p>
    <w:p w14:paraId="2903C864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jc w:val="center"/>
        <w:outlineLvl w:val="0"/>
        <w:rPr>
          <w:rFonts w:eastAsia="Arial"/>
          <w:b/>
          <w:bCs/>
        </w:rPr>
      </w:pPr>
      <w:r w:rsidRPr="00967F7C">
        <w:rPr>
          <w:rFonts w:eastAsia="Arial"/>
          <w:b/>
          <w:bCs/>
        </w:rPr>
        <w:t>FOR ADMINISTRATIVE USE ONLY</w:t>
      </w:r>
      <w:r w:rsidRPr="00967F7C">
        <w:rPr>
          <w:rFonts w:eastAsia="Arial"/>
          <w:b/>
          <w:bCs/>
        </w:rPr>
        <w:br/>
      </w:r>
    </w:p>
    <w:p w14:paraId="112B62BF" w14:textId="438000C1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4"/>
          <w:szCs w:val="24"/>
        </w:rPr>
      </w:pPr>
      <w:r w:rsidRPr="008F248A">
        <w:rPr>
          <w:rFonts w:eastAsia="Arial"/>
          <w:sz w:val="20"/>
          <w:szCs w:val="20"/>
        </w:rPr>
        <w:t>Is the employee a Section 3 worker based upon their</w:t>
      </w:r>
      <w:r w:rsidR="00297C1C" w:rsidRPr="008F248A">
        <w:rPr>
          <w:rFonts w:eastAsia="Arial"/>
          <w:b/>
          <w:bCs/>
          <w:sz w:val="20"/>
          <w:szCs w:val="20"/>
        </w:rPr>
        <w:t xml:space="preserve"> </w:t>
      </w:r>
      <w:r w:rsidR="00297C1C" w:rsidRPr="008F248A">
        <w:rPr>
          <w:rFonts w:eastAsia="Arial"/>
          <w:sz w:val="20"/>
          <w:szCs w:val="20"/>
        </w:rPr>
        <w:t>self-certification</w:t>
      </w:r>
      <w:r w:rsidRPr="008F248A">
        <w:rPr>
          <w:rFonts w:eastAsia="Arial"/>
          <w:sz w:val="20"/>
          <w:szCs w:val="20"/>
        </w:rPr>
        <w:t>?</w:t>
      </w:r>
      <w:r w:rsidRPr="00967F7C">
        <w:rPr>
          <w:rFonts w:eastAsia="Arial"/>
        </w:rPr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YES</w:t>
      </w:r>
      <w:r w:rsidRPr="00967F7C">
        <w:rPr>
          <w:rFonts w:eastAsia="Arial"/>
          <w:b/>
          <w:bCs/>
          <w:sz w:val="24"/>
          <w:szCs w:val="24"/>
        </w:rPr>
        <w:tab/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NO</w:t>
      </w:r>
    </w:p>
    <w:p w14:paraId="4877F8A0" w14:textId="3B8829C9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4"/>
          <w:szCs w:val="24"/>
        </w:rPr>
      </w:pPr>
      <w:r w:rsidRPr="008F248A">
        <w:rPr>
          <w:rFonts w:eastAsia="Arial"/>
          <w:sz w:val="20"/>
          <w:szCs w:val="20"/>
        </w:rPr>
        <w:t>Is the employee a Targeted Section 3 worker based upon their</w:t>
      </w:r>
      <w:r w:rsidRPr="008F248A">
        <w:rPr>
          <w:rFonts w:eastAsia="Arial"/>
          <w:b/>
          <w:bCs/>
          <w:sz w:val="20"/>
          <w:szCs w:val="20"/>
        </w:rPr>
        <w:t xml:space="preserve"> </w:t>
      </w:r>
      <w:r w:rsidR="00297C1C" w:rsidRPr="008F248A">
        <w:rPr>
          <w:rFonts w:eastAsia="Arial"/>
          <w:sz w:val="20"/>
          <w:szCs w:val="20"/>
        </w:rPr>
        <w:t>self-certification</w:t>
      </w:r>
      <w:r w:rsidRPr="00967F7C">
        <w:rPr>
          <w:rFonts w:eastAsia="Arial"/>
        </w:rPr>
        <w:t>?</w:t>
      </w:r>
      <w:r w:rsidR="008F248A">
        <w:rPr>
          <w:rFonts w:eastAsia="Arial"/>
        </w:rPr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YES</w:t>
      </w:r>
      <w:r w:rsidR="000802D7" w:rsidRPr="008246CE">
        <w:rPr>
          <w:rFonts w:eastAsia="Arial"/>
          <w:b/>
          <w:bCs/>
        </w:rPr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NO</w:t>
      </w:r>
    </w:p>
    <w:p w14:paraId="3D89F7A7" w14:textId="4261EC61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4"/>
          <w:szCs w:val="24"/>
        </w:rPr>
      </w:pPr>
      <w:r w:rsidRPr="008F248A">
        <w:rPr>
          <w:rFonts w:eastAsia="Arial"/>
          <w:sz w:val="20"/>
          <w:szCs w:val="20"/>
        </w:rPr>
        <w:t xml:space="preserve">Was this an applicant who was hired </w:t>
      </w:r>
      <w:proofErr w:type="gramStart"/>
      <w:r w:rsidRPr="008F248A">
        <w:rPr>
          <w:rFonts w:eastAsia="Arial"/>
          <w:sz w:val="20"/>
          <w:szCs w:val="20"/>
        </w:rPr>
        <w:t>as a result of</w:t>
      </w:r>
      <w:proofErr w:type="gramEnd"/>
      <w:r w:rsidRPr="008F248A">
        <w:rPr>
          <w:rFonts w:eastAsia="Arial"/>
          <w:sz w:val="20"/>
          <w:szCs w:val="20"/>
        </w:rPr>
        <w:t xml:space="preserve"> the Section 3 project?</w:t>
      </w:r>
      <w:r w:rsidRPr="00967F7C">
        <w:rPr>
          <w:rFonts w:eastAsia="Arial"/>
        </w:rPr>
        <w:tab/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YES</w:t>
      </w:r>
      <w:r w:rsidR="000802D7">
        <w:rPr>
          <w:rFonts w:eastAsia="Arial"/>
          <w:b/>
          <w:bCs/>
          <w:sz w:val="24"/>
          <w:szCs w:val="24"/>
        </w:rPr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NO</w:t>
      </w:r>
    </w:p>
    <w:p w14:paraId="70EEA03A" w14:textId="77777777" w:rsidR="00967F7C" w:rsidRPr="008F248A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0"/>
          <w:szCs w:val="20"/>
        </w:rPr>
      </w:pPr>
      <w:r w:rsidRPr="008F248A">
        <w:rPr>
          <w:rFonts w:eastAsia="Arial"/>
          <w:sz w:val="20"/>
          <w:szCs w:val="20"/>
        </w:rPr>
        <w:t xml:space="preserve">If </w:t>
      </w:r>
      <w:proofErr w:type="gramStart"/>
      <w:r w:rsidRPr="008F248A">
        <w:rPr>
          <w:rFonts w:eastAsia="Arial"/>
          <w:sz w:val="20"/>
          <w:szCs w:val="20"/>
        </w:rPr>
        <w:t>Yes</w:t>
      </w:r>
      <w:proofErr w:type="gramEnd"/>
      <w:r w:rsidRPr="008F248A">
        <w:rPr>
          <w:rFonts w:eastAsia="Arial"/>
          <w:sz w:val="20"/>
          <w:szCs w:val="20"/>
        </w:rPr>
        <w:t>, what is the name of the company? _______________________</w:t>
      </w:r>
    </w:p>
    <w:p w14:paraId="0D85B3C1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</w:rPr>
      </w:pPr>
      <w:r w:rsidRPr="008F248A">
        <w:rPr>
          <w:rFonts w:eastAsia="Arial"/>
          <w:sz w:val="20"/>
          <w:szCs w:val="20"/>
        </w:rPr>
        <w:t xml:space="preserve">What was the date of hire? </w:t>
      </w:r>
      <w:r w:rsidRPr="008F248A">
        <w:rPr>
          <w:rFonts w:eastAsia="Arial"/>
          <w:sz w:val="20"/>
          <w:szCs w:val="20"/>
        </w:rPr>
        <w:tab/>
      </w:r>
      <w:r w:rsidRPr="008F248A">
        <w:rPr>
          <w:rFonts w:eastAsia="Arial"/>
          <w:b/>
          <w:bCs/>
          <w:sz w:val="20"/>
          <w:szCs w:val="20"/>
        </w:rPr>
        <w:t>_________________</w:t>
      </w:r>
    </w:p>
    <w:p w14:paraId="5D4DAF21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</w:rPr>
      </w:pPr>
    </w:p>
    <w:p w14:paraId="084471CA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eastAsia="Arial"/>
          <w:b/>
          <w:bCs/>
        </w:rPr>
      </w:pPr>
    </w:p>
    <w:p w14:paraId="44CDFBF8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eastAsia="Arial"/>
          <w:b/>
          <w:bCs/>
        </w:rPr>
      </w:pPr>
      <w:r w:rsidRPr="00967F7C">
        <w:rPr>
          <w:rFonts w:eastAsia="Arial"/>
          <w:b/>
          <w:bCs/>
        </w:rPr>
        <w:t>EMPLOYERS MUST RETAIN THIS FORM IN THEIR SECTION 3 COMPLIANCE FILE FOR FIVE YEARS.</w:t>
      </w:r>
    </w:p>
    <w:p w14:paraId="2D482BAB" w14:textId="77777777" w:rsidR="00967F7C" w:rsidRPr="00967F7C" w:rsidRDefault="00967F7C" w:rsidP="00967F7C">
      <w:pPr>
        <w:jc w:val="center"/>
      </w:pPr>
    </w:p>
    <w:p w14:paraId="44BFF90A" w14:textId="77777777" w:rsidR="00967F7C" w:rsidRPr="00967F7C" w:rsidRDefault="00967F7C" w:rsidP="00967F7C">
      <w:pPr>
        <w:jc w:val="center"/>
      </w:pPr>
    </w:p>
    <w:p w14:paraId="13C1DE23" w14:textId="77777777" w:rsidR="00967F7C" w:rsidRPr="00967F7C" w:rsidRDefault="00967F7C" w:rsidP="00967F7C">
      <w:pPr>
        <w:jc w:val="center"/>
      </w:pPr>
    </w:p>
    <w:p w14:paraId="0F738E9A" w14:textId="77777777" w:rsidR="00967F7C" w:rsidRPr="00967F7C" w:rsidRDefault="00967F7C" w:rsidP="00967F7C">
      <w:pPr>
        <w:jc w:val="center"/>
      </w:pPr>
    </w:p>
    <w:p w14:paraId="5F327206" w14:textId="77777777" w:rsidR="00967F7C" w:rsidRPr="00967F7C" w:rsidRDefault="00967F7C" w:rsidP="00967F7C">
      <w:pPr>
        <w:jc w:val="center"/>
      </w:pPr>
    </w:p>
    <w:p w14:paraId="2D4D4658" w14:textId="77777777" w:rsidR="00967F7C" w:rsidRPr="00967F7C" w:rsidRDefault="00967F7C" w:rsidP="00967F7C">
      <w:pPr>
        <w:jc w:val="center"/>
      </w:pPr>
    </w:p>
    <w:p w14:paraId="0890629B" w14:textId="77777777" w:rsidR="00967F7C" w:rsidRPr="00967F7C" w:rsidRDefault="00967F7C" w:rsidP="00967F7C">
      <w:pPr>
        <w:jc w:val="center"/>
      </w:pPr>
    </w:p>
    <w:p w14:paraId="26239679" w14:textId="77777777" w:rsidR="00967F7C" w:rsidRPr="00967F7C" w:rsidRDefault="00967F7C" w:rsidP="00967F7C">
      <w:pPr>
        <w:jc w:val="center"/>
      </w:pPr>
    </w:p>
    <w:p w14:paraId="3E506258" w14:textId="77777777" w:rsidR="00967F7C" w:rsidRPr="00967F7C" w:rsidRDefault="00967F7C" w:rsidP="00967F7C">
      <w:pPr>
        <w:jc w:val="center"/>
      </w:pPr>
    </w:p>
    <w:p w14:paraId="2CD9A143" w14:textId="1F030C47" w:rsidR="00967F7C" w:rsidRDefault="00967F7C" w:rsidP="00967F7C">
      <w:pPr>
        <w:jc w:val="center"/>
      </w:pPr>
    </w:p>
    <w:p w14:paraId="52FAB42B" w14:textId="76DEAE2F" w:rsidR="00A77945" w:rsidRDefault="00A77945" w:rsidP="00967F7C">
      <w:pPr>
        <w:jc w:val="center"/>
      </w:pPr>
    </w:p>
    <w:p w14:paraId="57CD35BD" w14:textId="76936674" w:rsidR="00A77945" w:rsidRDefault="00A77945" w:rsidP="00967F7C">
      <w:pPr>
        <w:jc w:val="center"/>
      </w:pPr>
    </w:p>
    <w:p w14:paraId="2DBEDF0A" w14:textId="3169CEB1" w:rsidR="00297C1C" w:rsidRDefault="00297C1C" w:rsidP="00967F7C">
      <w:pPr>
        <w:jc w:val="center"/>
      </w:pPr>
    </w:p>
    <w:p w14:paraId="432B3D1C" w14:textId="21482E78" w:rsidR="00297C1C" w:rsidRDefault="00440992" w:rsidP="00797447">
      <w:r>
        <w:t>(backside)</w:t>
      </w:r>
    </w:p>
    <w:p w14:paraId="16921800" w14:textId="694B45B9" w:rsidR="00967F7C" w:rsidRPr="00967F7C" w:rsidRDefault="00967F7C" w:rsidP="00EE24E1">
      <w:pPr>
        <w:pStyle w:val="Heading5"/>
        <w:jc w:val="center"/>
      </w:pPr>
      <w:r w:rsidRPr="00967F7C">
        <w:lastRenderedPageBreak/>
        <w:t xml:space="preserve">The </w:t>
      </w:r>
      <w:proofErr w:type="gramStart"/>
      <w:r w:rsidRPr="00967F7C">
        <w:t>City</w:t>
      </w:r>
      <w:proofErr w:type="gramEnd"/>
      <w:r w:rsidRPr="00967F7C">
        <w:t xml:space="preserve"> of </w:t>
      </w:r>
      <w:r w:rsidR="001E1F0E">
        <w:t>(insert locality here)</w:t>
      </w:r>
    </w:p>
    <w:p w14:paraId="7DAF737E" w14:textId="77777777" w:rsidR="00967F7C" w:rsidRPr="00967F7C" w:rsidRDefault="00967F7C" w:rsidP="00EE24E1">
      <w:pPr>
        <w:pStyle w:val="Heading5"/>
        <w:jc w:val="center"/>
      </w:pPr>
      <w:r w:rsidRPr="00967F7C">
        <w:t>Or</w:t>
      </w:r>
    </w:p>
    <w:p w14:paraId="4EEEA228" w14:textId="3ADE6C8C" w:rsidR="00967F7C" w:rsidRPr="00967F7C" w:rsidRDefault="00967F7C" w:rsidP="00EE24E1">
      <w:pPr>
        <w:pStyle w:val="Heading5"/>
        <w:jc w:val="center"/>
      </w:pPr>
      <w:r w:rsidRPr="00967F7C">
        <w:t xml:space="preserve">the </w:t>
      </w:r>
      <w:r w:rsidR="001E1F0E">
        <w:t xml:space="preserve">(insert name here) </w:t>
      </w:r>
      <w:r w:rsidRPr="00967F7C">
        <w:t>Housing Authority</w:t>
      </w:r>
    </w:p>
    <w:p w14:paraId="33CFBC43" w14:textId="77777777" w:rsidR="00967F7C" w:rsidRPr="00967F7C" w:rsidRDefault="00967F7C" w:rsidP="00EE24E1">
      <w:pPr>
        <w:pStyle w:val="Heading5"/>
        <w:jc w:val="center"/>
      </w:pPr>
      <w:r w:rsidRPr="00967F7C">
        <w:t>Section 3 Income Limits</w:t>
      </w:r>
    </w:p>
    <w:p w14:paraId="4376271D" w14:textId="77777777" w:rsidR="00967F7C" w:rsidRPr="00967F7C" w:rsidRDefault="00967F7C" w:rsidP="00967F7C">
      <w:pPr>
        <w:jc w:val="center"/>
        <w:rPr>
          <w:b/>
          <w:bCs/>
        </w:rPr>
      </w:pPr>
    </w:p>
    <w:p w14:paraId="26C75608" w14:textId="77777777" w:rsidR="00967F7C" w:rsidRPr="00967F7C" w:rsidRDefault="00967F7C" w:rsidP="00967F7C">
      <w:pPr>
        <w:jc w:val="center"/>
        <w:rPr>
          <w:b/>
          <w:bCs/>
        </w:rPr>
      </w:pPr>
      <w:r w:rsidRPr="00967F7C">
        <w:rPr>
          <w:b/>
          <w:bCs/>
        </w:rPr>
        <w:t>Eligibility Guidelines</w:t>
      </w:r>
    </w:p>
    <w:p w14:paraId="483C4A38" w14:textId="77777777" w:rsidR="00967F7C" w:rsidRPr="00967F7C" w:rsidRDefault="00967F7C" w:rsidP="00967F7C">
      <w:pPr>
        <w:jc w:val="center"/>
        <w:rPr>
          <w:b/>
          <w:bCs/>
        </w:rPr>
      </w:pPr>
      <w:r w:rsidRPr="00967F7C">
        <w:t xml:space="preserve">The worker’s income must be at or below the amount provided below for an individual (household of 1) regardless of actual household size.  </w:t>
      </w:r>
    </w:p>
    <w:p w14:paraId="4BF833F7" w14:textId="1FAD9D92" w:rsidR="00967F7C" w:rsidRPr="00967F7C" w:rsidRDefault="00967F7C" w:rsidP="00967F7C">
      <w:pPr>
        <w:jc w:val="center"/>
        <w:rPr>
          <w:b/>
          <w:bCs/>
        </w:rPr>
      </w:pPr>
      <w:r w:rsidRPr="00967F7C">
        <w:rPr>
          <w:b/>
          <w:bCs/>
        </w:rPr>
        <w:t>Individual Income Limits</w:t>
      </w:r>
      <w:r w:rsidR="00290473">
        <w:rPr>
          <w:b/>
          <w:bCs/>
        </w:rPr>
        <w:t xml:space="preserve"> for City of (insert locality here)</w:t>
      </w:r>
      <w:r w:rsidR="00290473">
        <w:rPr>
          <w:b/>
          <w:bCs/>
        </w:rPr>
        <w:br/>
        <w:t>FY 20 (insert year here)</w:t>
      </w:r>
    </w:p>
    <w:tbl>
      <w:tblPr>
        <w:tblStyle w:val="TableGrid"/>
        <w:tblW w:w="5680" w:type="dxa"/>
        <w:jc w:val="center"/>
        <w:tblLook w:val="04A0" w:firstRow="1" w:lastRow="0" w:firstColumn="1" w:lastColumn="0" w:noHBand="0" w:noVBand="1"/>
      </w:tblPr>
      <w:tblGrid>
        <w:gridCol w:w="2100"/>
        <w:gridCol w:w="3580"/>
      </w:tblGrid>
      <w:tr w:rsidR="00290473" w:rsidRPr="00290473" w14:paraId="550562B6" w14:textId="77777777" w:rsidTr="001E1F0E">
        <w:trPr>
          <w:trHeight w:val="580"/>
          <w:jc w:val="center"/>
        </w:trPr>
        <w:tc>
          <w:tcPr>
            <w:tcW w:w="2100" w:type="dxa"/>
            <w:hideMark/>
          </w:tcPr>
          <w:p w14:paraId="5054C831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t>Income Limits</w:t>
            </w: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Category</w:t>
            </w:r>
          </w:p>
        </w:tc>
        <w:tc>
          <w:tcPr>
            <w:tcW w:w="3580" w:type="dxa"/>
            <w:noWrap/>
            <w:hideMark/>
          </w:tcPr>
          <w:p w14:paraId="110FAC76" w14:textId="77777777" w:rsidR="00290473" w:rsidRDefault="00290473" w:rsidP="002904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FY 20 (enter year here) </w:t>
            </w:r>
          </w:p>
          <w:p w14:paraId="5F90E746" w14:textId="6F57A988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t>Income Limits</w:t>
            </w:r>
          </w:p>
        </w:tc>
      </w:tr>
      <w:tr w:rsidR="00290473" w:rsidRPr="00290473" w14:paraId="0A0016C0" w14:textId="77777777" w:rsidTr="001E1F0E">
        <w:trPr>
          <w:trHeight w:val="870"/>
          <w:jc w:val="center"/>
        </w:trPr>
        <w:tc>
          <w:tcPr>
            <w:tcW w:w="2100" w:type="dxa"/>
            <w:hideMark/>
          </w:tcPr>
          <w:p w14:paraId="4AA8CABD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 xml:space="preserve">Extremely </w:t>
            </w:r>
            <w:proofErr w:type="gramStart"/>
            <w:r w:rsidRPr="00290473">
              <w:rPr>
                <w:rFonts w:ascii="Calibri" w:eastAsia="Times New Roman" w:hAnsi="Calibri" w:cs="Calibri"/>
                <w:color w:val="000000"/>
              </w:rPr>
              <w:t>Low Income</w:t>
            </w:r>
            <w:proofErr w:type="gramEnd"/>
            <w:r w:rsidRPr="00290473">
              <w:rPr>
                <w:rFonts w:ascii="Calibri" w:eastAsia="Times New Roman" w:hAnsi="Calibri" w:cs="Calibri"/>
                <w:color w:val="000000"/>
              </w:rPr>
              <w:t xml:space="preserve"> Limits</w:t>
            </w:r>
            <w:r w:rsidRPr="00290473">
              <w:rPr>
                <w:rFonts w:ascii="Calibri" w:eastAsia="Times New Roman" w:hAnsi="Calibri" w:cs="Calibri"/>
                <w:color w:val="000000"/>
              </w:rPr>
              <w:br/>
              <w:t>(30%)</w:t>
            </w:r>
          </w:p>
        </w:tc>
        <w:tc>
          <w:tcPr>
            <w:tcW w:w="3580" w:type="dxa"/>
            <w:noWrap/>
            <w:hideMark/>
          </w:tcPr>
          <w:p w14:paraId="4876A0B5" w14:textId="77777777" w:rsidR="00290473" w:rsidRPr="00290473" w:rsidRDefault="00290473" w:rsidP="00290473">
            <w:pPr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0473" w:rsidRPr="00290473" w14:paraId="572093DD" w14:textId="77777777" w:rsidTr="001E1F0E">
        <w:trPr>
          <w:trHeight w:val="870"/>
          <w:jc w:val="center"/>
        </w:trPr>
        <w:tc>
          <w:tcPr>
            <w:tcW w:w="2100" w:type="dxa"/>
            <w:hideMark/>
          </w:tcPr>
          <w:p w14:paraId="407572CE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 xml:space="preserve">Very </w:t>
            </w:r>
            <w:proofErr w:type="gramStart"/>
            <w:r w:rsidRPr="00290473">
              <w:rPr>
                <w:rFonts w:ascii="Calibri" w:eastAsia="Times New Roman" w:hAnsi="Calibri" w:cs="Calibri"/>
                <w:color w:val="000000"/>
              </w:rPr>
              <w:t>Low Income</w:t>
            </w:r>
            <w:proofErr w:type="gramEnd"/>
            <w:r w:rsidRPr="00290473">
              <w:rPr>
                <w:rFonts w:ascii="Calibri" w:eastAsia="Times New Roman" w:hAnsi="Calibri" w:cs="Calibri"/>
                <w:color w:val="000000"/>
              </w:rPr>
              <w:t xml:space="preserve"> Limits</w:t>
            </w:r>
            <w:r w:rsidRPr="00290473">
              <w:rPr>
                <w:rFonts w:ascii="Calibri" w:eastAsia="Times New Roman" w:hAnsi="Calibri" w:cs="Calibri"/>
                <w:color w:val="000000"/>
              </w:rPr>
              <w:br/>
              <w:t>(50%)</w:t>
            </w:r>
          </w:p>
        </w:tc>
        <w:tc>
          <w:tcPr>
            <w:tcW w:w="3580" w:type="dxa"/>
            <w:noWrap/>
            <w:hideMark/>
          </w:tcPr>
          <w:p w14:paraId="74C2255F" w14:textId="77777777" w:rsidR="00290473" w:rsidRPr="00290473" w:rsidRDefault="00290473" w:rsidP="00290473">
            <w:pPr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0473" w:rsidRPr="00290473" w14:paraId="3E115600" w14:textId="77777777" w:rsidTr="001E1F0E">
        <w:trPr>
          <w:trHeight w:val="580"/>
          <w:jc w:val="center"/>
        </w:trPr>
        <w:tc>
          <w:tcPr>
            <w:tcW w:w="2100" w:type="dxa"/>
            <w:hideMark/>
          </w:tcPr>
          <w:p w14:paraId="17D563EC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Low Income Limits</w:t>
            </w:r>
            <w:r w:rsidRPr="00290473">
              <w:rPr>
                <w:rFonts w:ascii="Calibri" w:eastAsia="Times New Roman" w:hAnsi="Calibri" w:cs="Calibri"/>
                <w:color w:val="000000"/>
              </w:rPr>
              <w:br/>
              <w:t>(80%)</w:t>
            </w:r>
          </w:p>
        </w:tc>
        <w:tc>
          <w:tcPr>
            <w:tcW w:w="3580" w:type="dxa"/>
            <w:noWrap/>
            <w:hideMark/>
          </w:tcPr>
          <w:p w14:paraId="70671804" w14:textId="77777777" w:rsidR="00290473" w:rsidRPr="00290473" w:rsidRDefault="00290473" w:rsidP="00290473">
            <w:pPr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0ECFB3" w14:textId="77777777" w:rsidR="00290473" w:rsidRDefault="00290473" w:rsidP="00EE24E1">
      <w:pPr>
        <w:jc w:val="center"/>
      </w:pPr>
    </w:p>
    <w:p w14:paraId="4BF681A3" w14:textId="4E22FB48" w:rsidR="00967F7C" w:rsidRPr="00967F7C" w:rsidRDefault="00967F7C" w:rsidP="00EE24E1">
      <w:pPr>
        <w:jc w:val="center"/>
      </w:pPr>
      <w:r w:rsidRPr="00967F7C">
        <w:t>See https://www.huduser.gov/portal/datasets/il.html for most recent income limits.</w:t>
      </w:r>
    </w:p>
    <w:p w14:paraId="4AD82FD1" w14:textId="77777777" w:rsidR="00967F7C" w:rsidRPr="00967F7C" w:rsidRDefault="00967F7C" w:rsidP="00967F7C"/>
    <w:p w14:paraId="62AF4A74" w14:textId="77777777" w:rsidR="00967F7C" w:rsidRPr="00967F7C" w:rsidRDefault="00967F7C" w:rsidP="00967F7C">
      <w:r w:rsidRPr="00967F7C">
        <w:t xml:space="preserve">Section 3 Worker Definition: </w:t>
      </w:r>
    </w:p>
    <w:p w14:paraId="79C822B2" w14:textId="77777777" w:rsidR="00967F7C" w:rsidRPr="00967F7C" w:rsidRDefault="00967F7C" w:rsidP="00967F7C">
      <w:pPr>
        <w:numPr>
          <w:ilvl w:val="0"/>
          <w:numId w:val="1"/>
        </w:numPr>
      </w:pPr>
      <w:r w:rsidRPr="00967F7C">
        <w:t>A low or very low-income resident (the worker’s income for the previous or annualized calendar year is below the income limit established by HUD); or</w:t>
      </w:r>
    </w:p>
    <w:p w14:paraId="0DE80FB6" w14:textId="77777777" w:rsidR="00967F7C" w:rsidRPr="00967F7C" w:rsidRDefault="00967F7C" w:rsidP="00967F7C">
      <w:pPr>
        <w:numPr>
          <w:ilvl w:val="0"/>
          <w:numId w:val="2"/>
        </w:numPr>
      </w:pPr>
      <w:r w:rsidRPr="00967F7C">
        <w:t xml:space="preserve">Employed by a Section 3 business </w:t>
      </w:r>
      <w:proofErr w:type="gramStart"/>
      <w:r w:rsidRPr="00967F7C">
        <w:t>concern;</w:t>
      </w:r>
      <w:proofErr w:type="gramEnd"/>
      <w:r w:rsidRPr="00967F7C">
        <w:t xml:space="preserve"> or </w:t>
      </w:r>
    </w:p>
    <w:p w14:paraId="1AAF7523" w14:textId="4D67B3D0" w:rsidR="00967F7C" w:rsidRPr="00967F7C" w:rsidRDefault="00967F7C" w:rsidP="00967F7C">
      <w:pPr>
        <w:numPr>
          <w:ilvl w:val="0"/>
          <w:numId w:val="2"/>
        </w:numPr>
      </w:pPr>
      <w:r w:rsidRPr="00967F7C">
        <w:t xml:space="preserve">A </w:t>
      </w:r>
      <w:proofErr w:type="spellStart"/>
      <w:r w:rsidR="0097504E" w:rsidRPr="00967F7C">
        <w:t>Youth</w:t>
      </w:r>
      <w:r w:rsidR="0097504E">
        <w:t>B</w:t>
      </w:r>
      <w:r w:rsidR="0097504E" w:rsidRPr="00967F7C">
        <w:t>uild</w:t>
      </w:r>
      <w:proofErr w:type="spellEnd"/>
      <w:r w:rsidR="0097504E" w:rsidRPr="00967F7C">
        <w:t xml:space="preserve"> </w:t>
      </w:r>
      <w:r w:rsidRPr="00967F7C">
        <w:t>participant.</w:t>
      </w:r>
    </w:p>
    <w:p w14:paraId="582D8625" w14:textId="3DDCAA69" w:rsidR="00967F7C" w:rsidRPr="00967F7C" w:rsidRDefault="00967F7C" w:rsidP="00967F7C">
      <w:r w:rsidRPr="00967F7C">
        <w:br/>
        <w:t>Targeted Section 3 Worker Definition (for public housing)</w:t>
      </w:r>
    </w:p>
    <w:p w14:paraId="65802FC0" w14:textId="77777777" w:rsidR="00967F7C" w:rsidRPr="00967F7C" w:rsidRDefault="00967F7C" w:rsidP="00967F7C">
      <w:pPr>
        <w:numPr>
          <w:ilvl w:val="0"/>
          <w:numId w:val="4"/>
        </w:numPr>
      </w:pPr>
      <w:r w:rsidRPr="00967F7C">
        <w:t>Employed by a Section 3 business concern or</w:t>
      </w:r>
    </w:p>
    <w:p w14:paraId="01B4D1B0" w14:textId="77777777" w:rsidR="00967F7C" w:rsidRPr="00967F7C" w:rsidRDefault="00967F7C" w:rsidP="00967F7C">
      <w:pPr>
        <w:numPr>
          <w:ilvl w:val="0"/>
          <w:numId w:val="5"/>
        </w:numPr>
      </w:pPr>
      <w:r w:rsidRPr="00967F7C">
        <w:t>Currently meets or when hired met at least one of the following categories as documented within the past five years:</w:t>
      </w:r>
    </w:p>
    <w:p w14:paraId="10DD06DC" w14:textId="77777777" w:rsidR="00967F7C" w:rsidRPr="00967F7C" w:rsidRDefault="00967F7C" w:rsidP="00967F7C">
      <w:pPr>
        <w:numPr>
          <w:ilvl w:val="1"/>
          <w:numId w:val="5"/>
        </w:numPr>
      </w:pPr>
      <w:r w:rsidRPr="00967F7C">
        <w:t xml:space="preserve">A resident of public housing; or </w:t>
      </w:r>
    </w:p>
    <w:p w14:paraId="0A5CE910" w14:textId="77777777" w:rsidR="00967F7C" w:rsidRPr="00967F7C" w:rsidRDefault="00967F7C" w:rsidP="00967F7C">
      <w:pPr>
        <w:numPr>
          <w:ilvl w:val="1"/>
          <w:numId w:val="5"/>
        </w:numPr>
      </w:pPr>
      <w:r w:rsidRPr="00967F7C">
        <w:t xml:space="preserve">A resident of other public housing projects or Section 8-assisted housing; or </w:t>
      </w:r>
    </w:p>
    <w:p w14:paraId="2965CBB4" w14:textId="77777777" w:rsidR="00967F7C" w:rsidRPr="00967F7C" w:rsidRDefault="00967F7C" w:rsidP="00967F7C">
      <w:pPr>
        <w:numPr>
          <w:ilvl w:val="1"/>
          <w:numId w:val="5"/>
        </w:numPr>
      </w:pPr>
      <w:r w:rsidRPr="00967F7C">
        <w:lastRenderedPageBreak/>
        <w:t xml:space="preserve">A </w:t>
      </w:r>
      <w:proofErr w:type="spellStart"/>
      <w:r w:rsidRPr="00967F7C">
        <w:t>YouthBuild</w:t>
      </w:r>
      <w:proofErr w:type="spellEnd"/>
      <w:r w:rsidRPr="00967F7C">
        <w:t xml:space="preserve"> participant.</w:t>
      </w:r>
    </w:p>
    <w:p w14:paraId="654B4882" w14:textId="6D7B1258" w:rsidR="0097504E" w:rsidRDefault="0097504E" w:rsidP="00967F7C"/>
    <w:p w14:paraId="41447768" w14:textId="6206326C" w:rsidR="00967F7C" w:rsidRPr="00967F7C" w:rsidRDefault="0097504E" w:rsidP="00967F7C">
      <w:r>
        <w:t>T</w:t>
      </w:r>
      <w:r w:rsidR="00967F7C" w:rsidRPr="00967F7C">
        <w:t>argeted Section 3 Worker Definition (for housing and community development)</w:t>
      </w:r>
    </w:p>
    <w:p w14:paraId="7AA5A167" w14:textId="77777777" w:rsidR="00967F7C" w:rsidRPr="00967F7C" w:rsidRDefault="00967F7C" w:rsidP="00967F7C">
      <w:pPr>
        <w:numPr>
          <w:ilvl w:val="0"/>
          <w:numId w:val="4"/>
        </w:numPr>
      </w:pPr>
      <w:r w:rsidRPr="00967F7C">
        <w:t>Employed by a Section 3 business concern or</w:t>
      </w:r>
    </w:p>
    <w:p w14:paraId="3F2DD757" w14:textId="77777777" w:rsidR="00967F7C" w:rsidRPr="00967F7C" w:rsidRDefault="00967F7C" w:rsidP="00967F7C">
      <w:pPr>
        <w:numPr>
          <w:ilvl w:val="0"/>
          <w:numId w:val="5"/>
        </w:numPr>
      </w:pPr>
      <w:r w:rsidRPr="00967F7C">
        <w:t>Currently meets or when hired met at least one of the following categories as documented within the past five years:</w:t>
      </w:r>
    </w:p>
    <w:p w14:paraId="5CAB063C" w14:textId="77777777" w:rsidR="00967F7C" w:rsidRPr="00967F7C" w:rsidRDefault="00967F7C" w:rsidP="00967F7C">
      <w:pPr>
        <w:numPr>
          <w:ilvl w:val="1"/>
          <w:numId w:val="5"/>
        </w:numPr>
      </w:pPr>
      <w:r w:rsidRPr="00967F7C">
        <w:t>Living within the service area or the neighborhood of the project, as defined in 24 CFR 75.5</w:t>
      </w:r>
    </w:p>
    <w:p w14:paraId="281B1FA3" w14:textId="77777777" w:rsidR="00967F7C" w:rsidRPr="00967F7C" w:rsidRDefault="00967F7C" w:rsidP="00967F7C">
      <w:pPr>
        <w:numPr>
          <w:ilvl w:val="1"/>
          <w:numId w:val="5"/>
        </w:numPr>
      </w:pPr>
      <w:r w:rsidRPr="00967F7C">
        <w:t xml:space="preserve">A </w:t>
      </w:r>
      <w:proofErr w:type="spellStart"/>
      <w:r w:rsidRPr="00967F7C">
        <w:t>YouthBuild</w:t>
      </w:r>
      <w:proofErr w:type="spellEnd"/>
      <w:r w:rsidRPr="00967F7C">
        <w:t xml:space="preserve"> participant.</w:t>
      </w:r>
    </w:p>
    <w:p w14:paraId="1EFA78B4" w14:textId="77777777" w:rsidR="00796972" w:rsidRPr="00796972" w:rsidRDefault="00796972" w:rsidP="00AE35DE"/>
    <w:p w14:paraId="514A1B6F" w14:textId="257BB12E" w:rsidR="00796972" w:rsidRPr="00796972" w:rsidRDefault="00796972" w:rsidP="00AE35DE"/>
    <w:sectPr w:rsidR="00796972" w:rsidRPr="00796972" w:rsidSect="00AA2F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F76A" w14:textId="77777777" w:rsidR="00EB6BD9" w:rsidRDefault="00EB6BD9" w:rsidP="00AE35DE">
      <w:r>
        <w:separator/>
      </w:r>
    </w:p>
  </w:endnote>
  <w:endnote w:type="continuationSeparator" w:id="0">
    <w:p w14:paraId="1DCF43DB" w14:textId="77777777" w:rsidR="00EB6BD9" w:rsidRDefault="00EB6BD9" w:rsidP="00AE35DE">
      <w:r>
        <w:continuationSeparator/>
      </w:r>
    </w:p>
  </w:endnote>
  <w:endnote w:type="continuationNotice" w:id="1">
    <w:p w14:paraId="271A84D6" w14:textId="77777777" w:rsidR="00EB6BD9" w:rsidRDefault="00EB6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7D5D" w14:textId="77777777" w:rsidR="00CC45F8" w:rsidRDefault="00CC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7788" w14:textId="371F9C8A" w:rsidR="00796972" w:rsidRDefault="00CC45F8" w:rsidP="00AE35DE">
    <w:pPr>
      <w:pStyle w:val="Footer"/>
    </w:pPr>
    <w:r w:rsidRPr="00796972">
      <w:rPr>
        <w:noProof/>
      </w:rPr>
      <w:drawing>
        <wp:anchor distT="0" distB="0" distL="114300" distR="114300" simplePos="0" relativeHeight="251658244" behindDoc="0" locked="0" layoutInCell="1" allowOverlap="1" wp14:anchorId="153F869E" wp14:editId="0E5E30B6">
          <wp:simplePos x="0" y="0"/>
          <wp:positionH relativeFrom="column">
            <wp:posOffset>6097270</wp:posOffset>
          </wp:positionH>
          <wp:positionV relativeFrom="paragraph">
            <wp:posOffset>-1022350</wp:posOffset>
          </wp:positionV>
          <wp:extent cx="540385" cy="576970"/>
          <wp:effectExtent l="0" t="0" r="0" b="0"/>
          <wp:wrapNone/>
          <wp:docPr id="45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20D">
      <w:fldChar w:fldCharType="begin"/>
    </w:r>
    <w:r w:rsidR="004F520D">
      <w:instrText xml:space="preserve"> PAGE   \* MERGEFORMAT </w:instrText>
    </w:r>
    <w:r w:rsidR="004F520D">
      <w:fldChar w:fldCharType="separate"/>
    </w:r>
    <w:r w:rsidR="004F520D">
      <w:rPr>
        <w:noProof/>
      </w:rPr>
      <w:t>1</w:t>
    </w:r>
    <w:r w:rsidR="004F520D">
      <w:rPr>
        <w:noProof/>
      </w:rPr>
      <w:fldChar w:fldCharType="end"/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4" behindDoc="0" locked="0" layoutInCell="1" allowOverlap="1" wp14:anchorId="6F113AE9" wp14:editId="70D072C9">
              <wp:simplePos x="0" y="0"/>
              <wp:positionH relativeFrom="page">
                <wp:align>right</wp:align>
              </wp:positionH>
              <wp:positionV relativeFrom="paragraph">
                <wp:posOffset>263178</wp:posOffset>
              </wp:positionV>
              <wp:extent cx="12192000" cy="70042"/>
              <wp:effectExtent l="0" t="0" r="0" b="6350"/>
              <wp:wrapNone/>
              <wp:docPr id="34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0042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E1D51" id="Rectangle 12" o:spid="_x0000_s1026" alt="&quot;&quot;" style="position:absolute;margin-left:908.8pt;margin-top:20.7pt;width:960pt;height:5.5pt;flip:y;z-index:251658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" fillcolor="#52796f" stroked="f" strokeweight="1pt">
              <w10:wrap anchorx="page"/>
            </v:rect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A6D855F" wp14:editId="07D08148">
              <wp:simplePos x="0" y="0"/>
              <wp:positionH relativeFrom="column">
                <wp:posOffset>-3609975</wp:posOffset>
              </wp:positionH>
              <wp:positionV relativeFrom="paragraph">
                <wp:posOffset>398780</wp:posOffset>
              </wp:positionV>
              <wp:extent cx="12192000" cy="76200"/>
              <wp:effectExtent l="0" t="0" r="0" b="0"/>
              <wp:wrapNone/>
              <wp:docPr id="31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A77E1" id="Rectangle 14" o:spid="_x0000_s1026" alt="&quot;&quot;" style="position:absolute;margin-left:-284.25pt;margin-top:31.4pt;width:960pt;height:6pt;flip:y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qAAIAAFIEAAAOAAAAZHJzL2Uyb0RvYy54bWysVE1vEzEQvSPxHyzfyWZTKG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" fillcolor="#598388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3" behindDoc="0" locked="0" layoutInCell="1" allowOverlap="1" wp14:anchorId="7D220A5C" wp14:editId="64FC6F29">
              <wp:simplePos x="0" y="0"/>
              <wp:positionH relativeFrom="column">
                <wp:posOffset>-3371850</wp:posOffset>
              </wp:positionH>
              <wp:positionV relativeFrom="paragraph">
                <wp:posOffset>533400</wp:posOffset>
              </wp:positionV>
              <wp:extent cx="12192000" cy="76200"/>
              <wp:effectExtent l="0" t="0" r="0" b="0"/>
              <wp:wrapNone/>
              <wp:docPr id="3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940EB" id="Rectangle 13" o:spid="_x0000_s1026" alt="&quot;&quot;" style="position:absolute;margin-left:-265.5pt;margin-top:42pt;width:960pt;height:6pt;flip:y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" fillcolor="#354f52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46CB941C" wp14:editId="43416717">
              <wp:simplePos x="0" y="0"/>
              <wp:positionH relativeFrom="column">
                <wp:posOffset>-1895475</wp:posOffset>
              </wp:positionH>
              <wp:positionV relativeFrom="paragraph">
                <wp:posOffset>132080</wp:posOffset>
              </wp:positionV>
              <wp:extent cx="12192000" cy="76200"/>
              <wp:effectExtent l="0" t="0" r="0" b="0"/>
              <wp:wrapNone/>
              <wp:docPr id="2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01DC7" id="Rectangle 9" o:spid="_x0000_s1026" alt="&quot;&quot;" style="position:absolute;margin-left:-149.25pt;margin-top:10.4pt;width:960pt;height:6pt;flip:y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7A5E34D" wp14:editId="3F1CA61C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22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3C7C0" id="Rectangle 9" o:spid="_x0000_s1026" alt="&quot;&quot;" style="position:absolute;margin-left:311.4pt;margin-top:56.35pt;width:960pt;height:6pt;flip:y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CWcTiR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2B5BEF09" wp14:editId="491D6852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23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CD496" id="Rectangle 12" o:spid="_x0000_s1026" alt="&quot;&quot;" style="position:absolute;margin-left:0;margin-top:66.55pt;width:960pt;height:6pt;flip:y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" fillcolor="#52796f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420F0427" wp14:editId="0837FE10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24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5D5DD" id="Rectangle 13" o:spid="_x0000_s1026" alt="&quot;&quot;" style="position:absolute;margin-left:306.6pt;margin-top:86.95pt;width:960pt;height:6pt;flip:y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" fillcolor="#354f52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25B766BD" wp14:editId="671A7158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5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46ED0" id="Rectangle 14" o:spid="_x0000_s1026" alt="&quot;&quot;" style="position:absolute;margin-left:315pt;margin-top:76.75pt;width:960pt;height:6pt;flip:y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" fillcolor="#598388" stroked="f" strokeweight="1pt"/>
          </w:pict>
        </mc:Fallback>
      </mc:AlternateContent>
    </w:r>
    <w:r w:rsidR="00AA2F98" w:rsidRPr="00AA2F98">
      <w:rPr>
        <w:noProof/>
      </w:rPr>
      <w:drawing>
        <wp:anchor distT="0" distB="0" distL="114300" distR="114300" simplePos="0" relativeHeight="251658258" behindDoc="0" locked="0" layoutInCell="1" allowOverlap="1" wp14:anchorId="2DEDCB98" wp14:editId="5739BE91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46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71BA" w14:textId="77777777" w:rsidR="00AA2F98" w:rsidRDefault="00AA2F98">
    <w:pPr>
      <w:pStyle w:val="Footer"/>
    </w:pPr>
    <w:r w:rsidRPr="00796972">
      <w:rPr>
        <w:noProof/>
      </w:rPr>
      <w:drawing>
        <wp:anchor distT="0" distB="0" distL="114300" distR="114300" simplePos="0" relativeHeight="251658259" behindDoc="0" locked="0" layoutInCell="1" allowOverlap="1" wp14:anchorId="092BBEFD" wp14:editId="5D50B663">
          <wp:simplePos x="0" y="0"/>
          <wp:positionH relativeFrom="column">
            <wp:posOffset>6248400</wp:posOffset>
          </wp:positionH>
          <wp:positionV relativeFrom="paragraph">
            <wp:posOffset>-444500</wp:posOffset>
          </wp:positionV>
          <wp:extent cx="540385" cy="576970"/>
          <wp:effectExtent l="0" t="0" r="0" b="0"/>
          <wp:wrapNone/>
          <wp:docPr id="47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3F28ED1F" wp14:editId="41DE54BF">
              <wp:simplePos x="0" y="0"/>
              <wp:positionH relativeFrom="column">
                <wp:posOffset>-1104900</wp:posOffset>
              </wp:positionH>
              <wp:positionV relativeFrom="paragraph">
                <wp:posOffset>684530</wp:posOffset>
              </wp:positionV>
              <wp:extent cx="12192000" cy="76200"/>
              <wp:effectExtent l="0" t="0" r="0" b="0"/>
              <wp:wrapNone/>
              <wp:docPr id="32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8274A" id="Rectangle 13" o:spid="_x0000_s1026" alt="&quot;&quot;" style="position:absolute;margin-left:-87pt;margin-top:53.9pt;width:960pt;height:6pt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" fillcolor="#354f52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836D91" wp14:editId="0965FC1B">
              <wp:simplePos x="0" y="0"/>
              <wp:positionH relativeFrom="column">
                <wp:posOffset>-1651635</wp:posOffset>
              </wp:positionH>
              <wp:positionV relativeFrom="paragraph">
                <wp:posOffset>136525</wp:posOffset>
              </wp:positionV>
              <wp:extent cx="12192000" cy="7620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:a16="http://schemas.microsoft.com/office/drawing/2014/main" id="{EA65400E-5360-4DB8-B607-F1A2C10BB06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951D1" id="Rectangle 9" o:spid="_x0000_s1026" alt="&quot;&quot;" style="position:absolute;margin-left:-130.05pt;margin-top:10.75pt;width:960pt;height:6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" fillcolor="#84a98c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97468A" wp14:editId="28854DAF">
              <wp:simplePos x="0" y="0"/>
              <wp:positionH relativeFrom="column">
                <wp:posOffset>-4377690</wp:posOffset>
              </wp:positionH>
              <wp:positionV relativeFrom="paragraph">
                <wp:posOffset>266065</wp:posOffset>
              </wp:positionV>
              <wp:extent cx="12192000" cy="76200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04BAB40-9A21-40D2-82FC-544268E3BE2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7B9DD" id="Rectangle 12" o:spid="_x0000_s1026" alt="&quot;&quot;" style="position:absolute;margin-left:-344.7pt;margin-top:20.95pt;width:960pt;height:6pt;flip:y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" fillcolor="#52796f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4EBFFF4" wp14:editId="1D01FD0E">
              <wp:simplePos x="0" y="0"/>
              <wp:positionH relativeFrom="column">
                <wp:posOffset>-1482090</wp:posOffset>
              </wp:positionH>
              <wp:positionV relativeFrom="paragraph">
                <wp:posOffset>395605</wp:posOffset>
              </wp:positionV>
              <wp:extent cx="12192000" cy="7620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414AEA2E-982C-48ED-BD80-6A98697A8B2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DDB1E" id="Rectangle 14" o:spid="_x0000_s1026" alt="&quot;&quot;" style="position:absolute;margin-left:-116.7pt;margin-top:31.15pt;width:960pt;height:6pt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Hj/wEAAFIEAAAOAAAAZHJzL2Uyb0RvYy54bWysVE1vEzEQvSPxHyzfyWYDLW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09C89D" wp14:editId="7055CAB0">
              <wp:simplePos x="0" y="0"/>
              <wp:positionH relativeFrom="column">
                <wp:posOffset>-1255395</wp:posOffset>
              </wp:positionH>
              <wp:positionV relativeFrom="paragraph">
                <wp:posOffset>534670</wp:posOffset>
              </wp:positionV>
              <wp:extent cx="12192000" cy="76200"/>
              <wp:effectExtent l="0" t="0" r="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0FD90464-FB33-43E4-A431-F83BD307238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69A65" id="Rectangle 13" o:spid="_x0000_s1026" alt="&quot;&quot;" style="position:absolute;margin-left:-98.85pt;margin-top:42.1pt;width:960pt;height:6pt;flip:y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" fillcolor="#354f52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3CC9F14" wp14:editId="264DC284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17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74D81" id="Rectangle 9" o:spid="_x0000_s1026" alt="&quot;&quot;" style="position:absolute;margin-left:311.4pt;margin-top:56.35pt;width:960pt;height:6pt;flip:y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DTaaJo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500ECEA" wp14:editId="102C101B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18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2FEB" id="Rectangle 12" o:spid="_x0000_s1026" alt="&quot;&quot;" style="position:absolute;margin-left:0;margin-top:66.55pt;width:960pt;height:6pt;flip:y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" fillcolor="#52796f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AB388A5" wp14:editId="0572A099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19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8D945" id="Rectangle 13" o:spid="_x0000_s1026" alt="&quot;&quot;" style="position:absolute;margin-left:306.6pt;margin-top:86.95pt;width:960pt;height:6pt;flip:y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" fillcolor="#354f52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5D01B87" wp14:editId="1987B752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0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83462" id="Rectangle 14" o:spid="_x0000_s1026" alt="&quot;&quot;" style="position:absolute;margin-left:315pt;margin-top:76.75pt;width:960pt;height:6pt;flip:y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" fillcolor="#598388" stroked="f" strokeweight="1pt"/>
          </w:pict>
        </mc:Fallback>
      </mc:AlternateContent>
    </w:r>
    <w:r w:rsidRPr="00AA2F98">
      <w:rPr>
        <w:noProof/>
      </w:rPr>
      <w:drawing>
        <wp:anchor distT="0" distB="0" distL="114300" distR="114300" simplePos="0" relativeHeight="251658253" behindDoc="0" locked="0" layoutInCell="1" allowOverlap="1" wp14:anchorId="576E130F" wp14:editId="7C71DB83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48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61CA" w14:textId="77777777" w:rsidR="00EB6BD9" w:rsidRDefault="00EB6BD9" w:rsidP="00AE35DE">
      <w:r>
        <w:separator/>
      </w:r>
    </w:p>
  </w:footnote>
  <w:footnote w:type="continuationSeparator" w:id="0">
    <w:p w14:paraId="481A3F96" w14:textId="77777777" w:rsidR="00EB6BD9" w:rsidRDefault="00EB6BD9" w:rsidP="00AE35DE">
      <w:r>
        <w:continuationSeparator/>
      </w:r>
    </w:p>
  </w:footnote>
  <w:footnote w:type="continuationNotice" w:id="1">
    <w:p w14:paraId="31B3DE81" w14:textId="77777777" w:rsidR="00EB6BD9" w:rsidRDefault="00EB6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195F" w14:textId="77777777" w:rsidR="00CC45F8" w:rsidRDefault="00CC4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692" w14:textId="77777777" w:rsidR="00CC45F8" w:rsidRDefault="00CC4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544A" w14:textId="77777777" w:rsidR="00AA2F98" w:rsidRDefault="00AA2F98">
    <w:pPr>
      <w:pStyle w:val="Header"/>
    </w:pP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A84612" wp14:editId="7C7B2C62">
              <wp:simplePos x="0" y="0"/>
              <wp:positionH relativeFrom="column">
                <wp:posOffset>-5859780</wp:posOffset>
              </wp:positionH>
              <wp:positionV relativeFrom="paragraph">
                <wp:posOffset>-178435</wp:posOffset>
              </wp:positionV>
              <wp:extent cx="12192000" cy="76200"/>
              <wp:effectExtent l="0" t="0" r="0" b="0"/>
              <wp:wrapNone/>
              <wp:docPr id="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5743C" id="Rectangle 12" o:spid="_x0000_s1026" alt="&quot;&quot;" style="position:absolute;margin-left:-461.4pt;margin-top:-14.05pt;width:960pt;height:6pt;flip:y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" fillcolor="#52796f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C95130C" wp14:editId="1C62AFA1">
              <wp:simplePos x="0" y="0"/>
              <wp:positionH relativeFrom="column">
                <wp:posOffset>-5585460</wp:posOffset>
              </wp:positionH>
              <wp:positionV relativeFrom="paragraph">
                <wp:posOffset>-315595</wp:posOffset>
              </wp:positionV>
              <wp:extent cx="12192000" cy="76200"/>
              <wp:effectExtent l="0" t="0" r="0" b="0"/>
              <wp:wrapNone/>
              <wp:docPr id="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7B73D" id="Rectangle 14" o:spid="_x0000_s1026" alt="&quot;&quot;" style="position:absolute;margin-left:-439.8pt;margin-top:-24.85pt;width:960pt;height:6pt;flip:y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643900C" wp14:editId="10F86911">
              <wp:simplePos x="0" y="0"/>
              <wp:positionH relativeFrom="column">
                <wp:posOffset>-6134100</wp:posOffset>
              </wp:positionH>
              <wp:positionV relativeFrom="paragraph">
                <wp:posOffset>-41275</wp:posOffset>
              </wp:positionV>
              <wp:extent cx="12192000" cy="76200"/>
              <wp:effectExtent l="0" t="0" r="0" b="0"/>
              <wp:wrapNone/>
              <wp:docPr id="1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5CC5B" id="Rectangle 9" o:spid="_x0000_s1026" alt="&quot;&quot;" style="position:absolute;margin-left:-483pt;margin-top:-3.25pt;width:960pt;height:6pt;flip:y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" fillcolor="#84a98c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F94219" wp14:editId="24E35FC8">
              <wp:simplePos x="0" y="0"/>
              <wp:positionH relativeFrom="page">
                <wp:posOffset>-4419600</wp:posOffset>
              </wp:positionH>
              <wp:positionV relativeFrom="paragraph">
                <wp:posOffset>-445135</wp:posOffset>
              </wp:positionV>
              <wp:extent cx="12192000" cy="76200"/>
              <wp:effectExtent l="0" t="0" r="0" b="0"/>
              <wp:wrapNone/>
              <wp:docPr id="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890AC" id="Rectangle 13" o:spid="_x0000_s1026" alt="&quot;&quot;" style="position:absolute;margin-left:-348pt;margin-top:-35.05pt;width:960pt;height:6pt;flip:y;z-index:25165824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" fillcolor="#354f52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93B"/>
    <w:multiLevelType w:val="hybridMultilevel"/>
    <w:tmpl w:val="373A1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5263D"/>
    <w:multiLevelType w:val="hybridMultilevel"/>
    <w:tmpl w:val="342612D6"/>
    <w:lvl w:ilvl="0" w:tplc="FA4E1446">
      <w:start w:val="1"/>
      <w:numFmt w:val="decimal"/>
      <w:lvlText w:val="%1."/>
      <w:lvlJc w:val="left"/>
      <w:pPr>
        <w:ind w:left="842" w:hanging="546"/>
      </w:pPr>
      <w:rPr>
        <w:rFonts w:ascii="Arial" w:eastAsia="Arial" w:hAnsi="Arial" w:cs="Arial" w:hint="default"/>
        <w:spacing w:val="-1"/>
        <w:w w:val="100"/>
        <w:position w:val="-4"/>
        <w:sz w:val="22"/>
        <w:szCs w:val="22"/>
      </w:rPr>
    </w:lvl>
    <w:lvl w:ilvl="1" w:tplc="E38CFAFC">
      <w:numFmt w:val="bullet"/>
      <w:lvlText w:val="•"/>
      <w:lvlJc w:val="left"/>
      <w:pPr>
        <w:ind w:left="1461" w:hanging="546"/>
      </w:pPr>
      <w:rPr>
        <w:rFonts w:hint="default"/>
      </w:rPr>
    </w:lvl>
    <w:lvl w:ilvl="2" w:tplc="62DC22E6">
      <w:numFmt w:val="bullet"/>
      <w:lvlText w:val="•"/>
      <w:lvlJc w:val="left"/>
      <w:pPr>
        <w:ind w:left="2082" w:hanging="546"/>
      </w:pPr>
      <w:rPr>
        <w:rFonts w:hint="default"/>
      </w:rPr>
    </w:lvl>
    <w:lvl w:ilvl="3" w:tplc="4EF6A190">
      <w:numFmt w:val="bullet"/>
      <w:lvlText w:val="•"/>
      <w:lvlJc w:val="left"/>
      <w:pPr>
        <w:ind w:left="2704" w:hanging="546"/>
      </w:pPr>
      <w:rPr>
        <w:rFonts w:hint="default"/>
      </w:rPr>
    </w:lvl>
    <w:lvl w:ilvl="4" w:tplc="AC6C29C6">
      <w:numFmt w:val="bullet"/>
      <w:lvlText w:val="•"/>
      <w:lvlJc w:val="left"/>
      <w:pPr>
        <w:ind w:left="3325" w:hanging="546"/>
      </w:pPr>
      <w:rPr>
        <w:rFonts w:hint="default"/>
      </w:rPr>
    </w:lvl>
    <w:lvl w:ilvl="5" w:tplc="EAB00212">
      <w:numFmt w:val="bullet"/>
      <w:lvlText w:val="•"/>
      <w:lvlJc w:val="left"/>
      <w:pPr>
        <w:ind w:left="3946" w:hanging="546"/>
      </w:pPr>
      <w:rPr>
        <w:rFonts w:hint="default"/>
      </w:rPr>
    </w:lvl>
    <w:lvl w:ilvl="6" w:tplc="C2166B1E">
      <w:numFmt w:val="bullet"/>
      <w:lvlText w:val="•"/>
      <w:lvlJc w:val="left"/>
      <w:pPr>
        <w:ind w:left="4568" w:hanging="546"/>
      </w:pPr>
      <w:rPr>
        <w:rFonts w:hint="default"/>
      </w:rPr>
    </w:lvl>
    <w:lvl w:ilvl="7" w:tplc="F2AC490C">
      <w:numFmt w:val="bullet"/>
      <w:lvlText w:val="•"/>
      <w:lvlJc w:val="left"/>
      <w:pPr>
        <w:ind w:left="5189" w:hanging="546"/>
      </w:pPr>
      <w:rPr>
        <w:rFonts w:hint="default"/>
      </w:rPr>
    </w:lvl>
    <w:lvl w:ilvl="8" w:tplc="BA386628">
      <w:numFmt w:val="bullet"/>
      <w:lvlText w:val="•"/>
      <w:lvlJc w:val="left"/>
      <w:pPr>
        <w:ind w:left="5810" w:hanging="546"/>
      </w:pPr>
      <w:rPr>
        <w:rFonts w:hint="default"/>
      </w:rPr>
    </w:lvl>
  </w:abstractNum>
  <w:abstractNum w:abstractNumId="3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C"/>
    <w:rsid w:val="000043FA"/>
    <w:rsid w:val="00015AE8"/>
    <w:rsid w:val="00015CF6"/>
    <w:rsid w:val="00024C56"/>
    <w:rsid w:val="00042549"/>
    <w:rsid w:val="00062AA0"/>
    <w:rsid w:val="00066E82"/>
    <w:rsid w:val="00075DA8"/>
    <w:rsid w:val="000802D7"/>
    <w:rsid w:val="00083745"/>
    <w:rsid w:val="00085876"/>
    <w:rsid w:val="000C2B10"/>
    <w:rsid w:val="000E0A1F"/>
    <w:rsid w:val="000F77A3"/>
    <w:rsid w:val="00114CDE"/>
    <w:rsid w:val="00120EFA"/>
    <w:rsid w:val="00122771"/>
    <w:rsid w:val="001267A9"/>
    <w:rsid w:val="001361FD"/>
    <w:rsid w:val="00152F13"/>
    <w:rsid w:val="001605C2"/>
    <w:rsid w:val="00174F81"/>
    <w:rsid w:val="00197DA2"/>
    <w:rsid w:val="001B358C"/>
    <w:rsid w:val="001B77B0"/>
    <w:rsid w:val="001E1F0E"/>
    <w:rsid w:val="001F3A97"/>
    <w:rsid w:val="001F3B4D"/>
    <w:rsid w:val="002068C4"/>
    <w:rsid w:val="002159B5"/>
    <w:rsid w:val="00226C26"/>
    <w:rsid w:val="00236070"/>
    <w:rsid w:val="002367FD"/>
    <w:rsid w:val="002579A8"/>
    <w:rsid w:val="00264AF6"/>
    <w:rsid w:val="00290473"/>
    <w:rsid w:val="00293FB6"/>
    <w:rsid w:val="00297C1C"/>
    <w:rsid w:val="002C4C4A"/>
    <w:rsid w:val="002D61A7"/>
    <w:rsid w:val="003357D3"/>
    <w:rsid w:val="00350B3B"/>
    <w:rsid w:val="00383BB3"/>
    <w:rsid w:val="003978E2"/>
    <w:rsid w:val="003C29EB"/>
    <w:rsid w:val="00400469"/>
    <w:rsid w:val="00431469"/>
    <w:rsid w:val="00436914"/>
    <w:rsid w:val="00440992"/>
    <w:rsid w:val="00442BC0"/>
    <w:rsid w:val="0045EAB9"/>
    <w:rsid w:val="00482333"/>
    <w:rsid w:val="004918DF"/>
    <w:rsid w:val="004A728F"/>
    <w:rsid w:val="004C5EDF"/>
    <w:rsid w:val="004D7390"/>
    <w:rsid w:val="004E1801"/>
    <w:rsid w:val="004E7C6C"/>
    <w:rsid w:val="004F0574"/>
    <w:rsid w:val="004F520D"/>
    <w:rsid w:val="00511F59"/>
    <w:rsid w:val="005305B8"/>
    <w:rsid w:val="00551579"/>
    <w:rsid w:val="00564534"/>
    <w:rsid w:val="00592767"/>
    <w:rsid w:val="005B6513"/>
    <w:rsid w:val="005B76D4"/>
    <w:rsid w:val="00624408"/>
    <w:rsid w:val="00640BAE"/>
    <w:rsid w:val="00640BFA"/>
    <w:rsid w:val="00674E44"/>
    <w:rsid w:val="00676F8F"/>
    <w:rsid w:val="00710D8C"/>
    <w:rsid w:val="00711702"/>
    <w:rsid w:val="00741A52"/>
    <w:rsid w:val="00796972"/>
    <w:rsid w:val="00797447"/>
    <w:rsid w:val="007A583F"/>
    <w:rsid w:val="007D7C6E"/>
    <w:rsid w:val="007E0AC1"/>
    <w:rsid w:val="007E2E26"/>
    <w:rsid w:val="007E4F9B"/>
    <w:rsid w:val="0081420A"/>
    <w:rsid w:val="00820E1B"/>
    <w:rsid w:val="008246CE"/>
    <w:rsid w:val="00830F03"/>
    <w:rsid w:val="008334FA"/>
    <w:rsid w:val="00851F21"/>
    <w:rsid w:val="00870E53"/>
    <w:rsid w:val="00875F35"/>
    <w:rsid w:val="00876D20"/>
    <w:rsid w:val="0088226D"/>
    <w:rsid w:val="008D7D89"/>
    <w:rsid w:val="008E1E0C"/>
    <w:rsid w:val="008F248A"/>
    <w:rsid w:val="008F49D0"/>
    <w:rsid w:val="009058D2"/>
    <w:rsid w:val="0091611E"/>
    <w:rsid w:val="00945B7C"/>
    <w:rsid w:val="0096703A"/>
    <w:rsid w:val="00967165"/>
    <w:rsid w:val="00967F7C"/>
    <w:rsid w:val="00973FB1"/>
    <w:rsid w:val="0097504E"/>
    <w:rsid w:val="00983EF0"/>
    <w:rsid w:val="00995E9A"/>
    <w:rsid w:val="009A210B"/>
    <w:rsid w:val="009A26FD"/>
    <w:rsid w:val="009C010D"/>
    <w:rsid w:val="009C0D70"/>
    <w:rsid w:val="00A0147A"/>
    <w:rsid w:val="00A16DAF"/>
    <w:rsid w:val="00A241B8"/>
    <w:rsid w:val="00A465D1"/>
    <w:rsid w:val="00A51B24"/>
    <w:rsid w:val="00A5591D"/>
    <w:rsid w:val="00A657B8"/>
    <w:rsid w:val="00A77945"/>
    <w:rsid w:val="00A971F6"/>
    <w:rsid w:val="00AA2F98"/>
    <w:rsid w:val="00AD1ABB"/>
    <w:rsid w:val="00AD6D14"/>
    <w:rsid w:val="00AE13DF"/>
    <w:rsid w:val="00AE35DE"/>
    <w:rsid w:val="00B02C2E"/>
    <w:rsid w:val="00B04729"/>
    <w:rsid w:val="00B10D6E"/>
    <w:rsid w:val="00B31051"/>
    <w:rsid w:val="00BD21E0"/>
    <w:rsid w:val="00BE1670"/>
    <w:rsid w:val="00C55EFC"/>
    <w:rsid w:val="00C6147F"/>
    <w:rsid w:val="00C7267F"/>
    <w:rsid w:val="00CA1018"/>
    <w:rsid w:val="00CC45F8"/>
    <w:rsid w:val="00D01F77"/>
    <w:rsid w:val="00D561A2"/>
    <w:rsid w:val="00D75996"/>
    <w:rsid w:val="00E07849"/>
    <w:rsid w:val="00E16349"/>
    <w:rsid w:val="00E163FF"/>
    <w:rsid w:val="00E171E0"/>
    <w:rsid w:val="00E21F03"/>
    <w:rsid w:val="00E53184"/>
    <w:rsid w:val="00E6546C"/>
    <w:rsid w:val="00E66DDC"/>
    <w:rsid w:val="00EA54FC"/>
    <w:rsid w:val="00EA76CC"/>
    <w:rsid w:val="00EB175A"/>
    <w:rsid w:val="00EB6BD9"/>
    <w:rsid w:val="00EC1868"/>
    <w:rsid w:val="00EE24E1"/>
    <w:rsid w:val="00EE5B63"/>
    <w:rsid w:val="00F339C8"/>
    <w:rsid w:val="00F34E5A"/>
    <w:rsid w:val="00F37D57"/>
    <w:rsid w:val="00F40586"/>
    <w:rsid w:val="00F75A4D"/>
    <w:rsid w:val="00F86507"/>
    <w:rsid w:val="00F948B1"/>
    <w:rsid w:val="00FA0D39"/>
    <w:rsid w:val="00FA475F"/>
    <w:rsid w:val="00FB1350"/>
    <w:rsid w:val="00FC6FCA"/>
    <w:rsid w:val="00FE710C"/>
    <w:rsid w:val="2D16DCB7"/>
    <w:rsid w:val="2FD566C6"/>
    <w:rsid w:val="637129DE"/>
    <w:rsid w:val="6B00C635"/>
    <w:rsid w:val="6B2111CF"/>
    <w:rsid w:val="6DD6E40F"/>
    <w:rsid w:val="7B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A5C28"/>
  <w15:chartTrackingRefBased/>
  <w15:docId w15:val="{F9B575B5-A4F2-4261-86AB-90651CF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D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E9A"/>
    <w:pPr>
      <w:keepNext/>
      <w:keepLines/>
      <w:pBdr>
        <w:bottom w:val="single" w:sz="12" w:space="1" w:color="52796F"/>
      </w:pBdr>
      <w:spacing w:before="240" w:after="240"/>
      <w:outlineLvl w:val="0"/>
    </w:pPr>
    <w:rPr>
      <w:rFonts w:eastAsiaTheme="majorEastAsia"/>
      <w:b/>
      <w:bCs/>
      <w:color w:val="5279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DE"/>
    <w:pPr>
      <w:keepNext/>
      <w:keepLines/>
      <w:spacing w:before="40" w:after="240"/>
      <w:outlineLvl w:val="1"/>
    </w:pPr>
    <w:rPr>
      <w:rFonts w:eastAsiaTheme="majorEastAsia"/>
      <w:b/>
      <w:bCs/>
      <w:color w:val="354F52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5DE"/>
    <w:pPr>
      <w:keepNext/>
      <w:keepLines/>
      <w:spacing w:before="40" w:after="0"/>
      <w:outlineLvl w:val="2"/>
    </w:pPr>
    <w:rPr>
      <w:rFonts w:eastAsiaTheme="majorEastAsia"/>
      <w:color w:val="354F52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5DE"/>
    <w:pPr>
      <w:keepNext/>
      <w:keepLines/>
      <w:spacing w:before="40" w:after="240"/>
      <w:outlineLvl w:val="3"/>
    </w:pPr>
    <w:rPr>
      <w:rFonts w:eastAsiaTheme="majorEastAsia"/>
      <w:i/>
      <w:iCs/>
      <w:color w:val="84A9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35DE"/>
    <w:pPr>
      <w:outlineLvl w:val="4"/>
    </w:pPr>
    <w:rPr>
      <w:b/>
      <w:bCs/>
      <w:color w:val="354F5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02C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72"/>
  </w:style>
  <w:style w:type="paragraph" w:styleId="Footer">
    <w:name w:val="footer"/>
    <w:basedOn w:val="Normal"/>
    <w:link w:val="Foot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72"/>
  </w:style>
  <w:style w:type="paragraph" w:styleId="NoSpacing">
    <w:name w:val="No Spacing"/>
    <w:basedOn w:val="Normal"/>
    <w:uiPriority w:val="1"/>
    <w:qFormat/>
    <w:rsid w:val="00B02C2E"/>
  </w:style>
  <w:style w:type="character" w:customStyle="1" w:styleId="Heading1Char">
    <w:name w:val="Heading 1 Char"/>
    <w:basedOn w:val="DefaultParagraphFont"/>
    <w:link w:val="Heading1"/>
    <w:uiPriority w:val="9"/>
    <w:rsid w:val="00995E9A"/>
    <w:rPr>
      <w:rFonts w:ascii="Arial" w:eastAsiaTheme="majorEastAsia" w:hAnsi="Arial" w:cs="Arial"/>
      <w:b/>
      <w:bCs/>
      <w:color w:val="52796F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02C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95E9A"/>
    <w:pPr>
      <w:spacing w:before="240" w:after="240" w:line="240" w:lineRule="auto"/>
      <w:contextualSpacing/>
    </w:pPr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95E9A"/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AE35DE"/>
    <w:rPr>
      <w:rFonts w:ascii="Arial" w:eastAsiaTheme="majorEastAsia" w:hAnsi="Arial" w:cs="Arial"/>
      <w:b/>
      <w:bCs/>
      <w:color w:val="354F52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E35DE"/>
    <w:rPr>
      <w:rFonts w:ascii="Arial" w:eastAsiaTheme="majorEastAsia" w:hAnsi="Arial" w:cs="Arial"/>
      <w:color w:val="354F52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AE35DE"/>
    <w:rPr>
      <w:rFonts w:ascii="Arial" w:eastAsiaTheme="majorEastAsia" w:hAnsi="Arial" w:cs="Arial"/>
      <w:i/>
      <w:iCs/>
      <w:color w:val="84A98C"/>
    </w:rPr>
  </w:style>
  <w:style w:type="character" w:customStyle="1" w:styleId="Heading5Char">
    <w:name w:val="Heading 5 Char"/>
    <w:basedOn w:val="DefaultParagraphFont"/>
    <w:link w:val="Heading5"/>
    <w:uiPriority w:val="9"/>
    <w:rsid w:val="00AE35DE"/>
    <w:rPr>
      <w:rFonts w:ascii="Arial" w:hAnsi="Arial" w:cs="Arial"/>
      <w:b/>
      <w:bCs/>
      <w:color w:val="354F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2E"/>
    <w:pPr>
      <w:numPr>
        <w:ilvl w:val="1"/>
      </w:numPr>
    </w:pPr>
    <w:rPr>
      <w:rFonts w:eastAsiaTheme="minorEastAsia"/>
      <w:color w:val="52796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2C2E"/>
    <w:rPr>
      <w:rFonts w:ascii="Arial" w:eastAsiaTheme="minorEastAsia" w:hAnsi="Arial" w:cs="Arial"/>
      <w:color w:val="52796F"/>
      <w:spacing w:val="15"/>
    </w:rPr>
  </w:style>
  <w:style w:type="character" w:styleId="SubtleEmphasis">
    <w:name w:val="Subtle Emphasis"/>
    <w:uiPriority w:val="19"/>
    <w:qFormat/>
    <w:rsid w:val="00676F8F"/>
    <w:rPr>
      <w:i/>
      <w:iCs/>
      <w:sz w:val="20"/>
      <w:szCs w:val="20"/>
    </w:rPr>
  </w:style>
  <w:style w:type="character" w:styleId="Emphasis">
    <w:name w:val="Emphasis"/>
    <w:basedOn w:val="SubtleEmphasis"/>
    <w:uiPriority w:val="20"/>
    <w:qFormat/>
    <w:rsid w:val="00676F8F"/>
    <w:rPr>
      <w:i/>
      <w:iCs/>
      <w:sz w:val="20"/>
      <w:szCs w:val="20"/>
    </w:rPr>
  </w:style>
  <w:style w:type="character" w:styleId="IntenseEmphasis">
    <w:name w:val="Intense Emphasis"/>
    <w:uiPriority w:val="21"/>
    <w:qFormat/>
    <w:rsid w:val="00676F8F"/>
    <w:rPr>
      <w:i/>
      <w:iCs/>
      <w:color w:val="52796F"/>
    </w:rPr>
  </w:style>
  <w:style w:type="character" w:styleId="Strong">
    <w:name w:val="Strong"/>
    <w:basedOn w:val="DefaultParagraphFont"/>
    <w:uiPriority w:val="22"/>
    <w:qFormat/>
    <w:rsid w:val="00676F8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6F8F"/>
    <w:pPr>
      <w:spacing w:before="200"/>
      <w:ind w:left="864" w:right="864"/>
      <w:jc w:val="center"/>
    </w:pPr>
    <w:rPr>
      <w:i/>
      <w:iCs/>
      <w:color w:val="52796F"/>
    </w:rPr>
  </w:style>
  <w:style w:type="character" w:customStyle="1" w:styleId="QuoteChar">
    <w:name w:val="Quote Char"/>
    <w:basedOn w:val="DefaultParagraphFont"/>
    <w:link w:val="Quote"/>
    <w:uiPriority w:val="29"/>
    <w:rsid w:val="00676F8F"/>
    <w:rPr>
      <w:rFonts w:ascii="Arial" w:hAnsi="Arial" w:cs="Arial"/>
      <w:i/>
      <w:iCs/>
      <w:color w:val="52796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F8F"/>
    <w:pPr>
      <w:pBdr>
        <w:top w:val="single" w:sz="4" w:space="10" w:color="52796F"/>
        <w:bottom w:val="single" w:sz="4" w:space="10" w:color="52796F"/>
      </w:pBdr>
      <w:spacing w:before="360" w:after="360"/>
      <w:ind w:left="864" w:right="864"/>
      <w:jc w:val="center"/>
    </w:pPr>
    <w:rPr>
      <w:i/>
      <w:iCs/>
      <w:color w:val="5279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F8F"/>
    <w:rPr>
      <w:rFonts w:ascii="Arial" w:hAnsi="Arial" w:cs="Arial"/>
      <w:i/>
      <w:iCs/>
      <w:color w:val="52796F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F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F7C"/>
    <w:rPr>
      <w:rFonts w:ascii="Arial" w:hAnsi="Arial" w:cs="Arial"/>
    </w:rPr>
  </w:style>
  <w:style w:type="table" w:styleId="TableGrid">
    <w:name w:val="Table Grid"/>
    <w:basedOn w:val="TableNormal"/>
    <w:uiPriority w:val="39"/>
    <w:rsid w:val="009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7F7C"/>
    <w:pPr>
      <w:widowControl w:val="0"/>
      <w:autoSpaceDE w:val="0"/>
      <w:autoSpaceDN w:val="0"/>
      <w:spacing w:before="50" w:after="0" w:line="240" w:lineRule="auto"/>
    </w:pPr>
    <w:rPr>
      <w:rFonts w:eastAsia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C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E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BFA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C0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857\Desktop\Section%203%20Template%20-%206.8.21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9E69-63AE-496C-9A69-BCBE81D26C37}"/>
      </w:docPartPr>
      <w:docPartBody>
        <w:p w:rsidR="00BA2DD7" w:rsidRDefault="00BA2D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D7"/>
    <w:rsid w:val="001F4A1A"/>
    <w:rsid w:val="002A7766"/>
    <w:rsid w:val="00357814"/>
    <w:rsid w:val="003D574D"/>
    <w:rsid w:val="00505A12"/>
    <w:rsid w:val="00666850"/>
    <w:rsid w:val="007D0A96"/>
    <w:rsid w:val="00902F68"/>
    <w:rsid w:val="00BA2DD7"/>
    <w:rsid w:val="00D80837"/>
    <w:rsid w:val="00EB43F2"/>
    <w:rsid w:val="00EF0780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209910-2014-4702-a1d2-fc126cadcfaf">
      <UserInfo>
        <DisplayName/>
        <AccountId xsi:nil="true"/>
        <AccountType/>
      </UserInfo>
    </SharedWithUsers>
    <MediaLengthInSeconds xmlns="e50bb5d2-fcac-4d8d-996b-3f055b08aa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CFEFC9648F4449B48A222B3CF1C00" ma:contentTypeVersion="9" ma:contentTypeDescription="Create a new document." ma:contentTypeScope="" ma:versionID="96a9c69416afbc22dc07813b1268a000">
  <xsd:schema xmlns:xsd="http://www.w3.org/2001/XMLSchema" xmlns:xs="http://www.w3.org/2001/XMLSchema" xmlns:p="http://schemas.microsoft.com/office/2006/metadata/properties" xmlns:ns2="e50bb5d2-fcac-4d8d-996b-3f055b08aa84" xmlns:ns3="1b209910-2014-4702-a1d2-fc126cadcfaf" targetNamespace="http://schemas.microsoft.com/office/2006/metadata/properties" ma:root="true" ma:fieldsID="55b9bc4f320a503bc414c403a77afb6a" ns2:_="" ns3:_="">
    <xsd:import namespace="e50bb5d2-fcac-4d8d-996b-3f055b08aa84"/>
    <xsd:import namespace="1b209910-2014-4702-a1d2-fc126cadc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b5d2-fcac-4d8d-996b-3f055b08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09910-2014-4702-a1d2-fc126cadc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A268A-5626-4961-8A1F-8883C8337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E48D1-1296-448D-9EB3-2F185A345527}">
  <ds:schemaRefs>
    <ds:schemaRef ds:uri="http://schemas.microsoft.com/office/2006/metadata/properties"/>
    <ds:schemaRef ds:uri="http://schemas.microsoft.com/office/infopath/2007/PartnerControls"/>
    <ds:schemaRef ds:uri="1b209910-2014-4702-a1d2-fc126cadcfaf"/>
    <ds:schemaRef ds:uri="e50bb5d2-fcac-4d8d-996b-3f055b08aa84"/>
  </ds:schemaRefs>
</ds:datastoreItem>
</file>

<file path=customXml/itemProps3.xml><?xml version="1.0" encoding="utf-8"?>
<ds:datastoreItem xmlns:ds="http://schemas.openxmlformats.org/officeDocument/2006/customXml" ds:itemID="{63A9436D-2E89-4EA9-BF86-2B5CA356B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095BF-D1F9-49EF-A4A6-B3F4F50D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b5d2-fcac-4d8d-996b-3f055b08aa84"/>
    <ds:schemaRef ds:uri="1b209910-2014-4702-a1d2-fc126ca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3 Template - 6.8.21 - Copy</Template>
  <TotalTime>342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and Targeted Section 3 Worker Sample Certification </vt:lpstr>
    </vt:vector>
  </TitlesOfParts>
  <Manager>HUD</Manager>
  <Company>HUD</Company>
  <LinksUpToDate>false</LinksUpToDate>
  <CharactersWithSpaces>5482</CharactersWithSpaces>
  <SharedDoc>false</SharedDoc>
  <HLinks>
    <vt:vector size="6" baseType="variant"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https://www.hudexchange.info/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and Targeted Section 3 Worker Sample Certification </dc:title>
  <dc:subject/>
  <dc:creator>HUD</dc:creator>
  <cp:keywords>Section 3 Worker</cp:keywords>
  <dc:description/>
  <cp:lastModifiedBy>Juburi, Lujane</cp:lastModifiedBy>
  <cp:revision>128</cp:revision>
  <dcterms:created xsi:type="dcterms:W3CDTF">2021-06-11T16:19:00Z</dcterms:created>
  <dcterms:modified xsi:type="dcterms:W3CDTF">2022-01-25T17:26:00Z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0x010100DD4CFEFC9648F4449B48A222B3CF1C00</vt:lpwstr>
  </property>
  <property fmtid="{D5CDD505-2E9C-101B-9397-08002B2CF9AE}" pid="3" name="Order">
    <vt:r8>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