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BA47" w14:textId="355BA879" w:rsidR="00103AD5" w:rsidRPr="00D9749D" w:rsidRDefault="00103AD5" w:rsidP="00D9749D">
      <w:pPr>
        <w:pStyle w:val="Heading1"/>
        <w:rPr>
          <w:rFonts w:eastAsia="Times New Roman"/>
        </w:rPr>
      </w:pPr>
      <w:bookmarkStart w:id="0" w:name="_GoBack"/>
      <w:bookmarkEnd w:id="0"/>
      <w:r w:rsidRPr="00D9749D">
        <w:rPr>
          <w:rStyle w:val="Heading2Char"/>
        </w:rPr>
        <w:t>Grant Number:</w:t>
      </w:r>
      <w:r>
        <w:rPr>
          <w:rFonts w:eastAsia="Times New Roman"/>
        </w:rPr>
        <w:t xml:space="preserve"> </w:t>
      </w:r>
      <w:r w:rsidRPr="00F66BBB">
        <w:rPr>
          <w:rFonts w:eastAsia="Times New Roman"/>
          <w:noProof/>
        </w:rPr>
        <w:t>WY0016L8T001801</w:t>
      </w:r>
    </w:p>
    <w:p w14:paraId="4E651853" w14:textId="185AF736"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Tax ID Number: </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830239827</w:t>
      </w:r>
    </w:p>
    <w:p w14:paraId="1762FC86" w14:textId="74CA9081"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DUNS Number:</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940382443</w:t>
      </w:r>
    </w:p>
    <w:p w14:paraId="4B7E6863"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p>
    <w:p w14:paraId="4B777149"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sz w:val="24"/>
          <w:szCs w:val="24"/>
        </w:rPr>
        <w:t> </w:t>
      </w:r>
    </w:p>
    <w:p w14:paraId="4041D6C2"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D8B721" w14:textId="77777777" w:rsidR="00103AD5" w:rsidRPr="00C85276"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CF640FB"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7CEC6"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469DC" w14:textId="1A16A66B" w:rsidR="00103AD5" w:rsidRPr="00D9749D" w:rsidRDefault="00103A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Council of Community Services</w:t>
      </w:r>
      <w:r w:rsidRPr="00C85276">
        <w:rPr>
          <w:rFonts w:ascii="Times New Roman" w:eastAsia="Times New Roman" w:hAnsi="Times New Roman" w:cs="Times New Roman"/>
          <w:sz w:val="24"/>
          <w:szCs w:val="24"/>
        </w:rPr>
        <w:t>, (the Recipient).</w:t>
      </w:r>
    </w:p>
    <w:p w14:paraId="2DCDCDED"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61CEFE"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4ED492"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DA6E7" w14:textId="1D31F024" w:rsidR="00103AD5" w:rsidRPr="00D9749D" w:rsidRDefault="00103A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9/1/2019</w:t>
      </w:r>
      <w:r w:rsidRPr="00D9749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WY0016L8T001801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38B8CC"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20164287"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749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02F569"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8D71BF" w14:textId="1FD6464F"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749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51737F"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C89114" w14:textId="77777777" w:rsidR="00103AD5" w:rsidRPr="005E79A2" w:rsidRDefault="00103A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7259BF" w14:textId="77777777" w:rsidR="00103AD5" w:rsidRPr="005E79A2" w:rsidRDefault="00103AD5" w:rsidP="00EF4505">
      <w:pPr>
        <w:spacing w:after="0" w:line="240" w:lineRule="auto"/>
        <w:ind w:left="450"/>
        <w:textAlignment w:val="baseline"/>
        <w:rPr>
          <w:rFonts w:ascii="Segoe UI" w:eastAsia="Times New Roman" w:hAnsi="Segoe UI" w:cs="Segoe UI"/>
          <w:sz w:val="18"/>
          <w:szCs w:val="18"/>
        </w:rPr>
      </w:pPr>
    </w:p>
    <w:p w14:paraId="33E9EF09" w14:textId="77777777" w:rsidR="00103AD5" w:rsidRPr="005E79A2" w:rsidRDefault="00103A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840429"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07535"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BD43B3"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B14DF" w14:textId="77777777" w:rsidR="00103AD5" w:rsidRPr="005412B9" w:rsidRDefault="00103A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BCAFF7" w14:textId="77777777" w:rsidR="00103AD5" w:rsidRPr="005412B9" w:rsidRDefault="00103AD5" w:rsidP="00EF4505">
      <w:pPr>
        <w:spacing w:after="0" w:line="240" w:lineRule="auto"/>
        <w:ind w:left="450"/>
        <w:textAlignment w:val="baseline"/>
        <w:rPr>
          <w:rFonts w:ascii="Segoe UI" w:eastAsia="Times New Roman" w:hAnsi="Segoe UI" w:cs="Segoe UI"/>
          <w:sz w:val="18"/>
          <w:szCs w:val="18"/>
        </w:rPr>
      </w:pPr>
    </w:p>
    <w:p w14:paraId="24B76170" w14:textId="1463D648" w:rsidR="00103AD5" w:rsidRPr="005412B9" w:rsidRDefault="00103A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1380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A21BCD6"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62B97" w14:textId="77777777" w:rsidR="00103AD5" w:rsidRPr="00F206F1" w:rsidRDefault="00103A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D3357E" w14:textId="77777777" w:rsidR="00103AD5" w:rsidRPr="00FD3F07" w:rsidRDefault="00103A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8/31/2020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38B80382"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066B58D0"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F3ADB15"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6FF3A552"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11A1BD2"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11AA29D3"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1331BC"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2367C7F9"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6F6AA8"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p>
    <w:p w14:paraId="505B88A5" w14:textId="77777777" w:rsidR="00103AD5" w:rsidRDefault="00103A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749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960512" w14:textId="77777777" w:rsidR="00103AD5" w:rsidRPr="00D43891" w:rsidRDefault="00103AD5" w:rsidP="00EF4505">
      <w:pPr>
        <w:spacing w:after="0" w:line="240" w:lineRule="auto"/>
        <w:ind w:firstLine="360"/>
        <w:textAlignment w:val="baseline"/>
        <w:rPr>
          <w:rFonts w:ascii="Times New Roman" w:eastAsia="Times New Roman" w:hAnsi="Times New Roman" w:cs="Times New Roman"/>
          <w:i/>
          <w:iCs/>
          <w:sz w:val="24"/>
          <w:szCs w:val="24"/>
        </w:rPr>
      </w:pPr>
    </w:p>
    <w:p w14:paraId="304D694B" w14:textId="535D096C"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WY0016L8T001801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CD2F59" w14:textId="77777777"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E3FA6"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03AD5" w:rsidRPr="00E46247" w14:paraId="0BA27C6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A6BC" w14:textId="77777777" w:rsidR="00103AD5" w:rsidRPr="00E46247" w:rsidRDefault="00103A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29555A2" w14:textId="20802B1C"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0311CC"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ECEB92A"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3AD5" w:rsidRPr="00E46247" w14:paraId="6E652E68"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8BC79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475114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A256CD9" w14:textId="70028AA4"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D8B4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6644A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CF86D0A"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B2474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464CAC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9C319CB" w14:textId="2C8D9BA2"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C145C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9DE21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8996FB3"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7C182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0B7BCB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3D011A0" w14:textId="4F98589D"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40E9B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53BD7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0E1D8271"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5F199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864ACF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94C38AC"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27207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16148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40D55F2B"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21D9F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6B43D1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B994D97"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425B5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B70F5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808375A"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B0D32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EA26E6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871D4A2" w14:textId="228C52CF"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F730A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13574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1896830C"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405B8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603153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F52B9E5"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B2866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DAA27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4C85504"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2E2D7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393115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C0DDC2C"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$20,805</w:t>
            </w:r>
          </w:p>
        </w:tc>
        <w:tc>
          <w:tcPr>
            <w:tcW w:w="960" w:type="dxa"/>
            <w:tcBorders>
              <w:top w:val="nil"/>
              <w:left w:val="nil"/>
              <w:bottom w:val="single" w:sz="4" w:space="0" w:color="auto"/>
              <w:right w:val="single" w:sz="4" w:space="0" w:color="auto"/>
            </w:tcBorders>
            <w:shd w:val="clear" w:color="auto" w:fill="auto"/>
            <w:noWrap/>
            <w:vAlign w:val="bottom"/>
            <w:hideMark/>
          </w:tcPr>
          <w:p w14:paraId="3AC4777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274D2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1BD21A50"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7277F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670D55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1B5FEDF"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FF595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12945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0B1C190E"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482BD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9C649C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708D7AB"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3946918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4938F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3F59862"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F9EB1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1BC328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BEC7F0C"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$5,014</w:t>
            </w:r>
          </w:p>
        </w:tc>
        <w:tc>
          <w:tcPr>
            <w:tcW w:w="960" w:type="dxa"/>
            <w:tcBorders>
              <w:top w:val="nil"/>
              <w:left w:val="nil"/>
              <w:bottom w:val="single" w:sz="4" w:space="0" w:color="auto"/>
              <w:right w:val="single" w:sz="4" w:space="0" w:color="auto"/>
            </w:tcBorders>
            <w:shd w:val="clear" w:color="auto" w:fill="auto"/>
            <w:noWrap/>
            <w:vAlign w:val="bottom"/>
            <w:hideMark/>
          </w:tcPr>
          <w:p w14:paraId="6AD2ED2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E13D3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0DB8F1BD"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E3ACA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C64A18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B9647F6"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53628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F713A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0559AB4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1EA8D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24111E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557DEA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54E1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917C4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9F41E6A" w14:textId="77777777" w:rsidTr="00D9749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C8374" w14:textId="77777777" w:rsidR="00103AD5" w:rsidRPr="00E46247" w:rsidRDefault="00103A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71BEFFA" w14:textId="77777777" w:rsidR="00103AD5" w:rsidRPr="00E46247" w:rsidRDefault="00103A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5D226CF"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2796A2"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BCAB0F9"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3AD5" w:rsidRPr="00E46247" w14:paraId="04F8A22B" w14:textId="77777777" w:rsidTr="00D9749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53FC02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9BC0E8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E865A3D"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340A00A"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487D37"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3AD5" w:rsidRPr="00E46247" w14:paraId="3083BCC9" w14:textId="77777777" w:rsidTr="00D9749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F069" w14:textId="77777777" w:rsidR="00103AD5" w:rsidRPr="00E46247" w:rsidRDefault="00103A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B20CD1B"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$55,819</w:t>
            </w:r>
          </w:p>
        </w:tc>
        <w:tc>
          <w:tcPr>
            <w:tcW w:w="960" w:type="dxa"/>
            <w:tcBorders>
              <w:top w:val="nil"/>
              <w:left w:val="nil"/>
              <w:bottom w:val="single" w:sz="4" w:space="0" w:color="auto"/>
              <w:right w:val="single" w:sz="4" w:space="0" w:color="auto"/>
            </w:tcBorders>
            <w:shd w:val="clear" w:color="auto" w:fill="auto"/>
            <w:noWrap/>
            <w:vAlign w:val="bottom"/>
            <w:hideMark/>
          </w:tcPr>
          <w:p w14:paraId="546939EF"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E05758"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$55,819</w:t>
            </w:r>
          </w:p>
        </w:tc>
      </w:tr>
    </w:tbl>
    <w:p w14:paraId="48EE417D"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p w14:paraId="77532369" w14:textId="77777777" w:rsidR="00103AD5" w:rsidRPr="00F206F1" w:rsidRDefault="00103A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B826C87"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58A5AC5"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7C92EB5" w14:textId="77777777" w:rsidR="00103AD5" w:rsidRPr="003D061F" w:rsidRDefault="00103A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1181E3"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56B0BAC7" w14:textId="77777777" w:rsidR="00103AD5" w:rsidRDefault="00103A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FA51E9" w14:textId="77777777" w:rsidR="00103AD5" w:rsidRPr="005412B9" w:rsidRDefault="00103A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254DE2"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9A2B5"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3B7CC"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BECFE0"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3971C8"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17CEE25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E17E4"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77826F"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D3B8DD"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5F67B646"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C879EA"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F9E1B9"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66553645"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0FDA84"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3EF7E8"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B96629"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3E90F582"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5A27420F"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E1E61"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F1CA0F" w14:textId="77777777" w:rsidR="00103AD5" w:rsidRPr="00D9749D" w:rsidRDefault="00103AD5"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Council of Community Services</w:t>
      </w:r>
      <w:r w:rsidRPr="00D9749D">
        <w:rPr>
          <w:rFonts w:ascii="Times New Roman" w:eastAsia="Times New Roman" w:hAnsi="Times New Roman" w:cs="Times New Roman"/>
          <w:b/>
          <w:bCs/>
          <w:sz w:val="24"/>
          <w:szCs w:val="24"/>
        </w:rPr>
        <w:t> </w:t>
      </w:r>
    </w:p>
    <w:p w14:paraId="04E156BA"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8D6AA"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E02155"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6B9118"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30AA300B"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1E62C"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E7E719"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3E997E01"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3B0A0"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1BAFCF"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46F31" w14:textId="77777777" w:rsidR="00103AD5" w:rsidRDefault="00103AD5">
      <w:pPr>
        <w:sectPr w:rsidR="00103AD5" w:rsidSect="00D9749D">
          <w:pgSz w:w="12240" w:h="15840"/>
          <w:pgMar w:top="1440" w:right="1440" w:bottom="1440" w:left="1440" w:header="720" w:footer="720" w:gutter="0"/>
          <w:pgNumType w:start="1"/>
          <w:cols w:space="720"/>
          <w:docGrid w:linePitch="360"/>
        </w:sectPr>
      </w:pPr>
    </w:p>
    <w:p w14:paraId="079A8039" w14:textId="3D1D0455" w:rsidR="00103AD5" w:rsidRPr="00D9749D" w:rsidRDefault="00103AD5" w:rsidP="00D9749D">
      <w:pPr>
        <w:pStyle w:val="Heading1"/>
        <w:rPr>
          <w:rFonts w:eastAsia="Times New Roman"/>
        </w:rPr>
      </w:pPr>
      <w:r w:rsidRPr="00D9749D">
        <w:rPr>
          <w:rStyle w:val="Heading2Char"/>
        </w:rPr>
        <w:lastRenderedPageBreak/>
        <w:t>Grant Number:</w:t>
      </w:r>
      <w:r>
        <w:rPr>
          <w:rFonts w:eastAsia="Times New Roman"/>
        </w:rPr>
        <w:t xml:space="preserve"> </w:t>
      </w:r>
      <w:r w:rsidRPr="00F66BBB">
        <w:rPr>
          <w:rFonts w:eastAsia="Times New Roman"/>
          <w:noProof/>
        </w:rPr>
        <w:t>WY0001L8T001811</w:t>
      </w:r>
    </w:p>
    <w:p w14:paraId="4D35C0E1" w14:textId="1D3C1788"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Tax ID Number: </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421352902</w:t>
      </w:r>
    </w:p>
    <w:p w14:paraId="22355E18" w14:textId="255F906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DUNS Number:</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149341732</w:t>
      </w:r>
    </w:p>
    <w:p w14:paraId="746776D6"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p>
    <w:p w14:paraId="4046F1D1"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sz w:val="24"/>
          <w:szCs w:val="24"/>
        </w:rPr>
        <w:t> </w:t>
      </w:r>
    </w:p>
    <w:p w14:paraId="7CB7C559"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1AF326" w14:textId="77777777" w:rsidR="00103AD5" w:rsidRPr="00C85276"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1EED08B"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3593B"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32CA2" w14:textId="5E338AA5" w:rsidR="00103AD5" w:rsidRPr="00D9749D" w:rsidRDefault="00103A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22143AF7"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6CFCC"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FEBC8B"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40F04" w14:textId="61795AA1" w:rsidR="00103AD5" w:rsidRPr="00D9749D" w:rsidRDefault="00103A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10/1/2019</w:t>
      </w:r>
      <w:r w:rsidRPr="00D9749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WY0001L8T001811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10E339"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44E9C238"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749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CCC73E"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047AC1" w14:textId="0796BA7E"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749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E600CE"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B98547" w14:textId="77777777" w:rsidR="00103AD5" w:rsidRPr="005E79A2" w:rsidRDefault="00103A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AAF3D" w14:textId="77777777" w:rsidR="00103AD5" w:rsidRPr="005E79A2" w:rsidRDefault="00103AD5" w:rsidP="00EF4505">
      <w:pPr>
        <w:spacing w:after="0" w:line="240" w:lineRule="auto"/>
        <w:ind w:left="450"/>
        <w:textAlignment w:val="baseline"/>
        <w:rPr>
          <w:rFonts w:ascii="Segoe UI" w:eastAsia="Times New Roman" w:hAnsi="Segoe UI" w:cs="Segoe UI"/>
          <w:sz w:val="18"/>
          <w:szCs w:val="18"/>
        </w:rPr>
      </w:pPr>
    </w:p>
    <w:p w14:paraId="076184B7" w14:textId="77777777" w:rsidR="00103AD5" w:rsidRPr="005E79A2" w:rsidRDefault="00103A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2D13E2"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08FCE"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79AF59"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8B72F" w14:textId="77777777" w:rsidR="00103AD5" w:rsidRPr="005412B9" w:rsidRDefault="00103A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A8555A" w14:textId="77777777" w:rsidR="00103AD5" w:rsidRPr="005412B9" w:rsidRDefault="00103AD5" w:rsidP="00EF4505">
      <w:pPr>
        <w:spacing w:after="0" w:line="240" w:lineRule="auto"/>
        <w:ind w:left="450"/>
        <w:textAlignment w:val="baseline"/>
        <w:rPr>
          <w:rFonts w:ascii="Segoe UI" w:eastAsia="Times New Roman" w:hAnsi="Segoe UI" w:cs="Segoe UI"/>
          <w:sz w:val="18"/>
          <w:szCs w:val="18"/>
        </w:rPr>
      </w:pPr>
    </w:p>
    <w:p w14:paraId="25DF17EB" w14:textId="50464B67" w:rsidR="00103AD5" w:rsidRPr="005412B9" w:rsidRDefault="00103A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1380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AA54B03"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BBE95" w14:textId="77777777" w:rsidR="00103AD5" w:rsidRPr="00F206F1" w:rsidRDefault="00103A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90B23C9" w14:textId="77777777" w:rsidR="00103AD5" w:rsidRPr="00FD3F07" w:rsidRDefault="00103A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9/30/2020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7B689EB2"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779D1A35"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10353B8"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57AFAC68"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9760792"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100D3433"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9838EE"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1BCCE957"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207125"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p>
    <w:p w14:paraId="3AA1574F" w14:textId="77777777" w:rsidR="00103AD5" w:rsidRDefault="00103A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749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9F3462" w14:textId="77777777" w:rsidR="00103AD5" w:rsidRPr="00D43891" w:rsidRDefault="00103AD5" w:rsidP="00EF4505">
      <w:pPr>
        <w:spacing w:after="0" w:line="240" w:lineRule="auto"/>
        <w:ind w:firstLine="360"/>
        <w:textAlignment w:val="baseline"/>
        <w:rPr>
          <w:rFonts w:ascii="Times New Roman" w:eastAsia="Times New Roman" w:hAnsi="Times New Roman" w:cs="Times New Roman"/>
          <w:i/>
          <w:iCs/>
          <w:sz w:val="24"/>
          <w:szCs w:val="24"/>
        </w:rPr>
      </w:pPr>
    </w:p>
    <w:p w14:paraId="28A986C5" w14:textId="2B83F9B8"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WY0001L8T001811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A3EE04" w14:textId="77777777"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EB6A4"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03AD5" w:rsidRPr="00E46247" w14:paraId="64CE56A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18B57" w14:textId="77777777" w:rsidR="00103AD5" w:rsidRPr="00E46247" w:rsidRDefault="00103A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AB79AC" w14:textId="5546F6CD"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6798FF"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6653C7D"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3AD5" w:rsidRPr="00E46247" w14:paraId="5D171B9B"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E0582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BA2D58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0E6F542" w14:textId="1E7709A4"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5BD4F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07035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58D0D206"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8AF9B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09A338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6B874CC" w14:textId="57B99E7C"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65A85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F944C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B26F656"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16057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DDBDB6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67BE078" w14:textId="0701E6F3"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5F395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272E4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E7DCEFE"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C5496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9D367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93ED1A9"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FE323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D9181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083F73E"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7ADFA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3E313C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979F09C"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1089A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7EBF7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13BCB4B6"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B0FC8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DD3F22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6FD7D5C" w14:textId="6F059AF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BF1F4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20572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1A010336"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6D646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4B1F62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A3BE545"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D7520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726E5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7647DD7"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E4FA2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25D3AE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DA8909E"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C0F74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DC598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14EFDFE"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3C989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0B7B45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28F8B96"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7EAC29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9326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5F975F89"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72E70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9166EE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CA89E82"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$57,231</w:t>
            </w:r>
          </w:p>
        </w:tc>
        <w:tc>
          <w:tcPr>
            <w:tcW w:w="960" w:type="dxa"/>
            <w:tcBorders>
              <w:top w:val="nil"/>
              <w:left w:val="nil"/>
              <w:bottom w:val="single" w:sz="4" w:space="0" w:color="auto"/>
              <w:right w:val="single" w:sz="4" w:space="0" w:color="auto"/>
            </w:tcBorders>
            <w:shd w:val="clear" w:color="auto" w:fill="auto"/>
            <w:noWrap/>
            <w:vAlign w:val="bottom"/>
            <w:hideMark/>
          </w:tcPr>
          <w:p w14:paraId="3BD5A2D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D5D6A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FFED16B"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38F97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DC6226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52234F6"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$4,308</w:t>
            </w:r>
          </w:p>
        </w:tc>
        <w:tc>
          <w:tcPr>
            <w:tcW w:w="960" w:type="dxa"/>
            <w:tcBorders>
              <w:top w:val="nil"/>
              <w:left w:val="nil"/>
              <w:bottom w:val="single" w:sz="4" w:space="0" w:color="auto"/>
              <w:right w:val="single" w:sz="4" w:space="0" w:color="auto"/>
            </w:tcBorders>
            <w:shd w:val="clear" w:color="auto" w:fill="auto"/>
            <w:noWrap/>
            <w:vAlign w:val="bottom"/>
            <w:hideMark/>
          </w:tcPr>
          <w:p w14:paraId="1C56AB0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EB96A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48758019"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4C66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B2CDAD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D3B654"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06A10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5BCA8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2E45975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C01DD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B469EE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F49A6F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96C59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2721B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EC0A866" w14:textId="77777777" w:rsidTr="00D9749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AC17D" w14:textId="77777777" w:rsidR="00103AD5" w:rsidRPr="00E46247" w:rsidRDefault="00103A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36DA1B2" w14:textId="77777777" w:rsidR="00103AD5" w:rsidRPr="00E46247" w:rsidRDefault="00103A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FE0CF81"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E85574A"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727A0A"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3AD5" w:rsidRPr="00E46247" w14:paraId="77D602B8" w14:textId="77777777" w:rsidTr="00D9749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00937E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CB38E5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F6944A8"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7B8B11"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92E132"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3AD5" w:rsidRPr="00E46247" w14:paraId="12C8FE2B" w14:textId="77777777" w:rsidTr="00D9749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33897" w14:textId="77777777" w:rsidR="00103AD5" w:rsidRPr="00E46247" w:rsidRDefault="00103A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00EDA7E"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$61,539</w:t>
            </w:r>
          </w:p>
        </w:tc>
        <w:tc>
          <w:tcPr>
            <w:tcW w:w="960" w:type="dxa"/>
            <w:tcBorders>
              <w:top w:val="nil"/>
              <w:left w:val="nil"/>
              <w:bottom w:val="single" w:sz="4" w:space="0" w:color="auto"/>
              <w:right w:val="single" w:sz="4" w:space="0" w:color="auto"/>
            </w:tcBorders>
            <w:shd w:val="clear" w:color="auto" w:fill="auto"/>
            <w:noWrap/>
            <w:vAlign w:val="bottom"/>
            <w:hideMark/>
          </w:tcPr>
          <w:p w14:paraId="24E0BAE3"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6E6942"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$61,539</w:t>
            </w:r>
          </w:p>
        </w:tc>
      </w:tr>
    </w:tbl>
    <w:p w14:paraId="43CB6E65"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p w14:paraId="6E56EA10" w14:textId="77777777" w:rsidR="00103AD5" w:rsidRPr="00F206F1" w:rsidRDefault="00103A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5E4BB2"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78AA416"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CC5B137" w14:textId="77777777" w:rsidR="00103AD5" w:rsidRPr="003D061F" w:rsidRDefault="00103A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2C60ED"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4C8F24AF" w14:textId="77777777" w:rsidR="00103AD5" w:rsidRDefault="00103A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7F3D72" w14:textId="77777777" w:rsidR="00103AD5" w:rsidRPr="005412B9" w:rsidRDefault="00103A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64F92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75CF5"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5EC5C"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F95898"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C88A85"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7176FF35"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98DDC"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3429A2"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2DF74D"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687541CD"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A46FC"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238DF"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66BC7849"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F67FA"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24CB65"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9BB8E8"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3911869B"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7065B87B"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32E2A"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7EFD03" w14:textId="77777777" w:rsidR="00103AD5" w:rsidRPr="00D9749D" w:rsidRDefault="00103AD5"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Institute for Community Alliances</w:t>
      </w:r>
      <w:r w:rsidRPr="00D9749D">
        <w:rPr>
          <w:rFonts w:ascii="Times New Roman" w:eastAsia="Times New Roman" w:hAnsi="Times New Roman" w:cs="Times New Roman"/>
          <w:b/>
          <w:bCs/>
          <w:sz w:val="24"/>
          <w:szCs w:val="24"/>
        </w:rPr>
        <w:t> </w:t>
      </w:r>
    </w:p>
    <w:p w14:paraId="49BD3375"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BE166"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B2F45A"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54E28F"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1E8454D4"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70A6D"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17E763"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3214C178"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EDFC6"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EB9E33"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0DA40" w14:textId="77777777" w:rsidR="00103AD5" w:rsidRDefault="00103AD5">
      <w:pPr>
        <w:sectPr w:rsidR="00103AD5" w:rsidSect="00D9749D">
          <w:pgSz w:w="12240" w:h="15840"/>
          <w:pgMar w:top="1440" w:right="1440" w:bottom="1440" w:left="1440" w:header="720" w:footer="720" w:gutter="0"/>
          <w:pgNumType w:start="1"/>
          <w:cols w:space="720"/>
          <w:docGrid w:linePitch="360"/>
        </w:sectPr>
      </w:pPr>
    </w:p>
    <w:p w14:paraId="3A61AD48" w14:textId="7E90D0F4" w:rsidR="00103AD5" w:rsidRPr="00D9749D" w:rsidRDefault="00103AD5" w:rsidP="00D9749D">
      <w:pPr>
        <w:pStyle w:val="Heading1"/>
        <w:rPr>
          <w:rFonts w:eastAsia="Times New Roman"/>
        </w:rPr>
      </w:pPr>
      <w:r w:rsidRPr="00D9749D">
        <w:rPr>
          <w:rStyle w:val="Heading2Char"/>
        </w:rPr>
        <w:lastRenderedPageBreak/>
        <w:t>Grant Number:</w:t>
      </w:r>
      <w:r>
        <w:rPr>
          <w:rFonts w:eastAsia="Times New Roman"/>
        </w:rPr>
        <w:t xml:space="preserve"> </w:t>
      </w:r>
      <w:r w:rsidRPr="00F66BBB">
        <w:rPr>
          <w:rFonts w:eastAsia="Times New Roman"/>
          <w:noProof/>
        </w:rPr>
        <w:t>WY0013L8T001802</w:t>
      </w:r>
    </w:p>
    <w:p w14:paraId="50416970" w14:textId="14AD183B"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Tax ID Number: </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421352902</w:t>
      </w:r>
    </w:p>
    <w:p w14:paraId="7876D60F" w14:textId="4F873F03"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DUNS Number:</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149341732</w:t>
      </w:r>
    </w:p>
    <w:p w14:paraId="01FEFEA1"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p>
    <w:p w14:paraId="2E7B1FA9"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sz w:val="24"/>
          <w:szCs w:val="24"/>
        </w:rPr>
        <w:t> </w:t>
      </w:r>
    </w:p>
    <w:p w14:paraId="447A6093"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D7D181" w14:textId="77777777" w:rsidR="00103AD5" w:rsidRPr="00C85276"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38CFD21"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7CED4"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66DD0" w14:textId="12893D0B" w:rsidR="00103AD5" w:rsidRPr="00D9749D" w:rsidRDefault="00103A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094F9364"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61A1A"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B428D1"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EBDCE" w14:textId="0DE575B0" w:rsidR="00103AD5" w:rsidRPr="00D9749D" w:rsidRDefault="00103A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10/1/2019</w:t>
      </w:r>
      <w:r w:rsidRPr="00D9749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WY0013L8T001802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14668C"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32AED31D"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749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5D999"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D9A929" w14:textId="36E099CF"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749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B5700"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854AF4" w14:textId="77777777" w:rsidR="00103AD5" w:rsidRPr="005E79A2" w:rsidRDefault="00103A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995612" w14:textId="77777777" w:rsidR="00103AD5" w:rsidRPr="005E79A2" w:rsidRDefault="00103AD5" w:rsidP="00EF4505">
      <w:pPr>
        <w:spacing w:after="0" w:line="240" w:lineRule="auto"/>
        <w:ind w:left="450"/>
        <w:textAlignment w:val="baseline"/>
        <w:rPr>
          <w:rFonts w:ascii="Segoe UI" w:eastAsia="Times New Roman" w:hAnsi="Segoe UI" w:cs="Segoe UI"/>
          <w:sz w:val="18"/>
          <w:szCs w:val="18"/>
        </w:rPr>
      </w:pPr>
    </w:p>
    <w:p w14:paraId="2487CBE1" w14:textId="77777777" w:rsidR="00103AD5" w:rsidRPr="005E79A2" w:rsidRDefault="00103A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A53A54"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B55D9"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D93B8D"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E6245" w14:textId="77777777" w:rsidR="00103AD5" w:rsidRPr="005412B9" w:rsidRDefault="00103A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9CC6EF" w14:textId="77777777" w:rsidR="00103AD5" w:rsidRPr="005412B9" w:rsidRDefault="00103AD5" w:rsidP="00EF4505">
      <w:pPr>
        <w:spacing w:after="0" w:line="240" w:lineRule="auto"/>
        <w:ind w:left="450"/>
        <w:textAlignment w:val="baseline"/>
        <w:rPr>
          <w:rFonts w:ascii="Segoe UI" w:eastAsia="Times New Roman" w:hAnsi="Segoe UI" w:cs="Segoe UI"/>
          <w:sz w:val="18"/>
          <w:szCs w:val="18"/>
        </w:rPr>
      </w:pPr>
    </w:p>
    <w:p w14:paraId="1F889ECF" w14:textId="09F98FAF" w:rsidR="00103AD5" w:rsidRPr="005412B9" w:rsidRDefault="00103A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1380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74138D3"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DD762" w14:textId="77777777" w:rsidR="00103AD5" w:rsidRPr="00F206F1" w:rsidRDefault="00103A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ACB78D" w14:textId="77777777" w:rsidR="00103AD5" w:rsidRPr="00FD3F07" w:rsidRDefault="00103A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9/30/2020</w:t>
      </w:r>
      <w:r w:rsidRPr="00FD3F07">
        <w:rPr>
          <w:rFonts w:ascii="Times New Roman" w:eastAsia="Times New Roman" w:hAnsi="Times New Roman" w:cs="Times New Roman"/>
          <w:sz w:val="24"/>
          <w:szCs w:val="24"/>
        </w:rPr>
        <w:t xml:space="preserve"> and permit Recipient to use funds that </w:t>
      </w:r>
      <w:r w:rsidRPr="00FD3F07">
        <w:rPr>
          <w:rFonts w:ascii="Times New Roman" w:eastAsia="Times New Roman" w:hAnsi="Times New Roman" w:cs="Times New Roman"/>
          <w:sz w:val="24"/>
          <w:szCs w:val="24"/>
        </w:rPr>
        <w:lastRenderedPageBreak/>
        <w:t xml:space="preserve">would have been unspent at the end of the original term for eligible costs that respond to unique program participant needs arising from the COVID-19 pandemic.  </w:t>
      </w:r>
    </w:p>
    <w:p w14:paraId="4E0A53E5"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7D415074"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DB8714B"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37DF2D87"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7E2615F"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12BE3E60"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6B9995"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65EF9F26"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B97396"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p>
    <w:p w14:paraId="499401DB" w14:textId="77777777" w:rsidR="00103AD5" w:rsidRDefault="00103A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749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180985" w14:textId="77777777" w:rsidR="00103AD5" w:rsidRPr="00D43891" w:rsidRDefault="00103AD5" w:rsidP="00EF4505">
      <w:pPr>
        <w:spacing w:after="0" w:line="240" w:lineRule="auto"/>
        <w:ind w:firstLine="360"/>
        <w:textAlignment w:val="baseline"/>
        <w:rPr>
          <w:rFonts w:ascii="Times New Roman" w:eastAsia="Times New Roman" w:hAnsi="Times New Roman" w:cs="Times New Roman"/>
          <w:i/>
          <w:iCs/>
          <w:sz w:val="24"/>
          <w:szCs w:val="24"/>
        </w:rPr>
      </w:pPr>
    </w:p>
    <w:p w14:paraId="0B3220CA" w14:textId="313FB1B8"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WY0013L8T001802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20A752" w14:textId="77777777"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BFC8A3"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03AD5" w:rsidRPr="00E46247" w14:paraId="0525938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D282" w14:textId="77777777" w:rsidR="00103AD5" w:rsidRPr="00E46247" w:rsidRDefault="00103A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9188F08" w14:textId="377C2C88"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3FC86"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6B799F"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3AD5" w:rsidRPr="00E46247" w14:paraId="4F59E9FB"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99F99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09C5C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CF4BFD9" w14:textId="31C53EBD"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70EB4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FE0D8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2AF5A721"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72184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F1A2A5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9D64D0E" w14:textId="7704B09F"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56CDA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1C690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E8F7626"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196D5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383651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2CAD537" w14:textId="09F8CD69"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6263F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A2C5E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34C136F"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B48F5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9EB8FB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F51F2C"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B99D9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DFBC6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12909001"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927CD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6CD079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2A84B6D"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6250D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C4237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3BFE675"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F123B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3F3396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4ED36A5" w14:textId="28ECDC2F"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56542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E7FC1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54783241"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F9155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5B531C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3428FF4"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99717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A386D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E0519CD"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2CCD2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BC6BCA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23F9BE6"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4C827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3727F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1C62207"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BBBCF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14D345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9DE8516"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A48AC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6C38A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D50FEC0"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144BB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AA8CDB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8E9E94F"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$76,515</w:t>
            </w:r>
          </w:p>
        </w:tc>
        <w:tc>
          <w:tcPr>
            <w:tcW w:w="960" w:type="dxa"/>
            <w:tcBorders>
              <w:top w:val="nil"/>
              <w:left w:val="nil"/>
              <w:bottom w:val="single" w:sz="4" w:space="0" w:color="auto"/>
              <w:right w:val="single" w:sz="4" w:space="0" w:color="auto"/>
            </w:tcBorders>
            <w:shd w:val="clear" w:color="auto" w:fill="auto"/>
            <w:noWrap/>
            <w:vAlign w:val="bottom"/>
            <w:hideMark/>
          </w:tcPr>
          <w:p w14:paraId="70A85C2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E3556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26692D79"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4A08E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E4386C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F95DDAD"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$5,760</w:t>
            </w:r>
          </w:p>
        </w:tc>
        <w:tc>
          <w:tcPr>
            <w:tcW w:w="960" w:type="dxa"/>
            <w:tcBorders>
              <w:top w:val="nil"/>
              <w:left w:val="nil"/>
              <w:bottom w:val="single" w:sz="4" w:space="0" w:color="auto"/>
              <w:right w:val="single" w:sz="4" w:space="0" w:color="auto"/>
            </w:tcBorders>
            <w:shd w:val="clear" w:color="auto" w:fill="auto"/>
            <w:noWrap/>
            <w:vAlign w:val="bottom"/>
            <w:hideMark/>
          </w:tcPr>
          <w:p w14:paraId="136612D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ED5F2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01E4E120"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02328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B5A42E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0C4B504"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6116E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B9259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EC7965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9D45C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08A526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589623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889A8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9E58F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7B4440C" w14:textId="77777777" w:rsidTr="00D9749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F00F1" w14:textId="77777777" w:rsidR="00103AD5" w:rsidRPr="00E46247" w:rsidRDefault="00103A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B33CAA8" w14:textId="77777777" w:rsidR="00103AD5" w:rsidRPr="00E46247" w:rsidRDefault="00103A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CF27636"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ADADAB"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EC2780"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3AD5" w:rsidRPr="00E46247" w14:paraId="0409F58F" w14:textId="77777777" w:rsidTr="00D9749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A3657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C7754D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8FFF163"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DC3EE7"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65F8E4"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3AD5" w:rsidRPr="00E46247" w14:paraId="4E7BA627" w14:textId="77777777" w:rsidTr="00D9749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E214E" w14:textId="77777777" w:rsidR="00103AD5" w:rsidRPr="00E46247" w:rsidRDefault="00103A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7F06335"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$82,275</w:t>
            </w:r>
          </w:p>
        </w:tc>
        <w:tc>
          <w:tcPr>
            <w:tcW w:w="960" w:type="dxa"/>
            <w:tcBorders>
              <w:top w:val="nil"/>
              <w:left w:val="nil"/>
              <w:bottom w:val="single" w:sz="4" w:space="0" w:color="auto"/>
              <w:right w:val="single" w:sz="4" w:space="0" w:color="auto"/>
            </w:tcBorders>
            <w:shd w:val="clear" w:color="auto" w:fill="auto"/>
            <w:noWrap/>
            <w:vAlign w:val="bottom"/>
            <w:hideMark/>
          </w:tcPr>
          <w:p w14:paraId="3C1AD919"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75CAF"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$82,275</w:t>
            </w:r>
          </w:p>
        </w:tc>
      </w:tr>
    </w:tbl>
    <w:p w14:paraId="78A1F451"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p w14:paraId="7826B292" w14:textId="77777777" w:rsidR="00103AD5" w:rsidRPr="00F206F1" w:rsidRDefault="00103A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F9D81A6"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883ABD3"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E63947E" w14:textId="77777777" w:rsidR="00103AD5" w:rsidRPr="003D061F" w:rsidRDefault="00103A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44939E"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2ADFF92E" w14:textId="77777777" w:rsidR="00103AD5" w:rsidRDefault="00103A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6718F3" w14:textId="77777777" w:rsidR="00103AD5" w:rsidRPr="005412B9" w:rsidRDefault="00103A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3507CF"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94879"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E0D3F"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AEE1B6"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15C2F4"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31E5018E"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9622D"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B83E08"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3058AD"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54C6BF49"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54209"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E35066"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30903FEF"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1765D"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568CA6"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5EA55A"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12FA60DD"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2A62B8BB"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5AB7C"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BB214A" w14:textId="77777777" w:rsidR="00103AD5" w:rsidRPr="00D9749D" w:rsidRDefault="00103AD5"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Institute for Community Alliances</w:t>
      </w:r>
      <w:r w:rsidRPr="00D9749D">
        <w:rPr>
          <w:rFonts w:ascii="Times New Roman" w:eastAsia="Times New Roman" w:hAnsi="Times New Roman" w:cs="Times New Roman"/>
          <w:b/>
          <w:bCs/>
          <w:sz w:val="24"/>
          <w:szCs w:val="24"/>
        </w:rPr>
        <w:t> </w:t>
      </w:r>
    </w:p>
    <w:p w14:paraId="37F8E8B4"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40C8B"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621174"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446AA1"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29BB7403"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E628C"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F744F7"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1B1D82BC"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2D3951"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FCBC2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B1B4E" w14:textId="77777777" w:rsidR="00103AD5" w:rsidRDefault="00103AD5">
      <w:pPr>
        <w:sectPr w:rsidR="00103AD5" w:rsidSect="00D9749D">
          <w:pgSz w:w="12240" w:h="15840"/>
          <w:pgMar w:top="1440" w:right="1440" w:bottom="1440" w:left="1440" w:header="720" w:footer="720" w:gutter="0"/>
          <w:pgNumType w:start="1"/>
          <w:cols w:space="720"/>
          <w:docGrid w:linePitch="360"/>
        </w:sectPr>
      </w:pPr>
    </w:p>
    <w:p w14:paraId="33E351D5" w14:textId="4993A8B8" w:rsidR="00103AD5" w:rsidRPr="00D9749D" w:rsidRDefault="00103AD5" w:rsidP="00D9749D">
      <w:pPr>
        <w:pStyle w:val="Heading1"/>
        <w:rPr>
          <w:rFonts w:eastAsia="Times New Roman"/>
        </w:rPr>
      </w:pPr>
      <w:r w:rsidRPr="00D9749D">
        <w:rPr>
          <w:rStyle w:val="Heading2Char"/>
        </w:rPr>
        <w:lastRenderedPageBreak/>
        <w:t>Grant Number:</w:t>
      </w:r>
      <w:r>
        <w:rPr>
          <w:rFonts w:eastAsia="Times New Roman"/>
        </w:rPr>
        <w:t xml:space="preserve"> </w:t>
      </w:r>
      <w:r w:rsidRPr="00F66BBB">
        <w:rPr>
          <w:rFonts w:eastAsia="Times New Roman"/>
          <w:noProof/>
        </w:rPr>
        <w:t>WY0021Y8T001800</w:t>
      </w:r>
    </w:p>
    <w:p w14:paraId="32C731B2" w14:textId="40BC7FFF"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Tax ID Number: </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830230126</w:t>
      </w:r>
    </w:p>
    <w:p w14:paraId="1ECA40EC" w14:textId="1A873BB8"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b/>
          <w:bCs/>
          <w:sz w:val="24"/>
          <w:szCs w:val="24"/>
        </w:rPr>
        <w:t>DUNS Number:</w:t>
      </w:r>
      <w:r w:rsidRPr="00D9749D">
        <w:rPr>
          <w:rFonts w:ascii="Times New Roman" w:eastAsia="Times New Roman" w:hAnsi="Times New Roman" w:cs="Times New Roman"/>
          <w:sz w:val="24"/>
          <w:szCs w:val="24"/>
        </w:rPr>
        <w:t> </w:t>
      </w:r>
      <w:r w:rsidRPr="00F66BBB">
        <w:rPr>
          <w:rFonts w:ascii="Times New Roman" w:eastAsia="Times New Roman" w:hAnsi="Times New Roman" w:cs="Times New Roman"/>
          <w:noProof/>
          <w:sz w:val="24"/>
          <w:szCs w:val="24"/>
        </w:rPr>
        <w:t>106582992</w:t>
      </w:r>
    </w:p>
    <w:p w14:paraId="50296D9B"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p>
    <w:p w14:paraId="605EC546"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D9749D">
        <w:rPr>
          <w:rFonts w:ascii="Times New Roman" w:eastAsia="Times New Roman" w:hAnsi="Times New Roman" w:cs="Times New Roman"/>
          <w:sz w:val="24"/>
          <w:szCs w:val="24"/>
        </w:rPr>
        <w:t> </w:t>
      </w:r>
    </w:p>
    <w:p w14:paraId="2EC2F2D6"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EABE82" w14:textId="77777777" w:rsidR="00103AD5" w:rsidRPr="00C85276"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39B2EA2"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8D98B"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E5110" w14:textId="510AD2C4" w:rsidR="00103AD5" w:rsidRPr="00D9749D" w:rsidRDefault="00103A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66BBB">
        <w:rPr>
          <w:rFonts w:ascii="Times New Roman" w:eastAsia="Times New Roman" w:hAnsi="Times New Roman" w:cs="Times New Roman"/>
          <w:noProof/>
          <w:sz w:val="24"/>
          <w:szCs w:val="24"/>
        </w:rPr>
        <w:t>Youth Emergency Services, Inc.</w:t>
      </w:r>
      <w:r w:rsidRPr="00C85276">
        <w:rPr>
          <w:rFonts w:ascii="Times New Roman" w:eastAsia="Times New Roman" w:hAnsi="Times New Roman" w:cs="Times New Roman"/>
          <w:sz w:val="24"/>
          <w:szCs w:val="24"/>
        </w:rPr>
        <w:t>, (the Recipient).</w:t>
      </w:r>
    </w:p>
    <w:p w14:paraId="0E9882B2" w14:textId="77777777" w:rsidR="00103AD5" w:rsidRPr="00D9749D" w:rsidRDefault="00103A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A9CC5"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BCDB3A" w14:textId="77777777" w:rsidR="00103AD5" w:rsidRPr="00D9749D" w:rsidRDefault="00103A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3199C" w14:textId="3F40C34A" w:rsidR="00103AD5" w:rsidRPr="00D9749D" w:rsidRDefault="00103A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sidRPr="00F66BBB">
        <w:rPr>
          <w:rFonts w:ascii="Times New Roman" w:eastAsia="Times New Roman" w:hAnsi="Times New Roman" w:cs="Times New Roman"/>
          <w:noProof/>
          <w:sz w:val="24"/>
          <w:szCs w:val="24"/>
        </w:rPr>
        <w:t>11/1/2019</w:t>
      </w:r>
      <w:r w:rsidRPr="00D9749D">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66BBB">
        <w:rPr>
          <w:rFonts w:ascii="Times New Roman" w:eastAsia="Times New Roman" w:hAnsi="Times New Roman" w:cs="Times New Roman"/>
          <w:noProof/>
          <w:sz w:val="24"/>
          <w:szCs w:val="24"/>
        </w:rPr>
        <w:t>WY0021Y8T001800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6A51D5"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54D24240"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9749D">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448458"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95D771" w14:textId="3290C2A1"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9749D">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770215" w14:textId="77777777" w:rsidR="00103AD5" w:rsidRPr="008E20BA" w:rsidRDefault="00103A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97DF62" w14:textId="77777777" w:rsidR="00103AD5" w:rsidRPr="005E79A2" w:rsidRDefault="00103A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6180E7" w14:textId="77777777" w:rsidR="00103AD5" w:rsidRPr="005E79A2" w:rsidRDefault="00103AD5" w:rsidP="00EF4505">
      <w:pPr>
        <w:spacing w:after="0" w:line="240" w:lineRule="auto"/>
        <w:ind w:left="450"/>
        <w:textAlignment w:val="baseline"/>
        <w:rPr>
          <w:rFonts w:ascii="Segoe UI" w:eastAsia="Times New Roman" w:hAnsi="Segoe UI" w:cs="Segoe UI"/>
          <w:sz w:val="18"/>
          <w:szCs w:val="18"/>
        </w:rPr>
      </w:pPr>
    </w:p>
    <w:p w14:paraId="579AF0A3" w14:textId="77777777" w:rsidR="00103AD5" w:rsidRPr="005E79A2" w:rsidRDefault="00103A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0E8B6F"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80295"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57DF47"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D75C5" w14:textId="77777777" w:rsidR="00103AD5" w:rsidRPr="005412B9" w:rsidRDefault="00103A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3BCB46" w14:textId="77777777" w:rsidR="00103AD5" w:rsidRPr="005412B9" w:rsidRDefault="00103AD5" w:rsidP="00EF4505">
      <w:pPr>
        <w:spacing w:after="0" w:line="240" w:lineRule="auto"/>
        <w:ind w:left="450"/>
        <w:textAlignment w:val="baseline"/>
        <w:rPr>
          <w:rFonts w:ascii="Segoe UI" w:eastAsia="Times New Roman" w:hAnsi="Segoe UI" w:cs="Segoe UI"/>
          <w:sz w:val="18"/>
          <w:szCs w:val="18"/>
        </w:rPr>
      </w:pPr>
    </w:p>
    <w:p w14:paraId="4CF22BEC" w14:textId="061E4ACB" w:rsidR="00103AD5" w:rsidRPr="005412B9" w:rsidRDefault="00103A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1380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18BE15E"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18473" w14:textId="77777777" w:rsidR="00103AD5" w:rsidRPr="00F206F1" w:rsidRDefault="00103A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8531D8C" w14:textId="77777777" w:rsidR="00103AD5" w:rsidRPr="00FD3F07" w:rsidRDefault="00103A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sidRPr="00F66BBB">
        <w:rPr>
          <w:rFonts w:ascii="Times New Roman" w:eastAsia="Times New Roman" w:hAnsi="Times New Roman" w:cs="Times New Roman"/>
          <w:noProof/>
          <w:sz w:val="24"/>
          <w:szCs w:val="24"/>
        </w:rPr>
        <w:t>10/31/2021</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7A16D49"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46EA52CD"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6774EAD" w14:textId="77777777" w:rsidR="00103AD5" w:rsidRPr="00F206F1" w:rsidRDefault="00103AD5" w:rsidP="00EF4505">
      <w:pPr>
        <w:pStyle w:val="ListParagraph"/>
        <w:spacing w:after="0" w:line="240" w:lineRule="auto"/>
        <w:textAlignment w:val="baseline"/>
        <w:rPr>
          <w:rFonts w:ascii="Segoe UI" w:eastAsia="Times New Roman" w:hAnsi="Segoe UI" w:cs="Segoe UI"/>
          <w:sz w:val="18"/>
          <w:szCs w:val="18"/>
        </w:rPr>
      </w:pPr>
    </w:p>
    <w:p w14:paraId="4A121245" w14:textId="77777777" w:rsidR="00103AD5" w:rsidRPr="00F206F1" w:rsidRDefault="00103A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3253CF96" w14:textId="77777777" w:rsidR="00103AD5" w:rsidRPr="005412B9" w:rsidRDefault="00103AD5" w:rsidP="00EF4505">
      <w:pPr>
        <w:spacing w:after="0" w:line="240" w:lineRule="auto"/>
        <w:ind w:left="360"/>
        <w:textAlignment w:val="baseline"/>
        <w:rPr>
          <w:rFonts w:ascii="Segoe UI" w:eastAsia="Times New Roman" w:hAnsi="Segoe UI" w:cs="Segoe UI"/>
          <w:sz w:val="18"/>
          <w:szCs w:val="18"/>
        </w:rPr>
      </w:pPr>
    </w:p>
    <w:p w14:paraId="544F8442" w14:textId="77777777" w:rsidR="00103AD5" w:rsidRPr="005412B9" w:rsidRDefault="00103A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91BEDB"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37539A19"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4B6FF3" w14:textId="77777777" w:rsidR="00103AD5" w:rsidRPr="00F206F1" w:rsidRDefault="00103AD5" w:rsidP="00EF4505">
      <w:pPr>
        <w:spacing w:after="0" w:line="240" w:lineRule="auto"/>
        <w:textAlignment w:val="baseline"/>
        <w:rPr>
          <w:rFonts w:ascii="Times New Roman" w:eastAsia="Times New Roman" w:hAnsi="Times New Roman" w:cs="Times New Roman"/>
          <w:sz w:val="24"/>
          <w:szCs w:val="24"/>
        </w:rPr>
      </w:pPr>
    </w:p>
    <w:p w14:paraId="72127FF6" w14:textId="77777777" w:rsidR="00103AD5" w:rsidRDefault="00103A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9749D">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C3F388" w14:textId="77777777" w:rsidR="00103AD5" w:rsidRPr="00D43891" w:rsidRDefault="00103AD5" w:rsidP="00EF4505">
      <w:pPr>
        <w:spacing w:after="0" w:line="240" w:lineRule="auto"/>
        <w:ind w:firstLine="360"/>
        <w:textAlignment w:val="baseline"/>
        <w:rPr>
          <w:rFonts w:ascii="Times New Roman" w:eastAsia="Times New Roman" w:hAnsi="Times New Roman" w:cs="Times New Roman"/>
          <w:i/>
          <w:iCs/>
          <w:sz w:val="24"/>
          <w:szCs w:val="24"/>
        </w:rPr>
      </w:pPr>
    </w:p>
    <w:p w14:paraId="5A62894A" w14:textId="3F231F03"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66BBB">
        <w:rPr>
          <w:rFonts w:ascii="Times New Roman" w:eastAsia="Times New Roman" w:hAnsi="Times New Roman" w:cs="Times New Roman"/>
          <w:noProof/>
          <w:sz w:val="24"/>
          <w:szCs w:val="24"/>
        </w:rPr>
        <w:t>WY0021Y8T001800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9B068" w14:textId="77777777" w:rsidR="00103AD5" w:rsidRDefault="00103A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31350F"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03AD5" w:rsidRPr="00E46247" w14:paraId="77106CD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71E5" w14:textId="77777777" w:rsidR="00103AD5" w:rsidRPr="00E46247" w:rsidRDefault="00103A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B9711F7" w14:textId="09AC702C"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991E46"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2B52B2" w14:textId="77777777" w:rsidR="00103AD5" w:rsidRPr="00E46247" w:rsidRDefault="00103A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3AD5" w:rsidRPr="00E46247" w14:paraId="38838981"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2BC5B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64D39C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BAE4C87" w14:textId="3757F59E"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$108,025</w:t>
            </w:r>
          </w:p>
        </w:tc>
        <w:tc>
          <w:tcPr>
            <w:tcW w:w="960" w:type="dxa"/>
            <w:tcBorders>
              <w:top w:val="nil"/>
              <w:left w:val="nil"/>
              <w:bottom w:val="single" w:sz="4" w:space="0" w:color="auto"/>
              <w:right w:val="single" w:sz="4" w:space="0" w:color="auto"/>
            </w:tcBorders>
            <w:shd w:val="clear" w:color="auto" w:fill="auto"/>
            <w:noWrap/>
            <w:vAlign w:val="bottom"/>
            <w:hideMark/>
          </w:tcPr>
          <w:p w14:paraId="08BAAA9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2F2AA2"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0575F857"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3EEF0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E65DA1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46C23FB" w14:textId="447679A0"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AD319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5567A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84ADC7E"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C4DB7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23AD4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3BC8411" w14:textId="1024D70E"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236E3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493A3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42BDD08"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F9B46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88B8DB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CC98B43"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F06FFF"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5376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12B3A527"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CB81F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74545D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794CE34"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B761DA"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31D48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633A22EF"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D375A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B56520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994F2CB" w14:textId="705AE516"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33408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3F01F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78B2011"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5B275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C01A38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5EC3BBB"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BC30C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A9075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49E5E33"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5A245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031C4C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055BFBD"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A95BC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338C69"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76FCC017"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90C45C"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EC9E4C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2595FCF"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9BD5BA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72964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479B6A7A"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2348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785265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A1C732E"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7B7F8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D94E3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E8F6A95"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50AEE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2519813"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F43DC6E"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6C456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AF20F0"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47554308" w14:textId="77777777" w:rsidTr="00D9749D">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F8B657"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677E3C6"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069F74E"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410CAD"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0428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330D9ED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F96BC4"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7A7FA3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2372325"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4BEC08"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AA9B1E"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AD5" w:rsidRPr="00E46247" w14:paraId="4AFDA752" w14:textId="77777777" w:rsidTr="00D9749D">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2BEB9" w14:textId="77777777" w:rsidR="00103AD5" w:rsidRPr="00E46247" w:rsidRDefault="00103A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AB9048" w14:textId="77777777" w:rsidR="00103AD5" w:rsidRPr="00E46247" w:rsidRDefault="00103A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4CAE22A"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6532E17"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1BF11D"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3AD5" w:rsidRPr="00E46247" w14:paraId="0EEAFFE2" w14:textId="77777777" w:rsidTr="00D9749D">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008E111"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FAEF6BB" w14:textId="77777777" w:rsidR="00103AD5" w:rsidRPr="00E46247" w:rsidRDefault="00103A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3C4E8F" w14:textId="77777777" w:rsidR="00103AD5" w:rsidRPr="00E46247" w:rsidRDefault="00103A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29E9757"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20EB2D"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3AD5" w:rsidRPr="00E46247" w14:paraId="3B605D97" w14:textId="77777777" w:rsidTr="00D9749D">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2F1B" w14:textId="77777777" w:rsidR="00103AD5" w:rsidRPr="00E46247" w:rsidRDefault="00103A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9870CE1"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$108,025</w:t>
            </w:r>
          </w:p>
        </w:tc>
        <w:tc>
          <w:tcPr>
            <w:tcW w:w="960" w:type="dxa"/>
            <w:tcBorders>
              <w:top w:val="nil"/>
              <w:left w:val="nil"/>
              <w:bottom w:val="single" w:sz="4" w:space="0" w:color="auto"/>
              <w:right w:val="single" w:sz="4" w:space="0" w:color="auto"/>
            </w:tcBorders>
            <w:shd w:val="clear" w:color="auto" w:fill="auto"/>
            <w:noWrap/>
            <w:vAlign w:val="bottom"/>
            <w:hideMark/>
          </w:tcPr>
          <w:p w14:paraId="2D05E70F"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7E03B0" w14:textId="77777777" w:rsidR="00103AD5" w:rsidRPr="00E46247" w:rsidRDefault="00103AD5" w:rsidP="00D974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$108,025</w:t>
            </w:r>
          </w:p>
        </w:tc>
      </w:tr>
    </w:tbl>
    <w:p w14:paraId="7AF33DD9"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p>
    <w:p w14:paraId="60989F6C" w14:textId="77777777" w:rsidR="00103AD5" w:rsidRPr="00F206F1" w:rsidRDefault="00103A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9749D">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28DA29" w14:textId="77777777" w:rsidR="00103AD5" w:rsidRDefault="00103A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C462E42"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B69923C" w14:textId="77777777" w:rsidR="00103AD5" w:rsidRPr="003D061F" w:rsidRDefault="00103A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1BF62A"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57BF9873" w14:textId="77777777" w:rsidR="00103AD5" w:rsidRDefault="00103A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4862E5" w14:textId="77777777" w:rsidR="00103AD5" w:rsidRPr="005412B9" w:rsidRDefault="00103A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06D35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69D0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2E903"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51FF45"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BAB22F"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5152B726"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9133B"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73A3E3"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631335"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65E4A6A0"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9482E"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B2D073"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6FF3870B"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0A4D5"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1078B1"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F2D4C7" w14:textId="77777777" w:rsidR="00103AD5" w:rsidRDefault="00103AD5" w:rsidP="00EF4505">
      <w:pPr>
        <w:spacing w:after="0" w:line="240" w:lineRule="auto"/>
        <w:textAlignment w:val="baseline"/>
        <w:rPr>
          <w:rFonts w:ascii="Times New Roman" w:eastAsia="Times New Roman" w:hAnsi="Times New Roman" w:cs="Times New Roman"/>
          <w:sz w:val="24"/>
          <w:szCs w:val="24"/>
        </w:rPr>
      </w:pPr>
    </w:p>
    <w:p w14:paraId="2CD98BCB" w14:textId="77777777" w:rsidR="00103AD5" w:rsidRPr="005412B9" w:rsidRDefault="00103AD5" w:rsidP="00EF4505">
      <w:pPr>
        <w:spacing w:after="0" w:line="240" w:lineRule="auto"/>
        <w:textAlignment w:val="baseline"/>
        <w:rPr>
          <w:rFonts w:ascii="Segoe UI" w:eastAsia="Times New Roman" w:hAnsi="Segoe UI" w:cs="Segoe UI"/>
          <w:sz w:val="18"/>
          <w:szCs w:val="18"/>
        </w:rPr>
      </w:pPr>
    </w:p>
    <w:p w14:paraId="30D4B8BF"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0549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9F1ABA" w14:textId="77777777" w:rsidR="00103AD5" w:rsidRPr="00D9749D" w:rsidRDefault="00103AD5" w:rsidP="00EF4505">
      <w:pPr>
        <w:spacing w:after="0" w:line="240" w:lineRule="auto"/>
        <w:textAlignment w:val="baseline"/>
        <w:rPr>
          <w:rFonts w:ascii="Segoe UI" w:eastAsia="Times New Roman" w:hAnsi="Segoe UI" w:cs="Segoe UI"/>
          <w:b/>
          <w:bCs/>
          <w:sz w:val="18"/>
          <w:szCs w:val="18"/>
        </w:rPr>
      </w:pPr>
      <w:r w:rsidRPr="00F66BBB">
        <w:rPr>
          <w:rFonts w:ascii="Times New Roman" w:eastAsia="Times New Roman" w:hAnsi="Times New Roman" w:cs="Times New Roman"/>
          <w:b/>
          <w:bCs/>
          <w:noProof/>
          <w:sz w:val="24"/>
          <w:szCs w:val="24"/>
        </w:rPr>
        <w:t>Youth Emergency Services, Inc.</w:t>
      </w:r>
      <w:r w:rsidRPr="00D9749D">
        <w:rPr>
          <w:rFonts w:ascii="Times New Roman" w:eastAsia="Times New Roman" w:hAnsi="Times New Roman" w:cs="Times New Roman"/>
          <w:b/>
          <w:bCs/>
          <w:sz w:val="24"/>
          <w:szCs w:val="24"/>
        </w:rPr>
        <w:t> </w:t>
      </w:r>
    </w:p>
    <w:p w14:paraId="45D13A8B"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FD2C5" w14:textId="77777777" w:rsidR="00103AD5" w:rsidRPr="005412B9" w:rsidRDefault="00103A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05951B"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35CF80"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00663F2A"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1E3AE" w14:textId="77777777" w:rsidR="00103AD5" w:rsidRDefault="00103A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D8779C"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p>
    <w:p w14:paraId="5B716506"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3D90B7" w14:textId="77777777" w:rsidR="00103AD5" w:rsidRPr="005412B9" w:rsidRDefault="00103A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E587C8" w14:textId="77777777" w:rsidR="00103AD5" w:rsidRPr="005412B9" w:rsidRDefault="00103A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6F28C" w14:textId="77777777" w:rsidR="00103AD5" w:rsidRDefault="00103AD5">
      <w:pPr>
        <w:sectPr w:rsidR="00103AD5" w:rsidSect="00D9749D">
          <w:pgSz w:w="12240" w:h="15840"/>
          <w:pgMar w:top="1440" w:right="1440" w:bottom="1440" w:left="1440" w:header="720" w:footer="720" w:gutter="0"/>
          <w:pgNumType w:start="1"/>
          <w:cols w:space="720"/>
          <w:docGrid w:linePitch="360"/>
        </w:sectPr>
      </w:pPr>
    </w:p>
    <w:p w14:paraId="75E3DE77" w14:textId="77777777" w:rsidR="00103AD5" w:rsidRDefault="00103AD5"/>
    <w:sectPr w:rsidR="00103AD5" w:rsidSect="00D974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7C99"/>
    <w:rsid w:val="000627C2"/>
    <w:rsid w:val="00084B3E"/>
    <w:rsid w:val="000949E2"/>
    <w:rsid w:val="000B0E68"/>
    <w:rsid w:val="000C2201"/>
    <w:rsid w:val="00103AD5"/>
    <w:rsid w:val="00120E7F"/>
    <w:rsid w:val="00124496"/>
    <w:rsid w:val="001B6F3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F13B4"/>
    <w:rsid w:val="005162A9"/>
    <w:rsid w:val="005242EB"/>
    <w:rsid w:val="005D4235"/>
    <w:rsid w:val="005E79A2"/>
    <w:rsid w:val="00613801"/>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41DAE"/>
    <w:rsid w:val="00C5345E"/>
    <w:rsid w:val="00C63FFE"/>
    <w:rsid w:val="00C85276"/>
    <w:rsid w:val="00C97C40"/>
    <w:rsid w:val="00CE4178"/>
    <w:rsid w:val="00D005AF"/>
    <w:rsid w:val="00D11BB2"/>
    <w:rsid w:val="00D11EDB"/>
    <w:rsid w:val="00D43891"/>
    <w:rsid w:val="00D45839"/>
    <w:rsid w:val="00D80694"/>
    <w:rsid w:val="00D9749D"/>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FA5CB21C-7669-4ECF-BB48-C873C793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3</TotalTime>
  <Pages>16</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3</cp:revision>
  <dcterms:created xsi:type="dcterms:W3CDTF">2020-04-12T17:51:00Z</dcterms:created>
  <dcterms:modified xsi:type="dcterms:W3CDTF">2020-04-15T17:52:00Z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