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DD39" w14:textId="752B3DB2" w:rsidR="00FD3E0D" w:rsidRPr="00D92786" w:rsidRDefault="00FD3E0D" w:rsidP="00D92786">
      <w:pPr>
        <w:pStyle w:val="Heading1"/>
        <w:rPr>
          <w:rFonts w:eastAsia="Times New Roman"/>
        </w:rPr>
      </w:pPr>
      <w:bookmarkStart w:id="0" w:name="_GoBack"/>
      <w:bookmarkEnd w:id="0"/>
      <w:r w:rsidRPr="00D92786">
        <w:rPr>
          <w:rStyle w:val="Heading2Char"/>
        </w:rPr>
        <w:t>Grant Number:</w:t>
      </w:r>
      <w:r>
        <w:rPr>
          <w:rFonts w:eastAsia="Times New Roman"/>
        </w:rPr>
        <w:t xml:space="preserve"> </w:t>
      </w:r>
      <w:r w:rsidRPr="00F8165A">
        <w:rPr>
          <w:rFonts w:eastAsia="Times New Roman"/>
          <w:noProof/>
        </w:rPr>
        <w:t>WV0022L3E081811</w:t>
      </w:r>
    </w:p>
    <w:p w14:paraId="72F07CB1" w14:textId="16EAC982"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561022483</w:t>
      </w:r>
    </w:p>
    <w:p w14:paraId="0EEC79DB" w14:textId="48412CCF"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075579052</w:t>
      </w:r>
    </w:p>
    <w:p w14:paraId="210B7B3C"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50837AD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5F0DA13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DA906"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07A04F3"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CB9D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24598" w14:textId="0760DDF7"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Telamon Corporation</w:t>
      </w:r>
      <w:r w:rsidRPr="00C85276">
        <w:rPr>
          <w:rFonts w:ascii="Times New Roman" w:eastAsia="Times New Roman" w:hAnsi="Times New Roman" w:cs="Times New Roman"/>
          <w:sz w:val="24"/>
          <w:szCs w:val="24"/>
        </w:rPr>
        <w:t>, (the Recipient).</w:t>
      </w:r>
    </w:p>
    <w:p w14:paraId="4104C5E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978D9"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0E0AAE"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C73C7" w14:textId="6A270013"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WV0022L3E081811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B26679"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2511E6E2"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3250C"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118FF" w14:textId="753AC339"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68CE1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B7584B"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C30C77"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0DC1F532"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E828F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8BFE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6807BE"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DEEA5"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B91BFE"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6173900D" w14:textId="4D23367F"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96A261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A18F"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99D20E"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91C1429"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53E681F"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2D5797"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1485E5AB"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FC8923B"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C9EDBB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5FE61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B0B5F90"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5E1BB5"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7B59ED74"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78156"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0929A660" w14:textId="6795AD84"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WV0022L3E081811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05418"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06DE6E"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6E71138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00744"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73855B" w14:textId="3AD5599E"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CFE31A"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483DA2"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77D0B59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069A7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61155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A7D3880" w14:textId="25DBE7EE"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ED5B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D523F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BE30D9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D2F79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71030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E8E96C2" w14:textId="005D4DA9"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3A81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888F0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D9D6B9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8CB60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307E5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C6CA2BC" w14:textId="167908B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ABC95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5727C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E618CF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361E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640FF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6956C4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6860F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5C0CB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2E2F4A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6AE06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2300A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821720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1F8D1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75A25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A2A983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CF56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849494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E8E2FEB" w14:textId="3C50106D"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$90,595</w:t>
            </w:r>
          </w:p>
        </w:tc>
        <w:tc>
          <w:tcPr>
            <w:tcW w:w="960" w:type="dxa"/>
            <w:tcBorders>
              <w:top w:val="nil"/>
              <w:left w:val="nil"/>
              <w:bottom w:val="single" w:sz="4" w:space="0" w:color="auto"/>
              <w:right w:val="single" w:sz="4" w:space="0" w:color="auto"/>
            </w:tcBorders>
            <w:shd w:val="clear" w:color="auto" w:fill="auto"/>
            <w:noWrap/>
            <w:vAlign w:val="bottom"/>
            <w:hideMark/>
          </w:tcPr>
          <w:p w14:paraId="6FD12A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5872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8B01B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1F31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AB8178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36CB78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A2D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3613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AB6474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CD84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66D7E1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8B710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$40,249</w:t>
            </w:r>
          </w:p>
        </w:tc>
        <w:tc>
          <w:tcPr>
            <w:tcW w:w="960" w:type="dxa"/>
            <w:tcBorders>
              <w:top w:val="nil"/>
              <w:left w:val="nil"/>
              <w:bottom w:val="single" w:sz="4" w:space="0" w:color="auto"/>
              <w:right w:val="single" w:sz="4" w:space="0" w:color="auto"/>
            </w:tcBorders>
            <w:shd w:val="clear" w:color="auto" w:fill="auto"/>
            <w:noWrap/>
            <w:vAlign w:val="bottom"/>
            <w:hideMark/>
          </w:tcPr>
          <w:p w14:paraId="2D7CF61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A69B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D13F07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D958A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2B64E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CB928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$29,591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1AC0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222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6F48BF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FD63C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3E942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69C885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287E0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7894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1F773B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AAC2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7F64E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F35FAB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$7,578</w:t>
            </w:r>
          </w:p>
        </w:tc>
        <w:tc>
          <w:tcPr>
            <w:tcW w:w="960" w:type="dxa"/>
            <w:tcBorders>
              <w:top w:val="nil"/>
              <w:left w:val="nil"/>
              <w:bottom w:val="single" w:sz="4" w:space="0" w:color="auto"/>
              <w:right w:val="single" w:sz="4" w:space="0" w:color="auto"/>
            </w:tcBorders>
            <w:shd w:val="clear" w:color="auto" w:fill="auto"/>
            <w:noWrap/>
            <w:vAlign w:val="bottom"/>
            <w:hideMark/>
          </w:tcPr>
          <w:p w14:paraId="04DF7E6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019D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5FE720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1EAE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D1D77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E8EB67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FA8D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25AA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20DCAF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8CC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86935A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73C88E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D17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58A71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B502138"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FF10B"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3F1D3F"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851C317"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B634F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1A483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69ABD4F4"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C173BA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578AF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37B331F"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64FCB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40954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97F6C9D"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80C4"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3F996C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$168,013</w:t>
            </w:r>
          </w:p>
        </w:tc>
        <w:tc>
          <w:tcPr>
            <w:tcW w:w="960" w:type="dxa"/>
            <w:tcBorders>
              <w:top w:val="nil"/>
              <w:left w:val="nil"/>
              <w:bottom w:val="single" w:sz="4" w:space="0" w:color="auto"/>
              <w:right w:val="single" w:sz="4" w:space="0" w:color="auto"/>
            </w:tcBorders>
            <w:shd w:val="clear" w:color="auto" w:fill="auto"/>
            <w:noWrap/>
            <w:vAlign w:val="bottom"/>
            <w:hideMark/>
          </w:tcPr>
          <w:p w14:paraId="291B07C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05FB1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$168,013</w:t>
            </w:r>
          </w:p>
        </w:tc>
      </w:tr>
    </w:tbl>
    <w:p w14:paraId="68769E25"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299DECDA"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9420E4"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FBE9F6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EF6CED9"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6A21C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6B9F1CBE"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1EA79F"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116FA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635C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A364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8084C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738BDB"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57C9332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CAD9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C8A2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D675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2E1642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BB17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64DE4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8B029C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F84E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DB0C1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6C2E6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B3C9037"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D75584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9AFB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6BD3A6"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Telamon Corporation</w:t>
      </w:r>
      <w:r w:rsidRPr="00D92786">
        <w:rPr>
          <w:rFonts w:ascii="Times New Roman" w:eastAsia="Times New Roman" w:hAnsi="Times New Roman" w:cs="Times New Roman"/>
          <w:b/>
          <w:bCs/>
          <w:sz w:val="24"/>
          <w:szCs w:val="24"/>
        </w:rPr>
        <w:t> </w:t>
      </w:r>
    </w:p>
    <w:p w14:paraId="16A380F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8432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54EF7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732F8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7F20CB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F2EFF"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1AD2A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C10230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C1BE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6769C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0B5E8"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785F3FDF" w14:textId="501C3F5B"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WV0028L3E081810</w:t>
      </w:r>
    </w:p>
    <w:p w14:paraId="79224FDC" w14:textId="66B76B0F"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550784381</w:t>
      </w:r>
    </w:p>
    <w:p w14:paraId="345EA2E2" w14:textId="259318F5"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147532753</w:t>
      </w:r>
    </w:p>
    <w:p w14:paraId="2D9B8A9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4320E8E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609386CF"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A7A970"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91BF94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7704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B89A5" w14:textId="1731482C"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WV Coalition to End Homelessness, Inc.</w:t>
      </w:r>
      <w:r w:rsidRPr="00C85276">
        <w:rPr>
          <w:rFonts w:ascii="Times New Roman" w:eastAsia="Times New Roman" w:hAnsi="Times New Roman" w:cs="Times New Roman"/>
          <w:sz w:val="24"/>
          <w:szCs w:val="24"/>
        </w:rPr>
        <w:t>, (the Recipient).</w:t>
      </w:r>
    </w:p>
    <w:p w14:paraId="6F3C52B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DF844"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6A351F"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4E02C" w14:textId="7611E9BE"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WV0028L3E081810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98BFD8"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C047C5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23CCC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73FC0E" w14:textId="2841099F"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999866"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786FDF"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68B0A6"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584DCD0F"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C0A2E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715D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4DDEB4"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5740F"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224708"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1B0BC0BF" w14:textId="091B1DBB"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CEE13C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903E8"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197B83A"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483829A"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4363FC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038F24E"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3B48BB4"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0604B6A"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939DED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8082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66CD6C73"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65F07"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623874EB"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EA526F"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7A6937D9" w14:textId="3795B16F"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WV0028L3E081810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083A2"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16A4D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77EE237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7390"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073767" w14:textId="0CE49C3E"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E526F5"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147C37"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72823E5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D2A19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C8EA5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76B4D90" w14:textId="394AB40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8B40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2A581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79BC51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9ECD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C4EBE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3F530C2" w14:textId="01E9C259"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5C7AB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DD6C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DC44C0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E483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95D3C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EAC3C0" w14:textId="7FD17438"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646EA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F59E3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FDE99C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A54F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6D6B4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5C4AE8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6870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7F13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77679A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BD97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95E2C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CD7AA8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B6856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28209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D6E435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26A64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0C505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1748D56" w14:textId="216488C6"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5ECC0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C6BDD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2AF02F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93C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527CF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35F235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DC6F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BB68C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E95965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12914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65D3EA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239FE1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D575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00CBC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20567E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B5385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3E0B1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13C236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2733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EFDD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6F19BA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7017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B4582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BE6E1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$414,610</w:t>
            </w:r>
          </w:p>
        </w:tc>
        <w:tc>
          <w:tcPr>
            <w:tcW w:w="960" w:type="dxa"/>
            <w:tcBorders>
              <w:top w:val="nil"/>
              <w:left w:val="nil"/>
              <w:bottom w:val="single" w:sz="4" w:space="0" w:color="auto"/>
              <w:right w:val="single" w:sz="4" w:space="0" w:color="auto"/>
            </w:tcBorders>
            <w:shd w:val="clear" w:color="auto" w:fill="auto"/>
            <w:noWrap/>
            <w:vAlign w:val="bottom"/>
            <w:hideMark/>
          </w:tcPr>
          <w:p w14:paraId="5893185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1998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860103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ECFA1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742DC1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B02E7E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$23,236</w:t>
            </w:r>
          </w:p>
        </w:tc>
        <w:tc>
          <w:tcPr>
            <w:tcW w:w="960" w:type="dxa"/>
            <w:tcBorders>
              <w:top w:val="nil"/>
              <w:left w:val="nil"/>
              <w:bottom w:val="single" w:sz="4" w:space="0" w:color="auto"/>
              <w:right w:val="single" w:sz="4" w:space="0" w:color="auto"/>
            </w:tcBorders>
            <w:shd w:val="clear" w:color="auto" w:fill="auto"/>
            <w:noWrap/>
            <w:vAlign w:val="bottom"/>
            <w:hideMark/>
          </w:tcPr>
          <w:p w14:paraId="7987589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5D8FB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FC4FC3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5ADD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0F266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59EFB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4EE6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FDCD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213567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0D76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68B752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F1AC5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0EA8F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747E0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CBF8CA7"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7F19D"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F2CCF3A"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516D0F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5A847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98BE0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3E741FB8"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83C8A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9B5440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9FF6B1B"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BCA4E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0E1CD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7FF1A770"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AC9D"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D77C38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$437,846</w:t>
            </w:r>
          </w:p>
        </w:tc>
        <w:tc>
          <w:tcPr>
            <w:tcW w:w="960" w:type="dxa"/>
            <w:tcBorders>
              <w:top w:val="nil"/>
              <w:left w:val="nil"/>
              <w:bottom w:val="single" w:sz="4" w:space="0" w:color="auto"/>
              <w:right w:val="single" w:sz="4" w:space="0" w:color="auto"/>
            </w:tcBorders>
            <w:shd w:val="clear" w:color="auto" w:fill="auto"/>
            <w:noWrap/>
            <w:vAlign w:val="bottom"/>
            <w:hideMark/>
          </w:tcPr>
          <w:p w14:paraId="5695BAC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2A89B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$437,846</w:t>
            </w:r>
          </w:p>
        </w:tc>
      </w:tr>
    </w:tbl>
    <w:p w14:paraId="74B166D9"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54C39A14"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EFAC5D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585658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994FFBB"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235CEF"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BB118E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15858C"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B1431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E30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F728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7A9F9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48E37C"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04BC30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6634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9B4BF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BD62C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3821F7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CF4A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42E39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121FCC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B783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6EF37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7E621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5985C1A1"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B621CF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D597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B488CA"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WV Coalition to End Homelessness, Inc.</w:t>
      </w:r>
      <w:r w:rsidRPr="00D92786">
        <w:rPr>
          <w:rFonts w:ascii="Times New Roman" w:eastAsia="Times New Roman" w:hAnsi="Times New Roman" w:cs="Times New Roman"/>
          <w:b/>
          <w:bCs/>
          <w:sz w:val="24"/>
          <w:szCs w:val="24"/>
        </w:rPr>
        <w:t> </w:t>
      </w:r>
    </w:p>
    <w:p w14:paraId="76F071B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7838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8C8F75"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6839B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F7A3DD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42180"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A5F9A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867407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0723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B6EA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16E2A"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6ACC0524" w14:textId="1E68C49A"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WV0040L3E081806</w:t>
      </w:r>
    </w:p>
    <w:p w14:paraId="2FEE25A6" w14:textId="344B03BE"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550652547</w:t>
      </w:r>
    </w:p>
    <w:p w14:paraId="5E27169D" w14:textId="3CDB588E"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120264655</w:t>
      </w:r>
    </w:p>
    <w:p w14:paraId="1C9B5F8D"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0FAD67E3"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0A7723C5"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A3E7CE"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60075E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7A48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00D83" w14:textId="45E112D5"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Bartlett House, Inc</w:t>
      </w:r>
      <w:r w:rsidRPr="00C85276">
        <w:rPr>
          <w:rFonts w:ascii="Times New Roman" w:eastAsia="Times New Roman" w:hAnsi="Times New Roman" w:cs="Times New Roman"/>
          <w:sz w:val="24"/>
          <w:szCs w:val="24"/>
        </w:rPr>
        <w:t>, (the Recipient).</w:t>
      </w:r>
    </w:p>
    <w:p w14:paraId="18832A1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2837A"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AD854"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9F5D7" w14:textId="0A297A65"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WV0040L3E081806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992573"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613E9FA4"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7F41F3"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1EC48" w14:textId="74492205"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A25A4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6F1523"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8ABF65"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2DDD842C"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2456D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3B30"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FF8C6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A682B"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3B132A"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205AE80F" w14:textId="52D6DEE4"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A854AF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98C18"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A04E90"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FF295A0"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862CE27"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8B7C65"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1F2FFA72"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EA7B365"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5299E43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D4C02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0DBD45C"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6E9894"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29E0205C"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4644EA"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20CE702B" w14:textId="2D4C57C8"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WV0040L3E081806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B1ED13"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0C86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5042591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AF8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212DFA" w14:textId="2B952C58"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D8D2F"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4E3B36"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2B87D46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6186D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47F207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C0CD203" w14:textId="14D2F72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E1AF0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05909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FEA380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EC69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C957E0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E107696" w14:textId="7C5F413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A21A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D1425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756363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734DB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D7926A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BCD4903" w14:textId="6D55DCD4"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76B8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8675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6CC8DD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6BCFB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00BE4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34A514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1DDD6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C377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341654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6971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83CCE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FCAEDD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1386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1BF98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4E7E39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6FA1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845C92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843CEB6" w14:textId="1205A8F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5E16A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96D1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B7FCA3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1209C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20E7B9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0A8880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77608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BE8E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5B9A40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C643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F1D3E1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E4B7D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$64,820</w:t>
            </w:r>
          </w:p>
        </w:tc>
        <w:tc>
          <w:tcPr>
            <w:tcW w:w="960" w:type="dxa"/>
            <w:tcBorders>
              <w:top w:val="nil"/>
              <w:left w:val="nil"/>
              <w:bottom w:val="single" w:sz="4" w:space="0" w:color="auto"/>
              <w:right w:val="single" w:sz="4" w:space="0" w:color="auto"/>
            </w:tcBorders>
            <w:shd w:val="clear" w:color="auto" w:fill="auto"/>
            <w:noWrap/>
            <w:vAlign w:val="bottom"/>
            <w:hideMark/>
          </w:tcPr>
          <w:p w14:paraId="446DED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3B4B0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762C43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D791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1F551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B45C88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$46,427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B32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49703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B09247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E9B2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263A00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FE28F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768D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1C9E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B6E90B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C9B3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CE75D2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2EC9F8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$9,513</w:t>
            </w:r>
          </w:p>
        </w:tc>
        <w:tc>
          <w:tcPr>
            <w:tcW w:w="960" w:type="dxa"/>
            <w:tcBorders>
              <w:top w:val="nil"/>
              <w:left w:val="nil"/>
              <w:bottom w:val="single" w:sz="4" w:space="0" w:color="auto"/>
              <w:right w:val="single" w:sz="4" w:space="0" w:color="auto"/>
            </w:tcBorders>
            <w:shd w:val="clear" w:color="auto" w:fill="auto"/>
            <w:noWrap/>
            <w:vAlign w:val="bottom"/>
            <w:hideMark/>
          </w:tcPr>
          <w:p w14:paraId="3AB1683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F711B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730686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B3698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E4CC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095271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0A46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4604B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C4810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21210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CFD41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ABDB6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04B7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0CCA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AB538BA"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97E880"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FBF5E5A"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B937318"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2B335B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215B3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2287D7AC"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4E190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023EDA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D5FEE2B"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408F5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C7940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17FF7067"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9B41"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E75E82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$120,760</w:t>
            </w:r>
          </w:p>
        </w:tc>
        <w:tc>
          <w:tcPr>
            <w:tcW w:w="960" w:type="dxa"/>
            <w:tcBorders>
              <w:top w:val="nil"/>
              <w:left w:val="nil"/>
              <w:bottom w:val="single" w:sz="4" w:space="0" w:color="auto"/>
              <w:right w:val="single" w:sz="4" w:space="0" w:color="auto"/>
            </w:tcBorders>
            <w:shd w:val="clear" w:color="auto" w:fill="auto"/>
            <w:noWrap/>
            <w:vAlign w:val="bottom"/>
            <w:hideMark/>
          </w:tcPr>
          <w:p w14:paraId="0C58DED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69A58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$120,760</w:t>
            </w:r>
          </w:p>
        </w:tc>
      </w:tr>
    </w:tbl>
    <w:p w14:paraId="3D87E2C7"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2113D173"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056E48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088AD0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3F8E2"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4FC741"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39BB13A"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EAC2C9"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3F3BC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572A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C220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62F4BC"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53A9FC"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6EAD12A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1259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FB45F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B77B6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A061AF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621B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87EAF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14E6AF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9452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8F3D2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296E10"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B702971"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8F28E6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E8BD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09AADC"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Bartlett House, Inc</w:t>
      </w:r>
      <w:r w:rsidRPr="00D92786">
        <w:rPr>
          <w:rFonts w:ascii="Times New Roman" w:eastAsia="Times New Roman" w:hAnsi="Times New Roman" w:cs="Times New Roman"/>
          <w:b/>
          <w:bCs/>
          <w:sz w:val="24"/>
          <w:szCs w:val="24"/>
        </w:rPr>
        <w:t> </w:t>
      </w:r>
    </w:p>
    <w:p w14:paraId="1AEC9C6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802C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CFD92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CA518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DA5DCB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229E3"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DD9A3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E731FE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ACF0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054D0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81D2A"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6633D37C" w14:textId="64DE021B"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WV0044L3E081807</w:t>
      </w:r>
    </w:p>
    <w:p w14:paraId="6D452638" w14:textId="3403B65A"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550480001</w:t>
      </w:r>
    </w:p>
    <w:p w14:paraId="10D81AF2" w14:textId="0D776DCB"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085521607</w:t>
      </w:r>
    </w:p>
    <w:p w14:paraId="4D8E7F45"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6EB54D3C"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3C60E877"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C2E5D5"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BF81CF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BB12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81051" w14:textId="39BBC915"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Raleigh County Community Action Association, Incorporated</w:t>
      </w:r>
      <w:r w:rsidRPr="00C85276">
        <w:rPr>
          <w:rFonts w:ascii="Times New Roman" w:eastAsia="Times New Roman" w:hAnsi="Times New Roman" w:cs="Times New Roman"/>
          <w:sz w:val="24"/>
          <w:szCs w:val="24"/>
        </w:rPr>
        <w:t>, (the Recipient).</w:t>
      </w:r>
    </w:p>
    <w:p w14:paraId="03A6C38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7CC3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51257A"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17A391" w14:textId="27DDA292"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WV0044L3E081807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EAE13F"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1CFF332"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19FA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4799DE" w14:textId="7CB291CD"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6DAA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5FF098"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9DD794"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7B6412DE"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34C123"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24A8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52360D"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040C0"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F0F027"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1C39B8F3" w14:textId="47C00D83"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D78FF4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5CE5C"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C2A8699"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67A79FE"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13A6DA05"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06B60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3810314"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75FF161"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36BC024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B081A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F6B13C0"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E1810C"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2B206A19"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931887"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4720A58B" w14:textId="676D7341"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WV0044L3E081807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BAFAB"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F1BBA"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02B5195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5191"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F0D47D" w14:textId="1D653060"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146459"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5A9939"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7EE5566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990A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23C39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B74684F" w14:textId="4DFD8C0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D28A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21988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E05557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305B5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2D4C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DDCF5A4" w14:textId="12F2728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C842F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BD9B8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2680A0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AC05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B6862F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EA98C7A" w14:textId="7A20EB3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7EE9A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D5A00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D2E3FC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5562D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BDCA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5FDC09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D27F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8298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1B48A8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50AC2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EA04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CAE19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3C54B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8BA1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1CCB8C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343F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D8184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CC6FB93" w14:textId="5BECFAC4"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$147,580</w:t>
            </w:r>
          </w:p>
        </w:tc>
        <w:tc>
          <w:tcPr>
            <w:tcW w:w="960" w:type="dxa"/>
            <w:tcBorders>
              <w:top w:val="nil"/>
              <w:left w:val="nil"/>
              <w:bottom w:val="single" w:sz="4" w:space="0" w:color="auto"/>
              <w:right w:val="single" w:sz="4" w:space="0" w:color="auto"/>
            </w:tcBorders>
            <w:shd w:val="clear" w:color="auto" w:fill="auto"/>
            <w:noWrap/>
            <w:vAlign w:val="bottom"/>
            <w:hideMark/>
          </w:tcPr>
          <w:p w14:paraId="38AE14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64242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1027ED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D9696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0ACAC3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56BA9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4187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0691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A394E1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C8B57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9E6EC1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AFB89A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$41,047</w:t>
            </w:r>
          </w:p>
        </w:tc>
        <w:tc>
          <w:tcPr>
            <w:tcW w:w="960" w:type="dxa"/>
            <w:tcBorders>
              <w:top w:val="nil"/>
              <w:left w:val="nil"/>
              <w:bottom w:val="single" w:sz="4" w:space="0" w:color="auto"/>
              <w:right w:val="single" w:sz="4" w:space="0" w:color="auto"/>
            </w:tcBorders>
            <w:shd w:val="clear" w:color="auto" w:fill="auto"/>
            <w:noWrap/>
            <w:vAlign w:val="bottom"/>
            <w:hideMark/>
          </w:tcPr>
          <w:p w14:paraId="5EDC324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8144C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C89F62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762F4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800D6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32AB04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B864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EFFB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4E1BAF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B3E1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6F0D7B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0903B2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3B3A4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37F5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069DB9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CF89D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EE73E8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8571AA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$17,230</w:t>
            </w:r>
          </w:p>
        </w:tc>
        <w:tc>
          <w:tcPr>
            <w:tcW w:w="960" w:type="dxa"/>
            <w:tcBorders>
              <w:top w:val="nil"/>
              <w:left w:val="nil"/>
              <w:bottom w:val="single" w:sz="4" w:space="0" w:color="auto"/>
              <w:right w:val="single" w:sz="4" w:space="0" w:color="auto"/>
            </w:tcBorders>
            <w:shd w:val="clear" w:color="auto" w:fill="auto"/>
            <w:noWrap/>
            <w:vAlign w:val="bottom"/>
            <w:hideMark/>
          </w:tcPr>
          <w:p w14:paraId="40A5A5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C241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D88A88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1A7D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B433BE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D5E670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A394B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8E1A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1B89F4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608C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87C7E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0B399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AE65A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7F5A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B53850F"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450EB"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61428E"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E430CBD"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4C8F9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2E7BE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176DBE27"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E24894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AB4751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7FCC195"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9B3CE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7B761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054CDE36"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8C52"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D2821C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$207,909</w:t>
            </w:r>
          </w:p>
        </w:tc>
        <w:tc>
          <w:tcPr>
            <w:tcW w:w="960" w:type="dxa"/>
            <w:tcBorders>
              <w:top w:val="nil"/>
              <w:left w:val="nil"/>
              <w:bottom w:val="single" w:sz="4" w:space="0" w:color="auto"/>
              <w:right w:val="single" w:sz="4" w:space="0" w:color="auto"/>
            </w:tcBorders>
            <w:shd w:val="clear" w:color="auto" w:fill="auto"/>
            <w:noWrap/>
            <w:vAlign w:val="bottom"/>
            <w:hideMark/>
          </w:tcPr>
          <w:p w14:paraId="67A55A2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81BD6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$207,909</w:t>
            </w:r>
          </w:p>
        </w:tc>
      </w:tr>
    </w:tbl>
    <w:p w14:paraId="70F56866"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11B30665"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09158E"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38C994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3E18844"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35977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901306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AB071B"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3C844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B801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DEC9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49340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5E5AC5"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46CD0A1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7E12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54763F"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491EC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72DEA7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7D575"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14AC4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121807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A7EA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E9595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165001"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F07FC92"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0714E7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B4A5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68ABA8"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Raleigh County Community Action Association, Incorporated</w:t>
      </w:r>
      <w:r w:rsidRPr="00D92786">
        <w:rPr>
          <w:rFonts w:ascii="Times New Roman" w:eastAsia="Times New Roman" w:hAnsi="Times New Roman" w:cs="Times New Roman"/>
          <w:b/>
          <w:bCs/>
          <w:sz w:val="24"/>
          <w:szCs w:val="24"/>
        </w:rPr>
        <w:t> </w:t>
      </w:r>
    </w:p>
    <w:p w14:paraId="448E34D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E93D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C9A618"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F5D98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AA6348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B0DD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8DE9C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04E9C3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B957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0D10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F4C70"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49B43130" w14:textId="153EBCEC"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WV0061L3E081806</w:t>
      </w:r>
    </w:p>
    <w:p w14:paraId="20CFE9BD" w14:textId="22E26AD9"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550480001</w:t>
      </w:r>
    </w:p>
    <w:p w14:paraId="6346AF54" w14:textId="6329DAC0"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085521607</w:t>
      </w:r>
    </w:p>
    <w:p w14:paraId="29C12825"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722DEC3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66CC76A3"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F037EF"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9EBB2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F375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9D7F8" w14:textId="57B9E25F"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Raleigh County Community Action Association, Incorporated</w:t>
      </w:r>
      <w:r w:rsidRPr="00C85276">
        <w:rPr>
          <w:rFonts w:ascii="Times New Roman" w:eastAsia="Times New Roman" w:hAnsi="Times New Roman" w:cs="Times New Roman"/>
          <w:sz w:val="24"/>
          <w:szCs w:val="24"/>
        </w:rPr>
        <w:t>, (the Recipient).</w:t>
      </w:r>
    </w:p>
    <w:p w14:paraId="0E5F321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27E64"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87A5D5"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1BE9D" w14:textId="33697732"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WV0061L3E081806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2A4587"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4BA4A9A"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CA17A"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BB39D" w14:textId="700E8BBC"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67643"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3B538"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7BE6C1"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155069E9"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FBDA7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A259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80B11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70278"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C69AA2"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0E2723B4" w14:textId="1BA8E4F6"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E9164C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38BC4"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A5D2DE"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4976172"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0E82213E"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141FE4C"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BC57AFB"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20BD30F"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AACEB8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43DE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758D3E3"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C5920B"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27807D19"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4BFE67"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096B727D" w14:textId="758BF5D2"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WV0061L3E081806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13DA4E"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AAEBA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7315C0B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4A1A"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C7A3C1" w14:textId="7C82B809"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E21AED"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2FBA95"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3F93C90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8F1D7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16A81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DF6DD7A" w14:textId="3DDB33CC"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9B39D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076AA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DAE1A3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9335F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18AB95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1F64D87" w14:textId="1D5EDCC6"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08E99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F7275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DC71FF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17A5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2F2F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14A91C9" w14:textId="5B484C3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C7A7A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77B7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64A12B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22DDC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3A26C2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91C576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52FE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FDA25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018051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BCBCF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DAB0CD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617EF7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4A88F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75325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776B75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88685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017F71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704377" w14:textId="7FA1450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D918F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9F11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20B7F3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63C6F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ED3D2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F455F5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6713B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6C83D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3419BB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1D2BB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22DC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4659C5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$68,392</w:t>
            </w:r>
          </w:p>
        </w:tc>
        <w:tc>
          <w:tcPr>
            <w:tcW w:w="960" w:type="dxa"/>
            <w:tcBorders>
              <w:top w:val="nil"/>
              <w:left w:val="nil"/>
              <w:bottom w:val="single" w:sz="4" w:space="0" w:color="auto"/>
              <w:right w:val="single" w:sz="4" w:space="0" w:color="auto"/>
            </w:tcBorders>
            <w:shd w:val="clear" w:color="auto" w:fill="auto"/>
            <w:noWrap/>
            <w:vAlign w:val="bottom"/>
            <w:hideMark/>
          </w:tcPr>
          <w:p w14:paraId="492A8D8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84D7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69E28A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FFBEE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C4BA0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C4D0AB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$73,052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178A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9DAA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6AFCE7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8B3B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7F485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2069EB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0401B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C3841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B32425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91514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EE6D4C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87E7A1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960" w:type="dxa"/>
            <w:tcBorders>
              <w:top w:val="nil"/>
              <w:left w:val="nil"/>
              <w:bottom w:val="single" w:sz="4" w:space="0" w:color="auto"/>
              <w:right w:val="single" w:sz="4" w:space="0" w:color="auto"/>
            </w:tcBorders>
            <w:shd w:val="clear" w:color="auto" w:fill="auto"/>
            <w:noWrap/>
            <w:vAlign w:val="bottom"/>
            <w:hideMark/>
          </w:tcPr>
          <w:p w14:paraId="271D9DA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3570B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BBC52D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2916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D45544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BF190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2F4D2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B07D1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1E59F4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C300B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E00051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1D000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46A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A54F7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B9E8A48"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B6E75"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4696349"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A12A6C1"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94460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4E730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53F035FD"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C2BF0B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CBE0F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26BEAA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154F0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86657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2735478F"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12FC"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16932D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$147,444</w:t>
            </w:r>
          </w:p>
        </w:tc>
        <w:tc>
          <w:tcPr>
            <w:tcW w:w="960" w:type="dxa"/>
            <w:tcBorders>
              <w:top w:val="nil"/>
              <w:left w:val="nil"/>
              <w:bottom w:val="single" w:sz="4" w:space="0" w:color="auto"/>
              <w:right w:val="single" w:sz="4" w:space="0" w:color="auto"/>
            </w:tcBorders>
            <w:shd w:val="clear" w:color="auto" w:fill="auto"/>
            <w:noWrap/>
            <w:vAlign w:val="bottom"/>
            <w:hideMark/>
          </w:tcPr>
          <w:p w14:paraId="4BD09ED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6AD9E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$147,444</w:t>
            </w:r>
          </w:p>
        </w:tc>
      </w:tr>
    </w:tbl>
    <w:p w14:paraId="420702F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220A1C58"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EE288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3964EC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85868D5"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BA6CA1"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4E60746"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B1D767"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A1757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52BE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2218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9DCF8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2F3572"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7225AA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CF62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7C6AE5"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1DB18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03055D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92198"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6AA8E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5DF445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EB3E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57572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B7C85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D8D8288"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28D5557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CFA6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C0ABAE"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Raleigh County Community Action Association, Incorporated</w:t>
      </w:r>
      <w:r w:rsidRPr="00D92786">
        <w:rPr>
          <w:rFonts w:ascii="Times New Roman" w:eastAsia="Times New Roman" w:hAnsi="Times New Roman" w:cs="Times New Roman"/>
          <w:b/>
          <w:bCs/>
          <w:sz w:val="24"/>
          <w:szCs w:val="24"/>
        </w:rPr>
        <w:t> </w:t>
      </w:r>
    </w:p>
    <w:p w14:paraId="3386F40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B69E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2AD52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410EC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7E052E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AA3F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03DF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0E6692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DB68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2FD79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FB74C"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06D78B7F" w14:textId="1AEA13C7"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WV0066L3E081808</w:t>
      </w:r>
    </w:p>
    <w:p w14:paraId="160F330C" w14:textId="210587BF"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550488202</w:t>
      </w:r>
    </w:p>
    <w:p w14:paraId="602617C4" w14:textId="6C3564AE"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063472088</w:t>
      </w:r>
    </w:p>
    <w:p w14:paraId="306AB43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088F643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00035B9C"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DE1ECE"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35081F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743E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13C7B8" w14:textId="57644D30"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Southwestern Community Action Council, Inc.</w:t>
      </w:r>
      <w:r w:rsidRPr="00C85276">
        <w:rPr>
          <w:rFonts w:ascii="Times New Roman" w:eastAsia="Times New Roman" w:hAnsi="Times New Roman" w:cs="Times New Roman"/>
          <w:sz w:val="24"/>
          <w:szCs w:val="24"/>
        </w:rPr>
        <w:t>, (the Recipient).</w:t>
      </w:r>
    </w:p>
    <w:p w14:paraId="41E1D02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B0C1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0A7583"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B092B" w14:textId="29D9D988"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WV0066L3E081808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AB83A6"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3FE646A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315C39"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BAB3C" w14:textId="257AFFD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D4DCF0"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2CB79F"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D120D"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01FA348C"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BE9EB2"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B0995"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0B475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D7108"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A62D3A"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2A21E46F" w14:textId="5E23E59E"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145526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7690E"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F05E891"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0B8028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E44E435"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F39AD2"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738754C2"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9CB9AF4"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03043B84"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6BE54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A46F88F"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BA5FCA"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4BF99A0E"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97E47A"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7B24EA8B" w14:textId="329E0CFA"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WV0066L3E081808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6C89C"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AFB17"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1BF9B2A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62D7"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50FC8DF" w14:textId="56601422"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99CE47"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8B6DA2"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216C6C0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47592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3324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FDB100" w14:textId="3EF13FC8"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7C0A8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AC48A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5784A1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78892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63283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AF5036A" w14:textId="4828B6E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90C8D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7661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3B6D32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BE07F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F43ED2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BEE2FB6" w14:textId="5CFE385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A92F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9358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04B239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CF894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FD1A0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7F84B0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634B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990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1E6FE3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A1BC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0D91B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3F2645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00C6B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D3EA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848534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B2CE8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7AB0A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7B461CF" w14:textId="1FC4AC83"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191D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ADB9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DAF822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B0AA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98728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12FA80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4EA7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7258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947F5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2137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25F37E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9F0B01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$24,000</w:t>
            </w:r>
          </w:p>
        </w:tc>
        <w:tc>
          <w:tcPr>
            <w:tcW w:w="960" w:type="dxa"/>
            <w:tcBorders>
              <w:top w:val="nil"/>
              <w:left w:val="nil"/>
              <w:bottom w:val="single" w:sz="4" w:space="0" w:color="auto"/>
              <w:right w:val="single" w:sz="4" w:space="0" w:color="auto"/>
            </w:tcBorders>
            <w:shd w:val="clear" w:color="auto" w:fill="auto"/>
            <w:noWrap/>
            <w:vAlign w:val="bottom"/>
            <w:hideMark/>
          </w:tcPr>
          <w:p w14:paraId="21A184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AA5B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85CC3E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E57A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98D07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259733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$46,012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5AFF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5D60F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1C628D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D48AA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D6F2D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62E1BD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EEA76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98D8E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52FB4B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1A14A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59816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6AD9EC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w:t>
            </w:r>
          </w:p>
        </w:tc>
        <w:tc>
          <w:tcPr>
            <w:tcW w:w="960" w:type="dxa"/>
            <w:tcBorders>
              <w:top w:val="nil"/>
              <w:left w:val="nil"/>
              <w:bottom w:val="single" w:sz="4" w:space="0" w:color="auto"/>
              <w:right w:val="single" w:sz="4" w:space="0" w:color="auto"/>
            </w:tcBorders>
            <w:shd w:val="clear" w:color="auto" w:fill="auto"/>
            <w:noWrap/>
            <w:vAlign w:val="bottom"/>
            <w:hideMark/>
          </w:tcPr>
          <w:p w14:paraId="2DB179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90418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EDC507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337E1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C78C3A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FF7615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5F42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9511E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0887F7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07B80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42BB35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8CFA4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A93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875B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DFF4B21"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EC27C"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2C7E91D"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A46BDC0"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EA3BC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0410A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6F59A3E"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5F20B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BE8D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655D418"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5B6710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1A673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7C760BE6"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B1563"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E0612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$70,287</w:t>
            </w:r>
          </w:p>
        </w:tc>
        <w:tc>
          <w:tcPr>
            <w:tcW w:w="960" w:type="dxa"/>
            <w:tcBorders>
              <w:top w:val="nil"/>
              <w:left w:val="nil"/>
              <w:bottom w:val="single" w:sz="4" w:space="0" w:color="auto"/>
              <w:right w:val="single" w:sz="4" w:space="0" w:color="auto"/>
            </w:tcBorders>
            <w:shd w:val="clear" w:color="auto" w:fill="auto"/>
            <w:noWrap/>
            <w:vAlign w:val="bottom"/>
            <w:hideMark/>
          </w:tcPr>
          <w:p w14:paraId="7CFB645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4440C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$70,287</w:t>
            </w:r>
          </w:p>
        </w:tc>
      </w:tr>
    </w:tbl>
    <w:p w14:paraId="57B36F3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19BD6F5D"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65FDF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ACD4CB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103F938"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7CA7C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593DF767"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491065"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06D4B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AA0F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EA1B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AFA08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AD74B0"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25627F7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1F2D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E1BC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CCED9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7C4D36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F68F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9AB54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D2A488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E338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7C520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63E46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03D5787"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4C5373F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3AA3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D93804"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Southwestern Community Action Council, Inc.</w:t>
      </w:r>
      <w:r w:rsidRPr="00D92786">
        <w:rPr>
          <w:rFonts w:ascii="Times New Roman" w:eastAsia="Times New Roman" w:hAnsi="Times New Roman" w:cs="Times New Roman"/>
          <w:b/>
          <w:bCs/>
          <w:sz w:val="24"/>
          <w:szCs w:val="24"/>
        </w:rPr>
        <w:t> </w:t>
      </w:r>
    </w:p>
    <w:p w14:paraId="2346D31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CC07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08E6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33613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125D22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CD59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9B32D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4FA16E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E847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3CF1E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8B32A"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7B9E04FB" w14:textId="74E88A22"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WV0068L3E081808</w:t>
      </w:r>
    </w:p>
    <w:p w14:paraId="78321042" w14:textId="18081DEF"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550486604</w:t>
      </w:r>
    </w:p>
    <w:p w14:paraId="33A6B694" w14:textId="0A711CBD"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108900317</w:t>
      </w:r>
    </w:p>
    <w:p w14:paraId="1DB71652"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13E0175E"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16ED20E1"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132644"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3AFBFF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44897"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184DF" w14:textId="30683A01"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North Central WV Community Action, Inc.</w:t>
      </w:r>
      <w:r w:rsidRPr="00C85276">
        <w:rPr>
          <w:rFonts w:ascii="Times New Roman" w:eastAsia="Times New Roman" w:hAnsi="Times New Roman" w:cs="Times New Roman"/>
          <w:sz w:val="24"/>
          <w:szCs w:val="24"/>
        </w:rPr>
        <w:t>, (the Recipient).</w:t>
      </w:r>
    </w:p>
    <w:p w14:paraId="1E934BC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01427"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1C86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0EB28" w14:textId="4F7F00F2"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WV0068L3E081808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9A4707"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54A3CE2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289C9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0D02D5" w14:textId="56541CB4"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329061"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99B67"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2B80CD"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4EF93620"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9E5AFE"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5954B"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D41F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8E498"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566DB7"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1DBBDECC" w14:textId="2C4DE3AC"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B5EFF5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78906"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D076C9"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269BB10"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7D3A179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8A74D2D"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05488B0C"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B0AFAB7"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F41108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23E0E8"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1782AC7"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0DEFEE"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43BA5CEB"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8B8CF2"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07AAF722" w14:textId="7BA58E21"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WV0068L3E081808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D79750"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D4A83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47D70D3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6ED47"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6096A59" w14:textId="5C77049D"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41C2F5"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E10DB2"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4212643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2340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367198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54B0911" w14:textId="5CF8E548"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A78D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E91D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2D61FC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9AF29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1593A3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71AFBAA" w14:textId="5380EAB9"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357EA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47A0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9D86B5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8EB5D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CE2E6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7A05E9B" w14:textId="13B9A6C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5A510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24E0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DBD2EA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B9C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C3A94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74168A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5885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F5B21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687D7C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B3E6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994414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799CE9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9813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3F9D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7E870E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6EFF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4A1A1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2D6E8B9" w14:textId="54410061"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AAE6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159A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CEE2C9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3FE14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CB128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378C31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E0C3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BC2BE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01D6E1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31829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E6C67C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D5ED5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$23,021</w:t>
            </w:r>
          </w:p>
        </w:tc>
        <w:tc>
          <w:tcPr>
            <w:tcW w:w="960" w:type="dxa"/>
            <w:tcBorders>
              <w:top w:val="nil"/>
              <w:left w:val="nil"/>
              <w:bottom w:val="single" w:sz="4" w:space="0" w:color="auto"/>
              <w:right w:val="single" w:sz="4" w:space="0" w:color="auto"/>
            </w:tcBorders>
            <w:shd w:val="clear" w:color="auto" w:fill="auto"/>
            <w:noWrap/>
            <w:vAlign w:val="bottom"/>
            <w:hideMark/>
          </w:tcPr>
          <w:p w14:paraId="0CFE4D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E401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8421F0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166F8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BC281B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F6146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$31,095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8A61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891D9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867768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AC0C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262D2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427ECB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B1D7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9C25E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523876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3AB77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B9D205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5EE170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$3,247</w:t>
            </w:r>
          </w:p>
        </w:tc>
        <w:tc>
          <w:tcPr>
            <w:tcW w:w="960" w:type="dxa"/>
            <w:tcBorders>
              <w:top w:val="nil"/>
              <w:left w:val="nil"/>
              <w:bottom w:val="single" w:sz="4" w:space="0" w:color="auto"/>
              <w:right w:val="single" w:sz="4" w:space="0" w:color="auto"/>
            </w:tcBorders>
            <w:shd w:val="clear" w:color="auto" w:fill="auto"/>
            <w:noWrap/>
            <w:vAlign w:val="bottom"/>
            <w:hideMark/>
          </w:tcPr>
          <w:p w14:paraId="09F619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3263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66437E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0F25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32B2FE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ADA5EF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997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53A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1E2A72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C226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C4C37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0930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59F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F14B4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017784"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38FBB"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81DEFD8"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F87156D"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4DB5E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48982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6953966E"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52E6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64EB9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52FA7D0"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45AC8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F7B7D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4B09263A"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DB25"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2E9E47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$57,363</w:t>
            </w:r>
          </w:p>
        </w:tc>
        <w:tc>
          <w:tcPr>
            <w:tcW w:w="960" w:type="dxa"/>
            <w:tcBorders>
              <w:top w:val="nil"/>
              <w:left w:val="nil"/>
              <w:bottom w:val="single" w:sz="4" w:space="0" w:color="auto"/>
              <w:right w:val="single" w:sz="4" w:space="0" w:color="auto"/>
            </w:tcBorders>
            <w:shd w:val="clear" w:color="auto" w:fill="auto"/>
            <w:noWrap/>
            <w:vAlign w:val="bottom"/>
            <w:hideMark/>
          </w:tcPr>
          <w:p w14:paraId="01EEBB1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8D3A7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$57,363</w:t>
            </w:r>
          </w:p>
        </w:tc>
      </w:tr>
    </w:tbl>
    <w:p w14:paraId="390C49A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27714EB3"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0E4FF1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1C16C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CA304A5"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F60FCD"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EC8E77E"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659335"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CD283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C257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6004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C65B0C"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9FA35D"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654B15F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706F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F20D5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F6888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4DFF57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9857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E203E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EBC1D9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8FD6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AF464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288335"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63E91E6"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96FF1F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20FD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F1FAE6"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North Central WV Community Action, Inc.</w:t>
      </w:r>
      <w:r w:rsidRPr="00D92786">
        <w:rPr>
          <w:rFonts w:ascii="Times New Roman" w:eastAsia="Times New Roman" w:hAnsi="Times New Roman" w:cs="Times New Roman"/>
          <w:b/>
          <w:bCs/>
          <w:sz w:val="24"/>
          <w:szCs w:val="24"/>
        </w:rPr>
        <w:t> </w:t>
      </w:r>
    </w:p>
    <w:p w14:paraId="2433421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C366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405F39"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91B19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95714A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FF00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67CB9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AFAC05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1AAF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F7912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86872"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4A1BD11A" w14:textId="65D65C7A"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WV0077L3E081806</w:t>
      </w:r>
    </w:p>
    <w:p w14:paraId="2831BDAB" w14:textId="6BA6924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561022483</w:t>
      </w:r>
    </w:p>
    <w:p w14:paraId="17462031" w14:textId="7046A573"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075579052</w:t>
      </w:r>
    </w:p>
    <w:p w14:paraId="784DADD2"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5712501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749682E6"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28B2E1"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D634F5C"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84C4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C3CB36" w14:textId="61463020"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Telamon Corporation</w:t>
      </w:r>
      <w:r w:rsidRPr="00C85276">
        <w:rPr>
          <w:rFonts w:ascii="Times New Roman" w:eastAsia="Times New Roman" w:hAnsi="Times New Roman" w:cs="Times New Roman"/>
          <w:sz w:val="24"/>
          <w:szCs w:val="24"/>
        </w:rPr>
        <w:t>, (the Recipient).</w:t>
      </w:r>
    </w:p>
    <w:p w14:paraId="3157BB0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E97F2"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07CC51"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36427B" w14:textId="13742543"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WV0077L3E081806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A11053"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5FBF6FF"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F935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45070" w14:textId="69C648BD"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8EBEB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3841A2"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3AD00C"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6F4C4149"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71810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0F9E3"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2F405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469BB"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8E4C8"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780D88D2" w14:textId="5A719EE4"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A46E68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67912"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5F91F1"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96E7B54"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E7E28DF"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8F2C74F"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54D4E270"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5FFBA22"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3E945CDB"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BB015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D305BC0"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3C9E1C"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178A44FB"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851C7D"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43A2AFF1" w14:textId="4224704D"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WV0077L3E081806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4483CC"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0FB62"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44C7BE6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A30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0D27DB6" w14:textId="76CC66D1"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2D7DDE"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A4283D1"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0B41983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E0F2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9BF2F1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67EFDAB" w14:textId="1A91656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D6617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65CB9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B08E01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79166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65E200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FF6A82" w14:textId="56EADAAE"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A5DF6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778A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FFE01A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897D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B9E1C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BB98E5D" w14:textId="0AD43801"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972A0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350B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117169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318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293B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4DC1E0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78B0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156D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A156AB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CAED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D14CC1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1E5B32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1750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6FEE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0C9288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AAF20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313B55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6205FF6" w14:textId="0A753C55"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$91,565</w:t>
            </w:r>
          </w:p>
        </w:tc>
        <w:tc>
          <w:tcPr>
            <w:tcW w:w="960" w:type="dxa"/>
            <w:tcBorders>
              <w:top w:val="nil"/>
              <w:left w:val="nil"/>
              <w:bottom w:val="single" w:sz="4" w:space="0" w:color="auto"/>
              <w:right w:val="single" w:sz="4" w:space="0" w:color="auto"/>
            </w:tcBorders>
            <w:shd w:val="clear" w:color="auto" w:fill="auto"/>
            <w:noWrap/>
            <w:vAlign w:val="bottom"/>
            <w:hideMark/>
          </w:tcPr>
          <w:p w14:paraId="130E31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85C4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7F434D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237E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CB90A0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1C3B5A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1D41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5D362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E2DD02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9BE37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71168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7A26E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$44,129</w:t>
            </w:r>
          </w:p>
        </w:tc>
        <w:tc>
          <w:tcPr>
            <w:tcW w:w="960" w:type="dxa"/>
            <w:tcBorders>
              <w:top w:val="nil"/>
              <w:left w:val="nil"/>
              <w:bottom w:val="single" w:sz="4" w:space="0" w:color="auto"/>
              <w:right w:val="single" w:sz="4" w:space="0" w:color="auto"/>
            </w:tcBorders>
            <w:shd w:val="clear" w:color="auto" w:fill="auto"/>
            <w:noWrap/>
            <w:vAlign w:val="bottom"/>
            <w:hideMark/>
          </w:tcPr>
          <w:p w14:paraId="7732B73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ACAB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CCA42D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746C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C8410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6B537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$29,317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D229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D5D7F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9E5B7F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74245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0A270A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2C86AB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B3DE1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5B840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035900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CE94D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317C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82771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$7,381</w:t>
            </w:r>
          </w:p>
        </w:tc>
        <w:tc>
          <w:tcPr>
            <w:tcW w:w="960" w:type="dxa"/>
            <w:tcBorders>
              <w:top w:val="nil"/>
              <w:left w:val="nil"/>
              <w:bottom w:val="single" w:sz="4" w:space="0" w:color="auto"/>
              <w:right w:val="single" w:sz="4" w:space="0" w:color="auto"/>
            </w:tcBorders>
            <w:shd w:val="clear" w:color="auto" w:fill="auto"/>
            <w:noWrap/>
            <w:vAlign w:val="bottom"/>
            <w:hideMark/>
          </w:tcPr>
          <w:p w14:paraId="051FB4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68EC1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F4ED0A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E3C93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AAAB1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778E8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A2F5C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BBCA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AC029A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A7C7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8ABA6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C13095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9B47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6CB74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5C2D516"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A1BF2"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3DEE291"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8A68B60"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3DAC4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0707C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548886BD"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E75546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33ED9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12E58D6"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A12FAE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531048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C551D54"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E19F"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ACD45E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$172,392</w:t>
            </w:r>
          </w:p>
        </w:tc>
        <w:tc>
          <w:tcPr>
            <w:tcW w:w="960" w:type="dxa"/>
            <w:tcBorders>
              <w:top w:val="nil"/>
              <w:left w:val="nil"/>
              <w:bottom w:val="single" w:sz="4" w:space="0" w:color="auto"/>
              <w:right w:val="single" w:sz="4" w:space="0" w:color="auto"/>
            </w:tcBorders>
            <w:shd w:val="clear" w:color="auto" w:fill="auto"/>
            <w:noWrap/>
            <w:vAlign w:val="bottom"/>
            <w:hideMark/>
          </w:tcPr>
          <w:p w14:paraId="6FFEE6F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F0435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$172,392</w:t>
            </w:r>
          </w:p>
        </w:tc>
      </w:tr>
    </w:tbl>
    <w:p w14:paraId="2852F17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11071750"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1615C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24F4D1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74D2940"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34311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B4B81EB"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3C9F2"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271DE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2403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5708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CA5430"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CA647"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153E0C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2730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64AE3C"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7D1F0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F1BD9F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56F5C"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0DF0B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DD8839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CC29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0133E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310F1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6E1CCDF4"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6215F95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C11A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5B88B4"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Telamon Corporation</w:t>
      </w:r>
      <w:r w:rsidRPr="00D92786">
        <w:rPr>
          <w:rFonts w:ascii="Times New Roman" w:eastAsia="Times New Roman" w:hAnsi="Times New Roman" w:cs="Times New Roman"/>
          <w:b/>
          <w:bCs/>
          <w:sz w:val="24"/>
          <w:szCs w:val="24"/>
        </w:rPr>
        <w:t> </w:t>
      </w:r>
    </w:p>
    <w:p w14:paraId="3498326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1E75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A5CE1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E083D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F2E215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147A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E72EC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BFA895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2E06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17086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99050"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45121871" w14:textId="11643A2D"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WV0081L3E081806</w:t>
      </w:r>
    </w:p>
    <w:p w14:paraId="6240768C" w14:textId="4D188C24"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561022483</w:t>
      </w:r>
    </w:p>
    <w:p w14:paraId="5E10CE58" w14:textId="41C518F8"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075579052</w:t>
      </w:r>
    </w:p>
    <w:p w14:paraId="45C8FEF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4AEAA412"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26A52BEB"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92A6FF"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A1D493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DE4B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C53DD" w14:textId="415BBE68"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Telamon Corporation</w:t>
      </w:r>
      <w:r w:rsidRPr="00C85276">
        <w:rPr>
          <w:rFonts w:ascii="Times New Roman" w:eastAsia="Times New Roman" w:hAnsi="Times New Roman" w:cs="Times New Roman"/>
          <w:sz w:val="24"/>
          <w:szCs w:val="24"/>
        </w:rPr>
        <w:t>, (the Recipient).</w:t>
      </w:r>
    </w:p>
    <w:p w14:paraId="187A2A2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F6D7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062AAA"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FB8D1" w14:textId="4E8938E8"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WV0081L3E081806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81E379"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D005F9E"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60EEE4"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96709" w14:textId="015902F0"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B2A5AE"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8ABCC8"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7923D0"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7D5FD69F"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B99FE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82A6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C0525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3BD07"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17A52F"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3E28EEA4" w14:textId="40BE84FA"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357D91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FA364"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9C05F9"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E9E08B4"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0FC0ED2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756020C"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9997840"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FA70CAF"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569E82D2"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0D85B0"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3CE6AC9"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E35D2F"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5D7ACECE"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5CA30E"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3BE83158" w14:textId="570F8AB5"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WV0081L3E081806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B9CDF7"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F6421"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5B7E802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1394D"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102DB7" w14:textId="339A3209"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B6B126"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B6FFC1"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525637F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0842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AE1528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1290739" w14:textId="3D7E56BD"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06F6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2353E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6DA554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AD7B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A6AEB3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CE0F31" w14:textId="32D277D6"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29BA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F0D2F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DA8ACF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064E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A0AB9C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872D24" w14:textId="4F4C2B2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DB957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01084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60CF7E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0174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1DF1F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7C38DA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1E091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4FDE3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F37F4F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8EAEB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ED2320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0D5CDD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46C41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DE74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DE8E1C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BD49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8AD81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33D3FB9" w14:textId="38204BE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$96,841</w:t>
            </w:r>
          </w:p>
        </w:tc>
        <w:tc>
          <w:tcPr>
            <w:tcW w:w="960" w:type="dxa"/>
            <w:tcBorders>
              <w:top w:val="nil"/>
              <w:left w:val="nil"/>
              <w:bottom w:val="single" w:sz="4" w:space="0" w:color="auto"/>
              <w:right w:val="single" w:sz="4" w:space="0" w:color="auto"/>
            </w:tcBorders>
            <w:shd w:val="clear" w:color="auto" w:fill="auto"/>
            <w:noWrap/>
            <w:vAlign w:val="bottom"/>
            <w:hideMark/>
          </w:tcPr>
          <w:p w14:paraId="2FC247D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49EBD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7D8201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299C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96E6FE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CC7ACB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399A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D61B0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D3C770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53A11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858CD6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1CD73B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$44,039</w:t>
            </w:r>
          </w:p>
        </w:tc>
        <w:tc>
          <w:tcPr>
            <w:tcW w:w="960" w:type="dxa"/>
            <w:tcBorders>
              <w:top w:val="nil"/>
              <w:left w:val="nil"/>
              <w:bottom w:val="single" w:sz="4" w:space="0" w:color="auto"/>
              <w:right w:val="single" w:sz="4" w:space="0" w:color="auto"/>
            </w:tcBorders>
            <w:shd w:val="clear" w:color="auto" w:fill="auto"/>
            <w:noWrap/>
            <w:vAlign w:val="bottom"/>
            <w:hideMark/>
          </w:tcPr>
          <w:p w14:paraId="01DBFD6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9549C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AF243E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AFB5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6D07EB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9A74C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$25,435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E832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7B5ED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2F4A21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24FB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4E332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B0ECD9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F28E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48DA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855104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FA60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950734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E6274C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$7,525</w:t>
            </w:r>
          </w:p>
        </w:tc>
        <w:tc>
          <w:tcPr>
            <w:tcW w:w="960" w:type="dxa"/>
            <w:tcBorders>
              <w:top w:val="nil"/>
              <w:left w:val="nil"/>
              <w:bottom w:val="single" w:sz="4" w:space="0" w:color="auto"/>
              <w:right w:val="single" w:sz="4" w:space="0" w:color="auto"/>
            </w:tcBorders>
            <w:shd w:val="clear" w:color="auto" w:fill="auto"/>
            <w:noWrap/>
            <w:vAlign w:val="bottom"/>
            <w:hideMark/>
          </w:tcPr>
          <w:p w14:paraId="6226F3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4F9D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41918B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ECB5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9AC788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8982F9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6704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118B4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837AA8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D69F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B16B4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E6D801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D727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D88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B273991"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67462"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FB9DEF"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7E6947F"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DB883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060CD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17B39049"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AD868F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B4068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F15377"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1BCA3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2A16A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639B9108"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2F9EA"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32A651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$173,840</w:t>
            </w:r>
          </w:p>
        </w:tc>
        <w:tc>
          <w:tcPr>
            <w:tcW w:w="960" w:type="dxa"/>
            <w:tcBorders>
              <w:top w:val="nil"/>
              <w:left w:val="nil"/>
              <w:bottom w:val="single" w:sz="4" w:space="0" w:color="auto"/>
              <w:right w:val="single" w:sz="4" w:space="0" w:color="auto"/>
            </w:tcBorders>
            <w:shd w:val="clear" w:color="auto" w:fill="auto"/>
            <w:noWrap/>
            <w:vAlign w:val="bottom"/>
            <w:hideMark/>
          </w:tcPr>
          <w:p w14:paraId="5C75107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04F79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$173,840</w:t>
            </w:r>
          </w:p>
        </w:tc>
      </w:tr>
    </w:tbl>
    <w:p w14:paraId="6217C1B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446E585A"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403F3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3C749D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F67F9BE"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4E2E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1E1EC46"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1F4EC"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8DE41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5195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9A1D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A2149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FC9EC6"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263FB6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17B3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08EB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FF38D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433E1B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765B3"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B568A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C7CCCB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5B67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F49E2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63681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C9C8621"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BD2890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0119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D738D4"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Telamon Corporation</w:t>
      </w:r>
      <w:r w:rsidRPr="00D92786">
        <w:rPr>
          <w:rFonts w:ascii="Times New Roman" w:eastAsia="Times New Roman" w:hAnsi="Times New Roman" w:cs="Times New Roman"/>
          <w:b/>
          <w:bCs/>
          <w:sz w:val="24"/>
          <w:szCs w:val="24"/>
        </w:rPr>
        <w:t> </w:t>
      </w:r>
    </w:p>
    <w:p w14:paraId="25ABFEC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AB38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A5E63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7E5B6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18421C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FC593"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1B77C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DCF3CA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55A17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2015D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1C69F"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655D977A" w14:textId="2772A544"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WV0099L3E081805</w:t>
      </w:r>
    </w:p>
    <w:p w14:paraId="52891BBB" w14:textId="743AF6E5"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208286366</w:t>
      </w:r>
    </w:p>
    <w:p w14:paraId="70F9AACC" w14:textId="151E9D30"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042659958</w:t>
      </w:r>
    </w:p>
    <w:p w14:paraId="351A5A75"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4F0D083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42009A97"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377BAF"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790A07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6908C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213A2" w14:textId="528106CA"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Clarksburg Housing Authority</w:t>
      </w:r>
      <w:r w:rsidRPr="00C85276">
        <w:rPr>
          <w:rFonts w:ascii="Times New Roman" w:eastAsia="Times New Roman" w:hAnsi="Times New Roman" w:cs="Times New Roman"/>
          <w:sz w:val="24"/>
          <w:szCs w:val="24"/>
        </w:rPr>
        <w:t>, (the Recipient).</w:t>
      </w:r>
    </w:p>
    <w:p w14:paraId="5337EBD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E9316"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3D7B85"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896EE" w14:textId="782DBC0D"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WV0099L3E081805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82D472"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91CE4CA"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820F3E"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8FB315" w14:textId="0D9440E0"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D62C9B"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A1971"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2EC372"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6E0C9326"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76157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3197B"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9538A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B6EFA"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CD66E0"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35F09B88" w14:textId="6DEC5257"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A8B897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6A5DB"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B5786F"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3DA04CE"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DF71B71"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BE49844"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BB236DB"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EEF3457"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69B7E411"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B540C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A82317D"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B1482D"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1F2AAFEE"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BFF2C"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3869204A" w14:textId="48108450"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WV0099L3E081805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8808A"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37F6D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78DA58F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46ABF"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7FEB6B" w14:textId="65425324"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772D08"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407587C"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5AE737F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933C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A78FC7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E795064" w14:textId="3C7C708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0E084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5FB6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3B695A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5ABE9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4DB7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F88D985" w14:textId="0CF6E7A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0DB00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2738B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CF4AB7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8CA3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6936F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12C96C5" w14:textId="7722CDD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A0F62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0F45C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EDFC1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62318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F13885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B638D6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34DA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AA579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3ACE20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EDC55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CB88E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F405E1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6616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7398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4D266F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68D7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32E8D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F0D15E" w14:textId="0D404DFC"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$304,902</w:t>
            </w:r>
          </w:p>
        </w:tc>
        <w:tc>
          <w:tcPr>
            <w:tcW w:w="960" w:type="dxa"/>
            <w:tcBorders>
              <w:top w:val="nil"/>
              <w:left w:val="nil"/>
              <w:bottom w:val="single" w:sz="4" w:space="0" w:color="auto"/>
              <w:right w:val="single" w:sz="4" w:space="0" w:color="auto"/>
            </w:tcBorders>
            <w:shd w:val="clear" w:color="auto" w:fill="auto"/>
            <w:noWrap/>
            <w:vAlign w:val="bottom"/>
            <w:hideMark/>
          </w:tcPr>
          <w:p w14:paraId="509CD4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97ACF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22DC72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C46A7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83550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05F9AE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C618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9C95D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05D003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3DFFD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28D427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3C654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$85,114</w:t>
            </w:r>
          </w:p>
        </w:tc>
        <w:tc>
          <w:tcPr>
            <w:tcW w:w="960" w:type="dxa"/>
            <w:tcBorders>
              <w:top w:val="nil"/>
              <w:left w:val="nil"/>
              <w:bottom w:val="single" w:sz="4" w:space="0" w:color="auto"/>
              <w:right w:val="single" w:sz="4" w:space="0" w:color="auto"/>
            </w:tcBorders>
            <w:shd w:val="clear" w:color="auto" w:fill="auto"/>
            <w:noWrap/>
            <w:vAlign w:val="bottom"/>
            <w:hideMark/>
          </w:tcPr>
          <w:p w14:paraId="1806A46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DE83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35832B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DD33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30E0F0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62F1F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EA08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5E43B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A8EE97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9DBC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35501D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F348DA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2B969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3BEA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683ABC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9F2D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A38AB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D0C3D3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$23,040</w:t>
            </w:r>
          </w:p>
        </w:tc>
        <w:tc>
          <w:tcPr>
            <w:tcW w:w="960" w:type="dxa"/>
            <w:tcBorders>
              <w:top w:val="nil"/>
              <w:left w:val="nil"/>
              <w:bottom w:val="single" w:sz="4" w:space="0" w:color="auto"/>
              <w:right w:val="single" w:sz="4" w:space="0" w:color="auto"/>
            </w:tcBorders>
            <w:shd w:val="clear" w:color="auto" w:fill="auto"/>
            <w:noWrap/>
            <w:vAlign w:val="bottom"/>
            <w:hideMark/>
          </w:tcPr>
          <w:p w14:paraId="2994E7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8AC3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9C5423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10E9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A7A6E7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5ED4F8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10EE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AD774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98A0C3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8B3CD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BAA92D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9CF66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9ADDD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C54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959F9C5"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03E590"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08A8CB7"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E454CA8"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39A8C6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08BD7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F610F52"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CFA5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7FE9D0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DDC1986"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FCBF1A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03B5C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21AFBE9F"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5A4F0"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E5777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$413,056</w:t>
            </w:r>
          </w:p>
        </w:tc>
        <w:tc>
          <w:tcPr>
            <w:tcW w:w="960" w:type="dxa"/>
            <w:tcBorders>
              <w:top w:val="nil"/>
              <w:left w:val="nil"/>
              <w:bottom w:val="single" w:sz="4" w:space="0" w:color="auto"/>
              <w:right w:val="single" w:sz="4" w:space="0" w:color="auto"/>
            </w:tcBorders>
            <w:shd w:val="clear" w:color="auto" w:fill="auto"/>
            <w:noWrap/>
            <w:vAlign w:val="bottom"/>
            <w:hideMark/>
          </w:tcPr>
          <w:p w14:paraId="6A24AF6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69CB7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$413,056</w:t>
            </w:r>
          </w:p>
        </w:tc>
      </w:tr>
    </w:tbl>
    <w:p w14:paraId="6E308F2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57F1EB78"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E33BEC"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67ECB1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941083E"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E60DC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AABBB00"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31C6D0"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5154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DCDA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6AA5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31104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49B993"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561111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8C31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C23F19"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B7CD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1F05CD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270C0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04896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F175A9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AC1D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EB72C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9E368C"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569F69EE"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CAFBDD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25D3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2204AA"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Clarksburg Housing Authority</w:t>
      </w:r>
      <w:r w:rsidRPr="00D92786">
        <w:rPr>
          <w:rFonts w:ascii="Times New Roman" w:eastAsia="Times New Roman" w:hAnsi="Times New Roman" w:cs="Times New Roman"/>
          <w:b/>
          <w:bCs/>
          <w:sz w:val="24"/>
          <w:szCs w:val="24"/>
        </w:rPr>
        <w:t> </w:t>
      </w:r>
    </w:p>
    <w:p w14:paraId="2919D9B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2AB0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28326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2E48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CA6B91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8306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04D57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E7E73C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D481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33018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F79B5"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2D7CD56B" w14:textId="0A6950F8"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WV0102L3E081805</w:t>
      </w:r>
    </w:p>
    <w:p w14:paraId="29143A59" w14:textId="05540028"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550480001</w:t>
      </w:r>
    </w:p>
    <w:p w14:paraId="080F1EF5" w14:textId="0296C2A3"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085521607</w:t>
      </w:r>
    </w:p>
    <w:p w14:paraId="4723607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333794C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7654A728"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9DA132"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3DB1C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A55D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B1F0B" w14:textId="6CB58FB4"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Raleigh County Community Action Association, Incorporated</w:t>
      </w:r>
      <w:r w:rsidRPr="00C85276">
        <w:rPr>
          <w:rFonts w:ascii="Times New Roman" w:eastAsia="Times New Roman" w:hAnsi="Times New Roman" w:cs="Times New Roman"/>
          <w:sz w:val="24"/>
          <w:szCs w:val="24"/>
        </w:rPr>
        <w:t>, (the Recipient).</w:t>
      </w:r>
    </w:p>
    <w:p w14:paraId="7D82ED5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7343D"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FBCCB8"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99067" w14:textId="207AE66E"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WV0102L3E081805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5585ED"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4FFAC04"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6E3E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11F594" w14:textId="25E6C9CD"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6EE61"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F3E13F"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14F7D7"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0974D7AA"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823F1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B473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A91952"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D4C09"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9AC8AB"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111101F8" w14:textId="429DE585"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485434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235B6"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834ED4"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73C7F9"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07CB74B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348B75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7AD726C"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40B6477"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419EAC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51451D"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65D53B6E"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55D941"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387C7AD7"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8156FC"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6EF2C2F5" w14:textId="58D661AB"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WV0102L3E081805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2E20CB"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D0C3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544D160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BA81"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EEDD2C" w14:textId="13CE8482"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A7D9FE"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62CC86"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7D79B70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540E1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ACB3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F6D976D" w14:textId="74BE1ECE"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56F71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529DB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1EE574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6F1B8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E80B6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AF4BA98" w14:textId="3CB0ABC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A71F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6D7A0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8B6AA0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97DDC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239C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12EC47A" w14:textId="60BB2E09"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346C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46EA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F3B8EF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A5BDD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B6FA4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4FE688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FDAF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42D0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211A84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E8C5F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006B7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27143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402C7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F7D0C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A45105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709B6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D06BDC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6AC0CDB" w14:textId="07E1FE51"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$101,675</w:t>
            </w:r>
          </w:p>
        </w:tc>
        <w:tc>
          <w:tcPr>
            <w:tcW w:w="960" w:type="dxa"/>
            <w:tcBorders>
              <w:top w:val="nil"/>
              <w:left w:val="nil"/>
              <w:bottom w:val="single" w:sz="4" w:space="0" w:color="auto"/>
              <w:right w:val="single" w:sz="4" w:space="0" w:color="auto"/>
            </w:tcBorders>
            <w:shd w:val="clear" w:color="auto" w:fill="auto"/>
            <w:noWrap/>
            <w:vAlign w:val="bottom"/>
            <w:hideMark/>
          </w:tcPr>
          <w:p w14:paraId="01760D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039A5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E1662F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90ADF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6DA7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4C3346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BEC5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BA67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9E494C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DFDAE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DE824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439937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$57,900</w:t>
            </w:r>
          </w:p>
        </w:tc>
        <w:tc>
          <w:tcPr>
            <w:tcW w:w="960" w:type="dxa"/>
            <w:tcBorders>
              <w:top w:val="nil"/>
              <w:left w:val="nil"/>
              <w:bottom w:val="single" w:sz="4" w:space="0" w:color="auto"/>
              <w:right w:val="single" w:sz="4" w:space="0" w:color="auto"/>
            </w:tcBorders>
            <w:shd w:val="clear" w:color="auto" w:fill="auto"/>
            <w:noWrap/>
            <w:vAlign w:val="bottom"/>
            <w:hideMark/>
          </w:tcPr>
          <w:p w14:paraId="6FDB581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CEF0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E7C69C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2B9C7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11E275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CD92C7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8AEF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10E70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D75114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F33E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FA71AB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8B91B6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5C08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EA2B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78F9D5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23F5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18C533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F61F47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$8,329</w:t>
            </w:r>
          </w:p>
        </w:tc>
        <w:tc>
          <w:tcPr>
            <w:tcW w:w="960" w:type="dxa"/>
            <w:tcBorders>
              <w:top w:val="nil"/>
              <w:left w:val="nil"/>
              <w:bottom w:val="single" w:sz="4" w:space="0" w:color="auto"/>
              <w:right w:val="single" w:sz="4" w:space="0" w:color="auto"/>
            </w:tcBorders>
            <w:shd w:val="clear" w:color="auto" w:fill="auto"/>
            <w:noWrap/>
            <w:vAlign w:val="bottom"/>
            <w:hideMark/>
          </w:tcPr>
          <w:p w14:paraId="6BEB967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F89C4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C2797E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94EF9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B983C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700203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DF97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B8371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3F9E23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FC15A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2D73DC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6699E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0128A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8185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51528D1"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7BA15"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A5AA59F"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290B77B"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4DBA0C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B2F95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2DBB785"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7CB7B9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45058D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96E2BC4"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291E66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41D6D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494674D7"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32C0"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ED3A38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$170,908</w:t>
            </w:r>
          </w:p>
        </w:tc>
        <w:tc>
          <w:tcPr>
            <w:tcW w:w="960" w:type="dxa"/>
            <w:tcBorders>
              <w:top w:val="nil"/>
              <w:left w:val="nil"/>
              <w:bottom w:val="single" w:sz="4" w:space="0" w:color="auto"/>
              <w:right w:val="single" w:sz="4" w:space="0" w:color="auto"/>
            </w:tcBorders>
            <w:shd w:val="clear" w:color="auto" w:fill="auto"/>
            <w:noWrap/>
            <w:vAlign w:val="bottom"/>
            <w:hideMark/>
          </w:tcPr>
          <w:p w14:paraId="6835393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145F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$170,908</w:t>
            </w:r>
          </w:p>
        </w:tc>
      </w:tr>
    </w:tbl>
    <w:p w14:paraId="2EFD40F6"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44B1E393"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7745FCE"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68C672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35D6297"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9BE92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84CAD7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A7E429"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E8B8C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6B4B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FB05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2BD31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EFF84"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07AD27B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9A39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65F1AE"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F59CE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690BA4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6513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A7742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81F60E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5068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688B5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B64CB8"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AA9E698"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03000E1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95D0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CA10E3"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Raleigh County Community Action Association, Incorporated</w:t>
      </w:r>
      <w:r w:rsidRPr="00D92786">
        <w:rPr>
          <w:rFonts w:ascii="Times New Roman" w:eastAsia="Times New Roman" w:hAnsi="Times New Roman" w:cs="Times New Roman"/>
          <w:b/>
          <w:bCs/>
          <w:sz w:val="24"/>
          <w:szCs w:val="24"/>
        </w:rPr>
        <w:t> </w:t>
      </w:r>
    </w:p>
    <w:p w14:paraId="60F6877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8BAF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EABAC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0B4A2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129151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BA393"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5EEE0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7DF7D0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B898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66A9D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DD194"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56ADF102" w14:textId="1F0D2F33"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WV0118L3E081803</w:t>
      </w:r>
    </w:p>
    <w:p w14:paraId="6A03CD30" w14:textId="57D874E4"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550784381</w:t>
      </w:r>
    </w:p>
    <w:p w14:paraId="2EE3A71F" w14:textId="260945F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147532753</w:t>
      </w:r>
    </w:p>
    <w:p w14:paraId="6E8F0D53"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00FF2AC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5818F76C"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D8CFFD"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8AFF57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6917A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C017C" w14:textId="4CCDE73A"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WV Coalition to End Homelessness, Inc.</w:t>
      </w:r>
      <w:r w:rsidRPr="00C85276">
        <w:rPr>
          <w:rFonts w:ascii="Times New Roman" w:eastAsia="Times New Roman" w:hAnsi="Times New Roman" w:cs="Times New Roman"/>
          <w:sz w:val="24"/>
          <w:szCs w:val="24"/>
        </w:rPr>
        <w:t>, (the Recipient).</w:t>
      </w:r>
    </w:p>
    <w:p w14:paraId="4291B9E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5BFA3"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5BF8E"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2A7CB" w14:textId="289DC265"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WV0118L3E081803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BDE4E"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3A2C1BB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304353"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93AD0E" w14:textId="4737667F"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2CD20"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6412B4"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2E4135"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63886279"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369C1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EF9E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9684DD"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3F09D"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E27586"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0EC38241" w14:textId="0EF1A27E"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D68B2A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AB5F7"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43A3F7"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3F60F66"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1B99FA2"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92DF32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2D4F455"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EAE3552"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C407FD3"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74B75D"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5AB526A"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56801"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50F3AA61"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DC3809"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515E8138" w14:textId="41DB7A79"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WV0118L3E081803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013EA"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8D84A"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098A10E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786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0D17DA" w14:textId="538EF738"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58CE46"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EE4998"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7E2C442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843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05DC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3E858B6" w14:textId="2EAF0758"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A02B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C0814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556FEE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3F715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3EB390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1F753AD" w14:textId="0BB9994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52030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4B85C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BBF543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7DA9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E8EF8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33ABD46" w14:textId="6A3B131C"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7C2A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75801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8AAE1E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0F5A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61E8F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D67B3F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6F3BC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544A1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E15E1A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A9C9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2A3A7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5B442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52B60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1E224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72F4BC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7F62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9E6E26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988FCEF" w14:textId="775907D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5C436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92937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1F60ED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7A5F6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DAA5A3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B53D67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58191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C7F4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958BF4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A428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FB43F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0F6E30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$163,513</w:t>
            </w:r>
          </w:p>
        </w:tc>
        <w:tc>
          <w:tcPr>
            <w:tcW w:w="960" w:type="dxa"/>
            <w:tcBorders>
              <w:top w:val="nil"/>
              <w:left w:val="nil"/>
              <w:bottom w:val="single" w:sz="4" w:space="0" w:color="auto"/>
              <w:right w:val="single" w:sz="4" w:space="0" w:color="auto"/>
            </w:tcBorders>
            <w:shd w:val="clear" w:color="auto" w:fill="auto"/>
            <w:noWrap/>
            <w:vAlign w:val="bottom"/>
            <w:hideMark/>
          </w:tcPr>
          <w:p w14:paraId="6A6F94F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2043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FDCF9D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AF90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63889A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05420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C1E9A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2D2B2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7A7752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A81C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00292A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DC1E4B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6F3F1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D3C7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C05FC7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471DE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95330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769927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$9,350</w:t>
            </w:r>
          </w:p>
        </w:tc>
        <w:tc>
          <w:tcPr>
            <w:tcW w:w="960" w:type="dxa"/>
            <w:tcBorders>
              <w:top w:val="nil"/>
              <w:left w:val="nil"/>
              <w:bottom w:val="single" w:sz="4" w:space="0" w:color="auto"/>
              <w:right w:val="single" w:sz="4" w:space="0" w:color="auto"/>
            </w:tcBorders>
            <w:shd w:val="clear" w:color="auto" w:fill="auto"/>
            <w:noWrap/>
            <w:vAlign w:val="bottom"/>
            <w:hideMark/>
          </w:tcPr>
          <w:p w14:paraId="3825A9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F639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BCEE92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B424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5F65FB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7C2C30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C0AB5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7969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1AA39C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3FDA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B699C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36444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E641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6F29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E60CDF3"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77F1B"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553F34A"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0A95ED6"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A8027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72ACE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011337F9"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2C9B2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ED3ABC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972DCD9"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8F309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48272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2C85797E"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0A65"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36B4B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$172,863</w:t>
            </w:r>
          </w:p>
        </w:tc>
        <w:tc>
          <w:tcPr>
            <w:tcW w:w="960" w:type="dxa"/>
            <w:tcBorders>
              <w:top w:val="nil"/>
              <w:left w:val="nil"/>
              <w:bottom w:val="single" w:sz="4" w:space="0" w:color="auto"/>
              <w:right w:val="single" w:sz="4" w:space="0" w:color="auto"/>
            </w:tcBorders>
            <w:shd w:val="clear" w:color="auto" w:fill="auto"/>
            <w:noWrap/>
            <w:vAlign w:val="bottom"/>
            <w:hideMark/>
          </w:tcPr>
          <w:p w14:paraId="7CBF7E4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5BA99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$172,863</w:t>
            </w:r>
          </w:p>
        </w:tc>
      </w:tr>
    </w:tbl>
    <w:p w14:paraId="1792B1B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71B966C4"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A8558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4E509B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1B2487B"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938DD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AB483C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308F55"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F79D7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2076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1B97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F561B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B2DF54"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2F2E93A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3242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EE54F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3D6F8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5ED516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9E7A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19448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4665B0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F555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3ABC9C"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626EC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B3FEA41"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5E0AC16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9E3E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19AA13"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WV Coalition to End Homelessness, Inc.</w:t>
      </w:r>
      <w:r w:rsidRPr="00D92786">
        <w:rPr>
          <w:rFonts w:ascii="Times New Roman" w:eastAsia="Times New Roman" w:hAnsi="Times New Roman" w:cs="Times New Roman"/>
          <w:b/>
          <w:bCs/>
          <w:sz w:val="24"/>
          <w:szCs w:val="24"/>
        </w:rPr>
        <w:t> </w:t>
      </w:r>
    </w:p>
    <w:p w14:paraId="339E828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256E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CC97EF"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ED989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004DBB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DA7B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C6EB3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C3AACD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5AAB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731CE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97FE6"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701C5F30" w14:textId="486D391A"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WV0120L3E081803</w:t>
      </w:r>
    </w:p>
    <w:p w14:paraId="0B7C9CF7" w14:textId="21347064"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550486604</w:t>
      </w:r>
    </w:p>
    <w:p w14:paraId="469E7231" w14:textId="73C86CEA"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108900317</w:t>
      </w:r>
    </w:p>
    <w:p w14:paraId="478FA00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6BFC4C9E"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49143C3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55E1C5"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C2FE5D"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4E75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AC460" w14:textId="6B073CE0"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North Central WV Community Action, Inc.</w:t>
      </w:r>
      <w:r w:rsidRPr="00C85276">
        <w:rPr>
          <w:rFonts w:ascii="Times New Roman" w:eastAsia="Times New Roman" w:hAnsi="Times New Roman" w:cs="Times New Roman"/>
          <w:sz w:val="24"/>
          <w:szCs w:val="24"/>
        </w:rPr>
        <w:t>, (the Recipient).</w:t>
      </w:r>
    </w:p>
    <w:p w14:paraId="6C5C7F53"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D74EF"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CBD05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35E96" w14:textId="45E161D3"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WV0120L3E081803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506BF2"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E49F961"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F0EF9C"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4E054" w14:textId="7272C4A0"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BEDA3E"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773A9"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ACED0A"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680E7FE2"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4CE67C"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2CD4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FB1441"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50988"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B936D"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06A3A174" w14:textId="2275EDA4"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E75A57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AE87C"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958D60"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85D7BC9"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756294AD"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EE95B3"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18F1E0C0"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47EEBC"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6C9E52A0"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D4A40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8A5B3ED"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F46FF4"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1777A9DA"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BBCB3D"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1370C219" w14:textId="5D52C0C0"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WV0120L3E081803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2F1E0"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61271"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1AF3071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E3A6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22D0CA" w14:textId="456C8BD4"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B0B3B7"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EB679F"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53E43B5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62FB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65C5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351B73C" w14:textId="703D1B3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EF5DF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F4155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F5670C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C57F6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4B563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DB6A0EE" w14:textId="734A90C1"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48A1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5E14F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9E01A8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32C0C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01AEE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43CC500" w14:textId="0EA032B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5E475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E3091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E4DDBC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65C9C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CFA24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34B4A7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736DF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4EC7A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8CBBE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F575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A9944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EAA4D6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6801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03B6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0B9CF1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11235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284E6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F8D2F99" w14:textId="32C6D1B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67D6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AC2FF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83EF36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4B22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47E98A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7B2EE1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650E1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DAA6D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03E672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0B73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C6D305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3E3358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$12,284</w:t>
            </w:r>
          </w:p>
        </w:tc>
        <w:tc>
          <w:tcPr>
            <w:tcW w:w="960" w:type="dxa"/>
            <w:tcBorders>
              <w:top w:val="nil"/>
              <w:left w:val="nil"/>
              <w:bottom w:val="single" w:sz="4" w:space="0" w:color="auto"/>
              <w:right w:val="single" w:sz="4" w:space="0" w:color="auto"/>
            </w:tcBorders>
            <w:shd w:val="clear" w:color="auto" w:fill="auto"/>
            <w:noWrap/>
            <w:vAlign w:val="bottom"/>
            <w:hideMark/>
          </w:tcPr>
          <w:p w14:paraId="7E88FB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28CC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6CA047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07D4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872047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21DFA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$27,627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8D2F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681A6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FC5A8B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1A06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4706C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80D8A2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796CD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50F4A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AF27DC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E75C3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2C95FA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2667F6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$3,247</w:t>
            </w:r>
          </w:p>
        </w:tc>
        <w:tc>
          <w:tcPr>
            <w:tcW w:w="960" w:type="dxa"/>
            <w:tcBorders>
              <w:top w:val="nil"/>
              <w:left w:val="nil"/>
              <w:bottom w:val="single" w:sz="4" w:space="0" w:color="auto"/>
              <w:right w:val="single" w:sz="4" w:space="0" w:color="auto"/>
            </w:tcBorders>
            <w:shd w:val="clear" w:color="auto" w:fill="auto"/>
            <w:noWrap/>
            <w:vAlign w:val="bottom"/>
            <w:hideMark/>
          </w:tcPr>
          <w:p w14:paraId="21334DA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366CA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1E2FA1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D14AC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F2FD48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8F8CCC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D3EB2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F1AF6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E7CE82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A0AE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E46D72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B9C9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77837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FA5AD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25D682A"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3744B"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F11D57"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FF600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12F88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D6328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3719616C"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4720E8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A3B01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A6A5BE"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311F8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9325A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74B955D4"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4493"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2429B2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$43,158</w:t>
            </w:r>
          </w:p>
        </w:tc>
        <w:tc>
          <w:tcPr>
            <w:tcW w:w="960" w:type="dxa"/>
            <w:tcBorders>
              <w:top w:val="nil"/>
              <w:left w:val="nil"/>
              <w:bottom w:val="single" w:sz="4" w:space="0" w:color="auto"/>
              <w:right w:val="single" w:sz="4" w:space="0" w:color="auto"/>
            </w:tcBorders>
            <w:shd w:val="clear" w:color="auto" w:fill="auto"/>
            <w:noWrap/>
            <w:vAlign w:val="bottom"/>
            <w:hideMark/>
          </w:tcPr>
          <w:p w14:paraId="704752F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472DE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$43,158</w:t>
            </w:r>
          </w:p>
        </w:tc>
      </w:tr>
    </w:tbl>
    <w:p w14:paraId="051E8E8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004F2CF6"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7C9143"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DDDA48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AFD107B"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6DFED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BD5AAB7"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02DBAA"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1D08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A186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7BC5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F1AFB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EF1CAE"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482C1C3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293F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33307E"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8095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0EC52C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1AC2F"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A770E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BA2072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8815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5AB5C"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0BC55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29E30B6"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49BF7FF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E373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F1371F"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North Central WV Community Action, Inc.</w:t>
      </w:r>
      <w:r w:rsidRPr="00D92786">
        <w:rPr>
          <w:rFonts w:ascii="Times New Roman" w:eastAsia="Times New Roman" w:hAnsi="Times New Roman" w:cs="Times New Roman"/>
          <w:b/>
          <w:bCs/>
          <w:sz w:val="24"/>
          <w:szCs w:val="24"/>
        </w:rPr>
        <w:t> </w:t>
      </w:r>
    </w:p>
    <w:p w14:paraId="21DC7BC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4464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88B6E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DCD29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C86F60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9D70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DA982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50D13E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21E3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0D5FB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E03E9"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3D88FB54" w14:textId="5E18382D"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WV0122L3E081803</w:t>
      </w:r>
    </w:p>
    <w:p w14:paraId="4B1E9EC1" w14:textId="623006D0"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550784381</w:t>
      </w:r>
    </w:p>
    <w:p w14:paraId="70BD38C3" w14:textId="67824C0D"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147532753</w:t>
      </w:r>
    </w:p>
    <w:p w14:paraId="26378B33"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3BE3EED5"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324E29E9"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AAA2E3"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C37D71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3C50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E998EB" w14:textId="0CAC7D8C"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WV Coalition to End Homelessness, Inc.</w:t>
      </w:r>
      <w:r w:rsidRPr="00C85276">
        <w:rPr>
          <w:rFonts w:ascii="Times New Roman" w:eastAsia="Times New Roman" w:hAnsi="Times New Roman" w:cs="Times New Roman"/>
          <w:sz w:val="24"/>
          <w:szCs w:val="24"/>
        </w:rPr>
        <w:t>, (the Recipient).</w:t>
      </w:r>
    </w:p>
    <w:p w14:paraId="639C5C3D"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B8D85"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0D66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CD70C" w14:textId="75874B43"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WV0122L3E081803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02D935"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3153ABC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1F63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7F7EA9" w14:textId="625F4352"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AFBC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09C7B9"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3FFA84"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3F7A92E3"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61EEB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0FEE3"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0F1AB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0A68F"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82B21D"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4FF7C72B" w14:textId="75C17C11"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FA0A52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C6532"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7F2E03F"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B918365"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686A62A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456FE76"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86CE4F6"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4988103"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99A5384"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82B98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2137FCD"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1AB192"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781AD633"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984A28"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4561A7A3" w14:textId="4AF77A68"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WV0122L3E081803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90084"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459BCD"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4CA8F50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C4C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675D03" w14:textId="4306516F"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67EC57"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EE2C4E9"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3CE9854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CD44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5D02B4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E188CB1" w14:textId="646EFA65"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DA5CF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D0A1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B7E228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A9C1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C625FB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4FE8B5B" w14:textId="1088E43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34EB6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3814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69A7EA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FEEA7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E766A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FD89198" w14:textId="6EA6C3B3"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563F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D57FF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A057AE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952F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AF08B1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9150EE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EA99E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1FEE4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2C9426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47D61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1ED0DB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340BE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B9A8B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8B22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C3AEBE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067AF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9A7F2A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B14CED9" w14:textId="0EAEA80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$360,414</w:t>
            </w:r>
          </w:p>
        </w:tc>
        <w:tc>
          <w:tcPr>
            <w:tcW w:w="960" w:type="dxa"/>
            <w:tcBorders>
              <w:top w:val="nil"/>
              <w:left w:val="nil"/>
              <w:bottom w:val="single" w:sz="4" w:space="0" w:color="auto"/>
              <w:right w:val="single" w:sz="4" w:space="0" w:color="auto"/>
            </w:tcBorders>
            <w:shd w:val="clear" w:color="auto" w:fill="auto"/>
            <w:noWrap/>
            <w:vAlign w:val="bottom"/>
            <w:hideMark/>
          </w:tcPr>
          <w:p w14:paraId="6850676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9B849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7313F9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78BC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1DFCF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22ECBA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8B6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7B8F3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BC9F3B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624A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0D84E4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53FDBC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$139,546</w:t>
            </w:r>
          </w:p>
        </w:tc>
        <w:tc>
          <w:tcPr>
            <w:tcW w:w="960" w:type="dxa"/>
            <w:tcBorders>
              <w:top w:val="nil"/>
              <w:left w:val="nil"/>
              <w:bottom w:val="single" w:sz="4" w:space="0" w:color="auto"/>
              <w:right w:val="single" w:sz="4" w:space="0" w:color="auto"/>
            </w:tcBorders>
            <w:shd w:val="clear" w:color="auto" w:fill="auto"/>
            <w:noWrap/>
            <w:vAlign w:val="bottom"/>
            <w:hideMark/>
          </w:tcPr>
          <w:p w14:paraId="2DE011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967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DB04EC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9861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9D0A71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4A5DB2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$28,424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9D4D5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0075B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43766B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CA568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0670C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C4B19F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2F65E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662F7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A7E9FB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6CFBD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06FE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3562EC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$40,616</w:t>
            </w:r>
          </w:p>
        </w:tc>
        <w:tc>
          <w:tcPr>
            <w:tcW w:w="960" w:type="dxa"/>
            <w:tcBorders>
              <w:top w:val="nil"/>
              <w:left w:val="nil"/>
              <w:bottom w:val="single" w:sz="4" w:space="0" w:color="auto"/>
              <w:right w:val="single" w:sz="4" w:space="0" w:color="auto"/>
            </w:tcBorders>
            <w:shd w:val="clear" w:color="auto" w:fill="auto"/>
            <w:noWrap/>
            <w:vAlign w:val="bottom"/>
            <w:hideMark/>
          </w:tcPr>
          <w:p w14:paraId="1C4D76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CB40B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AAE846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C23D9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4C2C6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F3A1FF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E827C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4C002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E30EC7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19372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665E30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C37A2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218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E70ED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1DE96E4"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BE759"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6170691"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C63BC38"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9389E7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24FBD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1AFEF10B"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34F613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752A57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A2E8E6"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CDA68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7992B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285B233C"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F60F"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BF966B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$569,000</w:t>
            </w:r>
          </w:p>
        </w:tc>
        <w:tc>
          <w:tcPr>
            <w:tcW w:w="960" w:type="dxa"/>
            <w:tcBorders>
              <w:top w:val="nil"/>
              <w:left w:val="nil"/>
              <w:bottom w:val="single" w:sz="4" w:space="0" w:color="auto"/>
              <w:right w:val="single" w:sz="4" w:space="0" w:color="auto"/>
            </w:tcBorders>
            <w:shd w:val="clear" w:color="auto" w:fill="auto"/>
            <w:noWrap/>
            <w:vAlign w:val="bottom"/>
            <w:hideMark/>
          </w:tcPr>
          <w:p w14:paraId="39E6E02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316E2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$569,000</w:t>
            </w:r>
          </w:p>
        </w:tc>
      </w:tr>
    </w:tbl>
    <w:p w14:paraId="4B638B90"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44EDFA30"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A3EC55"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3AE847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91CD8B9"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B2DE9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31309B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68CC23"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6C219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1BDF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2000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F7EF1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9B8058"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6097A50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20CE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D6B9B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9F5E4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3EF7CA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8D6CA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8F258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79F8F7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FF03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F775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5182F8"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61A3970"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271A534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8CF1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9D20E2"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WV Coalition to End Homelessness, Inc.</w:t>
      </w:r>
      <w:r w:rsidRPr="00D92786">
        <w:rPr>
          <w:rFonts w:ascii="Times New Roman" w:eastAsia="Times New Roman" w:hAnsi="Times New Roman" w:cs="Times New Roman"/>
          <w:b/>
          <w:bCs/>
          <w:sz w:val="24"/>
          <w:szCs w:val="24"/>
        </w:rPr>
        <w:t> </w:t>
      </w:r>
    </w:p>
    <w:p w14:paraId="0F033B5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77BA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1E83D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B58DD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50FB27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F84DC"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D8B3C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D75BA8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2845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1CFF7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2231F"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548A2564" w14:textId="33B2648A"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WV0137L3E081802</w:t>
      </w:r>
    </w:p>
    <w:p w14:paraId="52C951F5" w14:textId="5DC7D00F"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550784381</w:t>
      </w:r>
    </w:p>
    <w:p w14:paraId="1059FBAC" w14:textId="5585A5B1"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147532753</w:t>
      </w:r>
    </w:p>
    <w:p w14:paraId="6718BCE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3B1354A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6FA2DAF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B60E57"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45101D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04D9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DE523" w14:textId="033253C4"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WV Coalition to End Homelessness, Inc.</w:t>
      </w:r>
      <w:r w:rsidRPr="00C85276">
        <w:rPr>
          <w:rFonts w:ascii="Times New Roman" w:eastAsia="Times New Roman" w:hAnsi="Times New Roman" w:cs="Times New Roman"/>
          <w:sz w:val="24"/>
          <w:szCs w:val="24"/>
        </w:rPr>
        <w:t>, (the Recipient).</w:t>
      </w:r>
    </w:p>
    <w:p w14:paraId="50FC419C"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DEBF7"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024AF5"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265F4" w14:textId="150A1CFE"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WV0137L3E081802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0E3062"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D630B6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BA16AE"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05195B" w14:textId="40070C13"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A938C"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EB3362"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1F020E"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7F9EA98D"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DB779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7AEF3"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4F8AF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36579"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A8A5D5"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25EE8BCF" w14:textId="1133253A"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B765D3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2D8BB"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A137EE"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EEB6F9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923D9CD"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F677C4A"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0181586"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6FE8C38"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E5638AE"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C93A4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ECCE804"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EDCCFA"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5EDD5F78"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A477D3"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5995D5CF" w14:textId="5AB30C40"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WV0137L3E081802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383F49"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E0D299"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17BBE7A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13D2"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129C4" w14:textId="22E92BF5"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FC332C"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43F933"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0A1B145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3C2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14C80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EF38CCF" w14:textId="6648287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6D92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A885A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DE8D8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E7D1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61283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551A506" w14:textId="79468FD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348A2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A4019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0D3B5C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E8FF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9D4D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AAA567E" w14:textId="23080C2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C4CE0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1FD8F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F8C50A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F16D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D08B0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16822F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1289B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391F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C2EC99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FFBFA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26977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31310B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749E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F7882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A9ECCC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F93B2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95F9DC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4342413" w14:textId="06C8370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58A56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CE124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83A3DF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2302F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F350C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2D7DB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$446,400</w:t>
            </w:r>
          </w:p>
        </w:tc>
        <w:tc>
          <w:tcPr>
            <w:tcW w:w="960" w:type="dxa"/>
            <w:tcBorders>
              <w:top w:val="nil"/>
              <w:left w:val="nil"/>
              <w:bottom w:val="single" w:sz="4" w:space="0" w:color="auto"/>
              <w:right w:val="single" w:sz="4" w:space="0" w:color="auto"/>
            </w:tcBorders>
            <w:shd w:val="clear" w:color="auto" w:fill="auto"/>
            <w:noWrap/>
            <w:vAlign w:val="bottom"/>
            <w:hideMark/>
          </w:tcPr>
          <w:p w14:paraId="793DA36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B3C93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70D2D6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68B69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3110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66320A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$113,463</w:t>
            </w:r>
          </w:p>
        </w:tc>
        <w:tc>
          <w:tcPr>
            <w:tcW w:w="960" w:type="dxa"/>
            <w:tcBorders>
              <w:top w:val="nil"/>
              <w:left w:val="nil"/>
              <w:bottom w:val="single" w:sz="4" w:space="0" w:color="auto"/>
              <w:right w:val="single" w:sz="4" w:space="0" w:color="auto"/>
            </w:tcBorders>
            <w:shd w:val="clear" w:color="auto" w:fill="auto"/>
            <w:noWrap/>
            <w:vAlign w:val="bottom"/>
            <w:hideMark/>
          </w:tcPr>
          <w:p w14:paraId="73E958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FE97A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57632E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93775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75579C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2CA96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6C529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8B00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089969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8C3F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6F10C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4E3E5E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F8BF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42B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2CE50C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2397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843E06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F03A1C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$29,814</w:t>
            </w:r>
          </w:p>
        </w:tc>
        <w:tc>
          <w:tcPr>
            <w:tcW w:w="960" w:type="dxa"/>
            <w:tcBorders>
              <w:top w:val="nil"/>
              <w:left w:val="nil"/>
              <w:bottom w:val="single" w:sz="4" w:space="0" w:color="auto"/>
              <w:right w:val="single" w:sz="4" w:space="0" w:color="auto"/>
            </w:tcBorders>
            <w:shd w:val="clear" w:color="auto" w:fill="auto"/>
            <w:noWrap/>
            <w:vAlign w:val="bottom"/>
            <w:hideMark/>
          </w:tcPr>
          <w:p w14:paraId="7963615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9AD4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43BC0B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DC9E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381E4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1EF596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45676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9CFA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6ABE7E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5D8E7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72F3E7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A7CA0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A29ABA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AA131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4A2FC8D"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D1EE7"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2C75969"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4BDF4A5"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5F668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ED74B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105680D"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BF7AE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BDB977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24D6626"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549E1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F40B8F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26CDD063"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7FA9"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1AF2E1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$589,677</w:t>
            </w:r>
          </w:p>
        </w:tc>
        <w:tc>
          <w:tcPr>
            <w:tcW w:w="960" w:type="dxa"/>
            <w:tcBorders>
              <w:top w:val="nil"/>
              <w:left w:val="nil"/>
              <w:bottom w:val="single" w:sz="4" w:space="0" w:color="auto"/>
              <w:right w:val="single" w:sz="4" w:space="0" w:color="auto"/>
            </w:tcBorders>
            <w:shd w:val="clear" w:color="auto" w:fill="auto"/>
            <w:noWrap/>
            <w:vAlign w:val="bottom"/>
            <w:hideMark/>
          </w:tcPr>
          <w:p w14:paraId="78871A7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0E39D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$589,677</w:t>
            </w:r>
          </w:p>
        </w:tc>
      </w:tr>
    </w:tbl>
    <w:p w14:paraId="40C0335E"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287F68FA"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AEB11C4"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71568F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B68A0A0"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E6EC3F"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10209B9"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3BDA12"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29B28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3355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2495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933B75"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5CD697"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60A1259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BD75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F0008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50835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6CCAEE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F84A6"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70CA3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E0B829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EB5E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B6065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1ED947"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1825B53"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0F6538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F036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6A2804"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WV Coalition to End Homelessness, Inc.</w:t>
      </w:r>
      <w:r w:rsidRPr="00D92786">
        <w:rPr>
          <w:rFonts w:ascii="Times New Roman" w:eastAsia="Times New Roman" w:hAnsi="Times New Roman" w:cs="Times New Roman"/>
          <w:b/>
          <w:bCs/>
          <w:sz w:val="24"/>
          <w:szCs w:val="24"/>
        </w:rPr>
        <w:t> </w:t>
      </w:r>
    </w:p>
    <w:p w14:paraId="338E1C3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C254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8F8F8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81190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2A9571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DEC09"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D4EC5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57B7BA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2A7E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302FA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0A7E8"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6E563663" w14:textId="1A12BFD7"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WV0139L3E081802</w:t>
      </w:r>
    </w:p>
    <w:p w14:paraId="7C715C43" w14:textId="5C56521A"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550480001</w:t>
      </w:r>
    </w:p>
    <w:p w14:paraId="23ED708D" w14:textId="769895B8"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085521607</w:t>
      </w:r>
    </w:p>
    <w:p w14:paraId="67038E96"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0E8207A2"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2D6B7DFC"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CD05DD"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766B68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5C25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E821E" w14:textId="56B4B1B9"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Raleigh County Community Action Association, Incorporated</w:t>
      </w:r>
      <w:r w:rsidRPr="00C85276">
        <w:rPr>
          <w:rFonts w:ascii="Times New Roman" w:eastAsia="Times New Roman" w:hAnsi="Times New Roman" w:cs="Times New Roman"/>
          <w:sz w:val="24"/>
          <w:szCs w:val="24"/>
        </w:rPr>
        <w:t>, (the Recipient).</w:t>
      </w:r>
    </w:p>
    <w:p w14:paraId="1BC276F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9BE51"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E6D6D6"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C8610" w14:textId="585872C0"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WV0139L3E081802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400819"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183A3B0"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2B7365"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F6EF71" w14:textId="54371B92"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C7E5F"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98BE74"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CF4DF8"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0DEEF72B"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8CD875"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8BDF1"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7BC4A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42F7C"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0E6258"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7ADF9515" w14:textId="7C6656F8"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67374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0B5ED"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1006CF"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5E21880"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5DD2D684"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7C74FE"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4DA13BD1"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80B165"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0D223BD2"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5DAFB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62BFEAA"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D5964E"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1CF3D9F2"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FCE7D0"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6E56062A" w14:textId="4FE4CD10"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WV0139L3E081802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377B7B"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891232"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6925B65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F362"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04F41B" w14:textId="4A5883BD"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15932A"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BB868D"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3886662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D065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3D6511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FF17CCE" w14:textId="40C2C765"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4DAD1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F57B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3BBAAE9"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098B1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2A79B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C8BC1A3" w14:textId="0B685073"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905C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38EB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37CD7A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987B6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1C2A7D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3AE786A" w14:textId="3BE30EB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E5E0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97B5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1AC2C9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69D3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1E380F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FD71E5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B368D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CAC9C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E46215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861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F10666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334A66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E181D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F9BB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0A1DE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7AAAC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F569E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8ECC12C" w14:textId="10B757A6"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BB91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C1E2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AA2C45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2B349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38C50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07960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$85,440</w:t>
            </w:r>
          </w:p>
        </w:tc>
        <w:tc>
          <w:tcPr>
            <w:tcW w:w="960" w:type="dxa"/>
            <w:tcBorders>
              <w:top w:val="nil"/>
              <w:left w:val="nil"/>
              <w:bottom w:val="single" w:sz="4" w:space="0" w:color="auto"/>
              <w:right w:val="single" w:sz="4" w:space="0" w:color="auto"/>
            </w:tcBorders>
            <w:shd w:val="clear" w:color="auto" w:fill="auto"/>
            <w:noWrap/>
            <w:vAlign w:val="bottom"/>
            <w:hideMark/>
          </w:tcPr>
          <w:p w14:paraId="7313D0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2CFA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BFFD8E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53159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B6F655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B8EC81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$35,932</w:t>
            </w:r>
          </w:p>
        </w:tc>
        <w:tc>
          <w:tcPr>
            <w:tcW w:w="960" w:type="dxa"/>
            <w:tcBorders>
              <w:top w:val="nil"/>
              <w:left w:val="nil"/>
              <w:bottom w:val="single" w:sz="4" w:space="0" w:color="auto"/>
              <w:right w:val="single" w:sz="4" w:space="0" w:color="auto"/>
            </w:tcBorders>
            <w:shd w:val="clear" w:color="auto" w:fill="auto"/>
            <w:noWrap/>
            <w:vAlign w:val="bottom"/>
            <w:hideMark/>
          </w:tcPr>
          <w:p w14:paraId="3F9FEBC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4488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9CAAA4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302E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078448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0EAAC1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D7CFA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4644D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2487A7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F2D03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42AB2D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51B81F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5528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6A0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2FBA23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8ED58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FA2CC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865B9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$11,471</w:t>
            </w:r>
          </w:p>
        </w:tc>
        <w:tc>
          <w:tcPr>
            <w:tcW w:w="960" w:type="dxa"/>
            <w:tcBorders>
              <w:top w:val="nil"/>
              <w:left w:val="nil"/>
              <w:bottom w:val="single" w:sz="4" w:space="0" w:color="auto"/>
              <w:right w:val="single" w:sz="4" w:space="0" w:color="auto"/>
            </w:tcBorders>
            <w:shd w:val="clear" w:color="auto" w:fill="auto"/>
            <w:noWrap/>
            <w:vAlign w:val="bottom"/>
            <w:hideMark/>
          </w:tcPr>
          <w:p w14:paraId="04752B0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00CE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390319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8B80A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4D2A07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F62EF5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85437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B419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BF99C4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CC6C9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6EBB4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1464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5BD8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9BB19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46F7630"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CBA70"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1B93D84"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A79E13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0C118C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DF529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503DB2F6"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31616C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173EC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735F41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E120B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B105F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B712A57"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5AFC"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73A6AA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$132,843</w:t>
            </w:r>
          </w:p>
        </w:tc>
        <w:tc>
          <w:tcPr>
            <w:tcW w:w="960" w:type="dxa"/>
            <w:tcBorders>
              <w:top w:val="nil"/>
              <w:left w:val="nil"/>
              <w:bottom w:val="single" w:sz="4" w:space="0" w:color="auto"/>
              <w:right w:val="single" w:sz="4" w:space="0" w:color="auto"/>
            </w:tcBorders>
            <w:shd w:val="clear" w:color="auto" w:fill="auto"/>
            <w:noWrap/>
            <w:vAlign w:val="bottom"/>
            <w:hideMark/>
          </w:tcPr>
          <w:p w14:paraId="571AAB9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488C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$132,843</w:t>
            </w:r>
          </w:p>
        </w:tc>
      </w:tr>
    </w:tbl>
    <w:p w14:paraId="7F722DD5"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5A55499A"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F5714A"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707DD4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3C0CBE0"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5A3D78"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EF5106B"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39AF5"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DC8AC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51C7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098E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5BF50"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993628"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0BBF6B0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ADFB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E52AF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AE74D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AC5228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AD815"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D0703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66D34D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FD2C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95CD25"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EBEEC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5533A573"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95F1B4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7096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BA7988"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Raleigh County Community Action Association, Incorporated</w:t>
      </w:r>
      <w:r w:rsidRPr="00D92786">
        <w:rPr>
          <w:rFonts w:ascii="Times New Roman" w:eastAsia="Times New Roman" w:hAnsi="Times New Roman" w:cs="Times New Roman"/>
          <w:b/>
          <w:bCs/>
          <w:sz w:val="24"/>
          <w:szCs w:val="24"/>
        </w:rPr>
        <w:t> </w:t>
      </w:r>
    </w:p>
    <w:p w14:paraId="6ED53F74"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0384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ACE93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7BDDD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1FB3CE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D418A"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8252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3FA4F5D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93D2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2C1CD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C5BB9"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71379156" w14:textId="34BAF754"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WV0150L3E081801</w:t>
      </w:r>
    </w:p>
    <w:p w14:paraId="7BCF74DE" w14:textId="03AF1BC6"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550652547</w:t>
      </w:r>
    </w:p>
    <w:p w14:paraId="60C366C0" w14:textId="6FC92EA1"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120264655</w:t>
      </w:r>
    </w:p>
    <w:p w14:paraId="4349C89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00A01CF9"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19843C13"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01608D"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CE1B05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5E04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96D50" w14:textId="140EBD11"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Bartlett House, Inc</w:t>
      </w:r>
      <w:r w:rsidRPr="00C85276">
        <w:rPr>
          <w:rFonts w:ascii="Times New Roman" w:eastAsia="Times New Roman" w:hAnsi="Times New Roman" w:cs="Times New Roman"/>
          <w:sz w:val="24"/>
          <w:szCs w:val="24"/>
        </w:rPr>
        <w:t>, (the Recipient).</w:t>
      </w:r>
    </w:p>
    <w:p w14:paraId="60138362"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420F7"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17FD2"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E157D5" w14:textId="57ED88E9"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WV0150L3E081801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F3573A"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53662589"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BACDF7"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7C445C" w14:textId="4EAA2956"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77023"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5CC14"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22DB2F"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463F4B3A"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35CFE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5B6F8"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F93111"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C4572"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611250"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2408501F" w14:textId="516DC87A"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DF66C8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F85BD"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AA6AC4"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5CEC981"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79152DB4"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C875C69"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FF0F21A"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9848DA3"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7D3A76E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F0BA89"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1C30F735"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887323"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16B5D91D"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56E761"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75F756C4" w14:textId="5CE6EA12"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WV0150L3E081801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C897F0"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799A0C"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2A38A1F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7941"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993839C" w14:textId="40DDEDCE"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2CDF13"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376A8DA"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64070F0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A9600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1D5152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69A4120" w14:textId="1CF8E16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C16A6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1BBB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9BCB54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D87B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519DA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BE12E4D" w14:textId="12EC505D"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A484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3422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DA614F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82E4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381BA4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D52F95" w14:textId="0ED3C3C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F3A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506E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A385C85"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804F0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063C7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EEC806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0626F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1192C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210B8D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4222B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739F2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512A7C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BA812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F8F66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F8E5AB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8FBC2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332699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00A2AC3" w14:textId="6D09468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17514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9725B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8617F14"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3AB65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E70C58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757655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$66,588</w:t>
            </w:r>
          </w:p>
        </w:tc>
        <w:tc>
          <w:tcPr>
            <w:tcW w:w="960" w:type="dxa"/>
            <w:tcBorders>
              <w:top w:val="nil"/>
              <w:left w:val="nil"/>
              <w:bottom w:val="single" w:sz="4" w:space="0" w:color="auto"/>
              <w:right w:val="single" w:sz="4" w:space="0" w:color="auto"/>
            </w:tcBorders>
            <w:shd w:val="clear" w:color="auto" w:fill="auto"/>
            <w:noWrap/>
            <w:vAlign w:val="bottom"/>
            <w:hideMark/>
          </w:tcPr>
          <w:p w14:paraId="4ED6F65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57BF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214F571"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5525F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09F415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9A65B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$113,765</w:t>
            </w:r>
          </w:p>
        </w:tc>
        <w:tc>
          <w:tcPr>
            <w:tcW w:w="960" w:type="dxa"/>
            <w:tcBorders>
              <w:top w:val="nil"/>
              <w:left w:val="nil"/>
              <w:bottom w:val="single" w:sz="4" w:space="0" w:color="auto"/>
              <w:right w:val="single" w:sz="4" w:space="0" w:color="auto"/>
            </w:tcBorders>
            <w:shd w:val="clear" w:color="auto" w:fill="auto"/>
            <w:noWrap/>
            <w:vAlign w:val="bottom"/>
            <w:hideMark/>
          </w:tcPr>
          <w:p w14:paraId="663C35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D3E5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8B4969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18B30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39948F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903C3D"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$32,534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63BF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AB46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761CE7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03107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79BF37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4D6BE5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51FC3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4551D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43771C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39B25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67CC0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B002D7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10DCEAC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277EC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C8176D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13F4A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E9E321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5F5754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9FF5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A127D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579037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B8B7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26569F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79F243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D12A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114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3DD37A2"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7E292"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E0BE729"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9AFEDED"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479BB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2E075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7F3D018"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8ABE1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5040AD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71FA442"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ED318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D91A85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5AC340B1"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154A"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2D4994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$222,887</w:t>
            </w:r>
          </w:p>
        </w:tc>
        <w:tc>
          <w:tcPr>
            <w:tcW w:w="960" w:type="dxa"/>
            <w:tcBorders>
              <w:top w:val="nil"/>
              <w:left w:val="nil"/>
              <w:bottom w:val="single" w:sz="4" w:space="0" w:color="auto"/>
              <w:right w:val="single" w:sz="4" w:space="0" w:color="auto"/>
            </w:tcBorders>
            <w:shd w:val="clear" w:color="auto" w:fill="auto"/>
            <w:noWrap/>
            <w:vAlign w:val="bottom"/>
            <w:hideMark/>
          </w:tcPr>
          <w:p w14:paraId="01098AD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1F531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$222,887</w:t>
            </w:r>
          </w:p>
        </w:tc>
      </w:tr>
    </w:tbl>
    <w:p w14:paraId="0F95B978"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7DF8EB09"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5DAC2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1A360EB"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9C2AE"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3E669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2AF2F02C"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F493BD"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D485A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79F1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F56A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ED0788"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46E0B2"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026E2E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BBAB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97EA8E"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0E3A2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DD8D73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5EB12"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D7D5F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C379EE5"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7AC4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FA029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1C44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814A467"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0AF3C28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9CCD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6528D9"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Bartlett House, Inc</w:t>
      </w:r>
      <w:r w:rsidRPr="00D92786">
        <w:rPr>
          <w:rFonts w:ascii="Times New Roman" w:eastAsia="Times New Roman" w:hAnsi="Times New Roman" w:cs="Times New Roman"/>
          <w:b/>
          <w:bCs/>
          <w:sz w:val="24"/>
          <w:szCs w:val="24"/>
        </w:rPr>
        <w:t> </w:t>
      </w:r>
    </w:p>
    <w:p w14:paraId="45DCF5A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90C4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E9600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16C58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03A416EC"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0178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636DF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67D462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87E2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0CD5B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0B49D"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27CDB5AA" w14:textId="67132FE9"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WV0151L3E081801</w:t>
      </w:r>
    </w:p>
    <w:p w14:paraId="19BF114D" w14:textId="6621FA06"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550480001</w:t>
      </w:r>
    </w:p>
    <w:p w14:paraId="520788F2" w14:textId="4081B190"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085521607</w:t>
      </w:r>
    </w:p>
    <w:p w14:paraId="061D7AD1"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33FD61A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1A98AA60"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CCE2C3"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245464"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65C6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43169" w14:textId="4A85C50B"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Raleigh County Community Action Association, Incorporated</w:t>
      </w:r>
      <w:r w:rsidRPr="00C85276">
        <w:rPr>
          <w:rFonts w:ascii="Times New Roman" w:eastAsia="Times New Roman" w:hAnsi="Times New Roman" w:cs="Times New Roman"/>
          <w:sz w:val="24"/>
          <w:szCs w:val="24"/>
        </w:rPr>
        <w:t>, (the Recipient).</w:t>
      </w:r>
    </w:p>
    <w:p w14:paraId="5F78805B"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0FC86"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4475DF"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ADA02" w14:textId="5BFC11C2"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WV0151L3E081801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3A4B15"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485F1BA0"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3AF6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5CD9F0" w14:textId="70423663"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185A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116415"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39629B"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23889A25"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8E3C02"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0E5E7"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A0AC34"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B2634"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F54E2B"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14C480B8" w14:textId="4AA3FD68"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18AD60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2AE4D"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25AA4B"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B02F5C8"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1B9BE123"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618A945"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B22A6B1"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B6199FC"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2A5D2F8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F5968D"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F9D7BC3"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A1A7D5"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7FB04E7F"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C06037"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5437DE0B" w14:textId="22A33BD3"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WV0151L3E081801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4E3172"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BE05F"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3C91C97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5D06"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1DC9815" w14:textId="4C17D23B"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C31C7E"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28F6D3"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43B2BFA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EA47F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D702D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89458C7" w14:textId="48E90B9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EBB5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0695E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1CF34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701F1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766C8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D33E57B" w14:textId="2F6F21E9"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F75F7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15885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3AE605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AE046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3EB7E7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C5F8B06" w14:textId="5574B10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653F5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3AF3F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4A1098B"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B39F8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CFB22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95E044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D6408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75574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C91613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F7E4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102F5A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996C92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AFD3E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62277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DFF994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4C4CE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A2F41E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007B7B" w14:textId="78B7202B"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8E16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0F2B5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251B5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A71FD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37E459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E417A3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$112,428</w:t>
            </w:r>
          </w:p>
        </w:tc>
        <w:tc>
          <w:tcPr>
            <w:tcW w:w="960" w:type="dxa"/>
            <w:tcBorders>
              <w:top w:val="nil"/>
              <w:left w:val="nil"/>
              <w:bottom w:val="single" w:sz="4" w:space="0" w:color="auto"/>
              <w:right w:val="single" w:sz="4" w:space="0" w:color="auto"/>
            </w:tcBorders>
            <w:shd w:val="clear" w:color="auto" w:fill="auto"/>
            <w:noWrap/>
            <w:vAlign w:val="bottom"/>
            <w:hideMark/>
          </w:tcPr>
          <w:p w14:paraId="60F981B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13FB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A45E52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9732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7634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ABD4FC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$75,055</w:t>
            </w:r>
          </w:p>
        </w:tc>
        <w:tc>
          <w:tcPr>
            <w:tcW w:w="960" w:type="dxa"/>
            <w:tcBorders>
              <w:top w:val="nil"/>
              <w:left w:val="nil"/>
              <w:bottom w:val="single" w:sz="4" w:space="0" w:color="auto"/>
              <w:right w:val="single" w:sz="4" w:space="0" w:color="auto"/>
            </w:tcBorders>
            <w:shd w:val="clear" w:color="auto" w:fill="auto"/>
            <w:noWrap/>
            <w:vAlign w:val="bottom"/>
            <w:hideMark/>
          </w:tcPr>
          <w:p w14:paraId="3BAAA1E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1199C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09B16AC"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74CBE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9C03D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EF9DD1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4BC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453A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5D9D2E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1A3D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7B85E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04BEF4"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1E5A3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7836C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813AFD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7D79C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8B5C3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01ACBA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0F04066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75BE5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A563D9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4D0F8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559EB7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AAEEE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9BD00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87D07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8189DB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860FE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71C7A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97C7B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D6E2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CA61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F552FEA"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683D1"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DBADB5"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CA3EF37"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1CF19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6C0053"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50066C4C"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21C13F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A3639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D431700"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D624A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4909B7"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016F4A7"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9001"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6223B8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$192,483</w:t>
            </w:r>
          </w:p>
        </w:tc>
        <w:tc>
          <w:tcPr>
            <w:tcW w:w="960" w:type="dxa"/>
            <w:tcBorders>
              <w:top w:val="nil"/>
              <w:left w:val="nil"/>
              <w:bottom w:val="single" w:sz="4" w:space="0" w:color="auto"/>
              <w:right w:val="single" w:sz="4" w:space="0" w:color="auto"/>
            </w:tcBorders>
            <w:shd w:val="clear" w:color="auto" w:fill="auto"/>
            <w:noWrap/>
            <w:vAlign w:val="bottom"/>
            <w:hideMark/>
          </w:tcPr>
          <w:p w14:paraId="5A52504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DBFE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$192,483</w:t>
            </w:r>
          </w:p>
        </w:tc>
      </w:tr>
    </w:tbl>
    <w:p w14:paraId="7BB4834E"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571E42F7"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FBF2D8"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2A01EA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3C428B6"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5A8B4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79D4535"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4E11D"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ECEDBA"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8CA6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945A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62040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40D9F4"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27F650F1"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BE53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E593F9"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6A904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12CA41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FF313"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3D0F3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07EBAB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E5F6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2F4A4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41B832"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614442A9"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2BE27D6"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AF97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E235A2"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Raleigh County Community Action Association, Incorporated</w:t>
      </w:r>
      <w:r w:rsidRPr="00D92786">
        <w:rPr>
          <w:rFonts w:ascii="Times New Roman" w:eastAsia="Times New Roman" w:hAnsi="Times New Roman" w:cs="Times New Roman"/>
          <w:b/>
          <w:bCs/>
          <w:sz w:val="24"/>
          <w:szCs w:val="24"/>
        </w:rPr>
        <w:t> </w:t>
      </w:r>
    </w:p>
    <w:p w14:paraId="06306EC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79E5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2250B7"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7F3F8A"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53B580C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A1E7E"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10BD9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B45057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FA35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5AE74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83783"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64265B74" w14:textId="5229BE1F"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WV0159L3E081800</w:t>
      </w:r>
    </w:p>
    <w:p w14:paraId="2E8F5A31" w14:textId="266F8301"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310997910</w:t>
      </w:r>
    </w:p>
    <w:p w14:paraId="4C83D69A" w14:textId="1F018BBE"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067625579</w:t>
      </w:r>
    </w:p>
    <w:p w14:paraId="78CCB2C0"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5FF263A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70E64A98"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C8A141"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4DF142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4F855"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79864" w14:textId="195AAB5A"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Family Refuge Center</w:t>
      </w:r>
      <w:r w:rsidRPr="00C85276">
        <w:rPr>
          <w:rFonts w:ascii="Times New Roman" w:eastAsia="Times New Roman" w:hAnsi="Times New Roman" w:cs="Times New Roman"/>
          <w:sz w:val="24"/>
          <w:szCs w:val="24"/>
        </w:rPr>
        <w:t>, (the Recipient).</w:t>
      </w:r>
    </w:p>
    <w:p w14:paraId="14EE010F"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B4FEE"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2608C6"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2B46F5" w14:textId="19D15029"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WV0159L3E081800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4DF33A"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1E78EA30"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BCFF6B"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F6664" w14:textId="0DFCF111"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7DED8"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D007B"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281379"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507FE9EA"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D917F"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386A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1CCD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C774D"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E98FFA"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01453CD8" w14:textId="1EF600FC"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83BE7D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9CD85"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8E1EE9"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044C84E"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79C53552"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9B7497"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6FD48A9C"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7D686FF"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0C05B61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272E7A"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442ED8E9"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442D46"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5689ACF9"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BD9E6D"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5773B0DC" w14:textId="3914FB9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WV0159L3E081800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54CC1B"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26D5AB"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2506F99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BAE3"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119863" w14:textId="4ED50480"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100CD2"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C89B9F"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2F85AD0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A276C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EB4082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A9F27F" w14:textId="5D1A7AB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C8D7A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06736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81B522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4CB0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72A637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036506D" w14:textId="5BE1AA1F"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B8460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6372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974952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2AD46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522EBB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7B91708" w14:textId="7B484E96"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B5620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F65E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F96161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8AC1E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3E06E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C9A832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A78A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7FD83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FC3F8C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D92F1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5F15A6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727013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66208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FA9F7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7073492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2B1F9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D67BA1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5B2D8A" w14:textId="1FFBBCD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EF0CE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CDF66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FFE2D7"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CB292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9F7777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5AFF5F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$118,644</w:t>
            </w:r>
          </w:p>
        </w:tc>
        <w:tc>
          <w:tcPr>
            <w:tcW w:w="960" w:type="dxa"/>
            <w:tcBorders>
              <w:top w:val="nil"/>
              <w:left w:val="nil"/>
              <w:bottom w:val="single" w:sz="4" w:space="0" w:color="auto"/>
              <w:right w:val="single" w:sz="4" w:space="0" w:color="auto"/>
            </w:tcBorders>
            <w:shd w:val="clear" w:color="auto" w:fill="auto"/>
            <w:noWrap/>
            <w:vAlign w:val="bottom"/>
            <w:hideMark/>
          </w:tcPr>
          <w:p w14:paraId="2A7AD7D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B85E2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03EA6E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AE3D8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A7C363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A37EC2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$54,409</w:t>
            </w:r>
          </w:p>
        </w:tc>
        <w:tc>
          <w:tcPr>
            <w:tcW w:w="960" w:type="dxa"/>
            <w:tcBorders>
              <w:top w:val="nil"/>
              <w:left w:val="nil"/>
              <w:bottom w:val="single" w:sz="4" w:space="0" w:color="auto"/>
              <w:right w:val="single" w:sz="4" w:space="0" w:color="auto"/>
            </w:tcBorders>
            <w:shd w:val="clear" w:color="auto" w:fill="auto"/>
            <w:noWrap/>
            <w:vAlign w:val="bottom"/>
            <w:hideMark/>
          </w:tcPr>
          <w:p w14:paraId="4E6CC6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1A410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2E315C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6C11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79836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8B2617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52707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B17B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ED030E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87E3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29FD46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8A48980"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3BC6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17FC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7DB6C22"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F154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C3A13E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19AFD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$13,819</w:t>
            </w:r>
          </w:p>
        </w:tc>
        <w:tc>
          <w:tcPr>
            <w:tcW w:w="960" w:type="dxa"/>
            <w:tcBorders>
              <w:top w:val="nil"/>
              <w:left w:val="nil"/>
              <w:bottom w:val="single" w:sz="4" w:space="0" w:color="auto"/>
              <w:right w:val="single" w:sz="4" w:space="0" w:color="auto"/>
            </w:tcBorders>
            <w:shd w:val="clear" w:color="auto" w:fill="auto"/>
            <w:noWrap/>
            <w:vAlign w:val="bottom"/>
            <w:hideMark/>
          </w:tcPr>
          <w:p w14:paraId="537CF7F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42C06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9387B80"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D029F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7E7E6B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68AD47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05DF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537EE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D132F7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E6A295"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8F81A1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10E277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D002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CAF48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341F5DF3"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B509"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FFDD4B8"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7D63E09"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11692A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059B31"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61850BF"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64012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8C1E4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771D0EC"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68CCB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837B2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BD88529"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9777"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F656F2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$186,872</w:t>
            </w:r>
          </w:p>
        </w:tc>
        <w:tc>
          <w:tcPr>
            <w:tcW w:w="960" w:type="dxa"/>
            <w:tcBorders>
              <w:top w:val="nil"/>
              <w:left w:val="nil"/>
              <w:bottom w:val="single" w:sz="4" w:space="0" w:color="auto"/>
              <w:right w:val="single" w:sz="4" w:space="0" w:color="auto"/>
            </w:tcBorders>
            <w:shd w:val="clear" w:color="auto" w:fill="auto"/>
            <w:noWrap/>
            <w:vAlign w:val="bottom"/>
            <w:hideMark/>
          </w:tcPr>
          <w:p w14:paraId="0166B4A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2CC04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$186,872</w:t>
            </w:r>
          </w:p>
        </w:tc>
      </w:tr>
    </w:tbl>
    <w:p w14:paraId="7C794B62"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544DF878"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41F5D3"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3807E8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3823FC9"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D5AD7B"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3E6D08A6"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F18E49"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EC796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98FF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52875"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BE0B03"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B94B55"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0D8BBC2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E919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E525A0"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E1530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13BF11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CD14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14729E"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757E069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FBDF8"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B7E1B0"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59C38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5AEDA6E"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1FFE63E9"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BB31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F76E0D"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Family Refuge Center</w:t>
      </w:r>
      <w:r w:rsidRPr="00D92786">
        <w:rPr>
          <w:rFonts w:ascii="Times New Roman" w:eastAsia="Times New Roman" w:hAnsi="Times New Roman" w:cs="Times New Roman"/>
          <w:b/>
          <w:bCs/>
          <w:sz w:val="24"/>
          <w:szCs w:val="24"/>
        </w:rPr>
        <w:t> </w:t>
      </w:r>
    </w:p>
    <w:p w14:paraId="2745DD63"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AF1B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6B4CB"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F2B101"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07D445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464D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8CBF9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99F65B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D081D"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FD035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72E41"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753625D0" w14:textId="0EF28FF9" w:rsidR="00FD3E0D" w:rsidRPr="00D92786" w:rsidRDefault="00FD3E0D" w:rsidP="00D92786">
      <w:pPr>
        <w:pStyle w:val="Heading1"/>
        <w:rPr>
          <w:rFonts w:eastAsia="Times New Roman"/>
        </w:rPr>
      </w:pPr>
      <w:r w:rsidRPr="00D92786">
        <w:rPr>
          <w:rStyle w:val="Heading2Char"/>
        </w:rPr>
        <w:lastRenderedPageBreak/>
        <w:t>Grant Number:</w:t>
      </w:r>
      <w:r>
        <w:rPr>
          <w:rFonts w:eastAsia="Times New Roman"/>
        </w:rPr>
        <w:t xml:space="preserve"> </w:t>
      </w:r>
      <w:r w:rsidRPr="00F8165A">
        <w:rPr>
          <w:rFonts w:eastAsia="Times New Roman"/>
          <w:noProof/>
        </w:rPr>
        <w:t>WV0160L3E081800</w:t>
      </w:r>
    </w:p>
    <w:p w14:paraId="3955913A" w14:textId="0A89EC39"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Tax ID Number: </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550784381</w:t>
      </w:r>
    </w:p>
    <w:p w14:paraId="22B130DE" w14:textId="6837F2FD"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b/>
          <w:bCs/>
          <w:sz w:val="24"/>
          <w:szCs w:val="24"/>
        </w:rPr>
        <w:t>DUNS Number:</w:t>
      </w:r>
      <w:r w:rsidRPr="00D92786">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147532753</w:t>
      </w:r>
    </w:p>
    <w:p w14:paraId="02AC837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p>
    <w:p w14:paraId="2F3C9618"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D92786">
        <w:rPr>
          <w:rFonts w:ascii="Times New Roman" w:eastAsia="Times New Roman" w:hAnsi="Times New Roman" w:cs="Times New Roman"/>
          <w:sz w:val="24"/>
          <w:szCs w:val="24"/>
        </w:rPr>
        <w:t> </w:t>
      </w:r>
    </w:p>
    <w:p w14:paraId="4256E818"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12B53E" w14:textId="77777777" w:rsidR="00FD3E0D" w:rsidRPr="00C8527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7BFBACE"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E3BEA"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D5A00" w14:textId="4571BB29" w:rsidR="00FD3E0D" w:rsidRPr="00D92786" w:rsidRDefault="00FD3E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WV Coalition to End Homelessness, Inc.</w:t>
      </w:r>
      <w:r w:rsidRPr="00C85276">
        <w:rPr>
          <w:rFonts w:ascii="Times New Roman" w:eastAsia="Times New Roman" w:hAnsi="Times New Roman" w:cs="Times New Roman"/>
          <w:sz w:val="24"/>
          <w:szCs w:val="24"/>
        </w:rPr>
        <w:t>, (the Recipient).</w:t>
      </w:r>
    </w:p>
    <w:p w14:paraId="6E726B3E" w14:textId="77777777" w:rsidR="00FD3E0D" w:rsidRPr="00D92786" w:rsidRDefault="00FD3E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92109"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C52552" w14:textId="77777777" w:rsidR="00FD3E0D" w:rsidRPr="00D92786" w:rsidRDefault="00FD3E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358678" w14:textId="13180AB0" w:rsidR="00FD3E0D" w:rsidRPr="00D92786" w:rsidRDefault="00FD3E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D9278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WV0160L3E081800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746E9B"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5CC3EEF2"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278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B2B46C"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06C66" w14:textId="1C5ECBE5"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278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0B64BD" w14:textId="77777777" w:rsidR="00FD3E0D" w:rsidRPr="008E20BA" w:rsidRDefault="00FD3E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247EC7" w14:textId="77777777" w:rsidR="00FD3E0D" w:rsidRPr="005E79A2" w:rsidRDefault="00FD3E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06326" w14:textId="77777777" w:rsidR="00FD3E0D" w:rsidRPr="005E79A2" w:rsidRDefault="00FD3E0D" w:rsidP="00EF4505">
      <w:pPr>
        <w:spacing w:after="0" w:line="240" w:lineRule="auto"/>
        <w:ind w:left="450"/>
        <w:textAlignment w:val="baseline"/>
        <w:rPr>
          <w:rFonts w:ascii="Segoe UI" w:eastAsia="Times New Roman" w:hAnsi="Segoe UI" w:cs="Segoe UI"/>
          <w:sz w:val="18"/>
          <w:szCs w:val="18"/>
        </w:rPr>
      </w:pPr>
    </w:p>
    <w:p w14:paraId="0A886DE4" w14:textId="77777777" w:rsidR="00FD3E0D" w:rsidRPr="005E79A2" w:rsidRDefault="00FD3E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EC8970"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15DB6"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4E8A9"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E5132" w14:textId="77777777" w:rsidR="00FD3E0D" w:rsidRPr="005412B9" w:rsidRDefault="00FD3E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2DAEAD" w14:textId="77777777" w:rsidR="00FD3E0D" w:rsidRPr="005412B9" w:rsidRDefault="00FD3E0D" w:rsidP="00EF4505">
      <w:pPr>
        <w:spacing w:after="0" w:line="240" w:lineRule="auto"/>
        <w:ind w:left="450"/>
        <w:textAlignment w:val="baseline"/>
        <w:rPr>
          <w:rFonts w:ascii="Segoe UI" w:eastAsia="Times New Roman" w:hAnsi="Segoe UI" w:cs="Segoe UI"/>
          <w:sz w:val="18"/>
          <w:szCs w:val="18"/>
        </w:rPr>
      </w:pPr>
    </w:p>
    <w:p w14:paraId="4B92EF93" w14:textId="693E1B50" w:rsidR="00FD3E0D" w:rsidRPr="005412B9" w:rsidRDefault="00FD3E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9278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EFDB43D"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88032" w14:textId="77777777" w:rsidR="00FD3E0D" w:rsidRPr="00F206F1" w:rsidRDefault="00FD3E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5AD78D" w14:textId="77777777" w:rsidR="00FD3E0D" w:rsidRPr="00FD3F07" w:rsidRDefault="00FD3E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D0C30CF"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37B96751"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EBD5A67" w14:textId="77777777" w:rsidR="00FD3E0D" w:rsidRPr="00F206F1" w:rsidRDefault="00FD3E0D" w:rsidP="00EF4505">
      <w:pPr>
        <w:pStyle w:val="ListParagraph"/>
        <w:spacing w:after="0" w:line="240" w:lineRule="auto"/>
        <w:textAlignment w:val="baseline"/>
        <w:rPr>
          <w:rFonts w:ascii="Segoe UI" w:eastAsia="Times New Roman" w:hAnsi="Segoe UI" w:cs="Segoe UI"/>
          <w:sz w:val="18"/>
          <w:szCs w:val="18"/>
        </w:rPr>
      </w:pPr>
    </w:p>
    <w:p w14:paraId="2142024D" w14:textId="77777777" w:rsidR="00FD3E0D" w:rsidRPr="00F206F1" w:rsidRDefault="00FD3E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C5F187D" w14:textId="77777777" w:rsidR="00FD3E0D" w:rsidRPr="005412B9" w:rsidRDefault="00FD3E0D" w:rsidP="00EF4505">
      <w:pPr>
        <w:spacing w:after="0" w:line="240" w:lineRule="auto"/>
        <w:ind w:left="360"/>
        <w:textAlignment w:val="baseline"/>
        <w:rPr>
          <w:rFonts w:ascii="Segoe UI" w:eastAsia="Times New Roman" w:hAnsi="Segoe UI" w:cs="Segoe UI"/>
          <w:sz w:val="18"/>
          <w:szCs w:val="18"/>
        </w:rPr>
      </w:pPr>
    </w:p>
    <w:p w14:paraId="673B6F6A" w14:textId="77777777" w:rsidR="00FD3E0D" w:rsidRPr="005412B9" w:rsidRDefault="00FD3E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2E270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7B9BF222"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A5045B" w14:textId="77777777" w:rsidR="00FD3E0D" w:rsidRPr="00F206F1" w:rsidRDefault="00FD3E0D" w:rsidP="00EF4505">
      <w:pPr>
        <w:spacing w:after="0" w:line="240" w:lineRule="auto"/>
        <w:textAlignment w:val="baseline"/>
        <w:rPr>
          <w:rFonts w:ascii="Times New Roman" w:eastAsia="Times New Roman" w:hAnsi="Times New Roman" w:cs="Times New Roman"/>
          <w:sz w:val="24"/>
          <w:szCs w:val="24"/>
        </w:rPr>
      </w:pPr>
    </w:p>
    <w:p w14:paraId="5DA4D03A" w14:textId="77777777" w:rsidR="00FD3E0D" w:rsidRDefault="00FD3E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278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D5319E" w14:textId="77777777" w:rsidR="00FD3E0D" w:rsidRPr="00D43891" w:rsidRDefault="00FD3E0D" w:rsidP="00EF4505">
      <w:pPr>
        <w:spacing w:after="0" w:line="240" w:lineRule="auto"/>
        <w:ind w:firstLine="360"/>
        <w:textAlignment w:val="baseline"/>
        <w:rPr>
          <w:rFonts w:ascii="Times New Roman" w:eastAsia="Times New Roman" w:hAnsi="Times New Roman" w:cs="Times New Roman"/>
          <w:i/>
          <w:iCs/>
          <w:sz w:val="24"/>
          <w:szCs w:val="24"/>
        </w:rPr>
      </w:pPr>
    </w:p>
    <w:p w14:paraId="0BDD2722" w14:textId="5C285E36"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WV0160L3E081800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3307B0" w14:textId="77777777" w:rsidR="00FD3E0D" w:rsidRDefault="00FD3E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BAB797"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D3E0D" w:rsidRPr="00E46247" w14:paraId="00BA45B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1EEBB" w14:textId="77777777" w:rsidR="00FD3E0D" w:rsidRPr="00E46247" w:rsidRDefault="00FD3E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D02B5D" w14:textId="5A10443C"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1C67CC"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9C6F539" w14:textId="77777777" w:rsidR="00FD3E0D" w:rsidRPr="00E46247" w:rsidRDefault="00FD3E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E0D" w:rsidRPr="00E46247" w14:paraId="0F9B6E5F"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10D48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1B4D84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1D97CA8" w14:textId="3D16886A"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$126,309</w:t>
            </w:r>
          </w:p>
        </w:tc>
        <w:tc>
          <w:tcPr>
            <w:tcW w:w="960" w:type="dxa"/>
            <w:tcBorders>
              <w:top w:val="nil"/>
              <w:left w:val="nil"/>
              <w:bottom w:val="single" w:sz="4" w:space="0" w:color="auto"/>
              <w:right w:val="single" w:sz="4" w:space="0" w:color="auto"/>
            </w:tcBorders>
            <w:shd w:val="clear" w:color="auto" w:fill="auto"/>
            <w:noWrap/>
            <w:vAlign w:val="bottom"/>
            <w:hideMark/>
          </w:tcPr>
          <w:p w14:paraId="4F900C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991C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8E777E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E5E08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5E3160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3D0B77F" w14:textId="247C2373"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1C82B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D0736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238046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F0AC9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6191E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CC630A9" w14:textId="4968BD8E"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45CD69"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E6257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25CDD10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0E73F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782635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02A512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774C3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B46D3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54EF4948"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D81C4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4C0E45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704F20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C63D0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015C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6D1691E"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DB238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3EEB9C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858CE25" w14:textId="523CD510"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E941A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885FD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69E1986"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BA453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FF2ED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6B4EDB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101F6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91ACC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1057F4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45EB3E"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75E80E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F837CB9"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54B39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79FDA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4CCF3BA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F0D82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4A138B2"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808D285"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0E13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4D4EA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E7AC59A"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141F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DBCDD6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1867A22"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08294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24EBE7"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0589BDD3"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FB5FC3"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495AC3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CFD3EF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650994"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2D650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3C1800D" w14:textId="77777777" w:rsidTr="00D9278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43F9E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AD7F4BB"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9D47888"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20E801"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125BC"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1A586D0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5A5C00"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2882758"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C5A2F6A"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9C42F"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80E46"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E0D" w:rsidRPr="00E46247" w14:paraId="66D88385" w14:textId="77777777" w:rsidTr="00D9278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C2220" w14:textId="77777777" w:rsidR="00FD3E0D" w:rsidRPr="00E46247" w:rsidRDefault="00FD3E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960B60" w14:textId="77777777" w:rsidR="00FD3E0D" w:rsidRPr="00E46247" w:rsidRDefault="00FD3E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13F5557"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5B9C0EC"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2B012B"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E0D" w:rsidRPr="00E46247" w14:paraId="46334F9F" w14:textId="77777777" w:rsidTr="00D9278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3A684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AC0036D" w14:textId="77777777" w:rsidR="00FD3E0D" w:rsidRPr="00E46247" w:rsidRDefault="00FD3E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35041F1" w14:textId="77777777" w:rsidR="00FD3E0D" w:rsidRPr="00E46247" w:rsidRDefault="00FD3E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8FE901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EBB95F"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E0D" w:rsidRPr="00E46247" w14:paraId="361FB4FE" w14:textId="77777777" w:rsidTr="00D9278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65FF" w14:textId="77777777" w:rsidR="00FD3E0D" w:rsidRPr="00E46247" w:rsidRDefault="00FD3E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A8FBC4E"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$126,309</w:t>
            </w:r>
          </w:p>
        </w:tc>
        <w:tc>
          <w:tcPr>
            <w:tcW w:w="960" w:type="dxa"/>
            <w:tcBorders>
              <w:top w:val="nil"/>
              <w:left w:val="nil"/>
              <w:bottom w:val="single" w:sz="4" w:space="0" w:color="auto"/>
              <w:right w:val="single" w:sz="4" w:space="0" w:color="auto"/>
            </w:tcBorders>
            <w:shd w:val="clear" w:color="auto" w:fill="auto"/>
            <w:noWrap/>
            <w:vAlign w:val="bottom"/>
            <w:hideMark/>
          </w:tcPr>
          <w:p w14:paraId="5737DFEA"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5FD36" w14:textId="77777777" w:rsidR="00FD3E0D" w:rsidRPr="00E46247" w:rsidRDefault="00FD3E0D" w:rsidP="00D927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$126,309</w:t>
            </w:r>
          </w:p>
        </w:tc>
      </w:tr>
    </w:tbl>
    <w:p w14:paraId="796F4CD6"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p>
    <w:p w14:paraId="3DE3A268" w14:textId="77777777" w:rsidR="00FD3E0D" w:rsidRPr="00F206F1" w:rsidRDefault="00FD3E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278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DA4293" w14:textId="77777777" w:rsidR="00FD3E0D" w:rsidRDefault="00FD3E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038F69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458DBFF" w14:textId="77777777" w:rsidR="00FD3E0D" w:rsidRPr="003D061F" w:rsidRDefault="00FD3E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FC70A6"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27A4DD3" w14:textId="77777777" w:rsidR="00FD3E0D" w:rsidRDefault="00FD3E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085000" w14:textId="77777777" w:rsidR="00FD3E0D" w:rsidRPr="005412B9" w:rsidRDefault="00FD3E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F1DA42"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EE0AE"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E50B8"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3B970E"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1EE9CD"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71FC1EBC"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3F427"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2A5EB4"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7FCD79"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19FA69A2"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33B0D"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ED3B57"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6C0A355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E6343"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22F4F4"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1C18E5" w14:textId="77777777" w:rsidR="00FD3E0D" w:rsidRDefault="00FD3E0D" w:rsidP="00EF4505">
      <w:pPr>
        <w:spacing w:after="0" w:line="240" w:lineRule="auto"/>
        <w:textAlignment w:val="baseline"/>
        <w:rPr>
          <w:rFonts w:ascii="Times New Roman" w:eastAsia="Times New Roman" w:hAnsi="Times New Roman" w:cs="Times New Roman"/>
          <w:sz w:val="24"/>
          <w:szCs w:val="24"/>
        </w:rPr>
      </w:pPr>
    </w:p>
    <w:p w14:paraId="03F3E462" w14:textId="77777777" w:rsidR="00FD3E0D" w:rsidRPr="005412B9" w:rsidRDefault="00FD3E0D" w:rsidP="00EF4505">
      <w:pPr>
        <w:spacing w:after="0" w:line="240" w:lineRule="auto"/>
        <w:textAlignment w:val="baseline"/>
        <w:rPr>
          <w:rFonts w:ascii="Segoe UI" w:eastAsia="Times New Roman" w:hAnsi="Segoe UI" w:cs="Segoe UI"/>
          <w:sz w:val="18"/>
          <w:szCs w:val="18"/>
        </w:rPr>
      </w:pPr>
    </w:p>
    <w:p w14:paraId="3E8D394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A283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7FB7BB" w14:textId="77777777" w:rsidR="00FD3E0D" w:rsidRPr="00D92786" w:rsidRDefault="00FD3E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WV Coalition to End Homelessness, Inc.</w:t>
      </w:r>
      <w:r w:rsidRPr="00D92786">
        <w:rPr>
          <w:rFonts w:ascii="Times New Roman" w:eastAsia="Times New Roman" w:hAnsi="Times New Roman" w:cs="Times New Roman"/>
          <w:b/>
          <w:bCs/>
          <w:sz w:val="24"/>
          <w:szCs w:val="24"/>
        </w:rPr>
        <w:t> </w:t>
      </w:r>
    </w:p>
    <w:p w14:paraId="31B836C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B6DAF"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4B74D1"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CD5024"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42885A3B"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FA6B85" w14:textId="77777777" w:rsidR="00FD3E0D" w:rsidRDefault="00FD3E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FB77E0"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p>
    <w:p w14:paraId="2232ACCF"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C5246" w14:textId="77777777" w:rsidR="00FD3E0D" w:rsidRPr="005412B9" w:rsidRDefault="00FD3E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D0F70" w14:textId="77777777" w:rsidR="00FD3E0D" w:rsidRPr="005412B9" w:rsidRDefault="00FD3E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60485" w14:textId="77777777" w:rsidR="00FD3E0D" w:rsidRDefault="00FD3E0D">
      <w:pPr>
        <w:sectPr w:rsidR="00FD3E0D" w:rsidSect="00D92786">
          <w:pgSz w:w="12240" w:h="15840"/>
          <w:pgMar w:top="1440" w:right="1440" w:bottom="1440" w:left="1440" w:header="720" w:footer="720" w:gutter="0"/>
          <w:pgNumType w:start="1"/>
          <w:cols w:space="720"/>
          <w:docGrid w:linePitch="360"/>
        </w:sectPr>
      </w:pPr>
    </w:p>
    <w:p w14:paraId="3E382B12" w14:textId="77777777" w:rsidR="00FD3E0D" w:rsidRDefault="00FD3E0D"/>
    <w:sectPr w:rsidR="00FD3E0D" w:rsidSect="00D927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12C39"/>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05BE"/>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80694"/>
    <w:rsid w:val="00D92786"/>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E0D"/>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8A467D-AF64-4B9B-B4BD-C0A56FA9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1</TotalTime>
  <Pages>80</Pages>
  <Words>14806</Words>
  <Characters>84400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2020-04-12T21:16:00Z</dcterms:created>
  <dcterms:modified xsi:type="dcterms:W3CDTF">2020-04-15T17:51:00Z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