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E8D1B" w14:textId="363C92BA" w:rsidR="007A449F" w:rsidRPr="00F4141C" w:rsidRDefault="007A449F" w:rsidP="00F4141C">
      <w:pPr>
        <w:pStyle w:val="Heading1"/>
        <w:rPr>
          <w:rFonts w:eastAsia="Times New Roman"/>
        </w:rPr>
      </w:pPr>
      <w:bookmarkStart w:id="0" w:name="_GoBack"/>
      <w:bookmarkEnd w:id="0"/>
      <w:r w:rsidRPr="00F4141C">
        <w:rPr>
          <w:rStyle w:val="Heading2Char"/>
        </w:rPr>
        <w:t>Grant Number:</w:t>
      </w:r>
      <w:r>
        <w:rPr>
          <w:rFonts w:eastAsia="Times New Roman"/>
        </w:rPr>
        <w:t xml:space="preserve"> </w:t>
      </w:r>
      <w:r w:rsidRPr="00F8165A">
        <w:rPr>
          <w:rFonts w:eastAsia="Times New Roman"/>
          <w:noProof/>
        </w:rPr>
        <w:t>WV0014L3E031811</w:t>
      </w:r>
    </w:p>
    <w:p w14:paraId="55D83490" w14:textId="4CD5C834"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F4141C">
        <w:rPr>
          <w:rFonts w:ascii="Times New Roman" w:eastAsia="Times New Roman" w:hAnsi="Times New Roman" w:cs="Times New Roman"/>
          <w:b/>
          <w:bCs/>
          <w:sz w:val="24"/>
          <w:szCs w:val="24"/>
        </w:rPr>
        <w:t>Tax ID Number: </w:t>
      </w:r>
      <w:r w:rsidRPr="00F4141C">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731629065</w:t>
      </w:r>
    </w:p>
    <w:p w14:paraId="6265621C" w14:textId="406E5C8A"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F4141C">
        <w:rPr>
          <w:rFonts w:ascii="Times New Roman" w:eastAsia="Times New Roman" w:hAnsi="Times New Roman" w:cs="Times New Roman"/>
          <w:b/>
          <w:bCs/>
          <w:sz w:val="24"/>
          <w:szCs w:val="24"/>
        </w:rPr>
        <w:t>DUNS Number:</w:t>
      </w:r>
      <w:r w:rsidRPr="00F4141C">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138387381</w:t>
      </w:r>
    </w:p>
    <w:p w14:paraId="6671B84B"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p>
    <w:p w14:paraId="33B7F335"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F4141C">
        <w:rPr>
          <w:rFonts w:ascii="Times New Roman" w:eastAsia="Times New Roman" w:hAnsi="Times New Roman" w:cs="Times New Roman"/>
          <w:sz w:val="24"/>
          <w:szCs w:val="24"/>
        </w:rPr>
        <w:t> </w:t>
      </w:r>
    </w:p>
    <w:p w14:paraId="32FA098D" w14:textId="77777777" w:rsidR="007A449F" w:rsidRPr="00F4141C"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4D4322" w14:textId="77777777" w:rsidR="007A449F" w:rsidRPr="00C85276"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815522E"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FE9EF4"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24D439" w14:textId="64E0F851" w:rsidR="007A449F" w:rsidRPr="00F4141C" w:rsidRDefault="007A449F"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Kanawha Valley Colective, Inc.</w:t>
      </w:r>
      <w:r w:rsidRPr="00C85276">
        <w:rPr>
          <w:rFonts w:ascii="Times New Roman" w:eastAsia="Times New Roman" w:hAnsi="Times New Roman" w:cs="Times New Roman"/>
          <w:sz w:val="24"/>
          <w:szCs w:val="24"/>
        </w:rPr>
        <w:t>, (the Recipient).</w:t>
      </w:r>
    </w:p>
    <w:p w14:paraId="5AEE89E3"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2CBAFC" w14:textId="77777777" w:rsidR="007A449F" w:rsidRPr="00F4141C"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B0E1024" w14:textId="77777777" w:rsidR="007A449F" w:rsidRPr="00F4141C"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8E1091" w14:textId="77234180" w:rsidR="007A449F" w:rsidRPr="00F4141C" w:rsidRDefault="007A449F"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F414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WV0014L3E031811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1E5C33" w14:textId="77777777" w:rsidR="007A449F" w:rsidRPr="005412B9" w:rsidRDefault="007A449F" w:rsidP="00EF4505">
      <w:pPr>
        <w:spacing w:after="0" w:line="240" w:lineRule="auto"/>
        <w:ind w:left="360"/>
        <w:textAlignment w:val="baseline"/>
        <w:rPr>
          <w:rFonts w:ascii="Segoe UI" w:eastAsia="Times New Roman" w:hAnsi="Segoe UI" w:cs="Segoe UI"/>
          <w:sz w:val="18"/>
          <w:szCs w:val="18"/>
        </w:rPr>
      </w:pPr>
    </w:p>
    <w:p w14:paraId="15C3DBFC" w14:textId="77777777"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F414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DB02A7" w14:textId="77777777"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018BAD" w14:textId="1E94B17B"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F414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581881" w14:textId="77777777"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B0F099" w14:textId="77777777" w:rsidR="007A449F" w:rsidRPr="005E79A2" w:rsidRDefault="007A449F"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0AC811" w14:textId="77777777" w:rsidR="007A449F" w:rsidRPr="005E79A2" w:rsidRDefault="007A449F" w:rsidP="00EF4505">
      <w:pPr>
        <w:spacing w:after="0" w:line="240" w:lineRule="auto"/>
        <w:ind w:left="450"/>
        <w:textAlignment w:val="baseline"/>
        <w:rPr>
          <w:rFonts w:ascii="Segoe UI" w:eastAsia="Times New Roman" w:hAnsi="Segoe UI" w:cs="Segoe UI"/>
          <w:sz w:val="18"/>
          <w:szCs w:val="18"/>
        </w:rPr>
      </w:pPr>
    </w:p>
    <w:p w14:paraId="55AA0DA4" w14:textId="77777777" w:rsidR="007A449F" w:rsidRPr="005E79A2" w:rsidRDefault="007A449F"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7DA21C5"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4E7091"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F414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4110AB"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29271D" w14:textId="77777777" w:rsidR="007A449F" w:rsidRPr="005412B9" w:rsidRDefault="007A449F"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CE902D" w14:textId="77777777" w:rsidR="007A449F" w:rsidRPr="005412B9" w:rsidRDefault="007A449F" w:rsidP="00EF4505">
      <w:pPr>
        <w:spacing w:after="0" w:line="240" w:lineRule="auto"/>
        <w:ind w:left="450"/>
        <w:textAlignment w:val="baseline"/>
        <w:rPr>
          <w:rFonts w:ascii="Segoe UI" w:eastAsia="Times New Roman" w:hAnsi="Segoe UI" w:cs="Segoe UI"/>
          <w:sz w:val="18"/>
          <w:szCs w:val="18"/>
        </w:rPr>
      </w:pPr>
    </w:p>
    <w:p w14:paraId="457DE5F0" w14:textId="6C8DA859" w:rsidR="007A449F" w:rsidRPr="005412B9" w:rsidRDefault="007A449F"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F4141C">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9EB0EFE"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AAE1D8" w14:textId="77777777" w:rsidR="007A449F" w:rsidRPr="00F206F1" w:rsidRDefault="007A449F"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F414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BA6DE74" w14:textId="77777777" w:rsidR="007A449F" w:rsidRPr="00FD3F07" w:rsidRDefault="007A449F"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5BB0F0D0" w14:textId="77777777" w:rsidR="007A449F" w:rsidRPr="00F206F1" w:rsidRDefault="007A449F" w:rsidP="00EF4505">
      <w:pPr>
        <w:pStyle w:val="ListParagraph"/>
        <w:spacing w:after="0" w:line="240" w:lineRule="auto"/>
        <w:textAlignment w:val="baseline"/>
        <w:rPr>
          <w:rFonts w:ascii="Segoe UI" w:eastAsia="Times New Roman" w:hAnsi="Segoe UI" w:cs="Segoe UI"/>
          <w:sz w:val="18"/>
          <w:szCs w:val="18"/>
        </w:rPr>
      </w:pPr>
    </w:p>
    <w:p w14:paraId="2E135240" w14:textId="77777777" w:rsidR="007A449F" w:rsidRPr="00F206F1" w:rsidRDefault="007A449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647304D" w14:textId="77777777" w:rsidR="007A449F" w:rsidRPr="00F206F1" w:rsidRDefault="007A449F" w:rsidP="00EF4505">
      <w:pPr>
        <w:pStyle w:val="ListParagraph"/>
        <w:spacing w:after="0" w:line="240" w:lineRule="auto"/>
        <w:textAlignment w:val="baseline"/>
        <w:rPr>
          <w:rFonts w:ascii="Segoe UI" w:eastAsia="Times New Roman" w:hAnsi="Segoe UI" w:cs="Segoe UI"/>
          <w:sz w:val="18"/>
          <w:szCs w:val="18"/>
        </w:rPr>
      </w:pPr>
    </w:p>
    <w:p w14:paraId="6414C5A6" w14:textId="77777777" w:rsidR="007A449F" w:rsidRPr="00F206F1" w:rsidRDefault="007A449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BEF5CAE" w14:textId="77777777" w:rsidR="007A449F" w:rsidRPr="005412B9" w:rsidRDefault="007A449F" w:rsidP="00EF4505">
      <w:pPr>
        <w:spacing w:after="0" w:line="240" w:lineRule="auto"/>
        <w:ind w:left="360"/>
        <w:textAlignment w:val="baseline"/>
        <w:rPr>
          <w:rFonts w:ascii="Segoe UI" w:eastAsia="Times New Roman" w:hAnsi="Segoe UI" w:cs="Segoe UI"/>
          <w:sz w:val="18"/>
          <w:szCs w:val="18"/>
        </w:rPr>
      </w:pPr>
    </w:p>
    <w:p w14:paraId="78C33DD9"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28A856"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p>
    <w:p w14:paraId="33CEEAD9" w14:textId="77777777" w:rsidR="007A449F" w:rsidRPr="00F206F1" w:rsidRDefault="007A449F"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144733" w14:textId="77777777" w:rsidR="007A449F" w:rsidRPr="00F206F1" w:rsidRDefault="007A449F" w:rsidP="00EF4505">
      <w:pPr>
        <w:spacing w:after="0" w:line="240" w:lineRule="auto"/>
        <w:textAlignment w:val="baseline"/>
        <w:rPr>
          <w:rFonts w:ascii="Times New Roman" w:eastAsia="Times New Roman" w:hAnsi="Times New Roman" w:cs="Times New Roman"/>
          <w:sz w:val="24"/>
          <w:szCs w:val="24"/>
        </w:rPr>
      </w:pPr>
    </w:p>
    <w:p w14:paraId="38FC2421" w14:textId="77777777" w:rsidR="007A449F" w:rsidRDefault="007A449F"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F414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C02CD19" w14:textId="77777777" w:rsidR="007A449F" w:rsidRPr="00D43891" w:rsidRDefault="007A449F" w:rsidP="00EF4505">
      <w:pPr>
        <w:spacing w:after="0" w:line="240" w:lineRule="auto"/>
        <w:ind w:firstLine="360"/>
        <w:textAlignment w:val="baseline"/>
        <w:rPr>
          <w:rFonts w:ascii="Times New Roman" w:eastAsia="Times New Roman" w:hAnsi="Times New Roman" w:cs="Times New Roman"/>
          <w:i/>
          <w:iCs/>
          <w:sz w:val="24"/>
          <w:szCs w:val="24"/>
        </w:rPr>
      </w:pPr>
    </w:p>
    <w:p w14:paraId="5282FA05" w14:textId="42B2036F" w:rsidR="007A449F" w:rsidRDefault="007A449F"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WV0014L3E031811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BE65AA" w14:textId="77777777" w:rsidR="007A449F" w:rsidRDefault="007A449F"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4EE80C" w14:textId="77777777" w:rsidR="007A449F" w:rsidRDefault="007A449F"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7A449F" w:rsidRPr="00E46247" w14:paraId="4DFC4F7F"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90488" w14:textId="77777777" w:rsidR="007A449F" w:rsidRPr="00E46247" w:rsidRDefault="007A44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A9F85BC" w14:textId="590D67E2" w:rsidR="007A449F" w:rsidRPr="00E46247" w:rsidRDefault="007A44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4DA5D34" w14:textId="77777777" w:rsidR="007A449F" w:rsidRPr="00E46247" w:rsidRDefault="007A44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83680EA" w14:textId="77777777" w:rsidR="007A449F" w:rsidRPr="00E46247" w:rsidRDefault="007A44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A449F" w:rsidRPr="00E46247" w14:paraId="5270CF0F"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82A7B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668AC2A"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8A17FD5" w14:textId="72571D3E"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6B1C72E"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32D70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4B4D32CD"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C45B46"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3EE6AB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C7FCF1D" w14:textId="1309D30E"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E39319A"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309EEA"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794C3F7F"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A2BA5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CD45E18"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A2AB687" w14:textId="7AF2798D"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33A943E4"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9E5C6A"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6141603C"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2CE80A"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ECEC00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CAA3BF1"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9CA4D24"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FE279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2D7C5136"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15C73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2889EF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E481C1C"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F6B540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83AC78"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5ED45583"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444163"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68D325A"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1D19A29" w14:textId="432E22A3"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113ED4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82F3EA"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478F6C59"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E17190"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DCE552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FA5FA69"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D84530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71246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379A4673"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43C6AB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CD8081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6BC1B80"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977C4C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C4165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2566C2DF"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8D75C2"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1EB6500"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E8E7C74"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B49449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D9DFAD"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25640CC9"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4EA260"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DB83403"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EB029BD"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$96,199</w:t>
            </w:r>
          </w:p>
        </w:tc>
        <w:tc>
          <w:tcPr>
            <w:tcW w:w="960" w:type="dxa"/>
            <w:tcBorders>
              <w:top w:val="nil"/>
              <w:left w:val="nil"/>
              <w:bottom w:val="single" w:sz="4" w:space="0" w:color="auto"/>
              <w:right w:val="single" w:sz="4" w:space="0" w:color="auto"/>
            </w:tcBorders>
            <w:shd w:val="clear" w:color="auto" w:fill="auto"/>
            <w:noWrap/>
            <w:vAlign w:val="bottom"/>
            <w:hideMark/>
          </w:tcPr>
          <w:p w14:paraId="373DF88D"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74F83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6F80DB52"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4B3F9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3D2F254"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EA720A9"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$1,800</w:t>
            </w:r>
          </w:p>
        </w:tc>
        <w:tc>
          <w:tcPr>
            <w:tcW w:w="960" w:type="dxa"/>
            <w:tcBorders>
              <w:top w:val="nil"/>
              <w:left w:val="nil"/>
              <w:bottom w:val="single" w:sz="4" w:space="0" w:color="auto"/>
              <w:right w:val="single" w:sz="4" w:space="0" w:color="auto"/>
            </w:tcBorders>
            <w:shd w:val="clear" w:color="auto" w:fill="auto"/>
            <w:noWrap/>
            <w:vAlign w:val="bottom"/>
            <w:hideMark/>
          </w:tcPr>
          <w:p w14:paraId="7C9CCA4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0A2D84"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09DDE3F0"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6AC5B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4309B5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7C3E426"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114383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BE12A4"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490AF9B0"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7E372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517435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87E33F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C9C9E1D"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6AA363"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66509195" w14:textId="77777777" w:rsidTr="00F414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199DEB" w14:textId="77777777" w:rsidR="007A449F" w:rsidRPr="00E46247" w:rsidRDefault="007A44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2CC1711" w14:textId="77777777" w:rsidR="007A449F" w:rsidRPr="00E46247" w:rsidRDefault="007A44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A9DA0B8" w14:textId="77777777" w:rsidR="007A449F" w:rsidRPr="00E46247" w:rsidRDefault="007A44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C2B9FDE"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0A0DD24"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A449F" w:rsidRPr="00E46247" w14:paraId="7EAB121E" w14:textId="77777777" w:rsidTr="00F414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BEDE35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0381F48"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414E558" w14:textId="77777777" w:rsidR="007A449F" w:rsidRPr="00E46247" w:rsidRDefault="007A44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0AF5927"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1FC147F"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A449F" w:rsidRPr="00E46247" w14:paraId="2D0EC373" w14:textId="77777777" w:rsidTr="00F414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FBC4" w14:textId="77777777" w:rsidR="007A449F" w:rsidRPr="00E46247" w:rsidRDefault="007A44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5E15337"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$97,999</w:t>
            </w:r>
          </w:p>
        </w:tc>
        <w:tc>
          <w:tcPr>
            <w:tcW w:w="960" w:type="dxa"/>
            <w:tcBorders>
              <w:top w:val="nil"/>
              <w:left w:val="nil"/>
              <w:bottom w:val="single" w:sz="4" w:space="0" w:color="auto"/>
              <w:right w:val="single" w:sz="4" w:space="0" w:color="auto"/>
            </w:tcBorders>
            <w:shd w:val="clear" w:color="auto" w:fill="auto"/>
            <w:noWrap/>
            <w:vAlign w:val="bottom"/>
            <w:hideMark/>
          </w:tcPr>
          <w:p w14:paraId="2042239F"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5D5EE9"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$97,999</w:t>
            </w:r>
          </w:p>
        </w:tc>
      </w:tr>
    </w:tbl>
    <w:p w14:paraId="2A6CCC19" w14:textId="77777777" w:rsidR="007A449F" w:rsidRDefault="007A449F" w:rsidP="00EF4505">
      <w:pPr>
        <w:spacing w:after="0" w:line="240" w:lineRule="auto"/>
        <w:ind w:firstLine="360"/>
        <w:textAlignment w:val="baseline"/>
        <w:rPr>
          <w:rFonts w:ascii="Times New Roman" w:eastAsia="Times New Roman" w:hAnsi="Times New Roman" w:cs="Times New Roman"/>
          <w:sz w:val="24"/>
          <w:szCs w:val="24"/>
        </w:rPr>
      </w:pPr>
    </w:p>
    <w:p w14:paraId="2ADEB333" w14:textId="77777777" w:rsidR="007A449F" w:rsidRPr="00F206F1" w:rsidRDefault="007A449F"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F414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C8D7662" w14:textId="77777777" w:rsidR="007A449F" w:rsidRDefault="007A449F"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A0352B0"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0C87EF8D" w14:textId="77777777" w:rsidR="007A449F" w:rsidRPr="003D061F" w:rsidRDefault="007A449F"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FD9DE2"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p>
    <w:p w14:paraId="7D9EC0A3" w14:textId="77777777" w:rsidR="007A449F" w:rsidRDefault="007A44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512FBD" w14:textId="77777777" w:rsidR="007A449F" w:rsidRPr="005412B9" w:rsidRDefault="007A449F"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A14FB0"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7AC73E"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3A40C1"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D324E5"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3B5DE6" w14:textId="77777777" w:rsidR="007A449F" w:rsidRPr="005412B9" w:rsidRDefault="007A449F" w:rsidP="00EF4505">
      <w:pPr>
        <w:spacing w:after="0" w:line="240" w:lineRule="auto"/>
        <w:textAlignment w:val="baseline"/>
        <w:rPr>
          <w:rFonts w:ascii="Segoe UI" w:eastAsia="Times New Roman" w:hAnsi="Segoe UI" w:cs="Segoe UI"/>
          <w:sz w:val="18"/>
          <w:szCs w:val="18"/>
        </w:rPr>
      </w:pPr>
    </w:p>
    <w:p w14:paraId="1B8E3260"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2F3CFB"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43342F"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135E876"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0C23B43D"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C63292"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8EE909"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2B8EE646"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24C367"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691432"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7388A79"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p>
    <w:p w14:paraId="3F25024C" w14:textId="77777777" w:rsidR="007A449F" w:rsidRPr="005412B9" w:rsidRDefault="007A449F" w:rsidP="00EF4505">
      <w:pPr>
        <w:spacing w:after="0" w:line="240" w:lineRule="auto"/>
        <w:textAlignment w:val="baseline"/>
        <w:rPr>
          <w:rFonts w:ascii="Segoe UI" w:eastAsia="Times New Roman" w:hAnsi="Segoe UI" w:cs="Segoe UI"/>
          <w:sz w:val="18"/>
          <w:szCs w:val="18"/>
        </w:rPr>
      </w:pPr>
    </w:p>
    <w:p w14:paraId="09D5FC3F"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3AC02B"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AB5025" w14:textId="77777777" w:rsidR="007A449F" w:rsidRPr="00F4141C" w:rsidRDefault="007A449F"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Kanawha Valley Colective, Inc.</w:t>
      </w:r>
      <w:r w:rsidRPr="00F4141C">
        <w:rPr>
          <w:rFonts w:ascii="Times New Roman" w:eastAsia="Times New Roman" w:hAnsi="Times New Roman" w:cs="Times New Roman"/>
          <w:b/>
          <w:bCs/>
          <w:sz w:val="24"/>
          <w:szCs w:val="24"/>
        </w:rPr>
        <w:t> </w:t>
      </w:r>
    </w:p>
    <w:p w14:paraId="052E823F"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476674"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32597E"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9FF917"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14239151"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8A9F7A"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14E27F"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04421C29"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3F0FFB"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550E23"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0C3B97" w14:textId="77777777" w:rsidR="007A449F" w:rsidRDefault="007A449F">
      <w:pPr>
        <w:sectPr w:rsidR="007A449F" w:rsidSect="00F4141C">
          <w:pgSz w:w="12240" w:h="15840"/>
          <w:pgMar w:top="1440" w:right="1440" w:bottom="1440" w:left="1440" w:header="720" w:footer="720" w:gutter="0"/>
          <w:pgNumType w:start="1"/>
          <w:cols w:space="720"/>
          <w:docGrid w:linePitch="360"/>
        </w:sectPr>
      </w:pPr>
    </w:p>
    <w:p w14:paraId="7356F8C1" w14:textId="2C9E5BB3" w:rsidR="007A449F" w:rsidRPr="00F4141C" w:rsidRDefault="007A449F" w:rsidP="00F4141C">
      <w:pPr>
        <w:pStyle w:val="Heading1"/>
        <w:rPr>
          <w:rFonts w:eastAsia="Times New Roman"/>
        </w:rPr>
      </w:pPr>
      <w:r w:rsidRPr="00F4141C">
        <w:rPr>
          <w:rStyle w:val="Heading2Char"/>
        </w:rPr>
        <w:lastRenderedPageBreak/>
        <w:t>Grant Number:</w:t>
      </w:r>
      <w:r>
        <w:rPr>
          <w:rFonts w:eastAsia="Times New Roman"/>
        </w:rPr>
        <w:t xml:space="preserve"> </w:t>
      </w:r>
      <w:r w:rsidRPr="00F8165A">
        <w:rPr>
          <w:rFonts w:eastAsia="Times New Roman"/>
          <w:noProof/>
        </w:rPr>
        <w:t>WV0017L3E031811</w:t>
      </w:r>
    </w:p>
    <w:p w14:paraId="6A91E957" w14:textId="5230A5B0"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F4141C">
        <w:rPr>
          <w:rFonts w:ascii="Times New Roman" w:eastAsia="Times New Roman" w:hAnsi="Times New Roman" w:cs="Times New Roman"/>
          <w:b/>
          <w:bCs/>
          <w:sz w:val="24"/>
          <w:szCs w:val="24"/>
        </w:rPr>
        <w:t>Tax ID Number: </w:t>
      </w:r>
      <w:r w:rsidRPr="00F4141C">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550357060</w:t>
      </w:r>
    </w:p>
    <w:p w14:paraId="7AB197BA" w14:textId="2F512B9A"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F4141C">
        <w:rPr>
          <w:rFonts w:ascii="Times New Roman" w:eastAsia="Times New Roman" w:hAnsi="Times New Roman" w:cs="Times New Roman"/>
          <w:b/>
          <w:bCs/>
          <w:sz w:val="24"/>
          <w:szCs w:val="24"/>
        </w:rPr>
        <w:t>DUNS Number:</w:t>
      </w:r>
      <w:r w:rsidRPr="00F4141C">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072681976</w:t>
      </w:r>
    </w:p>
    <w:p w14:paraId="0A16B4B5"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p>
    <w:p w14:paraId="241F3A3B"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F4141C">
        <w:rPr>
          <w:rFonts w:ascii="Times New Roman" w:eastAsia="Times New Roman" w:hAnsi="Times New Roman" w:cs="Times New Roman"/>
          <w:sz w:val="24"/>
          <w:szCs w:val="24"/>
        </w:rPr>
        <w:t> </w:t>
      </w:r>
    </w:p>
    <w:p w14:paraId="5D099EEE" w14:textId="77777777" w:rsidR="007A449F" w:rsidRPr="00F4141C"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2304D3" w14:textId="77777777" w:rsidR="007A449F" w:rsidRPr="00C85276"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B7CEFDD"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0AC9A0"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E5DEE3" w14:textId="5802848B" w:rsidR="007A449F" w:rsidRPr="00F4141C" w:rsidRDefault="007A449F"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YWCA of Charleston</w:t>
      </w:r>
      <w:r w:rsidRPr="00C85276">
        <w:rPr>
          <w:rFonts w:ascii="Times New Roman" w:eastAsia="Times New Roman" w:hAnsi="Times New Roman" w:cs="Times New Roman"/>
          <w:sz w:val="24"/>
          <w:szCs w:val="24"/>
        </w:rPr>
        <w:t>, (the Recipient).</w:t>
      </w:r>
    </w:p>
    <w:p w14:paraId="00A46331"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7DEF2C" w14:textId="77777777" w:rsidR="007A449F" w:rsidRPr="00F4141C"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4D3072" w14:textId="77777777" w:rsidR="007A449F" w:rsidRPr="00F4141C"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4852F7" w14:textId="214A1A0C" w:rsidR="007A449F" w:rsidRPr="00F4141C" w:rsidRDefault="007A449F"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02/01/2019</w:t>
      </w:r>
      <w:r w:rsidRPr="00F414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WV0017L3E031811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A3A77E" w14:textId="77777777" w:rsidR="007A449F" w:rsidRPr="005412B9" w:rsidRDefault="007A449F" w:rsidP="00EF4505">
      <w:pPr>
        <w:spacing w:after="0" w:line="240" w:lineRule="auto"/>
        <w:ind w:left="360"/>
        <w:textAlignment w:val="baseline"/>
        <w:rPr>
          <w:rFonts w:ascii="Segoe UI" w:eastAsia="Times New Roman" w:hAnsi="Segoe UI" w:cs="Segoe UI"/>
          <w:sz w:val="18"/>
          <w:szCs w:val="18"/>
        </w:rPr>
      </w:pPr>
    </w:p>
    <w:p w14:paraId="695D7DD7" w14:textId="77777777"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F414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B17E9E" w14:textId="77777777"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534140" w14:textId="32D5FEF3"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F414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FB0386" w14:textId="77777777"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C30C44" w14:textId="77777777" w:rsidR="007A449F" w:rsidRPr="005E79A2" w:rsidRDefault="007A449F"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BA4559" w14:textId="77777777" w:rsidR="007A449F" w:rsidRPr="005E79A2" w:rsidRDefault="007A449F" w:rsidP="00EF4505">
      <w:pPr>
        <w:spacing w:after="0" w:line="240" w:lineRule="auto"/>
        <w:ind w:left="450"/>
        <w:textAlignment w:val="baseline"/>
        <w:rPr>
          <w:rFonts w:ascii="Segoe UI" w:eastAsia="Times New Roman" w:hAnsi="Segoe UI" w:cs="Segoe UI"/>
          <w:sz w:val="18"/>
          <w:szCs w:val="18"/>
        </w:rPr>
      </w:pPr>
    </w:p>
    <w:p w14:paraId="50034D75" w14:textId="77777777" w:rsidR="007A449F" w:rsidRPr="005E79A2" w:rsidRDefault="007A449F"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9BF7173"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700A7E"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F414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4F42B6"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BF3022" w14:textId="77777777" w:rsidR="007A449F" w:rsidRPr="005412B9" w:rsidRDefault="007A449F"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DA67766" w14:textId="77777777" w:rsidR="007A449F" w:rsidRPr="005412B9" w:rsidRDefault="007A449F" w:rsidP="00EF4505">
      <w:pPr>
        <w:spacing w:after="0" w:line="240" w:lineRule="auto"/>
        <w:ind w:left="450"/>
        <w:textAlignment w:val="baseline"/>
        <w:rPr>
          <w:rFonts w:ascii="Segoe UI" w:eastAsia="Times New Roman" w:hAnsi="Segoe UI" w:cs="Segoe UI"/>
          <w:sz w:val="18"/>
          <w:szCs w:val="18"/>
        </w:rPr>
      </w:pPr>
    </w:p>
    <w:p w14:paraId="663F3EDF" w14:textId="02BAB67C" w:rsidR="007A449F" w:rsidRPr="005412B9" w:rsidRDefault="007A449F"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F4141C">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35BE168"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E317F1" w14:textId="77777777" w:rsidR="007A449F" w:rsidRPr="00F206F1" w:rsidRDefault="007A449F"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F414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11A4521" w14:textId="77777777" w:rsidR="007A449F" w:rsidRPr="00FD3F07" w:rsidRDefault="007A449F"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03/31/2020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07DACEE5" w14:textId="77777777" w:rsidR="007A449F" w:rsidRPr="00F206F1" w:rsidRDefault="007A449F" w:rsidP="00EF4505">
      <w:pPr>
        <w:pStyle w:val="ListParagraph"/>
        <w:spacing w:after="0" w:line="240" w:lineRule="auto"/>
        <w:textAlignment w:val="baseline"/>
        <w:rPr>
          <w:rFonts w:ascii="Segoe UI" w:eastAsia="Times New Roman" w:hAnsi="Segoe UI" w:cs="Segoe UI"/>
          <w:sz w:val="18"/>
          <w:szCs w:val="18"/>
        </w:rPr>
      </w:pPr>
    </w:p>
    <w:p w14:paraId="703FDABD" w14:textId="77777777" w:rsidR="007A449F" w:rsidRPr="00F206F1" w:rsidRDefault="007A449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CB783AA" w14:textId="77777777" w:rsidR="007A449F" w:rsidRPr="00F206F1" w:rsidRDefault="007A449F" w:rsidP="00EF4505">
      <w:pPr>
        <w:pStyle w:val="ListParagraph"/>
        <w:spacing w:after="0" w:line="240" w:lineRule="auto"/>
        <w:textAlignment w:val="baseline"/>
        <w:rPr>
          <w:rFonts w:ascii="Segoe UI" w:eastAsia="Times New Roman" w:hAnsi="Segoe UI" w:cs="Segoe UI"/>
          <w:sz w:val="18"/>
          <w:szCs w:val="18"/>
        </w:rPr>
      </w:pPr>
    </w:p>
    <w:p w14:paraId="0742E61B" w14:textId="77777777" w:rsidR="007A449F" w:rsidRPr="00F206F1" w:rsidRDefault="007A449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2C824904" w14:textId="77777777" w:rsidR="007A449F" w:rsidRPr="005412B9" w:rsidRDefault="007A449F" w:rsidP="00EF4505">
      <w:pPr>
        <w:spacing w:after="0" w:line="240" w:lineRule="auto"/>
        <w:ind w:left="360"/>
        <w:textAlignment w:val="baseline"/>
        <w:rPr>
          <w:rFonts w:ascii="Segoe UI" w:eastAsia="Times New Roman" w:hAnsi="Segoe UI" w:cs="Segoe UI"/>
          <w:sz w:val="18"/>
          <w:szCs w:val="18"/>
        </w:rPr>
      </w:pPr>
    </w:p>
    <w:p w14:paraId="1D37E291"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FB8C6D"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p>
    <w:p w14:paraId="6446EA77" w14:textId="77777777" w:rsidR="007A449F" w:rsidRPr="00F206F1" w:rsidRDefault="007A449F"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9DD244" w14:textId="77777777" w:rsidR="007A449F" w:rsidRPr="00F206F1" w:rsidRDefault="007A449F" w:rsidP="00EF4505">
      <w:pPr>
        <w:spacing w:after="0" w:line="240" w:lineRule="auto"/>
        <w:textAlignment w:val="baseline"/>
        <w:rPr>
          <w:rFonts w:ascii="Times New Roman" w:eastAsia="Times New Roman" w:hAnsi="Times New Roman" w:cs="Times New Roman"/>
          <w:sz w:val="24"/>
          <w:szCs w:val="24"/>
        </w:rPr>
      </w:pPr>
    </w:p>
    <w:p w14:paraId="349837EC" w14:textId="77777777" w:rsidR="007A449F" w:rsidRDefault="007A449F"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F414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A61B92" w14:textId="77777777" w:rsidR="007A449F" w:rsidRPr="00D43891" w:rsidRDefault="007A449F" w:rsidP="00EF4505">
      <w:pPr>
        <w:spacing w:after="0" w:line="240" w:lineRule="auto"/>
        <w:ind w:firstLine="360"/>
        <w:textAlignment w:val="baseline"/>
        <w:rPr>
          <w:rFonts w:ascii="Times New Roman" w:eastAsia="Times New Roman" w:hAnsi="Times New Roman" w:cs="Times New Roman"/>
          <w:i/>
          <w:iCs/>
          <w:sz w:val="24"/>
          <w:szCs w:val="24"/>
        </w:rPr>
      </w:pPr>
    </w:p>
    <w:p w14:paraId="557C8AC7" w14:textId="4692E140" w:rsidR="007A449F" w:rsidRDefault="007A449F"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WV0017L3E031811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E4CCDC" w14:textId="77777777" w:rsidR="007A449F" w:rsidRDefault="007A449F"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93E239" w14:textId="77777777" w:rsidR="007A449F" w:rsidRDefault="007A449F"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7A449F" w:rsidRPr="00E46247" w14:paraId="49F006F1"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A776E" w14:textId="77777777" w:rsidR="007A449F" w:rsidRPr="00E46247" w:rsidRDefault="007A44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AA47ED2" w14:textId="7DD1EC84" w:rsidR="007A449F" w:rsidRPr="00E46247" w:rsidRDefault="007A44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A1F92F" w14:textId="77777777" w:rsidR="007A449F" w:rsidRPr="00E46247" w:rsidRDefault="007A44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7E15112" w14:textId="77777777" w:rsidR="007A449F" w:rsidRPr="00E46247" w:rsidRDefault="007A44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A449F" w:rsidRPr="00E46247" w14:paraId="2E387891"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47188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A83D53E"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E989732" w14:textId="796B9190"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EED33C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E73DBE"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623AAA08"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7624A6"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A68C33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01585FF" w14:textId="2EBC4D34"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4C254E4"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3F6CB7"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736836C3"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99D0FD"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AF3832E"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AFC4C8E" w14:textId="08EAA28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11E36A"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4E2ED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1947555F"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09C15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149F840"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DC56F17"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A43A38E"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E6834A"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1ABA3185"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A2ECC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562BB9A"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7C3E1F5"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0C033C4"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8ED62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5ADFDA87"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0A7A54"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103DF80"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CA21C6D" w14:textId="2C69D855"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2293CC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0DFE4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2CB8A28D"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CF61D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6E9EF38"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78AF6F4"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930F703"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80F80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3002D1F9"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40CBE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ADBE843"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16A2FC6"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$29,417</w:t>
            </w:r>
          </w:p>
        </w:tc>
        <w:tc>
          <w:tcPr>
            <w:tcW w:w="960" w:type="dxa"/>
            <w:tcBorders>
              <w:top w:val="nil"/>
              <w:left w:val="nil"/>
              <w:bottom w:val="single" w:sz="4" w:space="0" w:color="auto"/>
              <w:right w:val="single" w:sz="4" w:space="0" w:color="auto"/>
            </w:tcBorders>
            <w:shd w:val="clear" w:color="auto" w:fill="auto"/>
            <w:noWrap/>
            <w:vAlign w:val="bottom"/>
            <w:hideMark/>
          </w:tcPr>
          <w:p w14:paraId="11B7AC2E"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550DE4"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2F00E7CE"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3E17BE"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421CF82"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0226EE4"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$79,286</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404F14E"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A9F3F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1DC37D3E"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C98F98"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F96982D"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F58EE02"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1AF9FA4"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8C130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63D4AD8C"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A881B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E866E8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64A16EA"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$5,112</w:t>
            </w:r>
          </w:p>
        </w:tc>
        <w:tc>
          <w:tcPr>
            <w:tcW w:w="960" w:type="dxa"/>
            <w:tcBorders>
              <w:top w:val="nil"/>
              <w:left w:val="nil"/>
              <w:bottom w:val="single" w:sz="4" w:space="0" w:color="auto"/>
              <w:right w:val="single" w:sz="4" w:space="0" w:color="auto"/>
            </w:tcBorders>
            <w:shd w:val="clear" w:color="auto" w:fill="auto"/>
            <w:noWrap/>
            <w:vAlign w:val="bottom"/>
            <w:hideMark/>
          </w:tcPr>
          <w:p w14:paraId="135DF6DD"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D4267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6343ECD3"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12B98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664A943"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EBE7025"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AE0F83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9EEF0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10C99D27"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E1575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2E03B4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F5020F7"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00D605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360E27"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40B5D817" w14:textId="77777777" w:rsidTr="00F414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9E9060" w14:textId="77777777" w:rsidR="007A449F" w:rsidRPr="00E46247" w:rsidRDefault="007A44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B1576FC" w14:textId="77777777" w:rsidR="007A449F" w:rsidRPr="00E46247" w:rsidRDefault="007A44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1827FA8" w14:textId="77777777" w:rsidR="007A449F" w:rsidRPr="00E46247" w:rsidRDefault="007A44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6682F43"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5EA185F"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A449F" w:rsidRPr="00E46247" w14:paraId="2288E31E" w14:textId="77777777" w:rsidTr="00F414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B2FD38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4D3C954"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BDF4DB8" w14:textId="77777777" w:rsidR="007A449F" w:rsidRPr="00E46247" w:rsidRDefault="007A44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0B55A24"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850102A"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A449F" w:rsidRPr="00E46247" w14:paraId="688AE97E" w14:textId="77777777" w:rsidTr="00F414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DB0CA" w14:textId="77777777" w:rsidR="007A449F" w:rsidRPr="00E46247" w:rsidRDefault="007A44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8F42CBF"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$113,815</w:t>
            </w:r>
          </w:p>
        </w:tc>
        <w:tc>
          <w:tcPr>
            <w:tcW w:w="960" w:type="dxa"/>
            <w:tcBorders>
              <w:top w:val="nil"/>
              <w:left w:val="nil"/>
              <w:bottom w:val="single" w:sz="4" w:space="0" w:color="auto"/>
              <w:right w:val="single" w:sz="4" w:space="0" w:color="auto"/>
            </w:tcBorders>
            <w:shd w:val="clear" w:color="auto" w:fill="auto"/>
            <w:noWrap/>
            <w:vAlign w:val="bottom"/>
            <w:hideMark/>
          </w:tcPr>
          <w:p w14:paraId="1A655C81"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9A6E6C"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$113,815</w:t>
            </w:r>
          </w:p>
        </w:tc>
      </w:tr>
    </w:tbl>
    <w:p w14:paraId="342C72D2" w14:textId="77777777" w:rsidR="007A449F" w:rsidRDefault="007A449F" w:rsidP="00EF4505">
      <w:pPr>
        <w:spacing w:after="0" w:line="240" w:lineRule="auto"/>
        <w:ind w:firstLine="360"/>
        <w:textAlignment w:val="baseline"/>
        <w:rPr>
          <w:rFonts w:ascii="Times New Roman" w:eastAsia="Times New Roman" w:hAnsi="Times New Roman" w:cs="Times New Roman"/>
          <w:sz w:val="24"/>
          <w:szCs w:val="24"/>
        </w:rPr>
      </w:pPr>
    </w:p>
    <w:p w14:paraId="283DB948" w14:textId="77777777" w:rsidR="007A449F" w:rsidRPr="00F206F1" w:rsidRDefault="007A449F"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F414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2F9D493" w14:textId="77777777" w:rsidR="007A449F" w:rsidRDefault="007A449F"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55CE7F1"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783AC889" w14:textId="77777777" w:rsidR="007A449F" w:rsidRPr="003D061F" w:rsidRDefault="007A449F"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2C349F"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p>
    <w:p w14:paraId="74EB6D2F" w14:textId="77777777" w:rsidR="007A449F" w:rsidRDefault="007A44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C8917A" w14:textId="77777777" w:rsidR="007A449F" w:rsidRPr="005412B9" w:rsidRDefault="007A449F"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81A101"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0A793C"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D9AC6A"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B85280"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41B2DF" w14:textId="77777777" w:rsidR="007A449F" w:rsidRPr="005412B9" w:rsidRDefault="007A449F" w:rsidP="00EF4505">
      <w:pPr>
        <w:spacing w:after="0" w:line="240" w:lineRule="auto"/>
        <w:textAlignment w:val="baseline"/>
        <w:rPr>
          <w:rFonts w:ascii="Segoe UI" w:eastAsia="Times New Roman" w:hAnsi="Segoe UI" w:cs="Segoe UI"/>
          <w:sz w:val="18"/>
          <w:szCs w:val="18"/>
        </w:rPr>
      </w:pPr>
    </w:p>
    <w:p w14:paraId="3577DB98"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30341A"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4BBA24"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A30B1BF"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191FCED8"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4F01DE"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0793D8"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3BBF720D"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87397C"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B51EF0"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F70D5AB"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p>
    <w:p w14:paraId="56C20452" w14:textId="77777777" w:rsidR="007A449F" w:rsidRPr="005412B9" w:rsidRDefault="007A449F" w:rsidP="00EF4505">
      <w:pPr>
        <w:spacing w:after="0" w:line="240" w:lineRule="auto"/>
        <w:textAlignment w:val="baseline"/>
        <w:rPr>
          <w:rFonts w:ascii="Segoe UI" w:eastAsia="Times New Roman" w:hAnsi="Segoe UI" w:cs="Segoe UI"/>
          <w:sz w:val="18"/>
          <w:szCs w:val="18"/>
        </w:rPr>
      </w:pPr>
    </w:p>
    <w:p w14:paraId="6C2C99B9"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12498B"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824240" w14:textId="77777777" w:rsidR="007A449F" w:rsidRPr="00F4141C" w:rsidRDefault="007A449F"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YWCA of Charleston</w:t>
      </w:r>
      <w:r w:rsidRPr="00F4141C">
        <w:rPr>
          <w:rFonts w:ascii="Times New Roman" w:eastAsia="Times New Roman" w:hAnsi="Times New Roman" w:cs="Times New Roman"/>
          <w:b/>
          <w:bCs/>
          <w:sz w:val="24"/>
          <w:szCs w:val="24"/>
        </w:rPr>
        <w:t> </w:t>
      </w:r>
    </w:p>
    <w:p w14:paraId="243482D8"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8C5A09"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66BC45"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C519B53"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11C0AD73"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CAD6A4"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991E75"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2C322FEB"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6513CE"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B5799C"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074339" w14:textId="77777777" w:rsidR="007A449F" w:rsidRDefault="007A449F">
      <w:pPr>
        <w:sectPr w:rsidR="007A449F" w:rsidSect="00F4141C">
          <w:pgSz w:w="12240" w:h="15840"/>
          <w:pgMar w:top="1440" w:right="1440" w:bottom="1440" w:left="1440" w:header="720" w:footer="720" w:gutter="0"/>
          <w:pgNumType w:start="1"/>
          <w:cols w:space="720"/>
          <w:docGrid w:linePitch="360"/>
        </w:sectPr>
      </w:pPr>
    </w:p>
    <w:p w14:paraId="76AA8465" w14:textId="12071EA9" w:rsidR="007A449F" w:rsidRPr="00F4141C" w:rsidRDefault="007A449F" w:rsidP="00F4141C">
      <w:pPr>
        <w:pStyle w:val="Heading1"/>
        <w:rPr>
          <w:rFonts w:eastAsia="Times New Roman"/>
        </w:rPr>
      </w:pPr>
      <w:r w:rsidRPr="00F4141C">
        <w:rPr>
          <w:rStyle w:val="Heading2Char"/>
        </w:rPr>
        <w:lastRenderedPageBreak/>
        <w:t>Grant Number:</w:t>
      </w:r>
      <w:r>
        <w:rPr>
          <w:rFonts w:eastAsia="Times New Roman"/>
        </w:rPr>
        <w:t xml:space="preserve"> </w:t>
      </w:r>
      <w:r w:rsidRPr="00F8165A">
        <w:rPr>
          <w:rFonts w:eastAsia="Times New Roman"/>
          <w:noProof/>
        </w:rPr>
        <w:t>WV0018L3E031811</w:t>
      </w:r>
    </w:p>
    <w:p w14:paraId="06A61AB8" w14:textId="362FF005"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F4141C">
        <w:rPr>
          <w:rFonts w:ascii="Times New Roman" w:eastAsia="Times New Roman" w:hAnsi="Times New Roman" w:cs="Times New Roman"/>
          <w:b/>
          <w:bCs/>
          <w:sz w:val="24"/>
          <w:szCs w:val="24"/>
        </w:rPr>
        <w:t>Tax ID Number: </w:t>
      </w:r>
      <w:r w:rsidRPr="00F4141C">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550633523</w:t>
      </w:r>
    </w:p>
    <w:p w14:paraId="2D5BBA6B" w14:textId="6817B340"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F4141C">
        <w:rPr>
          <w:rFonts w:ascii="Times New Roman" w:eastAsia="Times New Roman" w:hAnsi="Times New Roman" w:cs="Times New Roman"/>
          <w:b/>
          <w:bCs/>
          <w:sz w:val="24"/>
          <w:szCs w:val="24"/>
        </w:rPr>
        <w:t>DUNS Number:</w:t>
      </w:r>
      <w:r w:rsidRPr="00F4141C">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792179236</w:t>
      </w:r>
    </w:p>
    <w:p w14:paraId="330B6FD7"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p>
    <w:p w14:paraId="58CE6432"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F4141C">
        <w:rPr>
          <w:rFonts w:ascii="Times New Roman" w:eastAsia="Times New Roman" w:hAnsi="Times New Roman" w:cs="Times New Roman"/>
          <w:sz w:val="24"/>
          <w:szCs w:val="24"/>
        </w:rPr>
        <w:t> </w:t>
      </w:r>
    </w:p>
    <w:p w14:paraId="00E6AAE2" w14:textId="77777777" w:rsidR="007A449F" w:rsidRPr="00F4141C"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3655FA" w14:textId="77777777" w:rsidR="007A449F" w:rsidRPr="00C85276"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B8D224D"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69B815"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C7C02A" w14:textId="70448A5E" w:rsidR="007A449F" w:rsidRPr="00F4141C" w:rsidRDefault="007A449F"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Roark-Sullivan Lifeway Center</w:t>
      </w:r>
      <w:r w:rsidRPr="00C85276">
        <w:rPr>
          <w:rFonts w:ascii="Times New Roman" w:eastAsia="Times New Roman" w:hAnsi="Times New Roman" w:cs="Times New Roman"/>
          <w:sz w:val="24"/>
          <w:szCs w:val="24"/>
        </w:rPr>
        <w:t>, (the Recipient).</w:t>
      </w:r>
    </w:p>
    <w:p w14:paraId="2423F07D"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CDAE19" w14:textId="77777777" w:rsidR="007A449F" w:rsidRPr="00F4141C"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9CC1E3" w14:textId="77777777" w:rsidR="007A449F" w:rsidRPr="00F4141C"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C6DBEA" w14:textId="3309025E" w:rsidR="007A449F" w:rsidRPr="00F4141C" w:rsidRDefault="007A449F"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F414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WV0018L3E031811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EF4733" w14:textId="77777777" w:rsidR="007A449F" w:rsidRPr="005412B9" w:rsidRDefault="007A449F" w:rsidP="00EF4505">
      <w:pPr>
        <w:spacing w:after="0" w:line="240" w:lineRule="auto"/>
        <w:ind w:left="360"/>
        <w:textAlignment w:val="baseline"/>
        <w:rPr>
          <w:rFonts w:ascii="Segoe UI" w:eastAsia="Times New Roman" w:hAnsi="Segoe UI" w:cs="Segoe UI"/>
          <w:sz w:val="18"/>
          <w:szCs w:val="18"/>
        </w:rPr>
      </w:pPr>
    </w:p>
    <w:p w14:paraId="3B8B22EE" w14:textId="77777777"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F414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C7CF2A" w14:textId="77777777"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635BC6" w14:textId="7BAC8E09"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F414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C4626B" w14:textId="77777777"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007226" w14:textId="77777777" w:rsidR="007A449F" w:rsidRPr="005E79A2" w:rsidRDefault="007A449F"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27D605" w14:textId="77777777" w:rsidR="007A449F" w:rsidRPr="005E79A2" w:rsidRDefault="007A449F" w:rsidP="00EF4505">
      <w:pPr>
        <w:spacing w:after="0" w:line="240" w:lineRule="auto"/>
        <w:ind w:left="450"/>
        <w:textAlignment w:val="baseline"/>
        <w:rPr>
          <w:rFonts w:ascii="Segoe UI" w:eastAsia="Times New Roman" w:hAnsi="Segoe UI" w:cs="Segoe UI"/>
          <w:sz w:val="18"/>
          <w:szCs w:val="18"/>
        </w:rPr>
      </w:pPr>
    </w:p>
    <w:p w14:paraId="094A8331" w14:textId="77777777" w:rsidR="007A449F" w:rsidRPr="005E79A2" w:rsidRDefault="007A449F"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97AE91"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10BA41"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F414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4C637B1"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534051" w14:textId="77777777" w:rsidR="007A449F" w:rsidRPr="005412B9" w:rsidRDefault="007A449F"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BD7340D" w14:textId="77777777" w:rsidR="007A449F" w:rsidRPr="005412B9" w:rsidRDefault="007A449F" w:rsidP="00EF4505">
      <w:pPr>
        <w:spacing w:after="0" w:line="240" w:lineRule="auto"/>
        <w:ind w:left="450"/>
        <w:textAlignment w:val="baseline"/>
        <w:rPr>
          <w:rFonts w:ascii="Segoe UI" w:eastAsia="Times New Roman" w:hAnsi="Segoe UI" w:cs="Segoe UI"/>
          <w:sz w:val="18"/>
          <w:szCs w:val="18"/>
        </w:rPr>
      </w:pPr>
    </w:p>
    <w:p w14:paraId="29F49B49" w14:textId="633E7C2B" w:rsidR="007A449F" w:rsidRPr="005412B9" w:rsidRDefault="007A449F"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F4141C">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7F5FAB7"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A004FD" w14:textId="77777777" w:rsidR="007A449F" w:rsidRPr="00F206F1" w:rsidRDefault="007A449F"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F414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FEC34D3" w14:textId="77777777" w:rsidR="007A449F" w:rsidRPr="00FD3F07" w:rsidRDefault="007A449F"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53B37777" w14:textId="77777777" w:rsidR="007A449F" w:rsidRPr="00F206F1" w:rsidRDefault="007A449F" w:rsidP="00EF4505">
      <w:pPr>
        <w:pStyle w:val="ListParagraph"/>
        <w:spacing w:after="0" w:line="240" w:lineRule="auto"/>
        <w:textAlignment w:val="baseline"/>
        <w:rPr>
          <w:rFonts w:ascii="Segoe UI" w:eastAsia="Times New Roman" w:hAnsi="Segoe UI" w:cs="Segoe UI"/>
          <w:sz w:val="18"/>
          <w:szCs w:val="18"/>
        </w:rPr>
      </w:pPr>
    </w:p>
    <w:p w14:paraId="26FAF0F7" w14:textId="77777777" w:rsidR="007A449F" w:rsidRPr="00F206F1" w:rsidRDefault="007A449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3FAFA51" w14:textId="77777777" w:rsidR="007A449F" w:rsidRPr="00F206F1" w:rsidRDefault="007A449F" w:rsidP="00EF4505">
      <w:pPr>
        <w:pStyle w:val="ListParagraph"/>
        <w:spacing w:after="0" w:line="240" w:lineRule="auto"/>
        <w:textAlignment w:val="baseline"/>
        <w:rPr>
          <w:rFonts w:ascii="Segoe UI" w:eastAsia="Times New Roman" w:hAnsi="Segoe UI" w:cs="Segoe UI"/>
          <w:sz w:val="18"/>
          <w:szCs w:val="18"/>
        </w:rPr>
      </w:pPr>
    </w:p>
    <w:p w14:paraId="4E61ACF2" w14:textId="77777777" w:rsidR="007A449F" w:rsidRPr="00F206F1" w:rsidRDefault="007A449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434B09C" w14:textId="77777777" w:rsidR="007A449F" w:rsidRPr="005412B9" w:rsidRDefault="007A449F" w:rsidP="00EF4505">
      <w:pPr>
        <w:spacing w:after="0" w:line="240" w:lineRule="auto"/>
        <w:ind w:left="360"/>
        <w:textAlignment w:val="baseline"/>
        <w:rPr>
          <w:rFonts w:ascii="Segoe UI" w:eastAsia="Times New Roman" w:hAnsi="Segoe UI" w:cs="Segoe UI"/>
          <w:sz w:val="18"/>
          <w:szCs w:val="18"/>
        </w:rPr>
      </w:pPr>
    </w:p>
    <w:p w14:paraId="44680B57"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87EB0F"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p>
    <w:p w14:paraId="07519238" w14:textId="77777777" w:rsidR="007A449F" w:rsidRPr="00F206F1" w:rsidRDefault="007A449F"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6313CE" w14:textId="77777777" w:rsidR="007A449F" w:rsidRPr="00F206F1" w:rsidRDefault="007A449F" w:rsidP="00EF4505">
      <w:pPr>
        <w:spacing w:after="0" w:line="240" w:lineRule="auto"/>
        <w:textAlignment w:val="baseline"/>
        <w:rPr>
          <w:rFonts w:ascii="Times New Roman" w:eastAsia="Times New Roman" w:hAnsi="Times New Roman" w:cs="Times New Roman"/>
          <w:sz w:val="24"/>
          <w:szCs w:val="24"/>
        </w:rPr>
      </w:pPr>
    </w:p>
    <w:p w14:paraId="76FBBF24" w14:textId="77777777" w:rsidR="007A449F" w:rsidRDefault="007A449F"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F414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E0CB34" w14:textId="77777777" w:rsidR="007A449F" w:rsidRPr="00D43891" w:rsidRDefault="007A449F" w:rsidP="00EF4505">
      <w:pPr>
        <w:spacing w:after="0" w:line="240" w:lineRule="auto"/>
        <w:ind w:firstLine="360"/>
        <w:textAlignment w:val="baseline"/>
        <w:rPr>
          <w:rFonts w:ascii="Times New Roman" w:eastAsia="Times New Roman" w:hAnsi="Times New Roman" w:cs="Times New Roman"/>
          <w:i/>
          <w:iCs/>
          <w:sz w:val="24"/>
          <w:szCs w:val="24"/>
        </w:rPr>
      </w:pPr>
    </w:p>
    <w:p w14:paraId="74E05EEE" w14:textId="2B158802" w:rsidR="007A449F" w:rsidRDefault="007A449F"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WV0018L3E031811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A6D6E1" w14:textId="77777777" w:rsidR="007A449F" w:rsidRDefault="007A449F"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8E70D8" w14:textId="77777777" w:rsidR="007A449F" w:rsidRDefault="007A449F"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7A449F" w:rsidRPr="00E46247" w14:paraId="4C805B7B"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BF905" w14:textId="77777777" w:rsidR="007A449F" w:rsidRPr="00E46247" w:rsidRDefault="007A44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4DCF388" w14:textId="1142405B" w:rsidR="007A449F" w:rsidRPr="00E46247" w:rsidRDefault="007A44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B778386" w14:textId="77777777" w:rsidR="007A449F" w:rsidRPr="00E46247" w:rsidRDefault="007A44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2FD5A5D" w14:textId="77777777" w:rsidR="007A449F" w:rsidRPr="00E46247" w:rsidRDefault="007A44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A449F" w:rsidRPr="00E46247" w14:paraId="7759AF17"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425247"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25B6168"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6B4B71D" w14:textId="35AB933D"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DE18F54"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446168"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76BEB03C"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9EFD2A"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C631F2E"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1B00944" w14:textId="123C5D23"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606293"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B27852"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7C7AC23A"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7BF4D2"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A6BDC0E"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6E5CEAA" w14:textId="30CDB041"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3637D6"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08CBAE"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1B9941FA"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7A1A1E"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348ABDE"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5F63B9D"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259D950"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F2C5C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72849AD3"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184C486"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D74251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BBED598"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314E89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2B7717"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14D38499"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43478F3"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C10FC7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2B304B4" w14:textId="5DEF6B5A"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C8373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FA4FC8"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5AF43FCB"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92AC5D"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2EB29E7"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2B34CA6"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3904BF4"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BEACB4"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31031531"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4036B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5811BB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51155FB"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$62,187</w:t>
            </w:r>
          </w:p>
        </w:tc>
        <w:tc>
          <w:tcPr>
            <w:tcW w:w="960" w:type="dxa"/>
            <w:tcBorders>
              <w:top w:val="nil"/>
              <w:left w:val="nil"/>
              <w:bottom w:val="single" w:sz="4" w:space="0" w:color="auto"/>
              <w:right w:val="single" w:sz="4" w:space="0" w:color="auto"/>
            </w:tcBorders>
            <w:shd w:val="clear" w:color="auto" w:fill="auto"/>
            <w:noWrap/>
            <w:vAlign w:val="bottom"/>
            <w:hideMark/>
          </w:tcPr>
          <w:p w14:paraId="651C6CDA"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88CBE7"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381ABBFF"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50BC16"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A4C762D"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25E828D"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$173,851</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EC32BC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73088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3471A4C3"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AAEBC4"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C23BF0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2636C7E"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B460387"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021F24"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583FB004"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CA89E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319648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0330B7B"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$11,904</w:t>
            </w:r>
          </w:p>
        </w:tc>
        <w:tc>
          <w:tcPr>
            <w:tcW w:w="960" w:type="dxa"/>
            <w:tcBorders>
              <w:top w:val="nil"/>
              <w:left w:val="nil"/>
              <w:bottom w:val="single" w:sz="4" w:space="0" w:color="auto"/>
              <w:right w:val="single" w:sz="4" w:space="0" w:color="auto"/>
            </w:tcBorders>
            <w:shd w:val="clear" w:color="auto" w:fill="auto"/>
            <w:noWrap/>
            <w:vAlign w:val="bottom"/>
            <w:hideMark/>
          </w:tcPr>
          <w:p w14:paraId="614C1F22"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53570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475AFABE"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5073EE"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F7C2936"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945B57D"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2505114"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434FD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41A1D2C7"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522CB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38AD660"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04F15E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508813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51A7DE"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2D9B85AE" w14:textId="77777777" w:rsidTr="00F414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20021E" w14:textId="77777777" w:rsidR="007A449F" w:rsidRPr="00E46247" w:rsidRDefault="007A44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EFE3354" w14:textId="77777777" w:rsidR="007A449F" w:rsidRPr="00E46247" w:rsidRDefault="007A44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9041639" w14:textId="77777777" w:rsidR="007A449F" w:rsidRPr="00E46247" w:rsidRDefault="007A44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CD57A86"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4CA3D3A"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A449F" w:rsidRPr="00E46247" w14:paraId="213ECAB4" w14:textId="77777777" w:rsidTr="00F414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264331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9099D47"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0E37A0C" w14:textId="77777777" w:rsidR="007A449F" w:rsidRPr="00E46247" w:rsidRDefault="007A44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1CDDC40"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1875E70"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A449F" w:rsidRPr="00E46247" w14:paraId="07CF8E6D" w14:textId="77777777" w:rsidTr="00F414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310F8" w14:textId="77777777" w:rsidR="007A449F" w:rsidRPr="00E46247" w:rsidRDefault="007A44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7DEA8B4"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$247,942</w:t>
            </w:r>
          </w:p>
        </w:tc>
        <w:tc>
          <w:tcPr>
            <w:tcW w:w="960" w:type="dxa"/>
            <w:tcBorders>
              <w:top w:val="nil"/>
              <w:left w:val="nil"/>
              <w:bottom w:val="single" w:sz="4" w:space="0" w:color="auto"/>
              <w:right w:val="single" w:sz="4" w:space="0" w:color="auto"/>
            </w:tcBorders>
            <w:shd w:val="clear" w:color="auto" w:fill="auto"/>
            <w:noWrap/>
            <w:vAlign w:val="bottom"/>
            <w:hideMark/>
          </w:tcPr>
          <w:p w14:paraId="03FAB41F"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DCC71D"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$247,942</w:t>
            </w:r>
          </w:p>
        </w:tc>
      </w:tr>
    </w:tbl>
    <w:p w14:paraId="4097902A" w14:textId="77777777" w:rsidR="007A449F" w:rsidRDefault="007A449F" w:rsidP="00EF4505">
      <w:pPr>
        <w:spacing w:after="0" w:line="240" w:lineRule="auto"/>
        <w:ind w:firstLine="360"/>
        <w:textAlignment w:val="baseline"/>
        <w:rPr>
          <w:rFonts w:ascii="Times New Roman" w:eastAsia="Times New Roman" w:hAnsi="Times New Roman" w:cs="Times New Roman"/>
          <w:sz w:val="24"/>
          <w:szCs w:val="24"/>
        </w:rPr>
      </w:pPr>
    </w:p>
    <w:p w14:paraId="11826750" w14:textId="77777777" w:rsidR="007A449F" w:rsidRPr="00F206F1" w:rsidRDefault="007A449F"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F414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2C2298D" w14:textId="77777777" w:rsidR="007A449F" w:rsidRDefault="007A449F"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DC0D69E"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69F667C7" w14:textId="77777777" w:rsidR="007A449F" w:rsidRPr="003D061F" w:rsidRDefault="007A449F"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F82B37"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p>
    <w:p w14:paraId="479EA25D" w14:textId="77777777" w:rsidR="007A449F" w:rsidRDefault="007A44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C7AB45" w14:textId="77777777" w:rsidR="007A449F" w:rsidRPr="005412B9" w:rsidRDefault="007A449F"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02359C"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CF5659"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306268"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3C13F7"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D69896" w14:textId="77777777" w:rsidR="007A449F" w:rsidRPr="005412B9" w:rsidRDefault="007A449F" w:rsidP="00EF4505">
      <w:pPr>
        <w:spacing w:after="0" w:line="240" w:lineRule="auto"/>
        <w:textAlignment w:val="baseline"/>
        <w:rPr>
          <w:rFonts w:ascii="Segoe UI" w:eastAsia="Times New Roman" w:hAnsi="Segoe UI" w:cs="Segoe UI"/>
          <w:sz w:val="18"/>
          <w:szCs w:val="18"/>
        </w:rPr>
      </w:pPr>
    </w:p>
    <w:p w14:paraId="33A892A0"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0DDFAF"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4B3B6D"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33B24B"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774BBE16"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C83FD7"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045D9AC"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02BC68AA"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07F8AF"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DC0A85"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8C82F6"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p>
    <w:p w14:paraId="6E88C78B" w14:textId="77777777" w:rsidR="007A449F" w:rsidRPr="005412B9" w:rsidRDefault="007A449F" w:rsidP="00EF4505">
      <w:pPr>
        <w:spacing w:after="0" w:line="240" w:lineRule="auto"/>
        <w:textAlignment w:val="baseline"/>
        <w:rPr>
          <w:rFonts w:ascii="Segoe UI" w:eastAsia="Times New Roman" w:hAnsi="Segoe UI" w:cs="Segoe UI"/>
          <w:sz w:val="18"/>
          <w:szCs w:val="18"/>
        </w:rPr>
      </w:pPr>
    </w:p>
    <w:p w14:paraId="105C17D6"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0B156E"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CB7F7E" w14:textId="77777777" w:rsidR="007A449F" w:rsidRPr="00F4141C" w:rsidRDefault="007A449F"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Roark-Sullivan Lifeway Center</w:t>
      </w:r>
      <w:r w:rsidRPr="00F4141C">
        <w:rPr>
          <w:rFonts w:ascii="Times New Roman" w:eastAsia="Times New Roman" w:hAnsi="Times New Roman" w:cs="Times New Roman"/>
          <w:b/>
          <w:bCs/>
          <w:sz w:val="24"/>
          <w:szCs w:val="24"/>
        </w:rPr>
        <w:t> </w:t>
      </w:r>
    </w:p>
    <w:p w14:paraId="03E6FF49"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DC4665"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857758"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403EF7"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5ABC54F5"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1422EF"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8CDBD4"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2FDA25EA"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ED49F0"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3A6469"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2B0362" w14:textId="77777777" w:rsidR="007A449F" w:rsidRDefault="007A449F">
      <w:pPr>
        <w:sectPr w:rsidR="007A449F" w:rsidSect="00F4141C">
          <w:pgSz w:w="12240" w:h="15840"/>
          <w:pgMar w:top="1440" w:right="1440" w:bottom="1440" w:left="1440" w:header="720" w:footer="720" w:gutter="0"/>
          <w:pgNumType w:start="1"/>
          <w:cols w:space="720"/>
          <w:docGrid w:linePitch="360"/>
        </w:sectPr>
      </w:pPr>
    </w:p>
    <w:p w14:paraId="6C2DAE60" w14:textId="42F92AD1" w:rsidR="007A449F" w:rsidRPr="00F4141C" w:rsidRDefault="007A449F" w:rsidP="00F4141C">
      <w:pPr>
        <w:pStyle w:val="Heading1"/>
        <w:rPr>
          <w:rFonts w:eastAsia="Times New Roman"/>
        </w:rPr>
      </w:pPr>
      <w:r w:rsidRPr="00F4141C">
        <w:rPr>
          <w:rStyle w:val="Heading2Char"/>
        </w:rPr>
        <w:lastRenderedPageBreak/>
        <w:t>Grant Number:</w:t>
      </w:r>
      <w:r>
        <w:rPr>
          <w:rFonts w:eastAsia="Times New Roman"/>
        </w:rPr>
        <w:t xml:space="preserve"> </w:t>
      </w:r>
      <w:r w:rsidRPr="00F8165A">
        <w:rPr>
          <w:rFonts w:eastAsia="Times New Roman"/>
          <w:noProof/>
        </w:rPr>
        <w:t>WV0026L3E031810</w:t>
      </w:r>
    </w:p>
    <w:p w14:paraId="2F8788BF" w14:textId="6BEC5C3B"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F4141C">
        <w:rPr>
          <w:rFonts w:ascii="Times New Roman" w:eastAsia="Times New Roman" w:hAnsi="Times New Roman" w:cs="Times New Roman"/>
          <w:b/>
          <w:bCs/>
          <w:sz w:val="24"/>
          <w:szCs w:val="24"/>
        </w:rPr>
        <w:t>Tax ID Number: </w:t>
      </w:r>
      <w:r w:rsidRPr="00F4141C">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556000161</w:t>
      </w:r>
    </w:p>
    <w:p w14:paraId="7D95C234" w14:textId="659B2823"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F4141C">
        <w:rPr>
          <w:rFonts w:ascii="Times New Roman" w:eastAsia="Times New Roman" w:hAnsi="Times New Roman" w:cs="Times New Roman"/>
          <w:b/>
          <w:bCs/>
          <w:sz w:val="24"/>
          <w:szCs w:val="24"/>
        </w:rPr>
        <w:t>DUNS Number:</w:t>
      </w:r>
      <w:r w:rsidRPr="00F4141C">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107334195</w:t>
      </w:r>
    </w:p>
    <w:p w14:paraId="75483548"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p>
    <w:p w14:paraId="6E30F6AD"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F4141C">
        <w:rPr>
          <w:rFonts w:ascii="Times New Roman" w:eastAsia="Times New Roman" w:hAnsi="Times New Roman" w:cs="Times New Roman"/>
          <w:sz w:val="24"/>
          <w:szCs w:val="24"/>
        </w:rPr>
        <w:t> </w:t>
      </w:r>
    </w:p>
    <w:p w14:paraId="67743DDC" w14:textId="77777777" w:rsidR="007A449F" w:rsidRPr="00F4141C"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1761A3A" w14:textId="77777777" w:rsidR="007A449F" w:rsidRPr="00C85276"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AD92632"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9B2135"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55CE4F" w14:textId="0C5FA55A" w:rsidR="007A449F" w:rsidRPr="00F4141C" w:rsidRDefault="007A449F"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Charleston-Kanawha Housing Authority</w:t>
      </w:r>
      <w:r w:rsidRPr="00C85276">
        <w:rPr>
          <w:rFonts w:ascii="Times New Roman" w:eastAsia="Times New Roman" w:hAnsi="Times New Roman" w:cs="Times New Roman"/>
          <w:sz w:val="24"/>
          <w:szCs w:val="24"/>
        </w:rPr>
        <w:t>, (the Recipient).</w:t>
      </w:r>
    </w:p>
    <w:p w14:paraId="77D8A7A7"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A4B4B8" w14:textId="77777777" w:rsidR="007A449F" w:rsidRPr="00F4141C"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B5C4D8" w14:textId="77777777" w:rsidR="007A449F" w:rsidRPr="00F4141C"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4D6FAE" w14:textId="58692F79" w:rsidR="007A449F" w:rsidRPr="00F4141C" w:rsidRDefault="007A449F"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06/01/2019</w:t>
      </w:r>
      <w:r w:rsidRPr="00F414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WV0026L3E031810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FC23E8C" w14:textId="77777777" w:rsidR="007A449F" w:rsidRPr="005412B9" w:rsidRDefault="007A449F" w:rsidP="00EF4505">
      <w:pPr>
        <w:spacing w:after="0" w:line="240" w:lineRule="auto"/>
        <w:ind w:left="360"/>
        <w:textAlignment w:val="baseline"/>
        <w:rPr>
          <w:rFonts w:ascii="Segoe UI" w:eastAsia="Times New Roman" w:hAnsi="Segoe UI" w:cs="Segoe UI"/>
          <w:sz w:val="18"/>
          <w:szCs w:val="18"/>
        </w:rPr>
      </w:pPr>
    </w:p>
    <w:p w14:paraId="59E686FB" w14:textId="77777777"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F414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D52A6A" w14:textId="77777777"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C91F8A" w14:textId="564F1491"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F414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CBD4DD" w14:textId="77777777"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B1F30E" w14:textId="77777777" w:rsidR="007A449F" w:rsidRPr="005E79A2" w:rsidRDefault="007A449F"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C658F1" w14:textId="77777777" w:rsidR="007A449F" w:rsidRPr="005E79A2" w:rsidRDefault="007A449F" w:rsidP="00EF4505">
      <w:pPr>
        <w:spacing w:after="0" w:line="240" w:lineRule="auto"/>
        <w:ind w:left="450"/>
        <w:textAlignment w:val="baseline"/>
        <w:rPr>
          <w:rFonts w:ascii="Segoe UI" w:eastAsia="Times New Roman" w:hAnsi="Segoe UI" w:cs="Segoe UI"/>
          <w:sz w:val="18"/>
          <w:szCs w:val="18"/>
        </w:rPr>
      </w:pPr>
    </w:p>
    <w:p w14:paraId="1C4F154E" w14:textId="77777777" w:rsidR="007A449F" w:rsidRPr="005E79A2" w:rsidRDefault="007A449F"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F11F90"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54A310"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F414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008F28"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80AC0E" w14:textId="77777777" w:rsidR="007A449F" w:rsidRPr="005412B9" w:rsidRDefault="007A449F"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55433E" w14:textId="77777777" w:rsidR="007A449F" w:rsidRPr="005412B9" w:rsidRDefault="007A449F" w:rsidP="00EF4505">
      <w:pPr>
        <w:spacing w:after="0" w:line="240" w:lineRule="auto"/>
        <w:ind w:left="450"/>
        <w:textAlignment w:val="baseline"/>
        <w:rPr>
          <w:rFonts w:ascii="Segoe UI" w:eastAsia="Times New Roman" w:hAnsi="Segoe UI" w:cs="Segoe UI"/>
          <w:sz w:val="18"/>
          <w:szCs w:val="18"/>
        </w:rPr>
      </w:pPr>
    </w:p>
    <w:p w14:paraId="6801772A" w14:textId="62BDFA6E" w:rsidR="007A449F" w:rsidRPr="005412B9" w:rsidRDefault="007A449F"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F4141C">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1B4577B4"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0DE804" w14:textId="77777777" w:rsidR="007A449F" w:rsidRPr="00F206F1" w:rsidRDefault="007A449F"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F414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78AC10F" w14:textId="77777777" w:rsidR="007A449F" w:rsidRPr="00FD3F07" w:rsidRDefault="007A449F"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011D53F7" w14:textId="77777777" w:rsidR="007A449F" w:rsidRPr="00F206F1" w:rsidRDefault="007A449F" w:rsidP="00EF4505">
      <w:pPr>
        <w:pStyle w:val="ListParagraph"/>
        <w:spacing w:after="0" w:line="240" w:lineRule="auto"/>
        <w:textAlignment w:val="baseline"/>
        <w:rPr>
          <w:rFonts w:ascii="Segoe UI" w:eastAsia="Times New Roman" w:hAnsi="Segoe UI" w:cs="Segoe UI"/>
          <w:sz w:val="18"/>
          <w:szCs w:val="18"/>
        </w:rPr>
      </w:pPr>
    </w:p>
    <w:p w14:paraId="5D2AD357" w14:textId="77777777" w:rsidR="007A449F" w:rsidRPr="00F206F1" w:rsidRDefault="007A449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EFA9BAE" w14:textId="77777777" w:rsidR="007A449F" w:rsidRPr="00F206F1" w:rsidRDefault="007A449F" w:rsidP="00EF4505">
      <w:pPr>
        <w:pStyle w:val="ListParagraph"/>
        <w:spacing w:after="0" w:line="240" w:lineRule="auto"/>
        <w:textAlignment w:val="baseline"/>
        <w:rPr>
          <w:rFonts w:ascii="Segoe UI" w:eastAsia="Times New Roman" w:hAnsi="Segoe UI" w:cs="Segoe UI"/>
          <w:sz w:val="18"/>
          <w:szCs w:val="18"/>
        </w:rPr>
      </w:pPr>
    </w:p>
    <w:p w14:paraId="7F3336CD" w14:textId="77777777" w:rsidR="007A449F" w:rsidRPr="00F206F1" w:rsidRDefault="007A449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ACA5972" w14:textId="77777777" w:rsidR="007A449F" w:rsidRPr="005412B9" w:rsidRDefault="007A449F" w:rsidP="00EF4505">
      <w:pPr>
        <w:spacing w:after="0" w:line="240" w:lineRule="auto"/>
        <w:ind w:left="360"/>
        <w:textAlignment w:val="baseline"/>
        <w:rPr>
          <w:rFonts w:ascii="Segoe UI" w:eastAsia="Times New Roman" w:hAnsi="Segoe UI" w:cs="Segoe UI"/>
          <w:sz w:val="18"/>
          <w:szCs w:val="18"/>
        </w:rPr>
      </w:pPr>
    </w:p>
    <w:p w14:paraId="6FD657BB"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CF0A1BD"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p>
    <w:p w14:paraId="06798C6E" w14:textId="77777777" w:rsidR="007A449F" w:rsidRPr="00F206F1" w:rsidRDefault="007A449F"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0D175B" w14:textId="77777777" w:rsidR="007A449F" w:rsidRPr="00F206F1" w:rsidRDefault="007A449F" w:rsidP="00EF4505">
      <w:pPr>
        <w:spacing w:after="0" w:line="240" w:lineRule="auto"/>
        <w:textAlignment w:val="baseline"/>
        <w:rPr>
          <w:rFonts w:ascii="Times New Roman" w:eastAsia="Times New Roman" w:hAnsi="Times New Roman" w:cs="Times New Roman"/>
          <w:sz w:val="24"/>
          <w:szCs w:val="24"/>
        </w:rPr>
      </w:pPr>
    </w:p>
    <w:p w14:paraId="1145A4CD" w14:textId="77777777" w:rsidR="007A449F" w:rsidRDefault="007A449F"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F414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CFFC6E" w14:textId="77777777" w:rsidR="007A449F" w:rsidRPr="00D43891" w:rsidRDefault="007A449F" w:rsidP="00EF4505">
      <w:pPr>
        <w:spacing w:after="0" w:line="240" w:lineRule="auto"/>
        <w:ind w:firstLine="360"/>
        <w:textAlignment w:val="baseline"/>
        <w:rPr>
          <w:rFonts w:ascii="Times New Roman" w:eastAsia="Times New Roman" w:hAnsi="Times New Roman" w:cs="Times New Roman"/>
          <w:i/>
          <w:iCs/>
          <w:sz w:val="24"/>
          <w:szCs w:val="24"/>
        </w:rPr>
      </w:pPr>
    </w:p>
    <w:p w14:paraId="4113D2AF" w14:textId="1ACB0610" w:rsidR="007A449F" w:rsidRDefault="007A449F"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WV0026L3E031810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865938" w14:textId="77777777" w:rsidR="007A449F" w:rsidRDefault="007A449F"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19846C" w14:textId="77777777" w:rsidR="007A449F" w:rsidRDefault="007A449F"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7A449F" w:rsidRPr="00E46247" w14:paraId="28631ED2"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9FD39" w14:textId="77777777" w:rsidR="007A449F" w:rsidRPr="00E46247" w:rsidRDefault="007A44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F745350" w14:textId="172210E6" w:rsidR="007A449F" w:rsidRPr="00E46247" w:rsidRDefault="007A44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AD1B93" w14:textId="77777777" w:rsidR="007A449F" w:rsidRPr="00E46247" w:rsidRDefault="007A44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807A575" w14:textId="77777777" w:rsidR="007A449F" w:rsidRPr="00E46247" w:rsidRDefault="007A44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A449F" w:rsidRPr="00E46247" w14:paraId="36239692"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A2234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030FF9D"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2CAFE2F" w14:textId="10EF02D3"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08603E0"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4F880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4534373F"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5420E8"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C7F0AC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0CDF586" w14:textId="3C4C2621"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850DF1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8C0F50"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2BCE0959"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3834CA"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A4E1F7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21A22A0" w14:textId="505F92C9"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FAF1A6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94F028"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2727CB88"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49548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A3BA30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CEAB018"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2724D0E"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02DEBD"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6DFB4946"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B7F633"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86CDB8A"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32F353F"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51A6BF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AC671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29F240E9"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36E88E"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1847F9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32025FE" w14:textId="7D8EF7D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35E3C17"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342EB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431BE95D"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B0F73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909119D"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BF56797"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$210,936</w:t>
            </w:r>
          </w:p>
        </w:tc>
        <w:tc>
          <w:tcPr>
            <w:tcW w:w="960" w:type="dxa"/>
            <w:tcBorders>
              <w:top w:val="nil"/>
              <w:left w:val="nil"/>
              <w:bottom w:val="single" w:sz="4" w:space="0" w:color="auto"/>
              <w:right w:val="single" w:sz="4" w:space="0" w:color="auto"/>
            </w:tcBorders>
            <w:shd w:val="clear" w:color="auto" w:fill="auto"/>
            <w:noWrap/>
            <w:vAlign w:val="bottom"/>
            <w:hideMark/>
          </w:tcPr>
          <w:p w14:paraId="6093BE2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F1F39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1E24741E"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D45D0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E01403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1085431"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792C514"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9F4B9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76552E3A"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8771A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21FC37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79ACE9A"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8F4B506"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D1812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04307F09"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DB5E9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6C8492E"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CAC3564"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5890256"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2B823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22E2F29E"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862F12"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DC8A53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57753D2"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$4,270</w:t>
            </w:r>
          </w:p>
        </w:tc>
        <w:tc>
          <w:tcPr>
            <w:tcW w:w="960" w:type="dxa"/>
            <w:tcBorders>
              <w:top w:val="nil"/>
              <w:left w:val="nil"/>
              <w:bottom w:val="single" w:sz="4" w:space="0" w:color="auto"/>
              <w:right w:val="single" w:sz="4" w:space="0" w:color="auto"/>
            </w:tcBorders>
            <w:shd w:val="clear" w:color="auto" w:fill="auto"/>
            <w:noWrap/>
            <w:vAlign w:val="bottom"/>
            <w:hideMark/>
          </w:tcPr>
          <w:p w14:paraId="7DD7908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1CF9062"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76E39861"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826A44"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133AED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6C80704"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2C1D6C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5A7913"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4511C181"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59B036"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FC9BB8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92C989E"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EE7A61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DA844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3C6CE5B8" w14:textId="77777777" w:rsidTr="00F414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395BA9" w14:textId="77777777" w:rsidR="007A449F" w:rsidRPr="00E46247" w:rsidRDefault="007A44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47E4E85" w14:textId="77777777" w:rsidR="007A449F" w:rsidRPr="00E46247" w:rsidRDefault="007A44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C96FBEA" w14:textId="77777777" w:rsidR="007A449F" w:rsidRPr="00E46247" w:rsidRDefault="007A44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74B114E"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5E3BA3E"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A449F" w:rsidRPr="00E46247" w14:paraId="648E0BD9" w14:textId="77777777" w:rsidTr="00F414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8B58DC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80DAFAA"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018DD75" w14:textId="77777777" w:rsidR="007A449F" w:rsidRPr="00E46247" w:rsidRDefault="007A44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4F49D08"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7391957"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A449F" w:rsidRPr="00E46247" w14:paraId="53720E0D" w14:textId="77777777" w:rsidTr="00F414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97DBE" w14:textId="77777777" w:rsidR="007A449F" w:rsidRPr="00E46247" w:rsidRDefault="007A44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209A9CE"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$215,206</w:t>
            </w:r>
          </w:p>
        </w:tc>
        <w:tc>
          <w:tcPr>
            <w:tcW w:w="960" w:type="dxa"/>
            <w:tcBorders>
              <w:top w:val="nil"/>
              <w:left w:val="nil"/>
              <w:bottom w:val="single" w:sz="4" w:space="0" w:color="auto"/>
              <w:right w:val="single" w:sz="4" w:space="0" w:color="auto"/>
            </w:tcBorders>
            <w:shd w:val="clear" w:color="auto" w:fill="auto"/>
            <w:noWrap/>
            <w:vAlign w:val="bottom"/>
            <w:hideMark/>
          </w:tcPr>
          <w:p w14:paraId="07C41E21"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C486BF"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$215,206</w:t>
            </w:r>
          </w:p>
        </w:tc>
      </w:tr>
    </w:tbl>
    <w:p w14:paraId="5991D932" w14:textId="77777777" w:rsidR="007A449F" w:rsidRDefault="007A449F" w:rsidP="00EF4505">
      <w:pPr>
        <w:spacing w:after="0" w:line="240" w:lineRule="auto"/>
        <w:ind w:firstLine="360"/>
        <w:textAlignment w:val="baseline"/>
        <w:rPr>
          <w:rFonts w:ascii="Times New Roman" w:eastAsia="Times New Roman" w:hAnsi="Times New Roman" w:cs="Times New Roman"/>
          <w:sz w:val="24"/>
          <w:szCs w:val="24"/>
        </w:rPr>
      </w:pPr>
    </w:p>
    <w:p w14:paraId="4B463026" w14:textId="77777777" w:rsidR="007A449F" w:rsidRPr="00F206F1" w:rsidRDefault="007A449F"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F414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EB20B9A" w14:textId="77777777" w:rsidR="007A449F" w:rsidRDefault="007A449F"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F73FF10"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500D0D23" w14:textId="77777777" w:rsidR="007A449F" w:rsidRPr="003D061F" w:rsidRDefault="007A449F"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FBDC92A"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p>
    <w:p w14:paraId="4EDB14BE" w14:textId="77777777" w:rsidR="007A449F" w:rsidRDefault="007A44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B7979D" w14:textId="77777777" w:rsidR="007A449F" w:rsidRPr="005412B9" w:rsidRDefault="007A449F"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402CAA"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FE4C4D"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C1F7F1"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51CDD1"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5188BE" w14:textId="77777777" w:rsidR="007A449F" w:rsidRPr="005412B9" w:rsidRDefault="007A449F" w:rsidP="00EF4505">
      <w:pPr>
        <w:spacing w:after="0" w:line="240" w:lineRule="auto"/>
        <w:textAlignment w:val="baseline"/>
        <w:rPr>
          <w:rFonts w:ascii="Segoe UI" w:eastAsia="Times New Roman" w:hAnsi="Segoe UI" w:cs="Segoe UI"/>
          <w:sz w:val="18"/>
          <w:szCs w:val="18"/>
        </w:rPr>
      </w:pPr>
    </w:p>
    <w:p w14:paraId="70F7B53D"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F0EBA7"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8D67AB"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CEEA94"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060A1958"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7AF5E6"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38437C"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1D81B81A"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807EF0"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926739"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B8ECBBA"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p>
    <w:p w14:paraId="202A6621" w14:textId="77777777" w:rsidR="007A449F" w:rsidRPr="005412B9" w:rsidRDefault="007A449F" w:rsidP="00EF4505">
      <w:pPr>
        <w:spacing w:after="0" w:line="240" w:lineRule="auto"/>
        <w:textAlignment w:val="baseline"/>
        <w:rPr>
          <w:rFonts w:ascii="Segoe UI" w:eastAsia="Times New Roman" w:hAnsi="Segoe UI" w:cs="Segoe UI"/>
          <w:sz w:val="18"/>
          <w:szCs w:val="18"/>
        </w:rPr>
      </w:pPr>
    </w:p>
    <w:p w14:paraId="159CC560"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4CAEFE"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00C50A" w14:textId="77777777" w:rsidR="007A449F" w:rsidRPr="00F4141C" w:rsidRDefault="007A449F"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Charleston-Kanawha Housing Authority</w:t>
      </w:r>
      <w:r w:rsidRPr="00F4141C">
        <w:rPr>
          <w:rFonts w:ascii="Times New Roman" w:eastAsia="Times New Roman" w:hAnsi="Times New Roman" w:cs="Times New Roman"/>
          <w:b/>
          <w:bCs/>
          <w:sz w:val="24"/>
          <w:szCs w:val="24"/>
        </w:rPr>
        <w:t> </w:t>
      </w:r>
    </w:p>
    <w:p w14:paraId="3C93F4D0"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23A3C9"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4F0FCA"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1D93F2"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0EC18368"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DAF41D"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AD3D360"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0B60F7B9"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0C32A0"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FEE35D"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654C4F" w14:textId="77777777" w:rsidR="007A449F" w:rsidRDefault="007A449F">
      <w:pPr>
        <w:sectPr w:rsidR="007A449F" w:rsidSect="00F4141C">
          <w:pgSz w:w="12240" w:h="15840"/>
          <w:pgMar w:top="1440" w:right="1440" w:bottom="1440" w:left="1440" w:header="720" w:footer="720" w:gutter="0"/>
          <w:pgNumType w:start="1"/>
          <w:cols w:space="720"/>
          <w:docGrid w:linePitch="360"/>
        </w:sectPr>
      </w:pPr>
    </w:p>
    <w:p w14:paraId="4A2D779F" w14:textId="6368DA84" w:rsidR="007A449F" w:rsidRPr="00F4141C" w:rsidRDefault="007A449F" w:rsidP="00F4141C">
      <w:pPr>
        <w:pStyle w:val="Heading1"/>
        <w:rPr>
          <w:rFonts w:eastAsia="Times New Roman"/>
        </w:rPr>
      </w:pPr>
      <w:r w:rsidRPr="00F4141C">
        <w:rPr>
          <w:rStyle w:val="Heading2Char"/>
        </w:rPr>
        <w:lastRenderedPageBreak/>
        <w:t>Grant Number:</w:t>
      </w:r>
      <w:r>
        <w:rPr>
          <w:rFonts w:eastAsia="Times New Roman"/>
        </w:rPr>
        <w:t xml:space="preserve"> </w:t>
      </w:r>
      <w:r w:rsidRPr="00F8165A">
        <w:rPr>
          <w:rFonts w:eastAsia="Times New Roman"/>
          <w:noProof/>
        </w:rPr>
        <w:t>WV0038L3E031807</w:t>
      </w:r>
    </w:p>
    <w:p w14:paraId="4D52F197" w14:textId="4893E879"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F4141C">
        <w:rPr>
          <w:rFonts w:ascii="Times New Roman" w:eastAsia="Times New Roman" w:hAnsi="Times New Roman" w:cs="Times New Roman"/>
          <w:b/>
          <w:bCs/>
          <w:sz w:val="24"/>
          <w:szCs w:val="24"/>
        </w:rPr>
        <w:t>Tax ID Number: </w:t>
      </w:r>
      <w:r w:rsidRPr="00F4141C">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311015583</w:t>
      </w:r>
    </w:p>
    <w:p w14:paraId="020B1E1A" w14:textId="6D4A40B9"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F4141C">
        <w:rPr>
          <w:rFonts w:ascii="Times New Roman" w:eastAsia="Times New Roman" w:hAnsi="Times New Roman" w:cs="Times New Roman"/>
          <w:b/>
          <w:bCs/>
          <w:sz w:val="24"/>
          <w:szCs w:val="24"/>
        </w:rPr>
        <w:t>DUNS Number:</w:t>
      </w:r>
      <w:r w:rsidRPr="00F4141C">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167440494</w:t>
      </w:r>
    </w:p>
    <w:p w14:paraId="7F8E82AA"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p>
    <w:p w14:paraId="1937AEF2"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F4141C">
        <w:rPr>
          <w:rFonts w:ascii="Times New Roman" w:eastAsia="Times New Roman" w:hAnsi="Times New Roman" w:cs="Times New Roman"/>
          <w:sz w:val="24"/>
          <w:szCs w:val="24"/>
        </w:rPr>
        <w:t> </w:t>
      </w:r>
    </w:p>
    <w:p w14:paraId="083F35C9" w14:textId="77777777" w:rsidR="007A449F" w:rsidRPr="00F4141C"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FF1883" w14:textId="77777777" w:rsidR="007A449F" w:rsidRPr="00C85276"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45C5826"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AE5556"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0CB289" w14:textId="54A1E015" w:rsidR="007A449F" w:rsidRPr="00F4141C" w:rsidRDefault="007A449F"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Covenant House, Inc.</w:t>
      </w:r>
      <w:r w:rsidRPr="00C85276">
        <w:rPr>
          <w:rFonts w:ascii="Times New Roman" w:eastAsia="Times New Roman" w:hAnsi="Times New Roman" w:cs="Times New Roman"/>
          <w:sz w:val="24"/>
          <w:szCs w:val="24"/>
        </w:rPr>
        <w:t>, (the Recipient).</w:t>
      </w:r>
    </w:p>
    <w:p w14:paraId="3E2A19FF"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341896" w14:textId="77777777" w:rsidR="007A449F" w:rsidRPr="00F4141C"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A0213D" w14:textId="77777777" w:rsidR="007A449F" w:rsidRPr="00F4141C"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27E69F" w14:textId="5A398A4D" w:rsidR="007A449F" w:rsidRPr="00F4141C" w:rsidRDefault="007A449F"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04/01/2019</w:t>
      </w:r>
      <w:r w:rsidRPr="00F414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WV0038L3E031807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C723DA" w14:textId="77777777" w:rsidR="007A449F" w:rsidRPr="005412B9" w:rsidRDefault="007A449F" w:rsidP="00EF4505">
      <w:pPr>
        <w:spacing w:after="0" w:line="240" w:lineRule="auto"/>
        <w:ind w:left="360"/>
        <w:textAlignment w:val="baseline"/>
        <w:rPr>
          <w:rFonts w:ascii="Segoe UI" w:eastAsia="Times New Roman" w:hAnsi="Segoe UI" w:cs="Segoe UI"/>
          <w:sz w:val="18"/>
          <w:szCs w:val="18"/>
        </w:rPr>
      </w:pPr>
    </w:p>
    <w:p w14:paraId="7AB71D9C" w14:textId="77777777"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F414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F7EB72" w14:textId="77777777"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106556" w14:textId="6C7B964B"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F414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0C3D75" w14:textId="77777777"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9E613B" w14:textId="77777777" w:rsidR="007A449F" w:rsidRPr="005E79A2" w:rsidRDefault="007A449F"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E050952" w14:textId="77777777" w:rsidR="007A449F" w:rsidRPr="005E79A2" w:rsidRDefault="007A449F" w:rsidP="00EF4505">
      <w:pPr>
        <w:spacing w:after="0" w:line="240" w:lineRule="auto"/>
        <w:ind w:left="450"/>
        <w:textAlignment w:val="baseline"/>
        <w:rPr>
          <w:rFonts w:ascii="Segoe UI" w:eastAsia="Times New Roman" w:hAnsi="Segoe UI" w:cs="Segoe UI"/>
          <w:sz w:val="18"/>
          <w:szCs w:val="18"/>
        </w:rPr>
      </w:pPr>
    </w:p>
    <w:p w14:paraId="3243766B" w14:textId="77777777" w:rsidR="007A449F" w:rsidRPr="005E79A2" w:rsidRDefault="007A449F"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122A25D"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BBAC2B"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F414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2C8B40E"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B04D0A" w14:textId="77777777" w:rsidR="007A449F" w:rsidRPr="005412B9" w:rsidRDefault="007A449F"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8824D7" w14:textId="77777777" w:rsidR="007A449F" w:rsidRPr="005412B9" w:rsidRDefault="007A449F" w:rsidP="00EF4505">
      <w:pPr>
        <w:spacing w:after="0" w:line="240" w:lineRule="auto"/>
        <w:ind w:left="450"/>
        <w:textAlignment w:val="baseline"/>
        <w:rPr>
          <w:rFonts w:ascii="Segoe UI" w:eastAsia="Times New Roman" w:hAnsi="Segoe UI" w:cs="Segoe UI"/>
          <w:sz w:val="18"/>
          <w:szCs w:val="18"/>
        </w:rPr>
      </w:pPr>
    </w:p>
    <w:p w14:paraId="77FA2C63" w14:textId="2101148E" w:rsidR="007A449F" w:rsidRPr="005412B9" w:rsidRDefault="007A449F"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F4141C">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385BB8A"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78746D" w14:textId="77777777" w:rsidR="007A449F" w:rsidRPr="00F206F1" w:rsidRDefault="007A449F"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F414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4174487" w14:textId="77777777" w:rsidR="007A449F" w:rsidRPr="00FD3F07" w:rsidRDefault="007A449F"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4BACBB18" w14:textId="77777777" w:rsidR="007A449F" w:rsidRPr="00F206F1" w:rsidRDefault="007A449F" w:rsidP="00EF4505">
      <w:pPr>
        <w:pStyle w:val="ListParagraph"/>
        <w:spacing w:after="0" w:line="240" w:lineRule="auto"/>
        <w:textAlignment w:val="baseline"/>
        <w:rPr>
          <w:rFonts w:ascii="Segoe UI" w:eastAsia="Times New Roman" w:hAnsi="Segoe UI" w:cs="Segoe UI"/>
          <w:sz w:val="18"/>
          <w:szCs w:val="18"/>
        </w:rPr>
      </w:pPr>
    </w:p>
    <w:p w14:paraId="3C926F92" w14:textId="77777777" w:rsidR="007A449F" w:rsidRPr="00F206F1" w:rsidRDefault="007A449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8CF0470" w14:textId="77777777" w:rsidR="007A449F" w:rsidRPr="00F206F1" w:rsidRDefault="007A449F" w:rsidP="00EF4505">
      <w:pPr>
        <w:pStyle w:val="ListParagraph"/>
        <w:spacing w:after="0" w:line="240" w:lineRule="auto"/>
        <w:textAlignment w:val="baseline"/>
        <w:rPr>
          <w:rFonts w:ascii="Segoe UI" w:eastAsia="Times New Roman" w:hAnsi="Segoe UI" w:cs="Segoe UI"/>
          <w:sz w:val="18"/>
          <w:szCs w:val="18"/>
        </w:rPr>
      </w:pPr>
    </w:p>
    <w:p w14:paraId="18EA12B5" w14:textId="77777777" w:rsidR="007A449F" w:rsidRPr="00F206F1" w:rsidRDefault="007A449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6DC714F" w14:textId="77777777" w:rsidR="007A449F" w:rsidRPr="005412B9" w:rsidRDefault="007A449F" w:rsidP="00EF4505">
      <w:pPr>
        <w:spacing w:after="0" w:line="240" w:lineRule="auto"/>
        <w:ind w:left="360"/>
        <w:textAlignment w:val="baseline"/>
        <w:rPr>
          <w:rFonts w:ascii="Segoe UI" w:eastAsia="Times New Roman" w:hAnsi="Segoe UI" w:cs="Segoe UI"/>
          <w:sz w:val="18"/>
          <w:szCs w:val="18"/>
        </w:rPr>
      </w:pPr>
    </w:p>
    <w:p w14:paraId="31F3CF73"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6A29E5"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p>
    <w:p w14:paraId="10D61C19" w14:textId="77777777" w:rsidR="007A449F" w:rsidRPr="00F206F1" w:rsidRDefault="007A449F"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1009FC3" w14:textId="77777777" w:rsidR="007A449F" w:rsidRPr="00F206F1" w:rsidRDefault="007A449F" w:rsidP="00EF4505">
      <w:pPr>
        <w:spacing w:after="0" w:line="240" w:lineRule="auto"/>
        <w:textAlignment w:val="baseline"/>
        <w:rPr>
          <w:rFonts w:ascii="Times New Roman" w:eastAsia="Times New Roman" w:hAnsi="Times New Roman" w:cs="Times New Roman"/>
          <w:sz w:val="24"/>
          <w:szCs w:val="24"/>
        </w:rPr>
      </w:pPr>
    </w:p>
    <w:p w14:paraId="0FFDA38E" w14:textId="77777777" w:rsidR="007A449F" w:rsidRDefault="007A449F"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F414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0783C68" w14:textId="77777777" w:rsidR="007A449F" w:rsidRPr="00D43891" w:rsidRDefault="007A449F" w:rsidP="00EF4505">
      <w:pPr>
        <w:spacing w:after="0" w:line="240" w:lineRule="auto"/>
        <w:ind w:firstLine="360"/>
        <w:textAlignment w:val="baseline"/>
        <w:rPr>
          <w:rFonts w:ascii="Times New Roman" w:eastAsia="Times New Roman" w:hAnsi="Times New Roman" w:cs="Times New Roman"/>
          <w:i/>
          <w:iCs/>
          <w:sz w:val="24"/>
          <w:szCs w:val="24"/>
        </w:rPr>
      </w:pPr>
    </w:p>
    <w:p w14:paraId="6FB21B23" w14:textId="38C2EA47" w:rsidR="007A449F" w:rsidRDefault="007A449F"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WV0038L3E031807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C7FC80" w14:textId="77777777" w:rsidR="007A449F" w:rsidRDefault="007A449F"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2E7038" w14:textId="77777777" w:rsidR="007A449F" w:rsidRDefault="007A449F"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7A449F" w:rsidRPr="00E46247" w14:paraId="5C0334A4"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41D9E" w14:textId="77777777" w:rsidR="007A449F" w:rsidRPr="00E46247" w:rsidRDefault="007A44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E40E0E3" w14:textId="7BF06811" w:rsidR="007A449F" w:rsidRPr="00E46247" w:rsidRDefault="007A44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001791" w14:textId="77777777" w:rsidR="007A449F" w:rsidRPr="00E46247" w:rsidRDefault="007A44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094EADF" w14:textId="77777777" w:rsidR="007A449F" w:rsidRPr="00E46247" w:rsidRDefault="007A44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A449F" w:rsidRPr="00E46247" w14:paraId="42B6AA96"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076A4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1859C9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DD5CC97" w14:textId="50D53DAD"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E168502"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F99AD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3F19B298"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BB0CF6"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6ED3CB7"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63F225B" w14:textId="1FABE619"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F15C9CA"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1EAFDD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408DE474"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E54A9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26C10E6"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6D1134E" w14:textId="20A7152A"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DDE89AE"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5492B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4F02DB81"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820BC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E0AE918"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39D3E13"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263183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A51AD2"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1D487292"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ABCF63"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93FD58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0F00166"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727FF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A425B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78F8D06C"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600A5A"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27A0B32"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F0C313D" w14:textId="44E3BC0E"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$208,399</w:t>
            </w:r>
          </w:p>
        </w:tc>
        <w:tc>
          <w:tcPr>
            <w:tcW w:w="960" w:type="dxa"/>
            <w:tcBorders>
              <w:top w:val="nil"/>
              <w:left w:val="nil"/>
              <w:bottom w:val="single" w:sz="4" w:space="0" w:color="auto"/>
              <w:right w:val="single" w:sz="4" w:space="0" w:color="auto"/>
            </w:tcBorders>
            <w:shd w:val="clear" w:color="auto" w:fill="auto"/>
            <w:noWrap/>
            <w:vAlign w:val="bottom"/>
            <w:hideMark/>
          </w:tcPr>
          <w:p w14:paraId="51C9D437"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DF20C4"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72CB0020"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60BB8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607842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965E972"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5B97802"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3DA40A"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4F8F9718"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D0CC6D"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53F54B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9A24966"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$100,538</w:t>
            </w:r>
          </w:p>
        </w:tc>
        <w:tc>
          <w:tcPr>
            <w:tcW w:w="960" w:type="dxa"/>
            <w:tcBorders>
              <w:top w:val="nil"/>
              <w:left w:val="nil"/>
              <w:bottom w:val="single" w:sz="4" w:space="0" w:color="auto"/>
              <w:right w:val="single" w:sz="4" w:space="0" w:color="auto"/>
            </w:tcBorders>
            <w:shd w:val="clear" w:color="auto" w:fill="auto"/>
            <w:noWrap/>
            <w:vAlign w:val="bottom"/>
            <w:hideMark/>
          </w:tcPr>
          <w:p w14:paraId="21E6A220"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E677D3"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236F7503"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2A44B7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3EFBC3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F157037"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$17,608</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47EB1B8"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749B1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1D54D124"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E8C6E4"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E22C14A"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65E1105"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1BFBE3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F01B5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514D4134"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E80CF8"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6467D7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947B28B"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$7,708</w:t>
            </w:r>
          </w:p>
        </w:tc>
        <w:tc>
          <w:tcPr>
            <w:tcW w:w="960" w:type="dxa"/>
            <w:tcBorders>
              <w:top w:val="nil"/>
              <w:left w:val="nil"/>
              <w:bottom w:val="single" w:sz="4" w:space="0" w:color="auto"/>
              <w:right w:val="single" w:sz="4" w:space="0" w:color="auto"/>
            </w:tcBorders>
            <w:shd w:val="clear" w:color="auto" w:fill="auto"/>
            <w:noWrap/>
            <w:vAlign w:val="bottom"/>
            <w:hideMark/>
          </w:tcPr>
          <w:p w14:paraId="5E994B72"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F0432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107F7D49"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CB4268"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FBF537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9F0F0B7"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B4F6E14"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3EC7A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27D6E337"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F624FA"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EF53AE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0E2611A"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7B3F576"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DCB9F6"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74D66716" w14:textId="77777777" w:rsidTr="00F414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D78E71" w14:textId="77777777" w:rsidR="007A449F" w:rsidRPr="00E46247" w:rsidRDefault="007A44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D80809B" w14:textId="77777777" w:rsidR="007A449F" w:rsidRPr="00E46247" w:rsidRDefault="007A44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5D2A861" w14:textId="77777777" w:rsidR="007A449F" w:rsidRPr="00E46247" w:rsidRDefault="007A44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D926490"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4289B31"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A449F" w:rsidRPr="00E46247" w14:paraId="767BBAF5" w14:textId="77777777" w:rsidTr="00F414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03DB15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9C99500"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565E989" w14:textId="77777777" w:rsidR="007A449F" w:rsidRPr="00E46247" w:rsidRDefault="007A44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1BCD9A7"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4F6ADF1"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A449F" w:rsidRPr="00E46247" w14:paraId="20BEA959" w14:textId="77777777" w:rsidTr="00F414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042FE" w14:textId="77777777" w:rsidR="007A449F" w:rsidRPr="00E46247" w:rsidRDefault="007A44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1D6B2AA"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$334,253</w:t>
            </w:r>
          </w:p>
        </w:tc>
        <w:tc>
          <w:tcPr>
            <w:tcW w:w="960" w:type="dxa"/>
            <w:tcBorders>
              <w:top w:val="nil"/>
              <w:left w:val="nil"/>
              <w:bottom w:val="single" w:sz="4" w:space="0" w:color="auto"/>
              <w:right w:val="single" w:sz="4" w:space="0" w:color="auto"/>
            </w:tcBorders>
            <w:shd w:val="clear" w:color="auto" w:fill="auto"/>
            <w:noWrap/>
            <w:vAlign w:val="bottom"/>
            <w:hideMark/>
          </w:tcPr>
          <w:p w14:paraId="2490D390"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1110CE"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$334,253</w:t>
            </w:r>
          </w:p>
        </w:tc>
      </w:tr>
    </w:tbl>
    <w:p w14:paraId="4D736E22" w14:textId="77777777" w:rsidR="007A449F" w:rsidRDefault="007A449F" w:rsidP="00EF4505">
      <w:pPr>
        <w:spacing w:after="0" w:line="240" w:lineRule="auto"/>
        <w:ind w:firstLine="360"/>
        <w:textAlignment w:val="baseline"/>
        <w:rPr>
          <w:rFonts w:ascii="Times New Roman" w:eastAsia="Times New Roman" w:hAnsi="Times New Roman" w:cs="Times New Roman"/>
          <w:sz w:val="24"/>
          <w:szCs w:val="24"/>
        </w:rPr>
      </w:pPr>
    </w:p>
    <w:p w14:paraId="6054EE09" w14:textId="77777777" w:rsidR="007A449F" w:rsidRPr="00F206F1" w:rsidRDefault="007A449F"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F414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53CA763" w14:textId="77777777" w:rsidR="007A449F" w:rsidRDefault="007A449F"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2EE4BD1"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3ADF7C60" w14:textId="77777777" w:rsidR="007A449F" w:rsidRPr="003D061F" w:rsidRDefault="007A449F"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B334A3"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p>
    <w:p w14:paraId="37F708D0" w14:textId="77777777" w:rsidR="007A449F" w:rsidRDefault="007A44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19E4DD" w14:textId="77777777" w:rsidR="007A449F" w:rsidRPr="005412B9" w:rsidRDefault="007A449F"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6DA8D5"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F2D636"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109F80"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C3A8B9"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42C9607" w14:textId="77777777" w:rsidR="007A449F" w:rsidRPr="005412B9" w:rsidRDefault="007A449F" w:rsidP="00EF4505">
      <w:pPr>
        <w:spacing w:after="0" w:line="240" w:lineRule="auto"/>
        <w:textAlignment w:val="baseline"/>
        <w:rPr>
          <w:rFonts w:ascii="Segoe UI" w:eastAsia="Times New Roman" w:hAnsi="Segoe UI" w:cs="Segoe UI"/>
          <w:sz w:val="18"/>
          <w:szCs w:val="18"/>
        </w:rPr>
      </w:pPr>
    </w:p>
    <w:p w14:paraId="7D8455B1"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D86E9F"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18A567"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8E1984"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1475A02B"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8E5977"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0B229B"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2D3B53A0"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03E742"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CBA96B"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2F2A91"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p>
    <w:p w14:paraId="3480B519" w14:textId="77777777" w:rsidR="007A449F" w:rsidRPr="005412B9" w:rsidRDefault="007A449F" w:rsidP="00EF4505">
      <w:pPr>
        <w:spacing w:after="0" w:line="240" w:lineRule="auto"/>
        <w:textAlignment w:val="baseline"/>
        <w:rPr>
          <w:rFonts w:ascii="Segoe UI" w:eastAsia="Times New Roman" w:hAnsi="Segoe UI" w:cs="Segoe UI"/>
          <w:sz w:val="18"/>
          <w:szCs w:val="18"/>
        </w:rPr>
      </w:pPr>
    </w:p>
    <w:p w14:paraId="48B0514E"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2BF348"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5BAECEF" w14:textId="77777777" w:rsidR="007A449F" w:rsidRPr="00F4141C" w:rsidRDefault="007A449F"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Covenant House, Inc.</w:t>
      </w:r>
      <w:r w:rsidRPr="00F4141C">
        <w:rPr>
          <w:rFonts w:ascii="Times New Roman" w:eastAsia="Times New Roman" w:hAnsi="Times New Roman" w:cs="Times New Roman"/>
          <w:b/>
          <w:bCs/>
          <w:sz w:val="24"/>
          <w:szCs w:val="24"/>
        </w:rPr>
        <w:t> </w:t>
      </w:r>
    </w:p>
    <w:p w14:paraId="2F207640"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653E89"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1CB39C"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233718"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2005823E"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6234EE"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954EF9"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43038F5B"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9F7B49"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498891"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0915FE" w14:textId="77777777" w:rsidR="007A449F" w:rsidRDefault="007A449F">
      <w:pPr>
        <w:sectPr w:rsidR="007A449F" w:rsidSect="00F4141C">
          <w:pgSz w:w="12240" w:h="15840"/>
          <w:pgMar w:top="1440" w:right="1440" w:bottom="1440" w:left="1440" w:header="720" w:footer="720" w:gutter="0"/>
          <w:pgNumType w:start="1"/>
          <w:cols w:space="720"/>
          <w:docGrid w:linePitch="360"/>
        </w:sectPr>
      </w:pPr>
    </w:p>
    <w:p w14:paraId="429D79A8" w14:textId="0F6512E3" w:rsidR="007A449F" w:rsidRPr="00F4141C" w:rsidRDefault="007A449F" w:rsidP="00F4141C">
      <w:pPr>
        <w:pStyle w:val="Heading1"/>
        <w:rPr>
          <w:rFonts w:eastAsia="Times New Roman"/>
        </w:rPr>
      </w:pPr>
      <w:r w:rsidRPr="00F4141C">
        <w:rPr>
          <w:rStyle w:val="Heading2Char"/>
        </w:rPr>
        <w:lastRenderedPageBreak/>
        <w:t>Grant Number:</w:t>
      </w:r>
      <w:r>
        <w:rPr>
          <w:rFonts w:eastAsia="Times New Roman"/>
        </w:rPr>
        <w:t xml:space="preserve"> </w:t>
      </w:r>
      <w:r w:rsidRPr="00F8165A">
        <w:rPr>
          <w:rFonts w:eastAsia="Times New Roman"/>
          <w:noProof/>
        </w:rPr>
        <w:t>WV0134L3E031802</w:t>
      </w:r>
    </w:p>
    <w:p w14:paraId="2E50E757" w14:textId="33925918"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F4141C">
        <w:rPr>
          <w:rFonts w:ascii="Times New Roman" w:eastAsia="Times New Roman" w:hAnsi="Times New Roman" w:cs="Times New Roman"/>
          <w:b/>
          <w:bCs/>
          <w:sz w:val="24"/>
          <w:szCs w:val="24"/>
        </w:rPr>
        <w:t>Tax ID Number: </w:t>
      </w:r>
      <w:r w:rsidRPr="00F4141C">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556000160</w:t>
      </w:r>
    </w:p>
    <w:p w14:paraId="70C7CF1E" w14:textId="1070C444"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F4141C">
        <w:rPr>
          <w:rFonts w:ascii="Times New Roman" w:eastAsia="Times New Roman" w:hAnsi="Times New Roman" w:cs="Times New Roman"/>
          <w:b/>
          <w:bCs/>
          <w:sz w:val="24"/>
          <w:szCs w:val="24"/>
        </w:rPr>
        <w:t>DUNS Number:</w:t>
      </w:r>
      <w:r w:rsidRPr="00F4141C">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068128198</w:t>
      </w:r>
    </w:p>
    <w:p w14:paraId="3C619BEC"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p>
    <w:p w14:paraId="07A7877A"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F4141C">
        <w:rPr>
          <w:rFonts w:ascii="Times New Roman" w:eastAsia="Times New Roman" w:hAnsi="Times New Roman" w:cs="Times New Roman"/>
          <w:sz w:val="24"/>
          <w:szCs w:val="24"/>
        </w:rPr>
        <w:t> </w:t>
      </w:r>
    </w:p>
    <w:p w14:paraId="41050586" w14:textId="77777777" w:rsidR="007A449F" w:rsidRPr="00F4141C"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B1B3FA" w14:textId="77777777" w:rsidR="007A449F" w:rsidRPr="00C85276"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45276E7"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A86A22"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FCA1F9" w14:textId="51261050" w:rsidR="007A449F" w:rsidRPr="00F4141C" w:rsidRDefault="007A449F"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City of Charleston</w:t>
      </w:r>
      <w:r w:rsidRPr="00C85276">
        <w:rPr>
          <w:rFonts w:ascii="Times New Roman" w:eastAsia="Times New Roman" w:hAnsi="Times New Roman" w:cs="Times New Roman"/>
          <w:sz w:val="24"/>
          <w:szCs w:val="24"/>
        </w:rPr>
        <w:t>, (the Recipient).</w:t>
      </w:r>
    </w:p>
    <w:p w14:paraId="5BDE9E9A"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776F49" w14:textId="77777777" w:rsidR="007A449F" w:rsidRPr="00F4141C"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F5083B" w14:textId="77777777" w:rsidR="007A449F" w:rsidRPr="00F4141C"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498891" w14:textId="777D1DCC" w:rsidR="007A449F" w:rsidRPr="00F4141C" w:rsidRDefault="007A449F"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05/01/2019</w:t>
      </w:r>
      <w:r w:rsidRPr="00F414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WV0134L3E031802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08E0F0" w14:textId="77777777" w:rsidR="007A449F" w:rsidRPr="005412B9" w:rsidRDefault="007A449F" w:rsidP="00EF4505">
      <w:pPr>
        <w:spacing w:after="0" w:line="240" w:lineRule="auto"/>
        <w:ind w:left="360"/>
        <w:textAlignment w:val="baseline"/>
        <w:rPr>
          <w:rFonts w:ascii="Segoe UI" w:eastAsia="Times New Roman" w:hAnsi="Segoe UI" w:cs="Segoe UI"/>
          <w:sz w:val="18"/>
          <w:szCs w:val="18"/>
        </w:rPr>
      </w:pPr>
    </w:p>
    <w:p w14:paraId="20AA5538" w14:textId="77777777"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F414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940CC0" w14:textId="77777777"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B9FF8F" w14:textId="15ED1578"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F414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8DFAAC" w14:textId="77777777"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D67DA4" w14:textId="77777777" w:rsidR="007A449F" w:rsidRPr="005E79A2" w:rsidRDefault="007A449F"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9EB84C" w14:textId="77777777" w:rsidR="007A449F" w:rsidRPr="005E79A2" w:rsidRDefault="007A449F" w:rsidP="00EF4505">
      <w:pPr>
        <w:spacing w:after="0" w:line="240" w:lineRule="auto"/>
        <w:ind w:left="450"/>
        <w:textAlignment w:val="baseline"/>
        <w:rPr>
          <w:rFonts w:ascii="Segoe UI" w:eastAsia="Times New Roman" w:hAnsi="Segoe UI" w:cs="Segoe UI"/>
          <w:sz w:val="18"/>
          <w:szCs w:val="18"/>
        </w:rPr>
      </w:pPr>
    </w:p>
    <w:p w14:paraId="69110C88" w14:textId="77777777" w:rsidR="007A449F" w:rsidRPr="005E79A2" w:rsidRDefault="007A449F"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E1A9DD7"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26122D"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F414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9436B8"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03F9BF" w14:textId="77777777" w:rsidR="007A449F" w:rsidRPr="005412B9" w:rsidRDefault="007A449F"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D910A79" w14:textId="77777777" w:rsidR="007A449F" w:rsidRPr="005412B9" w:rsidRDefault="007A449F" w:rsidP="00EF4505">
      <w:pPr>
        <w:spacing w:after="0" w:line="240" w:lineRule="auto"/>
        <w:ind w:left="450"/>
        <w:textAlignment w:val="baseline"/>
        <w:rPr>
          <w:rFonts w:ascii="Segoe UI" w:eastAsia="Times New Roman" w:hAnsi="Segoe UI" w:cs="Segoe UI"/>
          <w:sz w:val="18"/>
          <w:szCs w:val="18"/>
        </w:rPr>
      </w:pPr>
    </w:p>
    <w:p w14:paraId="504BA7FC" w14:textId="288D1DB4" w:rsidR="007A449F" w:rsidRPr="005412B9" w:rsidRDefault="007A449F"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F4141C">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1785B32"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4F4F2E" w14:textId="77777777" w:rsidR="007A449F" w:rsidRPr="00F206F1" w:rsidRDefault="007A449F"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F414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A9D4C29" w14:textId="77777777" w:rsidR="007A449F" w:rsidRPr="00FD3F07" w:rsidRDefault="007A449F"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5F7FABED" w14:textId="77777777" w:rsidR="007A449F" w:rsidRPr="00F206F1" w:rsidRDefault="007A449F" w:rsidP="00EF4505">
      <w:pPr>
        <w:pStyle w:val="ListParagraph"/>
        <w:spacing w:after="0" w:line="240" w:lineRule="auto"/>
        <w:textAlignment w:val="baseline"/>
        <w:rPr>
          <w:rFonts w:ascii="Segoe UI" w:eastAsia="Times New Roman" w:hAnsi="Segoe UI" w:cs="Segoe UI"/>
          <w:sz w:val="18"/>
          <w:szCs w:val="18"/>
        </w:rPr>
      </w:pPr>
    </w:p>
    <w:p w14:paraId="3FF38B53" w14:textId="77777777" w:rsidR="007A449F" w:rsidRPr="00F206F1" w:rsidRDefault="007A449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D34BC06" w14:textId="77777777" w:rsidR="007A449F" w:rsidRPr="00F206F1" w:rsidRDefault="007A449F" w:rsidP="00EF4505">
      <w:pPr>
        <w:pStyle w:val="ListParagraph"/>
        <w:spacing w:after="0" w:line="240" w:lineRule="auto"/>
        <w:textAlignment w:val="baseline"/>
        <w:rPr>
          <w:rFonts w:ascii="Segoe UI" w:eastAsia="Times New Roman" w:hAnsi="Segoe UI" w:cs="Segoe UI"/>
          <w:sz w:val="18"/>
          <w:szCs w:val="18"/>
        </w:rPr>
      </w:pPr>
    </w:p>
    <w:p w14:paraId="6B1E4051" w14:textId="77777777" w:rsidR="007A449F" w:rsidRPr="00F206F1" w:rsidRDefault="007A449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296534C" w14:textId="77777777" w:rsidR="007A449F" w:rsidRPr="005412B9" w:rsidRDefault="007A449F" w:rsidP="00EF4505">
      <w:pPr>
        <w:spacing w:after="0" w:line="240" w:lineRule="auto"/>
        <w:ind w:left="360"/>
        <w:textAlignment w:val="baseline"/>
        <w:rPr>
          <w:rFonts w:ascii="Segoe UI" w:eastAsia="Times New Roman" w:hAnsi="Segoe UI" w:cs="Segoe UI"/>
          <w:sz w:val="18"/>
          <w:szCs w:val="18"/>
        </w:rPr>
      </w:pPr>
    </w:p>
    <w:p w14:paraId="5C06456D"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7A256FD"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p>
    <w:p w14:paraId="29F02A70" w14:textId="77777777" w:rsidR="007A449F" w:rsidRPr="00F206F1" w:rsidRDefault="007A449F"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98CE58" w14:textId="77777777" w:rsidR="007A449F" w:rsidRPr="00F206F1" w:rsidRDefault="007A449F" w:rsidP="00EF4505">
      <w:pPr>
        <w:spacing w:after="0" w:line="240" w:lineRule="auto"/>
        <w:textAlignment w:val="baseline"/>
        <w:rPr>
          <w:rFonts w:ascii="Times New Roman" w:eastAsia="Times New Roman" w:hAnsi="Times New Roman" w:cs="Times New Roman"/>
          <w:sz w:val="24"/>
          <w:szCs w:val="24"/>
        </w:rPr>
      </w:pPr>
    </w:p>
    <w:p w14:paraId="6A3106FE" w14:textId="77777777" w:rsidR="007A449F" w:rsidRDefault="007A449F"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F414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E63661" w14:textId="77777777" w:rsidR="007A449F" w:rsidRPr="00D43891" w:rsidRDefault="007A449F" w:rsidP="00EF4505">
      <w:pPr>
        <w:spacing w:after="0" w:line="240" w:lineRule="auto"/>
        <w:ind w:firstLine="360"/>
        <w:textAlignment w:val="baseline"/>
        <w:rPr>
          <w:rFonts w:ascii="Times New Roman" w:eastAsia="Times New Roman" w:hAnsi="Times New Roman" w:cs="Times New Roman"/>
          <w:i/>
          <w:iCs/>
          <w:sz w:val="24"/>
          <w:szCs w:val="24"/>
        </w:rPr>
      </w:pPr>
    </w:p>
    <w:p w14:paraId="1BC12DF6" w14:textId="1D15D3F6" w:rsidR="007A449F" w:rsidRDefault="007A449F"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WV0134L3E031802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0D009F" w14:textId="77777777" w:rsidR="007A449F" w:rsidRDefault="007A449F"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DDADD3" w14:textId="77777777" w:rsidR="007A449F" w:rsidRDefault="007A449F"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7A449F" w:rsidRPr="00E46247" w14:paraId="05F18D4C"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25E3B" w14:textId="77777777" w:rsidR="007A449F" w:rsidRPr="00E46247" w:rsidRDefault="007A44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5C5CA77" w14:textId="37F3C595" w:rsidR="007A449F" w:rsidRPr="00E46247" w:rsidRDefault="007A44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FF4E038" w14:textId="77777777" w:rsidR="007A449F" w:rsidRPr="00E46247" w:rsidRDefault="007A44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04A8588" w14:textId="77777777" w:rsidR="007A449F" w:rsidRPr="00E46247" w:rsidRDefault="007A44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A449F" w:rsidRPr="00E46247" w14:paraId="4E3A6C8F"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C65CC0"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AE0F7C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38F93AB" w14:textId="1DEFA6C5"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620EE4D"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62B806"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06A59727"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639480"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144B137"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34F6618" w14:textId="0DDD8B8B"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80C7BC4"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F4C7E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75DDD34B"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9A4696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36CF4D4"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5F94362" w14:textId="073EFAEA"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69ABC54"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379F0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3776279F"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FFE413"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8DD823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4DA8074"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D7ECC9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7C813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6F545958"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DAD647"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85B41A0"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FF17D2D"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E5C1053"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EB060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6B95DB10"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F47464"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A21D7B3"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F5CD0C9" w14:textId="162C84F4"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6C271E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99992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0BDBC798"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01E9D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7751F8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347FF20"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C132A1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43A348"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6AB73324"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84BBC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425A068"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2879610"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$87,356</w:t>
            </w:r>
          </w:p>
        </w:tc>
        <w:tc>
          <w:tcPr>
            <w:tcW w:w="960" w:type="dxa"/>
            <w:tcBorders>
              <w:top w:val="nil"/>
              <w:left w:val="nil"/>
              <w:bottom w:val="single" w:sz="4" w:space="0" w:color="auto"/>
              <w:right w:val="single" w:sz="4" w:space="0" w:color="auto"/>
            </w:tcBorders>
            <w:shd w:val="clear" w:color="auto" w:fill="auto"/>
            <w:noWrap/>
            <w:vAlign w:val="bottom"/>
            <w:hideMark/>
          </w:tcPr>
          <w:p w14:paraId="5694CD4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954650"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6D818E32"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31E23E"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1C12928"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A54CC0F"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2251DD7"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F6720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7630787B"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39069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CBE43B2"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A37B4AA"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61AD60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9145D3"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5FF749DB"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8AF5CE"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A04A1B3"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EBC1CE7"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$4,357</w:t>
            </w:r>
          </w:p>
        </w:tc>
        <w:tc>
          <w:tcPr>
            <w:tcW w:w="960" w:type="dxa"/>
            <w:tcBorders>
              <w:top w:val="nil"/>
              <w:left w:val="nil"/>
              <w:bottom w:val="single" w:sz="4" w:space="0" w:color="auto"/>
              <w:right w:val="single" w:sz="4" w:space="0" w:color="auto"/>
            </w:tcBorders>
            <w:shd w:val="clear" w:color="auto" w:fill="auto"/>
            <w:noWrap/>
            <w:vAlign w:val="bottom"/>
            <w:hideMark/>
          </w:tcPr>
          <w:p w14:paraId="71ADB1B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86C318"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0E5B67FB"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CD9441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61688B7"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987A434"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3B342E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1B1E04"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2F25CED8"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B0CA9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0581A5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EF6F9C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3DA464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C5ED1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7BF6E3E9" w14:textId="77777777" w:rsidTr="00F414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7D0A7C" w14:textId="77777777" w:rsidR="007A449F" w:rsidRPr="00E46247" w:rsidRDefault="007A44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00824F7" w14:textId="77777777" w:rsidR="007A449F" w:rsidRPr="00E46247" w:rsidRDefault="007A44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37F037A" w14:textId="77777777" w:rsidR="007A449F" w:rsidRPr="00E46247" w:rsidRDefault="007A44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AB540CE"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683DE60"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A449F" w:rsidRPr="00E46247" w14:paraId="3AC48D54" w14:textId="77777777" w:rsidTr="00F414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992561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DFD47F6"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8BE6429" w14:textId="77777777" w:rsidR="007A449F" w:rsidRPr="00E46247" w:rsidRDefault="007A44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B1550C9"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BC90B56"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A449F" w:rsidRPr="00E46247" w14:paraId="71A06AD3" w14:textId="77777777" w:rsidTr="00F414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E9401" w14:textId="77777777" w:rsidR="007A449F" w:rsidRPr="00E46247" w:rsidRDefault="007A44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A309E97"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$91,713</w:t>
            </w:r>
          </w:p>
        </w:tc>
        <w:tc>
          <w:tcPr>
            <w:tcW w:w="960" w:type="dxa"/>
            <w:tcBorders>
              <w:top w:val="nil"/>
              <w:left w:val="nil"/>
              <w:bottom w:val="single" w:sz="4" w:space="0" w:color="auto"/>
              <w:right w:val="single" w:sz="4" w:space="0" w:color="auto"/>
            </w:tcBorders>
            <w:shd w:val="clear" w:color="auto" w:fill="auto"/>
            <w:noWrap/>
            <w:vAlign w:val="bottom"/>
            <w:hideMark/>
          </w:tcPr>
          <w:p w14:paraId="2640D17C"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B15897"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$91,713</w:t>
            </w:r>
          </w:p>
        </w:tc>
      </w:tr>
    </w:tbl>
    <w:p w14:paraId="322F15EB" w14:textId="77777777" w:rsidR="007A449F" w:rsidRDefault="007A449F" w:rsidP="00EF4505">
      <w:pPr>
        <w:spacing w:after="0" w:line="240" w:lineRule="auto"/>
        <w:ind w:firstLine="360"/>
        <w:textAlignment w:val="baseline"/>
        <w:rPr>
          <w:rFonts w:ascii="Times New Roman" w:eastAsia="Times New Roman" w:hAnsi="Times New Roman" w:cs="Times New Roman"/>
          <w:sz w:val="24"/>
          <w:szCs w:val="24"/>
        </w:rPr>
      </w:pPr>
    </w:p>
    <w:p w14:paraId="53689630" w14:textId="77777777" w:rsidR="007A449F" w:rsidRPr="00F206F1" w:rsidRDefault="007A449F"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F414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E5683A8" w14:textId="77777777" w:rsidR="007A449F" w:rsidRDefault="007A449F"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805A42B"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77BAE5" w14:textId="77777777" w:rsidR="007A449F" w:rsidRPr="003D061F" w:rsidRDefault="007A449F"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49C2A7"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p>
    <w:p w14:paraId="77BD43E0" w14:textId="77777777" w:rsidR="007A449F" w:rsidRDefault="007A44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E1E5F5" w14:textId="77777777" w:rsidR="007A449F" w:rsidRPr="005412B9" w:rsidRDefault="007A449F"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3FABF7"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B4F2E7"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D76F66"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D9499C"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E9D04C" w14:textId="77777777" w:rsidR="007A449F" w:rsidRPr="005412B9" w:rsidRDefault="007A449F" w:rsidP="00EF4505">
      <w:pPr>
        <w:spacing w:after="0" w:line="240" w:lineRule="auto"/>
        <w:textAlignment w:val="baseline"/>
        <w:rPr>
          <w:rFonts w:ascii="Segoe UI" w:eastAsia="Times New Roman" w:hAnsi="Segoe UI" w:cs="Segoe UI"/>
          <w:sz w:val="18"/>
          <w:szCs w:val="18"/>
        </w:rPr>
      </w:pPr>
    </w:p>
    <w:p w14:paraId="21E8C4C2"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D11573"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30C7D9"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6FBF67"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290E97A7"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DCB537"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20C6C3"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21760121"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16241B"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77406D6"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371036"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p>
    <w:p w14:paraId="5075EAF7" w14:textId="77777777" w:rsidR="007A449F" w:rsidRPr="005412B9" w:rsidRDefault="007A449F" w:rsidP="00EF4505">
      <w:pPr>
        <w:spacing w:after="0" w:line="240" w:lineRule="auto"/>
        <w:textAlignment w:val="baseline"/>
        <w:rPr>
          <w:rFonts w:ascii="Segoe UI" w:eastAsia="Times New Roman" w:hAnsi="Segoe UI" w:cs="Segoe UI"/>
          <w:sz w:val="18"/>
          <w:szCs w:val="18"/>
        </w:rPr>
      </w:pPr>
    </w:p>
    <w:p w14:paraId="56C3EF9A"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CBDA09"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E59BDC" w14:textId="77777777" w:rsidR="007A449F" w:rsidRPr="00F4141C" w:rsidRDefault="007A449F"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City of Charleston</w:t>
      </w:r>
      <w:r w:rsidRPr="00F4141C">
        <w:rPr>
          <w:rFonts w:ascii="Times New Roman" w:eastAsia="Times New Roman" w:hAnsi="Times New Roman" w:cs="Times New Roman"/>
          <w:b/>
          <w:bCs/>
          <w:sz w:val="24"/>
          <w:szCs w:val="24"/>
        </w:rPr>
        <w:t> </w:t>
      </w:r>
    </w:p>
    <w:p w14:paraId="1599153A"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CFFE6E"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6089D1"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93F830"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23A4F413"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343DF2"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391381"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55AE043E"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E5AA33"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BF1AAD"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6F48DF" w14:textId="77777777" w:rsidR="007A449F" w:rsidRDefault="007A449F">
      <w:pPr>
        <w:sectPr w:rsidR="007A449F" w:rsidSect="00F4141C">
          <w:pgSz w:w="12240" w:h="15840"/>
          <w:pgMar w:top="1440" w:right="1440" w:bottom="1440" w:left="1440" w:header="720" w:footer="720" w:gutter="0"/>
          <w:pgNumType w:start="1"/>
          <w:cols w:space="720"/>
          <w:docGrid w:linePitch="360"/>
        </w:sectPr>
      </w:pPr>
    </w:p>
    <w:p w14:paraId="064B6DC1" w14:textId="631E7552" w:rsidR="007A449F" w:rsidRPr="00F4141C" w:rsidRDefault="007A449F" w:rsidP="00F4141C">
      <w:pPr>
        <w:pStyle w:val="Heading1"/>
        <w:rPr>
          <w:rFonts w:eastAsia="Times New Roman"/>
        </w:rPr>
      </w:pPr>
      <w:r w:rsidRPr="00F4141C">
        <w:rPr>
          <w:rStyle w:val="Heading2Char"/>
        </w:rPr>
        <w:lastRenderedPageBreak/>
        <w:t>Grant Number:</w:t>
      </w:r>
      <w:r>
        <w:rPr>
          <w:rFonts w:eastAsia="Times New Roman"/>
        </w:rPr>
        <w:t xml:space="preserve"> </w:t>
      </w:r>
      <w:r w:rsidRPr="00F8165A">
        <w:rPr>
          <w:rFonts w:eastAsia="Times New Roman"/>
          <w:noProof/>
        </w:rPr>
        <w:t>WV0135L3E031802</w:t>
      </w:r>
    </w:p>
    <w:p w14:paraId="16BE3751" w14:textId="2287AA1A"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F4141C">
        <w:rPr>
          <w:rFonts w:ascii="Times New Roman" w:eastAsia="Times New Roman" w:hAnsi="Times New Roman" w:cs="Times New Roman"/>
          <w:b/>
          <w:bCs/>
          <w:sz w:val="24"/>
          <w:szCs w:val="24"/>
        </w:rPr>
        <w:t>Tax ID Number: </w:t>
      </w:r>
      <w:r w:rsidRPr="00F4141C">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311015583</w:t>
      </w:r>
    </w:p>
    <w:p w14:paraId="1A5CECBA" w14:textId="49955CB8"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F4141C">
        <w:rPr>
          <w:rFonts w:ascii="Times New Roman" w:eastAsia="Times New Roman" w:hAnsi="Times New Roman" w:cs="Times New Roman"/>
          <w:b/>
          <w:bCs/>
          <w:sz w:val="24"/>
          <w:szCs w:val="24"/>
        </w:rPr>
        <w:t>DUNS Number:</w:t>
      </w:r>
      <w:r w:rsidRPr="00F4141C">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167440494</w:t>
      </w:r>
    </w:p>
    <w:p w14:paraId="79F26E4A"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p>
    <w:p w14:paraId="647DFB1A"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F4141C">
        <w:rPr>
          <w:rFonts w:ascii="Times New Roman" w:eastAsia="Times New Roman" w:hAnsi="Times New Roman" w:cs="Times New Roman"/>
          <w:sz w:val="24"/>
          <w:szCs w:val="24"/>
        </w:rPr>
        <w:t> </w:t>
      </w:r>
    </w:p>
    <w:p w14:paraId="5016F5C7" w14:textId="77777777" w:rsidR="007A449F" w:rsidRPr="00F4141C"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DFAB43" w14:textId="77777777" w:rsidR="007A449F" w:rsidRPr="00C85276"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EB9E641"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C33F4D"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605833" w14:textId="0212DE4E" w:rsidR="007A449F" w:rsidRPr="00F4141C" w:rsidRDefault="007A449F"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Covenant House, Inc.</w:t>
      </w:r>
      <w:r w:rsidRPr="00C85276">
        <w:rPr>
          <w:rFonts w:ascii="Times New Roman" w:eastAsia="Times New Roman" w:hAnsi="Times New Roman" w:cs="Times New Roman"/>
          <w:sz w:val="24"/>
          <w:szCs w:val="24"/>
        </w:rPr>
        <w:t>, (the Recipient).</w:t>
      </w:r>
    </w:p>
    <w:p w14:paraId="20244D4F"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B68CB1" w14:textId="77777777" w:rsidR="007A449F" w:rsidRPr="00F4141C"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403699" w14:textId="77777777" w:rsidR="007A449F" w:rsidRPr="00F4141C"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7B4C52" w14:textId="5ACBBA77" w:rsidR="007A449F" w:rsidRPr="00F4141C" w:rsidRDefault="007A449F"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04/01/2019</w:t>
      </w:r>
      <w:r w:rsidRPr="00F414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WV0135L3E031802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2BBD3B" w14:textId="77777777" w:rsidR="007A449F" w:rsidRPr="005412B9" w:rsidRDefault="007A449F" w:rsidP="00EF4505">
      <w:pPr>
        <w:spacing w:after="0" w:line="240" w:lineRule="auto"/>
        <w:ind w:left="360"/>
        <w:textAlignment w:val="baseline"/>
        <w:rPr>
          <w:rFonts w:ascii="Segoe UI" w:eastAsia="Times New Roman" w:hAnsi="Segoe UI" w:cs="Segoe UI"/>
          <w:sz w:val="18"/>
          <w:szCs w:val="18"/>
        </w:rPr>
      </w:pPr>
    </w:p>
    <w:p w14:paraId="3D07594D" w14:textId="77777777"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F414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F9A2C8" w14:textId="77777777"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E6BB41" w14:textId="54BD585F"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F414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AA9C55" w14:textId="77777777"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3C3C0D" w14:textId="77777777" w:rsidR="007A449F" w:rsidRPr="005E79A2" w:rsidRDefault="007A449F"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D88A07" w14:textId="77777777" w:rsidR="007A449F" w:rsidRPr="005E79A2" w:rsidRDefault="007A449F" w:rsidP="00EF4505">
      <w:pPr>
        <w:spacing w:after="0" w:line="240" w:lineRule="auto"/>
        <w:ind w:left="450"/>
        <w:textAlignment w:val="baseline"/>
        <w:rPr>
          <w:rFonts w:ascii="Segoe UI" w:eastAsia="Times New Roman" w:hAnsi="Segoe UI" w:cs="Segoe UI"/>
          <w:sz w:val="18"/>
          <w:szCs w:val="18"/>
        </w:rPr>
      </w:pPr>
    </w:p>
    <w:p w14:paraId="0933F714" w14:textId="77777777" w:rsidR="007A449F" w:rsidRPr="005E79A2" w:rsidRDefault="007A449F"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99A6726"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73EF14"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F414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A796AD"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4C3E79" w14:textId="77777777" w:rsidR="007A449F" w:rsidRPr="005412B9" w:rsidRDefault="007A449F"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055058" w14:textId="77777777" w:rsidR="007A449F" w:rsidRPr="005412B9" w:rsidRDefault="007A449F" w:rsidP="00EF4505">
      <w:pPr>
        <w:spacing w:after="0" w:line="240" w:lineRule="auto"/>
        <w:ind w:left="450"/>
        <w:textAlignment w:val="baseline"/>
        <w:rPr>
          <w:rFonts w:ascii="Segoe UI" w:eastAsia="Times New Roman" w:hAnsi="Segoe UI" w:cs="Segoe UI"/>
          <w:sz w:val="18"/>
          <w:szCs w:val="18"/>
        </w:rPr>
      </w:pPr>
    </w:p>
    <w:p w14:paraId="3BE81623" w14:textId="07343637" w:rsidR="007A449F" w:rsidRPr="005412B9" w:rsidRDefault="007A449F"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F4141C">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1A61235"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155EC2" w14:textId="77777777" w:rsidR="007A449F" w:rsidRPr="00F206F1" w:rsidRDefault="007A449F"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F414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DE11AB6" w14:textId="77777777" w:rsidR="007A449F" w:rsidRPr="00FD3F07" w:rsidRDefault="007A449F"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03/31/2020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2FCA70B0" w14:textId="77777777" w:rsidR="007A449F" w:rsidRPr="00F206F1" w:rsidRDefault="007A449F" w:rsidP="00EF4505">
      <w:pPr>
        <w:pStyle w:val="ListParagraph"/>
        <w:spacing w:after="0" w:line="240" w:lineRule="auto"/>
        <w:textAlignment w:val="baseline"/>
        <w:rPr>
          <w:rFonts w:ascii="Segoe UI" w:eastAsia="Times New Roman" w:hAnsi="Segoe UI" w:cs="Segoe UI"/>
          <w:sz w:val="18"/>
          <w:szCs w:val="18"/>
        </w:rPr>
      </w:pPr>
    </w:p>
    <w:p w14:paraId="0451EF1A" w14:textId="77777777" w:rsidR="007A449F" w:rsidRPr="00F206F1" w:rsidRDefault="007A449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64E5FC8" w14:textId="77777777" w:rsidR="007A449F" w:rsidRPr="00F206F1" w:rsidRDefault="007A449F" w:rsidP="00EF4505">
      <w:pPr>
        <w:pStyle w:val="ListParagraph"/>
        <w:spacing w:after="0" w:line="240" w:lineRule="auto"/>
        <w:textAlignment w:val="baseline"/>
        <w:rPr>
          <w:rFonts w:ascii="Segoe UI" w:eastAsia="Times New Roman" w:hAnsi="Segoe UI" w:cs="Segoe UI"/>
          <w:sz w:val="18"/>
          <w:szCs w:val="18"/>
        </w:rPr>
      </w:pPr>
    </w:p>
    <w:p w14:paraId="17BD635C" w14:textId="77777777" w:rsidR="007A449F" w:rsidRPr="00F206F1" w:rsidRDefault="007A449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79982E2" w14:textId="77777777" w:rsidR="007A449F" w:rsidRPr="005412B9" w:rsidRDefault="007A449F" w:rsidP="00EF4505">
      <w:pPr>
        <w:spacing w:after="0" w:line="240" w:lineRule="auto"/>
        <w:ind w:left="360"/>
        <w:textAlignment w:val="baseline"/>
        <w:rPr>
          <w:rFonts w:ascii="Segoe UI" w:eastAsia="Times New Roman" w:hAnsi="Segoe UI" w:cs="Segoe UI"/>
          <w:sz w:val="18"/>
          <w:szCs w:val="18"/>
        </w:rPr>
      </w:pPr>
    </w:p>
    <w:p w14:paraId="373EF65D"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57E1499"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p>
    <w:p w14:paraId="50E8D7A5" w14:textId="77777777" w:rsidR="007A449F" w:rsidRPr="00F206F1" w:rsidRDefault="007A449F"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A5B946" w14:textId="77777777" w:rsidR="007A449F" w:rsidRPr="00F206F1" w:rsidRDefault="007A449F" w:rsidP="00EF4505">
      <w:pPr>
        <w:spacing w:after="0" w:line="240" w:lineRule="auto"/>
        <w:textAlignment w:val="baseline"/>
        <w:rPr>
          <w:rFonts w:ascii="Times New Roman" w:eastAsia="Times New Roman" w:hAnsi="Times New Roman" w:cs="Times New Roman"/>
          <w:sz w:val="24"/>
          <w:szCs w:val="24"/>
        </w:rPr>
      </w:pPr>
    </w:p>
    <w:p w14:paraId="63C16E38" w14:textId="77777777" w:rsidR="007A449F" w:rsidRDefault="007A449F"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F414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AE589A" w14:textId="77777777" w:rsidR="007A449F" w:rsidRPr="00D43891" w:rsidRDefault="007A449F" w:rsidP="00EF4505">
      <w:pPr>
        <w:spacing w:after="0" w:line="240" w:lineRule="auto"/>
        <w:ind w:firstLine="360"/>
        <w:textAlignment w:val="baseline"/>
        <w:rPr>
          <w:rFonts w:ascii="Times New Roman" w:eastAsia="Times New Roman" w:hAnsi="Times New Roman" w:cs="Times New Roman"/>
          <w:i/>
          <w:iCs/>
          <w:sz w:val="24"/>
          <w:szCs w:val="24"/>
        </w:rPr>
      </w:pPr>
    </w:p>
    <w:p w14:paraId="5189C1E5" w14:textId="5202DCEE" w:rsidR="007A449F" w:rsidRDefault="007A449F"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WV0135L3E031802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E03FA4" w14:textId="77777777" w:rsidR="007A449F" w:rsidRDefault="007A449F"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F63B10" w14:textId="77777777" w:rsidR="007A449F" w:rsidRDefault="007A449F"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7A449F" w:rsidRPr="00E46247" w14:paraId="3B547FBA"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4AF66" w14:textId="77777777" w:rsidR="007A449F" w:rsidRPr="00E46247" w:rsidRDefault="007A44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C09CD0C" w14:textId="54B5E33D" w:rsidR="007A449F" w:rsidRPr="00E46247" w:rsidRDefault="007A44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F0C1BE6" w14:textId="77777777" w:rsidR="007A449F" w:rsidRPr="00E46247" w:rsidRDefault="007A44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E973EE3" w14:textId="77777777" w:rsidR="007A449F" w:rsidRPr="00E46247" w:rsidRDefault="007A44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A449F" w:rsidRPr="00E46247" w14:paraId="0D272F4E"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B4E6C0"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E0527F8"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6DB353A" w14:textId="60DB7539"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95CDA3"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FE9857"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10487B97"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4E8AD2"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73058B4"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4C7D6FE" w14:textId="5E2CF248"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18FB3CD"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F19E08"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2CECFF20"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BA0BC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76376F0"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DD6A942" w14:textId="7D57A78B"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F281B2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A74AC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31BF95A1"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043D0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CA50E32"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31E4030"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A912D1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7CB88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41902663"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DC1260"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EB9B6A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55A097E4"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CEFF403"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70E1B7"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71858685"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21D7603"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F4526F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AF464FD" w14:textId="26C37536"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CD30B88"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6E6780"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11C6D206"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86812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5163B5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0EF67F3"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$29,200</w:t>
            </w:r>
          </w:p>
        </w:tc>
        <w:tc>
          <w:tcPr>
            <w:tcW w:w="960" w:type="dxa"/>
            <w:tcBorders>
              <w:top w:val="nil"/>
              <w:left w:val="nil"/>
              <w:bottom w:val="single" w:sz="4" w:space="0" w:color="auto"/>
              <w:right w:val="single" w:sz="4" w:space="0" w:color="auto"/>
            </w:tcBorders>
            <w:shd w:val="clear" w:color="auto" w:fill="auto"/>
            <w:noWrap/>
            <w:vAlign w:val="bottom"/>
            <w:hideMark/>
          </w:tcPr>
          <w:p w14:paraId="3B73ABF8"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992900"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71BD82C8"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73EEA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19802B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FAC21B6"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$7,290</w:t>
            </w:r>
          </w:p>
        </w:tc>
        <w:tc>
          <w:tcPr>
            <w:tcW w:w="960" w:type="dxa"/>
            <w:tcBorders>
              <w:top w:val="nil"/>
              <w:left w:val="nil"/>
              <w:bottom w:val="single" w:sz="4" w:space="0" w:color="auto"/>
              <w:right w:val="single" w:sz="4" w:space="0" w:color="auto"/>
            </w:tcBorders>
            <w:shd w:val="clear" w:color="auto" w:fill="auto"/>
            <w:noWrap/>
            <w:vAlign w:val="bottom"/>
            <w:hideMark/>
          </w:tcPr>
          <w:p w14:paraId="2995FBB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E56E18"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07F73EB3"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4F1A6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BB5DDD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B0BEF1F"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3E161A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6D6638"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5EB38D2E"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2D1007"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2CC9C74"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E9B0C05"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D28FBA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4AF55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08658F5E"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3C17D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16B962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76C4A76"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07140C0"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CDC75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53AA4145"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39C5CE"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26637F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67D7225"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590BB7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75F0F7"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6DA328FC"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96D28D"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61846E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C66254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5AFEDB3"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93EE9F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724A56EB" w14:textId="77777777" w:rsidTr="00F414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682D7B" w14:textId="77777777" w:rsidR="007A449F" w:rsidRPr="00E46247" w:rsidRDefault="007A44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2A58ABE" w14:textId="77777777" w:rsidR="007A449F" w:rsidRPr="00E46247" w:rsidRDefault="007A44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3C88AAC" w14:textId="77777777" w:rsidR="007A449F" w:rsidRPr="00E46247" w:rsidRDefault="007A44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F7C8E53"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86CD594"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A449F" w:rsidRPr="00E46247" w14:paraId="19498D74" w14:textId="77777777" w:rsidTr="00F414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8F5728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B367F86"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4C72E85" w14:textId="77777777" w:rsidR="007A449F" w:rsidRPr="00E46247" w:rsidRDefault="007A44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8505B18"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DC352BB"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A449F" w:rsidRPr="00E46247" w14:paraId="22D0BEAD" w14:textId="77777777" w:rsidTr="00F414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4537D" w14:textId="77777777" w:rsidR="007A449F" w:rsidRPr="00E46247" w:rsidRDefault="007A44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7C3ACAA"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$36,490</w:t>
            </w:r>
          </w:p>
        </w:tc>
        <w:tc>
          <w:tcPr>
            <w:tcW w:w="960" w:type="dxa"/>
            <w:tcBorders>
              <w:top w:val="nil"/>
              <w:left w:val="nil"/>
              <w:bottom w:val="single" w:sz="4" w:space="0" w:color="auto"/>
              <w:right w:val="single" w:sz="4" w:space="0" w:color="auto"/>
            </w:tcBorders>
            <w:shd w:val="clear" w:color="auto" w:fill="auto"/>
            <w:noWrap/>
            <w:vAlign w:val="bottom"/>
            <w:hideMark/>
          </w:tcPr>
          <w:p w14:paraId="38C3CFD3"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0891DE"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$36,490</w:t>
            </w:r>
          </w:p>
        </w:tc>
      </w:tr>
    </w:tbl>
    <w:p w14:paraId="3D2FC232" w14:textId="77777777" w:rsidR="007A449F" w:rsidRDefault="007A449F" w:rsidP="00EF4505">
      <w:pPr>
        <w:spacing w:after="0" w:line="240" w:lineRule="auto"/>
        <w:ind w:firstLine="360"/>
        <w:textAlignment w:val="baseline"/>
        <w:rPr>
          <w:rFonts w:ascii="Times New Roman" w:eastAsia="Times New Roman" w:hAnsi="Times New Roman" w:cs="Times New Roman"/>
          <w:sz w:val="24"/>
          <w:szCs w:val="24"/>
        </w:rPr>
      </w:pPr>
    </w:p>
    <w:p w14:paraId="6C39DFB6" w14:textId="77777777" w:rsidR="007A449F" w:rsidRPr="00F206F1" w:rsidRDefault="007A449F"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F414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3484A5F" w14:textId="77777777" w:rsidR="007A449F" w:rsidRDefault="007A449F"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759DEBB"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DC2529A" w14:textId="77777777" w:rsidR="007A449F" w:rsidRPr="003D061F" w:rsidRDefault="007A449F"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E79DED"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p>
    <w:p w14:paraId="4AA25C56" w14:textId="77777777" w:rsidR="007A449F" w:rsidRDefault="007A44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BD191F" w14:textId="77777777" w:rsidR="007A449F" w:rsidRPr="005412B9" w:rsidRDefault="007A449F"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7997D8"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C334A6"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C7B5D2"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971A53"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7D99E3E" w14:textId="77777777" w:rsidR="007A449F" w:rsidRPr="005412B9" w:rsidRDefault="007A449F" w:rsidP="00EF4505">
      <w:pPr>
        <w:spacing w:after="0" w:line="240" w:lineRule="auto"/>
        <w:textAlignment w:val="baseline"/>
        <w:rPr>
          <w:rFonts w:ascii="Segoe UI" w:eastAsia="Times New Roman" w:hAnsi="Segoe UI" w:cs="Segoe UI"/>
          <w:sz w:val="18"/>
          <w:szCs w:val="18"/>
        </w:rPr>
      </w:pPr>
    </w:p>
    <w:p w14:paraId="7298A449"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E376C9"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50D703"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554757"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279E7F64"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89EE4E"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87EB0B"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1D50F47E"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C0440A"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BFF0B4C"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615062"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p>
    <w:p w14:paraId="6A55771F" w14:textId="77777777" w:rsidR="007A449F" w:rsidRPr="005412B9" w:rsidRDefault="007A449F" w:rsidP="00EF4505">
      <w:pPr>
        <w:spacing w:after="0" w:line="240" w:lineRule="auto"/>
        <w:textAlignment w:val="baseline"/>
        <w:rPr>
          <w:rFonts w:ascii="Segoe UI" w:eastAsia="Times New Roman" w:hAnsi="Segoe UI" w:cs="Segoe UI"/>
          <w:sz w:val="18"/>
          <w:szCs w:val="18"/>
        </w:rPr>
      </w:pPr>
    </w:p>
    <w:p w14:paraId="6BC7D0F4"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A818AC"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382D5E" w14:textId="77777777" w:rsidR="007A449F" w:rsidRPr="00F4141C" w:rsidRDefault="007A449F"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Covenant House, Inc.</w:t>
      </w:r>
      <w:r w:rsidRPr="00F4141C">
        <w:rPr>
          <w:rFonts w:ascii="Times New Roman" w:eastAsia="Times New Roman" w:hAnsi="Times New Roman" w:cs="Times New Roman"/>
          <w:b/>
          <w:bCs/>
          <w:sz w:val="24"/>
          <w:szCs w:val="24"/>
        </w:rPr>
        <w:t> </w:t>
      </w:r>
    </w:p>
    <w:p w14:paraId="13315E1F"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F47F2F"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C0298F"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C07139D"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46883E82"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D2DE36"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A3A76A"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505A79A1"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F8F386"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EA333F3"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0CA3B3" w14:textId="77777777" w:rsidR="007A449F" w:rsidRDefault="007A449F">
      <w:pPr>
        <w:sectPr w:rsidR="007A449F" w:rsidSect="00F4141C">
          <w:pgSz w:w="12240" w:h="15840"/>
          <w:pgMar w:top="1440" w:right="1440" w:bottom="1440" w:left="1440" w:header="720" w:footer="720" w:gutter="0"/>
          <w:pgNumType w:start="1"/>
          <w:cols w:space="720"/>
          <w:docGrid w:linePitch="360"/>
        </w:sectPr>
      </w:pPr>
    </w:p>
    <w:p w14:paraId="5DF11398" w14:textId="19452027" w:rsidR="007A449F" w:rsidRPr="00F4141C" w:rsidRDefault="007A449F" w:rsidP="00F4141C">
      <w:pPr>
        <w:pStyle w:val="Heading1"/>
        <w:rPr>
          <w:rFonts w:eastAsia="Times New Roman"/>
        </w:rPr>
      </w:pPr>
      <w:r w:rsidRPr="00F4141C">
        <w:rPr>
          <w:rStyle w:val="Heading2Char"/>
        </w:rPr>
        <w:lastRenderedPageBreak/>
        <w:t>Grant Number:</w:t>
      </w:r>
      <w:r>
        <w:rPr>
          <w:rFonts w:eastAsia="Times New Roman"/>
        </w:rPr>
        <w:t xml:space="preserve"> </w:t>
      </w:r>
      <w:r w:rsidRPr="00F8165A">
        <w:rPr>
          <w:rFonts w:eastAsia="Times New Roman"/>
          <w:noProof/>
        </w:rPr>
        <w:t>WV0156L3E031800</w:t>
      </w:r>
    </w:p>
    <w:p w14:paraId="04899AF2" w14:textId="0BEF254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F4141C">
        <w:rPr>
          <w:rFonts w:ascii="Times New Roman" w:eastAsia="Times New Roman" w:hAnsi="Times New Roman" w:cs="Times New Roman"/>
          <w:b/>
          <w:bCs/>
          <w:sz w:val="24"/>
          <w:szCs w:val="24"/>
        </w:rPr>
        <w:t>Tax ID Number: </w:t>
      </w:r>
      <w:r w:rsidRPr="00F4141C">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731629065</w:t>
      </w:r>
    </w:p>
    <w:p w14:paraId="2E09D888" w14:textId="7075D59A"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F4141C">
        <w:rPr>
          <w:rFonts w:ascii="Times New Roman" w:eastAsia="Times New Roman" w:hAnsi="Times New Roman" w:cs="Times New Roman"/>
          <w:b/>
          <w:bCs/>
          <w:sz w:val="24"/>
          <w:szCs w:val="24"/>
        </w:rPr>
        <w:t>DUNS Number:</w:t>
      </w:r>
      <w:r w:rsidRPr="00F4141C">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138387381</w:t>
      </w:r>
    </w:p>
    <w:p w14:paraId="4AC4B019"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p>
    <w:p w14:paraId="76A48EFD"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F4141C">
        <w:rPr>
          <w:rFonts w:ascii="Times New Roman" w:eastAsia="Times New Roman" w:hAnsi="Times New Roman" w:cs="Times New Roman"/>
          <w:sz w:val="24"/>
          <w:szCs w:val="24"/>
        </w:rPr>
        <w:t> </w:t>
      </w:r>
    </w:p>
    <w:p w14:paraId="220E6CEF" w14:textId="77777777" w:rsidR="007A449F" w:rsidRPr="00F4141C"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75CB64" w14:textId="77777777" w:rsidR="007A449F" w:rsidRPr="00C85276"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8088882"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699A26"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4B831C" w14:textId="739079B7" w:rsidR="007A449F" w:rsidRPr="00F4141C" w:rsidRDefault="007A449F"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Kanawha Valley Collective</w:t>
      </w:r>
      <w:r w:rsidRPr="00C85276">
        <w:rPr>
          <w:rFonts w:ascii="Times New Roman" w:eastAsia="Times New Roman" w:hAnsi="Times New Roman" w:cs="Times New Roman"/>
          <w:sz w:val="24"/>
          <w:szCs w:val="24"/>
        </w:rPr>
        <w:t>, (the Recipient).</w:t>
      </w:r>
    </w:p>
    <w:p w14:paraId="1BF1CB2D"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0C3685" w14:textId="77777777" w:rsidR="007A449F" w:rsidRPr="00F4141C"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94567F" w14:textId="77777777" w:rsidR="007A449F" w:rsidRPr="00F4141C"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C7193B" w14:textId="0D8BD4CD" w:rsidR="007A449F" w:rsidRPr="00F4141C" w:rsidRDefault="007A449F"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F414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WV0156L3E031800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1FD722" w14:textId="77777777" w:rsidR="007A449F" w:rsidRPr="005412B9" w:rsidRDefault="007A449F" w:rsidP="00EF4505">
      <w:pPr>
        <w:spacing w:after="0" w:line="240" w:lineRule="auto"/>
        <w:ind w:left="360"/>
        <w:textAlignment w:val="baseline"/>
        <w:rPr>
          <w:rFonts w:ascii="Segoe UI" w:eastAsia="Times New Roman" w:hAnsi="Segoe UI" w:cs="Segoe UI"/>
          <w:sz w:val="18"/>
          <w:szCs w:val="18"/>
        </w:rPr>
      </w:pPr>
    </w:p>
    <w:p w14:paraId="5B8D0000" w14:textId="77777777"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F414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45F93C" w14:textId="77777777"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774897" w14:textId="486F780B"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F414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28A1DF" w14:textId="77777777"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D6B9C2" w14:textId="77777777" w:rsidR="007A449F" w:rsidRPr="005E79A2" w:rsidRDefault="007A449F"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A127D5" w14:textId="77777777" w:rsidR="007A449F" w:rsidRPr="005E79A2" w:rsidRDefault="007A449F" w:rsidP="00EF4505">
      <w:pPr>
        <w:spacing w:after="0" w:line="240" w:lineRule="auto"/>
        <w:ind w:left="450"/>
        <w:textAlignment w:val="baseline"/>
        <w:rPr>
          <w:rFonts w:ascii="Segoe UI" w:eastAsia="Times New Roman" w:hAnsi="Segoe UI" w:cs="Segoe UI"/>
          <w:sz w:val="18"/>
          <w:szCs w:val="18"/>
        </w:rPr>
      </w:pPr>
    </w:p>
    <w:p w14:paraId="7F8206D8" w14:textId="77777777" w:rsidR="007A449F" w:rsidRPr="005E79A2" w:rsidRDefault="007A449F"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A4D7EF6"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0C6BD3"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F414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9149EE"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CE05DB" w14:textId="77777777" w:rsidR="007A449F" w:rsidRPr="005412B9" w:rsidRDefault="007A449F"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BC36698" w14:textId="77777777" w:rsidR="007A449F" w:rsidRPr="005412B9" w:rsidRDefault="007A449F" w:rsidP="00EF4505">
      <w:pPr>
        <w:spacing w:after="0" w:line="240" w:lineRule="auto"/>
        <w:ind w:left="450"/>
        <w:textAlignment w:val="baseline"/>
        <w:rPr>
          <w:rFonts w:ascii="Segoe UI" w:eastAsia="Times New Roman" w:hAnsi="Segoe UI" w:cs="Segoe UI"/>
          <w:sz w:val="18"/>
          <w:szCs w:val="18"/>
        </w:rPr>
      </w:pPr>
    </w:p>
    <w:p w14:paraId="5243AC5C" w14:textId="0E2AECD9" w:rsidR="007A449F" w:rsidRPr="005412B9" w:rsidRDefault="007A449F"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F4141C">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93828C8"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812E96" w14:textId="77777777" w:rsidR="007A449F" w:rsidRPr="00F206F1" w:rsidRDefault="007A449F"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F414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8E51798" w14:textId="77777777" w:rsidR="007A449F" w:rsidRPr="00FD3F07" w:rsidRDefault="007A449F"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67C6F9A8" w14:textId="77777777" w:rsidR="007A449F" w:rsidRPr="00F206F1" w:rsidRDefault="007A449F" w:rsidP="00EF4505">
      <w:pPr>
        <w:pStyle w:val="ListParagraph"/>
        <w:spacing w:after="0" w:line="240" w:lineRule="auto"/>
        <w:textAlignment w:val="baseline"/>
        <w:rPr>
          <w:rFonts w:ascii="Segoe UI" w:eastAsia="Times New Roman" w:hAnsi="Segoe UI" w:cs="Segoe UI"/>
          <w:sz w:val="18"/>
          <w:szCs w:val="18"/>
        </w:rPr>
      </w:pPr>
    </w:p>
    <w:p w14:paraId="5764A142" w14:textId="77777777" w:rsidR="007A449F" w:rsidRPr="00F206F1" w:rsidRDefault="007A449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A8B4B26" w14:textId="77777777" w:rsidR="007A449F" w:rsidRPr="00F206F1" w:rsidRDefault="007A449F" w:rsidP="00EF4505">
      <w:pPr>
        <w:pStyle w:val="ListParagraph"/>
        <w:spacing w:after="0" w:line="240" w:lineRule="auto"/>
        <w:textAlignment w:val="baseline"/>
        <w:rPr>
          <w:rFonts w:ascii="Segoe UI" w:eastAsia="Times New Roman" w:hAnsi="Segoe UI" w:cs="Segoe UI"/>
          <w:sz w:val="18"/>
          <w:szCs w:val="18"/>
        </w:rPr>
      </w:pPr>
    </w:p>
    <w:p w14:paraId="5CCED967" w14:textId="77777777" w:rsidR="007A449F" w:rsidRPr="00F206F1" w:rsidRDefault="007A449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6773424" w14:textId="77777777" w:rsidR="007A449F" w:rsidRPr="005412B9" w:rsidRDefault="007A449F" w:rsidP="00EF4505">
      <w:pPr>
        <w:spacing w:after="0" w:line="240" w:lineRule="auto"/>
        <w:ind w:left="360"/>
        <w:textAlignment w:val="baseline"/>
        <w:rPr>
          <w:rFonts w:ascii="Segoe UI" w:eastAsia="Times New Roman" w:hAnsi="Segoe UI" w:cs="Segoe UI"/>
          <w:sz w:val="18"/>
          <w:szCs w:val="18"/>
        </w:rPr>
      </w:pPr>
    </w:p>
    <w:p w14:paraId="2617F5E3"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40D0C6"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p>
    <w:p w14:paraId="5195DE19" w14:textId="77777777" w:rsidR="007A449F" w:rsidRPr="00F206F1" w:rsidRDefault="007A449F"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763853" w14:textId="77777777" w:rsidR="007A449F" w:rsidRPr="00F206F1" w:rsidRDefault="007A449F" w:rsidP="00EF4505">
      <w:pPr>
        <w:spacing w:after="0" w:line="240" w:lineRule="auto"/>
        <w:textAlignment w:val="baseline"/>
        <w:rPr>
          <w:rFonts w:ascii="Times New Roman" w:eastAsia="Times New Roman" w:hAnsi="Times New Roman" w:cs="Times New Roman"/>
          <w:sz w:val="24"/>
          <w:szCs w:val="24"/>
        </w:rPr>
      </w:pPr>
    </w:p>
    <w:p w14:paraId="3B5BCF2C" w14:textId="77777777" w:rsidR="007A449F" w:rsidRDefault="007A449F"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F414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27B11C" w14:textId="77777777" w:rsidR="007A449F" w:rsidRPr="00D43891" w:rsidRDefault="007A449F" w:rsidP="00EF4505">
      <w:pPr>
        <w:spacing w:after="0" w:line="240" w:lineRule="auto"/>
        <w:ind w:firstLine="360"/>
        <w:textAlignment w:val="baseline"/>
        <w:rPr>
          <w:rFonts w:ascii="Times New Roman" w:eastAsia="Times New Roman" w:hAnsi="Times New Roman" w:cs="Times New Roman"/>
          <w:i/>
          <w:iCs/>
          <w:sz w:val="24"/>
          <w:szCs w:val="24"/>
        </w:rPr>
      </w:pPr>
    </w:p>
    <w:p w14:paraId="29C26F1E" w14:textId="69B0E9DA" w:rsidR="007A449F" w:rsidRDefault="007A449F"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WV0156L3E031800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2D939D" w14:textId="77777777" w:rsidR="007A449F" w:rsidRDefault="007A449F"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84ACFA" w14:textId="77777777" w:rsidR="007A449F" w:rsidRDefault="007A449F"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7A449F" w:rsidRPr="00E46247" w14:paraId="3BEC8BEA"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CBC79" w14:textId="77777777" w:rsidR="007A449F" w:rsidRPr="00E46247" w:rsidRDefault="007A44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7075CFF" w14:textId="2D359671" w:rsidR="007A449F" w:rsidRPr="00E46247" w:rsidRDefault="007A44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087AA2E" w14:textId="77777777" w:rsidR="007A449F" w:rsidRPr="00E46247" w:rsidRDefault="007A44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F98972E" w14:textId="77777777" w:rsidR="007A449F" w:rsidRPr="00E46247" w:rsidRDefault="007A44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A449F" w:rsidRPr="00E46247" w14:paraId="55C3B4FF"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C05F6E"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B19ED7A"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CB85E87" w14:textId="7BD92BEA"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$44,700</w:t>
            </w:r>
          </w:p>
        </w:tc>
        <w:tc>
          <w:tcPr>
            <w:tcW w:w="960" w:type="dxa"/>
            <w:tcBorders>
              <w:top w:val="nil"/>
              <w:left w:val="nil"/>
              <w:bottom w:val="single" w:sz="4" w:space="0" w:color="auto"/>
              <w:right w:val="single" w:sz="4" w:space="0" w:color="auto"/>
            </w:tcBorders>
            <w:shd w:val="clear" w:color="auto" w:fill="auto"/>
            <w:noWrap/>
            <w:vAlign w:val="bottom"/>
            <w:hideMark/>
          </w:tcPr>
          <w:p w14:paraId="380F289A"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956154"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275475E4"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03808A"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167092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8D7AB0F" w14:textId="5576990E"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4CA42A0"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6AEEB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0C173529"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3B6106"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7062208"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1547AAD" w14:textId="41DAA16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0F31CB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A222A0"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0FD69467"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5F21F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9A7B44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1BD2CF7"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172D9A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14679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58F7AF0B"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07DBA8"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6828443"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818DC13"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CBFA7A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8FC14E"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45BABBDC"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030D7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D2776B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E028CC5" w14:textId="7B6EB4CC"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2DF3B2E"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EE36D7"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5CA5EF40"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C5B406"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698207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5238B90"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FAE14F0"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661E52"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2FF9929A"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4D864AE"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C9B5FC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FB5EC5F"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139D042"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F71BF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326B1F98"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79E1C2"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2D691B7"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CA0E2D6"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32AFEE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82225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1C501B21"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2A7DD77"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CE7F08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9024946"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7C1D60D"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3D7F7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09AF029A"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2D701E"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2331268"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C55DBA6"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4D84E2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3B7973"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50F52126"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038EE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58E46A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E385AFE"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3078736"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DADA4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2E2F7EE2"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0587BE"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A35752A"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FDCB0BC"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0750C63"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6927F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5A38B264" w14:textId="77777777" w:rsidTr="00F414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236E81" w14:textId="77777777" w:rsidR="007A449F" w:rsidRPr="00E46247" w:rsidRDefault="007A44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D5332DD" w14:textId="77777777" w:rsidR="007A449F" w:rsidRPr="00E46247" w:rsidRDefault="007A44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BD3269F" w14:textId="77777777" w:rsidR="007A449F" w:rsidRPr="00E46247" w:rsidRDefault="007A44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E7D6F8A"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D2CC971"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A449F" w:rsidRPr="00E46247" w14:paraId="575CEAD3" w14:textId="77777777" w:rsidTr="00F414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C2084F6"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699BB0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2A866A4" w14:textId="77777777" w:rsidR="007A449F" w:rsidRPr="00E46247" w:rsidRDefault="007A44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176616B"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584166C"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A449F" w:rsidRPr="00E46247" w14:paraId="12FEEDDF" w14:textId="77777777" w:rsidTr="00F414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98655" w14:textId="77777777" w:rsidR="007A449F" w:rsidRPr="00E46247" w:rsidRDefault="007A44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C933103"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$44,700</w:t>
            </w:r>
          </w:p>
        </w:tc>
        <w:tc>
          <w:tcPr>
            <w:tcW w:w="960" w:type="dxa"/>
            <w:tcBorders>
              <w:top w:val="nil"/>
              <w:left w:val="nil"/>
              <w:bottom w:val="single" w:sz="4" w:space="0" w:color="auto"/>
              <w:right w:val="single" w:sz="4" w:space="0" w:color="auto"/>
            </w:tcBorders>
            <w:shd w:val="clear" w:color="auto" w:fill="auto"/>
            <w:noWrap/>
            <w:vAlign w:val="bottom"/>
            <w:hideMark/>
          </w:tcPr>
          <w:p w14:paraId="15CC1A88"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229019"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$44,700</w:t>
            </w:r>
          </w:p>
        </w:tc>
      </w:tr>
    </w:tbl>
    <w:p w14:paraId="58F82EDF" w14:textId="77777777" w:rsidR="007A449F" w:rsidRDefault="007A449F" w:rsidP="00EF4505">
      <w:pPr>
        <w:spacing w:after="0" w:line="240" w:lineRule="auto"/>
        <w:ind w:firstLine="360"/>
        <w:textAlignment w:val="baseline"/>
        <w:rPr>
          <w:rFonts w:ascii="Times New Roman" w:eastAsia="Times New Roman" w:hAnsi="Times New Roman" w:cs="Times New Roman"/>
          <w:sz w:val="24"/>
          <w:szCs w:val="24"/>
        </w:rPr>
      </w:pPr>
    </w:p>
    <w:p w14:paraId="442AF6F4" w14:textId="77777777" w:rsidR="007A449F" w:rsidRPr="00F206F1" w:rsidRDefault="007A449F"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F414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F50D598" w14:textId="77777777" w:rsidR="007A449F" w:rsidRDefault="007A449F"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B1EF1BA"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0D2C2751" w14:textId="77777777" w:rsidR="007A449F" w:rsidRPr="003D061F" w:rsidRDefault="007A449F"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ED117C"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p>
    <w:p w14:paraId="2EC4B1B1" w14:textId="77777777" w:rsidR="007A449F" w:rsidRDefault="007A44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E19FA7" w14:textId="77777777" w:rsidR="007A449F" w:rsidRPr="005412B9" w:rsidRDefault="007A449F"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B6A707"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329DD3"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DD58CF"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A4B6AA"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00A42C" w14:textId="77777777" w:rsidR="007A449F" w:rsidRPr="005412B9" w:rsidRDefault="007A449F" w:rsidP="00EF4505">
      <w:pPr>
        <w:spacing w:after="0" w:line="240" w:lineRule="auto"/>
        <w:textAlignment w:val="baseline"/>
        <w:rPr>
          <w:rFonts w:ascii="Segoe UI" w:eastAsia="Times New Roman" w:hAnsi="Segoe UI" w:cs="Segoe UI"/>
          <w:sz w:val="18"/>
          <w:szCs w:val="18"/>
        </w:rPr>
      </w:pPr>
    </w:p>
    <w:p w14:paraId="71A7151B"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E1A6F1"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CE4863"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BBD9D3"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2DA06804"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C33EA9"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647D819"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4D3A16EA"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8DF50F"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FF296D"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E5006E"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p>
    <w:p w14:paraId="4F4E60E4" w14:textId="77777777" w:rsidR="007A449F" w:rsidRPr="005412B9" w:rsidRDefault="007A449F" w:rsidP="00EF4505">
      <w:pPr>
        <w:spacing w:after="0" w:line="240" w:lineRule="auto"/>
        <w:textAlignment w:val="baseline"/>
        <w:rPr>
          <w:rFonts w:ascii="Segoe UI" w:eastAsia="Times New Roman" w:hAnsi="Segoe UI" w:cs="Segoe UI"/>
          <w:sz w:val="18"/>
          <w:szCs w:val="18"/>
        </w:rPr>
      </w:pPr>
    </w:p>
    <w:p w14:paraId="0CE7D802"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567BA6"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9589DF2" w14:textId="77777777" w:rsidR="007A449F" w:rsidRPr="00F4141C" w:rsidRDefault="007A449F"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Kanawha Valley Collective</w:t>
      </w:r>
      <w:r w:rsidRPr="00F4141C">
        <w:rPr>
          <w:rFonts w:ascii="Times New Roman" w:eastAsia="Times New Roman" w:hAnsi="Times New Roman" w:cs="Times New Roman"/>
          <w:b/>
          <w:bCs/>
          <w:sz w:val="24"/>
          <w:szCs w:val="24"/>
        </w:rPr>
        <w:t> </w:t>
      </w:r>
    </w:p>
    <w:p w14:paraId="27B01020"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6772D8"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AD8C6E"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F12822"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659D87D3"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70A3EF"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4DF272"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345AEB76"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07E4DC"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E3A158"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B16325" w14:textId="77777777" w:rsidR="007A449F" w:rsidRDefault="007A449F">
      <w:pPr>
        <w:sectPr w:rsidR="007A449F" w:rsidSect="00F4141C">
          <w:pgSz w:w="12240" w:h="15840"/>
          <w:pgMar w:top="1440" w:right="1440" w:bottom="1440" w:left="1440" w:header="720" w:footer="720" w:gutter="0"/>
          <w:pgNumType w:start="1"/>
          <w:cols w:space="720"/>
          <w:docGrid w:linePitch="360"/>
        </w:sectPr>
      </w:pPr>
    </w:p>
    <w:p w14:paraId="1735426F" w14:textId="5B77232F" w:rsidR="007A449F" w:rsidRPr="00F4141C" w:rsidRDefault="007A449F" w:rsidP="00F4141C">
      <w:pPr>
        <w:pStyle w:val="Heading1"/>
        <w:rPr>
          <w:rFonts w:eastAsia="Times New Roman"/>
        </w:rPr>
      </w:pPr>
      <w:r w:rsidRPr="00F4141C">
        <w:rPr>
          <w:rStyle w:val="Heading2Char"/>
        </w:rPr>
        <w:lastRenderedPageBreak/>
        <w:t>Grant Number:</w:t>
      </w:r>
      <w:r>
        <w:rPr>
          <w:rFonts w:eastAsia="Times New Roman"/>
        </w:rPr>
        <w:t xml:space="preserve"> </w:t>
      </w:r>
      <w:r w:rsidRPr="00F8165A">
        <w:rPr>
          <w:rFonts w:eastAsia="Times New Roman"/>
          <w:noProof/>
        </w:rPr>
        <w:t>WV0157D3E031800</w:t>
      </w:r>
    </w:p>
    <w:p w14:paraId="71425471" w14:textId="048DB578"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F4141C">
        <w:rPr>
          <w:rFonts w:ascii="Times New Roman" w:eastAsia="Times New Roman" w:hAnsi="Times New Roman" w:cs="Times New Roman"/>
          <w:b/>
          <w:bCs/>
          <w:sz w:val="24"/>
          <w:szCs w:val="24"/>
        </w:rPr>
        <w:t>Tax ID Number: </w:t>
      </w:r>
      <w:r w:rsidRPr="00F4141C">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550357060</w:t>
      </w:r>
    </w:p>
    <w:p w14:paraId="18AE7521" w14:textId="4B776594"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F4141C">
        <w:rPr>
          <w:rFonts w:ascii="Times New Roman" w:eastAsia="Times New Roman" w:hAnsi="Times New Roman" w:cs="Times New Roman"/>
          <w:b/>
          <w:bCs/>
          <w:sz w:val="24"/>
          <w:szCs w:val="24"/>
        </w:rPr>
        <w:t>DUNS Number:</w:t>
      </w:r>
      <w:r w:rsidRPr="00F4141C">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072681976</w:t>
      </w:r>
    </w:p>
    <w:p w14:paraId="77D0330D"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p>
    <w:p w14:paraId="09435F2E"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F4141C">
        <w:rPr>
          <w:rFonts w:ascii="Times New Roman" w:eastAsia="Times New Roman" w:hAnsi="Times New Roman" w:cs="Times New Roman"/>
          <w:sz w:val="24"/>
          <w:szCs w:val="24"/>
        </w:rPr>
        <w:t> </w:t>
      </w:r>
    </w:p>
    <w:p w14:paraId="78A71916" w14:textId="77777777" w:rsidR="007A449F" w:rsidRPr="00F4141C"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7A55BB" w14:textId="77777777" w:rsidR="007A449F" w:rsidRPr="00C85276"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937C0C6"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EB3D9B"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A71655" w14:textId="3E80C651" w:rsidR="007A449F" w:rsidRPr="00F4141C" w:rsidRDefault="007A449F"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YWCA of Charleston</w:t>
      </w:r>
      <w:r w:rsidRPr="00C85276">
        <w:rPr>
          <w:rFonts w:ascii="Times New Roman" w:eastAsia="Times New Roman" w:hAnsi="Times New Roman" w:cs="Times New Roman"/>
          <w:sz w:val="24"/>
          <w:szCs w:val="24"/>
        </w:rPr>
        <w:t>, (the Recipient).</w:t>
      </w:r>
    </w:p>
    <w:p w14:paraId="0E10AF78" w14:textId="77777777" w:rsidR="007A449F" w:rsidRPr="00F4141C" w:rsidRDefault="007A44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285A59" w14:textId="77777777" w:rsidR="007A449F" w:rsidRPr="00F4141C"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41ED44E" w14:textId="77777777" w:rsidR="007A449F" w:rsidRPr="00F4141C" w:rsidRDefault="007A44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C3BB94" w14:textId="1D6C8347" w:rsidR="007A449F" w:rsidRPr="00F4141C" w:rsidRDefault="007A449F"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11/01/2019</w:t>
      </w:r>
      <w:r w:rsidRPr="00F414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WV0157D3E031800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0017B9" w14:textId="77777777" w:rsidR="007A449F" w:rsidRPr="005412B9" w:rsidRDefault="007A449F" w:rsidP="00EF4505">
      <w:pPr>
        <w:spacing w:after="0" w:line="240" w:lineRule="auto"/>
        <w:ind w:left="360"/>
        <w:textAlignment w:val="baseline"/>
        <w:rPr>
          <w:rFonts w:ascii="Segoe UI" w:eastAsia="Times New Roman" w:hAnsi="Segoe UI" w:cs="Segoe UI"/>
          <w:sz w:val="18"/>
          <w:szCs w:val="18"/>
        </w:rPr>
      </w:pPr>
    </w:p>
    <w:p w14:paraId="539AF0D1" w14:textId="77777777"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F414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156F3E" w14:textId="77777777"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599E41" w14:textId="66F50798"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F414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18D97D" w14:textId="77777777" w:rsidR="007A449F" w:rsidRPr="008E20BA" w:rsidRDefault="007A44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5C5AE4" w14:textId="77777777" w:rsidR="007A449F" w:rsidRPr="005E79A2" w:rsidRDefault="007A449F"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17A56F" w14:textId="77777777" w:rsidR="007A449F" w:rsidRPr="005E79A2" w:rsidRDefault="007A449F" w:rsidP="00EF4505">
      <w:pPr>
        <w:spacing w:after="0" w:line="240" w:lineRule="auto"/>
        <w:ind w:left="450"/>
        <w:textAlignment w:val="baseline"/>
        <w:rPr>
          <w:rFonts w:ascii="Segoe UI" w:eastAsia="Times New Roman" w:hAnsi="Segoe UI" w:cs="Segoe UI"/>
          <w:sz w:val="18"/>
          <w:szCs w:val="18"/>
        </w:rPr>
      </w:pPr>
    </w:p>
    <w:p w14:paraId="44326D8A" w14:textId="77777777" w:rsidR="007A449F" w:rsidRPr="005E79A2" w:rsidRDefault="007A449F"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A11548"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BA564F"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F414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8DBE70"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CF88D4" w14:textId="77777777" w:rsidR="007A449F" w:rsidRPr="005412B9" w:rsidRDefault="007A449F"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EC12B6B" w14:textId="77777777" w:rsidR="007A449F" w:rsidRPr="005412B9" w:rsidRDefault="007A449F" w:rsidP="00EF4505">
      <w:pPr>
        <w:spacing w:after="0" w:line="240" w:lineRule="auto"/>
        <w:ind w:left="450"/>
        <w:textAlignment w:val="baseline"/>
        <w:rPr>
          <w:rFonts w:ascii="Segoe UI" w:eastAsia="Times New Roman" w:hAnsi="Segoe UI" w:cs="Segoe UI"/>
          <w:sz w:val="18"/>
          <w:szCs w:val="18"/>
        </w:rPr>
      </w:pPr>
    </w:p>
    <w:p w14:paraId="63AB921E" w14:textId="1588C394" w:rsidR="007A449F" w:rsidRPr="005412B9" w:rsidRDefault="007A449F"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F4141C">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8117877"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4758D3" w14:textId="77777777" w:rsidR="007A449F" w:rsidRPr="00F206F1" w:rsidRDefault="007A449F"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F414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9279090" w14:textId="77777777" w:rsidR="007A449F" w:rsidRPr="00FD3F07" w:rsidRDefault="007A449F"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10/31/2020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4DE1AC18" w14:textId="77777777" w:rsidR="007A449F" w:rsidRPr="00F206F1" w:rsidRDefault="007A449F" w:rsidP="00EF4505">
      <w:pPr>
        <w:pStyle w:val="ListParagraph"/>
        <w:spacing w:after="0" w:line="240" w:lineRule="auto"/>
        <w:textAlignment w:val="baseline"/>
        <w:rPr>
          <w:rFonts w:ascii="Segoe UI" w:eastAsia="Times New Roman" w:hAnsi="Segoe UI" w:cs="Segoe UI"/>
          <w:sz w:val="18"/>
          <w:szCs w:val="18"/>
        </w:rPr>
      </w:pPr>
    </w:p>
    <w:p w14:paraId="6593EF01" w14:textId="77777777" w:rsidR="007A449F" w:rsidRPr="00F206F1" w:rsidRDefault="007A449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744F4D8" w14:textId="77777777" w:rsidR="007A449F" w:rsidRPr="00F206F1" w:rsidRDefault="007A449F" w:rsidP="00EF4505">
      <w:pPr>
        <w:pStyle w:val="ListParagraph"/>
        <w:spacing w:after="0" w:line="240" w:lineRule="auto"/>
        <w:textAlignment w:val="baseline"/>
        <w:rPr>
          <w:rFonts w:ascii="Segoe UI" w:eastAsia="Times New Roman" w:hAnsi="Segoe UI" w:cs="Segoe UI"/>
          <w:sz w:val="18"/>
          <w:szCs w:val="18"/>
        </w:rPr>
      </w:pPr>
    </w:p>
    <w:p w14:paraId="2B71E97F" w14:textId="77777777" w:rsidR="007A449F" w:rsidRPr="00F206F1" w:rsidRDefault="007A449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C177DAF" w14:textId="77777777" w:rsidR="007A449F" w:rsidRPr="005412B9" w:rsidRDefault="007A449F" w:rsidP="00EF4505">
      <w:pPr>
        <w:spacing w:after="0" w:line="240" w:lineRule="auto"/>
        <w:ind w:left="360"/>
        <w:textAlignment w:val="baseline"/>
        <w:rPr>
          <w:rFonts w:ascii="Segoe UI" w:eastAsia="Times New Roman" w:hAnsi="Segoe UI" w:cs="Segoe UI"/>
          <w:sz w:val="18"/>
          <w:szCs w:val="18"/>
        </w:rPr>
      </w:pPr>
    </w:p>
    <w:p w14:paraId="3C3D8687" w14:textId="77777777" w:rsidR="007A449F" w:rsidRPr="005412B9" w:rsidRDefault="007A44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F5ECEB9"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p>
    <w:p w14:paraId="132D5558" w14:textId="77777777" w:rsidR="007A449F" w:rsidRPr="00F206F1" w:rsidRDefault="007A449F"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D2FC50B" w14:textId="77777777" w:rsidR="007A449F" w:rsidRPr="00F206F1" w:rsidRDefault="007A449F" w:rsidP="00EF4505">
      <w:pPr>
        <w:spacing w:after="0" w:line="240" w:lineRule="auto"/>
        <w:textAlignment w:val="baseline"/>
        <w:rPr>
          <w:rFonts w:ascii="Times New Roman" w:eastAsia="Times New Roman" w:hAnsi="Times New Roman" w:cs="Times New Roman"/>
          <w:sz w:val="24"/>
          <w:szCs w:val="24"/>
        </w:rPr>
      </w:pPr>
    </w:p>
    <w:p w14:paraId="3CA71A0D" w14:textId="77777777" w:rsidR="007A449F" w:rsidRDefault="007A449F"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F414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19F4381" w14:textId="77777777" w:rsidR="007A449F" w:rsidRPr="00D43891" w:rsidRDefault="007A449F" w:rsidP="00EF4505">
      <w:pPr>
        <w:spacing w:after="0" w:line="240" w:lineRule="auto"/>
        <w:ind w:firstLine="360"/>
        <w:textAlignment w:val="baseline"/>
        <w:rPr>
          <w:rFonts w:ascii="Times New Roman" w:eastAsia="Times New Roman" w:hAnsi="Times New Roman" w:cs="Times New Roman"/>
          <w:i/>
          <w:iCs/>
          <w:sz w:val="24"/>
          <w:szCs w:val="24"/>
        </w:rPr>
      </w:pPr>
    </w:p>
    <w:p w14:paraId="05EDA374" w14:textId="02951132" w:rsidR="007A449F" w:rsidRDefault="007A449F"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WV0157D3E031800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A448B9" w14:textId="77777777" w:rsidR="007A449F" w:rsidRDefault="007A449F"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86A1CC" w14:textId="77777777" w:rsidR="007A449F" w:rsidRDefault="007A449F"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7A449F" w:rsidRPr="00E46247" w14:paraId="37FDDBA5"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9D89D" w14:textId="77777777" w:rsidR="007A449F" w:rsidRPr="00E46247" w:rsidRDefault="007A44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FF7E024" w14:textId="32C33D7D" w:rsidR="007A449F" w:rsidRPr="00E46247" w:rsidRDefault="007A44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35EAE81" w14:textId="77777777" w:rsidR="007A449F" w:rsidRPr="00E46247" w:rsidRDefault="007A44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2595426" w14:textId="77777777" w:rsidR="007A449F" w:rsidRPr="00E46247" w:rsidRDefault="007A44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A449F" w:rsidRPr="00E46247" w14:paraId="75B2FA72"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E0185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013AD4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DEC7D67" w14:textId="071AB410"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49399C2"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7E69E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5E9E1F51"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3ED4B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B740AB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DCCB16E" w14:textId="267A8083"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0BF886D"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E191AA"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6CDC77CE"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244A4D"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243710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054A39E" w14:textId="44A0EBFE"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A15981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78DDA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4BA3BAEE"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ED0AC0"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0C25DC4"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B93DEE7"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2DB0E53"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C15342"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63039A63"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471FE4"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A9F4917"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BC3DA57"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39BED0E"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E22DC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476B5C3F"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46B96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043A4C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E14F92D" w14:textId="6C8A5746"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5A8047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C14B1D"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46C57F02"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BEA603"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8F3CC1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BE9195E"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$98,208</w:t>
            </w:r>
          </w:p>
        </w:tc>
        <w:tc>
          <w:tcPr>
            <w:tcW w:w="960" w:type="dxa"/>
            <w:tcBorders>
              <w:top w:val="nil"/>
              <w:left w:val="nil"/>
              <w:bottom w:val="single" w:sz="4" w:space="0" w:color="auto"/>
              <w:right w:val="single" w:sz="4" w:space="0" w:color="auto"/>
            </w:tcBorders>
            <w:shd w:val="clear" w:color="auto" w:fill="auto"/>
            <w:noWrap/>
            <w:vAlign w:val="bottom"/>
            <w:hideMark/>
          </w:tcPr>
          <w:p w14:paraId="387F1FE3"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F7214D"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5249809E"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A64945"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35591DE"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4C9B52A"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$49,115</w:t>
            </w:r>
          </w:p>
        </w:tc>
        <w:tc>
          <w:tcPr>
            <w:tcW w:w="960" w:type="dxa"/>
            <w:tcBorders>
              <w:top w:val="nil"/>
              <w:left w:val="nil"/>
              <w:bottom w:val="single" w:sz="4" w:space="0" w:color="auto"/>
              <w:right w:val="single" w:sz="4" w:space="0" w:color="auto"/>
            </w:tcBorders>
            <w:shd w:val="clear" w:color="auto" w:fill="auto"/>
            <w:noWrap/>
            <w:vAlign w:val="bottom"/>
            <w:hideMark/>
          </w:tcPr>
          <w:p w14:paraId="4937B29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CC579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59887FDA"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D806F0"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28F015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3339D36"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E22C6FA"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386506"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2B9FC051"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49DC4E1"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396E127"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E4860D9"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9B829D7"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2A021D"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78B5C2CC"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A1BC98"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9CCCC8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0CFA23F"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$7,000</w:t>
            </w:r>
          </w:p>
        </w:tc>
        <w:tc>
          <w:tcPr>
            <w:tcW w:w="960" w:type="dxa"/>
            <w:tcBorders>
              <w:top w:val="nil"/>
              <w:left w:val="nil"/>
              <w:bottom w:val="single" w:sz="4" w:space="0" w:color="auto"/>
              <w:right w:val="single" w:sz="4" w:space="0" w:color="auto"/>
            </w:tcBorders>
            <w:shd w:val="clear" w:color="auto" w:fill="auto"/>
            <w:noWrap/>
            <w:vAlign w:val="bottom"/>
            <w:hideMark/>
          </w:tcPr>
          <w:p w14:paraId="18903C1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5E9CE4"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4DE448E0" w14:textId="77777777" w:rsidTr="00F414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FF0292"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5127BA0"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11D61D8"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F3F8890"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66E822"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0222E837"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CCA233"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A775CC9"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02F7830"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822BC3B"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9BE167"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A449F" w:rsidRPr="00E46247" w14:paraId="57A17500" w14:textId="77777777" w:rsidTr="00F414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333783" w14:textId="77777777" w:rsidR="007A449F" w:rsidRPr="00E46247" w:rsidRDefault="007A44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7E5528B" w14:textId="77777777" w:rsidR="007A449F" w:rsidRPr="00E46247" w:rsidRDefault="007A44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39C6095" w14:textId="77777777" w:rsidR="007A449F" w:rsidRPr="00E46247" w:rsidRDefault="007A44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13215E9"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97F670E"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A449F" w:rsidRPr="00E46247" w14:paraId="13FDF41E" w14:textId="77777777" w:rsidTr="00F414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81276EF"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769AB48" w14:textId="77777777" w:rsidR="007A449F" w:rsidRPr="00E46247" w:rsidRDefault="007A4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BDCB7AF" w14:textId="77777777" w:rsidR="007A449F" w:rsidRPr="00E46247" w:rsidRDefault="007A44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D7F75D5"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DD8749A"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A449F" w:rsidRPr="00E46247" w14:paraId="16108924" w14:textId="77777777" w:rsidTr="00F414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AD0E8" w14:textId="77777777" w:rsidR="007A449F" w:rsidRPr="00E46247" w:rsidRDefault="007A44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87D1BFD"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$154,323</w:t>
            </w:r>
          </w:p>
        </w:tc>
        <w:tc>
          <w:tcPr>
            <w:tcW w:w="960" w:type="dxa"/>
            <w:tcBorders>
              <w:top w:val="nil"/>
              <w:left w:val="nil"/>
              <w:bottom w:val="single" w:sz="4" w:space="0" w:color="auto"/>
              <w:right w:val="single" w:sz="4" w:space="0" w:color="auto"/>
            </w:tcBorders>
            <w:shd w:val="clear" w:color="auto" w:fill="auto"/>
            <w:noWrap/>
            <w:vAlign w:val="bottom"/>
            <w:hideMark/>
          </w:tcPr>
          <w:p w14:paraId="32A78C3B"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BB8CAC" w14:textId="77777777" w:rsidR="007A449F" w:rsidRPr="00E46247" w:rsidRDefault="007A449F" w:rsidP="00F414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$154,323</w:t>
            </w:r>
          </w:p>
        </w:tc>
      </w:tr>
    </w:tbl>
    <w:p w14:paraId="1369D7B6" w14:textId="77777777" w:rsidR="007A449F" w:rsidRDefault="007A449F" w:rsidP="00EF4505">
      <w:pPr>
        <w:spacing w:after="0" w:line="240" w:lineRule="auto"/>
        <w:ind w:firstLine="360"/>
        <w:textAlignment w:val="baseline"/>
        <w:rPr>
          <w:rFonts w:ascii="Times New Roman" w:eastAsia="Times New Roman" w:hAnsi="Times New Roman" w:cs="Times New Roman"/>
          <w:sz w:val="24"/>
          <w:szCs w:val="24"/>
        </w:rPr>
      </w:pPr>
    </w:p>
    <w:p w14:paraId="5E852C58" w14:textId="77777777" w:rsidR="007A449F" w:rsidRPr="00F206F1" w:rsidRDefault="007A449F"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F414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60313E5" w14:textId="77777777" w:rsidR="007A449F" w:rsidRDefault="007A449F"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F1F0F8F"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55A4B2D8" w14:textId="77777777" w:rsidR="007A449F" w:rsidRPr="003D061F" w:rsidRDefault="007A449F"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6DF6C4"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p>
    <w:p w14:paraId="57A07F10" w14:textId="77777777" w:rsidR="007A449F" w:rsidRDefault="007A44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377C0D" w14:textId="77777777" w:rsidR="007A449F" w:rsidRPr="005412B9" w:rsidRDefault="007A449F"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29EE680"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FD85EE"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07D599"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9A3C20"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01870C" w14:textId="77777777" w:rsidR="007A449F" w:rsidRPr="005412B9" w:rsidRDefault="007A449F" w:rsidP="00EF4505">
      <w:pPr>
        <w:spacing w:after="0" w:line="240" w:lineRule="auto"/>
        <w:textAlignment w:val="baseline"/>
        <w:rPr>
          <w:rFonts w:ascii="Segoe UI" w:eastAsia="Times New Roman" w:hAnsi="Segoe UI" w:cs="Segoe UI"/>
          <w:sz w:val="18"/>
          <w:szCs w:val="18"/>
        </w:rPr>
      </w:pPr>
    </w:p>
    <w:p w14:paraId="0DA68EA9"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BB9ED1"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C8A552"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7B1C1F"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6EF2A93A"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52F959"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34BF1A"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0293EDFD"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1DB677"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EEDB3E3"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01AB5AF" w14:textId="77777777" w:rsidR="007A449F" w:rsidRDefault="007A449F" w:rsidP="00EF4505">
      <w:pPr>
        <w:spacing w:after="0" w:line="240" w:lineRule="auto"/>
        <w:textAlignment w:val="baseline"/>
        <w:rPr>
          <w:rFonts w:ascii="Times New Roman" w:eastAsia="Times New Roman" w:hAnsi="Times New Roman" w:cs="Times New Roman"/>
          <w:sz w:val="24"/>
          <w:szCs w:val="24"/>
        </w:rPr>
      </w:pPr>
    </w:p>
    <w:p w14:paraId="2BB8EC94" w14:textId="77777777" w:rsidR="007A449F" w:rsidRPr="005412B9" w:rsidRDefault="007A449F" w:rsidP="00EF4505">
      <w:pPr>
        <w:spacing w:after="0" w:line="240" w:lineRule="auto"/>
        <w:textAlignment w:val="baseline"/>
        <w:rPr>
          <w:rFonts w:ascii="Segoe UI" w:eastAsia="Times New Roman" w:hAnsi="Segoe UI" w:cs="Segoe UI"/>
          <w:sz w:val="18"/>
          <w:szCs w:val="18"/>
        </w:rPr>
      </w:pPr>
    </w:p>
    <w:p w14:paraId="7058BE6F"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8E8BE8"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D4BBAAB" w14:textId="77777777" w:rsidR="007A449F" w:rsidRPr="00F4141C" w:rsidRDefault="007A449F"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YWCA of Charleston</w:t>
      </w:r>
      <w:r w:rsidRPr="00F4141C">
        <w:rPr>
          <w:rFonts w:ascii="Times New Roman" w:eastAsia="Times New Roman" w:hAnsi="Times New Roman" w:cs="Times New Roman"/>
          <w:b/>
          <w:bCs/>
          <w:sz w:val="24"/>
          <w:szCs w:val="24"/>
        </w:rPr>
        <w:t> </w:t>
      </w:r>
    </w:p>
    <w:p w14:paraId="5D45273C"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FEFF0A"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8AFF19"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691B1B"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0741970E"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4CA90F" w14:textId="77777777" w:rsidR="007A449F" w:rsidRDefault="007A44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9FE8E65"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p>
    <w:p w14:paraId="65A9B2E6"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410536" w14:textId="77777777" w:rsidR="007A449F" w:rsidRPr="005412B9" w:rsidRDefault="007A44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B71B26B" w14:textId="77777777" w:rsidR="007A449F" w:rsidRPr="005412B9" w:rsidRDefault="007A44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D6AFDB" w14:textId="77777777" w:rsidR="007A449F" w:rsidRDefault="007A449F">
      <w:pPr>
        <w:sectPr w:rsidR="007A449F" w:rsidSect="00F4141C">
          <w:pgSz w:w="12240" w:h="15840"/>
          <w:pgMar w:top="1440" w:right="1440" w:bottom="1440" w:left="1440" w:header="720" w:footer="720" w:gutter="0"/>
          <w:pgNumType w:start="1"/>
          <w:cols w:space="720"/>
          <w:docGrid w:linePitch="360"/>
        </w:sectPr>
      </w:pPr>
    </w:p>
    <w:p w14:paraId="5E251722" w14:textId="77777777" w:rsidR="007A449F" w:rsidRDefault="007A449F"/>
    <w:sectPr w:rsidR="007A449F" w:rsidSect="00F4141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29B8"/>
    <w:rsid w:val="000201B0"/>
    <w:rsid w:val="00040CBF"/>
    <w:rsid w:val="00047C99"/>
    <w:rsid w:val="000627C2"/>
    <w:rsid w:val="00077B32"/>
    <w:rsid w:val="00084B3E"/>
    <w:rsid w:val="000949E2"/>
    <w:rsid w:val="000B0E68"/>
    <w:rsid w:val="000C2201"/>
    <w:rsid w:val="00120E7F"/>
    <w:rsid w:val="00124496"/>
    <w:rsid w:val="001B6F36"/>
    <w:rsid w:val="001F733F"/>
    <w:rsid w:val="00232388"/>
    <w:rsid w:val="00261346"/>
    <w:rsid w:val="00291B59"/>
    <w:rsid w:val="002A21EB"/>
    <w:rsid w:val="002A6F2E"/>
    <w:rsid w:val="002E518A"/>
    <w:rsid w:val="002E5CAA"/>
    <w:rsid w:val="002F342F"/>
    <w:rsid w:val="00333428"/>
    <w:rsid w:val="003452C4"/>
    <w:rsid w:val="00352763"/>
    <w:rsid w:val="003665C1"/>
    <w:rsid w:val="00374A18"/>
    <w:rsid w:val="003A1585"/>
    <w:rsid w:val="003C78DE"/>
    <w:rsid w:val="003D061F"/>
    <w:rsid w:val="003F64C4"/>
    <w:rsid w:val="00436BDD"/>
    <w:rsid w:val="00480D4E"/>
    <w:rsid w:val="004E09B2"/>
    <w:rsid w:val="004F13B4"/>
    <w:rsid w:val="005162A9"/>
    <w:rsid w:val="005242EB"/>
    <w:rsid w:val="0052753F"/>
    <w:rsid w:val="005D4235"/>
    <w:rsid w:val="005E79A2"/>
    <w:rsid w:val="00612C39"/>
    <w:rsid w:val="00621702"/>
    <w:rsid w:val="00634357"/>
    <w:rsid w:val="00635261"/>
    <w:rsid w:val="006527D1"/>
    <w:rsid w:val="00656C92"/>
    <w:rsid w:val="006C0470"/>
    <w:rsid w:val="006C38F3"/>
    <w:rsid w:val="007205CF"/>
    <w:rsid w:val="00745484"/>
    <w:rsid w:val="00780950"/>
    <w:rsid w:val="007A449F"/>
    <w:rsid w:val="007D3947"/>
    <w:rsid w:val="008170A0"/>
    <w:rsid w:val="0082293F"/>
    <w:rsid w:val="00843E94"/>
    <w:rsid w:val="00854856"/>
    <w:rsid w:val="0087573D"/>
    <w:rsid w:val="008940AF"/>
    <w:rsid w:val="00896277"/>
    <w:rsid w:val="008A36C1"/>
    <w:rsid w:val="008B605C"/>
    <w:rsid w:val="008C606B"/>
    <w:rsid w:val="008E20BA"/>
    <w:rsid w:val="00936C4B"/>
    <w:rsid w:val="00946CA3"/>
    <w:rsid w:val="00970C1B"/>
    <w:rsid w:val="009F2052"/>
    <w:rsid w:val="00A13F03"/>
    <w:rsid w:val="00A735D6"/>
    <w:rsid w:val="00A90269"/>
    <w:rsid w:val="00AE1783"/>
    <w:rsid w:val="00AF05BE"/>
    <w:rsid w:val="00AF249B"/>
    <w:rsid w:val="00B10543"/>
    <w:rsid w:val="00B63D41"/>
    <w:rsid w:val="00B96562"/>
    <w:rsid w:val="00BB5DE7"/>
    <w:rsid w:val="00BD57F0"/>
    <w:rsid w:val="00BE2486"/>
    <w:rsid w:val="00BE59CE"/>
    <w:rsid w:val="00C161C0"/>
    <w:rsid w:val="00C41DAE"/>
    <w:rsid w:val="00C5345E"/>
    <w:rsid w:val="00C63FFE"/>
    <w:rsid w:val="00C85276"/>
    <w:rsid w:val="00C97C40"/>
    <w:rsid w:val="00CE4178"/>
    <w:rsid w:val="00D005AF"/>
    <w:rsid w:val="00D11BB2"/>
    <w:rsid w:val="00D11EDB"/>
    <w:rsid w:val="00D16B84"/>
    <w:rsid w:val="00D43891"/>
    <w:rsid w:val="00D45839"/>
    <w:rsid w:val="00D80694"/>
    <w:rsid w:val="00DA0EF4"/>
    <w:rsid w:val="00DB5F86"/>
    <w:rsid w:val="00DD2028"/>
    <w:rsid w:val="00DD32D7"/>
    <w:rsid w:val="00DE1329"/>
    <w:rsid w:val="00DE62D7"/>
    <w:rsid w:val="00E060AF"/>
    <w:rsid w:val="00E46247"/>
    <w:rsid w:val="00E62413"/>
    <w:rsid w:val="00E768FB"/>
    <w:rsid w:val="00EE5CF8"/>
    <w:rsid w:val="00EF4505"/>
    <w:rsid w:val="00F02083"/>
    <w:rsid w:val="00F07D7F"/>
    <w:rsid w:val="00F4141C"/>
    <w:rsid w:val="00FD3F07"/>
    <w:rsid w:val="00FF4342"/>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5ED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56817\Desktop\COVID%20CoC%20Amendment%20Template%20Revised%204.8.20%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6E8103B4382D418C2B6A61CA195DEA" ma:contentTypeVersion="8" ma:contentTypeDescription="Create a new document." ma:contentTypeScope="" ma:versionID="e963122575488997d7dc9651ac8de813">
  <xsd:schema xmlns:xsd="http://www.w3.org/2001/XMLSchema" xmlns:xs="http://www.w3.org/2001/XMLSchema" xmlns:p="http://schemas.microsoft.com/office/2006/metadata/properties" xmlns:ns2="0b52efa8-7e38-481d-ba00-196b549c33de" xmlns:ns3="d74751a8-dbf4-4039-a2f0-44e7964c8e42" targetNamespace="http://schemas.microsoft.com/office/2006/metadata/properties" ma:root="true" ma:fieldsID="016891737334ea9ef9ff5641b8b14870" ns2:_="" ns3:_="">
    <xsd:import namespace="0b52efa8-7e38-481d-ba00-196b549c33de"/>
    <xsd:import namespace="d74751a8-dbf4-4039-a2f0-44e7964c8e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2efa8-7e38-481d-ba00-196b549c3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751a8-dbf4-4039-a2f0-44e7964c8e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AC68FEE-0241-43C0-9673-BBEA17B92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2efa8-7e38-481d-ba00-196b549c33de"/>
    <ds:schemaRef ds:uri="d74751a8-dbf4-4039-a2f0-44e7964c8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CoC Amendment Template Revised 4.8.20 (002).dotm</Template>
  <TotalTime>1</TotalTime>
  <Pages>36</Pages>
  <Words>6621</Words>
  <Characters>37744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Kathleen S</dc:creator>
  <cp:keywords/>
  <dc:description/>
  <cp:lastModifiedBy>Laurilliard, Rachael</cp:lastModifiedBy>
  <cp:revision>2</cp:revision>
  <dcterms:created xsi:type="dcterms:W3CDTF">2020-04-12T21:15:00Z</dcterms:created>
  <dcterms:modified xsi:type="dcterms:W3CDTF">2020-04-15T17:51:00Z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0x010100516E8103B4382D418C2B6A61CA195DEA</vt:lpwstr>
  </property>
</Properties>
</file>