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A29D4" w14:textId="45B7C150" w:rsidR="00284979" w:rsidRPr="007911F4" w:rsidRDefault="00284979" w:rsidP="007911F4">
      <w:pPr>
        <w:pStyle w:val="Heading1"/>
        <w:rPr>
          <w:rFonts w:eastAsia="Times New Roman"/>
        </w:rPr>
      </w:pPr>
      <w:bookmarkStart w:id="0" w:name="_GoBack"/>
      <w:bookmarkEnd w:id="0"/>
      <w:r w:rsidRPr="007911F4">
        <w:rPr>
          <w:rStyle w:val="Heading2Char"/>
        </w:rPr>
        <w:t>Grant Number:</w:t>
      </w:r>
      <w:r>
        <w:rPr>
          <w:rFonts w:eastAsia="Times New Roman"/>
        </w:rPr>
        <w:t xml:space="preserve"> </w:t>
      </w:r>
      <w:r w:rsidRPr="00F8165A">
        <w:rPr>
          <w:rFonts w:eastAsia="Times New Roman"/>
          <w:noProof/>
        </w:rPr>
        <w:t>WV0005L3E011806</w:t>
      </w:r>
    </w:p>
    <w:p w14:paraId="31B3734C" w14:textId="357FF999"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Tax ID Number: </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556000559</w:t>
      </w:r>
    </w:p>
    <w:p w14:paraId="4C5AF6D0" w14:textId="09972CC4"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DUNS Number:</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113432538</w:t>
      </w:r>
    </w:p>
    <w:p w14:paraId="58BB58FC"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p>
    <w:p w14:paraId="2651AA11"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sz w:val="24"/>
          <w:szCs w:val="24"/>
        </w:rPr>
        <w:t> </w:t>
      </w:r>
    </w:p>
    <w:p w14:paraId="25F624F2"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F4186D" w14:textId="77777777" w:rsidR="00284979" w:rsidRPr="00C85276"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559F680"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524B5E"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2217D5" w14:textId="079D07F0" w:rsidR="00284979" w:rsidRPr="007911F4" w:rsidRDefault="00284979"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Huntington West Virginia Housing Authority</w:t>
      </w:r>
      <w:r w:rsidRPr="00C85276">
        <w:rPr>
          <w:rFonts w:ascii="Times New Roman" w:eastAsia="Times New Roman" w:hAnsi="Times New Roman" w:cs="Times New Roman"/>
          <w:sz w:val="24"/>
          <w:szCs w:val="24"/>
        </w:rPr>
        <w:t>, (the Recipient).</w:t>
      </w:r>
    </w:p>
    <w:p w14:paraId="65F9398B"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216A61"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FADFC3"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66EB1E" w14:textId="658C7FDA" w:rsidR="00284979" w:rsidRPr="007911F4" w:rsidRDefault="00284979"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7911F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WV0005L3E011806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56CF57"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745D16BE"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7911F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3E6492"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A4FE19" w14:textId="5A11BD50"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7911F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B4BC61"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ABB107" w14:textId="77777777" w:rsidR="00284979" w:rsidRPr="005E79A2" w:rsidRDefault="00284979"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B32093" w14:textId="77777777" w:rsidR="00284979" w:rsidRPr="005E79A2" w:rsidRDefault="00284979" w:rsidP="00EF4505">
      <w:pPr>
        <w:spacing w:after="0" w:line="240" w:lineRule="auto"/>
        <w:ind w:left="450"/>
        <w:textAlignment w:val="baseline"/>
        <w:rPr>
          <w:rFonts w:ascii="Segoe UI" w:eastAsia="Times New Roman" w:hAnsi="Segoe UI" w:cs="Segoe UI"/>
          <w:sz w:val="18"/>
          <w:szCs w:val="18"/>
        </w:rPr>
      </w:pPr>
    </w:p>
    <w:p w14:paraId="25F588BC" w14:textId="77777777" w:rsidR="00284979" w:rsidRPr="005E79A2" w:rsidRDefault="00284979"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8B6C43"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5299F"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DA8617"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6E538" w14:textId="77777777" w:rsidR="00284979" w:rsidRPr="005412B9" w:rsidRDefault="00284979"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A4460C" w14:textId="77777777" w:rsidR="00284979" w:rsidRPr="005412B9" w:rsidRDefault="00284979" w:rsidP="00EF4505">
      <w:pPr>
        <w:spacing w:after="0" w:line="240" w:lineRule="auto"/>
        <w:ind w:left="450"/>
        <w:textAlignment w:val="baseline"/>
        <w:rPr>
          <w:rFonts w:ascii="Segoe UI" w:eastAsia="Times New Roman" w:hAnsi="Segoe UI" w:cs="Segoe UI"/>
          <w:sz w:val="18"/>
          <w:szCs w:val="18"/>
        </w:rPr>
      </w:pPr>
    </w:p>
    <w:p w14:paraId="7B2016BE" w14:textId="201EF3C5" w:rsidR="00284979" w:rsidRPr="005412B9" w:rsidRDefault="00284979"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7911F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91575CE"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552033" w14:textId="77777777" w:rsidR="00284979" w:rsidRPr="00F206F1" w:rsidRDefault="00284979"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7C11F7D" w14:textId="77777777" w:rsidR="00284979" w:rsidRPr="00FD3F07" w:rsidRDefault="00284979"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6E1EBE1"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3422FF0A"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D9EF67A"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166289FA"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D5405A0"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7B68A1BD"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11CEF6"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5E3DA495"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DFD3A6"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p>
    <w:p w14:paraId="0EC77A3F" w14:textId="77777777" w:rsidR="00284979" w:rsidRDefault="00284979"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7911F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A98EF1" w14:textId="77777777" w:rsidR="00284979" w:rsidRPr="00D43891" w:rsidRDefault="00284979" w:rsidP="00EF4505">
      <w:pPr>
        <w:spacing w:after="0" w:line="240" w:lineRule="auto"/>
        <w:ind w:firstLine="360"/>
        <w:textAlignment w:val="baseline"/>
        <w:rPr>
          <w:rFonts w:ascii="Times New Roman" w:eastAsia="Times New Roman" w:hAnsi="Times New Roman" w:cs="Times New Roman"/>
          <w:i/>
          <w:iCs/>
          <w:sz w:val="24"/>
          <w:szCs w:val="24"/>
        </w:rPr>
      </w:pPr>
    </w:p>
    <w:p w14:paraId="24DD750A" w14:textId="455B8708"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WV0005L3E011806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DFD108" w14:textId="77777777"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62F5EC"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84979" w:rsidRPr="00E46247" w14:paraId="29D81A9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14CA8" w14:textId="77777777" w:rsidR="00284979" w:rsidRPr="00E46247" w:rsidRDefault="002849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1668E6B" w14:textId="42B9ACE8"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7259FD"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BF324D0"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979" w:rsidRPr="00E46247" w14:paraId="4E6315A5"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81540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681280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3E835DA" w14:textId="682B249C"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E66F2B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794BF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582FE68"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42448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B4B532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3C282F2" w14:textId="5A2856D4"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8264E2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91695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E2536E3"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66A06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524EB0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4597ABB" w14:textId="5897DAE8"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C6363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19E2F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0EE1818"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B7606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9FB3E1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68ADCCA"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450DB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2B371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05C49B2"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1F324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CD8947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BC3E4B4"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529C0E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DB47C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5EA3D97"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840D4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7FF226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1D8BFAF" w14:textId="54B5D298"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3E81B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039EA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BE2388F"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49AA4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316A9F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782E402"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$165,180</w:t>
            </w:r>
          </w:p>
        </w:tc>
        <w:tc>
          <w:tcPr>
            <w:tcW w:w="960" w:type="dxa"/>
            <w:tcBorders>
              <w:top w:val="nil"/>
              <w:left w:val="nil"/>
              <w:bottom w:val="single" w:sz="4" w:space="0" w:color="auto"/>
              <w:right w:val="single" w:sz="4" w:space="0" w:color="auto"/>
            </w:tcBorders>
            <w:shd w:val="clear" w:color="auto" w:fill="auto"/>
            <w:noWrap/>
            <w:vAlign w:val="bottom"/>
            <w:hideMark/>
          </w:tcPr>
          <w:p w14:paraId="23720FE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D9997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D3EF00A"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A0B23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FE1FA3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B49E595"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F93C7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92DD4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3E676E2"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8B78E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BAA80B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718A431"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75FB45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97641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FF1E83E"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6B710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3DAEFF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1354800"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17FD5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5EEE8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CF6C8F8"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6770A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158D61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819DEBD"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$10,362</w:t>
            </w:r>
          </w:p>
        </w:tc>
        <w:tc>
          <w:tcPr>
            <w:tcW w:w="960" w:type="dxa"/>
            <w:tcBorders>
              <w:top w:val="nil"/>
              <w:left w:val="nil"/>
              <w:bottom w:val="single" w:sz="4" w:space="0" w:color="auto"/>
              <w:right w:val="single" w:sz="4" w:space="0" w:color="auto"/>
            </w:tcBorders>
            <w:shd w:val="clear" w:color="auto" w:fill="auto"/>
            <w:noWrap/>
            <w:vAlign w:val="bottom"/>
            <w:hideMark/>
          </w:tcPr>
          <w:p w14:paraId="3382BCD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938F8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9317297"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88CD8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54087A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7A02D69"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FB13F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3B0B6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36ECDF6"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05F49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484B6E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26A377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FDE2E1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99FC3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6490E14" w14:textId="77777777" w:rsidTr="007911F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E01E60" w14:textId="77777777" w:rsidR="00284979" w:rsidRPr="00E46247" w:rsidRDefault="002849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CFA11B5" w14:textId="77777777" w:rsidR="00284979" w:rsidRPr="00E46247" w:rsidRDefault="002849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0861582"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2F40460"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658C34C"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979" w:rsidRPr="00E46247" w14:paraId="4DB5143D" w14:textId="77777777" w:rsidTr="007911F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BADFC7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CBA597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406D89C"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5B0C34B"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941004A"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979" w:rsidRPr="00E46247" w14:paraId="595D654B" w14:textId="77777777" w:rsidTr="007911F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63DA7" w14:textId="77777777" w:rsidR="00284979" w:rsidRPr="00E46247" w:rsidRDefault="002849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408132C"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$175,542</w:t>
            </w:r>
          </w:p>
        </w:tc>
        <w:tc>
          <w:tcPr>
            <w:tcW w:w="960" w:type="dxa"/>
            <w:tcBorders>
              <w:top w:val="nil"/>
              <w:left w:val="nil"/>
              <w:bottom w:val="single" w:sz="4" w:space="0" w:color="auto"/>
              <w:right w:val="single" w:sz="4" w:space="0" w:color="auto"/>
            </w:tcBorders>
            <w:shd w:val="clear" w:color="auto" w:fill="auto"/>
            <w:noWrap/>
            <w:vAlign w:val="bottom"/>
            <w:hideMark/>
          </w:tcPr>
          <w:p w14:paraId="54D46137"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A259D6"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$175,542</w:t>
            </w:r>
          </w:p>
        </w:tc>
      </w:tr>
    </w:tbl>
    <w:p w14:paraId="6F03E681"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p w14:paraId="03AED129" w14:textId="77777777" w:rsidR="00284979" w:rsidRPr="00F206F1" w:rsidRDefault="00284979"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49AD3C1"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2BA865B"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8C11278" w14:textId="77777777" w:rsidR="00284979" w:rsidRPr="003D061F" w:rsidRDefault="00284979"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EE7563"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441A311B" w14:textId="77777777" w:rsidR="00284979" w:rsidRDefault="002849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DA9FFE" w14:textId="77777777" w:rsidR="00284979" w:rsidRPr="005412B9" w:rsidRDefault="00284979"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389C2E"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CC6070"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9C665B"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0F7757"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622CFC"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16647400"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C2DD2C"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ABAB2A"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D23D5C"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1C889065"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183F58"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42F157"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7A317B02"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48E4DA"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80530B"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FE8A4A"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530C02B0"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0ECFF08F"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4C5086"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8B384C" w14:textId="77777777" w:rsidR="00284979" w:rsidRPr="007911F4" w:rsidRDefault="00284979"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Huntington West Virginia Housing Authority</w:t>
      </w:r>
      <w:r w:rsidRPr="007911F4">
        <w:rPr>
          <w:rFonts w:ascii="Times New Roman" w:eastAsia="Times New Roman" w:hAnsi="Times New Roman" w:cs="Times New Roman"/>
          <w:b/>
          <w:bCs/>
          <w:sz w:val="24"/>
          <w:szCs w:val="24"/>
        </w:rPr>
        <w:t> </w:t>
      </w:r>
    </w:p>
    <w:p w14:paraId="59FB8B42"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A400A"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178A09"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17634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7A482C66"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DC3945"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8DDB6A"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11275910"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906F57"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0C1CBF"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B79173" w14:textId="77777777" w:rsidR="00284979" w:rsidRDefault="00284979">
      <w:pPr>
        <w:sectPr w:rsidR="00284979" w:rsidSect="007911F4">
          <w:pgSz w:w="12240" w:h="15840"/>
          <w:pgMar w:top="1440" w:right="1440" w:bottom="1440" w:left="1440" w:header="720" w:footer="720" w:gutter="0"/>
          <w:pgNumType w:start="1"/>
          <w:cols w:space="720"/>
          <w:docGrid w:linePitch="360"/>
        </w:sectPr>
      </w:pPr>
    </w:p>
    <w:p w14:paraId="1D5395E3" w14:textId="383F158E" w:rsidR="00284979" w:rsidRPr="007911F4" w:rsidRDefault="00284979" w:rsidP="007911F4">
      <w:pPr>
        <w:pStyle w:val="Heading1"/>
        <w:rPr>
          <w:rFonts w:eastAsia="Times New Roman"/>
        </w:rPr>
      </w:pPr>
      <w:r w:rsidRPr="007911F4">
        <w:rPr>
          <w:rStyle w:val="Heading2Char"/>
        </w:rPr>
        <w:t>Grant Number:</w:t>
      </w:r>
      <w:r>
        <w:rPr>
          <w:rFonts w:eastAsia="Times New Roman"/>
        </w:rPr>
        <w:t xml:space="preserve"> </w:t>
      </w:r>
      <w:r w:rsidRPr="00F8165A">
        <w:rPr>
          <w:rFonts w:eastAsia="Times New Roman"/>
          <w:noProof/>
        </w:rPr>
        <w:t>WV0006L3E011806</w:t>
      </w:r>
    </w:p>
    <w:p w14:paraId="2AA9E648" w14:textId="672AAA98"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Tax ID Number: </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556000559</w:t>
      </w:r>
    </w:p>
    <w:p w14:paraId="52F41BB4" w14:textId="6ADF8A65"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DUNS Number:</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113432538</w:t>
      </w:r>
    </w:p>
    <w:p w14:paraId="79D7ABC8"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p>
    <w:p w14:paraId="61E602A7"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sz w:val="24"/>
          <w:szCs w:val="24"/>
        </w:rPr>
        <w:t> </w:t>
      </w:r>
    </w:p>
    <w:p w14:paraId="5000A931"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67A58D" w14:textId="77777777" w:rsidR="00284979" w:rsidRPr="00C85276"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746E983"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7937E1"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61A528" w14:textId="1CCD243A" w:rsidR="00284979" w:rsidRPr="007911F4" w:rsidRDefault="00284979"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Huntington West Virginia Housing Authority</w:t>
      </w:r>
      <w:r w:rsidRPr="00C85276">
        <w:rPr>
          <w:rFonts w:ascii="Times New Roman" w:eastAsia="Times New Roman" w:hAnsi="Times New Roman" w:cs="Times New Roman"/>
          <w:sz w:val="24"/>
          <w:szCs w:val="24"/>
        </w:rPr>
        <w:t>, (the Recipient).</w:t>
      </w:r>
    </w:p>
    <w:p w14:paraId="5409B105"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D8DD38"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AB5D00"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1B908E" w14:textId="0A874923" w:rsidR="00284979" w:rsidRPr="007911F4" w:rsidRDefault="00284979"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7911F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WV0006L3E011806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858356"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6E0C355C"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7911F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67F053"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7B7B30" w14:textId="030D6C68"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7911F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31D4E1"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C0798E" w14:textId="77777777" w:rsidR="00284979" w:rsidRPr="005E79A2" w:rsidRDefault="00284979"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0410CE" w14:textId="77777777" w:rsidR="00284979" w:rsidRPr="005E79A2" w:rsidRDefault="00284979" w:rsidP="00EF4505">
      <w:pPr>
        <w:spacing w:after="0" w:line="240" w:lineRule="auto"/>
        <w:ind w:left="450"/>
        <w:textAlignment w:val="baseline"/>
        <w:rPr>
          <w:rFonts w:ascii="Segoe UI" w:eastAsia="Times New Roman" w:hAnsi="Segoe UI" w:cs="Segoe UI"/>
          <w:sz w:val="18"/>
          <w:szCs w:val="18"/>
        </w:rPr>
      </w:pPr>
    </w:p>
    <w:p w14:paraId="3B058EF8" w14:textId="77777777" w:rsidR="00284979" w:rsidRPr="005E79A2" w:rsidRDefault="00284979"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4A9BA8"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25485"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B16003"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BD29EE" w14:textId="77777777" w:rsidR="00284979" w:rsidRPr="005412B9" w:rsidRDefault="00284979"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FE7D4F" w14:textId="77777777" w:rsidR="00284979" w:rsidRPr="005412B9" w:rsidRDefault="00284979" w:rsidP="00EF4505">
      <w:pPr>
        <w:spacing w:after="0" w:line="240" w:lineRule="auto"/>
        <w:ind w:left="450"/>
        <w:textAlignment w:val="baseline"/>
        <w:rPr>
          <w:rFonts w:ascii="Segoe UI" w:eastAsia="Times New Roman" w:hAnsi="Segoe UI" w:cs="Segoe UI"/>
          <w:sz w:val="18"/>
          <w:szCs w:val="18"/>
        </w:rPr>
      </w:pPr>
    </w:p>
    <w:p w14:paraId="2F19FE1E" w14:textId="1FE7A822" w:rsidR="00284979" w:rsidRPr="005412B9" w:rsidRDefault="00284979"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7911F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3368424"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78183E" w14:textId="77777777" w:rsidR="00284979" w:rsidRPr="00F206F1" w:rsidRDefault="00284979"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346E115" w14:textId="77777777" w:rsidR="00284979" w:rsidRPr="00FD3F07" w:rsidRDefault="00284979"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0135C550"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06DF4A15"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F29CE10"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41D31743"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A304698"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09112C95"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E8112A"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4BE76B92"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16AEDD"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p>
    <w:p w14:paraId="693EFA32" w14:textId="77777777" w:rsidR="00284979" w:rsidRDefault="00284979"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7911F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114CEC" w14:textId="77777777" w:rsidR="00284979" w:rsidRPr="00D43891" w:rsidRDefault="00284979" w:rsidP="00EF4505">
      <w:pPr>
        <w:spacing w:after="0" w:line="240" w:lineRule="auto"/>
        <w:ind w:firstLine="360"/>
        <w:textAlignment w:val="baseline"/>
        <w:rPr>
          <w:rFonts w:ascii="Times New Roman" w:eastAsia="Times New Roman" w:hAnsi="Times New Roman" w:cs="Times New Roman"/>
          <w:i/>
          <w:iCs/>
          <w:sz w:val="24"/>
          <w:szCs w:val="24"/>
        </w:rPr>
      </w:pPr>
    </w:p>
    <w:p w14:paraId="22C0BDC5" w14:textId="1A48940A"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WV0006L3E011806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3D05B5" w14:textId="77777777"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10D41C"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84979" w:rsidRPr="00E46247" w14:paraId="36BA54F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60A78" w14:textId="77777777" w:rsidR="00284979" w:rsidRPr="00E46247" w:rsidRDefault="002849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FEC5E56" w14:textId="337E0BA2"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EBBA51"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357B4A7"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979" w:rsidRPr="00E46247" w14:paraId="510C7B12"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5B647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E2950E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2110EBF" w14:textId="05910AB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6FA00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5A58C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0A95B13"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DA44E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E91D97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C515127" w14:textId="2854BF30"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A2F63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CDA7C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33E22F9"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17B81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4FD986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FCB9529" w14:textId="56374A76"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00260A2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60663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15701EB"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D08E4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8EE781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F818C02"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E4DC0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DAC8D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81F5589"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F1883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A03526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C7D7B55"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F1490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8AEFD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18A5C40"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21211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300462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C90203C" w14:textId="22306949"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315E0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F0661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5C76D41"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01C47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2D9D79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A301468"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$27,600</w:t>
            </w:r>
          </w:p>
        </w:tc>
        <w:tc>
          <w:tcPr>
            <w:tcW w:w="960" w:type="dxa"/>
            <w:tcBorders>
              <w:top w:val="nil"/>
              <w:left w:val="nil"/>
              <w:bottom w:val="single" w:sz="4" w:space="0" w:color="auto"/>
              <w:right w:val="single" w:sz="4" w:space="0" w:color="auto"/>
            </w:tcBorders>
            <w:shd w:val="clear" w:color="auto" w:fill="auto"/>
            <w:noWrap/>
            <w:vAlign w:val="bottom"/>
            <w:hideMark/>
          </w:tcPr>
          <w:p w14:paraId="618BAE7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B0555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29F1B04"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B757B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AACE01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51EDA9B"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BB541E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AD18D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08434CC"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DC4EB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AC5337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A53A29D"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59220C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01220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A4669A8"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EA5B6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BC1BB2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23602F0"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1B925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CB108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BAA1404"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501E9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EB3129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6DC6B51"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$1,630</w:t>
            </w:r>
          </w:p>
        </w:tc>
        <w:tc>
          <w:tcPr>
            <w:tcW w:w="960" w:type="dxa"/>
            <w:tcBorders>
              <w:top w:val="nil"/>
              <w:left w:val="nil"/>
              <w:bottom w:val="single" w:sz="4" w:space="0" w:color="auto"/>
              <w:right w:val="single" w:sz="4" w:space="0" w:color="auto"/>
            </w:tcBorders>
            <w:shd w:val="clear" w:color="auto" w:fill="auto"/>
            <w:noWrap/>
            <w:vAlign w:val="bottom"/>
            <w:hideMark/>
          </w:tcPr>
          <w:p w14:paraId="610DDB1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99F07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BD79155"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CEA5C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0B9E82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70D0B58"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79189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B2439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9205DF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EF3A6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FA14B8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9DC45E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272750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014E2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D7861AD" w14:textId="77777777" w:rsidTr="007911F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C1120F" w14:textId="77777777" w:rsidR="00284979" w:rsidRPr="00E46247" w:rsidRDefault="002849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EDEC109" w14:textId="77777777" w:rsidR="00284979" w:rsidRPr="00E46247" w:rsidRDefault="002849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2A04C37"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A989A91"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B6E9C8B"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979" w:rsidRPr="00E46247" w14:paraId="17261DB7" w14:textId="77777777" w:rsidTr="007911F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E481A3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F2381A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032E327"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B411B38"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BBE1B33"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979" w:rsidRPr="00E46247" w14:paraId="02786489" w14:textId="77777777" w:rsidTr="007911F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EB313" w14:textId="77777777" w:rsidR="00284979" w:rsidRPr="00E46247" w:rsidRDefault="002849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2389F37"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$29,230</w:t>
            </w:r>
          </w:p>
        </w:tc>
        <w:tc>
          <w:tcPr>
            <w:tcW w:w="960" w:type="dxa"/>
            <w:tcBorders>
              <w:top w:val="nil"/>
              <w:left w:val="nil"/>
              <w:bottom w:val="single" w:sz="4" w:space="0" w:color="auto"/>
              <w:right w:val="single" w:sz="4" w:space="0" w:color="auto"/>
            </w:tcBorders>
            <w:shd w:val="clear" w:color="auto" w:fill="auto"/>
            <w:noWrap/>
            <w:vAlign w:val="bottom"/>
            <w:hideMark/>
          </w:tcPr>
          <w:p w14:paraId="3140ED7A"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E33BC3"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$29,230</w:t>
            </w:r>
          </w:p>
        </w:tc>
      </w:tr>
    </w:tbl>
    <w:p w14:paraId="5FB59430"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p w14:paraId="5402ED06" w14:textId="77777777" w:rsidR="00284979" w:rsidRPr="00F206F1" w:rsidRDefault="00284979"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F4BEC21"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EAE6582"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791CEB" w14:textId="77777777" w:rsidR="00284979" w:rsidRPr="003D061F" w:rsidRDefault="00284979"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574467"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56E805DF" w14:textId="77777777" w:rsidR="00284979" w:rsidRDefault="002849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362FC7" w14:textId="77777777" w:rsidR="00284979" w:rsidRPr="005412B9" w:rsidRDefault="00284979"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D3B11F"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3EC536"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05F03"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E9F159"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DCB575"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7D29FFF9"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4DF5AF"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D708B9"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768C5A"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3EF34F4F"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3651C8"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EC3575"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15CB8E2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18BD3E"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20B5E8"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EF82EF"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5D7EFC30"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6B9DB6E5"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7E59E4"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5D6662" w14:textId="77777777" w:rsidR="00284979" w:rsidRPr="007911F4" w:rsidRDefault="00284979"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Huntington West Virginia Housing Authority</w:t>
      </w:r>
      <w:r w:rsidRPr="007911F4">
        <w:rPr>
          <w:rFonts w:ascii="Times New Roman" w:eastAsia="Times New Roman" w:hAnsi="Times New Roman" w:cs="Times New Roman"/>
          <w:b/>
          <w:bCs/>
          <w:sz w:val="24"/>
          <w:szCs w:val="24"/>
        </w:rPr>
        <w:t> </w:t>
      </w:r>
    </w:p>
    <w:p w14:paraId="6B2D7041"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38565A"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55A938"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4979C0"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03D07B4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15A23D"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FDE36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0F093618"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6CE41F"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787C50"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45D711" w14:textId="77777777" w:rsidR="00284979" w:rsidRDefault="00284979">
      <w:pPr>
        <w:sectPr w:rsidR="00284979" w:rsidSect="007911F4">
          <w:pgSz w:w="12240" w:h="15840"/>
          <w:pgMar w:top="1440" w:right="1440" w:bottom="1440" w:left="1440" w:header="720" w:footer="720" w:gutter="0"/>
          <w:pgNumType w:start="1"/>
          <w:cols w:space="720"/>
          <w:docGrid w:linePitch="360"/>
        </w:sectPr>
      </w:pPr>
    </w:p>
    <w:p w14:paraId="6E585E05" w14:textId="03F81539" w:rsidR="00284979" w:rsidRPr="007911F4" w:rsidRDefault="00284979" w:rsidP="007911F4">
      <w:pPr>
        <w:pStyle w:val="Heading1"/>
        <w:rPr>
          <w:rFonts w:eastAsia="Times New Roman"/>
        </w:rPr>
      </w:pPr>
      <w:r w:rsidRPr="007911F4">
        <w:rPr>
          <w:rStyle w:val="Heading2Char"/>
        </w:rPr>
        <w:t>Grant Number:</w:t>
      </w:r>
      <w:r>
        <w:rPr>
          <w:rFonts w:eastAsia="Times New Roman"/>
        </w:rPr>
        <w:t xml:space="preserve"> </w:t>
      </w:r>
      <w:r w:rsidRPr="00F8165A">
        <w:rPr>
          <w:rFonts w:eastAsia="Times New Roman"/>
          <w:noProof/>
        </w:rPr>
        <w:t>WV0007L3E011810</w:t>
      </w:r>
    </w:p>
    <w:p w14:paraId="4F1BE485" w14:textId="5F52E5DA"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Tax ID Number: </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550492369</w:t>
      </w:r>
    </w:p>
    <w:p w14:paraId="7C1AA225" w14:textId="0A48B43D"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DUNS Number:</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103806535</w:t>
      </w:r>
    </w:p>
    <w:p w14:paraId="24CB71DC"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p>
    <w:p w14:paraId="2BDBC7AF"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sz w:val="24"/>
          <w:szCs w:val="24"/>
        </w:rPr>
        <w:t> </w:t>
      </w:r>
    </w:p>
    <w:p w14:paraId="29885859"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B204A7" w14:textId="77777777" w:rsidR="00284979" w:rsidRPr="00C85276"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E696EF5"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D2833E"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01E459" w14:textId="22374C0C" w:rsidR="00284979" w:rsidRPr="007911F4" w:rsidRDefault="00284979"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Prestera Center for Mental Health Services</w:t>
      </w:r>
      <w:r w:rsidRPr="00C85276">
        <w:rPr>
          <w:rFonts w:ascii="Times New Roman" w:eastAsia="Times New Roman" w:hAnsi="Times New Roman" w:cs="Times New Roman"/>
          <w:sz w:val="24"/>
          <w:szCs w:val="24"/>
        </w:rPr>
        <w:t>, (the Recipient).</w:t>
      </w:r>
    </w:p>
    <w:p w14:paraId="23A209DE"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6153D4"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D9BF1D"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857FDF" w14:textId="277AF655" w:rsidR="00284979" w:rsidRPr="007911F4" w:rsidRDefault="00284979"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03/01/2019</w:t>
      </w:r>
      <w:r w:rsidRPr="007911F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WV0007L3E011810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875AAA"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55ADFEA1"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7911F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0E3C49"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2B6F2C" w14:textId="3348EEE0"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7911F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54BCBC"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D9324C" w14:textId="77777777" w:rsidR="00284979" w:rsidRPr="005E79A2" w:rsidRDefault="00284979"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6B3159" w14:textId="77777777" w:rsidR="00284979" w:rsidRPr="005E79A2" w:rsidRDefault="00284979" w:rsidP="00EF4505">
      <w:pPr>
        <w:spacing w:after="0" w:line="240" w:lineRule="auto"/>
        <w:ind w:left="450"/>
        <w:textAlignment w:val="baseline"/>
        <w:rPr>
          <w:rFonts w:ascii="Segoe UI" w:eastAsia="Times New Roman" w:hAnsi="Segoe UI" w:cs="Segoe UI"/>
          <w:sz w:val="18"/>
          <w:szCs w:val="18"/>
        </w:rPr>
      </w:pPr>
    </w:p>
    <w:p w14:paraId="0C5115D3" w14:textId="77777777" w:rsidR="00284979" w:rsidRPr="005E79A2" w:rsidRDefault="00284979"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BF081C"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6E673"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E3A02B"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847C05" w14:textId="77777777" w:rsidR="00284979" w:rsidRPr="005412B9" w:rsidRDefault="00284979"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96A2F6" w14:textId="77777777" w:rsidR="00284979" w:rsidRPr="005412B9" w:rsidRDefault="00284979" w:rsidP="00EF4505">
      <w:pPr>
        <w:spacing w:after="0" w:line="240" w:lineRule="auto"/>
        <w:ind w:left="450"/>
        <w:textAlignment w:val="baseline"/>
        <w:rPr>
          <w:rFonts w:ascii="Segoe UI" w:eastAsia="Times New Roman" w:hAnsi="Segoe UI" w:cs="Segoe UI"/>
          <w:sz w:val="18"/>
          <w:szCs w:val="18"/>
        </w:rPr>
      </w:pPr>
    </w:p>
    <w:p w14:paraId="72F6745B" w14:textId="04F1ACAD" w:rsidR="00284979" w:rsidRPr="005412B9" w:rsidRDefault="00284979"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7911F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3DAC1B7"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670A9" w14:textId="77777777" w:rsidR="00284979" w:rsidRPr="00F206F1" w:rsidRDefault="00284979"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B5CBB83" w14:textId="77777777" w:rsidR="00284979" w:rsidRPr="00FD3F07" w:rsidRDefault="00284979"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02/29/2020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F9292AA"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15116A30"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8237287"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62ED7CA2"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BD339A7"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01579D9A"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45DFEF"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28AC9624"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08988B"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p>
    <w:p w14:paraId="64D0C3D4" w14:textId="77777777" w:rsidR="00284979" w:rsidRDefault="00284979"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7911F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F58E79" w14:textId="77777777" w:rsidR="00284979" w:rsidRPr="00D43891" w:rsidRDefault="00284979" w:rsidP="00EF4505">
      <w:pPr>
        <w:spacing w:after="0" w:line="240" w:lineRule="auto"/>
        <w:ind w:firstLine="360"/>
        <w:textAlignment w:val="baseline"/>
        <w:rPr>
          <w:rFonts w:ascii="Times New Roman" w:eastAsia="Times New Roman" w:hAnsi="Times New Roman" w:cs="Times New Roman"/>
          <w:i/>
          <w:iCs/>
          <w:sz w:val="24"/>
          <w:szCs w:val="24"/>
        </w:rPr>
      </w:pPr>
    </w:p>
    <w:p w14:paraId="6267776B" w14:textId="380DE22B"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WV0007L3E011810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5D3E4E" w14:textId="77777777"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2C0889"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84979" w:rsidRPr="00E46247" w14:paraId="3EDF5235"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02D36" w14:textId="77777777" w:rsidR="00284979" w:rsidRPr="00E46247" w:rsidRDefault="002849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4E3485C" w14:textId="2D11E7EA"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5BBFCC"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0D9CECD"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979" w:rsidRPr="00E46247" w14:paraId="43B955BB"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619CE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3CC896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8C02590" w14:textId="22FAC571"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6DC39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F4DC6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9FE8222"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1AC4B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5FA96B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976028B" w14:textId="097533D4"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4C4A5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CDB0A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3DFE361"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D3242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61F934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4632A0B" w14:textId="70521332"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4B50DAD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E9153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34059D6"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22D89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6DB858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E9E44E9"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C699C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05454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F4F7BDC"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C34FD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DDBCB6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417A48E"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A10CFE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039A9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7E51E80"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4F864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0E040F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62838E3" w14:textId="17B7546F"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1B467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6C041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6799FD0"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CFE6E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1DABE1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FBAF702"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A2D73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279B3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9DC5EB6"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F4AF7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FFBB42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63B3327"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26612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6A8E2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B711F3D"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2A3F3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DC7E55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8B52113"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7C2CF2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91478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57E8F94"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C85F4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AFBBA8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62E9193"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$41,112</w:t>
            </w:r>
          </w:p>
        </w:tc>
        <w:tc>
          <w:tcPr>
            <w:tcW w:w="960" w:type="dxa"/>
            <w:tcBorders>
              <w:top w:val="nil"/>
              <w:left w:val="nil"/>
              <w:bottom w:val="single" w:sz="4" w:space="0" w:color="auto"/>
              <w:right w:val="single" w:sz="4" w:space="0" w:color="auto"/>
            </w:tcBorders>
            <w:shd w:val="clear" w:color="auto" w:fill="auto"/>
            <w:noWrap/>
            <w:vAlign w:val="bottom"/>
            <w:hideMark/>
          </w:tcPr>
          <w:p w14:paraId="33937C6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1890F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D0BE5AF"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56E28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73E277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67DF8AC"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B9A78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5D36C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61C0616"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773F8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5CD909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A30A334"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6F2047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A3205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E74192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22769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12CA81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93A6D4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17E0EB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081E0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D6F290B" w14:textId="77777777" w:rsidTr="007911F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F5DE17" w14:textId="77777777" w:rsidR="00284979" w:rsidRPr="00E46247" w:rsidRDefault="002849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155C191" w14:textId="77777777" w:rsidR="00284979" w:rsidRPr="00E46247" w:rsidRDefault="002849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1EFADC4"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2EA2D18"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CD0B2FB"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979" w:rsidRPr="00E46247" w14:paraId="48523219" w14:textId="77777777" w:rsidTr="007911F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C86470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65F2AE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BFD1669"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751B314"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44FE6B3"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979" w:rsidRPr="00E46247" w14:paraId="7EDEE879" w14:textId="77777777" w:rsidTr="007911F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8D774" w14:textId="77777777" w:rsidR="00284979" w:rsidRPr="00E46247" w:rsidRDefault="002849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F4E45F9"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$41,112</w:t>
            </w:r>
          </w:p>
        </w:tc>
        <w:tc>
          <w:tcPr>
            <w:tcW w:w="960" w:type="dxa"/>
            <w:tcBorders>
              <w:top w:val="nil"/>
              <w:left w:val="nil"/>
              <w:bottom w:val="single" w:sz="4" w:space="0" w:color="auto"/>
              <w:right w:val="single" w:sz="4" w:space="0" w:color="auto"/>
            </w:tcBorders>
            <w:shd w:val="clear" w:color="auto" w:fill="auto"/>
            <w:noWrap/>
            <w:vAlign w:val="bottom"/>
            <w:hideMark/>
          </w:tcPr>
          <w:p w14:paraId="68DF2A36"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6341C4"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$41,112</w:t>
            </w:r>
          </w:p>
        </w:tc>
      </w:tr>
    </w:tbl>
    <w:p w14:paraId="488955DB"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p w14:paraId="57AF7B9D" w14:textId="77777777" w:rsidR="00284979" w:rsidRPr="00F206F1" w:rsidRDefault="00284979"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22613B3"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9CE6F74"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967C2D" w14:textId="77777777" w:rsidR="00284979" w:rsidRPr="003D061F" w:rsidRDefault="00284979"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269C4F"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734768AC" w14:textId="77777777" w:rsidR="00284979" w:rsidRDefault="002849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8796DB" w14:textId="77777777" w:rsidR="00284979" w:rsidRPr="005412B9" w:rsidRDefault="00284979"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B31984"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E69B25"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DAAB23"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E44F9B"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CECABE"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3344C845"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C3D275"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6DD914"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2D906F"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170AC6B2"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756260"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4BA9D6"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06BF299F"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AC790C"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ACBBB7"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AA4D26"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7A5E7355"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147B7D7E"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9F6C1"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71DE93" w14:textId="77777777" w:rsidR="00284979" w:rsidRPr="007911F4" w:rsidRDefault="00284979"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Prestera Center for Mental Health Services</w:t>
      </w:r>
      <w:r w:rsidRPr="007911F4">
        <w:rPr>
          <w:rFonts w:ascii="Times New Roman" w:eastAsia="Times New Roman" w:hAnsi="Times New Roman" w:cs="Times New Roman"/>
          <w:b/>
          <w:bCs/>
          <w:sz w:val="24"/>
          <w:szCs w:val="24"/>
        </w:rPr>
        <w:t> </w:t>
      </w:r>
    </w:p>
    <w:p w14:paraId="4774800C"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1339C"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05CD0D"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983C58"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334FE6E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599A63"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848E79"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135A8EE0"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27F5D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0E804F"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D3CAD" w14:textId="77777777" w:rsidR="00284979" w:rsidRDefault="00284979">
      <w:pPr>
        <w:sectPr w:rsidR="00284979" w:rsidSect="007911F4">
          <w:pgSz w:w="12240" w:h="15840"/>
          <w:pgMar w:top="1440" w:right="1440" w:bottom="1440" w:left="1440" w:header="720" w:footer="720" w:gutter="0"/>
          <w:pgNumType w:start="1"/>
          <w:cols w:space="720"/>
          <w:docGrid w:linePitch="360"/>
        </w:sectPr>
      </w:pPr>
    </w:p>
    <w:p w14:paraId="1AED9ADB" w14:textId="0708E051" w:rsidR="00284979" w:rsidRPr="007911F4" w:rsidRDefault="00284979" w:rsidP="007911F4">
      <w:pPr>
        <w:pStyle w:val="Heading1"/>
        <w:rPr>
          <w:rFonts w:eastAsia="Times New Roman"/>
        </w:rPr>
      </w:pPr>
      <w:r w:rsidRPr="007911F4">
        <w:rPr>
          <w:rStyle w:val="Heading2Char"/>
        </w:rPr>
        <w:t>Grant Number:</w:t>
      </w:r>
      <w:r>
        <w:rPr>
          <w:rFonts w:eastAsia="Times New Roman"/>
        </w:rPr>
        <w:t xml:space="preserve"> </w:t>
      </w:r>
      <w:r w:rsidRPr="00F8165A">
        <w:rPr>
          <w:rFonts w:eastAsia="Times New Roman"/>
          <w:noProof/>
        </w:rPr>
        <w:t>WV0010L3E011811</w:t>
      </w:r>
    </w:p>
    <w:p w14:paraId="285A8D84" w14:textId="7A923EB1"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Tax ID Number: </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556000559</w:t>
      </w:r>
    </w:p>
    <w:p w14:paraId="34F3BF25" w14:textId="577C0024"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DUNS Number:</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113432538</w:t>
      </w:r>
    </w:p>
    <w:p w14:paraId="05F8BF25"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p>
    <w:p w14:paraId="32C9939B"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sz w:val="24"/>
          <w:szCs w:val="24"/>
        </w:rPr>
        <w:t> </w:t>
      </w:r>
    </w:p>
    <w:p w14:paraId="7A307EBE"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7B2C45" w14:textId="77777777" w:rsidR="00284979" w:rsidRPr="00C85276"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D5E269C"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FC1CD0"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EA5838" w14:textId="4B1E3806" w:rsidR="00284979" w:rsidRPr="007911F4" w:rsidRDefault="00284979"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Huntington West Virginia Housing Authority</w:t>
      </w:r>
      <w:r w:rsidRPr="00C85276">
        <w:rPr>
          <w:rFonts w:ascii="Times New Roman" w:eastAsia="Times New Roman" w:hAnsi="Times New Roman" w:cs="Times New Roman"/>
          <w:sz w:val="24"/>
          <w:szCs w:val="24"/>
        </w:rPr>
        <w:t>, (the Recipient).</w:t>
      </w:r>
    </w:p>
    <w:p w14:paraId="0A470B2D"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8484FA"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EE5D8A"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872E22" w14:textId="23DB0D88" w:rsidR="00284979" w:rsidRPr="007911F4" w:rsidRDefault="00284979"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01/01/2019</w:t>
      </w:r>
      <w:r w:rsidRPr="007911F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WV0010L3E011811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018E45"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1ABB9E39"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7911F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B1AA2E"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DA6666" w14:textId="25A2DD05"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7911F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974007"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8038D2" w14:textId="77777777" w:rsidR="00284979" w:rsidRPr="005E79A2" w:rsidRDefault="00284979"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106F76" w14:textId="77777777" w:rsidR="00284979" w:rsidRPr="005E79A2" w:rsidRDefault="00284979" w:rsidP="00EF4505">
      <w:pPr>
        <w:spacing w:after="0" w:line="240" w:lineRule="auto"/>
        <w:ind w:left="450"/>
        <w:textAlignment w:val="baseline"/>
        <w:rPr>
          <w:rFonts w:ascii="Segoe UI" w:eastAsia="Times New Roman" w:hAnsi="Segoe UI" w:cs="Segoe UI"/>
          <w:sz w:val="18"/>
          <w:szCs w:val="18"/>
        </w:rPr>
      </w:pPr>
    </w:p>
    <w:p w14:paraId="6D90CAEC" w14:textId="77777777" w:rsidR="00284979" w:rsidRPr="005E79A2" w:rsidRDefault="00284979"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C5B463"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623D7"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B9BBD6"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7B438" w14:textId="77777777" w:rsidR="00284979" w:rsidRPr="005412B9" w:rsidRDefault="00284979"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799A04" w14:textId="77777777" w:rsidR="00284979" w:rsidRPr="005412B9" w:rsidRDefault="00284979" w:rsidP="00EF4505">
      <w:pPr>
        <w:spacing w:after="0" w:line="240" w:lineRule="auto"/>
        <w:ind w:left="450"/>
        <w:textAlignment w:val="baseline"/>
        <w:rPr>
          <w:rFonts w:ascii="Segoe UI" w:eastAsia="Times New Roman" w:hAnsi="Segoe UI" w:cs="Segoe UI"/>
          <w:sz w:val="18"/>
          <w:szCs w:val="18"/>
        </w:rPr>
      </w:pPr>
    </w:p>
    <w:p w14:paraId="4E1664D8" w14:textId="5732BB97" w:rsidR="00284979" w:rsidRPr="005412B9" w:rsidRDefault="00284979"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7911F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C2780B2"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80F86B" w14:textId="77777777" w:rsidR="00284979" w:rsidRPr="00F206F1" w:rsidRDefault="00284979"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8C6ECD9" w14:textId="77777777" w:rsidR="00284979" w:rsidRPr="00FD3F07" w:rsidRDefault="00284979"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12/31/2019</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127921B8"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4C0F3E00"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FCA5BA4"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112A9406"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97D5DF5"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498A472F"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D9C557"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357490B2"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DFBA54"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p>
    <w:p w14:paraId="48FC1529" w14:textId="77777777" w:rsidR="00284979" w:rsidRDefault="00284979"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7911F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C4AE46" w14:textId="77777777" w:rsidR="00284979" w:rsidRPr="00D43891" w:rsidRDefault="00284979" w:rsidP="00EF4505">
      <w:pPr>
        <w:spacing w:after="0" w:line="240" w:lineRule="auto"/>
        <w:ind w:firstLine="360"/>
        <w:textAlignment w:val="baseline"/>
        <w:rPr>
          <w:rFonts w:ascii="Times New Roman" w:eastAsia="Times New Roman" w:hAnsi="Times New Roman" w:cs="Times New Roman"/>
          <w:i/>
          <w:iCs/>
          <w:sz w:val="24"/>
          <w:szCs w:val="24"/>
        </w:rPr>
      </w:pPr>
    </w:p>
    <w:p w14:paraId="595E67E1" w14:textId="5016B2CB"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WV0010L3E011811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C40246" w14:textId="77777777"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98019C"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84979" w:rsidRPr="00E46247" w14:paraId="3C3EDE6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290C5" w14:textId="77777777" w:rsidR="00284979" w:rsidRPr="00E46247" w:rsidRDefault="002849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8F899E6" w14:textId="58B0EF84"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34FF91"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03D56FC"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979" w:rsidRPr="00E46247" w14:paraId="39E3EB18"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E6317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404703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95264A6" w14:textId="16E1746C"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EBE64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EE37E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CD10F57"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BEBE7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B9D2D9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7EB2F1C" w14:textId="623C0210"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7B07A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E0B01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576BC63"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466F6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82C5A0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88653F8" w14:textId="33280DCF"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04504F5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00E5A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4645D37"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260CC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9C6624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AB5FC8B"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A6087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9E5D0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34942CF"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58FF3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644B58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4F4EB3D"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F14BE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FA382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7B8020B"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94B56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FFEE3D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0788AC6" w14:textId="22A68A8E"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70A09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CD0EA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1855561"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33570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19FA5F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4AF4541"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$586,836</w:t>
            </w:r>
          </w:p>
        </w:tc>
        <w:tc>
          <w:tcPr>
            <w:tcW w:w="960" w:type="dxa"/>
            <w:tcBorders>
              <w:top w:val="nil"/>
              <w:left w:val="nil"/>
              <w:bottom w:val="single" w:sz="4" w:space="0" w:color="auto"/>
              <w:right w:val="single" w:sz="4" w:space="0" w:color="auto"/>
            </w:tcBorders>
            <w:shd w:val="clear" w:color="auto" w:fill="auto"/>
            <w:noWrap/>
            <w:vAlign w:val="bottom"/>
            <w:hideMark/>
          </w:tcPr>
          <w:p w14:paraId="0300BBD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33BA7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AA8A924"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29352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EE97EA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EAD7456"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54D7A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E1849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6503303"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6D8F8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D28633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1733D20"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CFCD00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C5DA2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80764D5"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C1D05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F62295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3D8CDFE"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63458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6EB44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7EAFF84"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B4131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D4C959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E14C6CF"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$41,580</w:t>
            </w:r>
          </w:p>
        </w:tc>
        <w:tc>
          <w:tcPr>
            <w:tcW w:w="960" w:type="dxa"/>
            <w:tcBorders>
              <w:top w:val="nil"/>
              <w:left w:val="nil"/>
              <w:bottom w:val="single" w:sz="4" w:space="0" w:color="auto"/>
              <w:right w:val="single" w:sz="4" w:space="0" w:color="auto"/>
            </w:tcBorders>
            <w:shd w:val="clear" w:color="auto" w:fill="auto"/>
            <w:noWrap/>
            <w:vAlign w:val="bottom"/>
            <w:hideMark/>
          </w:tcPr>
          <w:p w14:paraId="3E1BC91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FD712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C666BCC"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59720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B79236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14F2518"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4ECFE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8B988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C1DBCB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42504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B0E34E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B10EAA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3069CA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B55F8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0788616" w14:textId="77777777" w:rsidTr="007911F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DDBC0D" w14:textId="77777777" w:rsidR="00284979" w:rsidRPr="00E46247" w:rsidRDefault="002849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4843D6E" w14:textId="77777777" w:rsidR="00284979" w:rsidRPr="00E46247" w:rsidRDefault="002849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0355E6E"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A748803"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392C410"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979" w:rsidRPr="00E46247" w14:paraId="188DF9C2" w14:textId="77777777" w:rsidTr="007911F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ABCBF8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60C671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4DC07D2"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824BFAE"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4DA5F7D"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979" w:rsidRPr="00E46247" w14:paraId="13A30956" w14:textId="77777777" w:rsidTr="007911F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3358F" w14:textId="77777777" w:rsidR="00284979" w:rsidRPr="00E46247" w:rsidRDefault="002849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B1A7DA1"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$628,416</w:t>
            </w:r>
          </w:p>
        </w:tc>
        <w:tc>
          <w:tcPr>
            <w:tcW w:w="960" w:type="dxa"/>
            <w:tcBorders>
              <w:top w:val="nil"/>
              <w:left w:val="nil"/>
              <w:bottom w:val="single" w:sz="4" w:space="0" w:color="auto"/>
              <w:right w:val="single" w:sz="4" w:space="0" w:color="auto"/>
            </w:tcBorders>
            <w:shd w:val="clear" w:color="auto" w:fill="auto"/>
            <w:noWrap/>
            <w:vAlign w:val="bottom"/>
            <w:hideMark/>
          </w:tcPr>
          <w:p w14:paraId="12523254"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6173C3"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$628,416</w:t>
            </w:r>
          </w:p>
        </w:tc>
      </w:tr>
    </w:tbl>
    <w:p w14:paraId="70A9E7B4"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p w14:paraId="412ADED3" w14:textId="77777777" w:rsidR="00284979" w:rsidRPr="00F206F1" w:rsidRDefault="00284979"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4B31700"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5862662"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B26BE" w14:textId="77777777" w:rsidR="00284979" w:rsidRPr="003D061F" w:rsidRDefault="00284979"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89EFC9"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6FC0C4AA" w14:textId="77777777" w:rsidR="00284979" w:rsidRDefault="002849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459502" w14:textId="77777777" w:rsidR="00284979" w:rsidRPr="005412B9" w:rsidRDefault="00284979"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725340"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F0C32C"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7C51D0"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5B88CE"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9C246C"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1F2E180E"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5D9C3D"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3FB11F"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7AA762"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5A74527C"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8D50DD"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6404C1"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13172B1F"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DDF0EA"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704B1A"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FDF54C"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06B817B7"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5F727650"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31B9B0"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2F575B" w14:textId="77777777" w:rsidR="00284979" w:rsidRPr="007911F4" w:rsidRDefault="00284979"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Huntington West Virginia Housing Authority</w:t>
      </w:r>
      <w:r w:rsidRPr="007911F4">
        <w:rPr>
          <w:rFonts w:ascii="Times New Roman" w:eastAsia="Times New Roman" w:hAnsi="Times New Roman" w:cs="Times New Roman"/>
          <w:b/>
          <w:bCs/>
          <w:sz w:val="24"/>
          <w:szCs w:val="24"/>
        </w:rPr>
        <w:t> </w:t>
      </w:r>
    </w:p>
    <w:p w14:paraId="2C370EE8"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3B3BF"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537B94"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CB8CAC3"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48476731"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4EA029"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632B2C"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147C0E9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480433"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D620D2"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B601B8" w14:textId="77777777" w:rsidR="00284979" w:rsidRDefault="00284979">
      <w:pPr>
        <w:sectPr w:rsidR="00284979" w:rsidSect="007911F4">
          <w:pgSz w:w="12240" w:h="15840"/>
          <w:pgMar w:top="1440" w:right="1440" w:bottom="1440" w:left="1440" w:header="720" w:footer="720" w:gutter="0"/>
          <w:pgNumType w:start="1"/>
          <w:cols w:space="720"/>
          <w:docGrid w:linePitch="360"/>
        </w:sectPr>
      </w:pPr>
    </w:p>
    <w:p w14:paraId="496C92C3" w14:textId="0163923C" w:rsidR="00284979" w:rsidRPr="007911F4" w:rsidRDefault="00284979" w:rsidP="007911F4">
      <w:pPr>
        <w:pStyle w:val="Heading1"/>
        <w:rPr>
          <w:rFonts w:eastAsia="Times New Roman"/>
        </w:rPr>
      </w:pPr>
      <w:r w:rsidRPr="007911F4">
        <w:rPr>
          <w:rStyle w:val="Heading2Char"/>
        </w:rPr>
        <w:t>Grant Number:</w:t>
      </w:r>
      <w:r>
        <w:rPr>
          <w:rFonts w:eastAsia="Times New Roman"/>
        </w:rPr>
        <w:t xml:space="preserve"> </w:t>
      </w:r>
      <w:r w:rsidRPr="00F8165A">
        <w:rPr>
          <w:rFonts w:eastAsia="Times New Roman"/>
          <w:noProof/>
        </w:rPr>
        <w:t>WV0012L3E011809</w:t>
      </w:r>
    </w:p>
    <w:p w14:paraId="65470F0A" w14:textId="63EDB66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Tax ID Number: </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550675036</w:t>
      </w:r>
    </w:p>
    <w:p w14:paraId="7218E86B" w14:textId="317B6683"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DUNS Number:</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622802437</w:t>
      </w:r>
    </w:p>
    <w:p w14:paraId="40993F64"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p>
    <w:p w14:paraId="5221B62B"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sz w:val="24"/>
          <w:szCs w:val="24"/>
        </w:rPr>
        <w:t> </w:t>
      </w:r>
    </w:p>
    <w:p w14:paraId="72567D77"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182301" w14:textId="77777777" w:rsidR="00284979" w:rsidRPr="00C85276"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803E967"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1E00FC"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18CB52" w14:textId="66186D67" w:rsidR="00284979" w:rsidRPr="007911F4" w:rsidRDefault="00284979"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Cabell-Huntington Coalition for the Homeless, Inc.</w:t>
      </w:r>
      <w:r w:rsidRPr="00C85276">
        <w:rPr>
          <w:rFonts w:ascii="Times New Roman" w:eastAsia="Times New Roman" w:hAnsi="Times New Roman" w:cs="Times New Roman"/>
          <w:sz w:val="24"/>
          <w:szCs w:val="24"/>
        </w:rPr>
        <w:t>, (the Recipient).</w:t>
      </w:r>
    </w:p>
    <w:p w14:paraId="453CC15C"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D2C595"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F2B2D5"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C356B7" w14:textId="249A58BE" w:rsidR="00284979" w:rsidRPr="007911F4" w:rsidRDefault="00284979"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7911F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WV0012L3E011809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E2934E"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0639F599"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7911F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8FB563"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2E89C1" w14:textId="504B3FD9"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7911F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679571"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DCF236" w14:textId="77777777" w:rsidR="00284979" w:rsidRPr="005E79A2" w:rsidRDefault="00284979"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44B325" w14:textId="77777777" w:rsidR="00284979" w:rsidRPr="005E79A2" w:rsidRDefault="00284979" w:rsidP="00EF4505">
      <w:pPr>
        <w:spacing w:after="0" w:line="240" w:lineRule="auto"/>
        <w:ind w:left="450"/>
        <w:textAlignment w:val="baseline"/>
        <w:rPr>
          <w:rFonts w:ascii="Segoe UI" w:eastAsia="Times New Roman" w:hAnsi="Segoe UI" w:cs="Segoe UI"/>
          <w:sz w:val="18"/>
          <w:szCs w:val="18"/>
        </w:rPr>
      </w:pPr>
    </w:p>
    <w:p w14:paraId="61996EC1" w14:textId="77777777" w:rsidR="00284979" w:rsidRPr="005E79A2" w:rsidRDefault="00284979"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3ABF06"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BF2C03"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0838F9"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7E5FAE" w14:textId="77777777" w:rsidR="00284979" w:rsidRPr="005412B9" w:rsidRDefault="00284979"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296B08" w14:textId="77777777" w:rsidR="00284979" w:rsidRPr="005412B9" w:rsidRDefault="00284979" w:rsidP="00EF4505">
      <w:pPr>
        <w:spacing w:after="0" w:line="240" w:lineRule="auto"/>
        <w:ind w:left="450"/>
        <w:textAlignment w:val="baseline"/>
        <w:rPr>
          <w:rFonts w:ascii="Segoe UI" w:eastAsia="Times New Roman" w:hAnsi="Segoe UI" w:cs="Segoe UI"/>
          <w:sz w:val="18"/>
          <w:szCs w:val="18"/>
        </w:rPr>
      </w:pPr>
    </w:p>
    <w:p w14:paraId="1FFBDD10" w14:textId="2A21CDD0" w:rsidR="00284979" w:rsidRPr="005412B9" w:rsidRDefault="00284979"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7911F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C5C6969"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449645" w14:textId="77777777" w:rsidR="00284979" w:rsidRPr="00F206F1" w:rsidRDefault="00284979"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245A698" w14:textId="77777777" w:rsidR="00284979" w:rsidRPr="00FD3F07" w:rsidRDefault="00284979"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514BA4F"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473C3F2B"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D5036A0"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394C8871"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81B3BAE"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57CD59E0"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FDD424"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53C06D40"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2C19FA"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p>
    <w:p w14:paraId="6EED4A9C" w14:textId="77777777" w:rsidR="00284979" w:rsidRDefault="00284979"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7911F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5424C1" w14:textId="77777777" w:rsidR="00284979" w:rsidRPr="00D43891" w:rsidRDefault="00284979" w:rsidP="00EF4505">
      <w:pPr>
        <w:spacing w:after="0" w:line="240" w:lineRule="auto"/>
        <w:ind w:firstLine="360"/>
        <w:textAlignment w:val="baseline"/>
        <w:rPr>
          <w:rFonts w:ascii="Times New Roman" w:eastAsia="Times New Roman" w:hAnsi="Times New Roman" w:cs="Times New Roman"/>
          <w:i/>
          <w:iCs/>
          <w:sz w:val="24"/>
          <w:szCs w:val="24"/>
        </w:rPr>
      </w:pPr>
    </w:p>
    <w:p w14:paraId="5712D11C" w14:textId="7721BB59"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WV0012L3E011809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ED0694" w14:textId="77777777"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22025B"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84979" w:rsidRPr="00E46247" w14:paraId="4484A57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12570" w14:textId="77777777" w:rsidR="00284979" w:rsidRPr="00E46247" w:rsidRDefault="002849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6C6255C" w14:textId="514989B8"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9414F0"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DF3FED8"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979" w:rsidRPr="00E46247" w14:paraId="1A9FA48F"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CDCAE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4ED207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80318F9" w14:textId="0D3549BD"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E1D49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A546F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9731771"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78B22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6566DF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CC5456A" w14:textId="505A8EBB"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04E58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E7173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D79F218"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56F7D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66E7F8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81FD72E" w14:textId="3D22892E"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388ED7D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FAAAD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C1CE8C1"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496EB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E284C5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B04E5B1"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EC937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E1FFB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70C3FCD"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19E79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8D65D8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2CEDD6E"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511B98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0821F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DF3D0FD"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F855F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107C5C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23BD263" w14:textId="70F57D1A"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03116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BF9CE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2123A08"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A5702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ECC2D8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9FC92EE"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9D6EF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B767B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6AE4657"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49366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3B9AE3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55C6949"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$102,472</w:t>
            </w:r>
          </w:p>
        </w:tc>
        <w:tc>
          <w:tcPr>
            <w:tcW w:w="960" w:type="dxa"/>
            <w:tcBorders>
              <w:top w:val="nil"/>
              <w:left w:val="nil"/>
              <w:bottom w:val="single" w:sz="4" w:space="0" w:color="auto"/>
              <w:right w:val="single" w:sz="4" w:space="0" w:color="auto"/>
            </w:tcBorders>
            <w:shd w:val="clear" w:color="auto" w:fill="auto"/>
            <w:noWrap/>
            <w:vAlign w:val="bottom"/>
            <w:hideMark/>
          </w:tcPr>
          <w:p w14:paraId="75400D6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4F1A3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CCAA25F"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CD499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C8C81A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5573ADC"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E79FD8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00550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1E5976C"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C3CC3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67EFCB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0B1563D"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463BA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6A3E5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D060370"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EED69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8AB15D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6723278"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$5,123</w:t>
            </w:r>
          </w:p>
        </w:tc>
        <w:tc>
          <w:tcPr>
            <w:tcW w:w="960" w:type="dxa"/>
            <w:tcBorders>
              <w:top w:val="nil"/>
              <w:left w:val="nil"/>
              <w:bottom w:val="single" w:sz="4" w:space="0" w:color="auto"/>
              <w:right w:val="single" w:sz="4" w:space="0" w:color="auto"/>
            </w:tcBorders>
            <w:shd w:val="clear" w:color="auto" w:fill="auto"/>
            <w:noWrap/>
            <w:vAlign w:val="bottom"/>
            <w:hideMark/>
          </w:tcPr>
          <w:p w14:paraId="1607237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E8B8C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3604008"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BEA24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E6529C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A01A8C4"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B4347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4D2A6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D4EA69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85367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788537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3F6F84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4A0E71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CEF30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9123D87" w14:textId="77777777" w:rsidTr="007911F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5AC919" w14:textId="77777777" w:rsidR="00284979" w:rsidRPr="00E46247" w:rsidRDefault="002849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EE1ABC7" w14:textId="77777777" w:rsidR="00284979" w:rsidRPr="00E46247" w:rsidRDefault="002849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288007B"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6874D05"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FA28698"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979" w:rsidRPr="00E46247" w14:paraId="51392059" w14:textId="77777777" w:rsidTr="007911F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BCF226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466E83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AE82F73"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87106C0"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31CC187"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979" w:rsidRPr="00E46247" w14:paraId="2C13F320" w14:textId="77777777" w:rsidTr="007911F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ADB0A" w14:textId="77777777" w:rsidR="00284979" w:rsidRPr="00E46247" w:rsidRDefault="002849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AD1C6E8"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$107,595</w:t>
            </w:r>
          </w:p>
        </w:tc>
        <w:tc>
          <w:tcPr>
            <w:tcW w:w="960" w:type="dxa"/>
            <w:tcBorders>
              <w:top w:val="nil"/>
              <w:left w:val="nil"/>
              <w:bottom w:val="single" w:sz="4" w:space="0" w:color="auto"/>
              <w:right w:val="single" w:sz="4" w:space="0" w:color="auto"/>
            </w:tcBorders>
            <w:shd w:val="clear" w:color="auto" w:fill="auto"/>
            <w:noWrap/>
            <w:vAlign w:val="bottom"/>
            <w:hideMark/>
          </w:tcPr>
          <w:p w14:paraId="4CC87591"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5319DC"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$107,595</w:t>
            </w:r>
          </w:p>
        </w:tc>
      </w:tr>
    </w:tbl>
    <w:p w14:paraId="1462E32D"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p w14:paraId="30B1F2F1" w14:textId="77777777" w:rsidR="00284979" w:rsidRPr="00F206F1" w:rsidRDefault="00284979"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5C1C6DE"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5F6F8C8"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B2EB18" w14:textId="77777777" w:rsidR="00284979" w:rsidRPr="003D061F" w:rsidRDefault="00284979"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F1DAC6"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1962BCB7" w14:textId="77777777" w:rsidR="00284979" w:rsidRDefault="002849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EE89B3" w14:textId="77777777" w:rsidR="00284979" w:rsidRPr="005412B9" w:rsidRDefault="00284979"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259456"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B867E9"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76FFC2"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3E6C1A"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C5FBE3"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395CF028"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60D51"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E9ADA5"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B78F3F"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73FF4AE9"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E9C37C"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FD22D1"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5F2DA3A9"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EC6E45"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4F5224"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0EF955"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74800BF1"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6F570320"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FD616"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5A511B" w14:textId="77777777" w:rsidR="00284979" w:rsidRPr="007911F4" w:rsidRDefault="00284979"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Cabell-Huntington Coalition for the Homeless, Inc.</w:t>
      </w:r>
      <w:r w:rsidRPr="007911F4">
        <w:rPr>
          <w:rFonts w:ascii="Times New Roman" w:eastAsia="Times New Roman" w:hAnsi="Times New Roman" w:cs="Times New Roman"/>
          <w:b/>
          <w:bCs/>
          <w:sz w:val="24"/>
          <w:szCs w:val="24"/>
        </w:rPr>
        <w:t> </w:t>
      </w:r>
    </w:p>
    <w:p w14:paraId="35E65F03"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7C6A3"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EC3F2C"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403A4C"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4A09621B"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05803F"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15D3F2"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2370A356"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36EB77"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F40A2C"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720F0" w14:textId="77777777" w:rsidR="00284979" w:rsidRDefault="00284979">
      <w:pPr>
        <w:sectPr w:rsidR="00284979" w:rsidSect="007911F4">
          <w:pgSz w:w="12240" w:h="15840"/>
          <w:pgMar w:top="1440" w:right="1440" w:bottom="1440" w:left="1440" w:header="720" w:footer="720" w:gutter="0"/>
          <w:pgNumType w:start="1"/>
          <w:cols w:space="720"/>
          <w:docGrid w:linePitch="360"/>
        </w:sectPr>
      </w:pPr>
    </w:p>
    <w:p w14:paraId="72F760B0" w14:textId="19C47BBD" w:rsidR="00284979" w:rsidRPr="007911F4" w:rsidRDefault="00284979" w:rsidP="007911F4">
      <w:pPr>
        <w:pStyle w:val="Heading1"/>
        <w:rPr>
          <w:rFonts w:eastAsia="Times New Roman"/>
        </w:rPr>
      </w:pPr>
      <w:r w:rsidRPr="007911F4">
        <w:rPr>
          <w:rStyle w:val="Heading2Char"/>
        </w:rPr>
        <w:t>Grant Number:</w:t>
      </w:r>
      <w:r>
        <w:rPr>
          <w:rFonts w:eastAsia="Times New Roman"/>
        </w:rPr>
        <w:t xml:space="preserve"> </w:t>
      </w:r>
      <w:r w:rsidRPr="00F8165A">
        <w:rPr>
          <w:rFonts w:eastAsia="Times New Roman"/>
          <w:noProof/>
        </w:rPr>
        <w:t>WV0037L3E011804</w:t>
      </w:r>
    </w:p>
    <w:p w14:paraId="17454769" w14:textId="21CBBB48"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Tax ID Number: </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556000559</w:t>
      </w:r>
    </w:p>
    <w:p w14:paraId="57D14A34" w14:textId="1FDC86C9"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DUNS Number:</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113432538</w:t>
      </w:r>
    </w:p>
    <w:p w14:paraId="13189C89"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p>
    <w:p w14:paraId="3239FFF9"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sz w:val="24"/>
          <w:szCs w:val="24"/>
        </w:rPr>
        <w:t> </w:t>
      </w:r>
    </w:p>
    <w:p w14:paraId="761DC2E1"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CA2041" w14:textId="77777777" w:rsidR="00284979" w:rsidRPr="00C85276"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B445AD1"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5CF1D8"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B6D737" w14:textId="6A2B8763" w:rsidR="00284979" w:rsidRPr="007911F4" w:rsidRDefault="00284979"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Huntington West Virginia Housing Authority</w:t>
      </w:r>
      <w:r w:rsidRPr="00C85276">
        <w:rPr>
          <w:rFonts w:ascii="Times New Roman" w:eastAsia="Times New Roman" w:hAnsi="Times New Roman" w:cs="Times New Roman"/>
          <w:sz w:val="24"/>
          <w:szCs w:val="24"/>
        </w:rPr>
        <w:t>, (the Recipient).</w:t>
      </w:r>
    </w:p>
    <w:p w14:paraId="116B3A77"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AEA6C5"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40AE9B"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773E61" w14:textId="26B5CB66" w:rsidR="00284979" w:rsidRPr="007911F4" w:rsidRDefault="00284979"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7911F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WV0037L3E011804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A119C9"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6C66E1F3"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7911F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F70E61"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EF76AE" w14:textId="2748DC33"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7911F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A8CA14"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5D2514" w14:textId="77777777" w:rsidR="00284979" w:rsidRPr="005E79A2" w:rsidRDefault="00284979"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643280" w14:textId="77777777" w:rsidR="00284979" w:rsidRPr="005E79A2" w:rsidRDefault="00284979" w:rsidP="00EF4505">
      <w:pPr>
        <w:spacing w:after="0" w:line="240" w:lineRule="auto"/>
        <w:ind w:left="450"/>
        <w:textAlignment w:val="baseline"/>
        <w:rPr>
          <w:rFonts w:ascii="Segoe UI" w:eastAsia="Times New Roman" w:hAnsi="Segoe UI" w:cs="Segoe UI"/>
          <w:sz w:val="18"/>
          <w:szCs w:val="18"/>
        </w:rPr>
      </w:pPr>
    </w:p>
    <w:p w14:paraId="42F24838" w14:textId="77777777" w:rsidR="00284979" w:rsidRPr="005E79A2" w:rsidRDefault="00284979"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C95F96"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4F621"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431466"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7260AC" w14:textId="77777777" w:rsidR="00284979" w:rsidRPr="005412B9" w:rsidRDefault="00284979"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F39B9A" w14:textId="77777777" w:rsidR="00284979" w:rsidRPr="005412B9" w:rsidRDefault="00284979" w:rsidP="00EF4505">
      <w:pPr>
        <w:spacing w:after="0" w:line="240" w:lineRule="auto"/>
        <w:ind w:left="450"/>
        <w:textAlignment w:val="baseline"/>
        <w:rPr>
          <w:rFonts w:ascii="Segoe UI" w:eastAsia="Times New Roman" w:hAnsi="Segoe UI" w:cs="Segoe UI"/>
          <w:sz w:val="18"/>
          <w:szCs w:val="18"/>
        </w:rPr>
      </w:pPr>
    </w:p>
    <w:p w14:paraId="25A512D4" w14:textId="7CF1FBA6" w:rsidR="00284979" w:rsidRPr="005412B9" w:rsidRDefault="00284979"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7911F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8D0051D"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6108EB" w14:textId="77777777" w:rsidR="00284979" w:rsidRPr="00F206F1" w:rsidRDefault="00284979"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8A001F9" w14:textId="77777777" w:rsidR="00284979" w:rsidRPr="00FD3F07" w:rsidRDefault="00284979"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2D78AF29"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09E47B8F"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D64D140"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3FBC55D9"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7363841"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3618E7F6"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8793BE"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103BD5E4"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8934AA"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p>
    <w:p w14:paraId="44B6375F" w14:textId="77777777" w:rsidR="00284979" w:rsidRDefault="00284979"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7911F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771AA5" w14:textId="77777777" w:rsidR="00284979" w:rsidRPr="00D43891" w:rsidRDefault="00284979" w:rsidP="00EF4505">
      <w:pPr>
        <w:spacing w:after="0" w:line="240" w:lineRule="auto"/>
        <w:ind w:firstLine="360"/>
        <w:textAlignment w:val="baseline"/>
        <w:rPr>
          <w:rFonts w:ascii="Times New Roman" w:eastAsia="Times New Roman" w:hAnsi="Times New Roman" w:cs="Times New Roman"/>
          <w:i/>
          <w:iCs/>
          <w:sz w:val="24"/>
          <w:szCs w:val="24"/>
        </w:rPr>
      </w:pPr>
    </w:p>
    <w:p w14:paraId="7D45EB54" w14:textId="074DFBBF"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WV0037L3E011804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61E8FA" w14:textId="77777777"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33BB94"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84979" w:rsidRPr="00E46247" w14:paraId="76E1073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FE0E1" w14:textId="77777777" w:rsidR="00284979" w:rsidRPr="00E46247" w:rsidRDefault="002849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A52CF7C" w14:textId="2CD4E4C1"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EEA749"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F9449D2"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979" w:rsidRPr="00E46247" w14:paraId="7FC8D7E7"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DF4BB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E68408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080A32E" w14:textId="7E589082"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010CA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4E4C1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0A083B5"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0FADC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F8B9F7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A7153B8" w14:textId="26ACC79C"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A5C29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26E15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4198F0A"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E95ED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BE83EC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7BCB052" w14:textId="4D72733A"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5CC5041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3A63F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BB0E6B5"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912EB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3BA62F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073B64A"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24E17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EA6EF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06388AC"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8F7ED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801530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5DAD602"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50F9D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8DBB9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8AF427F"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7EF40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2642CE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81A44AC" w14:textId="3ABB63D1"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C9564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FF997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FA28304"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96F1E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7CBD82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22F4B52"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$13,800</w:t>
            </w:r>
          </w:p>
        </w:tc>
        <w:tc>
          <w:tcPr>
            <w:tcW w:w="960" w:type="dxa"/>
            <w:tcBorders>
              <w:top w:val="nil"/>
              <w:left w:val="nil"/>
              <w:bottom w:val="single" w:sz="4" w:space="0" w:color="auto"/>
              <w:right w:val="single" w:sz="4" w:space="0" w:color="auto"/>
            </w:tcBorders>
            <w:shd w:val="clear" w:color="auto" w:fill="auto"/>
            <w:noWrap/>
            <w:vAlign w:val="bottom"/>
            <w:hideMark/>
          </w:tcPr>
          <w:p w14:paraId="5B6960C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B1AF6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508D323"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891BA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EF792E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ACBF78B"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E475D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89E45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A7E8367"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98CC2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6DC71F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20E134A"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106B49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4A828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0AA33BE"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840B1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EAB4BB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C85D407"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523CAE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2C399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90CD8F8"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8FCA5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352BFB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8922506"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A34AF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7EF1B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254669F"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EC7ED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7CB6C7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20C7043"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3B972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23753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F7E377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F1989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178880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806AA4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2BFB28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2F954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7A09161" w14:textId="77777777" w:rsidTr="007911F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22509B" w14:textId="77777777" w:rsidR="00284979" w:rsidRPr="00E46247" w:rsidRDefault="002849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77B20A1" w14:textId="77777777" w:rsidR="00284979" w:rsidRPr="00E46247" w:rsidRDefault="002849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99F7D8D"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6A08BDA"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821E6CF"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979" w:rsidRPr="00E46247" w14:paraId="4476E36E" w14:textId="77777777" w:rsidTr="007911F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5F60B9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B2728B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8511F4A"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B2A1FA4"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A0CB48A"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979" w:rsidRPr="00E46247" w14:paraId="73737B30" w14:textId="77777777" w:rsidTr="007911F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FCFE0" w14:textId="77777777" w:rsidR="00284979" w:rsidRPr="00E46247" w:rsidRDefault="002849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3D680D8"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$13,800</w:t>
            </w:r>
          </w:p>
        </w:tc>
        <w:tc>
          <w:tcPr>
            <w:tcW w:w="960" w:type="dxa"/>
            <w:tcBorders>
              <w:top w:val="nil"/>
              <w:left w:val="nil"/>
              <w:bottom w:val="single" w:sz="4" w:space="0" w:color="auto"/>
              <w:right w:val="single" w:sz="4" w:space="0" w:color="auto"/>
            </w:tcBorders>
            <w:shd w:val="clear" w:color="auto" w:fill="auto"/>
            <w:noWrap/>
            <w:vAlign w:val="bottom"/>
            <w:hideMark/>
          </w:tcPr>
          <w:p w14:paraId="4719A859"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5C3BEB"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$13,800</w:t>
            </w:r>
          </w:p>
        </w:tc>
      </w:tr>
    </w:tbl>
    <w:p w14:paraId="3049D1F5"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p w14:paraId="1B085EAD" w14:textId="77777777" w:rsidR="00284979" w:rsidRPr="00F206F1" w:rsidRDefault="00284979"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B24CEF1"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E23C0F4"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E1C77" w14:textId="77777777" w:rsidR="00284979" w:rsidRPr="003D061F" w:rsidRDefault="00284979"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E86FA8A"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5B465CF8" w14:textId="77777777" w:rsidR="00284979" w:rsidRDefault="002849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6971F5" w14:textId="77777777" w:rsidR="00284979" w:rsidRPr="005412B9" w:rsidRDefault="00284979"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459202"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FF0D92"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B898BF"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C890DC"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6A079D"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12B2D4A6"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4AA23"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4FE5A4"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29B831"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468C1421"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ED1826"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C41B55"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0E596832"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FEF140"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79E8BC"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E24EE2"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7CF92517"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7D10E042"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783C64"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FA554C" w14:textId="77777777" w:rsidR="00284979" w:rsidRPr="007911F4" w:rsidRDefault="00284979"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Huntington West Virginia Housing Authority</w:t>
      </w:r>
      <w:r w:rsidRPr="007911F4">
        <w:rPr>
          <w:rFonts w:ascii="Times New Roman" w:eastAsia="Times New Roman" w:hAnsi="Times New Roman" w:cs="Times New Roman"/>
          <w:b/>
          <w:bCs/>
          <w:sz w:val="24"/>
          <w:szCs w:val="24"/>
        </w:rPr>
        <w:t> </w:t>
      </w:r>
    </w:p>
    <w:p w14:paraId="1FA74C15"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E84B0"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D54394"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8E777B"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498A870B"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6B9745"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972FF2"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471736BF"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9C2370"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0868A9"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A40798" w14:textId="77777777" w:rsidR="00284979" w:rsidRDefault="00284979">
      <w:pPr>
        <w:sectPr w:rsidR="00284979" w:rsidSect="007911F4">
          <w:pgSz w:w="12240" w:h="15840"/>
          <w:pgMar w:top="1440" w:right="1440" w:bottom="1440" w:left="1440" w:header="720" w:footer="720" w:gutter="0"/>
          <w:pgNumType w:start="1"/>
          <w:cols w:space="720"/>
          <w:docGrid w:linePitch="360"/>
        </w:sectPr>
      </w:pPr>
    </w:p>
    <w:p w14:paraId="21C410C9" w14:textId="69D3C069" w:rsidR="00284979" w:rsidRPr="007911F4" w:rsidRDefault="00284979" w:rsidP="007911F4">
      <w:pPr>
        <w:pStyle w:val="Heading1"/>
        <w:rPr>
          <w:rFonts w:eastAsia="Times New Roman"/>
        </w:rPr>
      </w:pPr>
      <w:r w:rsidRPr="007911F4">
        <w:rPr>
          <w:rStyle w:val="Heading2Char"/>
        </w:rPr>
        <w:t>Grant Number:</w:t>
      </w:r>
      <w:r>
        <w:rPr>
          <w:rFonts w:eastAsia="Times New Roman"/>
        </w:rPr>
        <w:t xml:space="preserve"> </w:t>
      </w:r>
      <w:r w:rsidRPr="00F8165A">
        <w:rPr>
          <w:rFonts w:eastAsia="Times New Roman"/>
          <w:noProof/>
        </w:rPr>
        <w:t>WV0046L3E011809</w:t>
      </w:r>
    </w:p>
    <w:p w14:paraId="79C4BC31" w14:textId="7B8961BE"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Tax ID Number: </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556000559</w:t>
      </w:r>
    </w:p>
    <w:p w14:paraId="0B74A774" w14:textId="6077C1EA"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DUNS Number:</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113432538</w:t>
      </w:r>
    </w:p>
    <w:p w14:paraId="1548C62A"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p>
    <w:p w14:paraId="23E6F581"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sz w:val="24"/>
          <w:szCs w:val="24"/>
        </w:rPr>
        <w:t> </w:t>
      </w:r>
    </w:p>
    <w:p w14:paraId="6E650AD6"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5D9DB1" w14:textId="77777777" w:rsidR="00284979" w:rsidRPr="00C85276"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3776325"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236618"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1096E3" w14:textId="6D570CA4" w:rsidR="00284979" w:rsidRPr="007911F4" w:rsidRDefault="00284979"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Huntington West Virginia Housing Authority</w:t>
      </w:r>
      <w:r w:rsidRPr="00C85276">
        <w:rPr>
          <w:rFonts w:ascii="Times New Roman" w:eastAsia="Times New Roman" w:hAnsi="Times New Roman" w:cs="Times New Roman"/>
          <w:sz w:val="24"/>
          <w:szCs w:val="24"/>
        </w:rPr>
        <w:t>, (the Recipient).</w:t>
      </w:r>
    </w:p>
    <w:p w14:paraId="62795928"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5E3370"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E83CB6"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6DD09C" w14:textId="5F96CCBC" w:rsidR="00284979" w:rsidRPr="007911F4" w:rsidRDefault="00284979"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7911F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WV0046L3E011809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E8B6E1"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51BCB725"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7911F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CAE560"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CE7309" w14:textId="37392E20"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7911F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1FEDF8"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F92ACA" w14:textId="77777777" w:rsidR="00284979" w:rsidRPr="005E79A2" w:rsidRDefault="00284979"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EB9693" w14:textId="77777777" w:rsidR="00284979" w:rsidRPr="005E79A2" w:rsidRDefault="00284979" w:rsidP="00EF4505">
      <w:pPr>
        <w:spacing w:after="0" w:line="240" w:lineRule="auto"/>
        <w:ind w:left="450"/>
        <w:textAlignment w:val="baseline"/>
        <w:rPr>
          <w:rFonts w:ascii="Segoe UI" w:eastAsia="Times New Roman" w:hAnsi="Segoe UI" w:cs="Segoe UI"/>
          <w:sz w:val="18"/>
          <w:szCs w:val="18"/>
        </w:rPr>
      </w:pPr>
    </w:p>
    <w:p w14:paraId="2CFC3D60" w14:textId="77777777" w:rsidR="00284979" w:rsidRPr="005E79A2" w:rsidRDefault="00284979"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CB59A6"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3B23FA"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DFEC28"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3BF88" w14:textId="77777777" w:rsidR="00284979" w:rsidRPr="005412B9" w:rsidRDefault="00284979"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8787C3" w14:textId="77777777" w:rsidR="00284979" w:rsidRPr="005412B9" w:rsidRDefault="00284979" w:rsidP="00EF4505">
      <w:pPr>
        <w:spacing w:after="0" w:line="240" w:lineRule="auto"/>
        <w:ind w:left="450"/>
        <w:textAlignment w:val="baseline"/>
        <w:rPr>
          <w:rFonts w:ascii="Segoe UI" w:eastAsia="Times New Roman" w:hAnsi="Segoe UI" w:cs="Segoe UI"/>
          <w:sz w:val="18"/>
          <w:szCs w:val="18"/>
        </w:rPr>
      </w:pPr>
    </w:p>
    <w:p w14:paraId="30704F5C" w14:textId="1CD73B52" w:rsidR="00284979" w:rsidRPr="005412B9" w:rsidRDefault="00284979"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7911F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FA1384A"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F94DBE" w14:textId="77777777" w:rsidR="00284979" w:rsidRPr="00F206F1" w:rsidRDefault="00284979"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5284A36" w14:textId="77777777" w:rsidR="00284979" w:rsidRPr="00FD3F07" w:rsidRDefault="00284979"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5B3F1CD"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73502CCC"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5D37A74"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7D0DA727"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FD27C68"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18FB515D"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6D1D5F"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010CB562"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972B6B"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p>
    <w:p w14:paraId="45699844" w14:textId="77777777" w:rsidR="00284979" w:rsidRDefault="00284979"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7911F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033953" w14:textId="77777777" w:rsidR="00284979" w:rsidRPr="00D43891" w:rsidRDefault="00284979" w:rsidP="00EF4505">
      <w:pPr>
        <w:spacing w:after="0" w:line="240" w:lineRule="auto"/>
        <w:ind w:firstLine="360"/>
        <w:textAlignment w:val="baseline"/>
        <w:rPr>
          <w:rFonts w:ascii="Times New Roman" w:eastAsia="Times New Roman" w:hAnsi="Times New Roman" w:cs="Times New Roman"/>
          <w:i/>
          <w:iCs/>
          <w:sz w:val="24"/>
          <w:szCs w:val="24"/>
        </w:rPr>
      </w:pPr>
    </w:p>
    <w:p w14:paraId="39BB1013" w14:textId="094AE688"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WV0046L3E011809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648A88" w14:textId="77777777"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23773F"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84979" w:rsidRPr="00E46247" w14:paraId="4D023D0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27EAE" w14:textId="77777777" w:rsidR="00284979" w:rsidRPr="00E46247" w:rsidRDefault="002849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7E2CE67" w14:textId="0F8E37E0"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14FC30"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71BB52D"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979" w:rsidRPr="00E46247" w14:paraId="68FA8401"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EB88B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BE97CA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760AD4D" w14:textId="5E02343C"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E51C2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75819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B13F3F8"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A712F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D90AB6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20CAED6" w14:textId="159AD3EA"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9C43D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E2C7B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8D793D6"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83580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4D58E0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FB5F836" w14:textId="6FC083FC"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52FFF16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DCE8B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F82B3CA"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4F41C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89C0CC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5A2BD5B"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47132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B71A9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B42EF5A"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38566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057776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68B5C12"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57C8E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C204E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84A60C6"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E53CF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25FBD1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DE62FDE" w14:textId="47943B6E"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C7229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8653D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DC0F752"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6F82D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8FB562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D2442FF"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$232,740</w:t>
            </w:r>
          </w:p>
        </w:tc>
        <w:tc>
          <w:tcPr>
            <w:tcW w:w="960" w:type="dxa"/>
            <w:tcBorders>
              <w:top w:val="nil"/>
              <w:left w:val="nil"/>
              <w:bottom w:val="single" w:sz="4" w:space="0" w:color="auto"/>
              <w:right w:val="single" w:sz="4" w:space="0" w:color="auto"/>
            </w:tcBorders>
            <w:shd w:val="clear" w:color="auto" w:fill="auto"/>
            <w:noWrap/>
            <w:vAlign w:val="bottom"/>
            <w:hideMark/>
          </w:tcPr>
          <w:p w14:paraId="232B190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6B62F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2C0446D"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DCF13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D1E782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4F4AB1E"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5558C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3C34B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6417044"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0DD68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EECA79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7E6AAC4"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73209A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A92D7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2829852"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7CB23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5CE268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0A8B927"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D3B1F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5EE4F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D660B74"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1A4B4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6C75D5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9552F1F"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$14,842</w:t>
            </w:r>
          </w:p>
        </w:tc>
        <w:tc>
          <w:tcPr>
            <w:tcW w:w="960" w:type="dxa"/>
            <w:tcBorders>
              <w:top w:val="nil"/>
              <w:left w:val="nil"/>
              <w:bottom w:val="single" w:sz="4" w:space="0" w:color="auto"/>
              <w:right w:val="single" w:sz="4" w:space="0" w:color="auto"/>
            </w:tcBorders>
            <w:shd w:val="clear" w:color="auto" w:fill="auto"/>
            <w:noWrap/>
            <w:vAlign w:val="bottom"/>
            <w:hideMark/>
          </w:tcPr>
          <w:p w14:paraId="43FD818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5F7DB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CA13576"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D2294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F871F6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DCB8CC0"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E38AA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4AE78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118BDA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8C964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F6F0F2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2A4CBF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732A91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8E8F3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1AC97A9" w14:textId="77777777" w:rsidTr="007911F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30312A" w14:textId="77777777" w:rsidR="00284979" w:rsidRPr="00E46247" w:rsidRDefault="002849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CDB0A60" w14:textId="77777777" w:rsidR="00284979" w:rsidRPr="00E46247" w:rsidRDefault="002849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A29D0DB"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13E1C14"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6C7FFC9"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979" w:rsidRPr="00E46247" w14:paraId="4112F815" w14:textId="77777777" w:rsidTr="007911F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5431FD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B292EB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5F29B8B"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745F4A4"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1C72CEB"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979" w:rsidRPr="00E46247" w14:paraId="09C6E420" w14:textId="77777777" w:rsidTr="007911F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406C3" w14:textId="77777777" w:rsidR="00284979" w:rsidRPr="00E46247" w:rsidRDefault="002849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E44251A"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$247,582</w:t>
            </w:r>
          </w:p>
        </w:tc>
        <w:tc>
          <w:tcPr>
            <w:tcW w:w="960" w:type="dxa"/>
            <w:tcBorders>
              <w:top w:val="nil"/>
              <w:left w:val="nil"/>
              <w:bottom w:val="single" w:sz="4" w:space="0" w:color="auto"/>
              <w:right w:val="single" w:sz="4" w:space="0" w:color="auto"/>
            </w:tcBorders>
            <w:shd w:val="clear" w:color="auto" w:fill="auto"/>
            <w:noWrap/>
            <w:vAlign w:val="bottom"/>
            <w:hideMark/>
          </w:tcPr>
          <w:p w14:paraId="47505479"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C593E0"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$247,582</w:t>
            </w:r>
          </w:p>
        </w:tc>
      </w:tr>
    </w:tbl>
    <w:p w14:paraId="2E2A5AE5"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p w14:paraId="29EDD0AB" w14:textId="77777777" w:rsidR="00284979" w:rsidRPr="00F206F1" w:rsidRDefault="00284979"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36B02EB"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B5BC032"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91B4C" w14:textId="77777777" w:rsidR="00284979" w:rsidRPr="003D061F" w:rsidRDefault="00284979"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C92A59"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766A55D8" w14:textId="77777777" w:rsidR="00284979" w:rsidRDefault="002849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6C448A" w14:textId="77777777" w:rsidR="00284979" w:rsidRPr="005412B9" w:rsidRDefault="00284979"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8E52C1"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0969D1"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2D3723"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A92D1C"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343428"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36C1CA15"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726284"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3A4875"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FA7690"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27A345C9"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B8F0D5"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FBF9C9"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2FAA8F21"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41A940"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06C1F0"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4AC4D0"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686D5B58"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46561B81"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A0A36"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9B01DA" w14:textId="77777777" w:rsidR="00284979" w:rsidRPr="007911F4" w:rsidRDefault="00284979"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Huntington West Virginia Housing Authority</w:t>
      </w:r>
      <w:r w:rsidRPr="007911F4">
        <w:rPr>
          <w:rFonts w:ascii="Times New Roman" w:eastAsia="Times New Roman" w:hAnsi="Times New Roman" w:cs="Times New Roman"/>
          <w:b/>
          <w:bCs/>
          <w:sz w:val="24"/>
          <w:szCs w:val="24"/>
        </w:rPr>
        <w:t> </w:t>
      </w:r>
    </w:p>
    <w:p w14:paraId="3DA2C32A"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25FA3A"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FD3FFC"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8C9A3D"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6E05DB0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B025E1"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AA2BA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5458F2A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616307"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21017F"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434C03" w14:textId="77777777" w:rsidR="00284979" w:rsidRDefault="00284979">
      <w:pPr>
        <w:sectPr w:rsidR="00284979" w:rsidSect="007911F4">
          <w:pgSz w:w="12240" w:h="15840"/>
          <w:pgMar w:top="1440" w:right="1440" w:bottom="1440" w:left="1440" w:header="720" w:footer="720" w:gutter="0"/>
          <w:pgNumType w:start="1"/>
          <w:cols w:space="720"/>
          <w:docGrid w:linePitch="360"/>
        </w:sectPr>
      </w:pPr>
    </w:p>
    <w:p w14:paraId="33C7F811" w14:textId="1D8D4166" w:rsidR="00284979" w:rsidRPr="007911F4" w:rsidRDefault="00284979" w:rsidP="007911F4">
      <w:pPr>
        <w:pStyle w:val="Heading1"/>
        <w:rPr>
          <w:rFonts w:eastAsia="Times New Roman"/>
        </w:rPr>
      </w:pPr>
      <w:r w:rsidRPr="007911F4">
        <w:rPr>
          <w:rStyle w:val="Heading2Char"/>
        </w:rPr>
        <w:t>Grant Number:</w:t>
      </w:r>
      <w:r>
        <w:rPr>
          <w:rFonts w:eastAsia="Times New Roman"/>
        </w:rPr>
        <w:t xml:space="preserve"> </w:t>
      </w:r>
      <w:r w:rsidRPr="00F8165A">
        <w:rPr>
          <w:rFonts w:eastAsia="Times New Roman"/>
          <w:noProof/>
        </w:rPr>
        <w:t>WV0047L3E011809</w:t>
      </w:r>
    </w:p>
    <w:p w14:paraId="19846A03" w14:textId="4F1298B5"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Tax ID Number: </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550675036</w:t>
      </w:r>
    </w:p>
    <w:p w14:paraId="07E3B3A9" w14:textId="17792981"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DUNS Number:</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622802437</w:t>
      </w:r>
    </w:p>
    <w:p w14:paraId="45700135"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p>
    <w:p w14:paraId="74EB2B89"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sz w:val="24"/>
          <w:szCs w:val="24"/>
        </w:rPr>
        <w:t> </w:t>
      </w:r>
    </w:p>
    <w:p w14:paraId="7CF22C70"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9FC6AF" w14:textId="77777777" w:rsidR="00284979" w:rsidRPr="00C85276"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9962D79"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5B4536"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7B02AF" w14:textId="1E39F3DC" w:rsidR="00284979" w:rsidRPr="007911F4" w:rsidRDefault="00284979"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Cabell-Huntington Coalition for the Homeless, Inc.</w:t>
      </w:r>
      <w:r w:rsidRPr="00C85276">
        <w:rPr>
          <w:rFonts w:ascii="Times New Roman" w:eastAsia="Times New Roman" w:hAnsi="Times New Roman" w:cs="Times New Roman"/>
          <w:sz w:val="24"/>
          <w:szCs w:val="24"/>
        </w:rPr>
        <w:t>, (the Recipient).</w:t>
      </w:r>
    </w:p>
    <w:p w14:paraId="2B22B3CA"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581968"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D3A07E"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C0E966" w14:textId="181EB691" w:rsidR="00284979" w:rsidRPr="007911F4" w:rsidRDefault="00284979"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02/01/2019</w:t>
      </w:r>
      <w:r w:rsidRPr="007911F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WV0047L3E011809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C6CFE9"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19230007"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7911F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C4D2F9"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DE90C6" w14:textId="6D4E9990"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7911F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64A836"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9606DE" w14:textId="77777777" w:rsidR="00284979" w:rsidRPr="005E79A2" w:rsidRDefault="00284979"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925807" w14:textId="77777777" w:rsidR="00284979" w:rsidRPr="005E79A2" w:rsidRDefault="00284979" w:rsidP="00EF4505">
      <w:pPr>
        <w:spacing w:after="0" w:line="240" w:lineRule="auto"/>
        <w:ind w:left="450"/>
        <w:textAlignment w:val="baseline"/>
        <w:rPr>
          <w:rFonts w:ascii="Segoe UI" w:eastAsia="Times New Roman" w:hAnsi="Segoe UI" w:cs="Segoe UI"/>
          <w:sz w:val="18"/>
          <w:szCs w:val="18"/>
        </w:rPr>
      </w:pPr>
    </w:p>
    <w:p w14:paraId="3F47D53E" w14:textId="77777777" w:rsidR="00284979" w:rsidRPr="005E79A2" w:rsidRDefault="00284979"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CC770D"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000B28"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B8EAC8"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3A7B0" w14:textId="77777777" w:rsidR="00284979" w:rsidRPr="005412B9" w:rsidRDefault="00284979"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14EB25" w14:textId="77777777" w:rsidR="00284979" w:rsidRPr="005412B9" w:rsidRDefault="00284979" w:rsidP="00EF4505">
      <w:pPr>
        <w:spacing w:after="0" w:line="240" w:lineRule="auto"/>
        <w:ind w:left="450"/>
        <w:textAlignment w:val="baseline"/>
        <w:rPr>
          <w:rFonts w:ascii="Segoe UI" w:eastAsia="Times New Roman" w:hAnsi="Segoe UI" w:cs="Segoe UI"/>
          <w:sz w:val="18"/>
          <w:szCs w:val="18"/>
        </w:rPr>
      </w:pPr>
    </w:p>
    <w:p w14:paraId="378DCCF9" w14:textId="3B02CA55" w:rsidR="00284979" w:rsidRPr="005412B9" w:rsidRDefault="00284979"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7911F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5FD40D3"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ACCCB8" w14:textId="77777777" w:rsidR="00284979" w:rsidRPr="00F206F1" w:rsidRDefault="00284979"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336A887" w14:textId="77777777" w:rsidR="00284979" w:rsidRPr="00FD3F07" w:rsidRDefault="00284979"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01/31/2020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72EC1C48"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6705DCCE"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6F4C557"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57439A22"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77CEA09"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6E2B3362"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5F27D2"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7F876872"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BED05C"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p>
    <w:p w14:paraId="1B4BFF1D" w14:textId="77777777" w:rsidR="00284979" w:rsidRDefault="00284979"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7911F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86BD06" w14:textId="77777777" w:rsidR="00284979" w:rsidRPr="00D43891" w:rsidRDefault="00284979" w:rsidP="00EF4505">
      <w:pPr>
        <w:spacing w:after="0" w:line="240" w:lineRule="auto"/>
        <w:ind w:firstLine="360"/>
        <w:textAlignment w:val="baseline"/>
        <w:rPr>
          <w:rFonts w:ascii="Times New Roman" w:eastAsia="Times New Roman" w:hAnsi="Times New Roman" w:cs="Times New Roman"/>
          <w:i/>
          <w:iCs/>
          <w:sz w:val="24"/>
          <w:szCs w:val="24"/>
        </w:rPr>
      </w:pPr>
    </w:p>
    <w:p w14:paraId="450E5F94" w14:textId="2810EB47"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WV0047L3E011809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7586C8" w14:textId="77777777"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C09493"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84979" w:rsidRPr="00E46247" w14:paraId="5450398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0B727" w14:textId="77777777" w:rsidR="00284979" w:rsidRPr="00E46247" w:rsidRDefault="002849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54F0E4A" w14:textId="31B64191"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4E3EC6C"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6F1C646"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979" w:rsidRPr="00E46247" w14:paraId="1D16C38E"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BAEE0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24AF03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FEE4E1C" w14:textId="37FE25AD"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378A1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B9B9B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AF54827"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58CDC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2DBA8D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FE9B7AB" w14:textId="2BF83B0F"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37FA5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8C49B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9920494"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DDC30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C8ED81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F053603" w14:textId="6CFE86CA"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15F5DF6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87D20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2C8173E"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C6830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79D4E2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8CCFBBF"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E2C1B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2DDEC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A78F711"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3059C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6EFE56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C3F90C8"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A21AA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E4616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D73A749"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AB3AC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CFB3BA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D2BB766" w14:textId="7B85D323"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127C68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F725D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4897CDE"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E570D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527A3D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CC5CCAC"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499A3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AEA8A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505D50C"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8814D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4942B7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3541FEA"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$98,665</w:t>
            </w:r>
          </w:p>
        </w:tc>
        <w:tc>
          <w:tcPr>
            <w:tcW w:w="960" w:type="dxa"/>
            <w:tcBorders>
              <w:top w:val="nil"/>
              <w:left w:val="nil"/>
              <w:bottom w:val="single" w:sz="4" w:space="0" w:color="auto"/>
              <w:right w:val="single" w:sz="4" w:space="0" w:color="auto"/>
            </w:tcBorders>
            <w:shd w:val="clear" w:color="auto" w:fill="auto"/>
            <w:noWrap/>
            <w:vAlign w:val="bottom"/>
            <w:hideMark/>
          </w:tcPr>
          <w:p w14:paraId="0D5929E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A8565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E051E9D"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CB0E1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7E8754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BE8E8DB"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$22,355</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13A0A4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A81A4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7FEAFFC"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743A6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6F2A68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5EAE8E7"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F59C5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7AA45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1463736"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B23A5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075667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2E7A510"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$6,046</w:t>
            </w:r>
          </w:p>
        </w:tc>
        <w:tc>
          <w:tcPr>
            <w:tcW w:w="960" w:type="dxa"/>
            <w:tcBorders>
              <w:top w:val="nil"/>
              <w:left w:val="nil"/>
              <w:bottom w:val="single" w:sz="4" w:space="0" w:color="auto"/>
              <w:right w:val="single" w:sz="4" w:space="0" w:color="auto"/>
            </w:tcBorders>
            <w:shd w:val="clear" w:color="auto" w:fill="auto"/>
            <w:noWrap/>
            <w:vAlign w:val="bottom"/>
            <w:hideMark/>
          </w:tcPr>
          <w:p w14:paraId="1BB4308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B5889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5BF79DB"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C1067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121894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E9D1DCC"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8CF83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1C5A4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6D0585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B2A54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97B125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17AADD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A6C6AC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48FAF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15B19B6" w14:textId="77777777" w:rsidTr="007911F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DA5C40" w14:textId="77777777" w:rsidR="00284979" w:rsidRPr="00E46247" w:rsidRDefault="002849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111B7C6" w14:textId="77777777" w:rsidR="00284979" w:rsidRPr="00E46247" w:rsidRDefault="002849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FC40D6F"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F442163"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3C18012"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979" w:rsidRPr="00E46247" w14:paraId="0698A937" w14:textId="77777777" w:rsidTr="007911F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EF65FE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CC9829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9A30596"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E1A3092"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DC62C28"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979" w:rsidRPr="00E46247" w14:paraId="4649CAEB" w14:textId="77777777" w:rsidTr="007911F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05CAD" w14:textId="77777777" w:rsidR="00284979" w:rsidRPr="00E46247" w:rsidRDefault="002849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8102D72"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$127,066</w:t>
            </w:r>
          </w:p>
        </w:tc>
        <w:tc>
          <w:tcPr>
            <w:tcW w:w="960" w:type="dxa"/>
            <w:tcBorders>
              <w:top w:val="nil"/>
              <w:left w:val="nil"/>
              <w:bottom w:val="single" w:sz="4" w:space="0" w:color="auto"/>
              <w:right w:val="single" w:sz="4" w:space="0" w:color="auto"/>
            </w:tcBorders>
            <w:shd w:val="clear" w:color="auto" w:fill="auto"/>
            <w:noWrap/>
            <w:vAlign w:val="bottom"/>
            <w:hideMark/>
          </w:tcPr>
          <w:p w14:paraId="6FAC24A9"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0754B7"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$127,066</w:t>
            </w:r>
          </w:p>
        </w:tc>
      </w:tr>
    </w:tbl>
    <w:p w14:paraId="17FA7C6E"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p w14:paraId="7F844061" w14:textId="77777777" w:rsidR="00284979" w:rsidRPr="00F206F1" w:rsidRDefault="00284979"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FA6C0D4"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B403499"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E922C" w14:textId="77777777" w:rsidR="00284979" w:rsidRPr="003D061F" w:rsidRDefault="00284979"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AA6B7D"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06EA7B85" w14:textId="77777777" w:rsidR="00284979" w:rsidRDefault="002849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916060" w14:textId="77777777" w:rsidR="00284979" w:rsidRPr="005412B9" w:rsidRDefault="00284979"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2B3285"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DE4AB"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7A517B"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94C1F7"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E1D1E2"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233DAAF0"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D38458"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88DE90"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CF15CC"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6C842AFE"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724417"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AAFCE6"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59B4D586"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706AF2"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C383A8"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9E9148"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41385B69"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2A17A655"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54E6E4"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D28913" w14:textId="77777777" w:rsidR="00284979" w:rsidRPr="007911F4" w:rsidRDefault="00284979"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Cabell-Huntington Coalition for the Homeless, Inc.</w:t>
      </w:r>
      <w:r w:rsidRPr="007911F4">
        <w:rPr>
          <w:rFonts w:ascii="Times New Roman" w:eastAsia="Times New Roman" w:hAnsi="Times New Roman" w:cs="Times New Roman"/>
          <w:b/>
          <w:bCs/>
          <w:sz w:val="24"/>
          <w:szCs w:val="24"/>
        </w:rPr>
        <w:t> </w:t>
      </w:r>
    </w:p>
    <w:p w14:paraId="68E1769E"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9067A3"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E4A2B2"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424F4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3AE7E448"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2D6C4E"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A0D77D"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6F77804B"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81ABB1"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A48C2D"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28340" w14:textId="77777777" w:rsidR="00284979" w:rsidRDefault="00284979">
      <w:pPr>
        <w:sectPr w:rsidR="00284979" w:rsidSect="007911F4">
          <w:pgSz w:w="12240" w:h="15840"/>
          <w:pgMar w:top="1440" w:right="1440" w:bottom="1440" w:left="1440" w:header="720" w:footer="720" w:gutter="0"/>
          <w:pgNumType w:start="1"/>
          <w:cols w:space="720"/>
          <w:docGrid w:linePitch="360"/>
        </w:sectPr>
      </w:pPr>
    </w:p>
    <w:p w14:paraId="0B91ED1E" w14:textId="5E459EF6" w:rsidR="00284979" w:rsidRPr="007911F4" w:rsidRDefault="00284979" w:rsidP="007911F4">
      <w:pPr>
        <w:pStyle w:val="Heading1"/>
        <w:rPr>
          <w:rFonts w:eastAsia="Times New Roman"/>
        </w:rPr>
      </w:pPr>
      <w:r w:rsidRPr="007911F4">
        <w:rPr>
          <w:rStyle w:val="Heading2Char"/>
        </w:rPr>
        <w:t>Grant Number:</w:t>
      </w:r>
      <w:r>
        <w:rPr>
          <w:rFonts w:eastAsia="Times New Roman"/>
        </w:rPr>
        <w:t xml:space="preserve"> </w:t>
      </w:r>
      <w:r w:rsidRPr="00F8165A">
        <w:rPr>
          <w:rFonts w:eastAsia="Times New Roman"/>
          <w:noProof/>
        </w:rPr>
        <w:t>WV0053L3E011803</w:t>
      </w:r>
    </w:p>
    <w:p w14:paraId="78425A95" w14:textId="2FF01D95"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Tax ID Number: </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556000559</w:t>
      </w:r>
    </w:p>
    <w:p w14:paraId="2499F94C" w14:textId="29ABAB48"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DUNS Number:</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113432538</w:t>
      </w:r>
    </w:p>
    <w:p w14:paraId="41FD9321"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p>
    <w:p w14:paraId="38022D82"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sz w:val="24"/>
          <w:szCs w:val="24"/>
        </w:rPr>
        <w:t> </w:t>
      </w:r>
    </w:p>
    <w:p w14:paraId="4698A9DF"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B99B16" w14:textId="77777777" w:rsidR="00284979" w:rsidRPr="00C85276"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07F9B59"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775E95"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7424EA" w14:textId="39D6ADF1" w:rsidR="00284979" w:rsidRPr="007911F4" w:rsidRDefault="00284979"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Huntington West Virginia Housing Authority</w:t>
      </w:r>
      <w:r w:rsidRPr="00C85276">
        <w:rPr>
          <w:rFonts w:ascii="Times New Roman" w:eastAsia="Times New Roman" w:hAnsi="Times New Roman" w:cs="Times New Roman"/>
          <w:sz w:val="24"/>
          <w:szCs w:val="24"/>
        </w:rPr>
        <w:t>, (the Recipient).</w:t>
      </w:r>
    </w:p>
    <w:p w14:paraId="22B8F3FC"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74CF42"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3FE01C"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85506F" w14:textId="79DC9FC6" w:rsidR="00284979" w:rsidRPr="007911F4" w:rsidRDefault="00284979"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7911F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WV0053L3E011803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6BB05B"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2C595A77"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7911F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F0650A"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611A5B" w14:textId="1FEA5D00"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7911F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3CFA49"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5AABA6" w14:textId="77777777" w:rsidR="00284979" w:rsidRPr="005E79A2" w:rsidRDefault="00284979"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77ACC9" w14:textId="77777777" w:rsidR="00284979" w:rsidRPr="005E79A2" w:rsidRDefault="00284979" w:rsidP="00EF4505">
      <w:pPr>
        <w:spacing w:after="0" w:line="240" w:lineRule="auto"/>
        <w:ind w:left="450"/>
        <w:textAlignment w:val="baseline"/>
        <w:rPr>
          <w:rFonts w:ascii="Segoe UI" w:eastAsia="Times New Roman" w:hAnsi="Segoe UI" w:cs="Segoe UI"/>
          <w:sz w:val="18"/>
          <w:szCs w:val="18"/>
        </w:rPr>
      </w:pPr>
    </w:p>
    <w:p w14:paraId="302C7EAD" w14:textId="77777777" w:rsidR="00284979" w:rsidRPr="005E79A2" w:rsidRDefault="00284979"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047CA7"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2EE948"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B86E75"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726FA5" w14:textId="77777777" w:rsidR="00284979" w:rsidRPr="005412B9" w:rsidRDefault="00284979"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31F16B" w14:textId="77777777" w:rsidR="00284979" w:rsidRPr="005412B9" w:rsidRDefault="00284979" w:rsidP="00EF4505">
      <w:pPr>
        <w:spacing w:after="0" w:line="240" w:lineRule="auto"/>
        <w:ind w:left="450"/>
        <w:textAlignment w:val="baseline"/>
        <w:rPr>
          <w:rFonts w:ascii="Segoe UI" w:eastAsia="Times New Roman" w:hAnsi="Segoe UI" w:cs="Segoe UI"/>
          <w:sz w:val="18"/>
          <w:szCs w:val="18"/>
        </w:rPr>
      </w:pPr>
    </w:p>
    <w:p w14:paraId="010785F8" w14:textId="563C085B" w:rsidR="00284979" w:rsidRPr="005412B9" w:rsidRDefault="00284979"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7911F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8AB2462"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9F7A4C" w14:textId="77777777" w:rsidR="00284979" w:rsidRPr="00F206F1" w:rsidRDefault="00284979"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923B1E1" w14:textId="77777777" w:rsidR="00284979" w:rsidRPr="00FD3F07" w:rsidRDefault="00284979"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096BD524"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08DC75BC"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C9D74DB"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0F98BAF2"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1489108"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07F0C5D0"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E1713D"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75C1FF3C"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6984FA"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p>
    <w:p w14:paraId="211F3F1E" w14:textId="77777777" w:rsidR="00284979" w:rsidRDefault="00284979"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7911F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C522A3" w14:textId="77777777" w:rsidR="00284979" w:rsidRPr="00D43891" w:rsidRDefault="00284979" w:rsidP="00EF4505">
      <w:pPr>
        <w:spacing w:after="0" w:line="240" w:lineRule="auto"/>
        <w:ind w:firstLine="360"/>
        <w:textAlignment w:val="baseline"/>
        <w:rPr>
          <w:rFonts w:ascii="Times New Roman" w:eastAsia="Times New Roman" w:hAnsi="Times New Roman" w:cs="Times New Roman"/>
          <w:i/>
          <w:iCs/>
          <w:sz w:val="24"/>
          <w:szCs w:val="24"/>
        </w:rPr>
      </w:pPr>
    </w:p>
    <w:p w14:paraId="13CE9EA9" w14:textId="07762019"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WV0053L3E011803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A96BE5" w14:textId="77777777"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9D1A5E"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84979" w:rsidRPr="00E46247" w14:paraId="2741EF6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94A76" w14:textId="77777777" w:rsidR="00284979" w:rsidRPr="00E46247" w:rsidRDefault="002849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37A6132" w14:textId="524FCAA8"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EF63D9"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2D66DDF"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979" w:rsidRPr="00E46247" w14:paraId="4922B995"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8967A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D5B595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47E9A33" w14:textId="5A1E6306"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EE503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886F4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8CFA847"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36767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86AF42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A24E52A" w14:textId="5AC9CEC5"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4785F2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E79F1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E40E972"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775AA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ADC73C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651A5D3" w14:textId="0B0E437F"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3553937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4C901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BDD3244"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48968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AC28F6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50459A2"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EF4F0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B79BB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3874156"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DE276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89B80C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0A90A38"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F9E6B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14517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356428D"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E2760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8D6D91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5521194" w14:textId="3D401024"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7941A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D8197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4AED2E1"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43DDE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9A5007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A0EF639"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$98,400</w:t>
            </w:r>
          </w:p>
        </w:tc>
        <w:tc>
          <w:tcPr>
            <w:tcW w:w="960" w:type="dxa"/>
            <w:tcBorders>
              <w:top w:val="nil"/>
              <w:left w:val="nil"/>
              <w:bottom w:val="single" w:sz="4" w:space="0" w:color="auto"/>
              <w:right w:val="single" w:sz="4" w:space="0" w:color="auto"/>
            </w:tcBorders>
            <w:shd w:val="clear" w:color="auto" w:fill="auto"/>
            <w:noWrap/>
            <w:vAlign w:val="bottom"/>
            <w:hideMark/>
          </w:tcPr>
          <w:p w14:paraId="6B08B64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44DBB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40587F0"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DCC6D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DC4524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F94A45D"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725D5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73155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7055524"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3CCEE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EDAD7D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C978ECC"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D4E28B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7BB61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BD61BB9"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A0162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27F9CD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4B1559A"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22DB8D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188C9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2823D70"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F2821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57680C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E364D60"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$5,869</w:t>
            </w:r>
          </w:p>
        </w:tc>
        <w:tc>
          <w:tcPr>
            <w:tcW w:w="960" w:type="dxa"/>
            <w:tcBorders>
              <w:top w:val="nil"/>
              <w:left w:val="nil"/>
              <w:bottom w:val="single" w:sz="4" w:space="0" w:color="auto"/>
              <w:right w:val="single" w:sz="4" w:space="0" w:color="auto"/>
            </w:tcBorders>
            <w:shd w:val="clear" w:color="auto" w:fill="auto"/>
            <w:noWrap/>
            <w:vAlign w:val="bottom"/>
            <w:hideMark/>
          </w:tcPr>
          <w:p w14:paraId="5443068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5D90A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2A36FE3"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7BE06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05DC7A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8C06C5E"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0A15C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F380D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E907751"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08039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57EDDE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F139ED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EC07EE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D07E7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DD59BA3" w14:textId="77777777" w:rsidTr="007911F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3E4154" w14:textId="77777777" w:rsidR="00284979" w:rsidRPr="00E46247" w:rsidRDefault="002849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A5D2ABA" w14:textId="77777777" w:rsidR="00284979" w:rsidRPr="00E46247" w:rsidRDefault="002849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33CFB09"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5775D77"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F4965DD"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979" w:rsidRPr="00E46247" w14:paraId="42237092" w14:textId="77777777" w:rsidTr="007911F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6C0999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5D082A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B3224BB"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DB7D367"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035FC78"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979" w:rsidRPr="00E46247" w14:paraId="1CCD77DF" w14:textId="77777777" w:rsidTr="007911F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256DF" w14:textId="77777777" w:rsidR="00284979" w:rsidRPr="00E46247" w:rsidRDefault="002849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2EB8DF1"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$104,269</w:t>
            </w:r>
          </w:p>
        </w:tc>
        <w:tc>
          <w:tcPr>
            <w:tcW w:w="960" w:type="dxa"/>
            <w:tcBorders>
              <w:top w:val="nil"/>
              <w:left w:val="nil"/>
              <w:bottom w:val="single" w:sz="4" w:space="0" w:color="auto"/>
              <w:right w:val="single" w:sz="4" w:space="0" w:color="auto"/>
            </w:tcBorders>
            <w:shd w:val="clear" w:color="auto" w:fill="auto"/>
            <w:noWrap/>
            <w:vAlign w:val="bottom"/>
            <w:hideMark/>
          </w:tcPr>
          <w:p w14:paraId="61B123BA"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B473DB"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$104,269</w:t>
            </w:r>
          </w:p>
        </w:tc>
      </w:tr>
    </w:tbl>
    <w:p w14:paraId="117C5B4A"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p w14:paraId="6AC6DEFA" w14:textId="77777777" w:rsidR="00284979" w:rsidRPr="00F206F1" w:rsidRDefault="00284979"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A650664"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0B327FC"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11B97A" w14:textId="77777777" w:rsidR="00284979" w:rsidRPr="003D061F" w:rsidRDefault="00284979"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054960"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10DCA95E" w14:textId="77777777" w:rsidR="00284979" w:rsidRDefault="002849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5A252E" w14:textId="77777777" w:rsidR="00284979" w:rsidRPr="005412B9" w:rsidRDefault="00284979"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515218"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C72A47"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ADAB2E"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8CBED4"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81B0EB"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3B6D0269"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24438"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FFFC86"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8774E6"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3B9C7BB0"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41EA7F"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CE08FD"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4F3BBFAE"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355405"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E52D8B"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10EC48"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0D458E9B"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407C7AF1"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556F5"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7E9643" w14:textId="77777777" w:rsidR="00284979" w:rsidRPr="007911F4" w:rsidRDefault="00284979"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Huntington West Virginia Housing Authority</w:t>
      </w:r>
      <w:r w:rsidRPr="007911F4">
        <w:rPr>
          <w:rFonts w:ascii="Times New Roman" w:eastAsia="Times New Roman" w:hAnsi="Times New Roman" w:cs="Times New Roman"/>
          <w:b/>
          <w:bCs/>
          <w:sz w:val="24"/>
          <w:szCs w:val="24"/>
        </w:rPr>
        <w:t> </w:t>
      </w:r>
    </w:p>
    <w:p w14:paraId="4157336D"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5CA115"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9C7D39"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7C97F8"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25DF0201"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5C9795"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302A50"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70D40A37"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98C0F1"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2E92D4"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3881D" w14:textId="77777777" w:rsidR="00284979" w:rsidRDefault="00284979">
      <w:pPr>
        <w:sectPr w:rsidR="00284979" w:rsidSect="007911F4">
          <w:pgSz w:w="12240" w:h="15840"/>
          <w:pgMar w:top="1440" w:right="1440" w:bottom="1440" w:left="1440" w:header="720" w:footer="720" w:gutter="0"/>
          <w:pgNumType w:start="1"/>
          <w:cols w:space="720"/>
          <w:docGrid w:linePitch="360"/>
        </w:sectPr>
      </w:pPr>
    </w:p>
    <w:p w14:paraId="154983C0" w14:textId="094F6017" w:rsidR="00284979" w:rsidRPr="007911F4" w:rsidRDefault="00284979" w:rsidP="007911F4">
      <w:pPr>
        <w:pStyle w:val="Heading1"/>
        <w:rPr>
          <w:rFonts w:eastAsia="Times New Roman"/>
        </w:rPr>
      </w:pPr>
      <w:r w:rsidRPr="007911F4">
        <w:rPr>
          <w:rStyle w:val="Heading2Char"/>
        </w:rPr>
        <w:t>Grant Number:</w:t>
      </w:r>
      <w:r>
        <w:rPr>
          <w:rFonts w:eastAsia="Times New Roman"/>
        </w:rPr>
        <w:t xml:space="preserve"> </w:t>
      </w:r>
      <w:r w:rsidRPr="00F8165A">
        <w:rPr>
          <w:rFonts w:eastAsia="Times New Roman"/>
          <w:noProof/>
        </w:rPr>
        <w:t>WV0073L3E011802</w:t>
      </w:r>
    </w:p>
    <w:p w14:paraId="40500D9B" w14:textId="4525F9D8"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Tax ID Number: </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556000559</w:t>
      </w:r>
    </w:p>
    <w:p w14:paraId="5A26B744" w14:textId="5CEEA2BE"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DUNS Number:</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113432538</w:t>
      </w:r>
    </w:p>
    <w:p w14:paraId="1A51A23E"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p>
    <w:p w14:paraId="48C9E5A3"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sz w:val="24"/>
          <w:szCs w:val="24"/>
        </w:rPr>
        <w:t> </w:t>
      </w:r>
    </w:p>
    <w:p w14:paraId="047B7223"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D66CFA" w14:textId="77777777" w:rsidR="00284979" w:rsidRPr="00C85276"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31F7881"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5EC3DA"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8C7DFA" w14:textId="49E6339B" w:rsidR="00284979" w:rsidRPr="007911F4" w:rsidRDefault="00284979"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Huntington West Virginia Housing Authority</w:t>
      </w:r>
      <w:r w:rsidRPr="00C85276">
        <w:rPr>
          <w:rFonts w:ascii="Times New Roman" w:eastAsia="Times New Roman" w:hAnsi="Times New Roman" w:cs="Times New Roman"/>
          <w:sz w:val="24"/>
          <w:szCs w:val="24"/>
        </w:rPr>
        <w:t>, (the Recipient).</w:t>
      </w:r>
    </w:p>
    <w:p w14:paraId="7FC9BC5A"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4BD568"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46FBC7"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35EB04" w14:textId="0EE6C30A" w:rsidR="00284979" w:rsidRPr="007911F4" w:rsidRDefault="00284979"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7911F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WV0073L3E011802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85DDAE"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0C964544"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7911F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EBE823"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358DE3" w14:textId="45D4FCD9"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7911F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910B04"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607238" w14:textId="77777777" w:rsidR="00284979" w:rsidRPr="005E79A2" w:rsidRDefault="00284979"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0A990C" w14:textId="77777777" w:rsidR="00284979" w:rsidRPr="005E79A2" w:rsidRDefault="00284979" w:rsidP="00EF4505">
      <w:pPr>
        <w:spacing w:after="0" w:line="240" w:lineRule="auto"/>
        <w:ind w:left="450"/>
        <w:textAlignment w:val="baseline"/>
        <w:rPr>
          <w:rFonts w:ascii="Segoe UI" w:eastAsia="Times New Roman" w:hAnsi="Segoe UI" w:cs="Segoe UI"/>
          <w:sz w:val="18"/>
          <w:szCs w:val="18"/>
        </w:rPr>
      </w:pPr>
    </w:p>
    <w:p w14:paraId="7C9E3EDE" w14:textId="77777777" w:rsidR="00284979" w:rsidRPr="005E79A2" w:rsidRDefault="00284979"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DEBEDC"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4CF3A2"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2B7567"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43CB4F" w14:textId="77777777" w:rsidR="00284979" w:rsidRPr="005412B9" w:rsidRDefault="00284979"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DB55D6" w14:textId="77777777" w:rsidR="00284979" w:rsidRPr="005412B9" w:rsidRDefault="00284979" w:rsidP="00EF4505">
      <w:pPr>
        <w:spacing w:after="0" w:line="240" w:lineRule="auto"/>
        <w:ind w:left="450"/>
        <w:textAlignment w:val="baseline"/>
        <w:rPr>
          <w:rFonts w:ascii="Segoe UI" w:eastAsia="Times New Roman" w:hAnsi="Segoe UI" w:cs="Segoe UI"/>
          <w:sz w:val="18"/>
          <w:szCs w:val="18"/>
        </w:rPr>
      </w:pPr>
    </w:p>
    <w:p w14:paraId="6278DF2A" w14:textId="63968253" w:rsidR="00284979" w:rsidRPr="005412B9" w:rsidRDefault="00284979"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7911F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21638BB"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B3C0B" w14:textId="77777777" w:rsidR="00284979" w:rsidRPr="00F206F1" w:rsidRDefault="00284979"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D8B513B" w14:textId="77777777" w:rsidR="00284979" w:rsidRPr="00FD3F07" w:rsidRDefault="00284979"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4B8191A"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35A7DE07"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3FD7562"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2D8CE4FA"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1392364"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580F5B44"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2D126C"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3C28A774"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ACEE65"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p>
    <w:p w14:paraId="4B42900D" w14:textId="77777777" w:rsidR="00284979" w:rsidRDefault="00284979"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7911F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9D2A33" w14:textId="77777777" w:rsidR="00284979" w:rsidRPr="00D43891" w:rsidRDefault="00284979" w:rsidP="00EF4505">
      <w:pPr>
        <w:spacing w:after="0" w:line="240" w:lineRule="auto"/>
        <w:ind w:firstLine="360"/>
        <w:textAlignment w:val="baseline"/>
        <w:rPr>
          <w:rFonts w:ascii="Times New Roman" w:eastAsia="Times New Roman" w:hAnsi="Times New Roman" w:cs="Times New Roman"/>
          <w:i/>
          <w:iCs/>
          <w:sz w:val="24"/>
          <w:szCs w:val="24"/>
        </w:rPr>
      </w:pPr>
    </w:p>
    <w:p w14:paraId="4F68BA72" w14:textId="0D0AF51C"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WV0073L3E011802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C59209" w14:textId="77777777"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804F51"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84979" w:rsidRPr="00E46247" w14:paraId="515048E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FAD92" w14:textId="77777777" w:rsidR="00284979" w:rsidRPr="00E46247" w:rsidRDefault="002849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9627709" w14:textId="11242718"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7D4233"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D6185A0"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979" w:rsidRPr="00E46247" w14:paraId="5250E17D"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0AAB6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45E593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290B7A5" w14:textId="32FC734D"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E1FEA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F3DC2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D4691FB"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E749C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B06618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ED8A37B" w14:textId="19E01190"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046FE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47244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EBCD20E"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5AFEC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8ED2C2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DC2AFED" w14:textId="440E8AD1"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20E3EAF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B9033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717FB8A"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D3601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419451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87D5AAD"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0C835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16F73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06EA267"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1993D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6491CC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DE20CA9"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0C675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E64EE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390D669"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592E1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B4B39E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FF8EFD6" w14:textId="7CF05508"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15E94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A3A22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739ADD1"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7E59F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84EB1D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E0AA0FD"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$83,496</w:t>
            </w:r>
          </w:p>
        </w:tc>
        <w:tc>
          <w:tcPr>
            <w:tcW w:w="960" w:type="dxa"/>
            <w:tcBorders>
              <w:top w:val="nil"/>
              <w:left w:val="nil"/>
              <w:bottom w:val="single" w:sz="4" w:space="0" w:color="auto"/>
              <w:right w:val="single" w:sz="4" w:space="0" w:color="auto"/>
            </w:tcBorders>
            <w:shd w:val="clear" w:color="auto" w:fill="auto"/>
            <w:noWrap/>
            <w:vAlign w:val="bottom"/>
            <w:hideMark/>
          </w:tcPr>
          <w:p w14:paraId="48CECFB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0490F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D2E5427"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CE083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D1DDEE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DFE05BC"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52EDCC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D7C1B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44D126E"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5F467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32036F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5E8E6AF"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2E6C2A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C777D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BF22F87"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C8CD9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1840C9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1E31A66"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78A15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D2116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25BA2E3"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160DB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A19A7E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54B5B7B"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$119</w:t>
            </w:r>
          </w:p>
        </w:tc>
        <w:tc>
          <w:tcPr>
            <w:tcW w:w="960" w:type="dxa"/>
            <w:tcBorders>
              <w:top w:val="nil"/>
              <w:left w:val="nil"/>
              <w:bottom w:val="single" w:sz="4" w:space="0" w:color="auto"/>
              <w:right w:val="single" w:sz="4" w:space="0" w:color="auto"/>
            </w:tcBorders>
            <w:shd w:val="clear" w:color="auto" w:fill="auto"/>
            <w:noWrap/>
            <w:vAlign w:val="bottom"/>
            <w:hideMark/>
          </w:tcPr>
          <w:p w14:paraId="37013C4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71306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B3B214A"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84976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9B172C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78D421D"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2E3C1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C4D56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B1A2E5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78E40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6D1D49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AD46C3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248FE0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474B2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EBA2029" w14:textId="77777777" w:rsidTr="007911F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70BB64" w14:textId="77777777" w:rsidR="00284979" w:rsidRPr="00E46247" w:rsidRDefault="002849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DD1A181" w14:textId="77777777" w:rsidR="00284979" w:rsidRPr="00E46247" w:rsidRDefault="002849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E2D91DA"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54136AF"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1DB8CED"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979" w:rsidRPr="00E46247" w14:paraId="120C2BE0" w14:textId="77777777" w:rsidTr="007911F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570AA5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E4406E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2CA8FD5"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FFCC135"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E8CFE7F"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979" w:rsidRPr="00E46247" w14:paraId="48F0907A" w14:textId="77777777" w:rsidTr="007911F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BECC4" w14:textId="77777777" w:rsidR="00284979" w:rsidRPr="00E46247" w:rsidRDefault="002849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6B7047B"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$83,615</w:t>
            </w:r>
          </w:p>
        </w:tc>
        <w:tc>
          <w:tcPr>
            <w:tcW w:w="960" w:type="dxa"/>
            <w:tcBorders>
              <w:top w:val="nil"/>
              <w:left w:val="nil"/>
              <w:bottom w:val="single" w:sz="4" w:space="0" w:color="auto"/>
              <w:right w:val="single" w:sz="4" w:space="0" w:color="auto"/>
            </w:tcBorders>
            <w:shd w:val="clear" w:color="auto" w:fill="auto"/>
            <w:noWrap/>
            <w:vAlign w:val="bottom"/>
            <w:hideMark/>
          </w:tcPr>
          <w:p w14:paraId="06339E1B"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4526DD"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$83,615</w:t>
            </w:r>
          </w:p>
        </w:tc>
      </w:tr>
    </w:tbl>
    <w:p w14:paraId="4FE367E5"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p w14:paraId="62159248" w14:textId="77777777" w:rsidR="00284979" w:rsidRPr="00F206F1" w:rsidRDefault="00284979"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099C90B"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6C2929F"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7FBFB2" w14:textId="77777777" w:rsidR="00284979" w:rsidRPr="003D061F" w:rsidRDefault="00284979"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E9D2A7"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514312FB" w14:textId="77777777" w:rsidR="00284979" w:rsidRDefault="002849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3C0303" w14:textId="77777777" w:rsidR="00284979" w:rsidRPr="005412B9" w:rsidRDefault="00284979"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4C4163"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754EC1"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5B0926"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7AB1C6"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02D0E5"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6914C478"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C22348"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D06C62"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DA9C4E"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29AB38B9"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ABE9A0"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2E5F7D"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1C121960"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643EFB"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D10B7D"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B267E5"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5E48797B"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1D6953DB"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2A8CF"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FE06EE" w14:textId="77777777" w:rsidR="00284979" w:rsidRPr="007911F4" w:rsidRDefault="00284979"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Huntington West Virginia Housing Authority</w:t>
      </w:r>
      <w:r w:rsidRPr="007911F4">
        <w:rPr>
          <w:rFonts w:ascii="Times New Roman" w:eastAsia="Times New Roman" w:hAnsi="Times New Roman" w:cs="Times New Roman"/>
          <w:b/>
          <w:bCs/>
          <w:sz w:val="24"/>
          <w:szCs w:val="24"/>
        </w:rPr>
        <w:t> </w:t>
      </w:r>
    </w:p>
    <w:p w14:paraId="6D5CB525"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9E40BC"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261C2E"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13C6CE"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58BED295"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A180D0"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D76781"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7BAAA5B0"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A34B72"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922DA6"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EE4652" w14:textId="77777777" w:rsidR="00284979" w:rsidRDefault="00284979">
      <w:pPr>
        <w:sectPr w:rsidR="00284979" w:rsidSect="007911F4">
          <w:pgSz w:w="12240" w:h="15840"/>
          <w:pgMar w:top="1440" w:right="1440" w:bottom="1440" w:left="1440" w:header="720" w:footer="720" w:gutter="0"/>
          <w:pgNumType w:start="1"/>
          <w:cols w:space="720"/>
          <w:docGrid w:linePitch="360"/>
        </w:sectPr>
      </w:pPr>
    </w:p>
    <w:p w14:paraId="410C8BEF" w14:textId="3314282C" w:rsidR="00284979" w:rsidRPr="007911F4" w:rsidRDefault="00284979" w:rsidP="007911F4">
      <w:pPr>
        <w:pStyle w:val="Heading1"/>
        <w:rPr>
          <w:rFonts w:eastAsia="Times New Roman"/>
        </w:rPr>
      </w:pPr>
      <w:r w:rsidRPr="007911F4">
        <w:rPr>
          <w:rStyle w:val="Heading2Char"/>
        </w:rPr>
        <w:t>Grant Number:</w:t>
      </w:r>
      <w:r>
        <w:rPr>
          <w:rFonts w:eastAsia="Times New Roman"/>
        </w:rPr>
        <w:t xml:space="preserve"> </w:t>
      </w:r>
      <w:r w:rsidRPr="00F8165A">
        <w:rPr>
          <w:rFonts w:eastAsia="Times New Roman"/>
          <w:noProof/>
        </w:rPr>
        <w:t>WV0085L3E011807</w:t>
      </w:r>
    </w:p>
    <w:p w14:paraId="196128FE" w14:textId="2755F28F"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Tax ID Number: </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550492369</w:t>
      </w:r>
    </w:p>
    <w:p w14:paraId="3F6E5198" w14:textId="274711DF"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DUNS Number:</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103806535</w:t>
      </w:r>
    </w:p>
    <w:p w14:paraId="063D0C57"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p>
    <w:p w14:paraId="6F0F0A18"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sz w:val="24"/>
          <w:szCs w:val="24"/>
        </w:rPr>
        <w:t> </w:t>
      </w:r>
    </w:p>
    <w:p w14:paraId="2F03262B"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DC0562" w14:textId="77777777" w:rsidR="00284979" w:rsidRPr="00C85276"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1C73832"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C3CDD3"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BBF491" w14:textId="6C855B25" w:rsidR="00284979" w:rsidRPr="007911F4" w:rsidRDefault="00284979"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Prestera Center for Mental Health Services</w:t>
      </w:r>
      <w:r w:rsidRPr="00C85276">
        <w:rPr>
          <w:rFonts w:ascii="Times New Roman" w:eastAsia="Times New Roman" w:hAnsi="Times New Roman" w:cs="Times New Roman"/>
          <w:sz w:val="24"/>
          <w:szCs w:val="24"/>
        </w:rPr>
        <w:t>, (the Recipient).</w:t>
      </w:r>
    </w:p>
    <w:p w14:paraId="71A21B24"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F82451"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963B86"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766684" w14:textId="2C777830" w:rsidR="00284979" w:rsidRPr="007911F4" w:rsidRDefault="00284979"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7911F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WV0085L3E011807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477979"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380BCE2F"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7911F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F1A689"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8E97DB" w14:textId="7E4AA333"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7911F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648E58"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B57B04" w14:textId="77777777" w:rsidR="00284979" w:rsidRPr="005E79A2" w:rsidRDefault="00284979"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3D395F" w14:textId="77777777" w:rsidR="00284979" w:rsidRPr="005E79A2" w:rsidRDefault="00284979" w:rsidP="00EF4505">
      <w:pPr>
        <w:spacing w:after="0" w:line="240" w:lineRule="auto"/>
        <w:ind w:left="450"/>
        <w:textAlignment w:val="baseline"/>
        <w:rPr>
          <w:rFonts w:ascii="Segoe UI" w:eastAsia="Times New Roman" w:hAnsi="Segoe UI" w:cs="Segoe UI"/>
          <w:sz w:val="18"/>
          <w:szCs w:val="18"/>
        </w:rPr>
      </w:pPr>
    </w:p>
    <w:p w14:paraId="35CEC116" w14:textId="77777777" w:rsidR="00284979" w:rsidRPr="005E79A2" w:rsidRDefault="00284979"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D23F15"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CAFD85"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6C9895"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6479F" w14:textId="77777777" w:rsidR="00284979" w:rsidRPr="005412B9" w:rsidRDefault="00284979"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968124" w14:textId="77777777" w:rsidR="00284979" w:rsidRPr="005412B9" w:rsidRDefault="00284979" w:rsidP="00EF4505">
      <w:pPr>
        <w:spacing w:after="0" w:line="240" w:lineRule="auto"/>
        <w:ind w:left="450"/>
        <w:textAlignment w:val="baseline"/>
        <w:rPr>
          <w:rFonts w:ascii="Segoe UI" w:eastAsia="Times New Roman" w:hAnsi="Segoe UI" w:cs="Segoe UI"/>
          <w:sz w:val="18"/>
          <w:szCs w:val="18"/>
        </w:rPr>
      </w:pPr>
    </w:p>
    <w:p w14:paraId="71E53A56" w14:textId="05130E46" w:rsidR="00284979" w:rsidRPr="005412B9" w:rsidRDefault="00284979"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7911F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1FBE38A"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54E6FF" w14:textId="77777777" w:rsidR="00284979" w:rsidRPr="00F206F1" w:rsidRDefault="00284979"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F2E9184" w14:textId="77777777" w:rsidR="00284979" w:rsidRPr="00FD3F07" w:rsidRDefault="00284979"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8914D5E"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0951F5E1"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8526D57"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7D3969B6"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E99536B"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7B2203B6"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F56722"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7B8273AA"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9C4BAC"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p>
    <w:p w14:paraId="450FFCB2" w14:textId="77777777" w:rsidR="00284979" w:rsidRDefault="00284979"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7911F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5E1222" w14:textId="77777777" w:rsidR="00284979" w:rsidRPr="00D43891" w:rsidRDefault="00284979" w:rsidP="00EF4505">
      <w:pPr>
        <w:spacing w:after="0" w:line="240" w:lineRule="auto"/>
        <w:ind w:firstLine="360"/>
        <w:textAlignment w:val="baseline"/>
        <w:rPr>
          <w:rFonts w:ascii="Times New Roman" w:eastAsia="Times New Roman" w:hAnsi="Times New Roman" w:cs="Times New Roman"/>
          <w:i/>
          <w:iCs/>
          <w:sz w:val="24"/>
          <w:szCs w:val="24"/>
        </w:rPr>
      </w:pPr>
    </w:p>
    <w:p w14:paraId="60EA512E" w14:textId="1935CCDC"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WV0085L3E011807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393FB5" w14:textId="77777777"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4DCF1B"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84979" w:rsidRPr="00E46247" w14:paraId="4DD9C29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F1C2C" w14:textId="77777777" w:rsidR="00284979" w:rsidRPr="00E46247" w:rsidRDefault="002849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1B883E5" w14:textId="7C3B7FB4"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A8E612"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08F205F"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979" w:rsidRPr="00E46247" w14:paraId="7D375035"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09F74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76097B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FA92C6A" w14:textId="119F05D1"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19855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1C781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F383764"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0D034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442B42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E05DFFB" w14:textId="1CAEEC48"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6E99A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09135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1D7CDF6"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B1CD0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214176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7D2C6A6" w14:textId="7DAB5953"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7C1BAE4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FA1A8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EF036FD"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051CF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234742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1593996"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03108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9DC73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E463465"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7A4F9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F4D33B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FC5F316"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0B534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86C52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E5CD553"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54EE9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352FAC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16B0319" w14:textId="318EB6D2"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62C46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147F1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7EE008C"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70929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BB38E1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25F7BF3"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22E08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0CB7A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F233036"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97B8E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79D38A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5943EFB"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41000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AA9BA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843F0C2"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FD7BD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E8469B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8D8EC1F"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$45,940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4E73C2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FB644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47370F2"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7815F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6EECC1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2186CC5"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116FF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00817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EEC9E17"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C0CF0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ED3149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2C99E8E"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$2,945</w:t>
            </w:r>
          </w:p>
        </w:tc>
        <w:tc>
          <w:tcPr>
            <w:tcW w:w="960" w:type="dxa"/>
            <w:tcBorders>
              <w:top w:val="nil"/>
              <w:left w:val="nil"/>
              <w:bottom w:val="single" w:sz="4" w:space="0" w:color="auto"/>
              <w:right w:val="single" w:sz="4" w:space="0" w:color="auto"/>
            </w:tcBorders>
            <w:shd w:val="clear" w:color="auto" w:fill="auto"/>
            <w:noWrap/>
            <w:vAlign w:val="bottom"/>
            <w:hideMark/>
          </w:tcPr>
          <w:p w14:paraId="5BD45BD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D33D8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E10BC8C"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79B2C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5CCF8C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371AF43"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5D483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A7A27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5D8B51D"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1E105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366A0E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337344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7DC6AE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FD9F6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DA39E4C" w14:textId="77777777" w:rsidTr="007911F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A9080F" w14:textId="77777777" w:rsidR="00284979" w:rsidRPr="00E46247" w:rsidRDefault="002849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0A6D7EE" w14:textId="77777777" w:rsidR="00284979" w:rsidRPr="00E46247" w:rsidRDefault="002849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BB68CF1"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549DE54"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DE32232"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979" w:rsidRPr="00E46247" w14:paraId="25A3D1CC" w14:textId="77777777" w:rsidTr="007911F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8FCA40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F2E436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CDD184A"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8F9C677"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13FBF8A"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979" w:rsidRPr="00E46247" w14:paraId="7EB188F5" w14:textId="77777777" w:rsidTr="007911F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44F96" w14:textId="77777777" w:rsidR="00284979" w:rsidRPr="00E46247" w:rsidRDefault="002849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85DE41D"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$48,885</w:t>
            </w:r>
          </w:p>
        </w:tc>
        <w:tc>
          <w:tcPr>
            <w:tcW w:w="960" w:type="dxa"/>
            <w:tcBorders>
              <w:top w:val="nil"/>
              <w:left w:val="nil"/>
              <w:bottom w:val="single" w:sz="4" w:space="0" w:color="auto"/>
              <w:right w:val="single" w:sz="4" w:space="0" w:color="auto"/>
            </w:tcBorders>
            <w:shd w:val="clear" w:color="auto" w:fill="auto"/>
            <w:noWrap/>
            <w:vAlign w:val="bottom"/>
            <w:hideMark/>
          </w:tcPr>
          <w:p w14:paraId="25051656"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36A700"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$48,885</w:t>
            </w:r>
          </w:p>
        </w:tc>
      </w:tr>
    </w:tbl>
    <w:p w14:paraId="7BE016A9"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p w14:paraId="5ED254BE" w14:textId="77777777" w:rsidR="00284979" w:rsidRPr="00F206F1" w:rsidRDefault="00284979"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609E6E6"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4EBD249"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EEEDFE" w14:textId="77777777" w:rsidR="00284979" w:rsidRPr="003D061F" w:rsidRDefault="00284979"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2D2150"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5063AD17" w14:textId="77777777" w:rsidR="00284979" w:rsidRDefault="002849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F41995" w14:textId="77777777" w:rsidR="00284979" w:rsidRPr="005412B9" w:rsidRDefault="00284979"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8634E2"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A78E14"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027627"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7B6453"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C499CC"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514CF230"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3F56E"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1B3635"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FB6067"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41AE1E65"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D0CD66"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64B18D"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69FC2C7C"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438F1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D4B9AC"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E3D94B"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2B13FBF9"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38B63E3F"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ED8F8"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D11589" w14:textId="77777777" w:rsidR="00284979" w:rsidRPr="007911F4" w:rsidRDefault="00284979"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Prestera Center for Mental Health Services</w:t>
      </w:r>
      <w:r w:rsidRPr="007911F4">
        <w:rPr>
          <w:rFonts w:ascii="Times New Roman" w:eastAsia="Times New Roman" w:hAnsi="Times New Roman" w:cs="Times New Roman"/>
          <w:b/>
          <w:bCs/>
          <w:sz w:val="24"/>
          <w:szCs w:val="24"/>
        </w:rPr>
        <w:t> </w:t>
      </w:r>
    </w:p>
    <w:p w14:paraId="2D341724"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6888E9"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591B66"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7D003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4E7DB729"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E88BCB"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47B3CD"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3CC99D22"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9DFD2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05151C"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07B481" w14:textId="77777777" w:rsidR="00284979" w:rsidRDefault="00284979">
      <w:pPr>
        <w:sectPr w:rsidR="00284979" w:rsidSect="007911F4">
          <w:pgSz w:w="12240" w:h="15840"/>
          <w:pgMar w:top="1440" w:right="1440" w:bottom="1440" w:left="1440" w:header="720" w:footer="720" w:gutter="0"/>
          <w:pgNumType w:start="1"/>
          <w:cols w:space="720"/>
          <w:docGrid w:linePitch="360"/>
        </w:sectPr>
      </w:pPr>
    </w:p>
    <w:p w14:paraId="01A490D5" w14:textId="4CDE7818" w:rsidR="00284979" w:rsidRPr="007911F4" w:rsidRDefault="00284979" w:rsidP="007911F4">
      <w:pPr>
        <w:pStyle w:val="Heading1"/>
        <w:rPr>
          <w:rFonts w:eastAsia="Times New Roman"/>
        </w:rPr>
      </w:pPr>
      <w:r w:rsidRPr="007911F4">
        <w:rPr>
          <w:rStyle w:val="Heading2Char"/>
        </w:rPr>
        <w:t>Grant Number:</w:t>
      </w:r>
      <w:r>
        <w:rPr>
          <w:rFonts w:eastAsia="Times New Roman"/>
        </w:rPr>
        <w:t xml:space="preserve"> </w:t>
      </w:r>
      <w:r w:rsidRPr="00F8165A">
        <w:rPr>
          <w:rFonts w:eastAsia="Times New Roman"/>
          <w:noProof/>
        </w:rPr>
        <w:t>WV0086L3E011807</w:t>
      </w:r>
    </w:p>
    <w:p w14:paraId="2154F84C" w14:textId="0DB205D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Tax ID Number: </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556000559</w:t>
      </w:r>
    </w:p>
    <w:p w14:paraId="53C648F0" w14:textId="0196C9C6"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DUNS Number:</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113432538</w:t>
      </w:r>
    </w:p>
    <w:p w14:paraId="78E8EF8C"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p>
    <w:p w14:paraId="1B3AB39D"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sz w:val="24"/>
          <w:szCs w:val="24"/>
        </w:rPr>
        <w:t> </w:t>
      </w:r>
    </w:p>
    <w:p w14:paraId="36095B4A"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FFE3C7" w14:textId="77777777" w:rsidR="00284979" w:rsidRPr="00C85276"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6D1FE1E"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0EA0E9"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3FE696" w14:textId="10C75B0B" w:rsidR="00284979" w:rsidRPr="007911F4" w:rsidRDefault="00284979"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Huntington West Virginia Housing Authority</w:t>
      </w:r>
      <w:r w:rsidRPr="00C85276">
        <w:rPr>
          <w:rFonts w:ascii="Times New Roman" w:eastAsia="Times New Roman" w:hAnsi="Times New Roman" w:cs="Times New Roman"/>
          <w:sz w:val="24"/>
          <w:szCs w:val="24"/>
        </w:rPr>
        <w:t>, (the Recipient).</w:t>
      </w:r>
    </w:p>
    <w:p w14:paraId="437DB719"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E6132C"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7A57B3"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834A44" w14:textId="599AC9A7" w:rsidR="00284979" w:rsidRPr="007911F4" w:rsidRDefault="00284979"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7911F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WV0086L3E011807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C4DD2E"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07661CAF"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7911F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67196C"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4738BF" w14:textId="2237049B"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7911F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58E29C"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FA51BC" w14:textId="77777777" w:rsidR="00284979" w:rsidRPr="005E79A2" w:rsidRDefault="00284979"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1E9C0C" w14:textId="77777777" w:rsidR="00284979" w:rsidRPr="005E79A2" w:rsidRDefault="00284979" w:rsidP="00EF4505">
      <w:pPr>
        <w:spacing w:after="0" w:line="240" w:lineRule="auto"/>
        <w:ind w:left="450"/>
        <w:textAlignment w:val="baseline"/>
        <w:rPr>
          <w:rFonts w:ascii="Segoe UI" w:eastAsia="Times New Roman" w:hAnsi="Segoe UI" w:cs="Segoe UI"/>
          <w:sz w:val="18"/>
          <w:szCs w:val="18"/>
        </w:rPr>
      </w:pPr>
    </w:p>
    <w:p w14:paraId="2B5550DA" w14:textId="77777777" w:rsidR="00284979" w:rsidRPr="005E79A2" w:rsidRDefault="00284979"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0B8288"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9B4BE2"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BB0AF3"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9FE1C6" w14:textId="77777777" w:rsidR="00284979" w:rsidRPr="005412B9" w:rsidRDefault="00284979"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A52612" w14:textId="77777777" w:rsidR="00284979" w:rsidRPr="005412B9" w:rsidRDefault="00284979" w:rsidP="00EF4505">
      <w:pPr>
        <w:spacing w:after="0" w:line="240" w:lineRule="auto"/>
        <w:ind w:left="450"/>
        <w:textAlignment w:val="baseline"/>
        <w:rPr>
          <w:rFonts w:ascii="Segoe UI" w:eastAsia="Times New Roman" w:hAnsi="Segoe UI" w:cs="Segoe UI"/>
          <w:sz w:val="18"/>
          <w:szCs w:val="18"/>
        </w:rPr>
      </w:pPr>
    </w:p>
    <w:p w14:paraId="17B262C6" w14:textId="6061A279" w:rsidR="00284979" w:rsidRPr="005412B9" w:rsidRDefault="00284979"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7911F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183FE6D"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C473CA" w14:textId="77777777" w:rsidR="00284979" w:rsidRPr="00F206F1" w:rsidRDefault="00284979"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E9ADE35" w14:textId="77777777" w:rsidR="00284979" w:rsidRPr="00FD3F07" w:rsidRDefault="00284979"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64B5838"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03842255"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F25BD04"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65D12DC0"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4D4FCC9"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19F2834A"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A36050"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21B299E8"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C71FA3"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p>
    <w:p w14:paraId="01159F90" w14:textId="77777777" w:rsidR="00284979" w:rsidRDefault="00284979"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7911F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9707A4" w14:textId="77777777" w:rsidR="00284979" w:rsidRPr="00D43891" w:rsidRDefault="00284979" w:rsidP="00EF4505">
      <w:pPr>
        <w:spacing w:after="0" w:line="240" w:lineRule="auto"/>
        <w:ind w:firstLine="360"/>
        <w:textAlignment w:val="baseline"/>
        <w:rPr>
          <w:rFonts w:ascii="Times New Roman" w:eastAsia="Times New Roman" w:hAnsi="Times New Roman" w:cs="Times New Roman"/>
          <w:i/>
          <w:iCs/>
          <w:sz w:val="24"/>
          <w:szCs w:val="24"/>
        </w:rPr>
      </w:pPr>
    </w:p>
    <w:p w14:paraId="7E0CFE7C" w14:textId="78DC51C7"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WV0086L3E011807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8BD388" w14:textId="77777777"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3EE53E"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84979" w:rsidRPr="00E46247" w14:paraId="598621A9"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D5763" w14:textId="77777777" w:rsidR="00284979" w:rsidRPr="00E46247" w:rsidRDefault="002849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D3E3EF8" w14:textId="5199F1C3"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0266F0"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F3403E5"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979" w:rsidRPr="00E46247" w14:paraId="7AB9B84C"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C6367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4239C6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5336E2A" w14:textId="19DC9D0F"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115FFD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040ED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26928BD"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E0414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33542C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D504535" w14:textId="3F820C69"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B7BC57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533D7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7683886"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4CAAD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34294D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C55697A" w14:textId="7B22E851"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73BC57F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86A4A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F2F7CDF"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4D1E9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D9B12E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131A493"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883882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09FCA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EB3B264"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D652C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833498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297BB32"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1F5452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69E64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A7BD32F"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CF918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C0FA54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F44E445" w14:textId="053752E8"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F6037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F06C6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90B9C88"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61802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67E15F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E1E38D6"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$124,200</w:t>
            </w:r>
          </w:p>
        </w:tc>
        <w:tc>
          <w:tcPr>
            <w:tcW w:w="960" w:type="dxa"/>
            <w:tcBorders>
              <w:top w:val="nil"/>
              <w:left w:val="nil"/>
              <w:bottom w:val="single" w:sz="4" w:space="0" w:color="auto"/>
              <w:right w:val="single" w:sz="4" w:space="0" w:color="auto"/>
            </w:tcBorders>
            <w:shd w:val="clear" w:color="auto" w:fill="auto"/>
            <w:noWrap/>
            <w:vAlign w:val="bottom"/>
            <w:hideMark/>
          </w:tcPr>
          <w:p w14:paraId="6877773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2503B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C2BE1BA"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80D13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1E7139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8E7047C"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A3DC4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46FB8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B87FEFB"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7F703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5FFD68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2D6B565"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1F992D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8265C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822BAFE"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4D9BC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B5D1A4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DC5BD21"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5F582C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A662A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52F1427"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6C697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516766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9C969DE"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$7,907</w:t>
            </w:r>
          </w:p>
        </w:tc>
        <w:tc>
          <w:tcPr>
            <w:tcW w:w="960" w:type="dxa"/>
            <w:tcBorders>
              <w:top w:val="nil"/>
              <w:left w:val="nil"/>
              <w:bottom w:val="single" w:sz="4" w:space="0" w:color="auto"/>
              <w:right w:val="single" w:sz="4" w:space="0" w:color="auto"/>
            </w:tcBorders>
            <w:shd w:val="clear" w:color="auto" w:fill="auto"/>
            <w:noWrap/>
            <w:vAlign w:val="bottom"/>
            <w:hideMark/>
          </w:tcPr>
          <w:p w14:paraId="1EEF4DA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83D27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E44C28B"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24D09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1641CE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8B6C701"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FD447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38273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B36265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E8215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A54E8F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6793E9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462126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69999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2D2BF25" w14:textId="77777777" w:rsidTr="007911F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690A48" w14:textId="77777777" w:rsidR="00284979" w:rsidRPr="00E46247" w:rsidRDefault="002849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3BC349C" w14:textId="77777777" w:rsidR="00284979" w:rsidRPr="00E46247" w:rsidRDefault="002849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63B374F"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8C5CE74"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78E229D"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979" w:rsidRPr="00E46247" w14:paraId="083C10EE" w14:textId="77777777" w:rsidTr="007911F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9FBCDA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C0E3A8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8E7BD89"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D5EF39B"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EB45C0D"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979" w:rsidRPr="00E46247" w14:paraId="1D35D0D0" w14:textId="77777777" w:rsidTr="007911F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22267" w14:textId="77777777" w:rsidR="00284979" w:rsidRPr="00E46247" w:rsidRDefault="002849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6CE75C6"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$132,107</w:t>
            </w:r>
          </w:p>
        </w:tc>
        <w:tc>
          <w:tcPr>
            <w:tcW w:w="960" w:type="dxa"/>
            <w:tcBorders>
              <w:top w:val="nil"/>
              <w:left w:val="nil"/>
              <w:bottom w:val="single" w:sz="4" w:space="0" w:color="auto"/>
              <w:right w:val="single" w:sz="4" w:space="0" w:color="auto"/>
            </w:tcBorders>
            <w:shd w:val="clear" w:color="auto" w:fill="auto"/>
            <w:noWrap/>
            <w:vAlign w:val="bottom"/>
            <w:hideMark/>
          </w:tcPr>
          <w:p w14:paraId="19891B27"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E36210"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$132,107</w:t>
            </w:r>
          </w:p>
        </w:tc>
      </w:tr>
    </w:tbl>
    <w:p w14:paraId="34987C9A"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p w14:paraId="58F0ECE5" w14:textId="77777777" w:rsidR="00284979" w:rsidRPr="00F206F1" w:rsidRDefault="00284979"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DBCFBF0"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619EB7F"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6C41A6" w14:textId="77777777" w:rsidR="00284979" w:rsidRPr="003D061F" w:rsidRDefault="00284979"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1F6754"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56CBDC41" w14:textId="77777777" w:rsidR="00284979" w:rsidRDefault="002849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CD822D" w14:textId="77777777" w:rsidR="00284979" w:rsidRPr="005412B9" w:rsidRDefault="00284979"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07ED04"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1C5ED1"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6E196A"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D1FF22"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357D11"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2A0BB41E"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09AC8E"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2D8C43"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6AEDE3"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2B34E792"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A4982B"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6E7213"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581B358B"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E1EC0A"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290D9B"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FBC235"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56564F5B"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482F49AC"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2A2FBD"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015A67" w14:textId="77777777" w:rsidR="00284979" w:rsidRPr="007911F4" w:rsidRDefault="00284979"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Huntington West Virginia Housing Authority</w:t>
      </w:r>
      <w:r w:rsidRPr="007911F4">
        <w:rPr>
          <w:rFonts w:ascii="Times New Roman" w:eastAsia="Times New Roman" w:hAnsi="Times New Roman" w:cs="Times New Roman"/>
          <w:b/>
          <w:bCs/>
          <w:sz w:val="24"/>
          <w:szCs w:val="24"/>
        </w:rPr>
        <w:t> </w:t>
      </w:r>
    </w:p>
    <w:p w14:paraId="15F61CC1"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B9CAFE"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AD328F"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79924F"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58EEAC00"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496AE5"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96A670"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4C7BE8F5"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A4E9C7"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A94AE9"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BC1C1" w14:textId="77777777" w:rsidR="00284979" w:rsidRDefault="00284979">
      <w:pPr>
        <w:sectPr w:rsidR="00284979" w:rsidSect="007911F4">
          <w:pgSz w:w="12240" w:h="15840"/>
          <w:pgMar w:top="1440" w:right="1440" w:bottom="1440" w:left="1440" w:header="720" w:footer="720" w:gutter="0"/>
          <w:pgNumType w:start="1"/>
          <w:cols w:space="720"/>
          <w:docGrid w:linePitch="360"/>
        </w:sectPr>
      </w:pPr>
    </w:p>
    <w:p w14:paraId="4E3505B8" w14:textId="6DE8A9D8" w:rsidR="00284979" w:rsidRPr="007911F4" w:rsidRDefault="00284979" w:rsidP="007911F4">
      <w:pPr>
        <w:pStyle w:val="Heading1"/>
        <w:rPr>
          <w:rFonts w:eastAsia="Times New Roman"/>
        </w:rPr>
      </w:pPr>
      <w:r w:rsidRPr="007911F4">
        <w:rPr>
          <w:rStyle w:val="Heading2Char"/>
        </w:rPr>
        <w:t>Grant Number:</w:t>
      </w:r>
      <w:r>
        <w:rPr>
          <w:rFonts w:eastAsia="Times New Roman"/>
        </w:rPr>
        <w:t xml:space="preserve"> </w:t>
      </w:r>
      <w:r w:rsidRPr="00F8165A">
        <w:rPr>
          <w:rFonts w:eastAsia="Times New Roman"/>
          <w:noProof/>
        </w:rPr>
        <w:t>WV0106L3E011805</w:t>
      </w:r>
    </w:p>
    <w:p w14:paraId="63294061" w14:textId="11C8B9A2"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Tax ID Number: </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556000559</w:t>
      </w:r>
    </w:p>
    <w:p w14:paraId="4097AF97" w14:textId="5C86408F"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DUNS Number:</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113432538</w:t>
      </w:r>
    </w:p>
    <w:p w14:paraId="16381258"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p>
    <w:p w14:paraId="00246F52"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sz w:val="24"/>
          <w:szCs w:val="24"/>
        </w:rPr>
        <w:t> </w:t>
      </w:r>
    </w:p>
    <w:p w14:paraId="10CF5CDB"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29FCA5" w14:textId="77777777" w:rsidR="00284979" w:rsidRPr="00C85276"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BCE5244"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36BE37"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2C10B5" w14:textId="25679D72" w:rsidR="00284979" w:rsidRPr="007911F4" w:rsidRDefault="00284979"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Huntington West Virginia Housing Authority</w:t>
      </w:r>
      <w:r w:rsidRPr="00C85276">
        <w:rPr>
          <w:rFonts w:ascii="Times New Roman" w:eastAsia="Times New Roman" w:hAnsi="Times New Roman" w:cs="Times New Roman"/>
          <w:sz w:val="24"/>
          <w:szCs w:val="24"/>
        </w:rPr>
        <w:t>, (the Recipient).</w:t>
      </w:r>
    </w:p>
    <w:p w14:paraId="7589C997"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079DE4"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410D5E"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AAAB50" w14:textId="40E6358A" w:rsidR="00284979" w:rsidRPr="007911F4" w:rsidRDefault="00284979"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02/01/2019</w:t>
      </w:r>
      <w:r w:rsidRPr="007911F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WV0106L3E011805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7ADF93"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01DFD722"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7911F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4CE6D5"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4024B1" w14:textId="5AA0BE1B"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7911F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CC6454"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31A808" w14:textId="77777777" w:rsidR="00284979" w:rsidRPr="005E79A2" w:rsidRDefault="00284979"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08199E" w14:textId="77777777" w:rsidR="00284979" w:rsidRPr="005E79A2" w:rsidRDefault="00284979" w:rsidP="00EF4505">
      <w:pPr>
        <w:spacing w:after="0" w:line="240" w:lineRule="auto"/>
        <w:ind w:left="450"/>
        <w:textAlignment w:val="baseline"/>
        <w:rPr>
          <w:rFonts w:ascii="Segoe UI" w:eastAsia="Times New Roman" w:hAnsi="Segoe UI" w:cs="Segoe UI"/>
          <w:sz w:val="18"/>
          <w:szCs w:val="18"/>
        </w:rPr>
      </w:pPr>
    </w:p>
    <w:p w14:paraId="14CB8CA8" w14:textId="77777777" w:rsidR="00284979" w:rsidRPr="005E79A2" w:rsidRDefault="00284979"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DFBCBB"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83883"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7CC69E"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DC6AC0" w14:textId="77777777" w:rsidR="00284979" w:rsidRPr="005412B9" w:rsidRDefault="00284979"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F808EF" w14:textId="77777777" w:rsidR="00284979" w:rsidRPr="005412B9" w:rsidRDefault="00284979" w:rsidP="00EF4505">
      <w:pPr>
        <w:spacing w:after="0" w:line="240" w:lineRule="auto"/>
        <w:ind w:left="450"/>
        <w:textAlignment w:val="baseline"/>
        <w:rPr>
          <w:rFonts w:ascii="Segoe UI" w:eastAsia="Times New Roman" w:hAnsi="Segoe UI" w:cs="Segoe UI"/>
          <w:sz w:val="18"/>
          <w:szCs w:val="18"/>
        </w:rPr>
      </w:pPr>
    </w:p>
    <w:p w14:paraId="697BBA13" w14:textId="2FE4EE48" w:rsidR="00284979" w:rsidRPr="005412B9" w:rsidRDefault="00284979"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7911F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A9E6868"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84123" w14:textId="77777777" w:rsidR="00284979" w:rsidRPr="00F206F1" w:rsidRDefault="00284979"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F87B002" w14:textId="77777777" w:rsidR="00284979" w:rsidRPr="00FD3F07" w:rsidRDefault="00284979"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01/31/2020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237823D4"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53035375"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1A5885E"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066D6853"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E47FA64"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1A5D97B0"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90E7BF"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391755B1"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3F2FD5"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p>
    <w:p w14:paraId="461AD1A0" w14:textId="77777777" w:rsidR="00284979" w:rsidRDefault="00284979"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7911F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E8B966" w14:textId="77777777" w:rsidR="00284979" w:rsidRPr="00D43891" w:rsidRDefault="00284979" w:rsidP="00EF4505">
      <w:pPr>
        <w:spacing w:after="0" w:line="240" w:lineRule="auto"/>
        <w:ind w:firstLine="360"/>
        <w:textAlignment w:val="baseline"/>
        <w:rPr>
          <w:rFonts w:ascii="Times New Roman" w:eastAsia="Times New Roman" w:hAnsi="Times New Roman" w:cs="Times New Roman"/>
          <w:i/>
          <w:iCs/>
          <w:sz w:val="24"/>
          <w:szCs w:val="24"/>
        </w:rPr>
      </w:pPr>
    </w:p>
    <w:p w14:paraId="341D4277" w14:textId="476D222B"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WV0106L3E011805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8BA2D9" w14:textId="77777777"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F353F2"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84979" w:rsidRPr="00E46247" w14:paraId="7274DE2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84115" w14:textId="77777777" w:rsidR="00284979" w:rsidRPr="00E46247" w:rsidRDefault="002849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A15981E" w14:textId="51675486"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979C0C5"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EE5016F"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979" w:rsidRPr="00E46247" w14:paraId="518F7F10"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7C894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CAAC79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EB826E1" w14:textId="04226B7B"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B8479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9FABD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A8554FB"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0A789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1C1AC7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E017EF6" w14:textId="3781F625"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706C6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FC48E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992280C"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19E83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4EE675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8FE4007" w14:textId="0FCCC695"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2CEB2FD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967EF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A1BB295"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17051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92A133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E2F63F1"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19FB4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C9ADC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E12B973"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9EE68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1FDBDA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E627562"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3DFAC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CA9DC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C5011BE"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613D6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07E77D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EC7FC2B" w14:textId="3DEAED23"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21FD0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F3BAB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ABF143D"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C596A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530EBA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0CCD928"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$77,688</w:t>
            </w:r>
          </w:p>
        </w:tc>
        <w:tc>
          <w:tcPr>
            <w:tcW w:w="960" w:type="dxa"/>
            <w:tcBorders>
              <w:top w:val="nil"/>
              <w:left w:val="nil"/>
              <w:bottom w:val="single" w:sz="4" w:space="0" w:color="auto"/>
              <w:right w:val="single" w:sz="4" w:space="0" w:color="auto"/>
            </w:tcBorders>
            <w:shd w:val="clear" w:color="auto" w:fill="auto"/>
            <w:noWrap/>
            <w:vAlign w:val="bottom"/>
            <w:hideMark/>
          </w:tcPr>
          <w:p w14:paraId="6DB3A08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235D4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5AD862D"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7823A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EFCA00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C94D93A"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5E835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E1E22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05854B0"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0132E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20BB25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5C5CABC"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FFF764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6A1FF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1EA4999"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B5D29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55D691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B955698"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27EAB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657FF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C289D30"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162E8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203B08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2973F4B"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$4,941</w:t>
            </w:r>
          </w:p>
        </w:tc>
        <w:tc>
          <w:tcPr>
            <w:tcW w:w="960" w:type="dxa"/>
            <w:tcBorders>
              <w:top w:val="nil"/>
              <w:left w:val="nil"/>
              <w:bottom w:val="single" w:sz="4" w:space="0" w:color="auto"/>
              <w:right w:val="single" w:sz="4" w:space="0" w:color="auto"/>
            </w:tcBorders>
            <w:shd w:val="clear" w:color="auto" w:fill="auto"/>
            <w:noWrap/>
            <w:vAlign w:val="bottom"/>
            <w:hideMark/>
          </w:tcPr>
          <w:p w14:paraId="2F6418C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187AB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90C29AA"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232B0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937923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3F18241"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1EC08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CC7E0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077803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A7250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144D90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945FC8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CF619A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437F4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FF624F7" w14:textId="77777777" w:rsidTr="007911F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7EB69D" w14:textId="77777777" w:rsidR="00284979" w:rsidRPr="00E46247" w:rsidRDefault="002849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F308FCF" w14:textId="77777777" w:rsidR="00284979" w:rsidRPr="00E46247" w:rsidRDefault="002849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509CBD2"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3DD060A"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13D83CC"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979" w:rsidRPr="00E46247" w14:paraId="10C62B49" w14:textId="77777777" w:rsidTr="007911F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0F4FB5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159EEE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22EC84C"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7C6C946"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0246F15"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979" w:rsidRPr="00E46247" w14:paraId="1A268263" w14:textId="77777777" w:rsidTr="007911F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73AE8" w14:textId="77777777" w:rsidR="00284979" w:rsidRPr="00E46247" w:rsidRDefault="002849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21B9EA6"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$82,629</w:t>
            </w:r>
          </w:p>
        </w:tc>
        <w:tc>
          <w:tcPr>
            <w:tcW w:w="960" w:type="dxa"/>
            <w:tcBorders>
              <w:top w:val="nil"/>
              <w:left w:val="nil"/>
              <w:bottom w:val="single" w:sz="4" w:space="0" w:color="auto"/>
              <w:right w:val="single" w:sz="4" w:space="0" w:color="auto"/>
            </w:tcBorders>
            <w:shd w:val="clear" w:color="auto" w:fill="auto"/>
            <w:noWrap/>
            <w:vAlign w:val="bottom"/>
            <w:hideMark/>
          </w:tcPr>
          <w:p w14:paraId="78A1ED1D"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12752F"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$82,629</w:t>
            </w:r>
          </w:p>
        </w:tc>
      </w:tr>
    </w:tbl>
    <w:p w14:paraId="5264E29C"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p w14:paraId="035661ED" w14:textId="77777777" w:rsidR="00284979" w:rsidRPr="00F206F1" w:rsidRDefault="00284979"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3F7801D"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8FAA928"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84E73" w14:textId="77777777" w:rsidR="00284979" w:rsidRPr="003D061F" w:rsidRDefault="00284979"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2699B2"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2DE32EB0" w14:textId="77777777" w:rsidR="00284979" w:rsidRDefault="002849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82D46D" w14:textId="77777777" w:rsidR="00284979" w:rsidRPr="005412B9" w:rsidRDefault="00284979"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1C462B"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BCC11B"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48E859"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06795E"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6AFF96"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32DC01AC"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38F7B4"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839486"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E5B43E"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4640870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886BC9"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9BD4DC"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2541E9C5"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B1E921"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498A88"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543A7B"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5A544791"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6E4A6774"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FCEEB"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939293" w14:textId="77777777" w:rsidR="00284979" w:rsidRPr="007911F4" w:rsidRDefault="00284979"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Huntington West Virginia Housing Authority</w:t>
      </w:r>
      <w:r w:rsidRPr="007911F4">
        <w:rPr>
          <w:rFonts w:ascii="Times New Roman" w:eastAsia="Times New Roman" w:hAnsi="Times New Roman" w:cs="Times New Roman"/>
          <w:b/>
          <w:bCs/>
          <w:sz w:val="24"/>
          <w:szCs w:val="24"/>
        </w:rPr>
        <w:t> </w:t>
      </w:r>
    </w:p>
    <w:p w14:paraId="006B064B"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DD2C83"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015915"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C36883"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2D8D3EB6"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AB8CC8"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44A521"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027FBFFA"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F49D41"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41B2BD"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72CB42" w14:textId="77777777" w:rsidR="00284979" w:rsidRDefault="00284979">
      <w:pPr>
        <w:sectPr w:rsidR="00284979" w:rsidSect="007911F4">
          <w:pgSz w:w="12240" w:h="15840"/>
          <w:pgMar w:top="1440" w:right="1440" w:bottom="1440" w:left="1440" w:header="720" w:footer="720" w:gutter="0"/>
          <w:pgNumType w:start="1"/>
          <w:cols w:space="720"/>
          <w:docGrid w:linePitch="360"/>
        </w:sectPr>
      </w:pPr>
    </w:p>
    <w:p w14:paraId="0DEC9193" w14:textId="1688F24C" w:rsidR="00284979" w:rsidRPr="007911F4" w:rsidRDefault="00284979" w:rsidP="007911F4">
      <w:pPr>
        <w:pStyle w:val="Heading1"/>
        <w:rPr>
          <w:rFonts w:eastAsia="Times New Roman"/>
        </w:rPr>
      </w:pPr>
      <w:r w:rsidRPr="007911F4">
        <w:rPr>
          <w:rStyle w:val="Heading2Char"/>
        </w:rPr>
        <w:t>Grant Number:</w:t>
      </w:r>
      <w:r>
        <w:rPr>
          <w:rFonts w:eastAsia="Times New Roman"/>
        </w:rPr>
        <w:t xml:space="preserve"> </w:t>
      </w:r>
      <w:r w:rsidRPr="00F8165A">
        <w:rPr>
          <w:rFonts w:eastAsia="Times New Roman"/>
          <w:noProof/>
        </w:rPr>
        <w:t>WV0115L3E011803</w:t>
      </w:r>
    </w:p>
    <w:p w14:paraId="47996BC6" w14:textId="1EC4007D"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Tax ID Number: </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556000559</w:t>
      </w:r>
    </w:p>
    <w:p w14:paraId="63C86DAF" w14:textId="60537BB2"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DUNS Number:</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113432538</w:t>
      </w:r>
    </w:p>
    <w:p w14:paraId="1B24BBDA"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p>
    <w:p w14:paraId="6B475589"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sz w:val="24"/>
          <w:szCs w:val="24"/>
        </w:rPr>
        <w:t> </w:t>
      </w:r>
    </w:p>
    <w:p w14:paraId="2AA96394"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5DF384" w14:textId="77777777" w:rsidR="00284979" w:rsidRPr="00C85276"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253E520"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89ABC1"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8EEE9E" w14:textId="7DBD5605" w:rsidR="00284979" w:rsidRPr="007911F4" w:rsidRDefault="00284979"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Huntington West Virginia Housing Authority</w:t>
      </w:r>
      <w:r w:rsidRPr="00C85276">
        <w:rPr>
          <w:rFonts w:ascii="Times New Roman" w:eastAsia="Times New Roman" w:hAnsi="Times New Roman" w:cs="Times New Roman"/>
          <w:sz w:val="24"/>
          <w:szCs w:val="24"/>
        </w:rPr>
        <w:t>, (the Recipient).</w:t>
      </w:r>
    </w:p>
    <w:p w14:paraId="016505A2"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95D05A"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66BE86"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A7F801" w14:textId="56396831" w:rsidR="00284979" w:rsidRPr="007911F4" w:rsidRDefault="00284979"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7911F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WV0115L3E011803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E20DF0"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3A3D8648"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7911F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5546AE"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8568D7" w14:textId="735F0E18"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7911F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13BB9A"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10BEF7" w14:textId="77777777" w:rsidR="00284979" w:rsidRPr="005E79A2" w:rsidRDefault="00284979"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7AD029" w14:textId="77777777" w:rsidR="00284979" w:rsidRPr="005E79A2" w:rsidRDefault="00284979" w:rsidP="00EF4505">
      <w:pPr>
        <w:spacing w:after="0" w:line="240" w:lineRule="auto"/>
        <w:ind w:left="450"/>
        <w:textAlignment w:val="baseline"/>
        <w:rPr>
          <w:rFonts w:ascii="Segoe UI" w:eastAsia="Times New Roman" w:hAnsi="Segoe UI" w:cs="Segoe UI"/>
          <w:sz w:val="18"/>
          <w:szCs w:val="18"/>
        </w:rPr>
      </w:pPr>
    </w:p>
    <w:p w14:paraId="1B90B8DD" w14:textId="77777777" w:rsidR="00284979" w:rsidRPr="005E79A2" w:rsidRDefault="00284979"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10C364"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48349"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CD4496"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CD09C1" w14:textId="77777777" w:rsidR="00284979" w:rsidRPr="005412B9" w:rsidRDefault="00284979"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FC1418" w14:textId="77777777" w:rsidR="00284979" w:rsidRPr="005412B9" w:rsidRDefault="00284979" w:rsidP="00EF4505">
      <w:pPr>
        <w:spacing w:after="0" w:line="240" w:lineRule="auto"/>
        <w:ind w:left="450"/>
        <w:textAlignment w:val="baseline"/>
        <w:rPr>
          <w:rFonts w:ascii="Segoe UI" w:eastAsia="Times New Roman" w:hAnsi="Segoe UI" w:cs="Segoe UI"/>
          <w:sz w:val="18"/>
          <w:szCs w:val="18"/>
        </w:rPr>
      </w:pPr>
    </w:p>
    <w:p w14:paraId="599BB489" w14:textId="21654BDE" w:rsidR="00284979" w:rsidRPr="005412B9" w:rsidRDefault="00284979"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7911F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569C11D"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224B1B" w14:textId="77777777" w:rsidR="00284979" w:rsidRPr="00F206F1" w:rsidRDefault="00284979"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FA80EEC" w14:textId="77777777" w:rsidR="00284979" w:rsidRPr="00FD3F07" w:rsidRDefault="00284979"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D512B7B"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6DFDECEA"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176C80A"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04E50B5E"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1F1BF8E"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124EA373"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E125BA"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71713E30"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6BADC0"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p>
    <w:p w14:paraId="5DF57165" w14:textId="77777777" w:rsidR="00284979" w:rsidRDefault="00284979"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7911F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0C16F2" w14:textId="77777777" w:rsidR="00284979" w:rsidRPr="00D43891" w:rsidRDefault="00284979" w:rsidP="00EF4505">
      <w:pPr>
        <w:spacing w:after="0" w:line="240" w:lineRule="auto"/>
        <w:ind w:firstLine="360"/>
        <w:textAlignment w:val="baseline"/>
        <w:rPr>
          <w:rFonts w:ascii="Times New Roman" w:eastAsia="Times New Roman" w:hAnsi="Times New Roman" w:cs="Times New Roman"/>
          <w:i/>
          <w:iCs/>
          <w:sz w:val="24"/>
          <w:szCs w:val="24"/>
        </w:rPr>
      </w:pPr>
    </w:p>
    <w:p w14:paraId="66D900ED" w14:textId="44E46ACC"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WV0115L3E011803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057B16" w14:textId="77777777"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4FBF8E"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84979" w:rsidRPr="00E46247" w14:paraId="1AE430C5"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465C7" w14:textId="77777777" w:rsidR="00284979" w:rsidRPr="00E46247" w:rsidRDefault="002849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D71702B" w14:textId="3B94D366"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E8D22D"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5D3D6CC"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979" w:rsidRPr="00E46247" w14:paraId="5DCFDF08"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2FB52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44687B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0D167CC" w14:textId="577EBE5B"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87E1A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E9077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0355856"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AC135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66EDDD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641C797" w14:textId="34597BC8"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492CC1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AB645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4E755EE"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8AC94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C59D56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D5BE9D6" w14:textId="67EE6F83"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4A26C3C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30BD9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F0EDBE4"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D844C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8D384C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5996AC9"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A2661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33DF6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CC82A5C"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16B9B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AE0172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1E5BD8A"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5A526B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CAC3D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01AAECC"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0DCCA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A72376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AC55958" w14:textId="4138D5D9"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014B6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B67E5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64F852D"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B0891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18763E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20FD65A"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$55,200</w:t>
            </w:r>
          </w:p>
        </w:tc>
        <w:tc>
          <w:tcPr>
            <w:tcW w:w="960" w:type="dxa"/>
            <w:tcBorders>
              <w:top w:val="nil"/>
              <w:left w:val="nil"/>
              <w:bottom w:val="single" w:sz="4" w:space="0" w:color="auto"/>
              <w:right w:val="single" w:sz="4" w:space="0" w:color="auto"/>
            </w:tcBorders>
            <w:shd w:val="clear" w:color="auto" w:fill="auto"/>
            <w:noWrap/>
            <w:vAlign w:val="bottom"/>
            <w:hideMark/>
          </w:tcPr>
          <w:p w14:paraId="749F213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C9730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BBD53A7"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B4E5D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DE14DE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777767C"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09306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93234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7C98C03"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3F06F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1FBB8C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0ED86B5"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355BFB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A8DA3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04EC61F"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0D22D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4FF2E9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CABE4AC"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7077B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ACC00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619599A"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13725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A16871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D485CA3"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$3,434</w:t>
            </w:r>
          </w:p>
        </w:tc>
        <w:tc>
          <w:tcPr>
            <w:tcW w:w="960" w:type="dxa"/>
            <w:tcBorders>
              <w:top w:val="nil"/>
              <w:left w:val="nil"/>
              <w:bottom w:val="single" w:sz="4" w:space="0" w:color="auto"/>
              <w:right w:val="single" w:sz="4" w:space="0" w:color="auto"/>
            </w:tcBorders>
            <w:shd w:val="clear" w:color="auto" w:fill="auto"/>
            <w:noWrap/>
            <w:vAlign w:val="bottom"/>
            <w:hideMark/>
          </w:tcPr>
          <w:p w14:paraId="7C169B4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50BAC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4C17EC8"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8F3A7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2C2D90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80D77D5"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BACB0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0B68D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36B558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29BBE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21BB4A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BEDB1F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8D07DD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793EC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3D2A653" w14:textId="77777777" w:rsidTr="007911F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BCFD14" w14:textId="77777777" w:rsidR="00284979" w:rsidRPr="00E46247" w:rsidRDefault="002849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845A45C" w14:textId="77777777" w:rsidR="00284979" w:rsidRPr="00E46247" w:rsidRDefault="002849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2BF2AD3"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ADAAC7A"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217BDA1"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979" w:rsidRPr="00E46247" w14:paraId="346C3E10" w14:textId="77777777" w:rsidTr="007911F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3439A0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378597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B0C945A"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CA4300A"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1D3C654"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979" w:rsidRPr="00E46247" w14:paraId="482DACD3" w14:textId="77777777" w:rsidTr="007911F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5B279" w14:textId="77777777" w:rsidR="00284979" w:rsidRPr="00E46247" w:rsidRDefault="002849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4ECA174"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$58,634</w:t>
            </w:r>
          </w:p>
        </w:tc>
        <w:tc>
          <w:tcPr>
            <w:tcW w:w="960" w:type="dxa"/>
            <w:tcBorders>
              <w:top w:val="nil"/>
              <w:left w:val="nil"/>
              <w:bottom w:val="single" w:sz="4" w:space="0" w:color="auto"/>
              <w:right w:val="single" w:sz="4" w:space="0" w:color="auto"/>
            </w:tcBorders>
            <w:shd w:val="clear" w:color="auto" w:fill="auto"/>
            <w:noWrap/>
            <w:vAlign w:val="bottom"/>
            <w:hideMark/>
          </w:tcPr>
          <w:p w14:paraId="04FA9C49"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4A5864"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$58,634</w:t>
            </w:r>
          </w:p>
        </w:tc>
      </w:tr>
    </w:tbl>
    <w:p w14:paraId="1B4BF2D8"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p w14:paraId="4BB01A4A" w14:textId="77777777" w:rsidR="00284979" w:rsidRPr="00F206F1" w:rsidRDefault="00284979"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DED7036"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8F68D99"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31973" w14:textId="77777777" w:rsidR="00284979" w:rsidRPr="003D061F" w:rsidRDefault="00284979"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1415B6"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6691C526" w14:textId="77777777" w:rsidR="00284979" w:rsidRDefault="002849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454170" w14:textId="77777777" w:rsidR="00284979" w:rsidRPr="005412B9" w:rsidRDefault="00284979"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EC181D"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65F3BD"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4491D9"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9BF2CC"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BE4217"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59FA5F38"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23D2B7"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579B7B"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F4B832"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004B090B"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A6AB49"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05E383"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7EF61890"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1955CE"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FDA5A9"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C93ED3"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2C7C1D37"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3079847F"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DCDAD9"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1716D1" w14:textId="77777777" w:rsidR="00284979" w:rsidRPr="007911F4" w:rsidRDefault="00284979"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Huntington West Virginia Housing Authority</w:t>
      </w:r>
      <w:r w:rsidRPr="007911F4">
        <w:rPr>
          <w:rFonts w:ascii="Times New Roman" w:eastAsia="Times New Roman" w:hAnsi="Times New Roman" w:cs="Times New Roman"/>
          <w:b/>
          <w:bCs/>
          <w:sz w:val="24"/>
          <w:szCs w:val="24"/>
        </w:rPr>
        <w:t> </w:t>
      </w:r>
    </w:p>
    <w:p w14:paraId="49D30486"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17626"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FE781C"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5277A7"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77C52552"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35AB1B"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F20F6F"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7B47135A"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BE5176"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48201D"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04E94D" w14:textId="77777777" w:rsidR="00284979" w:rsidRDefault="00284979">
      <w:pPr>
        <w:sectPr w:rsidR="00284979" w:rsidSect="007911F4">
          <w:pgSz w:w="12240" w:h="15840"/>
          <w:pgMar w:top="1440" w:right="1440" w:bottom="1440" w:left="1440" w:header="720" w:footer="720" w:gutter="0"/>
          <w:pgNumType w:start="1"/>
          <w:cols w:space="720"/>
          <w:docGrid w:linePitch="360"/>
        </w:sectPr>
      </w:pPr>
    </w:p>
    <w:p w14:paraId="297716FA" w14:textId="7EA46E6D" w:rsidR="00284979" w:rsidRPr="007911F4" w:rsidRDefault="00284979" w:rsidP="007911F4">
      <w:pPr>
        <w:pStyle w:val="Heading1"/>
        <w:rPr>
          <w:rFonts w:eastAsia="Times New Roman"/>
        </w:rPr>
      </w:pPr>
      <w:r w:rsidRPr="007911F4">
        <w:rPr>
          <w:rStyle w:val="Heading2Char"/>
        </w:rPr>
        <w:t>Grant Number:</w:t>
      </w:r>
      <w:r>
        <w:rPr>
          <w:rFonts w:eastAsia="Times New Roman"/>
        </w:rPr>
        <w:t xml:space="preserve"> </w:t>
      </w:r>
      <w:r w:rsidRPr="00F8165A">
        <w:rPr>
          <w:rFonts w:eastAsia="Times New Roman"/>
          <w:noProof/>
        </w:rPr>
        <w:t>WV0124L3E011803</w:t>
      </w:r>
    </w:p>
    <w:p w14:paraId="58B92CCA" w14:textId="052D411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Tax ID Number: </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550675036</w:t>
      </w:r>
    </w:p>
    <w:p w14:paraId="52F83585" w14:textId="3426BBA4"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DUNS Number:</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622802437</w:t>
      </w:r>
    </w:p>
    <w:p w14:paraId="172A1DFD"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p>
    <w:p w14:paraId="45CD3140"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sz w:val="24"/>
          <w:szCs w:val="24"/>
        </w:rPr>
        <w:t> </w:t>
      </w:r>
    </w:p>
    <w:p w14:paraId="6BE742E2"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FDC1C1" w14:textId="77777777" w:rsidR="00284979" w:rsidRPr="00C85276"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EFEC116"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4236C5"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3BEBDF" w14:textId="4CF94377" w:rsidR="00284979" w:rsidRPr="007911F4" w:rsidRDefault="00284979"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Cabell-Huntington Coalition for the Homeless, Inc.</w:t>
      </w:r>
      <w:r w:rsidRPr="00C85276">
        <w:rPr>
          <w:rFonts w:ascii="Times New Roman" w:eastAsia="Times New Roman" w:hAnsi="Times New Roman" w:cs="Times New Roman"/>
          <w:sz w:val="24"/>
          <w:szCs w:val="24"/>
        </w:rPr>
        <w:t>, (the Recipient).</w:t>
      </w:r>
    </w:p>
    <w:p w14:paraId="3ED4AEB7"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3F811E"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491F30"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3E2C42" w14:textId="7FA69BE6" w:rsidR="00284979" w:rsidRPr="007911F4" w:rsidRDefault="00284979"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7911F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WV0124L3E011803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34D491"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6CCB8A6D"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7911F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8A69F0"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0EFD37" w14:textId="35B7BAEB"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7911F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152FCC"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D79907" w14:textId="77777777" w:rsidR="00284979" w:rsidRPr="005E79A2" w:rsidRDefault="00284979"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165505" w14:textId="77777777" w:rsidR="00284979" w:rsidRPr="005E79A2" w:rsidRDefault="00284979" w:rsidP="00EF4505">
      <w:pPr>
        <w:spacing w:after="0" w:line="240" w:lineRule="auto"/>
        <w:ind w:left="450"/>
        <w:textAlignment w:val="baseline"/>
        <w:rPr>
          <w:rFonts w:ascii="Segoe UI" w:eastAsia="Times New Roman" w:hAnsi="Segoe UI" w:cs="Segoe UI"/>
          <w:sz w:val="18"/>
          <w:szCs w:val="18"/>
        </w:rPr>
      </w:pPr>
    </w:p>
    <w:p w14:paraId="2AC8727D" w14:textId="77777777" w:rsidR="00284979" w:rsidRPr="005E79A2" w:rsidRDefault="00284979"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DCFECC"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27CCB3"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E4BAC7"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DE56A2" w14:textId="77777777" w:rsidR="00284979" w:rsidRPr="005412B9" w:rsidRDefault="00284979"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AE65BB" w14:textId="77777777" w:rsidR="00284979" w:rsidRPr="005412B9" w:rsidRDefault="00284979" w:rsidP="00EF4505">
      <w:pPr>
        <w:spacing w:after="0" w:line="240" w:lineRule="auto"/>
        <w:ind w:left="450"/>
        <w:textAlignment w:val="baseline"/>
        <w:rPr>
          <w:rFonts w:ascii="Segoe UI" w:eastAsia="Times New Roman" w:hAnsi="Segoe UI" w:cs="Segoe UI"/>
          <w:sz w:val="18"/>
          <w:szCs w:val="18"/>
        </w:rPr>
      </w:pPr>
    </w:p>
    <w:p w14:paraId="6E81B1D0" w14:textId="474CEC53" w:rsidR="00284979" w:rsidRPr="005412B9" w:rsidRDefault="00284979"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7911F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08F7493"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77D032" w14:textId="77777777" w:rsidR="00284979" w:rsidRPr="00F206F1" w:rsidRDefault="00284979"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17AC8C3" w14:textId="77777777" w:rsidR="00284979" w:rsidRPr="00FD3F07" w:rsidRDefault="00284979"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E74A177"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3B633267"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79170C8"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51A0A0EA"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A4A1F4E"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289FB533"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F73268"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53558131"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4A2499"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p>
    <w:p w14:paraId="416AB55C" w14:textId="77777777" w:rsidR="00284979" w:rsidRDefault="00284979"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7911F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BC519B" w14:textId="77777777" w:rsidR="00284979" w:rsidRPr="00D43891" w:rsidRDefault="00284979" w:rsidP="00EF4505">
      <w:pPr>
        <w:spacing w:after="0" w:line="240" w:lineRule="auto"/>
        <w:ind w:firstLine="360"/>
        <w:textAlignment w:val="baseline"/>
        <w:rPr>
          <w:rFonts w:ascii="Times New Roman" w:eastAsia="Times New Roman" w:hAnsi="Times New Roman" w:cs="Times New Roman"/>
          <w:i/>
          <w:iCs/>
          <w:sz w:val="24"/>
          <w:szCs w:val="24"/>
        </w:rPr>
      </w:pPr>
    </w:p>
    <w:p w14:paraId="14937038" w14:textId="68A4BBB1"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WV0124L3E011803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44BDB3" w14:textId="77777777"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2E866C"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84979" w:rsidRPr="00E46247" w14:paraId="7AAEAE4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7A397" w14:textId="77777777" w:rsidR="00284979" w:rsidRPr="00E46247" w:rsidRDefault="002849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37BC733" w14:textId="1F7E4D4D"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95C639"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2E23241"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979" w:rsidRPr="00E46247" w14:paraId="0F8F7FFD"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6071E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0FF311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90B2EB3" w14:textId="4B684416"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0B5FB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64013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BEDE7C4"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2DBAB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85FF17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3BF41EA" w14:textId="7A08D3E9"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B50862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36447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361D782"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E1365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AEDEC2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48AC5B5" w14:textId="3FB67C45"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2ACF635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227EA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89ED29A"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95866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251A74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18C5AA3"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7E105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4657A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4D9E7EA"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024BD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325491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8727942"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A2C8B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FA27E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761B3EC"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A2E6C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27C5A4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7A0248A" w14:textId="56CA28D3"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5A6BEA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ED6C5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EDD9CBC"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4043A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E70D64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9D955DC"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$76,980</w:t>
            </w:r>
          </w:p>
        </w:tc>
        <w:tc>
          <w:tcPr>
            <w:tcW w:w="960" w:type="dxa"/>
            <w:tcBorders>
              <w:top w:val="nil"/>
              <w:left w:val="nil"/>
              <w:bottom w:val="single" w:sz="4" w:space="0" w:color="auto"/>
              <w:right w:val="single" w:sz="4" w:space="0" w:color="auto"/>
            </w:tcBorders>
            <w:shd w:val="clear" w:color="auto" w:fill="auto"/>
            <w:noWrap/>
            <w:vAlign w:val="bottom"/>
            <w:hideMark/>
          </w:tcPr>
          <w:p w14:paraId="11BF9A4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8DBEC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B5CB6FD"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D29F4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9345AF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89304E7"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$109,869</w:t>
            </w:r>
          </w:p>
        </w:tc>
        <w:tc>
          <w:tcPr>
            <w:tcW w:w="960" w:type="dxa"/>
            <w:tcBorders>
              <w:top w:val="nil"/>
              <w:left w:val="nil"/>
              <w:bottom w:val="single" w:sz="4" w:space="0" w:color="auto"/>
              <w:right w:val="single" w:sz="4" w:space="0" w:color="auto"/>
            </w:tcBorders>
            <w:shd w:val="clear" w:color="auto" w:fill="auto"/>
            <w:noWrap/>
            <w:vAlign w:val="bottom"/>
            <w:hideMark/>
          </w:tcPr>
          <w:p w14:paraId="3B301B3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8FD14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83FEF75"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E4B6B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7435EA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E931F62"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D27CFF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61F6A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3E8DFFD"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D23B5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73B384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5EB7E38"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56168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AB911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3E9FA86"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E5CA3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58ABF7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6E06098"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w:t>
            </w:r>
          </w:p>
        </w:tc>
        <w:tc>
          <w:tcPr>
            <w:tcW w:w="960" w:type="dxa"/>
            <w:tcBorders>
              <w:top w:val="nil"/>
              <w:left w:val="nil"/>
              <w:bottom w:val="single" w:sz="4" w:space="0" w:color="auto"/>
              <w:right w:val="single" w:sz="4" w:space="0" w:color="auto"/>
            </w:tcBorders>
            <w:shd w:val="clear" w:color="auto" w:fill="auto"/>
            <w:noWrap/>
            <w:vAlign w:val="bottom"/>
            <w:hideMark/>
          </w:tcPr>
          <w:p w14:paraId="78E686A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C9846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4DC2225"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3CD7F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336378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1FC5E14"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B1F5A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2A67C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1B14146"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16D20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2839E8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E644D1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8ED8AB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EEC2B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5571B78" w14:textId="77777777" w:rsidTr="007911F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21DCE5" w14:textId="77777777" w:rsidR="00284979" w:rsidRPr="00E46247" w:rsidRDefault="002849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623F518" w14:textId="77777777" w:rsidR="00284979" w:rsidRPr="00E46247" w:rsidRDefault="002849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C7E5127"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4FC4603"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D168E20"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979" w:rsidRPr="00E46247" w14:paraId="3D256ECE" w14:textId="77777777" w:rsidTr="007911F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9C5AD2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F8F78F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E219658"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991815E"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E1CACFE"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979" w:rsidRPr="00E46247" w14:paraId="03051B01" w14:textId="77777777" w:rsidTr="007911F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8A934" w14:textId="77777777" w:rsidR="00284979" w:rsidRPr="00E46247" w:rsidRDefault="002849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D201DF6"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$191,849</w:t>
            </w:r>
          </w:p>
        </w:tc>
        <w:tc>
          <w:tcPr>
            <w:tcW w:w="960" w:type="dxa"/>
            <w:tcBorders>
              <w:top w:val="nil"/>
              <w:left w:val="nil"/>
              <w:bottom w:val="single" w:sz="4" w:space="0" w:color="auto"/>
              <w:right w:val="single" w:sz="4" w:space="0" w:color="auto"/>
            </w:tcBorders>
            <w:shd w:val="clear" w:color="auto" w:fill="auto"/>
            <w:noWrap/>
            <w:vAlign w:val="bottom"/>
            <w:hideMark/>
          </w:tcPr>
          <w:p w14:paraId="442A39B0"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F3EE2E"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$191,849</w:t>
            </w:r>
          </w:p>
        </w:tc>
      </w:tr>
    </w:tbl>
    <w:p w14:paraId="75E9A2FE"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p w14:paraId="1F1EDBDF" w14:textId="77777777" w:rsidR="00284979" w:rsidRPr="00F206F1" w:rsidRDefault="00284979"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DE5AC49"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F0F6826"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1B6EEB" w14:textId="77777777" w:rsidR="00284979" w:rsidRPr="003D061F" w:rsidRDefault="00284979"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7B039D"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6A467A7F" w14:textId="77777777" w:rsidR="00284979" w:rsidRDefault="002849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D63986" w14:textId="77777777" w:rsidR="00284979" w:rsidRPr="005412B9" w:rsidRDefault="00284979"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6985EC"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438A13"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14BE7E"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DC951B"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510286"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63DAC716"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149339"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60D1B1"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5940EE"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7B1CA4D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EC45F7"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44DAA3"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37848B1D"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D9A096"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F29E85"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B809E3"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766044CB"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663C1F59"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8B800F"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6ABE56" w14:textId="77777777" w:rsidR="00284979" w:rsidRPr="007911F4" w:rsidRDefault="00284979"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Cabell-Huntington Coalition for the Homeless, Inc.</w:t>
      </w:r>
      <w:r w:rsidRPr="007911F4">
        <w:rPr>
          <w:rFonts w:ascii="Times New Roman" w:eastAsia="Times New Roman" w:hAnsi="Times New Roman" w:cs="Times New Roman"/>
          <w:b/>
          <w:bCs/>
          <w:sz w:val="24"/>
          <w:szCs w:val="24"/>
        </w:rPr>
        <w:t> </w:t>
      </w:r>
    </w:p>
    <w:p w14:paraId="5814BD16"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6D8A6"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D2221C"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7362CB"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36A1B853"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2912EE"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C818F1"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6E719F5A"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FB3CAE"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5391CA"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0CBD29" w14:textId="77777777" w:rsidR="00284979" w:rsidRDefault="00284979">
      <w:pPr>
        <w:sectPr w:rsidR="00284979" w:rsidSect="007911F4">
          <w:pgSz w:w="12240" w:h="15840"/>
          <w:pgMar w:top="1440" w:right="1440" w:bottom="1440" w:left="1440" w:header="720" w:footer="720" w:gutter="0"/>
          <w:pgNumType w:start="1"/>
          <w:cols w:space="720"/>
          <w:docGrid w:linePitch="360"/>
        </w:sectPr>
      </w:pPr>
    </w:p>
    <w:p w14:paraId="7CC1B25F" w14:textId="00BB81A3" w:rsidR="00284979" w:rsidRPr="007911F4" w:rsidRDefault="00284979" w:rsidP="007911F4">
      <w:pPr>
        <w:pStyle w:val="Heading1"/>
        <w:rPr>
          <w:rFonts w:eastAsia="Times New Roman"/>
        </w:rPr>
      </w:pPr>
      <w:r w:rsidRPr="007911F4">
        <w:rPr>
          <w:rStyle w:val="Heading2Char"/>
        </w:rPr>
        <w:t>Grant Number:</w:t>
      </w:r>
      <w:r>
        <w:rPr>
          <w:rFonts w:eastAsia="Times New Roman"/>
        </w:rPr>
        <w:t xml:space="preserve"> </w:t>
      </w:r>
      <w:r w:rsidRPr="00F8165A">
        <w:rPr>
          <w:rFonts w:eastAsia="Times New Roman"/>
          <w:noProof/>
        </w:rPr>
        <w:t>WV0133L3E011802</w:t>
      </w:r>
    </w:p>
    <w:p w14:paraId="2DE4D69B" w14:textId="3468F5E6"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Tax ID Number: </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550492369</w:t>
      </w:r>
    </w:p>
    <w:p w14:paraId="3F09C7F5" w14:textId="39AE4E6D"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DUNS Number:</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103806535</w:t>
      </w:r>
    </w:p>
    <w:p w14:paraId="7548DF10"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p>
    <w:p w14:paraId="07A25995"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sz w:val="24"/>
          <w:szCs w:val="24"/>
        </w:rPr>
        <w:t> </w:t>
      </w:r>
    </w:p>
    <w:p w14:paraId="7A536AD6"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369F68" w14:textId="77777777" w:rsidR="00284979" w:rsidRPr="00C85276"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38E48CC"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8BA93A"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E7FE38" w14:textId="6F0370B7" w:rsidR="00284979" w:rsidRPr="007911F4" w:rsidRDefault="00284979"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Prestera Center for Mental Health Services</w:t>
      </w:r>
      <w:r w:rsidRPr="00C85276">
        <w:rPr>
          <w:rFonts w:ascii="Times New Roman" w:eastAsia="Times New Roman" w:hAnsi="Times New Roman" w:cs="Times New Roman"/>
          <w:sz w:val="24"/>
          <w:szCs w:val="24"/>
        </w:rPr>
        <w:t>, (the Recipient).</w:t>
      </w:r>
    </w:p>
    <w:p w14:paraId="4B10969D"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6EF0EE"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1DC9E0"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D69A67" w14:textId="4D4646BC" w:rsidR="00284979" w:rsidRPr="007911F4" w:rsidRDefault="00284979"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7911F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WV0133L3E011802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EE16FD"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55F4E33E"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7911F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BE9AC4"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44117D" w14:textId="1C148A9E"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7911F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5FE2C6"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8B6ACB" w14:textId="77777777" w:rsidR="00284979" w:rsidRPr="005E79A2" w:rsidRDefault="00284979"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8CD5AD" w14:textId="77777777" w:rsidR="00284979" w:rsidRPr="005E79A2" w:rsidRDefault="00284979" w:rsidP="00EF4505">
      <w:pPr>
        <w:spacing w:after="0" w:line="240" w:lineRule="auto"/>
        <w:ind w:left="450"/>
        <w:textAlignment w:val="baseline"/>
        <w:rPr>
          <w:rFonts w:ascii="Segoe UI" w:eastAsia="Times New Roman" w:hAnsi="Segoe UI" w:cs="Segoe UI"/>
          <w:sz w:val="18"/>
          <w:szCs w:val="18"/>
        </w:rPr>
      </w:pPr>
    </w:p>
    <w:p w14:paraId="10EDFEEE" w14:textId="77777777" w:rsidR="00284979" w:rsidRPr="005E79A2" w:rsidRDefault="00284979"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59A2F7"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DA18B"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BB13BC"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F0DCA6" w14:textId="77777777" w:rsidR="00284979" w:rsidRPr="005412B9" w:rsidRDefault="00284979"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4DC5D7" w14:textId="77777777" w:rsidR="00284979" w:rsidRPr="005412B9" w:rsidRDefault="00284979" w:rsidP="00EF4505">
      <w:pPr>
        <w:spacing w:after="0" w:line="240" w:lineRule="auto"/>
        <w:ind w:left="450"/>
        <w:textAlignment w:val="baseline"/>
        <w:rPr>
          <w:rFonts w:ascii="Segoe UI" w:eastAsia="Times New Roman" w:hAnsi="Segoe UI" w:cs="Segoe UI"/>
          <w:sz w:val="18"/>
          <w:szCs w:val="18"/>
        </w:rPr>
      </w:pPr>
    </w:p>
    <w:p w14:paraId="25AB948F" w14:textId="1085D42B" w:rsidR="00284979" w:rsidRPr="005412B9" w:rsidRDefault="00284979"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7911F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26F086B"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A2BBE0" w14:textId="77777777" w:rsidR="00284979" w:rsidRPr="00F206F1" w:rsidRDefault="00284979"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60E5365" w14:textId="77777777" w:rsidR="00284979" w:rsidRPr="00FD3F07" w:rsidRDefault="00284979"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7EA22D6B"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2EB55902"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E24745E"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579147C3"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B7AE95D"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355799B5"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B09795"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1DB41F60"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245D40"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p>
    <w:p w14:paraId="681A1CA4" w14:textId="77777777" w:rsidR="00284979" w:rsidRDefault="00284979"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7911F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C9A8DA" w14:textId="77777777" w:rsidR="00284979" w:rsidRPr="00D43891" w:rsidRDefault="00284979" w:rsidP="00EF4505">
      <w:pPr>
        <w:spacing w:after="0" w:line="240" w:lineRule="auto"/>
        <w:ind w:firstLine="360"/>
        <w:textAlignment w:val="baseline"/>
        <w:rPr>
          <w:rFonts w:ascii="Times New Roman" w:eastAsia="Times New Roman" w:hAnsi="Times New Roman" w:cs="Times New Roman"/>
          <w:i/>
          <w:iCs/>
          <w:sz w:val="24"/>
          <w:szCs w:val="24"/>
        </w:rPr>
      </w:pPr>
    </w:p>
    <w:p w14:paraId="6F5F94E6" w14:textId="7EAEFDFF"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WV0133L3E011802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E0365D" w14:textId="77777777"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925C88"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84979" w:rsidRPr="00E46247" w14:paraId="07395676"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4C9F0" w14:textId="77777777" w:rsidR="00284979" w:rsidRPr="00E46247" w:rsidRDefault="002849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2F3D1D5" w14:textId="02EDA1CA"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C5A374"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F1C997D"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979" w:rsidRPr="00E46247" w14:paraId="383B0646"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B69EB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1F2E47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E34505F" w14:textId="71647063"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FC38D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1E1C9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705E503"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6C813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CA640B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10DCAF4" w14:textId="3538740A"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2FD2F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BE711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B5E0E5D"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2F738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F6F571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D6DA403" w14:textId="51C86798"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7239F4E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7659C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90FDB97"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59EA0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E745CD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119C04E"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F325E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02309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EC5005B"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68008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0EA131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EEC1CF9"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20435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C43F8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4E76085"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AB860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D42057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8D7E220" w14:textId="103B0265"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0A94D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FC737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8519B60"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6EAD8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004CEE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381E468"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2452F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904FC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AE94EB1"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C2850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A76E8A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EC88A49"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E6E0C2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D4205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DD8C062"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7CD92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7A2B88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88D0DD2"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6580CC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EEFFD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A453B9B"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591FB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9222DC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F423E7F"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$59,416</w:t>
            </w:r>
          </w:p>
        </w:tc>
        <w:tc>
          <w:tcPr>
            <w:tcW w:w="960" w:type="dxa"/>
            <w:tcBorders>
              <w:top w:val="nil"/>
              <w:left w:val="nil"/>
              <w:bottom w:val="single" w:sz="4" w:space="0" w:color="auto"/>
              <w:right w:val="single" w:sz="4" w:space="0" w:color="auto"/>
            </w:tcBorders>
            <w:shd w:val="clear" w:color="auto" w:fill="auto"/>
            <w:noWrap/>
            <w:vAlign w:val="bottom"/>
            <w:hideMark/>
          </w:tcPr>
          <w:p w14:paraId="5B6471D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71227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511ACC7"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0C582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D9E24B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6F32678"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$4,472</w:t>
            </w:r>
          </w:p>
        </w:tc>
        <w:tc>
          <w:tcPr>
            <w:tcW w:w="960" w:type="dxa"/>
            <w:tcBorders>
              <w:top w:val="nil"/>
              <w:left w:val="nil"/>
              <w:bottom w:val="single" w:sz="4" w:space="0" w:color="auto"/>
              <w:right w:val="single" w:sz="4" w:space="0" w:color="auto"/>
            </w:tcBorders>
            <w:shd w:val="clear" w:color="auto" w:fill="auto"/>
            <w:noWrap/>
            <w:vAlign w:val="bottom"/>
            <w:hideMark/>
          </w:tcPr>
          <w:p w14:paraId="2917A70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6FA4C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85D1F4F"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1E2E8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AEAC70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BE25247"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7B35A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C6029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ECAE59D"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87011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1420F6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E55847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1C6822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7BADE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8CE6A98" w14:textId="77777777" w:rsidTr="007911F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D78416" w14:textId="77777777" w:rsidR="00284979" w:rsidRPr="00E46247" w:rsidRDefault="002849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EF327D8" w14:textId="77777777" w:rsidR="00284979" w:rsidRPr="00E46247" w:rsidRDefault="002849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14C59DE"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9206FAB"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C68BAAD"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979" w:rsidRPr="00E46247" w14:paraId="1BD8165A" w14:textId="77777777" w:rsidTr="007911F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1DC2AB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65EFAE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4CD5780"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4A29794"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C9DC696"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979" w:rsidRPr="00E46247" w14:paraId="1D925F9E" w14:textId="77777777" w:rsidTr="007911F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E3477" w14:textId="77777777" w:rsidR="00284979" w:rsidRPr="00E46247" w:rsidRDefault="002849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68F94CB"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$63,888</w:t>
            </w:r>
          </w:p>
        </w:tc>
        <w:tc>
          <w:tcPr>
            <w:tcW w:w="960" w:type="dxa"/>
            <w:tcBorders>
              <w:top w:val="nil"/>
              <w:left w:val="nil"/>
              <w:bottom w:val="single" w:sz="4" w:space="0" w:color="auto"/>
              <w:right w:val="single" w:sz="4" w:space="0" w:color="auto"/>
            </w:tcBorders>
            <w:shd w:val="clear" w:color="auto" w:fill="auto"/>
            <w:noWrap/>
            <w:vAlign w:val="bottom"/>
            <w:hideMark/>
          </w:tcPr>
          <w:p w14:paraId="6D4C083C"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E4D37F"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$63,888</w:t>
            </w:r>
          </w:p>
        </w:tc>
      </w:tr>
    </w:tbl>
    <w:p w14:paraId="136AF7E2"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p w14:paraId="09B45785" w14:textId="77777777" w:rsidR="00284979" w:rsidRPr="00F206F1" w:rsidRDefault="00284979"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68E488E"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B82551C"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081818" w14:textId="77777777" w:rsidR="00284979" w:rsidRPr="003D061F" w:rsidRDefault="00284979"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91338D"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2C73721A" w14:textId="77777777" w:rsidR="00284979" w:rsidRDefault="002849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ED2D07" w14:textId="77777777" w:rsidR="00284979" w:rsidRPr="005412B9" w:rsidRDefault="00284979"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E560BA"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BC8ABA"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22BC2A"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9972C0"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D3DAE9"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4881E819"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1DD8D"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8D353A"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3FC517"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5178E716"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4607C4"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A4BCB2"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35E7F858"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2F0F3A"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67F3F1"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065685"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2431EA6F"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29FB6E0E"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9DEBC"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9454A7" w14:textId="77777777" w:rsidR="00284979" w:rsidRPr="007911F4" w:rsidRDefault="00284979"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Prestera Center for Mental Health Services</w:t>
      </w:r>
      <w:r w:rsidRPr="007911F4">
        <w:rPr>
          <w:rFonts w:ascii="Times New Roman" w:eastAsia="Times New Roman" w:hAnsi="Times New Roman" w:cs="Times New Roman"/>
          <w:b/>
          <w:bCs/>
          <w:sz w:val="24"/>
          <w:szCs w:val="24"/>
        </w:rPr>
        <w:t> </w:t>
      </w:r>
    </w:p>
    <w:p w14:paraId="08806902"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491924"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564263"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3D8E4F"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488924F8"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5C27BE"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6D823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5629117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8F860E"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1684AE"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ECC688" w14:textId="77777777" w:rsidR="00284979" w:rsidRDefault="00284979">
      <w:pPr>
        <w:sectPr w:rsidR="00284979" w:rsidSect="007911F4">
          <w:pgSz w:w="12240" w:h="15840"/>
          <w:pgMar w:top="1440" w:right="1440" w:bottom="1440" w:left="1440" w:header="720" w:footer="720" w:gutter="0"/>
          <w:pgNumType w:start="1"/>
          <w:cols w:space="720"/>
          <w:docGrid w:linePitch="360"/>
        </w:sectPr>
      </w:pPr>
    </w:p>
    <w:p w14:paraId="2D88FAAE" w14:textId="27517173" w:rsidR="00284979" w:rsidRPr="007911F4" w:rsidRDefault="00284979" w:rsidP="007911F4">
      <w:pPr>
        <w:pStyle w:val="Heading1"/>
        <w:rPr>
          <w:rFonts w:eastAsia="Times New Roman"/>
        </w:rPr>
      </w:pPr>
      <w:r w:rsidRPr="007911F4">
        <w:rPr>
          <w:rStyle w:val="Heading2Char"/>
        </w:rPr>
        <w:t>Grant Number:</w:t>
      </w:r>
      <w:r>
        <w:rPr>
          <w:rFonts w:eastAsia="Times New Roman"/>
        </w:rPr>
        <w:t xml:space="preserve"> </w:t>
      </w:r>
      <w:r w:rsidRPr="00F8165A">
        <w:rPr>
          <w:rFonts w:eastAsia="Times New Roman"/>
          <w:noProof/>
        </w:rPr>
        <w:t>WV0145L3E011801</w:t>
      </w:r>
    </w:p>
    <w:p w14:paraId="7B05A7EE" w14:textId="7A7A041E"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Tax ID Number: </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550675036</w:t>
      </w:r>
    </w:p>
    <w:p w14:paraId="23085F4B" w14:textId="35FCEDB5"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DUNS Number:</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622802437</w:t>
      </w:r>
    </w:p>
    <w:p w14:paraId="133C8BDA"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p>
    <w:p w14:paraId="14CDE83D"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sz w:val="24"/>
          <w:szCs w:val="24"/>
        </w:rPr>
        <w:t> </w:t>
      </w:r>
    </w:p>
    <w:p w14:paraId="3A532EEC"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3BE782" w14:textId="77777777" w:rsidR="00284979" w:rsidRPr="00C85276"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92D1C8D"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AD1B26"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F7570D" w14:textId="43380781" w:rsidR="00284979" w:rsidRPr="007911F4" w:rsidRDefault="00284979"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Cabell-Huntington Coalition for the Homeless, Inc.</w:t>
      </w:r>
      <w:r w:rsidRPr="00C85276">
        <w:rPr>
          <w:rFonts w:ascii="Times New Roman" w:eastAsia="Times New Roman" w:hAnsi="Times New Roman" w:cs="Times New Roman"/>
          <w:sz w:val="24"/>
          <w:szCs w:val="24"/>
        </w:rPr>
        <w:t>, (the Recipient).</w:t>
      </w:r>
    </w:p>
    <w:p w14:paraId="7CD343D1"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DDAEAC"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82DF2B"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B83090" w14:textId="2AC658B9" w:rsidR="00284979" w:rsidRPr="007911F4" w:rsidRDefault="00284979"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7911F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WV0145L3E011801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2BEA23"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3DC23B26"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7911F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63F300"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6E2ACF" w14:textId="16467A1D"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7911F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6CF893"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891424" w14:textId="77777777" w:rsidR="00284979" w:rsidRPr="005E79A2" w:rsidRDefault="00284979"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D682C5" w14:textId="77777777" w:rsidR="00284979" w:rsidRPr="005E79A2" w:rsidRDefault="00284979" w:rsidP="00EF4505">
      <w:pPr>
        <w:spacing w:after="0" w:line="240" w:lineRule="auto"/>
        <w:ind w:left="450"/>
        <w:textAlignment w:val="baseline"/>
        <w:rPr>
          <w:rFonts w:ascii="Segoe UI" w:eastAsia="Times New Roman" w:hAnsi="Segoe UI" w:cs="Segoe UI"/>
          <w:sz w:val="18"/>
          <w:szCs w:val="18"/>
        </w:rPr>
      </w:pPr>
    </w:p>
    <w:p w14:paraId="0163834E" w14:textId="77777777" w:rsidR="00284979" w:rsidRPr="005E79A2" w:rsidRDefault="00284979"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B1029A"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BDC1C9"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C01A48"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BD02F6" w14:textId="77777777" w:rsidR="00284979" w:rsidRPr="005412B9" w:rsidRDefault="00284979"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278A28" w14:textId="77777777" w:rsidR="00284979" w:rsidRPr="005412B9" w:rsidRDefault="00284979" w:rsidP="00EF4505">
      <w:pPr>
        <w:spacing w:after="0" w:line="240" w:lineRule="auto"/>
        <w:ind w:left="450"/>
        <w:textAlignment w:val="baseline"/>
        <w:rPr>
          <w:rFonts w:ascii="Segoe UI" w:eastAsia="Times New Roman" w:hAnsi="Segoe UI" w:cs="Segoe UI"/>
          <w:sz w:val="18"/>
          <w:szCs w:val="18"/>
        </w:rPr>
      </w:pPr>
    </w:p>
    <w:p w14:paraId="71EC04DC" w14:textId="3D8759D2" w:rsidR="00284979" w:rsidRPr="005412B9" w:rsidRDefault="00284979"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7911F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6834E28"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A0D19" w14:textId="77777777" w:rsidR="00284979" w:rsidRPr="00F206F1" w:rsidRDefault="00284979"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7B57D9A" w14:textId="77777777" w:rsidR="00284979" w:rsidRPr="00FD3F07" w:rsidRDefault="00284979"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08A0712A"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0E22013F"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9968F13"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2FFBA6CB"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43A79E2"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3262BF86"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5A4B27"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5001D7FB"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C79697"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p>
    <w:p w14:paraId="10E919F7" w14:textId="77777777" w:rsidR="00284979" w:rsidRDefault="00284979"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7911F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95DCFD" w14:textId="77777777" w:rsidR="00284979" w:rsidRPr="00D43891" w:rsidRDefault="00284979" w:rsidP="00EF4505">
      <w:pPr>
        <w:spacing w:after="0" w:line="240" w:lineRule="auto"/>
        <w:ind w:firstLine="360"/>
        <w:textAlignment w:val="baseline"/>
        <w:rPr>
          <w:rFonts w:ascii="Times New Roman" w:eastAsia="Times New Roman" w:hAnsi="Times New Roman" w:cs="Times New Roman"/>
          <w:i/>
          <w:iCs/>
          <w:sz w:val="24"/>
          <w:szCs w:val="24"/>
        </w:rPr>
      </w:pPr>
    </w:p>
    <w:p w14:paraId="654BC1F4" w14:textId="4E9AB982"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WV0145L3E011801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5CAAFF" w14:textId="77777777"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18CE0E"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84979" w:rsidRPr="00E46247" w14:paraId="40CFD04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5CB9F" w14:textId="77777777" w:rsidR="00284979" w:rsidRPr="00E46247" w:rsidRDefault="002849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981791D" w14:textId="3EE65888"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102C2C"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27B5745"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979" w:rsidRPr="00E46247" w14:paraId="0B524B11"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750D7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891EBB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10BA2F8" w14:textId="25DF3FFC"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77CA6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9BAD4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BA856E8"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16845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DE0148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87FB8D6" w14:textId="00A67394"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6E2BC0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53A9D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7B619D5"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1AD10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3D20D1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C4C84B1" w14:textId="0CAC9DC1"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5E8B5EA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BA28A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E878E8B"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09DCB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56443B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287E13D"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D8958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ED815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B1B8F28"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743D4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360351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CE0D0AC"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B24E3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6F9E5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ED94543"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4FD9E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167742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8E07C33" w14:textId="552CB64D"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7097DA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255FC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75B3E99"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431CF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9BB12D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8CF67BF"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7CC04D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E1BEA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8C6969E"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7D1CD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4C94DB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9B70985"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$121,280</w:t>
            </w:r>
          </w:p>
        </w:tc>
        <w:tc>
          <w:tcPr>
            <w:tcW w:w="960" w:type="dxa"/>
            <w:tcBorders>
              <w:top w:val="nil"/>
              <w:left w:val="nil"/>
              <w:bottom w:val="single" w:sz="4" w:space="0" w:color="auto"/>
              <w:right w:val="single" w:sz="4" w:space="0" w:color="auto"/>
            </w:tcBorders>
            <w:shd w:val="clear" w:color="auto" w:fill="auto"/>
            <w:noWrap/>
            <w:vAlign w:val="bottom"/>
            <w:hideMark/>
          </w:tcPr>
          <w:p w14:paraId="5DF51B5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25D0C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FBF725F"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8CF3B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B6E251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B91E85A"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78BAE5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AC442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3CF77ED"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93770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A4B5E6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8717B19"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8C343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BBFC6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48F0B05"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389DE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C0DB85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5651E19"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$9,304</w:t>
            </w:r>
          </w:p>
        </w:tc>
        <w:tc>
          <w:tcPr>
            <w:tcW w:w="960" w:type="dxa"/>
            <w:tcBorders>
              <w:top w:val="nil"/>
              <w:left w:val="nil"/>
              <w:bottom w:val="single" w:sz="4" w:space="0" w:color="auto"/>
              <w:right w:val="single" w:sz="4" w:space="0" w:color="auto"/>
            </w:tcBorders>
            <w:shd w:val="clear" w:color="auto" w:fill="auto"/>
            <w:noWrap/>
            <w:vAlign w:val="bottom"/>
            <w:hideMark/>
          </w:tcPr>
          <w:p w14:paraId="634065A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8940F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D11951F"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A681E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4D15E0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F10B22A"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8FF8F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4F9B9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384155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92C43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77E58D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523B27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58217B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D549F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8FF3909" w14:textId="77777777" w:rsidTr="007911F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33D824" w14:textId="77777777" w:rsidR="00284979" w:rsidRPr="00E46247" w:rsidRDefault="002849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8F7AAA1" w14:textId="77777777" w:rsidR="00284979" w:rsidRPr="00E46247" w:rsidRDefault="002849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059BC41"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D97D451"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4B904F0"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979" w:rsidRPr="00E46247" w14:paraId="58843D16" w14:textId="77777777" w:rsidTr="007911F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23C03E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36EBBD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A29EC4A"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55ADF60"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A382F87"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979" w:rsidRPr="00E46247" w14:paraId="70EB5E5C" w14:textId="77777777" w:rsidTr="007911F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85652" w14:textId="77777777" w:rsidR="00284979" w:rsidRPr="00E46247" w:rsidRDefault="002849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A84861D"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$130,584</w:t>
            </w:r>
          </w:p>
        </w:tc>
        <w:tc>
          <w:tcPr>
            <w:tcW w:w="960" w:type="dxa"/>
            <w:tcBorders>
              <w:top w:val="nil"/>
              <w:left w:val="nil"/>
              <w:bottom w:val="single" w:sz="4" w:space="0" w:color="auto"/>
              <w:right w:val="single" w:sz="4" w:space="0" w:color="auto"/>
            </w:tcBorders>
            <w:shd w:val="clear" w:color="auto" w:fill="auto"/>
            <w:noWrap/>
            <w:vAlign w:val="bottom"/>
            <w:hideMark/>
          </w:tcPr>
          <w:p w14:paraId="491A102E"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EB821E"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$130,584</w:t>
            </w:r>
          </w:p>
        </w:tc>
      </w:tr>
    </w:tbl>
    <w:p w14:paraId="108FE8BC"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p w14:paraId="7BE02AC4" w14:textId="77777777" w:rsidR="00284979" w:rsidRPr="00F206F1" w:rsidRDefault="00284979"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1D5A36D"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BEB811C"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C4FA51" w14:textId="77777777" w:rsidR="00284979" w:rsidRPr="003D061F" w:rsidRDefault="00284979"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C3EBE3"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4E3D440C" w14:textId="77777777" w:rsidR="00284979" w:rsidRDefault="002849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685F5F" w14:textId="77777777" w:rsidR="00284979" w:rsidRPr="005412B9" w:rsidRDefault="00284979"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1F7F48"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629060"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497498"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0A9ACD"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E16B0F"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71D50E50"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931A89"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6DBCD5"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F200A8"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7A101F98"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990001"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A214E2"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1C07F8DF"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E34386"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A25494"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9396FF"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38147753"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043277F5"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30AC73"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82B1DC" w14:textId="77777777" w:rsidR="00284979" w:rsidRPr="007911F4" w:rsidRDefault="00284979"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Cabell-Huntington Coalition for the Homeless, Inc.</w:t>
      </w:r>
      <w:r w:rsidRPr="007911F4">
        <w:rPr>
          <w:rFonts w:ascii="Times New Roman" w:eastAsia="Times New Roman" w:hAnsi="Times New Roman" w:cs="Times New Roman"/>
          <w:b/>
          <w:bCs/>
          <w:sz w:val="24"/>
          <w:szCs w:val="24"/>
        </w:rPr>
        <w:t> </w:t>
      </w:r>
    </w:p>
    <w:p w14:paraId="06EE2270"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ABCA2C"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77EF9E"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30877F"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5DCAD9CB"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122599"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394B27"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7204F892"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C0FE56"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EA0879"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404FC" w14:textId="77777777" w:rsidR="00284979" w:rsidRDefault="00284979">
      <w:pPr>
        <w:sectPr w:rsidR="00284979" w:rsidSect="007911F4">
          <w:pgSz w:w="12240" w:h="15840"/>
          <w:pgMar w:top="1440" w:right="1440" w:bottom="1440" w:left="1440" w:header="720" w:footer="720" w:gutter="0"/>
          <w:pgNumType w:start="1"/>
          <w:cols w:space="720"/>
          <w:docGrid w:linePitch="360"/>
        </w:sectPr>
      </w:pPr>
    </w:p>
    <w:p w14:paraId="1050417E" w14:textId="6CDD641D" w:rsidR="00284979" w:rsidRPr="007911F4" w:rsidRDefault="00284979" w:rsidP="007911F4">
      <w:pPr>
        <w:pStyle w:val="Heading1"/>
        <w:rPr>
          <w:rFonts w:eastAsia="Times New Roman"/>
        </w:rPr>
      </w:pPr>
      <w:r w:rsidRPr="007911F4">
        <w:rPr>
          <w:rStyle w:val="Heading2Char"/>
        </w:rPr>
        <w:t>Grant Number:</w:t>
      </w:r>
      <w:r>
        <w:rPr>
          <w:rFonts w:eastAsia="Times New Roman"/>
        </w:rPr>
        <w:t xml:space="preserve"> </w:t>
      </w:r>
      <w:r w:rsidRPr="00F8165A">
        <w:rPr>
          <w:rFonts w:eastAsia="Times New Roman"/>
          <w:noProof/>
        </w:rPr>
        <w:t>WV0146L3E011801</w:t>
      </w:r>
    </w:p>
    <w:p w14:paraId="71ED41AF" w14:textId="0456967D"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Tax ID Number: </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550675036</w:t>
      </w:r>
    </w:p>
    <w:p w14:paraId="35FDB848" w14:textId="08D7E6E5"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DUNS Number:</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622802437</w:t>
      </w:r>
    </w:p>
    <w:p w14:paraId="61937699"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p>
    <w:p w14:paraId="7139C09E"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sz w:val="24"/>
          <w:szCs w:val="24"/>
        </w:rPr>
        <w:t> </w:t>
      </w:r>
    </w:p>
    <w:p w14:paraId="4F9F62F6"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A4510F" w14:textId="77777777" w:rsidR="00284979" w:rsidRPr="00C85276"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AC67030"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CA9CB5"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EA993C" w14:textId="5DC19C7B" w:rsidR="00284979" w:rsidRPr="007911F4" w:rsidRDefault="00284979"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Cabell-Huntington Coalition for the Homeless, Inc.</w:t>
      </w:r>
      <w:r w:rsidRPr="00C85276">
        <w:rPr>
          <w:rFonts w:ascii="Times New Roman" w:eastAsia="Times New Roman" w:hAnsi="Times New Roman" w:cs="Times New Roman"/>
          <w:sz w:val="24"/>
          <w:szCs w:val="24"/>
        </w:rPr>
        <w:t>, (the Recipient).</w:t>
      </w:r>
    </w:p>
    <w:p w14:paraId="1F053F3B"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578943"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39861C"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DAD7E9" w14:textId="76DF92AC" w:rsidR="00284979" w:rsidRPr="007911F4" w:rsidRDefault="00284979"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7911F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WV0146L3E011801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99C32A"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68E0DA9A"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7911F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2F3691"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4D0C60" w14:textId="7A0AC4EB"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7911F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E0A573"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38202B" w14:textId="77777777" w:rsidR="00284979" w:rsidRPr="005E79A2" w:rsidRDefault="00284979"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636E0F8" w14:textId="77777777" w:rsidR="00284979" w:rsidRPr="005E79A2" w:rsidRDefault="00284979" w:rsidP="00EF4505">
      <w:pPr>
        <w:spacing w:after="0" w:line="240" w:lineRule="auto"/>
        <w:ind w:left="450"/>
        <w:textAlignment w:val="baseline"/>
        <w:rPr>
          <w:rFonts w:ascii="Segoe UI" w:eastAsia="Times New Roman" w:hAnsi="Segoe UI" w:cs="Segoe UI"/>
          <w:sz w:val="18"/>
          <w:szCs w:val="18"/>
        </w:rPr>
      </w:pPr>
    </w:p>
    <w:p w14:paraId="326171A5" w14:textId="77777777" w:rsidR="00284979" w:rsidRPr="005E79A2" w:rsidRDefault="00284979"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51A1FA"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BFE842"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3E1028"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FEA2C1" w14:textId="77777777" w:rsidR="00284979" w:rsidRPr="005412B9" w:rsidRDefault="00284979"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0B67FE1" w14:textId="77777777" w:rsidR="00284979" w:rsidRPr="005412B9" w:rsidRDefault="00284979" w:rsidP="00EF4505">
      <w:pPr>
        <w:spacing w:after="0" w:line="240" w:lineRule="auto"/>
        <w:ind w:left="450"/>
        <w:textAlignment w:val="baseline"/>
        <w:rPr>
          <w:rFonts w:ascii="Segoe UI" w:eastAsia="Times New Roman" w:hAnsi="Segoe UI" w:cs="Segoe UI"/>
          <w:sz w:val="18"/>
          <w:szCs w:val="18"/>
        </w:rPr>
      </w:pPr>
    </w:p>
    <w:p w14:paraId="2454DCAA" w14:textId="301AFCA1" w:rsidR="00284979" w:rsidRPr="005412B9" w:rsidRDefault="00284979"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7911F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6A23E65"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40A452" w14:textId="77777777" w:rsidR="00284979" w:rsidRPr="00F206F1" w:rsidRDefault="00284979"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FECD2C1" w14:textId="77777777" w:rsidR="00284979" w:rsidRPr="00FD3F07" w:rsidRDefault="00284979"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7B5DFE6A"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5FF63393"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3256D0A"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4DD4DBEB"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A05A48E"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4586D8CB"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37AB4D"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2FB394B9"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5D3854"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p>
    <w:p w14:paraId="6E46AE0D" w14:textId="77777777" w:rsidR="00284979" w:rsidRDefault="00284979"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7911F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902A20" w14:textId="77777777" w:rsidR="00284979" w:rsidRPr="00D43891" w:rsidRDefault="00284979" w:rsidP="00EF4505">
      <w:pPr>
        <w:spacing w:after="0" w:line="240" w:lineRule="auto"/>
        <w:ind w:firstLine="360"/>
        <w:textAlignment w:val="baseline"/>
        <w:rPr>
          <w:rFonts w:ascii="Times New Roman" w:eastAsia="Times New Roman" w:hAnsi="Times New Roman" w:cs="Times New Roman"/>
          <w:i/>
          <w:iCs/>
          <w:sz w:val="24"/>
          <w:szCs w:val="24"/>
        </w:rPr>
      </w:pPr>
    </w:p>
    <w:p w14:paraId="3DACDBC7" w14:textId="2793EE5E"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WV0146L3E011801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782614" w14:textId="77777777"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599D5D"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84979" w:rsidRPr="00E46247" w14:paraId="3FC5ED0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6D94A" w14:textId="77777777" w:rsidR="00284979" w:rsidRPr="00E46247" w:rsidRDefault="002849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3FAEA49" w14:textId="4C5A8EB9"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BFADCD7"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1F71AA4"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979" w:rsidRPr="00E46247" w14:paraId="030465CF"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24060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C073EF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D083598" w14:textId="49223688"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EFCDF3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0BF00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70913AF"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C2763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13CEDE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9806973" w14:textId="4092EBC1"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5A3E3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118AD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9091B86"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44DA6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67C1D6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280CCCB" w14:textId="5F6B179D"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223D401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D0A2F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9DAC3F5"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71C13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00D42A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7C2CFF2"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B0312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59D20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0738C15"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9C8C6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8C35C0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9AE681C"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DCE5D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6A6A0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F8D5D02"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D1B1C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69F242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23B7AE2" w14:textId="2A75CD56"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E6144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A4E26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1A3E9E4"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35F15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9795C3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FD4A019"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$67,584</w:t>
            </w:r>
          </w:p>
        </w:tc>
        <w:tc>
          <w:tcPr>
            <w:tcW w:w="960" w:type="dxa"/>
            <w:tcBorders>
              <w:top w:val="nil"/>
              <w:left w:val="nil"/>
              <w:bottom w:val="single" w:sz="4" w:space="0" w:color="auto"/>
              <w:right w:val="single" w:sz="4" w:space="0" w:color="auto"/>
            </w:tcBorders>
            <w:shd w:val="clear" w:color="auto" w:fill="auto"/>
            <w:noWrap/>
            <w:vAlign w:val="bottom"/>
            <w:hideMark/>
          </w:tcPr>
          <w:p w14:paraId="5B0EB65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774BC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00C8B97"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50915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5E3A0D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89D94AB"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$116,403</w:t>
            </w:r>
          </w:p>
        </w:tc>
        <w:tc>
          <w:tcPr>
            <w:tcW w:w="960" w:type="dxa"/>
            <w:tcBorders>
              <w:top w:val="nil"/>
              <w:left w:val="nil"/>
              <w:bottom w:val="single" w:sz="4" w:space="0" w:color="auto"/>
              <w:right w:val="single" w:sz="4" w:space="0" w:color="auto"/>
            </w:tcBorders>
            <w:shd w:val="clear" w:color="auto" w:fill="auto"/>
            <w:noWrap/>
            <w:vAlign w:val="bottom"/>
            <w:hideMark/>
          </w:tcPr>
          <w:p w14:paraId="505D520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21357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412F4C5"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5401A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DCFA5A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211DC0B"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23361A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35D40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96CF173"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44EB3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D00083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54866D8"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$4,960</w:t>
            </w:r>
          </w:p>
        </w:tc>
        <w:tc>
          <w:tcPr>
            <w:tcW w:w="960" w:type="dxa"/>
            <w:tcBorders>
              <w:top w:val="nil"/>
              <w:left w:val="nil"/>
              <w:bottom w:val="single" w:sz="4" w:space="0" w:color="auto"/>
              <w:right w:val="single" w:sz="4" w:space="0" w:color="auto"/>
            </w:tcBorders>
            <w:shd w:val="clear" w:color="auto" w:fill="auto"/>
            <w:noWrap/>
            <w:vAlign w:val="bottom"/>
            <w:hideMark/>
          </w:tcPr>
          <w:p w14:paraId="759E5B2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1B327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2B6ACED"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77B54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27218D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E30DFC6"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05BB0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E5889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A06AC96"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14DB4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C2D5B8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31D4C57"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06A0E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58F04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C41C7D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17B36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14A907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49536D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B64C71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35BA8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89AE373" w14:textId="77777777" w:rsidTr="007911F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9CC4E0" w14:textId="77777777" w:rsidR="00284979" w:rsidRPr="00E46247" w:rsidRDefault="002849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3396E5C" w14:textId="77777777" w:rsidR="00284979" w:rsidRPr="00E46247" w:rsidRDefault="002849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D4BA6F9"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A519059"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61B83C4"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979" w:rsidRPr="00E46247" w14:paraId="6BAFB166" w14:textId="77777777" w:rsidTr="007911F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914862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36C263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7020856"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406793F"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76653F5"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979" w:rsidRPr="00E46247" w14:paraId="14870DC4" w14:textId="77777777" w:rsidTr="007911F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57643" w14:textId="77777777" w:rsidR="00284979" w:rsidRPr="00E46247" w:rsidRDefault="002849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406CADE"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$188,947</w:t>
            </w:r>
          </w:p>
        </w:tc>
        <w:tc>
          <w:tcPr>
            <w:tcW w:w="960" w:type="dxa"/>
            <w:tcBorders>
              <w:top w:val="nil"/>
              <w:left w:val="nil"/>
              <w:bottom w:val="single" w:sz="4" w:space="0" w:color="auto"/>
              <w:right w:val="single" w:sz="4" w:space="0" w:color="auto"/>
            </w:tcBorders>
            <w:shd w:val="clear" w:color="auto" w:fill="auto"/>
            <w:noWrap/>
            <w:vAlign w:val="bottom"/>
            <w:hideMark/>
          </w:tcPr>
          <w:p w14:paraId="43A1A162"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B8F476"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$188,947</w:t>
            </w:r>
          </w:p>
        </w:tc>
      </w:tr>
    </w:tbl>
    <w:p w14:paraId="1C27C2D7"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p w14:paraId="3C6A7325" w14:textId="77777777" w:rsidR="00284979" w:rsidRPr="00F206F1" w:rsidRDefault="00284979"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AD01F64"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D512E12"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15436" w14:textId="77777777" w:rsidR="00284979" w:rsidRPr="003D061F" w:rsidRDefault="00284979"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E87634"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7F0B99E1" w14:textId="77777777" w:rsidR="00284979" w:rsidRDefault="002849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1B49A4" w14:textId="77777777" w:rsidR="00284979" w:rsidRPr="005412B9" w:rsidRDefault="00284979"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E510FC"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98FDA"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08526"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20CC50"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4AD3CE"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0CAC6F43"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3526B2"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1A4DD5"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28D60B"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3DA852E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80C812"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88532C"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18EBA9E9"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E20AD7"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C6A09D"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0C7DF4"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7648C816"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6130FB03"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A8838"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90F880" w14:textId="77777777" w:rsidR="00284979" w:rsidRPr="007911F4" w:rsidRDefault="00284979"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Cabell-Huntington Coalition for the Homeless, Inc.</w:t>
      </w:r>
      <w:r w:rsidRPr="007911F4">
        <w:rPr>
          <w:rFonts w:ascii="Times New Roman" w:eastAsia="Times New Roman" w:hAnsi="Times New Roman" w:cs="Times New Roman"/>
          <w:b/>
          <w:bCs/>
          <w:sz w:val="24"/>
          <w:szCs w:val="24"/>
        </w:rPr>
        <w:t> </w:t>
      </w:r>
    </w:p>
    <w:p w14:paraId="409A3685"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2A54FE"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0B9BD2"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659166"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69879BD1"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718FBF"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A45EAA"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21D07627"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517A3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C9F409"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A3BA43" w14:textId="77777777" w:rsidR="00284979" w:rsidRDefault="00284979">
      <w:pPr>
        <w:sectPr w:rsidR="00284979" w:rsidSect="007911F4">
          <w:pgSz w:w="12240" w:h="15840"/>
          <w:pgMar w:top="1440" w:right="1440" w:bottom="1440" w:left="1440" w:header="720" w:footer="720" w:gutter="0"/>
          <w:pgNumType w:start="1"/>
          <w:cols w:space="720"/>
          <w:docGrid w:linePitch="360"/>
        </w:sectPr>
      </w:pPr>
    </w:p>
    <w:p w14:paraId="432D70A2" w14:textId="705620A7" w:rsidR="00284979" w:rsidRPr="007911F4" w:rsidRDefault="00284979" w:rsidP="007911F4">
      <w:pPr>
        <w:pStyle w:val="Heading1"/>
        <w:rPr>
          <w:rFonts w:eastAsia="Times New Roman"/>
        </w:rPr>
      </w:pPr>
      <w:r w:rsidRPr="007911F4">
        <w:rPr>
          <w:rStyle w:val="Heading2Char"/>
        </w:rPr>
        <w:t>Grant Number:</w:t>
      </w:r>
      <w:r>
        <w:rPr>
          <w:rFonts w:eastAsia="Times New Roman"/>
        </w:rPr>
        <w:t xml:space="preserve"> </w:t>
      </w:r>
      <w:r w:rsidRPr="00F8165A">
        <w:rPr>
          <w:rFonts w:eastAsia="Times New Roman"/>
          <w:noProof/>
        </w:rPr>
        <w:t>WV0154L3E011800</w:t>
      </w:r>
    </w:p>
    <w:p w14:paraId="4146DDF4" w14:textId="332F96FD"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Tax ID Number: </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550675036</w:t>
      </w:r>
    </w:p>
    <w:p w14:paraId="56BDB115" w14:textId="43C0262D"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DUNS Number:</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622802437</w:t>
      </w:r>
    </w:p>
    <w:p w14:paraId="463F4B7E"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p>
    <w:p w14:paraId="05400AF3"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sz w:val="24"/>
          <w:szCs w:val="24"/>
        </w:rPr>
        <w:t> </w:t>
      </w:r>
    </w:p>
    <w:p w14:paraId="04F0CE85"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2F674F" w14:textId="77777777" w:rsidR="00284979" w:rsidRPr="00C85276"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69B14DF"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7C7A51"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6D3DF6" w14:textId="3D856404" w:rsidR="00284979" w:rsidRPr="007911F4" w:rsidRDefault="00284979"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Cabell-Huntington Coalition for the Homeless, Inc.</w:t>
      </w:r>
      <w:r w:rsidRPr="00C85276">
        <w:rPr>
          <w:rFonts w:ascii="Times New Roman" w:eastAsia="Times New Roman" w:hAnsi="Times New Roman" w:cs="Times New Roman"/>
          <w:sz w:val="24"/>
          <w:szCs w:val="24"/>
        </w:rPr>
        <w:t>, (the Recipient).</w:t>
      </w:r>
    </w:p>
    <w:p w14:paraId="49EEB340"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5F7085"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6C8918"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D40AF9" w14:textId="1F88024B" w:rsidR="00284979" w:rsidRPr="007911F4" w:rsidRDefault="00284979"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7911F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WV0154L3E011800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B5E792"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6581A248"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7911F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3B809E"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C20CC8" w14:textId="3FCCB583"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7911F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713743"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61E0AE" w14:textId="77777777" w:rsidR="00284979" w:rsidRPr="005E79A2" w:rsidRDefault="00284979"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F536CC" w14:textId="77777777" w:rsidR="00284979" w:rsidRPr="005E79A2" w:rsidRDefault="00284979" w:rsidP="00EF4505">
      <w:pPr>
        <w:spacing w:after="0" w:line="240" w:lineRule="auto"/>
        <w:ind w:left="450"/>
        <w:textAlignment w:val="baseline"/>
        <w:rPr>
          <w:rFonts w:ascii="Segoe UI" w:eastAsia="Times New Roman" w:hAnsi="Segoe UI" w:cs="Segoe UI"/>
          <w:sz w:val="18"/>
          <w:szCs w:val="18"/>
        </w:rPr>
      </w:pPr>
    </w:p>
    <w:p w14:paraId="524403CE" w14:textId="77777777" w:rsidR="00284979" w:rsidRPr="005E79A2" w:rsidRDefault="00284979"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52CB8F"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57D8A3"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1E94B9"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3C36D5" w14:textId="77777777" w:rsidR="00284979" w:rsidRPr="005412B9" w:rsidRDefault="00284979"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103C25" w14:textId="77777777" w:rsidR="00284979" w:rsidRPr="005412B9" w:rsidRDefault="00284979" w:rsidP="00EF4505">
      <w:pPr>
        <w:spacing w:after="0" w:line="240" w:lineRule="auto"/>
        <w:ind w:left="450"/>
        <w:textAlignment w:val="baseline"/>
        <w:rPr>
          <w:rFonts w:ascii="Segoe UI" w:eastAsia="Times New Roman" w:hAnsi="Segoe UI" w:cs="Segoe UI"/>
          <w:sz w:val="18"/>
          <w:szCs w:val="18"/>
        </w:rPr>
      </w:pPr>
    </w:p>
    <w:p w14:paraId="60E02075" w14:textId="27847159" w:rsidR="00284979" w:rsidRPr="005412B9" w:rsidRDefault="00284979"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7911F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14A15E7"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36F9E3" w14:textId="77777777" w:rsidR="00284979" w:rsidRPr="00F206F1" w:rsidRDefault="00284979"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21D516E" w14:textId="77777777" w:rsidR="00284979" w:rsidRPr="00FD3F07" w:rsidRDefault="00284979"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9C9CC3D"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7DAD33EC"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8ADD6EC"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401B150B"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A0323D4"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15827E3E"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31DE86"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763297E3"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F9DE2C"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p>
    <w:p w14:paraId="45CCF774" w14:textId="77777777" w:rsidR="00284979" w:rsidRDefault="00284979"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7911F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3E0331" w14:textId="77777777" w:rsidR="00284979" w:rsidRPr="00D43891" w:rsidRDefault="00284979" w:rsidP="00EF4505">
      <w:pPr>
        <w:spacing w:after="0" w:line="240" w:lineRule="auto"/>
        <w:ind w:firstLine="360"/>
        <w:textAlignment w:val="baseline"/>
        <w:rPr>
          <w:rFonts w:ascii="Times New Roman" w:eastAsia="Times New Roman" w:hAnsi="Times New Roman" w:cs="Times New Roman"/>
          <w:i/>
          <w:iCs/>
          <w:sz w:val="24"/>
          <w:szCs w:val="24"/>
        </w:rPr>
      </w:pPr>
    </w:p>
    <w:p w14:paraId="5D0D57C6" w14:textId="0B4F1A8F"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WV0154L3E011800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ED3320" w14:textId="77777777"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CF378E"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84979" w:rsidRPr="00E46247" w14:paraId="65D0315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30FC3" w14:textId="77777777" w:rsidR="00284979" w:rsidRPr="00E46247" w:rsidRDefault="002849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1D0891F" w14:textId="33635D88"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296FEF"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8B7FF77"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979" w:rsidRPr="00E46247" w14:paraId="40CD683F"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0126B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A3784C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EEDFD57" w14:textId="0607F75D"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$33,500</w:t>
            </w:r>
          </w:p>
        </w:tc>
        <w:tc>
          <w:tcPr>
            <w:tcW w:w="960" w:type="dxa"/>
            <w:tcBorders>
              <w:top w:val="nil"/>
              <w:left w:val="nil"/>
              <w:bottom w:val="single" w:sz="4" w:space="0" w:color="auto"/>
              <w:right w:val="single" w:sz="4" w:space="0" w:color="auto"/>
            </w:tcBorders>
            <w:shd w:val="clear" w:color="auto" w:fill="auto"/>
            <w:noWrap/>
            <w:vAlign w:val="bottom"/>
            <w:hideMark/>
          </w:tcPr>
          <w:p w14:paraId="3B1CE92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28F1B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264C589"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251B4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193EC7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2E4BA74" w14:textId="7AA94CCD"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BD1A05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01569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A8295EB"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FB065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F2E1A5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6B4FEAE" w14:textId="4BF44025"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089B1DE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D7AFD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6E8B49D"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BE09A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B85F94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DB8106D"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5AE8F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A7E42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8E17E62"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65BBF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1E8867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07A47C2"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1FCBD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DC0CB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B5007E6"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BA59A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10D622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97A9ABA" w14:textId="744DA60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8EAC6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780B2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29DEBD6"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4BAF4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A906E3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1E12700"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A1D78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D56C0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B1B9386"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6D396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C40C56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BE263E7"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1F5A1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CF7DD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FB6DC8B"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F73D2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6F26B0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D0074D6"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58EFD4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98385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0FDFC8F"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37800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D37B44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D0D08DA"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19580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53E82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01D4B58"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CEAC0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5A962B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E3D5488"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1E0D30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0C837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A80EB6E"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E04F6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E52F39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F56D0A6"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8F5B8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B7212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0FD48BB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D4AF4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05437B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9EA3EE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A7CBC9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5C23C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D1BC464" w14:textId="77777777" w:rsidTr="007911F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00B4D5" w14:textId="77777777" w:rsidR="00284979" w:rsidRPr="00E46247" w:rsidRDefault="002849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E2648E9" w14:textId="77777777" w:rsidR="00284979" w:rsidRPr="00E46247" w:rsidRDefault="002849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DC80450"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D5A39AC"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9632F56"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979" w:rsidRPr="00E46247" w14:paraId="32DF5234" w14:textId="77777777" w:rsidTr="007911F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D4A1B7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F0CE76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D16D461"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FDE6547"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1E03F0B"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979" w:rsidRPr="00E46247" w14:paraId="3D8B57B5" w14:textId="77777777" w:rsidTr="007911F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15A20" w14:textId="77777777" w:rsidR="00284979" w:rsidRPr="00E46247" w:rsidRDefault="002849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DCB512B"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$33,500</w:t>
            </w:r>
          </w:p>
        </w:tc>
        <w:tc>
          <w:tcPr>
            <w:tcW w:w="960" w:type="dxa"/>
            <w:tcBorders>
              <w:top w:val="nil"/>
              <w:left w:val="nil"/>
              <w:bottom w:val="single" w:sz="4" w:space="0" w:color="auto"/>
              <w:right w:val="single" w:sz="4" w:space="0" w:color="auto"/>
            </w:tcBorders>
            <w:shd w:val="clear" w:color="auto" w:fill="auto"/>
            <w:noWrap/>
            <w:vAlign w:val="bottom"/>
            <w:hideMark/>
          </w:tcPr>
          <w:p w14:paraId="7BF5CCC3"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BD55A5"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$33,500</w:t>
            </w:r>
          </w:p>
        </w:tc>
      </w:tr>
    </w:tbl>
    <w:p w14:paraId="25B0A082"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p w14:paraId="040A6855" w14:textId="77777777" w:rsidR="00284979" w:rsidRPr="00F206F1" w:rsidRDefault="00284979"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E5134D6"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C64B2CF"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C8A77" w14:textId="77777777" w:rsidR="00284979" w:rsidRPr="003D061F" w:rsidRDefault="00284979"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C8B3D8"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17A863A7" w14:textId="77777777" w:rsidR="00284979" w:rsidRDefault="002849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03ACA6" w14:textId="77777777" w:rsidR="00284979" w:rsidRPr="005412B9" w:rsidRDefault="00284979"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0331DF"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9D227C"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0CD29"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0B56C5"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0C71E0"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39795B98"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B990D"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EB88D3"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ECDF4C"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523F158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29378D"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450AD2"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7CBCD1A8"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C42326"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85523A"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B06ACA"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1CFD9A8E"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481F04E4"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0B675B"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C0D040" w14:textId="77777777" w:rsidR="00284979" w:rsidRPr="007911F4" w:rsidRDefault="00284979"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Cabell-Huntington Coalition for the Homeless, Inc.</w:t>
      </w:r>
      <w:r w:rsidRPr="007911F4">
        <w:rPr>
          <w:rFonts w:ascii="Times New Roman" w:eastAsia="Times New Roman" w:hAnsi="Times New Roman" w:cs="Times New Roman"/>
          <w:b/>
          <w:bCs/>
          <w:sz w:val="24"/>
          <w:szCs w:val="24"/>
        </w:rPr>
        <w:t> </w:t>
      </w:r>
    </w:p>
    <w:p w14:paraId="780208CE"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18B3B6"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B2FDBF"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BD5DCF"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57C48FDF"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D05304"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0D78F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40E5DA78"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FAFF6A"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256CD5"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CD13BA" w14:textId="77777777" w:rsidR="00284979" w:rsidRDefault="00284979">
      <w:pPr>
        <w:sectPr w:rsidR="00284979" w:rsidSect="007911F4">
          <w:pgSz w:w="12240" w:h="15840"/>
          <w:pgMar w:top="1440" w:right="1440" w:bottom="1440" w:left="1440" w:header="720" w:footer="720" w:gutter="0"/>
          <w:pgNumType w:start="1"/>
          <w:cols w:space="720"/>
          <w:docGrid w:linePitch="360"/>
        </w:sectPr>
      </w:pPr>
    </w:p>
    <w:p w14:paraId="687A9312" w14:textId="3720F62A" w:rsidR="00284979" w:rsidRPr="007911F4" w:rsidRDefault="00284979" w:rsidP="007911F4">
      <w:pPr>
        <w:pStyle w:val="Heading1"/>
        <w:rPr>
          <w:rFonts w:eastAsia="Times New Roman"/>
        </w:rPr>
      </w:pPr>
      <w:r w:rsidRPr="007911F4">
        <w:rPr>
          <w:rStyle w:val="Heading2Char"/>
        </w:rPr>
        <w:t>Grant Number:</w:t>
      </w:r>
      <w:r>
        <w:rPr>
          <w:rFonts w:eastAsia="Times New Roman"/>
        </w:rPr>
        <w:t xml:space="preserve"> </w:t>
      </w:r>
      <w:r w:rsidRPr="00F8165A">
        <w:rPr>
          <w:rFonts w:eastAsia="Times New Roman"/>
          <w:noProof/>
        </w:rPr>
        <w:t>WV0155D3E011800</w:t>
      </w:r>
    </w:p>
    <w:p w14:paraId="416904D6" w14:textId="06906DF9"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Tax ID Number: </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550600287</w:t>
      </w:r>
    </w:p>
    <w:p w14:paraId="74EB63C6" w14:textId="6DD78C39"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b/>
          <w:bCs/>
          <w:sz w:val="24"/>
          <w:szCs w:val="24"/>
        </w:rPr>
        <w:t>DUNS Number:</w:t>
      </w:r>
      <w:r w:rsidRPr="007911F4">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969071836</w:t>
      </w:r>
    </w:p>
    <w:p w14:paraId="055FA190"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p>
    <w:p w14:paraId="40C5C3E4"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7911F4">
        <w:rPr>
          <w:rFonts w:ascii="Times New Roman" w:eastAsia="Times New Roman" w:hAnsi="Times New Roman" w:cs="Times New Roman"/>
          <w:sz w:val="24"/>
          <w:szCs w:val="24"/>
        </w:rPr>
        <w:t> </w:t>
      </w:r>
    </w:p>
    <w:p w14:paraId="7DF8CC9A"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CE3AC9" w14:textId="77777777" w:rsidR="00284979" w:rsidRPr="00C85276"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EB22131"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B0050E"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BEC307" w14:textId="012B4B57" w:rsidR="00284979" w:rsidRPr="007911F4" w:rsidRDefault="00284979"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Branches Domestic Violence Shelter</w:t>
      </w:r>
      <w:r w:rsidRPr="00C85276">
        <w:rPr>
          <w:rFonts w:ascii="Times New Roman" w:eastAsia="Times New Roman" w:hAnsi="Times New Roman" w:cs="Times New Roman"/>
          <w:sz w:val="24"/>
          <w:szCs w:val="24"/>
        </w:rPr>
        <w:t>, (the Recipient).</w:t>
      </w:r>
    </w:p>
    <w:p w14:paraId="224CAE53" w14:textId="77777777" w:rsidR="00284979" w:rsidRPr="007911F4" w:rsidRDefault="00284979"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C86444"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BB74CD" w14:textId="77777777" w:rsidR="00284979" w:rsidRPr="007911F4" w:rsidRDefault="00284979"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7C85C3" w14:textId="24F18BC7" w:rsidR="00284979" w:rsidRPr="007911F4" w:rsidRDefault="00284979"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7911F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WV0155D3E011800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244089"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3BCCB88A"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7911F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D047C5"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5E2EE7" w14:textId="618C1F24"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7911F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3A21B1" w14:textId="77777777" w:rsidR="00284979" w:rsidRPr="008E20BA" w:rsidRDefault="00284979"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2B71F8" w14:textId="77777777" w:rsidR="00284979" w:rsidRPr="005E79A2" w:rsidRDefault="00284979"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C01BCB" w14:textId="77777777" w:rsidR="00284979" w:rsidRPr="005E79A2" w:rsidRDefault="00284979" w:rsidP="00EF4505">
      <w:pPr>
        <w:spacing w:after="0" w:line="240" w:lineRule="auto"/>
        <w:ind w:left="450"/>
        <w:textAlignment w:val="baseline"/>
        <w:rPr>
          <w:rFonts w:ascii="Segoe UI" w:eastAsia="Times New Roman" w:hAnsi="Segoe UI" w:cs="Segoe UI"/>
          <w:sz w:val="18"/>
          <w:szCs w:val="18"/>
        </w:rPr>
      </w:pPr>
    </w:p>
    <w:p w14:paraId="2AF73FBF" w14:textId="77777777" w:rsidR="00284979" w:rsidRPr="005E79A2" w:rsidRDefault="00284979"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5545BF"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1958A"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B2B138"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455BE6" w14:textId="77777777" w:rsidR="00284979" w:rsidRPr="005412B9" w:rsidRDefault="00284979"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E38D5A" w14:textId="77777777" w:rsidR="00284979" w:rsidRPr="005412B9" w:rsidRDefault="00284979" w:rsidP="00EF4505">
      <w:pPr>
        <w:spacing w:after="0" w:line="240" w:lineRule="auto"/>
        <w:ind w:left="450"/>
        <w:textAlignment w:val="baseline"/>
        <w:rPr>
          <w:rFonts w:ascii="Segoe UI" w:eastAsia="Times New Roman" w:hAnsi="Segoe UI" w:cs="Segoe UI"/>
          <w:sz w:val="18"/>
          <w:szCs w:val="18"/>
        </w:rPr>
      </w:pPr>
    </w:p>
    <w:p w14:paraId="0FB286D9" w14:textId="7185B0A8" w:rsidR="00284979" w:rsidRPr="005412B9" w:rsidRDefault="00284979"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7911F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EEBDB71"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E6920" w14:textId="77777777" w:rsidR="00284979" w:rsidRPr="00F206F1" w:rsidRDefault="00284979"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023B9C1" w14:textId="77777777" w:rsidR="00284979" w:rsidRPr="00FD3F07" w:rsidRDefault="00284979"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59A05BE"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10DB21B1"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1A84AB5" w14:textId="77777777" w:rsidR="00284979" w:rsidRPr="00F206F1" w:rsidRDefault="00284979" w:rsidP="00EF4505">
      <w:pPr>
        <w:pStyle w:val="ListParagraph"/>
        <w:spacing w:after="0" w:line="240" w:lineRule="auto"/>
        <w:textAlignment w:val="baseline"/>
        <w:rPr>
          <w:rFonts w:ascii="Segoe UI" w:eastAsia="Times New Roman" w:hAnsi="Segoe UI" w:cs="Segoe UI"/>
          <w:sz w:val="18"/>
          <w:szCs w:val="18"/>
        </w:rPr>
      </w:pPr>
    </w:p>
    <w:p w14:paraId="7046DF90" w14:textId="77777777" w:rsidR="00284979" w:rsidRPr="00F206F1" w:rsidRDefault="00284979"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9FB8109" w14:textId="77777777" w:rsidR="00284979" w:rsidRPr="005412B9" w:rsidRDefault="00284979" w:rsidP="00EF4505">
      <w:pPr>
        <w:spacing w:after="0" w:line="240" w:lineRule="auto"/>
        <w:ind w:left="360"/>
        <w:textAlignment w:val="baseline"/>
        <w:rPr>
          <w:rFonts w:ascii="Segoe UI" w:eastAsia="Times New Roman" w:hAnsi="Segoe UI" w:cs="Segoe UI"/>
          <w:sz w:val="18"/>
          <w:szCs w:val="18"/>
        </w:rPr>
      </w:pPr>
    </w:p>
    <w:p w14:paraId="70921B7F" w14:textId="77777777" w:rsidR="00284979" w:rsidRPr="005412B9" w:rsidRDefault="00284979"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35C030"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191ABE64"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06CAB6" w14:textId="77777777" w:rsidR="00284979" w:rsidRPr="00F206F1" w:rsidRDefault="00284979" w:rsidP="00EF4505">
      <w:pPr>
        <w:spacing w:after="0" w:line="240" w:lineRule="auto"/>
        <w:textAlignment w:val="baseline"/>
        <w:rPr>
          <w:rFonts w:ascii="Times New Roman" w:eastAsia="Times New Roman" w:hAnsi="Times New Roman" w:cs="Times New Roman"/>
          <w:sz w:val="24"/>
          <w:szCs w:val="24"/>
        </w:rPr>
      </w:pPr>
    </w:p>
    <w:p w14:paraId="499B6D6D" w14:textId="77777777" w:rsidR="00284979" w:rsidRDefault="00284979"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7911F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C1C91C" w14:textId="77777777" w:rsidR="00284979" w:rsidRPr="00D43891" w:rsidRDefault="00284979" w:rsidP="00EF4505">
      <w:pPr>
        <w:spacing w:after="0" w:line="240" w:lineRule="auto"/>
        <w:ind w:firstLine="360"/>
        <w:textAlignment w:val="baseline"/>
        <w:rPr>
          <w:rFonts w:ascii="Times New Roman" w:eastAsia="Times New Roman" w:hAnsi="Times New Roman" w:cs="Times New Roman"/>
          <w:i/>
          <w:iCs/>
          <w:sz w:val="24"/>
          <w:szCs w:val="24"/>
        </w:rPr>
      </w:pPr>
    </w:p>
    <w:p w14:paraId="274D2132" w14:textId="2940C5DB"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WV0155D3E011800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FF55D4" w14:textId="77777777" w:rsidR="00284979" w:rsidRDefault="00284979"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8C779C"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284979" w:rsidRPr="00E46247" w14:paraId="2D3C670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59475" w14:textId="77777777" w:rsidR="00284979" w:rsidRPr="00E46247" w:rsidRDefault="002849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9AD1EDA" w14:textId="6E58F52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1855C93"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43D42E7" w14:textId="77777777" w:rsidR="00284979" w:rsidRPr="00E46247" w:rsidRDefault="002849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84979" w:rsidRPr="00E46247" w14:paraId="43945C55"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49E3A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AAEF1D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4803764" w14:textId="65C1C836"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D9F9D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519A2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2F30847"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A6F44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8F5577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729B271" w14:textId="562AA0F3"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AF921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8330C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1B3A7C7"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91584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2F5208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0EE5288" w14:textId="3C6D623E"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01E10F2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0E829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A7B9F90"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38697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333C55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42667C9"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6840F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903CD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654E426"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A5106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E734F5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8B82D46"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ADC0C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C87C4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6CFCD3A6"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C1414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DF2E2FD"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9FAF0B4" w14:textId="4B5EC7CE"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F11FB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5A0EF6"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7C6C9FB"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5070E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B073F0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009E0D6"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$84,948</w:t>
            </w:r>
          </w:p>
        </w:tc>
        <w:tc>
          <w:tcPr>
            <w:tcW w:w="960" w:type="dxa"/>
            <w:tcBorders>
              <w:top w:val="nil"/>
              <w:left w:val="nil"/>
              <w:bottom w:val="single" w:sz="4" w:space="0" w:color="auto"/>
              <w:right w:val="single" w:sz="4" w:space="0" w:color="auto"/>
            </w:tcBorders>
            <w:shd w:val="clear" w:color="auto" w:fill="auto"/>
            <w:noWrap/>
            <w:vAlign w:val="bottom"/>
            <w:hideMark/>
          </w:tcPr>
          <w:p w14:paraId="36033DC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667C9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97A8DFB"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3F783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DF32A7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4B04328"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$40,730</w:t>
            </w:r>
          </w:p>
        </w:tc>
        <w:tc>
          <w:tcPr>
            <w:tcW w:w="960" w:type="dxa"/>
            <w:tcBorders>
              <w:top w:val="nil"/>
              <w:left w:val="nil"/>
              <w:bottom w:val="single" w:sz="4" w:space="0" w:color="auto"/>
              <w:right w:val="single" w:sz="4" w:space="0" w:color="auto"/>
            </w:tcBorders>
            <w:shd w:val="clear" w:color="auto" w:fill="auto"/>
            <w:noWrap/>
            <w:vAlign w:val="bottom"/>
            <w:hideMark/>
          </w:tcPr>
          <w:p w14:paraId="290D5D8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C9D19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390E0F03"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A5C74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BD9CB39"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D5635E8"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F5EC3DA"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8C2902"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56F3D0B6"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62C56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73BB5B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8B626D5"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FCA9E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0F95D5"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13869777"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9AC92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722F038"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2669080"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C25783"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A434B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267189CA" w14:textId="77777777" w:rsidTr="007911F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6D5AF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746A30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BEA4DED"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BC6C97"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9EC17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4C886D4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BFD8C1"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6EB642B"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F6E896E"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E9B2990"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9642AC"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84979" w:rsidRPr="00E46247" w14:paraId="7FF56D85" w14:textId="77777777" w:rsidTr="007911F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D5A18D" w14:textId="77777777" w:rsidR="00284979" w:rsidRPr="00E46247" w:rsidRDefault="002849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6A366C1" w14:textId="77777777" w:rsidR="00284979" w:rsidRPr="00E46247" w:rsidRDefault="002849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5A9CD5B"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E3814B2"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87EB514"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84979" w:rsidRPr="00E46247" w14:paraId="41724059" w14:textId="77777777" w:rsidTr="007911F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5777C6F"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3ED5E34" w14:textId="77777777" w:rsidR="00284979" w:rsidRPr="00E46247" w:rsidRDefault="002849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443CD5A" w14:textId="77777777" w:rsidR="00284979" w:rsidRPr="00E46247" w:rsidRDefault="002849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829D514"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7E042E0"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84979" w:rsidRPr="00E46247" w14:paraId="147176F5" w14:textId="77777777" w:rsidTr="007911F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B8048" w14:textId="77777777" w:rsidR="00284979" w:rsidRPr="00E46247" w:rsidRDefault="002849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5151DDA"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$125,678</w:t>
            </w:r>
          </w:p>
        </w:tc>
        <w:tc>
          <w:tcPr>
            <w:tcW w:w="960" w:type="dxa"/>
            <w:tcBorders>
              <w:top w:val="nil"/>
              <w:left w:val="nil"/>
              <w:bottom w:val="single" w:sz="4" w:space="0" w:color="auto"/>
              <w:right w:val="single" w:sz="4" w:space="0" w:color="auto"/>
            </w:tcBorders>
            <w:shd w:val="clear" w:color="auto" w:fill="auto"/>
            <w:noWrap/>
            <w:vAlign w:val="bottom"/>
            <w:hideMark/>
          </w:tcPr>
          <w:p w14:paraId="262709EA"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B4280E" w14:textId="77777777" w:rsidR="00284979" w:rsidRPr="00E46247" w:rsidRDefault="00284979" w:rsidP="007911F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$125,678</w:t>
            </w:r>
          </w:p>
        </w:tc>
      </w:tr>
    </w:tbl>
    <w:p w14:paraId="5FED4E9F"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p>
    <w:p w14:paraId="2DEE1DC1" w14:textId="77777777" w:rsidR="00284979" w:rsidRPr="00F206F1" w:rsidRDefault="00284979"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7911F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2F82F7C" w14:textId="77777777" w:rsidR="00284979" w:rsidRDefault="00284979"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6426EA2"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D9AF45F" w14:textId="77777777" w:rsidR="00284979" w:rsidRPr="003D061F" w:rsidRDefault="00284979"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9DD135"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6D6F98EC" w14:textId="77777777" w:rsidR="00284979" w:rsidRDefault="002849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4A7830" w14:textId="77777777" w:rsidR="00284979" w:rsidRPr="005412B9" w:rsidRDefault="00284979"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F1BD5A"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9FF89"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CFC71"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FD5471"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9D4146"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4FDE0C8B"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422EA"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0C2C80"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13D488"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2BCD61CA"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2D49F2"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7A67EF"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0FF21D4F"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5B2AB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820E6A"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6FB5E0" w14:textId="77777777" w:rsidR="00284979" w:rsidRDefault="00284979" w:rsidP="00EF4505">
      <w:pPr>
        <w:spacing w:after="0" w:line="240" w:lineRule="auto"/>
        <w:textAlignment w:val="baseline"/>
        <w:rPr>
          <w:rFonts w:ascii="Times New Roman" w:eastAsia="Times New Roman" w:hAnsi="Times New Roman" w:cs="Times New Roman"/>
          <w:sz w:val="24"/>
          <w:szCs w:val="24"/>
        </w:rPr>
      </w:pPr>
    </w:p>
    <w:p w14:paraId="22A12327" w14:textId="77777777" w:rsidR="00284979" w:rsidRPr="005412B9" w:rsidRDefault="00284979" w:rsidP="00EF4505">
      <w:pPr>
        <w:spacing w:after="0" w:line="240" w:lineRule="auto"/>
        <w:textAlignment w:val="baseline"/>
        <w:rPr>
          <w:rFonts w:ascii="Segoe UI" w:eastAsia="Times New Roman" w:hAnsi="Segoe UI" w:cs="Segoe UI"/>
          <w:sz w:val="18"/>
          <w:szCs w:val="18"/>
        </w:rPr>
      </w:pPr>
    </w:p>
    <w:p w14:paraId="1ACE524E"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384A95"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FEAE45" w14:textId="77777777" w:rsidR="00284979" w:rsidRPr="007911F4" w:rsidRDefault="00284979"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Branches Domestic Violence Shelter</w:t>
      </w:r>
      <w:r w:rsidRPr="007911F4">
        <w:rPr>
          <w:rFonts w:ascii="Times New Roman" w:eastAsia="Times New Roman" w:hAnsi="Times New Roman" w:cs="Times New Roman"/>
          <w:b/>
          <w:bCs/>
          <w:sz w:val="24"/>
          <w:szCs w:val="24"/>
        </w:rPr>
        <w:t> </w:t>
      </w:r>
    </w:p>
    <w:p w14:paraId="507046FC"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01B0B"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FA6B9C"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FF07D3"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0EDC26C9"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C8ADAF" w14:textId="77777777" w:rsidR="00284979" w:rsidRDefault="00284979"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BBE30C"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p>
    <w:p w14:paraId="3A022059"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9FB9C4" w14:textId="77777777" w:rsidR="00284979" w:rsidRPr="005412B9" w:rsidRDefault="00284979"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A68053" w14:textId="77777777" w:rsidR="00284979" w:rsidRPr="005412B9" w:rsidRDefault="00284979"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5CE31" w14:textId="77777777" w:rsidR="00284979" w:rsidRDefault="00284979">
      <w:pPr>
        <w:sectPr w:rsidR="00284979" w:rsidSect="007911F4">
          <w:pgSz w:w="12240" w:h="15840"/>
          <w:pgMar w:top="1440" w:right="1440" w:bottom="1440" w:left="1440" w:header="720" w:footer="720" w:gutter="0"/>
          <w:pgNumType w:start="1"/>
          <w:cols w:space="720"/>
          <w:docGrid w:linePitch="360"/>
        </w:sectPr>
      </w:pPr>
    </w:p>
    <w:p w14:paraId="7413DFB3" w14:textId="77777777" w:rsidR="00284979" w:rsidRDefault="00284979"/>
    <w:sectPr w:rsidR="00284979" w:rsidSect="007911F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B6F36"/>
    <w:rsid w:val="001F733F"/>
    <w:rsid w:val="00232388"/>
    <w:rsid w:val="00261346"/>
    <w:rsid w:val="00284979"/>
    <w:rsid w:val="00291B59"/>
    <w:rsid w:val="002A21EB"/>
    <w:rsid w:val="002A6F2E"/>
    <w:rsid w:val="002E518A"/>
    <w:rsid w:val="002E5CAA"/>
    <w:rsid w:val="002F342F"/>
    <w:rsid w:val="00333428"/>
    <w:rsid w:val="003452C4"/>
    <w:rsid w:val="00352763"/>
    <w:rsid w:val="003665C1"/>
    <w:rsid w:val="00374A18"/>
    <w:rsid w:val="003A1585"/>
    <w:rsid w:val="003C78DE"/>
    <w:rsid w:val="003D061F"/>
    <w:rsid w:val="003F64C4"/>
    <w:rsid w:val="00436BDD"/>
    <w:rsid w:val="00480D4E"/>
    <w:rsid w:val="004E09B2"/>
    <w:rsid w:val="004F13B4"/>
    <w:rsid w:val="005162A9"/>
    <w:rsid w:val="005242EB"/>
    <w:rsid w:val="0052753F"/>
    <w:rsid w:val="005D4235"/>
    <w:rsid w:val="005E79A2"/>
    <w:rsid w:val="00612C39"/>
    <w:rsid w:val="00621702"/>
    <w:rsid w:val="00634357"/>
    <w:rsid w:val="00635261"/>
    <w:rsid w:val="006527D1"/>
    <w:rsid w:val="00656C92"/>
    <w:rsid w:val="006C0470"/>
    <w:rsid w:val="006C38F3"/>
    <w:rsid w:val="007205CF"/>
    <w:rsid w:val="00745484"/>
    <w:rsid w:val="00780950"/>
    <w:rsid w:val="007911F4"/>
    <w:rsid w:val="007D3947"/>
    <w:rsid w:val="008170A0"/>
    <w:rsid w:val="0082293F"/>
    <w:rsid w:val="00843E94"/>
    <w:rsid w:val="00854856"/>
    <w:rsid w:val="0087573D"/>
    <w:rsid w:val="008940AF"/>
    <w:rsid w:val="00896277"/>
    <w:rsid w:val="008A36C1"/>
    <w:rsid w:val="008B605C"/>
    <w:rsid w:val="008C606B"/>
    <w:rsid w:val="008E20BA"/>
    <w:rsid w:val="00936C4B"/>
    <w:rsid w:val="00946CA3"/>
    <w:rsid w:val="00970C1B"/>
    <w:rsid w:val="009F2052"/>
    <w:rsid w:val="00A13F03"/>
    <w:rsid w:val="00A735D6"/>
    <w:rsid w:val="00A90269"/>
    <w:rsid w:val="00AE1783"/>
    <w:rsid w:val="00AF05BE"/>
    <w:rsid w:val="00AF249B"/>
    <w:rsid w:val="00B10543"/>
    <w:rsid w:val="00B63D41"/>
    <w:rsid w:val="00B96562"/>
    <w:rsid w:val="00BB5DE7"/>
    <w:rsid w:val="00BD57F0"/>
    <w:rsid w:val="00BE2486"/>
    <w:rsid w:val="00BE59CE"/>
    <w:rsid w:val="00C161C0"/>
    <w:rsid w:val="00C41DAE"/>
    <w:rsid w:val="00C5345E"/>
    <w:rsid w:val="00C63FFE"/>
    <w:rsid w:val="00C85276"/>
    <w:rsid w:val="00C97C40"/>
    <w:rsid w:val="00CE4178"/>
    <w:rsid w:val="00D005AF"/>
    <w:rsid w:val="00D11BB2"/>
    <w:rsid w:val="00D11EDB"/>
    <w:rsid w:val="00D16B84"/>
    <w:rsid w:val="00D43891"/>
    <w:rsid w:val="00D4583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5ED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13C4262-F523-4DAE-BA65-B51D95F1B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(002).dotm</Template>
  <TotalTime>2</TotalTime>
  <Pages>80</Pages>
  <Words>14823</Words>
  <Characters>84495</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Laurilliard, Rachael</cp:lastModifiedBy>
  <cp:revision>2</cp:revision>
  <dcterms:created xsi:type="dcterms:W3CDTF">2020-04-12T21:14:00Z</dcterms:created>
  <dcterms:modified xsi:type="dcterms:W3CDTF">2020-04-15T17:52:00Z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