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81FD" w14:textId="5535BE06" w:rsidR="00711C0D" w:rsidRPr="00E31052" w:rsidRDefault="00711C0D" w:rsidP="00E31052">
      <w:pPr>
        <w:pStyle w:val="Heading1"/>
        <w:rPr>
          <w:rFonts w:eastAsia="Times New Roman"/>
        </w:rPr>
      </w:pPr>
      <w:bookmarkStart w:id="0" w:name="_GoBack"/>
      <w:bookmarkEnd w:id="0"/>
      <w:r w:rsidRPr="00E31052">
        <w:rPr>
          <w:rStyle w:val="Heading2Char"/>
        </w:rPr>
        <w:t>Grant Number:</w:t>
      </w:r>
      <w:r>
        <w:rPr>
          <w:rFonts w:eastAsia="Times New Roman"/>
        </w:rPr>
        <w:t xml:space="preserve"> </w:t>
      </w:r>
      <w:r w:rsidRPr="00F8165A">
        <w:rPr>
          <w:rFonts w:eastAsia="Times New Roman"/>
          <w:noProof/>
        </w:rPr>
        <w:t>WV0003L3E001811</w:t>
      </w:r>
    </w:p>
    <w:p w14:paraId="773CA012" w14:textId="09C7DBC0"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b/>
          <w:bCs/>
          <w:sz w:val="24"/>
          <w:szCs w:val="24"/>
        </w:rPr>
        <w:t>Tax ID Number: </w:t>
      </w:r>
      <w:r w:rsidRPr="00E31052">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550670538</w:t>
      </w:r>
    </w:p>
    <w:p w14:paraId="6BD5D895" w14:textId="534619FC"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b/>
          <w:bCs/>
          <w:sz w:val="24"/>
          <w:szCs w:val="24"/>
        </w:rPr>
        <w:t>DUNS Number:</w:t>
      </w:r>
      <w:r w:rsidRPr="00E31052">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830284493</w:t>
      </w:r>
    </w:p>
    <w:p w14:paraId="05E2CAB0"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p>
    <w:p w14:paraId="68866D78"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sz w:val="24"/>
          <w:szCs w:val="24"/>
        </w:rPr>
        <w:t> </w:t>
      </w:r>
    </w:p>
    <w:p w14:paraId="082282E4"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0426B1" w14:textId="77777777" w:rsidR="00711C0D" w:rsidRPr="00C85276"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D4D212D"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EA320"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4CC0F" w14:textId="435FAC18" w:rsidR="00711C0D" w:rsidRPr="00E31052" w:rsidRDefault="00711C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Greater Wheeling Coalition for the Homeless</w:t>
      </w:r>
      <w:r w:rsidRPr="00C85276">
        <w:rPr>
          <w:rFonts w:ascii="Times New Roman" w:eastAsia="Times New Roman" w:hAnsi="Times New Roman" w:cs="Times New Roman"/>
          <w:sz w:val="24"/>
          <w:szCs w:val="24"/>
        </w:rPr>
        <w:t>, (the Recipient).</w:t>
      </w:r>
    </w:p>
    <w:p w14:paraId="21D50F3A"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B5EB42"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0EE585"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7EF0A" w14:textId="1E46F176" w:rsidR="00711C0D" w:rsidRPr="00E31052" w:rsidRDefault="00711C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E31052">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WV0003L3E001811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EA36AA" w14:textId="77777777" w:rsidR="00711C0D" w:rsidRPr="005412B9" w:rsidRDefault="00711C0D" w:rsidP="00EF4505">
      <w:pPr>
        <w:spacing w:after="0" w:line="240" w:lineRule="auto"/>
        <w:ind w:left="360"/>
        <w:textAlignment w:val="baseline"/>
        <w:rPr>
          <w:rFonts w:ascii="Segoe UI" w:eastAsia="Times New Roman" w:hAnsi="Segoe UI" w:cs="Segoe UI"/>
          <w:sz w:val="18"/>
          <w:szCs w:val="18"/>
        </w:rPr>
      </w:pPr>
    </w:p>
    <w:p w14:paraId="1A3FDE0B"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31052">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360E03"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C43D89" w14:textId="22A9F291"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31052">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9B6AB"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618860" w14:textId="77777777" w:rsidR="00711C0D" w:rsidRPr="005E79A2" w:rsidRDefault="00711C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B9A4F0" w14:textId="77777777" w:rsidR="00711C0D" w:rsidRPr="005E79A2" w:rsidRDefault="00711C0D" w:rsidP="00EF4505">
      <w:pPr>
        <w:spacing w:after="0" w:line="240" w:lineRule="auto"/>
        <w:ind w:left="450"/>
        <w:textAlignment w:val="baseline"/>
        <w:rPr>
          <w:rFonts w:ascii="Segoe UI" w:eastAsia="Times New Roman" w:hAnsi="Segoe UI" w:cs="Segoe UI"/>
          <w:sz w:val="18"/>
          <w:szCs w:val="18"/>
        </w:rPr>
      </w:pPr>
    </w:p>
    <w:p w14:paraId="12F971C4" w14:textId="77777777" w:rsidR="00711C0D" w:rsidRPr="005E79A2" w:rsidRDefault="00711C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8E393C"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65BC9"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6BEF35"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49F25" w14:textId="77777777" w:rsidR="00711C0D" w:rsidRPr="005412B9" w:rsidRDefault="00711C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A0E95" w14:textId="77777777" w:rsidR="00711C0D" w:rsidRPr="005412B9" w:rsidRDefault="00711C0D" w:rsidP="00EF4505">
      <w:pPr>
        <w:spacing w:after="0" w:line="240" w:lineRule="auto"/>
        <w:ind w:left="450"/>
        <w:textAlignment w:val="baseline"/>
        <w:rPr>
          <w:rFonts w:ascii="Segoe UI" w:eastAsia="Times New Roman" w:hAnsi="Segoe UI" w:cs="Segoe UI"/>
          <w:sz w:val="18"/>
          <w:szCs w:val="18"/>
        </w:rPr>
      </w:pPr>
    </w:p>
    <w:p w14:paraId="74AE302F" w14:textId="1AFE45C7" w:rsidR="00711C0D" w:rsidRPr="005412B9" w:rsidRDefault="00711C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31052">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97B74E8"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0CF9B" w14:textId="77777777" w:rsidR="00711C0D" w:rsidRPr="00F206F1" w:rsidRDefault="00711C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6959A9" w14:textId="77777777" w:rsidR="00711C0D" w:rsidRPr="00FD3F07" w:rsidRDefault="00711C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1A14EAF" w14:textId="77777777" w:rsidR="00711C0D" w:rsidRPr="00F206F1" w:rsidRDefault="00711C0D" w:rsidP="00EF4505">
      <w:pPr>
        <w:pStyle w:val="ListParagraph"/>
        <w:spacing w:after="0" w:line="240" w:lineRule="auto"/>
        <w:textAlignment w:val="baseline"/>
        <w:rPr>
          <w:rFonts w:ascii="Segoe UI" w:eastAsia="Times New Roman" w:hAnsi="Segoe UI" w:cs="Segoe UI"/>
          <w:sz w:val="18"/>
          <w:szCs w:val="18"/>
        </w:rPr>
      </w:pPr>
    </w:p>
    <w:p w14:paraId="64546272" w14:textId="77777777" w:rsidR="00711C0D" w:rsidRPr="00F206F1" w:rsidRDefault="00711C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45190AD" w14:textId="77777777" w:rsidR="00711C0D" w:rsidRPr="00F206F1" w:rsidRDefault="00711C0D" w:rsidP="00EF4505">
      <w:pPr>
        <w:pStyle w:val="ListParagraph"/>
        <w:spacing w:after="0" w:line="240" w:lineRule="auto"/>
        <w:textAlignment w:val="baseline"/>
        <w:rPr>
          <w:rFonts w:ascii="Segoe UI" w:eastAsia="Times New Roman" w:hAnsi="Segoe UI" w:cs="Segoe UI"/>
          <w:sz w:val="18"/>
          <w:szCs w:val="18"/>
        </w:rPr>
      </w:pPr>
    </w:p>
    <w:p w14:paraId="1827E77C" w14:textId="77777777" w:rsidR="00711C0D" w:rsidRPr="00F206F1" w:rsidRDefault="00711C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DE84116" w14:textId="77777777" w:rsidR="00711C0D" w:rsidRPr="005412B9" w:rsidRDefault="00711C0D" w:rsidP="00EF4505">
      <w:pPr>
        <w:spacing w:after="0" w:line="240" w:lineRule="auto"/>
        <w:ind w:left="360"/>
        <w:textAlignment w:val="baseline"/>
        <w:rPr>
          <w:rFonts w:ascii="Segoe UI" w:eastAsia="Times New Roman" w:hAnsi="Segoe UI" w:cs="Segoe UI"/>
          <w:sz w:val="18"/>
          <w:szCs w:val="18"/>
        </w:rPr>
      </w:pPr>
    </w:p>
    <w:p w14:paraId="6215B5F1"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F1CD4B"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585DA1EB" w14:textId="77777777" w:rsidR="00711C0D" w:rsidRPr="00F206F1" w:rsidRDefault="00711C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198EF6" w14:textId="77777777" w:rsidR="00711C0D" w:rsidRPr="00F206F1" w:rsidRDefault="00711C0D" w:rsidP="00EF4505">
      <w:pPr>
        <w:spacing w:after="0" w:line="240" w:lineRule="auto"/>
        <w:textAlignment w:val="baseline"/>
        <w:rPr>
          <w:rFonts w:ascii="Times New Roman" w:eastAsia="Times New Roman" w:hAnsi="Times New Roman" w:cs="Times New Roman"/>
          <w:sz w:val="24"/>
          <w:szCs w:val="24"/>
        </w:rPr>
      </w:pPr>
    </w:p>
    <w:p w14:paraId="3E8E3DFF" w14:textId="77777777" w:rsidR="00711C0D" w:rsidRDefault="00711C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31052">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ED362D" w14:textId="77777777" w:rsidR="00711C0D" w:rsidRPr="00D43891" w:rsidRDefault="00711C0D" w:rsidP="00EF4505">
      <w:pPr>
        <w:spacing w:after="0" w:line="240" w:lineRule="auto"/>
        <w:ind w:firstLine="360"/>
        <w:textAlignment w:val="baseline"/>
        <w:rPr>
          <w:rFonts w:ascii="Times New Roman" w:eastAsia="Times New Roman" w:hAnsi="Times New Roman" w:cs="Times New Roman"/>
          <w:i/>
          <w:iCs/>
          <w:sz w:val="24"/>
          <w:szCs w:val="24"/>
        </w:rPr>
      </w:pPr>
    </w:p>
    <w:p w14:paraId="344454AF" w14:textId="46172E7B" w:rsidR="00711C0D" w:rsidRDefault="00711C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WV0003L3E001811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718CA0" w14:textId="77777777" w:rsidR="00711C0D" w:rsidRDefault="00711C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2CA1CD"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11C0D" w:rsidRPr="00E46247" w14:paraId="47A32B8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820D9" w14:textId="77777777" w:rsidR="00711C0D" w:rsidRPr="00E46247" w:rsidRDefault="00711C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20E38C" w14:textId="120F2414"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C64CFA" w14:textId="77777777"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683C180" w14:textId="77777777"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1C0D" w:rsidRPr="00E46247" w14:paraId="5B05AA8F"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CAE18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73B6E1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DFBEF22" w14:textId="69E7CB16"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119F5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1B1BC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6A60D056"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6D272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D84295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233839E" w14:textId="7C670832"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4D0C0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D35B4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42280F9E"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2559A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6EDDA9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DE710FF" w14:textId="17B25403"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83C72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7BE5B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024797B"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EC097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B334D9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A340793"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135FF4"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54ED6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EA0F092"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55678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172A6C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675D5C0"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95E0F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E4691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423CBCB5"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3A00F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F44854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2B91A48" w14:textId="2F4DB5A8"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3205C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15C53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6DD155C2"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2035C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1BC252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9EB224A"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8F3CC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1BDBE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23741B24"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D3EFE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7A8726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43A87D4"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$126,796</w:t>
            </w:r>
          </w:p>
        </w:tc>
        <w:tc>
          <w:tcPr>
            <w:tcW w:w="960" w:type="dxa"/>
            <w:tcBorders>
              <w:top w:val="nil"/>
              <w:left w:val="nil"/>
              <w:bottom w:val="single" w:sz="4" w:space="0" w:color="auto"/>
              <w:right w:val="single" w:sz="4" w:space="0" w:color="auto"/>
            </w:tcBorders>
            <w:shd w:val="clear" w:color="auto" w:fill="auto"/>
            <w:noWrap/>
            <w:vAlign w:val="bottom"/>
            <w:hideMark/>
          </w:tcPr>
          <w:p w14:paraId="1479ADC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0B818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AE3EC82"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41EF6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48AD6A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D5A9FE2"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B496A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04D17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6405137A"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F53F3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F873B4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1F92CBE"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F363FB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37A01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26448241"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924F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C9BAB9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B127880"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w:t>
            </w:r>
          </w:p>
        </w:tc>
        <w:tc>
          <w:tcPr>
            <w:tcW w:w="960" w:type="dxa"/>
            <w:tcBorders>
              <w:top w:val="nil"/>
              <w:left w:val="nil"/>
              <w:bottom w:val="single" w:sz="4" w:space="0" w:color="auto"/>
              <w:right w:val="single" w:sz="4" w:space="0" w:color="auto"/>
            </w:tcBorders>
            <w:shd w:val="clear" w:color="auto" w:fill="auto"/>
            <w:noWrap/>
            <w:vAlign w:val="bottom"/>
            <w:hideMark/>
          </w:tcPr>
          <w:p w14:paraId="1EA5ACA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DC661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64039FB"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45B68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6792F3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162634"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C47A1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8BF4E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F44136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D451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751A88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2BB1D0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559B8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3BE81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09C511F4" w14:textId="77777777" w:rsidTr="00E31052">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9F850" w14:textId="77777777" w:rsidR="00711C0D" w:rsidRPr="00E46247" w:rsidRDefault="00711C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0A80C6D" w14:textId="77777777" w:rsidR="00711C0D" w:rsidRPr="00E46247" w:rsidRDefault="00711C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9F172B5" w14:textId="77777777" w:rsidR="00711C0D" w:rsidRPr="00E46247" w:rsidRDefault="00711C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ECA8409"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3837E4"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1C0D" w:rsidRPr="00E46247" w14:paraId="176915A3" w14:textId="77777777" w:rsidTr="00E31052">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4E753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4F4767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171436A" w14:textId="77777777" w:rsidR="00711C0D" w:rsidRPr="00E46247" w:rsidRDefault="00711C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341C58"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72FFF7C"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1C0D" w:rsidRPr="00E46247" w14:paraId="182800F0" w14:textId="77777777" w:rsidTr="00E31052">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C823" w14:textId="77777777" w:rsidR="00711C0D" w:rsidRPr="00E46247" w:rsidRDefault="00711C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C5DA9DA"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$135,796</w:t>
            </w:r>
          </w:p>
        </w:tc>
        <w:tc>
          <w:tcPr>
            <w:tcW w:w="960" w:type="dxa"/>
            <w:tcBorders>
              <w:top w:val="nil"/>
              <w:left w:val="nil"/>
              <w:bottom w:val="single" w:sz="4" w:space="0" w:color="auto"/>
              <w:right w:val="single" w:sz="4" w:space="0" w:color="auto"/>
            </w:tcBorders>
            <w:shd w:val="clear" w:color="auto" w:fill="auto"/>
            <w:noWrap/>
            <w:vAlign w:val="bottom"/>
            <w:hideMark/>
          </w:tcPr>
          <w:p w14:paraId="5049E071"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343D7F"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$135,796</w:t>
            </w:r>
          </w:p>
        </w:tc>
      </w:tr>
    </w:tbl>
    <w:p w14:paraId="51B8BBD2"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p>
    <w:p w14:paraId="370A4FD1" w14:textId="77777777" w:rsidR="00711C0D" w:rsidRPr="00F206F1" w:rsidRDefault="00711C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A4C750"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97F1F5B"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CE2B0FD" w14:textId="77777777" w:rsidR="00711C0D" w:rsidRPr="003D061F" w:rsidRDefault="00711C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ACA5F7"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6D67B637" w14:textId="77777777" w:rsidR="00711C0D" w:rsidRDefault="00711C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C652BE" w14:textId="77777777" w:rsidR="00711C0D" w:rsidRPr="005412B9" w:rsidRDefault="00711C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61191D"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D626B"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5B0DD"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DEC9DA"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F2998C" w14:textId="77777777" w:rsidR="00711C0D" w:rsidRPr="005412B9" w:rsidRDefault="00711C0D" w:rsidP="00EF4505">
      <w:pPr>
        <w:spacing w:after="0" w:line="240" w:lineRule="auto"/>
        <w:textAlignment w:val="baseline"/>
        <w:rPr>
          <w:rFonts w:ascii="Segoe UI" w:eastAsia="Times New Roman" w:hAnsi="Segoe UI" w:cs="Segoe UI"/>
          <w:sz w:val="18"/>
          <w:szCs w:val="18"/>
        </w:rPr>
      </w:pPr>
    </w:p>
    <w:p w14:paraId="72F95251"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7F20C" w14:textId="77777777" w:rsidR="00711C0D" w:rsidRPr="005412B9" w:rsidRDefault="00711C0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6DA3AE"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2D2492"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77E0F77C"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35965"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092939"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487F25A8"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46F7A"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C5862C"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B8FA36"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3763B43F" w14:textId="77777777" w:rsidR="00711C0D" w:rsidRPr="005412B9" w:rsidRDefault="00711C0D" w:rsidP="00EF4505">
      <w:pPr>
        <w:spacing w:after="0" w:line="240" w:lineRule="auto"/>
        <w:textAlignment w:val="baseline"/>
        <w:rPr>
          <w:rFonts w:ascii="Segoe UI" w:eastAsia="Times New Roman" w:hAnsi="Segoe UI" w:cs="Segoe UI"/>
          <w:sz w:val="18"/>
          <w:szCs w:val="18"/>
        </w:rPr>
      </w:pPr>
    </w:p>
    <w:p w14:paraId="0706B6EF"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A4A91F"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C8118E" w14:textId="77777777" w:rsidR="00711C0D" w:rsidRPr="00E31052" w:rsidRDefault="00711C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Greater Wheeling Coalition for the Homeless</w:t>
      </w:r>
      <w:r w:rsidRPr="00E31052">
        <w:rPr>
          <w:rFonts w:ascii="Times New Roman" w:eastAsia="Times New Roman" w:hAnsi="Times New Roman" w:cs="Times New Roman"/>
          <w:b/>
          <w:bCs/>
          <w:sz w:val="24"/>
          <w:szCs w:val="24"/>
        </w:rPr>
        <w:t> </w:t>
      </w:r>
    </w:p>
    <w:p w14:paraId="3E565924"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68AC7" w14:textId="77777777" w:rsidR="00711C0D" w:rsidRPr="005412B9" w:rsidRDefault="00711C0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26BFD2"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99B8BA"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2E507E74"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FFB89"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3196FA"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3279D75A"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76C11"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098FE2"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1A46C" w14:textId="77777777" w:rsidR="00711C0D" w:rsidRDefault="00711C0D">
      <w:pPr>
        <w:sectPr w:rsidR="00711C0D" w:rsidSect="00E31052">
          <w:pgSz w:w="12240" w:h="15840"/>
          <w:pgMar w:top="1440" w:right="1440" w:bottom="1440" w:left="1440" w:header="720" w:footer="720" w:gutter="0"/>
          <w:pgNumType w:start="1"/>
          <w:cols w:space="720"/>
          <w:docGrid w:linePitch="360"/>
        </w:sectPr>
      </w:pPr>
    </w:p>
    <w:p w14:paraId="5A6D9C79" w14:textId="4AA4060D" w:rsidR="00711C0D" w:rsidRPr="00E31052" w:rsidRDefault="00711C0D" w:rsidP="00E31052">
      <w:pPr>
        <w:pStyle w:val="Heading1"/>
        <w:rPr>
          <w:rFonts w:eastAsia="Times New Roman"/>
        </w:rPr>
      </w:pPr>
      <w:r w:rsidRPr="00E31052">
        <w:rPr>
          <w:rStyle w:val="Heading2Char"/>
        </w:rPr>
        <w:lastRenderedPageBreak/>
        <w:t>Grant Number:</w:t>
      </w:r>
      <w:r>
        <w:rPr>
          <w:rFonts w:eastAsia="Times New Roman"/>
        </w:rPr>
        <w:t xml:space="preserve"> </w:t>
      </w:r>
      <w:r w:rsidRPr="00F8165A">
        <w:rPr>
          <w:rFonts w:eastAsia="Times New Roman"/>
          <w:noProof/>
        </w:rPr>
        <w:t>WV0004L3E001811</w:t>
      </w:r>
    </w:p>
    <w:p w14:paraId="3A18B49C" w14:textId="1188F8C4"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b/>
          <w:bCs/>
          <w:sz w:val="24"/>
          <w:szCs w:val="24"/>
        </w:rPr>
        <w:t>Tax ID Number: </w:t>
      </w:r>
      <w:r w:rsidRPr="00E31052">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550670538</w:t>
      </w:r>
    </w:p>
    <w:p w14:paraId="60D598AA" w14:textId="4EBC3B16"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b/>
          <w:bCs/>
          <w:sz w:val="24"/>
          <w:szCs w:val="24"/>
        </w:rPr>
        <w:t>DUNS Number:</w:t>
      </w:r>
      <w:r w:rsidRPr="00E31052">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830284493</w:t>
      </w:r>
    </w:p>
    <w:p w14:paraId="7D4EA358"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p>
    <w:p w14:paraId="4CDD7542"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sz w:val="24"/>
          <w:szCs w:val="24"/>
        </w:rPr>
        <w:t> </w:t>
      </w:r>
    </w:p>
    <w:p w14:paraId="66E83C6A"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62ADBC" w14:textId="77777777" w:rsidR="00711C0D" w:rsidRPr="00C85276"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2AFEF78"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2B744"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BDA264" w14:textId="2633AA90" w:rsidR="00711C0D" w:rsidRPr="00E31052" w:rsidRDefault="00711C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Greater Wheeling Coalition for the Homeless</w:t>
      </w:r>
      <w:r w:rsidRPr="00C85276">
        <w:rPr>
          <w:rFonts w:ascii="Times New Roman" w:eastAsia="Times New Roman" w:hAnsi="Times New Roman" w:cs="Times New Roman"/>
          <w:sz w:val="24"/>
          <w:szCs w:val="24"/>
        </w:rPr>
        <w:t>, (the Recipient).</w:t>
      </w:r>
    </w:p>
    <w:p w14:paraId="550BA560"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445EB"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8B0D60"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D273D" w14:textId="07B738DB" w:rsidR="00711C0D" w:rsidRPr="00E31052" w:rsidRDefault="00711C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E31052">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WV0004L3E001811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2749AB" w14:textId="77777777" w:rsidR="00711C0D" w:rsidRPr="005412B9" w:rsidRDefault="00711C0D" w:rsidP="00EF4505">
      <w:pPr>
        <w:spacing w:after="0" w:line="240" w:lineRule="auto"/>
        <w:ind w:left="360"/>
        <w:textAlignment w:val="baseline"/>
        <w:rPr>
          <w:rFonts w:ascii="Segoe UI" w:eastAsia="Times New Roman" w:hAnsi="Segoe UI" w:cs="Segoe UI"/>
          <w:sz w:val="18"/>
          <w:szCs w:val="18"/>
        </w:rPr>
      </w:pPr>
    </w:p>
    <w:p w14:paraId="1D41FE5D"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31052">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C7F614"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380AE6" w14:textId="1B0CDD09"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31052">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06E4C9"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83B495" w14:textId="77777777" w:rsidR="00711C0D" w:rsidRPr="005E79A2" w:rsidRDefault="00711C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B38F7E" w14:textId="77777777" w:rsidR="00711C0D" w:rsidRPr="005E79A2" w:rsidRDefault="00711C0D" w:rsidP="00EF4505">
      <w:pPr>
        <w:spacing w:after="0" w:line="240" w:lineRule="auto"/>
        <w:ind w:left="450"/>
        <w:textAlignment w:val="baseline"/>
        <w:rPr>
          <w:rFonts w:ascii="Segoe UI" w:eastAsia="Times New Roman" w:hAnsi="Segoe UI" w:cs="Segoe UI"/>
          <w:sz w:val="18"/>
          <w:szCs w:val="18"/>
        </w:rPr>
      </w:pPr>
    </w:p>
    <w:p w14:paraId="4B94CD08" w14:textId="77777777" w:rsidR="00711C0D" w:rsidRPr="005E79A2" w:rsidRDefault="00711C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8A9A34"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A7EC1"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ED7EFD"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D97B1" w14:textId="77777777" w:rsidR="00711C0D" w:rsidRPr="005412B9" w:rsidRDefault="00711C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210471" w14:textId="77777777" w:rsidR="00711C0D" w:rsidRPr="005412B9" w:rsidRDefault="00711C0D" w:rsidP="00EF4505">
      <w:pPr>
        <w:spacing w:after="0" w:line="240" w:lineRule="auto"/>
        <w:ind w:left="450"/>
        <w:textAlignment w:val="baseline"/>
        <w:rPr>
          <w:rFonts w:ascii="Segoe UI" w:eastAsia="Times New Roman" w:hAnsi="Segoe UI" w:cs="Segoe UI"/>
          <w:sz w:val="18"/>
          <w:szCs w:val="18"/>
        </w:rPr>
      </w:pPr>
    </w:p>
    <w:p w14:paraId="61B44428" w14:textId="32486EB3" w:rsidR="00711C0D" w:rsidRPr="005412B9" w:rsidRDefault="00711C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31052">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BA79BF4"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6CF49" w14:textId="77777777" w:rsidR="00711C0D" w:rsidRPr="00F206F1" w:rsidRDefault="00711C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1AEFB9" w14:textId="77777777" w:rsidR="00711C0D" w:rsidRPr="00FD3F07" w:rsidRDefault="00711C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A6B5BA1" w14:textId="77777777" w:rsidR="00711C0D" w:rsidRPr="00F206F1" w:rsidRDefault="00711C0D" w:rsidP="00EF4505">
      <w:pPr>
        <w:pStyle w:val="ListParagraph"/>
        <w:spacing w:after="0" w:line="240" w:lineRule="auto"/>
        <w:textAlignment w:val="baseline"/>
        <w:rPr>
          <w:rFonts w:ascii="Segoe UI" w:eastAsia="Times New Roman" w:hAnsi="Segoe UI" w:cs="Segoe UI"/>
          <w:sz w:val="18"/>
          <w:szCs w:val="18"/>
        </w:rPr>
      </w:pPr>
    </w:p>
    <w:p w14:paraId="63A71E01" w14:textId="77777777" w:rsidR="00711C0D" w:rsidRPr="00F206F1" w:rsidRDefault="00711C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37097F" w14:textId="77777777" w:rsidR="00711C0D" w:rsidRPr="00F206F1" w:rsidRDefault="00711C0D" w:rsidP="00EF4505">
      <w:pPr>
        <w:pStyle w:val="ListParagraph"/>
        <w:spacing w:after="0" w:line="240" w:lineRule="auto"/>
        <w:textAlignment w:val="baseline"/>
        <w:rPr>
          <w:rFonts w:ascii="Segoe UI" w:eastAsia="Times New Roman" w:hAnsi="Segoe UI" w:cs="Segoe UI"/>
          <w:sz w:val="18"/>
          <w:szCs w:val="18"/>
        </w:rPr>
      </w:pPr>
    </w:p>
    <w:p w14:paraId="63740DA6" w14:textId="77777777" w:rsidR="00711C0D" w:rsidRPr="00F206F1" w:rsidRDefault="00711C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63C8234" w14:textId="77777777" w:rsidR="00711C0D" w:rsidRPr="005412B9" w:rsidRDefault="00711C0D" w:rsidP="00EF4505">
      <w:pPr>
        <w:spacing w:after="0" w:line="240" w:lineRule="auto"/>
        <w:ind w:left="360"/>
        <w:textAlignment w:val="baseline"/>
        <w:rPr>
          <w:rFonts w:ascii="Segoe UI" w:eastAsia="Times New Roman" w:hAnsi="Segoe UI" w:cs="Segoe UI"/>
          <w:sz w:val="18"/>
          <w:szCs w:val="18"/>
        </w:rPr>
      </w:pPr>
    </w:p>
    <w:p w14:paraId="0A5BEA1F"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316A07"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19BD3BF4" w14:textId="77777777" w:rsidR="00711C0D" w:rsidRPr="00F206F1" w:rsidRDefault="00711C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B1B5F8" w14:textId="77777777" w:rsidR="00711C0D" w:rsidRPr="00F206F1" w:rsidRDefault="00711C0D" w:rsidP="00EF4505">
      <w:pPr>
        <w:spacing w:after="0" w:line="240" w:lineRule="auto"/>
        <w:textAlignment w:val="baseline"/>
        <w:rPr>
          <w:rFonts w:ascii="Times New Roman" w:eastAsia="Times New Roman" w:hAnsi="Times New Roman" w:cs="Times New Roman"/>
          <w:sz w:val="24"/>
          <w:szCs w:val="24"/>
        </w:rPr>
      </w:pPr>
    </w:p>
    <w:p w14:paraId="3B9EA9A9" w14:textId="77777777" w:rsidR="00711C0D" w:rsidRDefault="00711C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31052">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DF8592" w14:textId="77777777" w:rsidR="00711C0D" w:rsidRPr="00D43891" w:rsidRDefault="00711C0D" w:rsidP="00EF4505">
      <w:pPr>
        <w:spacing w:after="0" w:line="240" w:lineRule="auto"/>
        <w:ind w:firstLine="360"/>
        <w:textAlignment w:val="baseline"/>
        <w:rPr>
          <w:rFonts w:ascii="Times New Roman" w:eastAsia="Times New Roman" w:hAnsi="Times New Roman" w:cs="Times New Roman"/>
          <w:i/>
          <w:iCs/>
          <w:sz w:val="24"/>
          <w:szCs w:val="24"/>
        </w:rPr>
      </w:pPr>
    </w:p>
    <w:p w14:paraId="2A140F54" w14:textId="4558EE20" w:rsidR="00711C0D" w:rsidRDefault="00711C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WV0004L3E001811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9CC276" w14:textId="77777777" w:rsidR="00711C0D" w:rsidRDefault="00711C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DD0481"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11C0D" w:rsidRPr="00E46247" w14:paraId="7390A85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2A852" w14:textId="77777777" w:rsidR="00711C0D" w:rsidRPr="00E46247" w:rsidRDefault="00711C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003B5D" w14:textId="3AC25F16"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F23601" w14:textId="77777777"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0E8853" w14:textId="77777777"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1C0D" w:rsidRPr="00E46247" w14:paraId="67B4CD7E"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965FA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6DF777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5F79B47" w14:textId="4DC69A25"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0CB45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6FDE6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66822FAE"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3C491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9CBF96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2BB14B" w14:textId="57145E66"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3D720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4C19A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7945378"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6C0FA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BA0A97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D933958" w14:textId="43764A8B"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0B8E1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5770E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AC5A2C2"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5309D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CAD88F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86D7D33"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68C9D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1445C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43C3A66"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01C08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D448D0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E435F8"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F7237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17704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B98871A"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9941A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377B0E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1C97717" w14:textId="2C168805"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EA6E8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9FA56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6A9AA762"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83DCD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EBD041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453DA14"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E1E950"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C076C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0A4CB196"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143FA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DBD154"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CFA3232"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$152,033</w:t>
            </w:r>
          </w:p>
        </w:tc>
        <w:tc>
          <w:tcPr>
            <w:tcW w:w="960" w:type="dxa"/>
            <w:tcBorders>
              <w:top w:val="nil"/>
              <w:left w:val="nil"/>
              <w:bottom w:val="single" w:sz="4" w:space="0" w:color="auto"/>
              <w:right w:val="single" w:sz="4" w:space="0" w:color="auto"/>
            </w:tcBorders>
            <w:shd w:val="clear" w:color="auto" w:fill="auto"/>
            <w:noWrap/>
            <w:vAlign w:val="bottom"/>
            <w:hideMark/>
          </w:tcPr>
          <w:p w14:paraId="0564883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CAC74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45AF4A2A"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458E7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676AC2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1B6BD2A"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83D73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E516F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1E174DB0"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BD02D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E22432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37600D0"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0109EB6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989EF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1E7766D"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0C23C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FC5E7D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65B9C23"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7381C8A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FC662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4EE750C3"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B71D6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6EF97D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09FE486"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0EB9F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0188B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0E51FD1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12391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24B83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CBBEAC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2B85A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B22C1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0A92EA92" w14:textId="77777777" w:rsidTr="00E31052">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8396B" w14:textId="77777777" w:rsidR="00711C0D" w:rsidRPr="00E46247" w:rsidRDefault="00711C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B6FAFB1" w14:textId="77777777" w:rsidR="00711C0D" w:rsidRPr="00E46247" w:rsidRDefault="00711C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6B3C97B" w14:textId="77777777" w:rsidR="00711C0D" w:rsidRPr="00E46247" w:rsidRDefault="00711C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A4545A8"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E8E0CEE"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1C0D" w:rsidRPr="00E46247" w14:paraId="3ACBBED1" w14:textId="77777777" w:rsidTr="00E31052">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13D89E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0E12D5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995B0E3" w14:textId="77777777" w:rsidR="00711C0D" w:rsidRPr="00E46247" w:rsidRDefault="00711C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AFAA30"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420D658"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1C0D" w:rsidRPr="00E46247" w14:paraId="608296DE" w14:textId="77777777" w:rsidTr="00E31052">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3164" w14:textId="77777777" w:rsidR="00711C0D" w:rsidRPr="00E46247" w:rsidRDefault="00711C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FC79E85"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$268,033</w:t>
            </w:r>
          </w:p>
        </w:tc>
        <w:tc>
          <w:tcPr>
            <w:tcW w:w="960" w:type="dxa"/>
            <w:tcBorders>
              <w:top w:val="nil"/>
              <w:left w:val="nil"/>
              <w:bottom w:val="single" w:sz="4" w:space="0" w:color="auto"/>
              <w:right w:val="single" w:sz="4" w:space="0" w:color="auto"/>
            </w:tcBorders>
            <w:shd w:val="clear" w:color="auto" w:fill="auto"/>
            <w:noWrap/>
            <w:vAlign w:val="bottom"/>
            <w:hideMark/>
          </w:tcPr>
          <w:p w14:paraId="08194251"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11C36A"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$268,033</w:t>
            </w:r>
          </w:p>
        </w:tc>
      </w:tr>
    </w:tbl>
    <w:p w14:paraId="0CE2A8EE"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p>
    <w:p w14:paraId="6E77639D" w14:textId="77777777" w:rsidR="00711C0D" w:rsidRPr="00F206F1" w:rsidRDefault="00711C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5355DDE"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B5EF3C7"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4BAE2F3" w14:textId="77777777" w:rsidR="00711C0D" w:rsidRPr="003D061F" w:rsidRDefault="00711C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A14CF6"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37123430" w14:textId="77777777" w:rsidR="00711C0D" w:rsidRDefault="00711C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68DF77" w14:textId="77777777" w:rsidR="00711C0D" w:rsidRPr="005412B9" w:rsidRDefault="00711C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51C3C0"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F8FB0"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84534"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13B5E1"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355858" w14:textId="77777777" w:rsidR="00711C0D" w:rsidRPr="005412B9" w:rsidRDefault="00711C0D" w:rsidP="00EF4505">
      <w:pPr>
        <w:spacing w:after="0" w:line="240" w:lineRule="auto"/>
        <w:textAlignment w:val="baseline"/>
        <w:rPr>
          <w:rFonts w:ascii="Segoe UI" w:eastAsia="Times New Roman" w:hAnsi="Segoe UI" w:cs="Segoe UI"/>
          <w:sz w:val="18"/>
          <w:szCs w:val="18"/>
        </w:rPr>
      </w:pPr>
    </w:p>
    <w:p w14:paraId="288B1F7B"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380A8" w14:textId="77777777" w:rsidR="00711C0D" w:rsidRPr="005412B9" w:rsidRDefault="00711C0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AB981B"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F70D04"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71BB17AF"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88E7C"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CEF2E7"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4449692D"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54B458"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977B5E"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64B876"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400575B0" w14:textId="77777777" w:rsidR="00711C0D" w:rsidRPr="005412B9" w:rsidRDefault="00711C0D" w:rsidP="00EF4505">
      <w:pPr>
        <w:spacing w:after="0" w:line="240" w:lineRule="auto"/>
        <w:textAlignment w:val="baseline"/>
        <w:rPr>
          <w:rFonts w:ascii="Segoe UI" w:eastAsia="Times New Roman" w:hAnsi="Segoe UI" w:cs="Segoe UI"/>
          <w:sz w:val="18"/>
          <w:szCs w:val="18"/>
        </w:rPr>
      </w:pPr>
    </w:p>
    <w:p w14:paraId="2C80AD4A"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4CD3E"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DB6DBD" w14:textId="77777777" w:rsidR="00711C0D" w:rsidRPr="00E31052" w:rsidRDefault="00711C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Greater Wheeling Coalition for the Homeless</w:t>
      </w:r>
      <w:r w:rsidRPr="00E31052">
        <w:rPr>
          <w:rFonts w:ascii="Times New Roman" w:eastAsia="Times New Roman" w:hAnsi="Times New Roman" w:cs="Times New Roman"/>
          <w:b/>
          <w:bCs/>
          <w:sz w:val="24"/>
          <w:szCs w:val="24"/>
        </w:rPr>
        <w:t> </w:t>
      </w:r>
    </w:p>
    <w:p w14:paraId="2C0DF814"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2DA07" w14:textId="77777777" w:rsidR="00711C0D" w:rsidRPr="005412B9" w:rsidRDefault="00711C0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A31250"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0263C0"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12B98AAE"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9E516"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A67FD1"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57825475"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EFD0C"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6E8875"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5B4D6" w14:textId="77777777" w:rsidR="00711C0D" w:rsidRDefault="00711C0D">
      <w:pPr>
        <w:sectPr w:rsidR="00711C0D" w:rsidSect="00E31052">
          <w:pgSz w:w="12240" w:h="15840"/>
          <w:pgMar w:top="1440" w:right="1440" w:bottom="1440" w:left="1440" w:header="720" w:footer="720" w:gutter="0"/>
          <w:pgNumType w:start="1"/>
          <w:cols w:space="720"/>
          <w:docGrid w:linePitch="360"/>
        </w:sectPr>
      </w:pPr>
    </w:p>
    <w:p w14:paraId="11A768C3" w14:textId="536F4986" w:rsidR="00711C0D" w:rsidRPr="00E31052" w:rsidRDefault="00711C0D" w:rsidP="00E31052">
      <w:pPr>
        <w:pStyle w:val="Heading1"/>
        <w:rPr>
          <w:rFonts w:eastAsia="Times New Roman"/>
        </w:rPr>
      </w:pPr>
      <w:r w:rsidRPr="00E31052">
        <w:rPr>
          <w:rStyle w:val="Heading2Char"/>
        </w:rPr>
        <w:lastRenderedPageBreak/>
        <w:t>Grant Number:</w:t>
      </w:r>
      <w:r>
        <w:rPr>
          <w:rFonts w:eastAsia="Times New Roman"/>
        </w:rPr>
        <w:t xml:space="preserve"> </w:t>
      </w:r>
      <w:r w:rsidRPr="00F8165A">
        <w:rPr>
          <w:rFonts w:eastAsia="Times New Roman"/>
          <w:noProof/>
        </w:rPr>
        <w:t>WV0153L3E001800</w:t>
      </w:r>
    </w:p>
    <w:p w14:paraId="5E6AAD6C" w14:textId="6F6474DD"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b/>
          <w:bCs/>
          <w:sz w:val="24"/>
          <w:szCs w:val="24"/>
        </w:rPr>
        <w:t>Tax ID Number: </w:t>
      </w:r>
      <w:r w:rsidRPr="00E31052">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550670538</w:t>
      </w:r>
    </w:p>
    <w:p w14:paraId="3D8BE4FF" w14:textId="7BE444A8"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b/>
          <w:bCs/>
          <w:sz w:val="24"/>
          <w:szCs w:val="24"/>
        </w:rPr>
        <w:t>DUNS Number:</w:t>
      </w:r>
      <w:r w:rsidRPr="00E31052">
        <w:rPr>
          <w:rFonts w:ascii="Times New Roman" w:eastAsia="Times New Roman" w:hAnsi="Times New Roman" w:cs="Times New Roman"/>
          <w:sz w:val="24"/>
          <w:szCs w:val="24"/>
        </w:rPr>
        <w:t> </w:t>
      </w:r>
      <w:r w:rsidRPr="00F8165A">
        <w:rPr>
          <w:rFonts w:ascii="Times New Roman" w:eastAsia="Times New Roman" w:hAnsi="Times New Roman" w:cs="Times New Roman"/>
          <w:noProof/>
          <w:sz w:val="24"/>
          <w:szCs w:val="24"/>
        </w:rPr>
        <w:t>830284493</w:t>
      </w:r>
    </w:p>
    <w:p w14:paraId="3ADCDF88"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p>
    <w:p w14:paraId="46783687"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E31052">
        <w:rPr>
          <w:rFonts w:ascii="Times New Roman" w:eastAsia="Times New Roman" w:hAnsi="Times New Roman" w:cs="Times New Roman"/>
          <w:sz w:val="24"/>
          <w:szCs w:val="24"/>
        </w:rPr>
        <w:t> </w:t>
      </w:r>
    </w:p>
    <w:p w14:paraId="0CD0B5E2"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DE549A" w14:textId="77777777" w:rsidR="00711C0D" w:rsidRPr="00C85276"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56065F3"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33D220"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0EDF8" w14:textId="7F2AE354" w:rsidR="00711C0D" w:rsidRPr="00E31052" w:rsidRDefault="00711C0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8165A">
        <w:rPr>
          <w:rFonts w:ascii="Times New Roman" w:eastAsia="Times New Roman" w:hAnsi="Times New Roman" w:cs="Times New Roman"/>
          <w:noProof/>
          <w:sz w:val="24"/>
          <w:szCs w:val="24"/>
        </w:rPr>
        <w:t>Greater Wheeling Coalition for the Homeless</w:t>
      </w:r>
      <w:r w:rsidRPr="00C85276">
        <w:rPr>
          <w:rFonts w:ascii="Times New Roman" w:eastAsia="Times New Roman" w:hAnsi="Times New Roman" w:cs="Times New Roman"/>
          <w:sz w:val="24"/>
          <w:szCs w:val="24"/>
        </w:rPr>
        <w:t>, (the Recipient).</w:t>
      </w:r>
    </w:p>
    <w:p w14:paraId="4585FC7D" w14:textId="77777777" w:rsidR="00711C0D" w:rsidRPr="00E31052" w:rsidRDefault="00711C0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4267F"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B59CDF" w14:textId="77777777" w:rsidR="00711C0D" w:rsidRPr="00E31052" w:rsidRDefault="00711C0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4FDC78" w14:textId="5E7C0EE4" w:rsidR="00711C0D" w:rsidRPr="00E31052" w:rsidRDefault="00711C0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E31052">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F8165A">
        <w:rPr>
          <w:rFonts w:ascii="Times New Roman" w:eastAsia="Times New Roman" w:hAnsi="Times New Roman" w:cs="Times New Roman"/>
          <w:noProof/>
          <w:sz w:val="24"/>
          <w:szCs w:val="24"/>
        </w:rPr>
        <w:t>WV0153L3E001800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C9D00C" w14:textId="77777777" w:rsidR="00711C0D" w:rsidRPr="005412B9" w:rsidRDefault="00711C0D" w:rsidP="00EF4505">
      <w:pPr>
        <w:spacing w:after="0" w:line="240" w:lineRule="auto"/>
        <w:ind w:left="360"/>
        <w:textAlignment w:val="baseline"/>
        <w:rPr>
          <w:rFonts w:ascii="Segoe UI" w:eastAsia="Times New Roman" w:hAnsi="Segoe UI" w:cs="Segoe UI"/>
          <w:sz w:val="18"/>
          <w:szCs w:val="18"/>
        </w:rPr>
      </w:pPr>
    </w:p>
    <w:p w14:paraId="1C3F17EE"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E31052">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85C873"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7A617" w14:textId="58541F64"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E31052">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B90AE" w14:textId="77777777" w:rsidR="00711C0D" w:rsidRPr="008E20BA" w:rsidRDefault="00711C0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CA3242" w14:textId="77777777" w:rsidR="00711C0D" w:rsidRPr="005E79A2" w:rsidRDefault="00711C0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F70004" w14:textId="77777777" w:rsidR="00711C0D" w:rsidRPr="005E79A2" w:rsidRDefault="00711C0D" w:rsidP="00EF4505">
      <w:pPr>
        <w:spacing w:after="0" w:line="240" w:lineRule="auto"/>
        <w:ind w:left="450"/>
        <w:textAlignment w:val="baseline"/>
        <w:rPr>
          <w:rFonts w:ascii="Segoe UI" w:eastAsia="Times New Roman" w:hAnsi="Segoe UI" w:cs="Segoe UI"/>
          <w:sz w:val="18"/>
          <w:szCs w:val="18"/>
        </w:rPr>
      </w:pPr>
    </w:p>
    <w:p w14:paraId="59C884D3" w14:textId="77777777" w:rsidR="00711C0D" w:rsidRPr="005E79A2" w:rsidRDefault="00711C0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9C77BA"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A1C0D"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02CD68"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EC87A" w14:textId="77777777" w:rsidR="00711C0D" w:rsidRPr="005412B9" w:rsidRDefault="00711C0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ADC4EA" w14:textId="77777777" w:rsidR="00711C0D" w:rsidRPr="005412B9" w:rsidRDefault="00711C0D" w:rsidP="00EF4505">
      <w:pPr>
        <w:spacing w:after="0" w:line="240" w:lineRule="auto"/>
        <w:ind w:left="450"/>
        <w:textAlignment w:val="baseline"/>
        <w:rPr>
          <w:rFonts w:ascii="Segoe UI" w:eastAsia="Times New Roman" w:hAnsi="Segoe UI" w:cs="Segoe UI"/>
          <w:sz w:val="18"/>
          <w:szCs w:val="18"/>
        </w:rPr>
      </w:pPr>
    </w:p>
    <w:p w14:paraId="4168219F" w14:textId="621171DF" w:rsidR="00711C0D" w:rsidRPr="005412B9" w:rsidRDefault="00711C0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E31052">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2DE97B8"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F4835" w14:textId="77777777" w:rsidR="00711C0D" w:rsidRPr="00F206F1" w:rsidRDefault="00711C0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31F558" w14:textId="77777777" w:rsidR="00711C0D" w:rsidRPr="00FD3F07" w:rsidRDefault="00711C0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F9DED82" w14:textId="77777777" w:rsidR="00711C0D" w:rsidRPr="00F206F1" w:rsidRDefault="00711C0D" w:rsidP="00EF4505">
      <w:pPr>
        <w:pStyle w:val="ListParagraph"/>
        <w:spacing w:after="0" w:line="240" w:lineRule="auto"/>
        <w:textAlignment w:val="baseline"/>
        <w:rPr>
          <w:rFonts w:ascii="Segoe UI" w:eastAsia="Times New Roman" w:hAnsi="Segoe UI" w:cs="Segoe UI"/>
          <w:sz w:val="18"/>
          <w:szCs w:val="18"/>
        </w:rPr>
      </w:pPr>
    </w:p>
    <w:p w14:paraId="68AD8B6F" w14:textId="77777777" w:rsidR="00711C0D" w:rsidRPr="00F206F1" w:rsidRDefault="00711C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4CB213A" w14:textId="77777777" w:rsidR="00711C0D" w:rsidRPr="00F206F1" w:rsidRDefault="00711C0D" w:rsidP="00EF4505">
      <w:pPr>
        <w:pStyle w:val="ListParagraph"/>
        <w:spacing w:after="0" w:line="240" w:lineRule="auto"/>
        <w:textAlignment w:val="baseline"/>
        <w:rPr>
          <w:rFonts w:ascii="Segoe UI" w:eastAsia="Times New Roman" w:hAnsi="Segoe UI" w:cs="Segoe UI"/>
          <w:sz w:val="18"/>
          <w:szCs w:val="18"/>
        </w:rPr>
      </w:pPr>
    </w:p>
    <w:p w14:paraId="5FC68A3B" w14:textId="77777777" w:rsidR="00711C0D" w:rsidRPr="00F206F1" w:rsidRDefault="00711C0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5EB1E34E" w14:textId="77777777" w:rsidR="00711C0D" w:rsidRPr="005412B9" w:rsidRDefault="00711C0D" w:rsidP="00EF4505">
      <w:pPr>
        <w:spacing w:after="0" w:line="240" w:lineRule="auto"/>
        <w:ind w:left="360"/>
        <w:textAlignment w:val="baseline"/>
        <w:rPr>
          <w:rFonts w:ascii="Segoe UI" w:eastAsia="Times New Roman" w:hAnsi="Segoe UI" w:cs="Segoe UI"/>
          <w:sz w:val="18"/>
          <w:szCs w:val="18"/>
        </w:rPr>
      </w:pPr>
    </w:p>
    <w:p w14:paraId="696A1A6C" w14:textId="77777777" w:rsidR="00711C0D" w:rsidRPr="005412B9" w:rsidRDefault="00711C0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84A170"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4932175C" w14:textId="77777777" w:rsidR="00711C0D" w:rsidRPr="00F206F1" w:rsidRDefault="00711C0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B6FDD0" w14:textId="77777777" w:rsidR="00711C0D" w:rsidRPr="00F206F1" w:rsidRDefault="00711C0D" w:rsidP="00EF4505">
      <w:pPr>
        <w:spacing w:after="0" w:line="240" w:lineRule="auto"/>
        <w:textAlignment w:val="baseline"/>
        <w:rPr>
          <w:rFonts w:ascii="Times New Roman" w:eastAsia="Times New Roman" w:hAnsi="Times New Roman" w:cs="Times New Roman"/>
          <w:sz w:val="24"/>
          <w:szCs w:val="24"/>
        </w:rPr>
      </w:pPr>
    </w:p>
    <w:p w14:paraId="0433E2CB" w14:textId="77777777" w:rsidR="00711C0D" w:rsidRDefault="00711C0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E31052">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902B22" w14:textId="77777777" w:rsidR="00711C0D" w:rsidRPr="00D43891" w:rsidRDefault="00711C0D" w:rsidP="00EF4505">
      <w:pPr>
        <w:spacing w:after="0" w:line="240" w:lineRule="auto"/>
        <w:ind w:firstLine="360"/>
        <w:textAlignment w:val="baseline"/>
        <w:rPr>
          <w:rFonts w:ascii="Times New Roman" w:eastAsia="Times New Roman" w:hAnsi="Times New Roman" w:cs="Times New Roman"/>
          <w:i/>
          <w:iCs/>
          <w:sz w:val="24"/>
          <w:szCs w:val="24"/>
        </w:rPr>
      </w:pPr>
    </w:p>
    <w:p w14:paraId="16D3A9B2" w14:textId="5D4918F4" w:rsidR="00711C0D" w:rsidRDefault="00711C0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F8165A">
        <w:rPr>
          <w:rFonts w:ascii="Times New Roman" w:eastAsia="Times New Roman" w:hAnsi="Times New Roman" w:cs="Times New Roman"/>
          <w:noProof/>
          <w:sz w:val="24"/>
          <w:szCs w:val="24"/>
        </w:rPr>
        <w:t>WV0153L3E001800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21CC2F" w14:textId="77777777" w:rsidR="00711C0D" w:rsidRDefault="00711C0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A2FB99"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711C0D" w:rsidRPr="00E46247" w14:paraId="559F174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CBDD" w14:textId="77777777" w:rsidR="00711C0D" w:rsidRPr="00E46247" w:rsidRDefault="00711C0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08BA85D" w14:textId="6E8BBE9F"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C6D1C5" w14:textId="77777777"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E6A7889" w14:textId="77777777" w:rsidR="00711C0D" w:rsidRPr="00E46247" w:rsidRDefault="00711C0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1C0D" w:rsidRPr="00E46247" w14:paraId="5DB3A88D"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4CF434"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A4160E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93075D5" w14:textId="021CC80F"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$20,371</w:t>
            </w:r>
          </w:p>
        </w:tc>
        <w:tc>
          <w:tcPr>
            <w:tcW w:w="960" w:type="dxa"/>
            <w:tcBorders>
              <w:top w:val="nil"/>
              <w:left w:val="nil"/>
              <w:bottom w:val="single" w:sz="4" w:space="0" w:color="auto"/>
              <w:right w:val="single" w:sz="4" w:space="0" w:color="auto"/>
            </w:tcBorders>
            <w:shd w:val="clear" w:color="auto" w:fill="auto"/>
            <w:noWrap/>
            <w:vAlign w:val="bottom"/>
            <w:hideMark/>
          </w:tcPr>
          <w:p w14:paraId="6325516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AFF0B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1B44ED86"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5608E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FA0846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0407E9" w14:textId="2533A950"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B03AB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C9DD8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8DE052C"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58E0D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2B70DB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39635B7" w14:textId="49F32EF1"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97A0A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ABAD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ABD2395"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793EA0"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64719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E65A1AB"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F7D65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E7A54C"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3A90299"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0AF634"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093F21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6BB6E51"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83ECF8"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26D43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38DBEA38"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D58AA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346E2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27286F6" w14:textId="115CABF8"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B07F6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1586A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39CE4FFF"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B5449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015B51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BD20C53"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2FB07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9240D7"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5E2C24DC"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DFC5F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5B9CCB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3EFC00E"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A7B3AD"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A4BE7A"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20803D75"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8F044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FA326E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117437B"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8492F0"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05BF14"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71F7A9DD"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C2672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6FC1F1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14223DA"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66424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088C3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44DE76AC"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C709B"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AB8C4BF"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60B671"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43EBD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BB41F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2EC69879" w14:textId="77777777" w:rsidTr="00E31052">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7B8B70"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FA1113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11D65E9"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DB5EB4"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CD0F09"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3FFB64D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4296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D445CC2"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2A7553E"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7E1266"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94BBF5"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1C0D" w:rsidRPr="00E46247" w14:paraId="394EAC9B" w14:textId="77777777" w:rsidTr="00E31052">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981B3" w14:textId="77777777" w:rsidR="00711C0D" w:rsidRPr="00E46247" w:rsidRDefault="00711C0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6D17CD4" w14:textId="77777777" w:rsidR="00711C0D" w:rsidRPr="00E46247" w:rsidRDefault="00711C0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DAEB1D2" w14:textId="77777777" w:rsidR="00711C0D" w:rsidRPr="00E46247" w:rsidRDefault="00711C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1E8B934"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15D9BB"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1C0D" w:rsidRPr="00E46247" w14:paraId="026BBEC0" w14:textId="77777777" w:rsidTr="00E31052">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A408FB3"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9D59441" w14:textId="77777777" w:rsidR="00711C0D" w:rsidRPr="00E46247" w:rsidRDefault="00711C0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1A54D5D" w14:textId="77777777" w:rsidR="00711C0D" w:rsidRPr="00E46247" w:rsidRDefault="00711C0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95DB20"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9043B83"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1C0D" w:rsidRPr="00E46247" w14:paraId="6C05CCB5" w14:textId="77777777" w:rsidTr="00E31052">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7B07" w14:textId="77777777" w:rsidR="00711C0D" w:rsidRPr="00E46247" w:rsidRDefault="00711C0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459ACFC"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$20,371</w:t>
            </w:r>
          </w:p>
        </w:tc>
        <w:tc>
          <w:tcPr>
            <w:tcW w:w="960" w:type="dxa"/>
            <w:tcBorders>
              <w:top w:val="nil"/>
              <w:left w:val="nil"/>
              <w:bottom w:val="single" w:sz="4" w:space="0" w:color="auto"/>
              <w:right w:val="single" w:sz="4" w:space="0" w:color="auto"/>
            </w:tcBorders>
            <w:shd w:val="clear" w:color="auto" w:fill="auto"/>
            <w:noWrap/>
            <w:vAlign w:val="bottom"/>
            <w:hideMark/>
          </w:tcPr>
          <w:p w14:paraId="0F4E309E"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ABD48C" w14:textId="77777777" w:rsidR="00711C0D" w:rsidRPr="00E46247" w:rsidRDefault="00711C0D" w:rsidP="00E3105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$20,371</w:t>
            </w:r>
          </w:p>
        </w:tc>
      </w:tr>
    </w:tbl>
    <w:p w14:paraId="358B3164"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p>
    <w:p w14:paraId="37F2AA10" w14:textId="77777777" w:rsidR="00711C0D" w:rsidRPr="00F206F1" w:rsidRDefault="00711C0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E31052">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72EE64" w14:textId="77777777" w:rsidR="00711C0D" w:rsidRDefault="00711C0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B307694"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D41D62C" w14:textId="77777777" w:rsidR="00711C0D" w:rsidRPr="003D061F" w:rsidRDefault="00711C0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C2179F"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1E110D19" w14:textId="77777777" w:rsidR="00711C0D" w:rsidRDefault="00711C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3045DC" w14:textId="77777777" w:rsidR="00711C0D" w:rsidRPr="005412B9" w:rsidRDefault="00711C0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F4D13A"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B82C6"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4C490"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15B1F7"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59088C" w14:textId="77777777" w:rsidR="00711C0D" w:rsidRPr="005412B9" w:rsidRDefault="00711C0D" w:rsidP="00EF4505">
      <w:pPr>
        <w:spacing w:after="0" w:line="240" w:lineRule="auto"/>
        <w:textAlignment w:val="baseline"/>
        <w:rPr>
          <w:rFonts w:ascii="Segoe UI" w:eastAsia="Times New Roman" w:hAnsi="Segoe UI" w:cs="Segoe UI"/>
          <w:sz w:val="18"/>
          <w:szCs w:val="18"/>
        </w:rPr>
      </w:pPr>
    </w:p>
    <w:p w14:paraId="21A9EF6D"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2F926" w14:textId="77777777" w:rsidR="00711C0D" w:rsidRPr="005412B9" w:rsidRDefault="00711C0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2CE464"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42DC5F"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260CEEB9"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EEA40"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DD782E"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0658823D"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8905A7"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AA8093"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138E59" w14:textId="77777777" w:rsidR="00711C0D" w:rsidRDefault="00711C0D" w:rsidP="00EF4505">
      <w:pPr>
        <w:spacing w:after="0" w:line="240" w:lineRule="auto"/>
        <w:textAlignment w:val="baseline"/>
        <w:rPr>
          <w:rFonts w:ascii="Times New Roman" w:eastAsia="Times New Roman" w:hAnsi="Times New Roman" w:cs="Times New Roman"/>
          <w:sz w:val="24"/>
          <w:szCs w:val="24"/>
        </w:rPr>
      </w:pPr>
    </w:p>
    <w:p w14:paraId="4848CB6A" w14:textId="77777777" w:rsidR="00711C0D" w:rsidRPr="005412B9" w:rsidRDefault="00711C0D" w:rsidP="00EF4505">
      <w:pPr>
        <w:spacing w:after="0" w:line="240" w:lineRule="auto"/>
        <w:textAlignment w:val="baseline"/>
        <w:rPr>
          <w:rFonts w:ascii="Segoe UI" w:eastAsia="Times New Roman" w:hAnsi="Segoe UI" w:cs="Segoe UI"/>
          <w:sz w:val="18"/>
          <w:szCs w:val="18"/>
        </w:rPr>
      </w:pPr>
    </w:p>
    <w:p w14:paraId="2BB08E9B"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B95C5"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220730" w14:textId="77777777" w:rsidR="00711C0D" w:rsidRPr="00E31052" w:rsidRDefault="00711C0D" w:rsidP="00EF4505">
      <w:pPr>
        <w:spacing w:after="0" w:line="240" w:lineRule="auto"/>
        <w:textAlignment w:val="baseline"/>
        <w:rPr>
          <w:rFonts w:ascii="Segoe UI" w:eastAsia="Times New Roman" w:hAnsi="Segoe UI" w:cs="Segoe UI"/>
          <w:b/>
          <w:bCs/>
          <w:sz w:val="18"/>
          <w:szCs w:val="18"/>
        </w:rPr>
      </w:pPr>
      <w:r w:rsidRPr="00F8165A">
        <w:rPr>
          <w:rFonts w:ascii="Times New Roman" w:eastAsia="Times New Roman" w:hAnsi="Times New Roman" w:cs="Times New Roman"/>
          <w:b/>
          <w:bCs/>
          <w:noProof/>
          <w:sz w:val="24"/>
          <w:szCs w:val="24"/>
        </w:rPr>
        <w:t>Greater Wheeling Coalition for the Homeless</w:t>
      </w:r>
      <w:r w:rsidRPr="00E31052">
        <w:rPr>
          <w:rFonts w:ascii="Times New Roman" w:eastAsia="Times New Roman" w:hAnsi="Times New Roman" w:cs="Times New Roman"/>
          <w:b/>
          <w:bCs/>
          <w:sz w:val="24"/>
          <w:szCs w:val="24"/>
        </w:rPr>
        <w:t> </w:t>
      </w:r>
    </w:p>
    <w:p w14:paraId="087AAD5C"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94BA1" w14:textId="77777777" w:rsidR="00711C0D" w:rsidRPr="005412B9" w:rsidRDefault="00711C0D"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B75BF2"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4F2170"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6CC2AD50"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FB7FF" w14:textId="77777777" w:rsidR="00711C0D" w:rsidRDefault="00711C0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C274B2"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p>
    <w:p w14:paraId="2003C04F"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562E7" w14:textId="77777777" w:rsidR="00711C0D" w:rsidRPr="005412B9" w:rsidRDefault="00711C0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00758" w14:textId="77777777" w:rsidR="00711C0D" w:rsidRPr="005412B9" w:rsidRDefault="00711C0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68320" w14:textId="77777777" w:rsidR="00711C0D" w:rsidRDefault="00711C0D">
      <w:pPr>
        <w:sectPr w:rsidR="00711C0D" w:rsidSect="00E31052">
          <w:pgSz w:w="12240" w:h="15840"/>
          <w:pgMar w:top="1440" w:right="1440" w:bottom="1440" w:left="1440" w:header="720" w:footer="720" w:gutter="0"/>
          <w:pgNumType w:start="1"/>
          <w:cols w:space="720"/>
          <w:docGrid w:linePitch="360"/>
        </w:sectPr>
      </w:pPr>
    </w:p>
    <w:p w14:paraId="6E613964" w14:textId="77777777" w:rsidR="00711C0D" w:rsidRDefault="00711C0D"/>
    <w:sectPr w:rsidR="00711C0D" w:rsidSect="00E310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12C39"/>
    <w:rsid w:val="00621702"/>
    <w:rsid w:val="00634357"/>
    <w:rsid w:val="00635261"/>
    <w:rsid w:val="006527D1"/>
    <w:rsid w:val="00656C92"/>
    <w:rsid w:val="006C0470"/>
    <w:rsid w:val="006C38F3"/>
    <w:rsid w:val="00711C0D"/>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05BE"/>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80694"/>
    <w:rsid w:val="00DA0EF4"/>
    <w:rsid w:val="00DB5F86"/>
    <w:rsid w:val="00DD2028"/>
    <w:rsid w:val="00DD32D7"/>
    <w:rsid w:val="00DE1329"/>
    <w:rsid w:val="00DE62D7"/>
    <w:rsid w:val="00E060AF"/>
    <w:rsid w:val="00E31052"/>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D92218-958C-4B7F-BB03-E76A96BA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2</TotalTime>
  <Pages>12</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2020-04-12T21:14:00Z</dcterms:created>
  <dcterms:modified xsi:type="dcterms:W3CDTF">2020-04-15T17:52:00Z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