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3C0" w:rsidRPr="002F671C" w:rsidRDefault="004703C0"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4703C0">
        <w:rPr>
          <w:rFonts w:eastAsia="Times New Roman"/>
          <w:noProof/>
        </w:rPr>
        <w:t>WI0089L5I031811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391053827</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078935681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Community Action Coalition For South Central Wisconsin,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WI0089L5I031811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WI0089L5I031811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192,295</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101,375</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18,018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13,239</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324,927</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324,927</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Community Action Coalition For South Central Wisconsin,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WI0090L5I031811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390806303</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168504199</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YWCA of Madison,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WI0090L5I031811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WI0090L5I031811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303,581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120,691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13,929</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438,201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438,201</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YWCA of Madison,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WI0091L5I031811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391579521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608303822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Porchlight,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WI0091L5I031811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WI0091L5I031811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109,325</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19,150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4,049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5,823</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138,347</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138,347</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Porchlight,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WI0093L5I031811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391482987</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144737194</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Tellurian,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WI0093L5I031811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WI0093L5I031811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239,551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106,733</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24,860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27,528</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398,672</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398,672</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Tellurian,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WI0095L5I031811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391579521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608303822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Porchlight,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WI0095L5I031811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WI0095L5I031811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152,070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78,227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6,047</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236,344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236,344</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Porchlight,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WI0096L5I031811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396005684</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076148766</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Dane County, WI</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WI0096L5I031811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WI0096L5I031811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999,324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55,954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1,055,278</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1,055,278</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Dane County, WI</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WI0098L5I031811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311618925</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110167264</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The Road Home Dane County</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WI0098L5I031811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WI0098L5I031811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52,377</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1,632</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54,009</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54,009</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The Road Home Dane County</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WI0104L5I031811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391482987</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144737194</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Tellurian,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WI0104L5I031811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WI0104L5I031811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27,793</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42,940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5,500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76,233</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76,233</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Tellurian,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WI0139L5I031805</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362167910</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150777253</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WI0139L5I031805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WI0139L5I031805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185,712</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69,088</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8,640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263,440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263,440</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The Salvation Army</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WI0180L5I031803</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421352902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149341732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WI0180L5I031803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WI0180L5I031803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41,385</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3,115</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44,500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44,500</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WI0209L5I031801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391360105</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102264210</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Tenant Resource Center, Inc.</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WI0209L5I031801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WI0209L5I031801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49,416</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35,323</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84,739</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84,739</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Tenant Resource Center, Inc.</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WI0211L5I031801</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421352902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149341732</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WI0211L5I031801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WI0211L5I031801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250,104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17,507</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267,611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267,611</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WI0225L5I031800</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390816846</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060460730</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Lutheran Social Services of Wisconsin and Upper Michigan, In</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WI0225L5I031800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WI0225L5I031800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60,948</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27,224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8,072</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96,244</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96,244</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Lutheran Social Services of Wisconsin and Upper Michigan, In</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Pr="002F671C" w:rsidRDefault="004703C0" w:rsidP="002F671C">
      <w:pPr>
        <w:pStyle w:val="Heading1"/>
        <w:rPr>
          <w:rFonts w:eastAsia="Times New Roman"/>
        </w:rPr>
      </w:pPr>
      <w:r w:rsidRPr="002F671C">
        <w:rPr>
          <w:rStyle w:val="Heading2Char"/>
        </w:rPr>
        <w:t>Grant Number:</w:t>
      </w:r>
      <w:r>
        <w:rPr>
          <w:rFonts w:eastAsia="Times New Roman"/>
        </w:rPr>
        <w:t xml:space="preserve"> </w:t>
      </w:r>
      <w:r w:rsidRPr="004703C0">
        <w:rPr>
          <w:rFonts w:eastAsia="Times New Roman"/>
          <w:noProof/>
        </w:rPr>
        <w:t>WI0226L5I031800</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396005507</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4703C0">
        <w:rPr>
          <w:rFonts w:ascii="Times New Roman" w:eastAsia="Times New Roman" w:hAnsi="Times New Roman" w:cs="Times New Roman"/>
          <w:noProof/>
          <w:sz w:val="24"/>
          <w:szCs w:val="24"/>
        </w:rPr>
        <w:t>076147909</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rsidR="004703C0" w:rsidRPr="00C85276"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703C0">
        <w:rPr>
          <w:rFonts w:ascii="Times New Roman" w:eastAsia="Times New Roman" w:hAnsi="Times New Roman" w:cs="Times New Roman"/>
          <w:noProof/>
          <w:sz w:val="24"/>
          <w:szCs w:val="24"/>
        </w:rPr>
        <w:t>City of Madison</w:t>
      </w:r>
      <w:r w:rsidRPr="00C85276">
        <w:rPr>
          <w:rFonts w:ascii="Times New Roman" w:eastAsia="Times New Roman" w:hAnsi="Times New Roman" w:cs="Times New Roman"/>
          <w:sz w:val="24"/>
          <w:szCs w:val="24"/>
        </w:rPr>
        <w:t>, (the Recipient).</w:t>
      </w:r>
    </w:p>
    <w:p w:rsidR="004703C0" w:rsidRPr="002F671C" w:rsidRDefault="004703C0"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rsidR="004703C0" w:rsidRPr="002F671C" w:rsidRDefault="004703C0"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rsidR="004703C0" w:rsidRPr="002F671C" w:rsidRDefault="004703C0"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703C0">
        <w:rPr>
          <w:rFonts w:ascii="Times New Roman" w:eastAsia="Times New Roman" w:hAnsi="Times New Roman" w:cs="Times New Roman"/>
          <w:noProof/>
          <w:sz w:val="24"/>
          <w:szCs w:val="24"/>
        </w:rPr>
        <w:t>WI0226L5I031800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rsidR="004703C0" w:rsidRPr="008E20BA" w:rsidRDefault="004703C0"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rsidR="004703C0" w:rsidRPr="005E79A2" w:rsidRDefault="004703C0"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rsidR="004703C0" w:rsidRPr="005E79A2" w:rsidRDefault="004703C0" w:rsidP="00EF4505">
      <w:pPr>
        <w:spacing w:after="0" w:line="240" w:lineRule="auto"/>
        <w:ind w:left="450"/>
        <w:textAlignment w:val="baseline"/>
        <w:rPr>
          <w:rFonts w:ascii="Segoe UI" w:eastAsia="Times New Roman" w:hAnsi="Segoe UI" w:cs="Segoe UI"/>
          <w:sz w:val="18"/>
          <w:szCs w:val="18"/>
        </w:rPr>
      </w:pPr>
    </w:p>
    <w:p w:rsidR="004703C0" w:rsidRPr="005E79A2" w:rsidRDefault="004703C0"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rsidR="004703C0" w:rsidRPr="005412B9" w:rsidRDefault="004703C0" w:rsidP="00EF4505">
      <w:pPr>
        <w:spacing w:after="0" w:line="240" w:lineRule="auto"/>
        <w:ind w:left="450"/>
        <w:textAlignment w:val="baseline"/>
        <w:rPr>
          <w:rFonts w:ascii="Segoe UI" w:eastAsia="Times New Roman" w:hAnsi="Segoe UI" w:cs="Segoe UI"/>
          <w:sz w:val="18"/>
          <w:szCs w:val="18"/>
        </w:rPr>
      </w:pPr>
    </w:p>
    <w:p w:rsidR="004703C0" w:rsidRPr="005412B9" w:rsidRDefault="004703C0"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F206F1" w:rsidRDefault="004703C0"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Pr="00FD3F07" w:rsidRDefault="004703C0"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rsidR="004703C0" w:rsidRPr="00F206F1" w:rsidRDefault="004703C0" w:rsidP="00EF4505">
      <w:pPr>
        <w:pStyle w:val="ListParagraph"/>
        <w:spacing w:after="0" w:line="240" w:lineRule="auto"/>
        <w:textAlignment w:val="baseline"/>
        <w:rPr>
          <w:rFonts w:ascii="Segoe UI" w:eastAsia="Times New Roman" w:hAnsi="Segoe UI" w:cs="Segoe UI"/>
          <w:sz w:val="18"/>
          <w:szCs w:val="18"/>
        </w:rPr>
      </w:pPr>
    </w:p>
    <w:p w:rsidR="004703C0" w:rsidRPr="00F206F1" w:rsidRDefault="004703C0"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rsidR="004703C0" w:rsidRPr="005412B9" w:rsidRDefault="004703C0" w:rsidP="00EF4505">
      <w:pPr>
        <w:spacing w:after="0" w:line="240" w:lineRule="auto"/>
        <w:ind w:left="360"/>
        <w:textAlignment w:val="baseline"/>
        <w:rPr>
          <w:rFonts w:ascii="Segoe UI" w:eastAsia="Times New Roman" w:hAnsi="Segoe UI" w:cs="Segoe UI"/>
          <w:sz w:val="18"/>
          <w:szCs w:val="18"/>
        </w:rPr>
      </w:pPr>
    </w:p>
    <w:p w:rsidR="004703C0" w:rsidRPr="005412B9" w:rsidRDefault="004703C0"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rsidR="004703C0" w:rsidRPr="00F206F1"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rsidR="004703C0" w:rsidRPr="00D43891" w:rsidRDefault="004703C0" w:rsidP="00EF4505">
      <w:pPr>
        <w:spacing w:after="0" w:line="240" w:lineRule="auto"/>
        <w:ind w:firstLine="360"/>
        <w:textAlignment w:val="baseline"/>
        <w:rPr>
          <w:rFonts w:ascii="Times New Roman" w:eastAsia="Times New Roman" w:hAnsi="Times New Roman" w:cs="Times New Roman"/>
          <w:i/>
          <w:iCs/>
          <w:sz w:val="24"/>
          <w:szCs w:val="24"/>
        </w:rPr>
      </w:pP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703C0">
        <w:rPr>
          <w:rFonts w:ascii="Times New Roman" w:eastAsia="Times New Roman" w:hAnsi="Times New Roman" w:cs="Times New Roman"/>
          <w:noProof/>
          <w:sz w:val="24"/>
          <w:szCs w:val="24"/>
        </w:rPr>
        <w:t>WI0226L5I031800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4703C0" w:rsidRPr="00E4624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93,891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3C0" w:rsidRPr="00E46247" w:rsidRDefault="00470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03C0" w:rsidRPr="00E4624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03C0" w:rsidRPr="00E4624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3C0" w:rsidRPr="00E46247" w:rsidRDefault="00470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93,891</w:t>
            </w:r>
          </w:p>
        </w:tc>
        <w:tc>
          <w:tcPr>
            <w:tcW w:w="96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703C0" w:rsidRPr="00E46247" w:rsidRDefault="004703C0"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93,891</w:t>
            </w:r>
          </w:p>
        </w:tc>
      </w:tr>
    </w:tbl>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p>
    <w:p w:rsidR="004703C0" w:rsidRPr="00F206F1" w:rsidRDefault="004703C0"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rsidR="004703C0" w:rsidRDefault="004703C0"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3D061F" w:rsidRDefault="004703C0"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Default="0047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3C0" w:rsidRPr="005412B9" w:rsidRDefault="004703C0"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Default="004703C0"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rsidR="004703C0" w:rsidRDefault="004703C0" w:rsidP="00EF4505">
      <w:pPr>
        <w:spacing w:after="0" w:line="240" w:lineRule="auto"/>
        <w:textAlignment w:val="baseline"/>
        <w:rPr>
          <w:rFonts w:ascii="Times New Roman" w:eastAsia="Times New Roman" w:hAnsi="Times New Roman" w:cs="Times New Roman"/>
          <w:sz w:val="24"/>
          <w:szCs w:val="24"/>
        </w:rPr>
      </w:pPr>
    </w:p>
    <w:p w:rsidR="004703C0" w:rsidRPr="005412B9" w:rsidRDefault="004703C0" w:rsidP="00EF4505">
      <w:pPr>
        <w:spacing w:after="0" w:line="240" w:lineRule="auto"/>
        <w:textAlignment w:val="baseline"/>
        <w:rPr>
          <w:rFonts w:ascii="Segoe UI" w:eastAsia="Times New Roman" w:hAnsi="Segoe UI" w:cs="Segoe UI"/>
          <w:sz w:val="18"/>
          <w:szCs w:val="18"/>
        </w:rPr>
      </w:pP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rsidR="004703C0" w:rsidRPr="002F671C" w:rsidRDefault="004703C0" w:rsidP="00EF4505">
      <w:pPr>
        <w:spacing w:after="0" w:line="240" w:lineRule="auto"/>
        <w:textAlignment w:val="baseline"/>
        <w:rPr>
          <w:rFonts w:ascii="Segoe UI" w:eastAsia="Times New Roman" w:hAnsi="Segoe UI" w:cs="Segoe UI"/>
          <w:b/>
          <w:bCs/>
          <w:sz w:val="18"/>
          <w:szCs w:val="18"/>
        </w:rPr>
      </w:pPr>
      <w:r w:rsidRPr="004703C0">
        <w:rPr>
          <w:rFonts w:ascii="Times New Roman" w:eastAsia="Times New Roman" w:hAnsi="Times New Roman" w:cs="Times New Roman"/>
          <w:b/>
          <w:bCs/>
          <w:noProof/>
          <w:sz w:val="24"/>
          <w:szCs w:val="24"/>
        </w:rPr>
        <w:t>City of Madison</w:t>
      </w:r>
      <w:r w:rsidRPr="002F671C">
        <w:rPr>
          <w:rFonts w:ascii="Times New Roman" w:eastAsia="Times New Roman" w:hAnsi="Times New Roman" w:cs="Times New Roman"/>
          <w:b/>
          <w:bCs/>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Default="004703C0"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rsidR="004703C0" w:rsidRPr="005412B9" w:rsidRDefault="004703C0"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rsidR="004703C0" w:rsidRPr="005412B9" w:rsidRDefault="004703C0"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rsidR="004703C0" w:rsidRDefault="004703C0">
      <w:pPr>
        <w:sectPr w:rsidR="004703C0" w:rsidSect="004703C0">
          <w:pgSz w:w="12240" w:h="15840"/>
          <w:pgMar w:top="1440" w:right="1440" w:bottom="1440" w:left="1440" w:header="720" w:footer="720" w:gutter="0"/>
          <w:pgNumType w:start="1"/>
          <w:cols w:space="720"/>
          <w:docGrid w:linePitch="360"/>
        </w:sectPr>
      </w:pPr>
    </w:p>
    <w:p w:rsidR="004703C0" w:rsidRDefault="004703C0"/>
    <w:sectPr w:rsidR="004703C0" w:rsidSect="004703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2F671C"/>
    <w:rsid w:val="00333428"/>
    <w:rsid w:val="003452C4"/>
    <w:rsid w:val="00352763"/>
    <w:rsid w:val="00354140"/>
    <w:rsid w:val="003665C1"/>
    <w:rsid w:val="00374A18"/>
    <w:rsid w:val="003A1585"/>
    <w:rsid w:val="003C78DE"/>
    <w:rsid w:val="003D061F"/>
    <w:rsid w:val="003F64C4"/>
    <w:rsid w:val="00436BDD"/>
    <w:rsid w:val="004703C0"/>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0</TotalTime>
  <Pages>3</Pages>
  <Words>10320</Words>
  <Characters>58828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2020-04-15T21:22:00Z</dcterms:created>
  <dcterms:modified xsi:type="dcterms:W3CDTF">2020-04-15T21:22:00Z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