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6476D" w14:textId="77777777" w:rsidR="000729D1" w:rsidRPr="002F671C" w:rsidRDefault="000729D1" w:rsidP="002F671C">
      <w:pPr>
        <w:pStyle w:val="Heading1"/>
        <w:rPr>
          <w:rFonts w:eastAsia="Times New Roman"/>
        </w:rPr>
      </w:pPr>
      <w:bookmarkStart w:id="0" w:name="_GoBack"/>
      <w:bookmarkEnd w:id="0"/>
      <w:r w:rsidRPr="002F671C">
        <w:rPr>
          <w:rStyle w:val="Heading2Char"/>
        </w:rPr>
        <w:t>Grant Number:</w:t>
      </w:r>
      <w:r>
        <w:rPr>
          <w:rFonts w:eastAsia="Times New Roman"/>
        </w:rPr>
        <w:t xml:space="preserve"> </w:t>
      </w:r>
      <w:r w:rsidRPr="000729D1">
        <w:rPr>
          <w:rFonts w:eastAsia="Times New Roman"/>
          <w:noProof/>
        </w:rPr>
        <w:t>WI0077L5I021811</w:t>
      </w:r>
    </w:p>
    <w:p w14:paraId="2ECF0348"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391712359</w:t>
      </w:r>
    </w:p>
    <w:p w14:paraId="56BD9D19"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608266383</w:t>
      </w:r>
    </w:p>
    <w:p w14:paraId="4340ADE9"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p>
    <w:p w14:paraId="235C97B7"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323519AE"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26E5A7" w14:textId="77777777" w:rsidR="000729D1" w:rsidRPr="00C85276"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1450F6A"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6CFD85"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46B101" w14:textId="77777777" w:rsidR="000729D1" w:rsidRPr="002F671C" w:rsidRDefault="000729D1"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0729D1">
        <w:rPr>
          <w:rFonts w:ascii="Times New Roman" w:eastAsia="Times New Roman" w:hAnsi="Times New Roman" w:cs="Times New Roman"/>
          <w:noProof/>
          <w:sz w:val="24"/>
          <w:szCs w:val="24"/>
        </w:rPr>
        <w:t>Center for Veterans Issues, Ltd.</w:t>
      </w:r>
      <w:r w:rsidRPr="00C85276">
        <w:rPr>
          <w:rFonts w:ascii="Times New Roman" w:eastAsia="Times New Roman" w:hAnsi="Times New Roman" w:cs="Times New Roman"/>
          <w:sz w:val="24"/>
          <w:szCs w:val="24"/>
        </w:rPr>
        <w:t>, (the Recipient).</w:t>
      </w:r>
    </w:p>
    <w:p w14:paraId="7C0168EC"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325B6"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6A9A40"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AC48A4" w14:textId="77777777" w:rsidR="000729D1" w:rsidRPr="002F671C" w:rsidRDefault="000729D1"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0729D1">
        <w:rPr>
          <w:rFonts w:ascii="Times New Roman" w:eastAsia="Times New Roman" w:hAnsi="Times New Roman" w:cs="Times New Roman"/>
          <w:noProof/>
          <w:sz w:val="24"/>
          <w:szCs w:val="24"/>
        </w:rPr>
        <w:t>WI0077L5I021811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6B88AF"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70675187"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AF8B79"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867C4B"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5B3331"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C7D8DD" w14:textId="77777777" w:rsidR="000729D1" w:rsidRPr="005E79A2" w:rsidRDefault="000729D1"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D745A4" w14:textId="77777777" w:rsidR="000729D1" w:rsidRPr="005E79A2" w:rsidRDefault="000729D1" w:rsidP="00EF4505">
      <w:pPr>
        <w:spacing w:after="0" w:line="240" w:lineRule="auto"/>
        <w:ind w:left="450"/>
        <w:textAlignment w:val="baseline"/>
        <w:rPr>
          <w:rFonts w:ascii="Segoe UI" w:eastAsia="Times New Roman" w:hAnsi="Segoe UI" w:cs="Segoe UI"/>
          <w:sz w:val="18"/>
          <w:szCs w:val="18"/>
        </w:rPr>
      </w:pPr>
    </w:p>
    <w:p w14:paraId="149776A1" w14:textId="77777777" w:rsidR="000729D1" w:rsidRPr="005E79A2" w:rsidRDefault="000729D1"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AEADFF"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5C941"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16B699"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812AE" w14:textId="77777777" w:rsidR="000729D1" w:rsidRPr="005412B9" w:rsidRDefault="000729D1"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A163DE" w14:textId="77777777" w:rsidR="000729D1" w:rsidRPr="005412B9" w:rsidRDefault="000729D1" w:rsidP="00EF4505">
      <w:pPr>
        <w:spacing w:after="0" w:line="240" w:lineRule="auto"/>
        <w:ind w:left="450"/>
        <w:textAlignment w:val="baseline"/>
        <w:rPr>
          <w:rFonts w:ascii="Segoe UI" w:eastAsia="Times New Roman" w:hAnsi="Segoe UI" w:cs="Segoe UI"/>
          <w:sz w:val="18"/>
          <w:szCs w:val="18"/>
        </w:rPr>
      </w:pPr>
    </w:p>
    <w:p w14:paraId="36812081" w14:textId="77777777" w:rsidR="000729D1" w:rsidRPr="005412B9" w:rsidRDefault="000729D1"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12C8BB13"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D82F2" w14:textId="77777777" w:rsidR="000729D1" w:rsidRPr="00F206F1" w:rsidRDefault="000729D1"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6555CD9" w14:textId="77777777" w:rsidR="000729D1" w:rsidRPr="00FD3F07" w:rsidRDefault="000729D1"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3D7CFFF"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095310FA"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2BF0828"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05A8CF5C"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827B452"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663D7498"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AEDE02"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7587D70D"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52163D"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p>
    <w:p w14:paraId="232C2091" w14:textId="77777777" w:rsidR="000729D1" w:rsidRDefault="000729D1"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EA1EA2" w14:textId="77777777" w:rsidR="000729D1" w:rsidRPr="00D43891" w:rsidRDefault="000729D1" w:rsidP="00EF4505">
      <w:pPr>
        <w:spacing w:after="0" w:line="240" w:lineRule="auto"/>
        <w:ind w:firstLine="360"/>
        <w:textAlignment w:val="baseline"/>
        <w:rPr>
          <w:rFonts w:ascii="Times New Roman" w:eastAsia="Times New Roman" w:hAnsi="Times New Roman" w:cs="Times New Roman"/>
          <w:i/>
          <w:iCs/>
          <w:sz w:val="24"/>
          <w:szCs w:val="24"/>
        </w:rPr>
      </w:pPr>
    </w:p>
    <w:p w14:paraId="26A62364"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0729D1">
        <w:rPr>
          <w:rFonts w:ascii="Times New Roman" w:eastAsia="Times New Roman" w:hAnsi="Times New Roman" w:cs="Times New Roman"/>
          <w:noProof/>
          <w:sz w:val="24"/>
          <w:szCs w:val="24"/>
        </w:rPr>
        <w:t>WI0077L5I021811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A87497"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8DA6B7"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0729D1" w:rsidRPr="00E46247" w14:paraId="35BC8EE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1767F" w14:textId="77777777" w:rsidR="000729D1" w:rsidRPr="00E46247" w:rsidRDefault="000729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6BD2EF"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87EAC5"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2468081"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9D1" w:rsidRPr="00E46247" w14:paraId="1258167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C437E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BA13A9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3506F25"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C4A73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4F115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0B4401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63668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860BD2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2447966"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F212C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C806A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ACB3C1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0C4D5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9009E6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7CAE444"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A3B34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22B6C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FD0109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CD675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0017F4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47C42AC"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169AB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39932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D9E5AA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18882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42D301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499D079"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DF72B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3FEE1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6FF1197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0962A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61AAFA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8D0A336"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11FB6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E74FE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F5C1CA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6A240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5F4CC8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B57226C"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D058E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EEB32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7D3E572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C4676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8BF6C0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2A01665"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67,594</w:t>
            </w:r>
          </w:p>
        </w:tc>
        <w:tc>
          <w:tcPr>
            <w:tcW w:w="960" w:type="dxa"/>
            <w:tcBorders>
              <w:top w:val="nil"/>
              <w:left w:val="nil"/>
              <w:bottom w:val="single" w:sz="4" w:space="0" w:color="auto"/>
              <w:right w:val="single" w:sz="4" w:space="0" w:color="auto"/>
            </w:tcBorders>
            <w:shd w:val="clear" w:color="auto" w:fill="auto"/>
            <w:noWrap/>
            <w:vAlign w:val="bottom"/>
            <w:hideMark/>
          </w:tcPr>
          <w:p w14:paraId="7287EFF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0DB75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EB1166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A2138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3D45A9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4A43B4E"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123,664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B84014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31770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4DAB37A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B5176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04EB34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640E990"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4CFE7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CB348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7716D79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839B6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FED70B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30931EE"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11,371</w:t>
            </w:r>
          </w:p>
        </w:tc>
        <w:tc>
          <w:tcPr>
            <w:tcW w:w="960" w:type="dxa"/>
            <w:tcBorders>
              <w:top w:val="nil"/>
              <w:left w:val="nil"/>
              <w:bottom w:val="single" w:sz="4" w:space="0" w:color="auto"/>
              <w:right w:val="single" w:sz="4" w:space="0" w:color="auto"/>
            </w:tcBorders>
            <w:shd w:val="clear" w:color="auto" w:fill="auto"/>
            <w:noWrap/>
            <w:vAlign w:val="bottom"/>
            <w:hideMark/>
          </w:tcPr>
          <w:p w14:paraId="42CD6C6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C559E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99654F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5ACD6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086856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3B918A9"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F3ED7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EA323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C9F4CE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460C1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54A234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837FD4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6FBBC1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6BCCD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BC6F473"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56BF44" w14:textId="77777777" w:rsidR="000729D1" w:rsidRPr="00E46247" w:rsidRDefault="000729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8F48320" w14:textId="77777777" w:rsidR="000729D1" w:rsidRPr="00E46247" w:rsidRDefault="000729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75719EC"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38A4E85"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BF331B7"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9D1" w:rsidRPr="00E46247" w14:paraId="31779BD2"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A9CB7B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941D74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DED98BD"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F09567D"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447CC5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9D1" w:rsidRPr="00E46247" w14:paraId="57459B49"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9C2F" w14:textId="77777777" w:rsidR="000729D1" w:rsidRPr="00E46247" w:rsidRDefault="000729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6F18932"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202,629</w:t>
            </w:r>
          </w:p>
        </w:tc>
        <w:tc>
          <w:tcPr>
            <w:tcW w:w="960" w:type="dxa"/>
            <w:tcBorders>
              <w:top w:val="nil"/>
              <w:left w:val="nil"/>
              <w:bottom w:val="single" w:sz="4" w:space="0" w:color="auto"/>
              <w:right w:val="single" w:sz="4" w:space="0" w:color="auto"/>
            </w:tcBorders>
            <w:shd w:val="clear" w:color="auto" w:fill="auto"/>
            <w:noWrap/>
            <w:vAlign w:val="bottom"/>
            <w:hideMark/>
          </w:tcPr>
          <w:p w14:paraId="0B292001"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BD7BDD"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202,629</w:t>
            </w:r>
          </w:p>
        </w:tc>
      </w:tr>
    </w:tbl>
    <w:p w14:paraId="24631CBB"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p w14:paraId="09520A47" w14:textId="77777777" w:rsidR="000729D1" w:rsidRPr="00F206F1" w:rsidRDefault="000729D1"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B60FF31"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32AB386"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835E269" w14:textId="77777777" w:rsidR="000729D1" w:rsidRPr="003D061F" w:rsidRDefault="000729D1"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3BC1F8"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5D8D092E" w14:textId="77777777" w:rsidR="000729D1" w:rsidRDefault="000729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A60B7F" w14:textId="77777777" w:rsidR="000729D1" w:rsidRPr="005412B9" w:rsidRDefault="000729D1"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13BC30"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747FE"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1AADA"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041CEE"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D67EA0"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5FC48163"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494D3"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EE1EAC"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1B72EC"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4E147152"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4C295D"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DB8EB4"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3EFE78E4"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709E8A"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7EFA8F"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5F2566"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192AB803"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16E20B9B"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3FBD7"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4172B2" w14:textId="77777777" w:rsidR="000729D1" w:rsidRPr="002F671C" w:rsidRDefault="000729D1" w:rsidP="00EF4505">
      <w:pPr>
        <w:spacing w:after="0" w:line="240" w:lineRule="auto"/>
        <w:textAlignment w:val="baseline"/>
        <w:rPr>
          <w:rFonts w:ascii="Segoe UI" w:eastAsia="Times New Roman" w:hAnsi="Segoe UI" w:cs="Segoe UI"/>
          <w:b/>
          <w:bCs/>
          <w:sz w:val="18"/>
          <w:szCs w:val="18"/>
        </w:rPr>
      </w:pPr>
      <w:r w:rsidRPr="000729D1">
        <w:rPr>
          <w:rFonts w:ascii="Times New Roman" w:eastAsia="Times New Roman" w:hAnsi="Times New Roman" w:cs="Times New Roman"/>
          <w:b/>
          <w:bCs/>
          <w:noProof/>
          <w:sz w:val="24"/>
          <w:szCs w:val="24"/>
        </w:rPr>
        <w:t>Center for Veterans Issues, Ltd.</w:t>
      </w:r>
      <w:r w:rsidRPr="002F671C">
        <w:rPr>
          <w:rFonts w:ascii="Times New Roman" w:eastAsia="Times New Roman" w:hAnsi="Times New Roman" w:cs="Times New Roman"/>
          <w:b/>
          <w:bCs/>
          <w:sz w:val="24"/>
          <w:szCs w:val="24"/>
        </w:rPr>
        <w:t> </w:t>
      </w:r>
    </w:p>
    <w:p w14:paraId="32D9FFCA"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6BC26"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DD00DA"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769F8E"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04D40E3D"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32F32E"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A80E50"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793A14C3"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B66DD"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E60706"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849BE" w14:textId="77777777" w:rsidR="000729D1" w:rsidRDefault="000729D1">
      <w:pPr>
        <w:sectPr w:rsidR="000729D1" w:rsidSect="000729D1">
          <w:pgSz w:w="12240" w:h="15840"/>
          <w:pgMar w:top="1440" w:right="1440" w:bottom="1440" w:left="1440" w:header="720" w:footer="720" w:gutter="0"/>
          <w:pgNumType w:start="1"/>
          <w:cols w:space="720"/>
          <w:docGrid w:linePitch="360"/>
        </w:sectPr>
      </w:pPr>
    </w:p>
    <w:p w14:paraId="5721F2B0" w14:textId="77777777" w:rsidR="000729D1" w:rsidRPr="002F671C" w:rsidRDefault="000729D1" w:rsidP="002F671C">
      <w:pPr>
        <w:pStyle w:val="Heading1"/>
        <w:rPr>
          <w:rFonts w:eastAsia="Times New Roman"/>
        </w:rPr>
      </w:pPr>
      <w:r w:rsidRPr="002F671C">
        <w:rPr>
          <w:rStyle w:val="Heading2Char"/>
        </w:rPr>
        <w:t>Grant Number:</w:t>
      </w:r>
      <w:r>
        <w:rPr>
          <w:rFonts w:eastAsia="Times New Roman"/>
        </w:rPr>
        <w:t xml:space="preserve"> </w:t>
      </w:r>
      <w:r w:rsidRPr="000729D1">
        <w:rPr>
          <w:rFonts w:eastAsia="Times New Roman"/>
          <w:noProof/>
        </w:rPr>
        <w:t>WI0115L5I021807</w:t>
      </w:r>
    </w:p>
    <w:p w14:paraId="4C681CA8"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391356335</w:t>
      </w:r>
    </w:p>
    <w:p w14:paraId="51204740"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789864436</w:t>
      </w:r>
    </w:p>
    <w:p w14:paraId="5E5A4381"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p>
    <w:p w14:paraId="47DCA339"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766EA91B"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5A6420" w14:textId="77777777" w:rsidR="000729D1" w:rsidRPr="00C85276"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CBFE815"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3739E8"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B54FAC" w14:textId="77777777" w:rsidR="000729D1" w:rsidRPr="002F671C" w:rsidRDefault="000729D1"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0729D1">
        <w:rPr>
          <w:rFonts w:ascii="Times New Roman" w:eastAsia="Times New Roman" w:hAnsi="Times New Roman" w:cs="Times New Roman"/>
          <w:noProof/>
          <w:sz w:val="24"/>
          <w:szCs w:val="24"/>
        </w:rPr>
        <w:t>Women's Resource Center of Racine</w:t>
      </w:r>
      <w:r w:rsidRPr="00C85276">
        <w:rPr>
          <w:rFonts w:ascii="Times New Roman" w:eastAsia="Times New Roman" w:hAnsi="Times New Roman" w:cs="Times New Roman"/>
          <w:sz w:val="24"/>
          <w:szCs w:val="24"/>
        </w:rPr>
        <w:t>, (the Recipient).</w:t>
      </w:r>
    </w:p>
    <w:p w14:paraId="34BE63E2"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0AAC3F"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7EA9E1"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47F108" w14:textId="77777777" w:rsidR="000729D1" w:rsidRPr="002F671C" w:rsidRDefault="000729D1"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0729D1">
        <w:rPr>
          <w:rFonts w:ascii="Times New Roman" w:eastAsia="Times New Roman" w:hAnsi="Times New Roman" w:cs="Times New Roman"/>
          <w:noProof/>
          <w:sz w:val="24"/>
          <w:szCs w:val="24"/>
        </w:rPr>
        <w:t>WI0115L5I021807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F6A702"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2C71CF2B"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257D7D"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4BE839"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1894F2"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16D144" w14:textId="77777777" w:rsidR="000729D1" w:rsidRPr="005E79A2" w:rsidRDefault="000729D1"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67173D" w14:textId="77777777" w:rsidR="000729D1" w:rsidRPr="005E79A2" w:rsidRDefault="000729D1" w:rsidP="00EF4505">
      <w:pPr>
        <w:spacing w:after="0" w:line="240" w:lineRule="auto"/>
        <w:ind w:left="450"/>
        <w:textAlignment w:val="baseline"/>
        <w:rPr>
          <w:rFonts w:ascii="Segoe UI" w:eastAsia="Times New Roman" w:hAnsi="Segoe UI" w:cs="Segoe UI"/>
          <w:sz w:val="18"/>
          <w:szCs w:val="18"/>
        </w:rPr>
      </w:pPr>
    </w:p>
    <w:p w14:paraId="06F34A9E" w14:textId="77777777" w:rsidR="000729D1" w:rsidRPr="005E79A2" w:rsidRDefault="000729D1"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823F81"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B02DE"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39D1AA"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D70D9" w14:textId="77777777" w:rsidR="000729D1" w:rsidRPr="005412B9" w:rsidRDefault="000729D1"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4F2C0B" w14:textId="77777777" w:rsidR="000729D1" w:rsidRPr="005412B9" w:rsidRDefault="000729D1" w:rsidP="00EF4505">
      <w:pPr>
        <w:spacing w:after="0" w:line="240" w:lineRule="auto"/>
        <w:ind w:left="450"/>
        <w:textAlignment w:val="baseline"/>
        <w:rPr>
          <w:rFonts w:ascii="Segoe UI" w:eastAsia="Times New Roman" w:hAnsi="Segoe UI" w:cs="Segoe UI"/>
          <w:sz w:val="18"/>
          <w:szCs w:val="18"/>
        </w:rPr>
      </w:pPr>
    </w:p>
    <w:p w14:paraId="7F597B75" w14:textId="77777777" w:rsidR="000729D1" w:rsidRPr="005412B9" w:rsidRDefault="000729D1"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26E23310"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DB485" w14:textId="77777777" w:rsidR="000729D1" w:rsidRPr="00F206F1" w:rsidRDefault="000729D1"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49325A3" w14:textId="77777777" w:rsidR="000729D1" w:rsidRPr="00FD3F07" w:rsidRDefault="000729D1"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C17B774"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14E5C3CC"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D9516BD"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6B964240"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E78792C"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6ECD8AC9"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524052"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147A7B02"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CDC0D0"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p>
    <w:p w14:paraId="256AB12C" w14:textId="77777777" w:rsidR="000729D1" w:rsidRDefault="000729D1"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1BB503" w14:textId="77777777" w:rsidR="000729D1" w:rsidRPr="00D43891" w:rsidRDefault="000729D1" w:rsidP="00EF4505">
      <w:pPr>
        <w:spacing w:after="0" w:line="240" w:lineRule="auto"/>
        <w:ind w:firstLine="360"/>
        <w:textAlignment w:val="baseline"/>
        <w:rPr>
          <w:rFonts w:ascii="Times New Roman" w:eastAsia="Times New Roman" w:hAnsi="Times New Roman" w:cs="Times New Roman"/>
          <w:i/>
          <w:iCs/>
          <w:sz w:val="24"/>
          <w:szCs w:val="24"/>
        </w:rPr>
      </w:pPr>
    </w:p>
    <w:p w14:paraId="06FBE745"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0729D1">
        <w:rPr>
          <w:rFonts w:ascii="Times New Roman" w:eastAsia="Times New Roman" w:hAnsi="Times New Roman" w:cs="Times New Roman"/>
          <w:noProof/>
          <w:sz w:val="24"/>
          <w:szCs w:val="24"/>
        </w:rPr>
        <w:t>WI0115L5I021807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E3F7DE"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A8C329"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0729D1" w:rsidRPr="00E46247" w14:paraId="7E51379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3C89F" w14:textId="77777777" w:rsidR="000729D1" w:rsidRPr="00E46247" w:rsidRDefault="000729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6445599"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94C69D"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49474C9"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9D1" w:rsidRPr="00E46247" w14:paraId="6580E08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CF276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2284CA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F116427"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3C22E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14F17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66D190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32D45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508EF0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2C62507"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87365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3C754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1036D5F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66571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B2811F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B4690FD"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352CC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03934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719AD9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BBABF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4C0FBE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A8C5FE0"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46EC7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EB68A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36B57B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24A60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C01911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328DF14"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02B81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5C27A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4126A19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11CE8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E2D7F0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26E9218"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48,167</w:t>
            </w:r>
          </w:p>
        </w:tc>
        <w:tc>
          <w:tcPr>
            <w:tcW w:w="960" w:type="dxa"/>
            <w:tcBorders>
              <w:top w:val="nil"/>
              <w:left w:val="nil"/>
              <w:bottom w:val="single" w:sz="4" w:space="0" w:color="auto"/>
              <w:right w:val="single" w:sz="4" w:space="0" w:color="auto"/>
            </w:tcBorders>
            <w:shd w:val="clear" w:color="auto" w:fill="auto"/>
            <w:noWrap/>
            <w:vAlign w:val="bottom"/>
            <w:hideMark/>
          </w:tcPr>
          <w:p w14:paraId="46E7943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2EA2C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468C66E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12627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658610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78FDFD4"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8AAA0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A9722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D48B4E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54A32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103027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B81F155"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9,776</w:t>
            </w:r>
          </w:p>
        </w:tc>
        <w:tc>
          <w:tcPr>
            <w:tcW w:w="960" w:type="dxa"/>
            <w:tcBorders>
              <w:top w:val="nil"/>
              <w:left w:val="nil"/>
              <w:bottom w:val="single" w:sz="4" w:space="0" w:color="auto"/>
              <w:right w:val="single" w:sz="4" w:space="0" w:color="auto"/>
            </w:tcBorders>
            <w:shd w:val="clear" w:color="auto" w:fill="auto"/>
            <w:noWrap/>
            <w:vAlign w:val="bottom"/>
            <w:hideMark/>
          </w:tcPr>
          <w:p w14:paraId="231437E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B058B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486DF2D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51F4B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826CE2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3C0742F"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747</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935EEC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1597D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7455484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09C14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A4889D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BDD277F"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40E89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26A35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DB64AA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C389F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68F9F9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EEB4BAA"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3,172</w:t>
            </w:r>
          </w:p>
        </w:tc>
        <w:tc>
          <w:tcPr>
            <w:tcW w:w="960" w:type="dxa"/>
            <w:tcBorders>
              <w:top w:val="nil"/>
              <w:left w:val="nil"/>
              <w:bottom w:val="single" w:sz="4" w:space="0" w:color="auto"/>
              <w:right w:val="single" w:sz="4" w:space="0" w:color="auto"/>
            </w:tcBorders>
            <w:shd w:val="clear" w:color="auto" w:fill="auto"/>
            <w:noWrap/>
            <w:vAlign w:val="bottom"/>
            <w:hideMark/>
          </w:tcPr>
          <w:p w14:paraId="43C2756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1DBBB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17C4F9A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5A718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9C172B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D5A1B24"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CFECF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C1FAF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61FA6A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A9FFB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6C3E1F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3C10D3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0249ED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EE903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425A8D58"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A6876" w14:textId="77777777" w:rsidR="000729D1" w:rsidRPr="00E46247" w:rsidRDefault="000729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C962507" w14:textId="77777777" w:rsidR="000729D1" w:rsidRPr="00E46247" w:rsidRDefault="000729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7172CD3"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F1F65B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28E90EC"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9D1" w:rsidRPr="00E46247" w14:paraId="3BB7CB42"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6ED3A1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5DB5FD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BF9D915"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B09EA33"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66A6BD7"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9D1" w:rsidRPr="00E46247" w14:paraId="3126471B"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D66A4" w14:textId="77777777" w:rsidR="000729D1" w:rsidRPr="00E46247" w:rsidRDefault="000729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85755E0"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61,862</w:t>
            </w:r>
          </w:p>
        </w:tc>
        <w:tc>
          <w:tcPr>
            <w:tcW w:w="960" w:type="dxa"/>
            <w:tcBorders>
              <w:top w:val="nil"/>
              <w:left w:val="nil"/>
              <w:bottom w:val="single" w:sz="4" w:space="0" w:color="auto"/>
              <w:right w:val="single" w:sz="4" w:space="0" w:color="auto"/>
            </w:tcBorders>
            <w:shd w:val="clear" w:color="auto" w:fill="auto"/>
            <w:noWrap/>
            <w:vAlign w:val="bottom"/>
            <w:hideMark/>
          </w:tcPr>
          <w:p w14:paraId="29866A56"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AA37AA"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61,862</w:t>
            </w:r>
          </w:p>
        </w:tc>
      </w:tr>
    </w:tbl>
    <w:p w14:paraId="2482A230"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p w14:paraId="4294DAF0" w14:textId="77777777" w:rsidR="000729D1" w:rsidRPr="00F206F1" w:rsidRDefault="000729D1"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39FF84F"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B05E7B6"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6F200" w14:textId="77777777" w:rsidR="000729D1" w:rsidRPr="003D061F" w:rsidRDefault="000729D1"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CEF5BE"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2FB64AB9" w14:textId="77777777" w:rsidR="000729D1" w:rsidRDefault="000729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5D66BB" w14:textId="77777777" w:rsidR="000729D1" w:rsidRPr="005412B9" w:rsidRDefault="000729D1"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3B17BC"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A4E42"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8EDF9"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7E6BE7"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FE8631"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1C6EB04A"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DB9FC"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84E4BE"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4831F3"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7AB12AD0"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C47135"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380401"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7FFE56AD"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503384"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D5432B"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7E97E5"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01960CC7"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7474E6F0"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C6B51"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3DD79F" w14:textId="77777777" w:rsidR="000729D1" w:rsidRPr="002F671C" w:rsidRDefault="000729D1" w:rsidP="00EF4505">
      <w:pPr>
        <w:spacing w:after="0" w:line="240" w:lineRule="auto"/>
        <w:textAlignment w:val="baseline"/>
        <w:rPr>
          <w:rFonts w:ascii="Segoe UI" w:eastAsia="Times New Roman" w:hAnsi="Segoe UI" w:cs="Segoe UI"/>
          <w:b/>
          <w:bCs/>
          <w:sz w:val="18"/>
          <w:szCs w:val="18"/>
        </w:rPr>
      </w:pPr>
      <w:r w:rsidRPr="000729D1">
        <w:rPr>
          <w:rFonts w:ascii="Times New Roman" w:eastAsia="Times New Roman" w:hAnsi="Times New Roman" w:cs="Times New Roman"/>
          <w:b/>
          <w:bCs/>
          <w:noProof/>
          <w:sz w:val="24"/>
          <w:szCs w:val="24"/>
        </w:rPr>
        <w:t>Women's Resource Center of Racine</w:t>
      </w:r>
      <w:r w:rsidRPr="002F671C">
        <w:rPr>
          <w:rFonts w:ascii="Times New Roman" w:eastAsia="Times New Roman" w:hAnsi="Times New Roman" w:cs="Times New Roman"/>
          <w:b/>
          <w:bCs/>
          <w:sz w:val="24"/>
          <w:szCs w:val="24"/>
        </w:rPr>
        <w:t> </w:t>
      </w:r>
    </w:p>
    <w:p w14:paraId="2385B665"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30D0B"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083C5A"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005555"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79D69BD5"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252142"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79A396"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35859DB1"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FF4DDD"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5B0AD4"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B1DF0" w14:textId="77777777" w:rsidR="000729D1" w:rsidRDefault="000729D1">
      <w:pPr>
        <w:sectPr w:rsidR="000729D1" w:rsidSect="000729D1">
          <w:pgSz w:w="12240" w:h="15840"/>
          <w:pgMar w:top="1440" w:right="1440" w:bottom="1440" w:left="1440" w:header="720" w:footer="720" w:gutter="0"/>
          <w:pgNumType w:start="1"/>
          <w:cols w:space="720"/>
          <w:docGrid w:linePitch="360"/>
        </w:sectPr>
      </w:pPr>
    </w:p>
    <w:p w14:paraId="72785F7E" w14:textId="77777777" w:rsidR="000729D1" w:rsidRPr="002F671C" w:rsidRDefault="000729D1" w:rsidP="002F671C">
      <w:pPr>
        <w:pStyle w:val="Heading1"/>
        <w:rPr>
          <w:rFonts w:eastAsia="Times New Roman"/>
        </w:rPr>
      </w:pPr>
      <w:r w:rsidRPr="002F671C">
        <w:rPr>
          <w:rStyle w:val="Heading2Char"/>
        </w:rPr>
        <w:t>Grant Number:</w:t>
      </w:r>
      <w:r>
        <w:rPr>
          <w:rFonts w:eastAsia="Times New Roman"/>
        </w:rPr>
        <w:t xml:space="preserve"> </w:t>
      </w:r>
      <w:r w:rsidRPr="000729D1">
        <w:rPr>
          <w:rFonts w:eastAsia="Times New Roman"/>
          <w:noProof/>
        </w:rPr>
        <w:t>WI0168L5I021803</w:t>
      </w:r>
    </w:p>
    <w:p w14:paraId="0EF466C7"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263080281</w:t>
      </w:r>
    </w:p>
    <w:p w14:paraId="51179976"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024269566</w:t>
      </w:r>
    </w:p>
    <w:p w14:paraId="1167346A"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p>
    <w:p w14:paraId="3F52733E"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591BD5DB"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E82593" w14:textId="77777777" w:rsidR="000729D1" w:rsidRPr="00C85276"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3F64B46"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B2923A"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A06DB8" w14:textId="77777777" w:rsidR="000729D1" w:rsidRPr="002F671C" w:rsidRDefault="000729D1"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0729D1">
        <w:rPr>
          <w:rFonts w:ascii="Times New Roman" w:eastAsia="Times New Roman" w:hAnsi="Times New Roman" w:cs="Times New Roman"/>
          <w:noProof/>
          <w:sz w:val="24"/>
          <w:szCs w:val="24"/>
        </w:rPr>
        <w:t>HOPES Center of Racine, INC</w:t>
      </w:r>
      <w:r w:rsidRPr="00C85276">
        <w:rPr>
          <w:rFonts w:ascii="Times New Roman" w:eastAsia="Times New Roman" w:hAnsi="Times New Roman" w:cs="Times New Roman"/>
          <w:sz w:val="24"/>
          <w:szCs w:val="24"/>
        </w:rPr>
        <w:t>, (the Recipient).</w:t>
      </w:r>
    </w:p>
    <w:p w14:paraId="489E23F4"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D62812"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CC31FA"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60BFA" w14:textId="77777777" w:rsidR="000729D1" w:rsidRPr="002F671C" w:rsidRDefault="000729D1"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0729D1">
        <w:rPr>
          <w:rFonts w:ascii="Times New Roman" w:eastAsia="Times New Roman" w:hAnsi="Times New Roman" w:cs="Times New Roman"/>
          <w:noProof/>
          <w:sz w:val="24"/>
          <w:szCs w:val="24"/>
        </w:rPr>
        <w:t>WI0168L5I021803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264C96"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1454FD5F"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88E820"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3DD975"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CC426E"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1D6994" w14:textId="77777777" w:rsidR="000729D1" w:rsidRPr="005E79A2" w:rsidRDefault="000729D1"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6810A8" w14:textId="77777777" w:rsidR="000729D1" w:rsidRPr="005E79A2" w:rsidRDefault="000729D1" w:rsidP="00EF4505">
      <w:pPr>
        <w:spacing w:after="0" w:line="240" w:lineRule="auto"/>
        <w:ind w:left="450"/>
        <w:textAlignment w:val="baseline"/>
        <w:rPr>
          <w:rFonts w:ascii="Segoe UI" w:eastAsia="Times New Roman" w:hAnsi="Segoe UI" w:cs="Segoe UI"/>
          <w:sz w:val="18"/>
          <w:szCs w:val="18"/>
        </w:rPr>
      </w:pPr>
    </w:p>
    <w:p w14:paraId="2253D839" w14:textId="77777777" w:rsidR="000729D1" w:rsidRPr="005E79A2" w:rsidRDefault="000729D1"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9AB85C"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F5700"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D9499B"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E99867" w14:textId="77777777" w:rsidR="000729D1" w:rsidRPr="005412B9" w:rsidRDefault="000729D1"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8859C4" w14:textId="77777777" w:rsidR="000729D1" w:rsidRPr="005412B9" w:rsidRDefault="000729D1" w:rsidP="00EF4505">
      <w:pPr>
        <w:spacing w:after="0" w:line="240" w:lineRule="auto"/>
        <w:ind w:left="450"/>
        <w:textAlignment w:val="baseline"/>
        <w:rPr>
          <w:rFonts w:ascii="Segoe UI" w:eastAsia="Times New Roman" w:hAnsi="Segoe UI" w:cs="Segoe UI"/>
          <w:sz w:val="18"/>
          <w:szCs w:val="18"/>
        </w:rPr>
      </w:pPr>
    </w:p>
    <w:p w14:paraId="21E8B6CE" w14:textId="77777777" w:rsidR="000729D1" w:rsidRPr="005412B9" w:rsidRDefault="000729D1"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77B9C763"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316E7" w14:textId="77777777" w:rsidR="000729D1" w:rsidRPr="00F206F1" w:rsidRDefault="000729D1"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6327229" w14:textId="77777777" w:rsidR="000729D1" w:rsidRPr="00FD3F07" w:rsidRDefault="000729D1"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8526B5B"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1CED6172"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9C00EA8"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37FF1E5F"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13CE619"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285420C7"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7A4803"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74296D22"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4CAD94"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p>
    <w:p w14:paraId="3CAC0D43" w14:textId="77777777" w:rsidR="000729D1" w:rsidRDefault="000729D1"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859EFA" w14:textId="77777777" w:rsidR="000729D1" w:rsidRPr="00D43891" w:rsidRDefault="000729D1" w:rsidP="00EF4505">
      <w:pPr>
        <w:spacing w:after="0" w:line="240" w:lineRule="auto"/>
        <w:ind w:firstLine="360"/>
        <w:textAlignment w:val="baseline"/>
        <w:rPr>
          <w:rFonts w:ascii="Times New Roman" w:eastAsia="Times New Roman" w:hAnsi="Times New Roman" w:cs="Times New Roman"/>
          <w:i/>
          <w:iCs/>
          <w:sz w:val="24"/>
          <w:szCs w:val="24"/>
        </w:rPr>
      </w:pPr>
    </w:p>
    <w:p w14:paraId="3430BC48"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0729D1">
        <w:rPr>
          <w:rFonts w:ascii="Times New Roman" w:eastAsia="Times New Roman" w:hAnsi="Times New Roman" w:cs="Times New Roman"/>
          <w:noProof/>
          <w:sz w:val="24"/>
          <w:szCs w:val="24"/>
        </w:rPr>
        <w:t>WI0168L5I021803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B3D95E"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A6C25E"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0729D1" w:rsidRPr="00E46247" w14:paraId="0D64F98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541B" w14:textId="77777777" w:rsidR="000729D1" w:rsidRPr="00E46247" w:rsidRDefault="000729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8568658"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6CC572"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9DF7A55"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9D1" w:rsidRPr="00E46247" w14:paraId="0082482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C48F9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0C6A4B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FAA1EA8"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66D78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66BD8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72DC0D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15CA2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BF9B3F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579EFD0"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F1B35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78D91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18BAB8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4CF03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FA9746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2E48E1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2C7C1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A1A03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303BFA9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41371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EEA177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591E71F"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5C7C6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1C999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C44757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0A0F9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504A9F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EF90C40"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57AA7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33B8C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BA6714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5A775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EA252F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456F886"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88F82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A406D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4248BCE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551D4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B509D6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EB47C19"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89,052</w:t>
            </w:r>
          </w:p>
        </w:tc>
        <w:tc>
          <w:tcPr>
            <w:tcW w:w="960" w:type="dxa"/>
            <w:tcBorders>
              <w:top w:val="nil"/>
              <w:left w:val="nil"/>
              <w:bottom w:val="single" w:sz="4" w:space="0" w:color="auto"/>
              <w:right w:val="single" w:sz="4" w:space="0" w:color="auto"/>
            </w:tcBorders>
            <w:shd w:val="clear" w:color="auto" w:fill="auto"/>
            <w:noWrap/>
            <w:vAlign w:val="bottom"/>
            <w:hideMark/>
          </w:tcPr>
          <w:p w14:paraId="2D099D9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EF101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6C543E9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83205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07C753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1A956B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10,026</w:t>
            </w:r>
          </w:p>
        </w:tc>
        <w:tc>
          <w:tcPr>
            <w:tcW w:w="960" w:type="dxa"/>
            <w:tcBorders>
              <w:top w:val="nil"/>
              <w:left w:val="nil"/>
              <w:bottom w:val="single" w:sz="4" w:space="0" w:color="auto"/>
              <w:right w:val="single" w:sz="4" w:space="0" w:color="auto"/>
            </w:tcBorders>
            <w:shd w:val="clear" w:color="auto" w:fill="auto"/>
            <w:noWrap/>
            <w:vAlign w:val="bottom"/>
            <w:hideMark/>
          </w:tcPr>
          <w:p w14:paraId="0871341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E8A02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18A4C1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F346C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DEF4B9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03386BF"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3C50B5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515DD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64DD26C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95C44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998B5C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282A480"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EDC39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75C39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34A5100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24D59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722D80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EC633AC"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727</w:t>
            </w:r>
          </w:p>
        </w:tc>
        <w:tc>
          <w:tcPr>
            <w:tcW w:w="960" w:type="dxa"/>
            <w:tcBorders>
              <w:top w:val="nil"/>
              <w:left w:val="nil"/>
              <w:bottom w:val="single" w:sz="4" w:space="0" w:color="auto"/>
              <w:right w:val="single" w:sz="4" w:space="0" w:color="auto"/>
            </w:tcBorders>
            <w:shd w:val="clear" w:color="auto" w:fill="auto"/>
            <w:noWrap/>
            <w:vAlign w:val="bottom"/>
            <w:hideMark/>
          </w:tcPr>
          <w:p w14:paraId="74B930F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993C2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2D0569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64225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B859ED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02AC1DF"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5C4AD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B0419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11C6A5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97469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F7CA16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B48678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3B9471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EA1B0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B048C21"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2829F3" w14:textId="77777777" w:rsidR="000729D1" w:rsidRPr="00E46247" w:rsidRDefault="000729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1DE3EC6" w14:textId="77777777" w:rsidR="000729D1" w:rsidRPr="00E46247" w:rsidRDefault="000729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61AF032"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27D85D6"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4841AC9"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9D1" w:rsidRPr="00E46247" w14:paraId="6AC3BF37"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880923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77766F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AB4B5D2"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1AFE858"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4715481"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9D1" w:rsidRPr="00E46247" w14:paraId="50D51AE4"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B7F76" w14:textId="77777777" w:rsidR="000729D1" w:rsidRPr="00E46247" w:rsidRDefault="000729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CA5D3F1"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99,805</w:t>
            </w:r>
          </w:p>
        </w:tc>
        <w:tc>
          <w:tcPr>
            <w:tcW w:w="960" w:type="dxa"/>
            <w:tcBorders>
              <w:top w:val="nil"/>
              <w:left w:val="nil"/>
              <w:bottom w:val="single" w:sz="4" w:space="0" w:color="auto"/>
              <w:right w:val="single" w:sz="4" w:space="0" w:color="auto"/>
            </w:tcBorders>
            <w:shd w:val="clear" w:color="auto" w:fill="auto"/>
            <w:noWrap/>
            <w:vAlign w:val="bottom"/>
            <w:hideMark/>
          </w:tcPr>
          <w:p w14:paraId="30C0AAF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6C1E59"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99,805</w:t>
            </w:r>
          </w:p>
        </w:tc>
      </w:tr>
    </w:tbl>
    <w:p w14:paraId="1A757F83"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p w14:paraId="28A98089" w14:textId="77777777" w:rsidR="000729D1" w:rsidRPr="00F206F1" w:rsidRDefault="000729D1"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9B4C73D"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74C1CDD"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C42D8" w14:textId="77777777" w:rsidR="000729D1" w:rsidRPr="003D061F" w:rsidRDefault="000729D1"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9D3C5A"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5821010A" w14:textId="77777777" w:rsidR="000729D1" w:rsidRDefault="000729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31CD41" w14:textId="77777777" w:rsidR="000729D1" w:rsidRPr="005412B9" w:rsidRDefault="000729D1"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9BEA50"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8E5A4"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E919B"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F4B6A9"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103295"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73715904"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0D4F4"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A68110"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B21648"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120DAF56"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C2E5D"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5B8180"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0983CB91"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538C5"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FF8ECB"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15E88C"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0C8724CB"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379B42BC"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BE89B"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F77900" w14:textId="77777777" w:rsidR="000729D1" w:rsidRPr="002F671C" w:rsidRDefault="000729D1" w:rsidP="00EF4505">
      <w:pPr>
        <w:spacing w:after="0" w:line="240" w:lineRule="auto"/>
        <w:textAlignment w:val="baseline"/>
        <w:rPr>
          <w:rFonts w:ascii="Segoe UI" w:eastAsia="Times New Roman" w:hAnsi="Segoe UI" w:cs="Segoe UI"/>
          <w:b/>
          <w:bCs/>
          <w:sz w:val="18"/>
          <w:szCs w:val="18"/>
        </w:rPr>
      </w:pPr>
      <w:r w:rsidRPr="000729D1">
        <w:rPr>
          <w:rFonts w:ascii="Times New Roman" w:eastAsia="Times New Roman" w:hAnsi="Times New Roman" w:cs="Times New Roman"/>
          <w:b/>
          <w:bCs/>
          <w:noProof/>
          <w:sz w:val="24"/>
          <w:szCs w:val="24"/>
        </w:rPr>
        <w:t>HOPES Center of Racine, INC</w:t>
      </w:r>
      <w:r w:rsidRPr="002F671C">
        <w:rPr>
          <w:rFonts w:ascii="Times New Roman" w:eastAsia="Times New Roman" w:hAnsi="Times New Roman" w:cs="Times New Roman"/>
          <w:b/>
          <w:bCs/>
          <w:sz w:val="24"/>
          <w:szCs w:val="24"/>
        </w:rPr>
        <w:t> </w:t>
      </w:r>
    </w:p>
    <w:p w14:paraId="3AE99DB0"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3349E"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165669"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FDB8C9"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3DA6CB2A"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CCE36C"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3D85EB"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5847607C"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D6643"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5903C9"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321FF" w14:textId="77777777" w:rsidR="000729D1" w:rsidRDefault="000729D1">
      <w:pPr>
        <w:sectPr w:rsidR="000729D1" w:rsidSect="000729D1">
          <w:pgSz w:w="12240" w:h="15840"/>
          <w:pgMar w:top="1440" w:right="1440" w:bottom="1440" w:left="1440" w:header="720" w:footer="720" w:gutter="0"/>
          <w:pgNumType w:start="1"/>
          <w:cols w:space="720"/>
          <w:docGrid w:linePitch="360"/>
        </w:sectPr>
      </w:pPr>
    </w:p>
    <w:p w14:paraId="446BDD4C" w14:textId="77777777" w:rsidR="000729D1" w:rsidRPr="002F671C" w:rsidRDefault="000729D1" w:rsidP="002F671C">
      <w:pPr>
        <w:pStyle w:val="Heading1"/>
        <w:rPr>
          <w:rFonts w:eastAsia="Times New Roman"/>
        </w:rPr>
      </w:pPr>
      <w:r w:rsidRPr="002F671C">
        <w:rPr>
          <w:rStyle w:val="Heading2Char"/>
        </w:rPr>
        <w:t>Grant Number:</w:t>
      </w:r>
      <w:r>
        <w:rPr>
          <w:rFonts w:eastAsia="Times New Roman"/>
        </w:rPr>
        <w:t xml:space="preserve"> </w:t>
      </w:r>
      <w:r w:rsidRPr="000729D1">
        <w:rPr>
          <w:rFonts w:eastAsia="Times New Roman"/>
          <w:noProof/>
        </w:rPr>
        <w:t>WI0169L5I021801</w:t>
      </w:r>
    </w:p>
    <w:p w14:paraId="79158626"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391155004</w:t>
      </w:r>
    </w:p>
    <w:p w14:paraId="49C852F8"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052813276</w:t>
      </w:r>
    </w:p>
    <w:p w14:paraId="2523D4FA"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p>
    <w:p w14:paraId="6AAE4F56"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3C269240"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C56C54" w14:textId="77777777" w:rsidR="000729D1" w:rsidRPr="00C85276"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6D9AC81"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BB079"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6DE31C" w14:textId="77777777" w:rsidR="000729D1" w:rsidRPr="002F671C" w:rsidRDefault="000729D1"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0729D1">
        <w:rPr>
          <w:rFonts w:ascii="Times New Roman" w:eastAsia="Times New Roman" w:hAnsi="Times New Roman" w:cs="Times New Roman"/>
          <w:noProof/>
          <w:sz w:val="24"/>
          <w:szCs w:val="24"/>
        </w:rPr>
        <w:t>SAFE Haven of Racine, Inc.</w:t>
      </w:r>
      <w:r w:rsidRPr="00C85276">
        <w:rPr>
          <w:rFonts w:ascii="Times New Roman" w:eastAsia="Times New Roman" w:hAnsi="Times New Roman" w:cs="Times New Roman"/>
          <w:sz w:val="24"/>
          <w:szCs w:val="24"/>
        </w:rPr>
        <w:t>, (the Recipient).</w:t>
      </w:r>
    </w:p>
    <w:p w14:paraId="40AE51C9"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8450BA"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19DF10"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8F4D72" w14:textId="77777777" w:rsidR="000729D1" w:rsidRPr="002F671C" w:rsidRDefault="000729D1"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0729D1">
        <w:rPr>
          <w:rFonts w:ascii="Times New Roman" w:eastAsia="Times New Roman" w:hAnsi="Times New Roman" w:cs="Times New Roman"/>
          <w:noProof/>
          <w:sz w:val="24"/>
          <w:szCs w:val="24"/>
        </w:rPr>
        <w:t>WI0169L5I021801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9ABFB7"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67B9BD40"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9E1E0F"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F40F2C"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F6F023"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6750CB" w14:textId="77777777" w:rsidR="000729D1" w:rsidRPr="005E79A2" w:rsidRDefault="000729D1"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937308" w14:textId="77777777" w:rsidR="000729D1" w:rsidRPr="005E79A2" w:rsidRDefault="000729D1" w:rsidP="00EF4505">
      <w:pPr>
        <w:spacing w:after="0" w:line="240" w:lineRule="auto"/>
        <w:ind w:left="450"/>
        <w:textAlignment w:val="baseline"/>
        <w:rPr>
          <w:rFonts w:ascii="Segoe UI" w:eastAsia="Times New Roman" w:hAnsi="Segoe UI" w:cs="Segoe UI"/>
          <w:sz w:val="18"/>
          <w:szCs w:val="18"/>
        </w:rPr>
      </w:pPr>
    </w:p>
    <w:p w14:paraId="59B0DA56" w14:textId="77777777" w:rsidR="000729D1" w:rsidRPr="005E79A2" w:rsidRDefault="000729D1"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B50CAD"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43737"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B7283F"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FEF0D" w14:textId="77777777" w:rsidR="000729D1" w:rsidRPr="005412B9" w:rsidRDefault="000729D1"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D28A5B" w14:textId="77777777" w:rsidR="000729D1" w:rsidRPr="005412B9" w:rsidRDefault="000729D1" w:rsidP="00EF4505">
      <w:pPr>
        <w:spacing w:after="0" w:line="240" w:lineRule="auto"/>
        <w:ind w:left="450"/>
        <w:textAlignment w:val="baseline"/>
        <w:rPr>
          <w:rFonts w:ascii="Segoe UI" w:eastAsia="Times New Roman" w:hAnsi="Segoe UI" w:cs="Segoe UI"/>
          <w:sz w:val="18"/>
          <w:szCs w:val="18"/>
        </w:rPr>
      </w:pPr>
    </w:p>
    <w:p w14:paraId="1112AD96" w14:textId="77777777" w:rsidR="000729D1" w:rsidRPr="005412B9" w:rsidRDefault="000729D1"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149A15F5"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90FE6" w14:textId="77777777" w:rsidR="000729D1" w:rsidRPr="00F206F1" w:rsidRDefault="000729D1"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BF3D7B9" w14:textId="77777777" w:rsidR="000729D1" w:rsidRPr="00FD3F07" w:rsidRDefault="000729D1"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4A7C713"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338CE8EA"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FD017A6"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2D280F73"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4E587F0"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249D083C"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51BDFD"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55F264BB"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0F4142"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p>
    <w:p w14:paraId="17476D53" w14:textId="77777777" w:rsidR="000729D1" w:rsidRDefault="000729D1"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39D5A8" w14:textId="77777777" w:rsidR="000729D1" w:rsidRPr="00D43891" w:rsidRDefault="000729D1" w:rsidP="00EF4505">
      <w:pPr>
        <w:spacing w:after="0" w:line="240" w:lineRule="auto"/>
        <w:ind w:firstLine="360"/>
        <w:textAlignment w:val="baseline"/>
        <w:rPr>
          <w:rFonts w:ascii="Times New Roman" w:eastAsia="Times New Roman" w:hAnsi="Times New Roman" w:cs="Times New Roman"/>
          <w:i/>
          <w:iCs/>
          <w:sz w:val="24"/>
          <w:szCs w:val="24"/>
        </w:rPr>
      </w:pPr>
    </w:p>
    <w:p w14:paraId="07C652F8"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0729D1">
        <w:rPr>
          <w:rFonts w:ascii="Times New Roman" w:eastAsia="Times New Roman" w:hAnsi="Times New Roman" w:cs="Times New Roman"/>
          <w:noProof/>
          <w:sz w:val="24"/>
          <w:szCs w:val="24"/>
        </w:rPr>
        <w:t>WI0169L5I021801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69ABC4"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EF5679"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0729D1" w:rsidRPr="00E46247" w14:paraId="0FAF0E2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51261" w14:textId="77777777" w:rsidR="000729D1" w:rsidRPr="00E46247" w:rsidRDefault="000729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72F1CCE"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70F78F"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9D5F1EE"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9D1" w:rsidRPr="00E46247" w14:paraId="1993C24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BECE1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7F49BE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E0E9197"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F4141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B28B3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3E4BC5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90FCF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944EA5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3DEF34E"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28E02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2C632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676CD14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1A220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A98713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53CECF3"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5B248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9551B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6929692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A5EEB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CC4568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3381D50"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C9363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32BA7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F9CB59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B5221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3EA9DE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AB8B25C"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9F4E8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94B2D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6CE1261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F0695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706A4A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4E82172"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57C66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63AC9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75A5B8C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806A7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D817D8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BB84D4D"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39,840</w:t>
            </w:r>
          </w:p>
        </w:tc>
        <w:tc>
          <w:tcPr>
            <w:tcW w:w="960" w:type="dxa"/>
            <w:tcBorders>
              <w:top w:val="nil"/>
              <w:left w:val="nil"/>
              <w:bottom w:val="single" w:sz="4" w:space="0" w:color="auto"/>
              <w:right w:val="single" w:sz="4" w:space="0" w:color="auto"/>
            </w:tcBorders>
            <w:shd w:val="clear" w:color="auto" w:fill="auto"/>
            <w:noWrap/>
            <w:vAlign w:val="bottom"/>
            <w:hideMark/>
          </w:tcPr>
          <w:p w14:paraId="387A467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EECFC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A09226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AE2F3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25710B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1287F44"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19,800</w:t>
            </w:r>
          </w:p>
        </w:tc>
        <w:tc>
          <w:tcPr>
            <w:tcW w:w="960" w:type="dxa"/>
            <w:tcBorders>
              <w:top w:val="nil"/>
              <w:left w:val="nil"/>
              <w:bottom w:val="single" w:sz="4" w:space="0" w:color="auto"/>
              <w:right w:val="single" w:sz="4" w:space="0" w:color="auto"/>
            </w:tcBorders>
            <w:shd w:val="clear" w:color="auto" w:fill="auto"/>
            <w:noWrap/>
            <w:vAlign w:val="bottom"/>
            <w:hideMark/>
          </w:tcPr>
          <w:p w14:paraId="29A71E2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3DB9A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68AAC5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7A7DC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536F38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8299EDD"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FC08B2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A7559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4BBD333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033BF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4200D7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CB1FB9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0E2D9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F6FFB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C5E898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6200F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ECB207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1A8C221"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4,522</w:t>
            </w:r>
          </w:p>
        </w:tc>
        <w:tc>
          <w:tcPr>
            <w:tcW w:w="960" w:type="dxa"/>
            <w:tcBorders>
              <w:top w:val="nil"/>
              <w:left w:val="nil"/>
              <w:bottom w:val="single" w:sz="4" w:space="0" w:color="auto"/>
              <w:right w:val="single" w:sz="4" w:space="0" w:color="auto"/>
            </w:tcBorders>
            <w:shd w:val="clear" w:color="auto" w:fill="auto"/>
            <w:noWrap/>
            <w:vAlign w:val="bottom"/>
            <w:hideMark/>
          </w:tcPr>
          <w:p w14:paraId="022C4A7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31DFA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2A9323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CFBC5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9783DF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4ED7AE6"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90D1C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CC7B7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4FBABDA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F915D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1C8B8F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C6CDB5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727328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CA5F6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30823C93"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0A4ADE" w14:textId="77777777" w:rsidR="000729D1" w:rsidRPr="00E46247" w:rsidRDefault="000729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7E6FE05" w14:textId="77777777" w:rsidR="000729D1" w:rsidRPr="00E46247" w:rsidRDefault="000729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3ABB15A"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CBF91A1"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C428F5A"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9D1" w:rsidRPr="00E46247" w14:paraId="7772ABFA"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F5A94D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10BDF5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F848032"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936EBB5"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AFD6E06"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9D1" w:rsidRPr="00E46247" w14:paraId="471EDDE9"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C80D2" w14:textId="77777777" w:rsidR="000729D1" w:rsidRPr="00E46247" w:rsidRDefault="000729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D26BA73"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64,162</w:t>
            </w:r>
          </w:p>
        </w:tc>
        <w:tc>
          <w:tcPr>
            <w:tcW w:w="960" w:type="dxa"/>
            <w:tcBorders>
              <w:top w:val="nil"/>
              <w:left w:val="nil"/>
              <w:bottom w:val="single" w:sz="4" w:space="0" w:color="auto"/>
              <w:right w:val="single" w:sz="4" w:space="0" w:color="auto"/>
            </w:tcBorders>
            <w:shd w:val="clear" w:color="auto" w:fill="auto"/>
            <w:noWrap/>
            <w:vAlign w:val="bottom"/>
            <w:hideMark/>
          </w:tcPr>
          <w:p w14:paraId="51CBB687"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26307D"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64,162</w:t>
            </w:r>
          </w:p>
        </w:tc>
      </w:tr>
    </w:tbl>
    <w:p w14:paraId="06341DD2"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p w14:paraId="1868C387" w14:textId="77777777" w:rsidR="000729D1" w:rsidRPr="00F206F1" w:rsidRDefault="000729D1"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621DB67"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BEAAB39"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79B5F" w14:textId="77777777" w:rsidR="000729D1" w:rsidRPr="003D061F" w:rsidRDefault="000729D1"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D07A68"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32F4BB07" w14:textId="77777777" w:rsidR="000729D1" w:rsidRDefault="000729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B7CDD0" w14:textId="77777777" w:rsidR="000729D1" w:rsidRPr="005412B9" w:rsidRDefault="000729D1"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5F8F56"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AA9EF"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631E8"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556354"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D06363"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0F818697"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14F61E"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32D4A1"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142EE2"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20575A76"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3629D9"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F04087"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55E83496"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364B84"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FBDC72"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44E4EC"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100EED9B"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27BE0BCE"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7B607"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6EFC5E" w14:textId="77777777" w:rsidR="000729D1" w:rsidRPr="002F671C" w:rsidRDefault="000729D1" w:rsidP="00EF4505">
      <w:pPr>
        <w:spacing w:after="0" w:line="240" w:lineRule="auto"/>
        <w:textAlignment w:val="baseline"/>
        <w:rPr>
          <w:rFonts w:ascii="Segoe UI" w:eastAsia="Times New Roman" w:hAnsi="Segoe UI" w:cs="Segoe UI"/>
          <w:b/>
          <w:bCs/>
          <w:sz w:val="18"/>
          <w:szCs w:val="18"/>
        </w:rPr>
      </w:pPr>
      <w:r w:rsidRPr="000729D1">
        <w:rPr>
          <w:rFonts w:ascii="Times New Roman" w:eastAsia="Times New Roman" w:hAnsi="Times New Roman" w:cs="Times New Roman"/>
          <w:b/>
          <w:bCs/>
          <w:noProof/>
          <w:sz w:val="24"/>
          <w:szCs w:val="24"/>
        </w:rPr>
        <w:t>SAFE Haven of Racine, Inc.</w:t>
      </w:r>
      <w:r w:rsidRPr="002F671C">
        <w:rPr>
          <w:rFonts w:ascii="Times New Roman" w:eastAsia="Times New Roman" w:hAnsi="Times New Roman" w:cs="Times New Roman"/>
          <w:b/>
          <w:bCs/>
          <w:sz w:val="24"/>
          <w:szCs w:val="24"/>
        </w:rPr>
        <w:t> </w:t>
      </w:r>
    </w:p>
    <w:p w14:paraId="72D4631C"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B1584"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A55BF8"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C60BF7"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57C5D886"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1065B1"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1A2F68"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1399AF81"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EEB21F"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3402F7"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27DF1" w14:textId="77777777" w:rsidR="000729D1" w:rsidRDefault="000729D1">
      <w:pPr>
        <w:sectPr w:rsidR="000729D1" w:rsidSect="000729D1">
          <w:pgSz w:w="12240" w:h="15840"/>
          <w:pgMar w:top="1440" w:right="1440" w:bottom="1440" w:left="1440" w:header="720" w:footer="720" w:gutter="0"/>
          <w:pgNumType w:start="1"/>
          <w:cols w:space="720"/>
          <w:docGrid w:linePitch="360"/>
        </w:sectPr>
      </w:pPr>
    </w:p>
    <w:p w14:paraId="788679F0" w14:textId="77777777" w:rsidR="000729D1" w:rsidRPr="002F671C" w:rsidRDefault="000729D1" w:rsidP="002F671C">
      <w:pPr>
        <w:pStyle w:val="Heading1"/>
        <w:rPr>
          <w:rFonts w:eastAsia="Times New Roman"/>
        </w:rPr>
      </w:pPr>
      <w:r w:rsidRPr="002F671C">
        <w:rPr>
          <w:rStyle w:val="Heading2Char"/>
        </w:rPr>
        <w:t>Grant Number:</w:t>
      </w:r>
      <w:r>
        <w:rPr>
          <w:rFonts w:eastAsia="Times New Roman"/>
        </w:rPr>
        <w:t xml:space="preserve"> </w:t>
      </w:r>
      <w:r w:rsidRPr="000729D1">
        <w:rPr>
          <w:rFonts w:eastAsia="Times New Roman"/>
          <w:noProof/>
        </w:rPr>
        <w:t>WI0192L5I021802</w:t>
      </w:r>
    </w:p>
    <w:p w14:paraId="5A00E1E6"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421352902</w:t>
      </w:r>
    </w:p>
    <w:p w14:paraId="6EE71C2E"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149341732</w:t>
      </w:r>
    </w:p>
    <w:p w14:paraId="3330F292"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p>
    <w:p w14:paraId="77D68734"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7C0DD09F"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0951FB" w14:textId="77777777" w:rsidR="000729D1" w:rsidRPr="00C85276"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59AEB84"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49FEEC"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C560A7" w14:textId="77777777" w:rsidR="000729D1" w:rsidRPr="002F671C" w:rsidRDefault="000729D1"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0729D1">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(the Recipient).</w:t>
      </w:r>
    </w:p>
    <w:p w14:paraId="6719B3FE"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1B027F"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3B9935"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713C48" w14:textId="77777777" w:rsidR="000729D1" w:rsidRPr="002F671C" w:rsidRDefault="000729D1"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0729D1">
        <w:rPr>
          <w:rFonts w:ascii="Times New Roman" w:eastAsia="Times New Roman" w:hAnsi="Times New Roman" w:cs="Times New Roman"/>
          <w:noProof/>
          <w:sz w:val="24"/>
          <w:szCs w:val="24"/>
        </w:rPr>
        <w:t>WI0192L5I021802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224835"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5938FFFB"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C11B25"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3B47E9"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429E05"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B500A2" w14:textId="77777777" w:rsidR="000729D1" w:rsidRPr="005E79A2" w:rsidRDefault="000729D1"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E60006" w14:textId="77777777" w:rsidR="000729D1" w:rsidRPr="005E79A2" w:rsidRDefault="000729D1" w:rsidP="00EF4505">
      <w:pPr>
        <w:spacing w:after="0" w:line="240" w:lineRule="auto"/>
        <w:ind w:left="450"/>
        <w:textAlignment w:val="baseline"/>
        <w:rPr>
          <w:rFonts w:ascii="Segoe UI" w:eastAsia="Times New Roman" w:hAnsi="Segoe UI" w:cs="Segoe UI"/>
          <w:sz w:val="18"/>
          <w:szCs w:val="18"/>
        </w:rPr>
      </w:pPr>
    </w:p>
    <w:p w14:paraId="489BB05C" w14:textId="77777777" w:rsidR="000729D1" w:rsidRPr="005E79A2" w:rsidRDefault="000729D1"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C98C85"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08EA7"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0D6952"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E41A9" w14:textId="77777777" w:rsidR="000729D1" w:rsidRPr="005412B9" w:rsidRDefault="000729D1"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79C631" w14:textId="77777777" w:rsidR="000729D1" w:rsidRPr="005412B9" w:rsidRDefault="000729D1" w:rsidP="00EF4505">
      <w:pPr>
        <w:spacing w:after="0" w:line="240" w:lineRule="auto"/>
        <w:ind w:left="450"/>
        <w:textAlignment w:val="baseline"/>
        <w:rPr>
          <w:rFonts w:ascii="Segoe UI" w:eastAsia="Times New Roman" w:hAnsi="Segoe UI" w:cs="Segoe UI"/>
          <w:sz w:val="18"/>
          <w:szCs w:val="18"/>
        </w:rPr>
      </w:pPr>
    </w:p>
    <w:p w14:paraId="11B4F875" w14:textId="77777777" w:rsidR="000729D1" w:rsidRPr="005412B9" w:rsidRDefault="000729D1"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6AC4BE3"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823D2" w14:textId="77777777" w:rsidR="000729D1" w:rsidRPr="00F206F1" w:rsidRDefault="000729D1"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6B31FC2" w14:textId="77777777" w:rsidR="000729D1" w:rsidRPr="00FD3F07" w:rsidRDefault="000729D1"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0D621AF"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01D6DFA4"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B4E385F"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72D56B47"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08180AD"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03322652"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F4D77B"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0CFB57CC"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63EAA1"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p>
    <w:p w14:paraId="112CDAD6" w14:textId="77777777" w:rsidR="000729D1" w:rsidRDefault="000729D1"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D40E00" w14:textId="77777777" w:rsidR="000729D1" w:rsidRPr="00D43891" w:rsidRDefault="000729D1" w:rsidP="00EF4505">
      <w:pPr>
        <w:spacing w:after="0" w:line="240" w:lineRule="auto"/>
        <w:ind w:firstLine="360"/>
        <w:textAlignment w:val="baseline"/>
        <w:rPr>
          <w:rFonts w:ascii="Times New Roman" w:eastAsia="Times New Roman" w:hAnsi="Times New Roman" w:cs="Times New Roman"/>
          <w:i/>
          <w:iCs/>
          <w:sz w:val="24"/>
          <w:szCs w:val="24"/>
        </w:rPr>
      </w:pPr>
    </w:p>
    <w:p w14:paraId="6229C9B3"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0729D1">
        <w:rPr>
          <w:rFonts w:ascii="Times New Roman" w:eastAsia="Times New Roman" w:hAnsi="Times New Roman" w:cs="Times New Roman"/>
          <w:noProof/>
          <w:sz w:val="24"/>
          <w:szCs w:val="24"/>
        </w:rPr>
        <w:t>WI0192L5I021802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2BBE9A"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3C18CD"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0729D1" w:rsidRPr="00E46247" w14:paraId="407B151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037E1" w14:textId="77777777" w:rsidR="000729D1" w:rsidRPr="00E46247" w:rsidRDefault="000729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CBC908C"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023496"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4A81D5C"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9D1" w:rsidRPr="00E46247" w14:paraId="5E999AC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E59FF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036F44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745A240"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6E716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00611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4350726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D4967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79C637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59F993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C6223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1C1B4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710CA3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42997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6052F5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FF6B5D0"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A9C92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96D25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13233B7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29B18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C8CB8A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D949703"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723EB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DC7FE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67BA00B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AC7AA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8EA244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97E4F78"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BB97B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B8419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E1D9BE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BA873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FE1D97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6608292"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7DFAC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0B433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18C387F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F28C0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3F2378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E498AEA"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630E6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2D0FC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33CCAA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43981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C2EC59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95FB2F0"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605CA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D0619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3181ADF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37389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783D7F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8013C61"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27635A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F5D88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1BFA3E3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FB58D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38BD28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6173A4A"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14,050</w:t>
            </w:r>
          </w:p>
        </w:tc>
        <w:tc>
          <w:tcPr>
            <w:tcW w:w="960" w:type="dxa"/>
            <w:tcBorders>
              <w:top w:val="nil"/>
              <w:left w:val="nil"/>
              <w:bottom w:val="single" w:sz="4" w:space="0" w:color="auto"/>
              <w:right w:val="single" w:sz="4" w:space="0" w:color="auto"/>
            </w:tcBorders>
            <w:shd w:val="clear" w:color="auto" w:fill="auto"/>
            <w:noWrap/>
            <w:vAlign w:val="bottom"/>
            <w:hideMark/>
          </w:tcPr>
          <w:p w14:paraId="6423EEC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8CA74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3C6CC8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317B4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7532E9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D2ED12A"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950</w:t>
            </w:r>
          </w:p>
        </w:tc>
        <w:tc>
          <w:tcPr>
            <w:tcW w:w="960" w:type="dxa"/>
            <w:tcBorders>
              <w:top w:val="nil"/>
              <w:left w:val="nil"/>
              <w:bottom w:val="single" w:sz="4" w:space="0" w:color="auto"/>
              <w:right w:val="single" w:sz="4" w:space="0" w:color="auto"/>
            </w:tcBorders>
            <w:shd w:val="clear" w:color="auto" w:fill="auto"/>
            <w:noWrap/>
            <w:vAlign w:val="bottom"/>
            <w:hideMark/>
          </w:tcPr>
          <w:p w14:paraId="281AF33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F1D00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1A8574E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A20A8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F7B881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12064B3"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C3DD0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04142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B70CE3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E2BB3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1357CD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C02CC4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2636BA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24BCE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81644C6"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38646" w14:textId="77777777" w:rsidR="000729D1" w:rsidRPr="00E46247" w:rsidRDefault="000729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962D5B0" w14:textId="77777777" w:rsidR="000729D1" w:rsidRPr="00E46247" w:rsidRDefault="000729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FACABDC"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E4A0417"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88BD924"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9D1" w:rsidRPr="00E46247" w14:paraId="6B193236"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9591BC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A8C3FF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17EE570"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C34B316"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CC70BB7"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9D1" w:rsidRPr="00E46247" w14:paraId="67D504FA"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82D70" w14:textId="77777777" w:rsidR="000729D1" w:rsidRPr="00E46247" w:rsidRDefault="000729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EE40A37"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15,000</w:t>
            </w:r>
          </w:p>
        </w:tc>
        <w:tc>
          <w:tcPr>
            <w:tcW w:w="960" w:type="dxa"/>
            <w:tcBorders>
              <w:top w:val="nil"/>
              <w:left w:val="nil"/>
              <w:bottom w:val="single" w:sz="4" w:space="0" w:color="auto"/>
              <w:right w:val="single" w:sz="4" w:space="0" w:color="auto"/>
            </w:tcBorders>
            <w:shd w:val="clear" w:color="auto" w:fill="auto"/>
            <w:noWrap/>
            <w:vAlign w:val="bottom"/>
            <w:hideMark/>
          </w:tcPr>
          <w:p w14:paraId="5D68A25E"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29C771"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15,000</w:t>
            </w:r>
          </w:p>
        </w:tc>
      </w:tr>
    </w:tbl>
    <w:p w14:paraId="722CDD3C"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p w14:paraId="3E302EA6" w14:textId="77777777" w:rsidR="000729D1" w:rsidRPr="00F206F1" w:rsidRDefault="000729D1"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97A66DA"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7C89D26"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1A07B" w14:textId="77777777" w:rsidR="000729D1" w:rsidRPr="003D061F" w:rsidRDefault="000729D1"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B67B2E"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49A06E26" w14:textId="77777777" w:rsidR="000729D1" w:rsidRDefault="000729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AE8ADD" w14:textId="77777777" w:rsidR="000729D1" w:rsidRPr="005412B9" w:rsidRDefault="000729D1"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11F8B6"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F08FB"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834C4"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5D03CA"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674C40"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19E5145C"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AD07D"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2CEE54"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BFD8B7"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45E9DA45"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675139"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A3CE7A"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5434DED5"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557A48"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40DB05"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1F37DD"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60AF0C73"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367D78A9"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ABFEB"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F149A7" w14:textId="77777777" w:rsidR="000729D1" w:rsidRPr="002F671C" w:rsidRDefault="000729D1" w:rsidP="00EF4505">
      <w:pPr>
        <w:spacing w:after="0" w:line="240" w:lineRule="auto"/>
        <w:textAlignment w:val="baseline"/>
        <w:rPr>
          <w:rFonts w:ascii="Segoe UI" w:eastAsia="Times New Roman" w:hAnsi="Segoe UI" w:cs="Segoe UI"/>
          <w:b/>
          <w:bCs/>
          <w:sz w:val="18"/>
          <w:szCs w:val="18"/>
        </w:rPr>
      </w:pPr>
      <w:r w:rsidRPr="000729D1">
        <w:rPr>
          <w:rFonts w:ascii="Times New Roman" w:eastAsia="Times New Roman" w:hAnsi="Times New Roman" w:cs="Times New Roman"/>
          <w:b/>
          <w:bCs/>
          <w:noProof/>
          <w:sz w:val="24"/>
          <w:szCs w:val="24"/>
        </w:rPr>
        <w:t>Institute for Community Alliances</w:t>
      </w:r>
      <w:r w:rsidRPr="002F671C">
        <w:rPr>
          <w:rFonts w:ascii="Times New Roman" w:eastAsia="Times New Roman" w:hAnsi="Times New Roman" w:cs="Times New Roman"/>
          <w:b/>
          <w:bCs/>
          <w:sz w:val="24"/>
          <w:szCs w:val="24"/>
        </w:rPr>
        <w:t> </w:t>
      </w:r>
    </w:p>
    <w:p w14:paraId="2AA356BF"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3B760"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DEBD7B"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180F33"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350BC024"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D6E9CA"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D3B384"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159A8D39"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287502"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1DBB7F"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ED4F2" w14:textId="77777777" w:rsidR="000729D1" w:rsidRDefault="000729D1">
      <w:pPr>
        <w:sectPr w:rsidR="000729D1" w:rsidSect="000729D1">
          <w:pgSz w:w="12240" w:h="15840"/>
          <w:pgMar w:top="1440" w:right="1440" w:bottom="1440" w:left="1440" w:header="720" w:footer="720" w:gutter="0"/>
          <w:pgNumType w:start="1"/>
          <w:cols w:space="720"/>
          <w:docGrid w:linePitch="360"/>
        </w:sectPr>
      </w:pPr>
    </w:p>
    <w:p w14:paraId="7D2C31A2" w14:textId="77777777" w:rsidR="000729D1" w:rsidRPr="002F671C" w:rsidRDefault="000729D1" w:rsidP="002F671C">
      <w:pPr>
        <w:pStyle w:val="Heading1"/>
        <w:rPr>
          <w:rFonts w:eastAsia="Times New Roman"/>
        </w:rPr>
      </w:pPr>
      <w:r w:rsidRPr="002F671C">
        <w:rPr>
          <w:rStyle w:val="Heading2Char"/>
        </w:rPr>
        <w:t>Grant Number:</w:t>
      </w:r>
      <w:r>
        <w:rPr>
          <w:rFonts w:eastAsia="Times New Roman"/>
        </w:rPr>
        <w:t xml:space="preserve"> </w:t>
      </w:r>
      <w:r w:rsidRPr="000729D1">
        <w:rPr>
          <w:rFonts w:eastAsia="Times New Roman"/>
          <w:noProof/>
        </w:rPr>
        <w:t>WI0206L5I021801</w:t>
      </w:r>
    </w:p>
    <w:p w14:paraId="23791F72"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421352902</w:t>
      </w:r>
    </w:p>
    <w:p w14:paraId="78B81B2C"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149341732</w:t>
      </w:r>
    </w:p>
    <w:p w14:paraId="49F7611E"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p>
    <w:p w14:paraId="325598BC"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18D14029"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9732E5" w14:textId="77777777" w:rsidR="000729D1" w:rsidRPr="00C85276"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9885866"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B43FC1"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FED54F" w14:textId="77777777" w:rsidR="000729D1" w:rsidRPr="002F671C" w:rsidRDefault="000729D1"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0729D1">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(the Recipient).</w:t>
      </w:r>
    </w:p>
    <w:p w14:paraId="424A1DD4"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671799"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010A4A"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F4C48E" w14:textId="77777777" w:rsidR="000729D1" w:rsidRPr="002F671C" w:rsidRDefault="000729D1"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0729D1">
        <w:rPr>
          <w:rFonts w:ascii="Times New Roman" w:eastAsia="Times New Roman" w:hAnsi="Times New Roman" w:cs="Times New Roman"/>
          <w:noProof/>
          <w:sz w:val="24"/>
          <w:szCs w:val="24"/>
        </w:rPr>
        <w:t>WI0206L5I021801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251EE1"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781E666A"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4BF80E"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77FB31"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EC52EF"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363CEB" w14:textId="77777777" w:rsidR="000729D1" w:rsidRPr="005E79A2" w:rsidRDefault="000729D1"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CBCFA7" w14:textId="77777777" w:rsidR="000729D1" w:rsidRPr="005E79A2" w:rsidRDefault="000729D1" w:rsidP="00EF4505">
      <w:pPr>
        <w:spacing w:after="0" w:line="240" w:lineRule="auto"/>
        <w:ind w:left="450"/>
        <w:textAlignment w:val="baseline"/>
        <w:rPr>
          <w:rFonts w:ascii="Segoe UI" w:eastAsia="Times New Roman" w:hAnsi="Segoe UI" w:cs="Segoe UI"/>
          <w:sz w:val="18"/>
          <w:szCs w:val="18"/>
        </w:rPr>
      </w:pPr>
    </w:p>
    <w:p w14:paraId="24E9E9B3" w14:textId="77777777" w:rsidR="000729D1" w:rsidRPr="005E79A2" w:rsidRDefault="000729D1"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B73C10"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808F4"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CC5BFE"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219EE" w14:textId="77777777" w:rsidR="000729D1" w:rsidRPr="005412B9" w:rsidRDefault="000729D1"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D9A68F" w14:textId="77777777" w:rsidR="000729D1" w:rsidRPr="005412B9" w:rsidRDefault="000729D1" w:rsidP="00EF4505">
      <w:pPr>
        <w:spacing w:after="0" w:line="240" w:lineRule="auto"/>
        <w:ind w:left="450"/>
        <w:textAlignment w:val="baseline"/>
        <w:rPr>
          <w:rFonts w:ascii="Segoe UI" w:eastAsia="Times New Roman" w:hAnsi="Segoe UI" w:cs="Segoe UI"/>
          <w:sz w:val="18"/>
          <w:szCs w:val="18"/>
        </w:rPr>
      </w:pPr>
    </w:p>
    <w:p w14:paraId="69D7B9C0" w14:textId="77777777" w:rsidR="000729D1" w:rsidRPr="005412B9" w:rsidRDefault="000729D1"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13FDF9FB"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BD5FF" w14:textId="77777777" w:rsidR="000729D1" w:rsidRPr="00F206F1" w:rsidRDefault="000729D1"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0FD59DF" w14:textId="77777777" w:rsidR="000729D1" w:rsidRPr="00FD3F07" w:rsidRDefault="000729D1"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26DAFBB"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04FB6C2F"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C71F2FC"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7A8371F4"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FB797A0"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6140A3DF"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DB9E8C"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0F5E0FFE"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98406B"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p>
    <w:p w14:paraId="39EC04BD" w14:textId="77777777" w:rsidR="000729D1" w:rsidRDefault="000729D1"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7EA585" w14:textId="77777777" w:rsidR="000729D1" w:rsidRPr="00D43891" w:rsidRDefault="000729D1" w:rsidP="00EF4505">
      <w:pPr>
        <w:spacing w:after="0" w:line="240" w:lineRule="auto"/>
        <w:ind w:firstLine="360"/>
        <w:textAlignment w:val="baseline"/>
        <w:rPr>
          <w:rFonts w:ascii="Times New Roman" w:eastAsia="Times New Roman" w:hAnsi="Times New Roman" w:cs="Times New Roman"/>
          <w:i/>
          <w:iCs/>
          <w:sz w:val="24"/>
          <w:szCs w:val="24"/>
        </w:rPr>
      </w:pPr>
    </w:p>
    <w:p w14:paraId="4BA0B782"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0729D1">
        <w:rPr>
          <w:rFonts w:ascii="Times New Roman" w:eastAsia="Times New Roman" w:hAnsi="Times New Roman" w:cs="Times New Roman"/>
          <w:noProof/>
          <w:sz w:val="24"/>
          <w:szCs w:val="24"/>
        </w:rPr>
        <w:t>WI0206L5I021801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ACC80C"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835BAF"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0729D1" w:rsidRPr="00E46247" w14:paraId="368D909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13500" w14:textId="77777777" w:rsidR="000729D1" w:rsidRPr="00E46247" w:rsidRDefault="000729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03AEE1B"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CD68FD"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6416A09"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9D1" w:rsidRPr="00E46247" w14:paraId="6C814CE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F1E3D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DBDFB1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C57128C"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6F799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98BC6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4F3DCDA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7039A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76149C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A5876BE"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D01EE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3D7EF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10F187F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06A74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74B359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B52C40F"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3838C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E644F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14F5DB5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F8B67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C7DAB0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C163E26"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5B0A2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A1458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347516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ED278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312F88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9D4541D"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ABC1E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3AFEA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8E319F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0B0AB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CA661E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6068B7A"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21867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31219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70CCDAD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68E13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194E0C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7813944"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7EDE6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2753F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39302C0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F40EB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6E6887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50EC175"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35,071</w:t>
            </w:r>
          </w:p>
        </w:tc>
        <w:tc>
          <w:tcPr>
            <w:tcW w:w="960" w:type="dxa"/>
            <w:tcBorders>
              <w:top w:val="nil"/>
              <w:left w:val="nil"/>
              <w:bottom w:val="single" w:sz="4" w:space="0" w:color="auto"/>
              <w:right w:val="single" w:sz="4" w:space="0" w:color="auto"/>
            </w:tcBorders>
            <w:shd w:val="clear" w:color="auto" w:fill="auto"/>
            <w:noWrap/>
            <w:vAlign w:val="bottom"/>
            <w:hideMark/>
          </w:tcPr>
          <w:p w14:paraId="4220792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D38F5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8331F7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1677A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0F899A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C2B9C05"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00D4B6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1365B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779731A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49D75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7D7F62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30B4189"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DDF8E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A3022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72B2AFB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595C3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534786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8FB3AE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2,454</w:t>
            </w:r>
          </w:p>
        </w:tc>
        <w:tc>
          <w:tcPr>
            <w:tcW w:w="960" w:type="dxa"/>
            <w:tcBorders>
              <w:top w:val="nil"/>
              <w:left w:val="nil"/>
              <w:bottom w:val="single" w:sz="4" w:space="0" w:color="auto"/>
              <w:right w:val="single" w:sz="4" w:space="0" w:color="auto"/>
            </w:tcBorders>
            <w:shd w:val="clear" w:color="auto" w:fill="auto"/>
            <w:noWrap/>
            <w:vAlign w:val="bottom"/>
            <w:hideMark/>
          </w:tcPr>
          <w:p w14:paraId="291011C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85DE6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0C309B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0D1C6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E07C2E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ACC30AA"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73DE6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28A80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6AAB71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59281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8630BE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ACCD8F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FAD389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614BE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05F95198"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3EA7B9" w14:textId="77777777" w:rsidR="000729D1" w:rsidRPr="00E46247" w:rsidRDefault="000729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4B55128" w14:textId="77777777" w:rsidR="000729D1" w:rsidRPr="00E46247" w:rsidRDefault="000729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AF7230D"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6089A6A"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318B58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9D1" w:rsidRPr="00E46247" w14:paraId="6C24D5C9"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8BBDB4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9D73EC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19137C9"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B15D06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EE96DC4"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9D1" w:rsidRPr="00E46247" w14:paraId="38258E96"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7B33" w14:textId="77777777" w:rsidR="000729D1" w:rsidRPr="00E46247" w:rsidRDefault="000729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4C5450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37,525</w:t>
            </w:r>
          </w:p>
        </w:tc>
        <w:tc>
          <w:tcPr>
            <w:tcW w:w="960" w:type="dxa"/>
            <w:tcBorders>
              <w:top w:val="nil"/>
              <w:left w:val="nil"/>
              <w:bottom w:val="single" w:sz="4" w:space="0" w:color="auto"/>
              <w:right w:val="single" w:sz="4" w:space="0" w:color="auto"/>
            </w:tcBorders>
            <w:shd w:val="clear" w:color="auto" w:fill="auto"/>
            <w:noWrap/>
            <w:vAlign w:val="bottom"/>
            <w:hideMark/>
          </w:tcPr>
          <w:p w14:paraId="7EF697F3"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304721"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37,525</w:t>
            </w:r>
          </w:p>
        </w:tc>
      </w:tr>
    </w:tbl>
    <w:p w14:paraId="13DBE2EB"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p w14:paraId="759CFD5A" w14:textId="77777777" w:rsidR="000729D1" w:rsidRPr="00F206F1" w:rsidRDefault="000729D1"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2B05770"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2173356"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9474E" w14:textId="77777777" w:rsidR="000729D1" w:rsidRPr="003D061F" w:rsidRDefault="000729D1"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D145BD"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326D4BA9" w14:textId="77777777" w:rsidR="000729D1" w:rsidRDefault="000729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FC70BB" w14:textId="77777777" w:rsidR="000729D1" w:rsidRPr="005412B9" w:rsidRDefault="000729D1"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7D83B5"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2A56C"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104F1"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2749D3"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47E6F1"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5D73635F"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819B7"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BF5207"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BABA80"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63917FD0"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E13B0F"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A388E3"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42C74F85"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428019"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3936AB"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F31411"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425590C4"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679F78B5"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6AFDD"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F591A5" w14:textId="77777777" w:rsidR="000729D1" w:rsidRPr="002F671C" w:rsidRDefault="000729D1" w:rsidP="00EF4505">
      <w:pPr>
        <w:spacing w:after="0" w:line="240" w:lineRule="auto"/>
        <w:textAlignment w:val="baseline"/>
        <w:rPr>
          <w:rFonts w:ascii="Segoe UI" w:eastAsia="Times New Roman" w:hAnsi="Segoe UI" w:cs="Segoe UI"/>
          <w:b/>
          <w:bCs/>
          <w:sz w:val="18"/>
          <w:szCs w:val="18"/>
        </w:rPr>
      </w:pPr>
      <w:r w:rsidRPr="000729D1">
        <w:rPr>
          <w:rFonts w:ascii="Times New Roman" w:eastAsia="Times New Roman" w:hAnsi="Times New Roman" w:cs="Times New Roman"/>
          <w:b/>
          <w:bCs/>
          <w:noProof/>
          <w:sz w:val="24"/>
          <w:szCs w:val="24"/>
        </w:rPr>
        <w:t>Institute for Community Alliances</w:t>
      </w:r>
      <w:r w:rsidRPr="002F671C">
        <w:rPr>
          <w:rFonts w:ascii="Times New Roman" w:eastAsia="Times New Roman" w:hAnsi="Times New Roman" w:cs="Times New Roman"/>
          <w:b/>
          <w:bCs/>
          <w:sz w:val="24"/>
          <w:szCs w:val="24"/>
        </w:rPr>
        <w:t> </w:t>
      </w:r>
    </w:p>
    <w:p w14:paraId="66E13131"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9253A"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8608A7"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069554"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199BAD3B"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5171A0"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80BBA6"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3CABB5CF"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A8C42"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939372"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C6396" w14:textId="77777777" w:rsidR="000729D1" w:rsidRDefault="000729D1">
      <w:pPr>
        <w:sectPr w:rsidR="000729D1" w:rsidSect="000729D1">
          <w:pgSz w:w="12240" w:h="15840"/>
          <w:pgMar w:top="1440" w:right="1440" w:bottom="1440" w:left="1440" w:header="720" w:footer="720" w:gutter="0"/>
          <w:pgNumType w:start="1"/>
          <w:cols w:space="720"/>
          <w:docGrid w:linePitch="360"/>
        </w:sectPr>
      </w:pPr>
    </w:p>
    <w:p w14:paraId="48D57657" w14:textId="77777777" w:rsidR="000729D1" w:rsidRPr="002F671C" w:rsidRDefault="000729D1" w:rsidP="002F671C">
      <w:pPr>
        <w:pStyle w:val="Heading1"/>
        <w:rPr>
          <w:rFonts w:eastAsia="Times New Roman"/>
        </w:rPr>
      </w:pPr>
      <w:r w:rsidRPr="002F671C">
        <w:rPr>
          <w:rStyle w:val="Heading2Char"/>
        </w:rPr>
        <w:t>Grant Number:</w:t>
      </w:r>
      <w:r>
        <w:rPr>
          <w:rFonts w:eastAsia="Times New Roman"/>
        </w:rPr>
        <w:t xml:space="preserve"> </w:t>
      </w:r>
      <w:r w:rsidRPr="000729D1">
        <w:rPr>
          <w:rFonts w:eastAsia="Times New Roman"/>
          <w:noProof/>
        </w:rPr>
        <w:t>WI0207L5I021801</w:t>
      </w:r>
    </w:p>
    <w:p w14:paraId="4029C365"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202041432</w:t>
      </w:r>
    </w:p>
    <w:p w14:paraId="1D39C0BA"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0729D1">
        <w:rPr>
          <w:rFonts w:ascii="Times New Roman" w:eastAsia="Times New Roman" w:hAnsi="Times New Roman" w:cs="Times New Roman"/>
          <w:noProof/>
          <w:sz w:val="24"/>
          <w:szCs w:val="24"/>
        </w:rPr>
        <w:t>197567089</w:t>
      </w:r>
    </w:p>
    <w:p w14:paraId="4BA35A8A"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p>
    <w:p w14:paraId="54D53819"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12D5FA5D"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F28F1D" w14:textId="77777777" w:rsidR="000729D1" w:rsidRPr="00C85276"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5691065"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A6C9C3"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96F3DE" w14:textId="77777777" w:rsidR="000729D1" w:rsidRPr="002F671C" w:rsidRDefault="000729D1"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0729D1">
        <w:rPr>
          <w:rFonts w:ascii="Times New Roman" w:eastAsia="Times New Roman" w:hAnsi="Times New Roman" w:cs="Times New Roman"/>
          <w:noProof/>
          <w:sz w:val="24"/>
          <w:szCs w:val="24"/>
        </w:rPr>
        <w:t>Homeless Assistance Leadership Organization, Inc.</w:t>
      </w:r>
      <w:r w:rsidRPr="00C85276">
        <w:rPr>
          <w:rFonts w:ascii="Times New Roman" w:eastAsia="Times New Roman" w:hAnsi="Times New Roman" w:cs="Times New Roman"/>
          <w:sz w:val="24"/>
          <w:szCs w:val="24"/>
        </w:rPr>
        <w:t>, (the Recipient).</w:t>
      </w:r>
    </w:p>
    <w:p w14:paraId="39163DB4" w14:textId="77777777" w:rsidR="000729D1" w:rsidRPr="002F671C" w:rsidRDefault="000729D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49E2C2"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8CE114" w14:textId="77777777" w:rsidR="000729D1" w:rsidRPr="002F671C" w:rsidRDefault="000729D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A38360" w14:textId="77777777" w:rsidR="000729D1" w:rsidRPr="002F671C" w:rsidRDefault="000729D1"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0729D1">
        <w:rPr>
          <w:rFonts w:ascii="Times New Roman" w:eastAsia="Times New Roman" w:hAnsi="Times New Roman" w:cs="Times New Roman"/>
          <w:noProof/>
          <w:sz w:val="24"/>
          <w:szCs w:val="24"/>
        </w:rPr>
        <w:t>WI0207L5I021801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F3BBD0"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3578EE69"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5EEF6F"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14657F"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866978" w14:textId="77777777" w:rsidR="000729D1" w:rsidRPr="008E20BA" w:rsidRDefault="000729D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88DA23" w14:textId="77777777" w:rsidR="000729D1" w:rsidRPr="005E79A2" w:rsidRDefault="000729D1"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255DBC" w14:textId="77777777" w:rsidR="000729D1" w:rsidRPr="005E79A2" w:rsidRDefault="000729D1" w:rsidP="00EF4505">
      <w:pPr>
        <w:spacing w:after="0" w:line="240" w:lineRule="auto"/>
        <w:ind w:left="450"/>
        <w:textAlignment w:val="baseline"/>
        <w:rPr>
          <w:rFonts w:ascii="Segoe UI" w:eastAsia="Times New Roman" w:hAnsi="Segoe UI" w:cs="Segoe UI"/>
          <w:sz w:val="18"/>
          <w:szCs w:val="18"/>
        </w:rPr>
      </w:pPr>
    </w:p>
    <w:p w14:paraId="4589DA26" w14:textId="77777777" w:rsidR="000729D1" w:rsidRPr="005E79A2" w:rsidRDefault="000729D1"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82D060"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0D448"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5CAD18"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92A83" w14:textId="77777777" w:rsidR="000729D1" w:rsidRPr="005412B9" w:rsidRDefault="000729D1"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90D7A8" w14:textId="77777777" w:rsidR="000729D1" w:rsidRPr="005412B9" w:rsidRDefault="000729D1" w:rsidP="00EF4505">
      <w:pPr>
        <w:spacing w:after="0" w:line="240" w:lineRule="auto"/>
        <w:ind w:left="450"/>
        <w:textAlignment w:val="baseline"/>
        <w:rPr>
          <w:rFonts w:ascii="Segoe UI" w:eastAsia="Times New Roman" w:hAnsi="Segoe UI" w:cs="Segoe UI"/>
          <w:sz w:val="18"/>
          <w:szCs w:val="18"/>
        </w:rPr>
      </w:pPr>
    </w:p>
    <w:p w14:paraId="1CAE095F" w14:textId="77777777" w:rsidR="000729D1" w:rsidRPr="005412B9" w:rsidRDefault="000729D1"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5BAA43F9"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E85B8" w14:textId="77777777" w:rsidR="000729D1" w:rsidRPr="00F206F1" w:rsidRDefault="000729D1"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85CAAA7" w14:textId="77777777" w:rsidR="000729D1" w:rsidRPr="00FD3F07" w:rsidRDefault="000729D1"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60B9519"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75639E0B"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9B31485" w14:textId="77777777" w:rsidR="000729D1" w:rsidRPr="00F206F1" w:rsidRDefault="000729D1" w:rsidP="00EF4505">
      <w:pPr>
        <w:pStyle w:val="ListParagraph"/>
        <w:spacing w:after="0" w:line="240" w:lineRule="auto"/>
        <w:textAlignment w:val="baseline"/>
        <w:rPr>
          <w:rFonts w:ascii="Segoe UI" w:eastAsia="Times New Roman" w:hAnsi="Segoe UI" w:cs="Segoe UI"/>
          <w:sz w:val="18"/>
          <w:szCs w:val="18"/>
        </w:rPr>
      </w:pPr>
    </w:p>
    <w:p w14:paraId="3626E3FF" w14:textId="77777777" w:rsidR="000729D1" w:rsidRPr="00F206F1" w:rsidRDefault="000729D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D057186" w14:textId="77777777" w:rsidR="000729D1" w:rsidRPr="005412B9" w:rsidRDefault="000729D1" w:rsidP="00EF4505">
      <w:pPr>
        <w:spacing w:after="0" w:line="240" w:lineRule="auto"/>
        <w:ind w:left="360"/>
        <w:textAlignment w:val="baseline"/>
        <w:rPr>
          <w:rFonts w:ascii="Segoe UI" w:eastAsia="Times New Roman" w:hAnsi="Segoe UI" w:cs="Segoe UI"/>
          <w:sz w:val="18"/>
          <w:szCs w:val="18"/>
        </w:rPr>
      </w:pPr>
    </w:p>
    <w:p w14:paraId="24E0EAE3" w14:textId="77777777" w:rsidR="000729D1" w:rsidRPr="005412B9" w:rsidRDefault="000729D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9FCBB2"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04566594"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838030" w14:textId="77777777" w:rsidR="000729D1" w:rsidRPr="00F206F1" w:rsidRDefault="000729D1" w:rsidP="00EF4505">
      <w:pPr>
        <w:spacing w:after="0" w:line="240" w:lineRule="auto"/>
        <w:textAlignment w:val="baseline"/>
        <w:rPr>
          <w:rFonts w:ascii="Times New Roman" w:eastAsia="Times New Roman" w:hAnsi="Times New Roman" w:cs="Times New Roman"/>
          <w:sz w:val="24"/>
          <w:szCs w:val="24"/>
        </w:rPr>
      </w:pPr>
    </w:p>
    <w:p w14:paraId="2CD9655D" w14:textId="77777777" w:rsidR="000729D1" w:rsidRDefault="000729D1"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1275E8" w14:textId="77777777" w:rsidR="000729D1" w:rsidRPr="00D43891" w:rsidRDefault="000729D1" w:rsidP="00EF4505">
      <w:pPr>
        <w:spacing w:after="0" w:line="240" w:lineRule="auto"/>
        <w:ind w:firstLine="360"/>
        <w:textAlignment w:val="baseline"/>
        <w:rPr>
          <w:rFonts w:ascii="Times New Roman" w:eastAsia="Times New Roman" w:hAnsi="Times New Roman" w:cs="Times New Roman"/>
          <w:i/>
          <w:iCs/>
          <w:sz w:val="24"/>
          <w:szCs w:val="24"/>
        </w:rPr>
      </w:pPr>
    </w:p>
    <w:p w14:paraId="7E421171"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0729D1">
        <w:rPr>
          <w:rFonts w:ascii="Times New Roman" w:eastAsia="Times New Roman" w:hAnsi="Times New Roman" w:cs="Times New Roman"/>
          <w:noProof/>
          <w:sz w:val="24"/>
          <w:szCs w:val="24"/>
        </w:rPr>
        <w:t>WI0207L5I021801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A42189" w14:textId="77777777" w:rsidR="000729D1" w:rsidRDefault="000729D1"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A76234"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0729D1" w:rsidRPr="00E46247" w14:paraId="79DCB16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F5222" w14:textId="77777777" w:rsidR="000729D1" w:rsidRPr="00E46247" w:rsidRDefault="000729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7AEDC43"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44BE31"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A41656C" w14:textId="77777777" w:rsidR="000729D1" w:rsidRPr="00E46247" w:rsidRDefault="000729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9D1" w:rsidRPr="00E46247" w14:paraId="014D20C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8DCB9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4C7B1A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BF61E30"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F11A3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867BE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396C80A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EFE29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BD4825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2990D85"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A89B9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665F8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7F118CE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91991C"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6AB915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EF3FCC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35BC2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801E2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659185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57E98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AA728C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9D42560"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AA878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1D191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12E7E28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06D0D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78693C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0E04B07"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AB308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723F0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136176A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EA34B9"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7F59BB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46279CA"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297,567</w:t>
            </w:r>
          </w:p>
        </w:tc>
        <w:tc>
          <w:tcPr>
            <w:tcW w:w="960" w:type="dxa"/>
            <w:tcBorders>
              <w:top w:val="nil"/>
              <w:left w:val="nil"/>
              <w:bottom w:val="single" w:sz="4" w:space="0" w:color="auto"/>
              <w:right w:val="single" w:sz="4" w:space="0" w:color="auto"/>
            </w:tcBorders>
            <w:shd w:val="clear" w:color="auto" w:fill="auto"/>
            <w:noWrap/>
            <w:vAlign w:val="bottom"/>
            <w:hideMark/>
          </w:tcPr>
          <w:p w14:paraId="00E725D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A3222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1FC3DD7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12A79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FB4E09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917ECCD"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E42AF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5061C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965547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13233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13A2BA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FA879A2"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114,807</w:t>
            </w:r>
          </w:p>
        </w:tc>
        <w:tc>
          <w:tcPr>
            <w:tcW w:w="960" w:type="dxa"/>
            <w:tcBorders>
              <w:top w:val="nil"/>
              <w:left w:val="nil"/>
              <w:bottom w:val="single" w:sz="4" w:space="0" w:color="auto"/>
              <w:right w:val="single" w:sz="4" w:space="0" w:color="auto"/>
            </w:tcBorders>
            <w:shd w:val="clear" w:color="auto" w:fill="auto"/>
            <w:noWrap/>
            <w:vAlign w:val="bottom"/>
            <w:hideMark/>
          </w:tcPr>
          <w:p w14:paraId="3D4F13E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BAFC1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67E8359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666B31"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72B0A5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938C01E"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2,729</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12EF2D3"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265DC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3705D89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5CD8C4"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EF4BB2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DBCD336"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5,400</w:t>
            </w:r>
          </w:p>
        </w:tc>
        <w:tc>
          <w:tcPr>
            <w:tcW w:w="960" w:type="dxa"/>
            <w:tcBorders>
              <w:top w:val="nil"/>
              <w:left w:val="nil"/>
              <w:bottom w:val="single" w:sz="4" w:space="0" w:color="auto"/>
              <w:right w:val="single" w:sz="4" w:space="0" w:color="auto"/>
            </w:tcBorders>
            <w:shd w:val="clear" w:color="auto" w:fill="auto"/>
            <w:noWrap/>
            <w:vAlign w:val="bottom"/>
            <w:hideMark/>
          </w:tcPr>
          <w:p w14:paraId="6FFF84BF"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94943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290A598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52186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680011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7B59935"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28,000</w:t>
            </w:r>
          </w:p>
        </w:tc>
        <w:tc>
          <w:tcPr>
            <w:tcW w:w="960" w:type="dxa"/>
            <w:tcBorders>
              <w:top w:val="nil"/>
              <w:left w:val="nil"/>
              <w:bottom w:val="single" w:sz="4" w:space="0" w:color="auto"/>
              <w:right w:val="single" w:sz="4" w:space="0" w:color="auto"/>
            </w:tcBorders>
            <w:shd w:val="clear" w:color="auto" w:fill="auto"/>
            <w:noWrap/>
            <w:vAlign w:val="bottom"/>
            <w:hideMark/>
          </w:tcPr>
          <w:p w14:paraId="4CC34A4A"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05D005"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3D89C22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19B13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DB059A8"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16C513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751E0D"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0E957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337D2D0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EA925B"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9FDA9B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3659B17"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BFB9C9E"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B43C62"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9D1" w:rsidRPr="00E46247" w14:paraId="53809D07"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36476D" w14:textId="77777777" w:rsidR="000729D1" w:rsidRPr="00E46247" w:rsidRDefault="000729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15F1C88" w14:textId="77777777" w:rsidR="000729D1" w:rsidRPr="00E46247" w:rsidRDefault="000729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8D65185"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1021311"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7A22C0B"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9D1" w:rsidRPr="00E46247" w14:paraId="131384A6"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814F920"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7A60376" w14:textId="77777777" w:rsidR="000729D1" w:rsidRPr="00E46247" w:rsidRDefault="000729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6DFA09B" w14:textId="77777777" w:rsidR="000729D1" w:rsidRPr="00E46247" w:rsidRDefault="000729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C2132DF"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0A989AD"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9D1" w:rsidRPr="00E46247" w14:paraId="5B635FA0"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47CC3" w14:textId="77777777" w:rsidR="000729D1" w:rsidRPr="00E46247" w:rsidRDefault="000729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8C34856"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448,503</w:t>
            </w:r>
          </w:p>
        </w:tc>
        <w:tc>
          <w:tcPr>
            <w:tcW w:w="960" w:type="dxa"/>
            <w:tcBorders>
              <w:top w:val="nil"/>
              <w:left w:val="nil"/>
              <w:bottom w:val="single" w:sz="4" w:space="0" w:color="auto"/>
              <w:right w:val="single" w:sz="4" w:space="0" w:color="auto"/>
            </w:tcBorders>
            <w:shd w:val="clear" w:color="auto" w:fill="auto"/>
            <w:noWrap/>
            <w:vAlign w:val="bottom"/>
            <w:hideMark/>
          </w:tcPr>
          <w:p w14:paraId="26BB030E"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70F491" w14:textId="77777777" w:rsidR="000729D1" w:rsidRPr="00E46247" w:rsidRDefault="000729D1"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448,503</w:t>
            </w:r>
          </w:p>
        </w:tc>
      </w:tr>
    </w:tbl>
    <w:p w14:paraId="0E586E32"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p>
    <w:p w14:paraId="71882B4F" w14:textId="77777777" w:rsidR="000729D1" w:rsidRPr="00F206F1" w:rsidRDefault="000729D1"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FF269EB" w14:textId="77777777" w:rsidR="000729D1" w:rsidRDefault="000729D1"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1D6055B"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85B9B" w14:textId="77777777" w:rsidR="000729D1" w:rsidRPr="003D061F" w:rsidRDefault="000729D1"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FF4A8F"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69DC3673" w14:textId="77777777" w:rsidR="000729D1" w:rsidRDefault="000729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21C633" w14:textId="77777777" w:rsidR="000729D1" w:rsidRPr="005412B9" w:rsidRDefault="000729D1"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BD65FF"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ECECF"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50DFFA"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AD2834"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EC1713"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463E18FB"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1304C"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B6A8A7"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70EEBA"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39832A2A"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F569DE"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EB56F9"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0B744289"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293E77"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4E13A6"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54BEE5" w14:textId="77777777" w:rsidR="000729D1" w:rsidRDefault="000729D1" w:rsidP="00EF4505">
      <w:pPr>
        <w:spacing w:after="0" w:line="240" w:lineRule="auto"/>
        <w:textAlignment w:val="baseline"/>
        <w:rPr>
          <w:rFonts w:ascii="Times New Roman" w:eastAsia="Times New Roman" w:hAnsi="Times New Roman" w:cs="Times New Roman"/>
          <w:sz w:val="24"/>
          <w:szCs w:val="24"/>
        </w:rPr>
      </w:pPr>
    </w:p>
    <w:p w14:paraId="132C06C6" w14:textId="77777777" w:rsidR="000729D1" w:rsidRPr="005412B9" w:rsidRDefault="000729D1" w:rsidP="00EF4505">
      <w:pPr>
        <w:spacing w:after="0" w:line="240" w:lineRule="auto"/>
        <w:textAlignment w:val="baseline"/>
        <w:rPr>
          <w:rFonts w:ascii="Segoe UI" w:eastAsia="Times New Roman" w:hAnsi="Segoe UI" w:cs="Segoe UI"/>
          <w:sz w:val="18"/>
          <w:szCs w:val="18"/>
        </w:rPr>
      </w:pPr>
    </w:p>
    <w:p w14:paraId="1B0C9A85"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0A9D2"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CFBE65" w14:textId="77777777" w:rsidR="000729D1" w:rsidRPr="002F671C" w:rsidRDefault="000729D1" w:rsidP="00EF4505">
      <w:pPr>
        <w:spacing w:after="0" w:line="240" w:lineRule="auto"/>
        <w:textAlignment w:val="baseline"/>
        <w:rPr>
          <w:rFonts w:ascii="Segoe UI" w:eastAsia="Times New Roman" w:hAnsi="Segoe UI" w:cs="Segoe UI"/>
          <w:b/>
          <w:bCs/>
          <w:sz w:val="18"/>
          <w:szCs w:val="18"/>
        </w:rPr>
      </w:pPr>
      <w:r w:rsidRPr="000729D1">
        <w:rPr>
          <w:rFonts w:ascii="Times New Roman" w:eastAsia="Times New Roman" w:hAnsi="Times New Roman" w:cs="Times New Roman"/>
          <w:b/>
          <w:bCs/>
          <w:noProof/>
          <w:sz w:val="24"/>
          <w:szCs w:val="24"/>
        </w:rPr>
        <w:t>Homeless Assistance Leadership Organization, Inc.</w:t>
      </w:r>
      <w:r w:rsidRPr="002F671C">
        <w:rPr>
          <w:rFonts w:ascii="Times New Roman" w:eastAsia="Times New Roman" w:hAnsi="Times New Roman" w:cs="Times New Roman"/>
          <w:b/>
          <w:bCs/>
          <w:sz w:val="24"/>
          <w:szCs w:val="24"/>
        </w:rPr>
        <w:t> </w:t>
      </w:r>
    </w:p>
    <w:p w14:paraId="59C8121D"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BD22D"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6AFAEA"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28B281"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1D54F45A"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2EF357" w14:textId="77777777" w:rsidR="000729D1" w:rsidRDefault="000729D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3A37DC"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p>
    <w:p w14:paraId="7F7DB1EF"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014D0" w14:textId="77777777" w:rsidR="000729D1" w:rsidRPr="005412B9" w:rsidRDefault="000729D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CB3420" w14:textId="77777777" w:rsidR="000729D1" w:rsidRPr="005412B9" w:rsidRDefault="000729D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B6AD1" w14:textId="77777777" w:rsidR="000729D1" w:rsidRDefault="000729D1">
      <w:pPr>
        <w:sectPr w:rsidR="000729D1" w:rsidSect="000729D1">
          <w:pgSz w:w="12240" w:h="15840"/>
          <w:pgMar w:top="1440" w:right="1440" w:bottom="1440" w:left="1440" w:header="720" w:footer="720" w:gutter="0"/>
          <w:pgNumType w:start="1"/>
          <w:cols w:space="720"/>
          <w:docGrid w:linePitch="360"/>
        </w:sectPr>
      </w:pPr>
    </w:p>
    <w:p w14:paraId="505DC0CC" w14:textId="77777777" w:rsidR="000729D1" w:rsidRDefault="000729D1"/>
    <w:sectPr w:rsidR="000729D1" w:rsidSect="000729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29D1"/>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2F671C"/>
    <w:rsid w:val="00333428"/>
    <w:rsid w:val="003452C4"/>
    <w:rsid w:val="00352763"/>
    <w:rsid w:val="00354140"/>
    <w:rsid w:val="003665C1"/>
    <w:rsid w:val="00374A18"/>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9F6435"/>
    <w:rsid w:val="00A13F03"/>
    <w:rsid w:val="00A735D6"/>
    <w:rsid w:val="00A90269"/>
    <w:rsid w:val="00AE1783"/>
    <w:rsid w:val="00AF249B"/>
    <w:rsid w:val="00B10543"/>
    <w:rsid w:val="00B63D41"/>
    <w:rsid w:val="00B96562"/>
    <w:rsid w:val="00BB5DE7"/>
    <w:rsid w:val="00BD57F0"/>
    <w:rsid w:val="00BE2486"/>
    <w:rsid w:val="00BE59CE"/>
    <w:rsid w:val="00C161C0"/>
    <w:rsid w:val="00C26AC5"/>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41FB7"/>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BFF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7AC44320F254F88030C262CCF56FD" ma:contentTypeVersion="8" ma:contentTypeDescription="Create a new document." ma:contentTypeScope="" ma:versionID="d90d25b7478e251fc65a8669a1c6cccb">
  <xsd:schema xmlns:xsd="http://www.w3.org/2001/XMLSchema" xmlns:xs="http://www.w3.org/2001/XMLSchema" xmlns:p="http://schemas.microsoft.com/office/2006/metadata/properties" xmlns:ns1="http://schemas.microsoft.com/sharepoint/v3" xmlns:ns3="9deaf474-0fec-4623-922f-979029a5d5ae" targetNamespace="http://schemas.microsoft.com/office/2006/metadata/properties" ma:root="true" ma:fieldsID="9a96d3a2d0457bb8a6dbc068257765b4" ns1:_="" ns3:_="">
    <xsd:import namespace="http://schemas.microsoft.com/sharepoint/v3"/>
    <xsd:import namespace="9deaf474-0fec-4623-922f-979029a5d5a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f474-0fec-4623-922f-979029a5d5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D843F13D-41DF-48BF-9B89-4BB14143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f474-0fec-4623-922f-979029a5d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0</TotalTime>
  <Pages>3</Pages>
  <Words>5174</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Burke, Kathleen S</cp:lastModifiedBy>
  <cp:revision>1</cp:revision>
  <dcterms:created xsi:type="dcterms:W3CDTF">2020-04-15T21:22:00Z</dcterms:created>
  <dcterms:modified xsi:type="dcterms:W3CDTF">2020-04-15T21:22:00Z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0x0101003C47AC44320F254F88030C262CCF56FD</vt:lpwstr>
  </property>
</Properties>
</file>