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053E8" w14:textId="77777777" w:rsidR="003A2BBC" w:rsidRPr="002F671C" w:rsidRDefault="003A2BBC" w:rsidP="002F671C">
      <w:pPr>
        <w:pStyle w:val="Heading1"/>
        <w:rPr>
          <w:rFonts w:eastAsia="Times New Roman"/>
        </w:rPr>
      </w:pPr>
      <w:bookmarkStart w:id="0" w:name="_GoBack"/>
      <w:bookmarkEnd w:id="0"/>
      <w:r w:rsidRPr="002F671C">
        <w:rPr>
          <w:rStyle w:val="Heading2Char"/>
        </w:rPr>
        <w:t>Grant Number:</w:t>
      </w:r>
      <w:r>
        <w:rPr>
          <w:rFonts w:eastAsia="Times New Roman"/>
        </w:rPr>
        <w:t xml:space="preserve"> </w:t>
      </w:r>
      <w:r w:rsidRPr="003A2BBC">
        <w:rPr>
          <w:rFonts w:eastAsia="Times New Roman"/>
          <w:noProof/>
        </w:rPr>
        <w:t>WI0004L5I001811</w:t>
      </w:r>
    </w:p>
    <w:p w14:paraId="077FBA1A"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391053365</w:t>
      </w:r>
    </w:p>
    <w:p w14:paraId="4A131EF8"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078934148</w:t>
      </w:r>
    </w:p>
    <w:p w14:paraId="5A97F608"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p>
    <w:p w14:paraId="12C682A7"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648EE9CD"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9AC52F5" w14:textId="77777777" w:rsidR="003A2BBC" w:rsidRPr="00C85276"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2F77A03"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10AC58"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B06AFC" w14:textId="77777777" w:rsidR="003A2BBC" w:rsidRPr="002F671C" w:rsidRDefault="003A2BB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3A2BBC">
        <w:rPr>
          <w:rFonts w:ascii="Times New Roman" w:eastAsia="Times New Roman" w:hAnsi="Times New Roman" w:cs="Times New Roman"/>
          <w:noProof/>
          <w:sz w:val="24"/>
          <w:szCs w:val="24"/>
        </w:rPr>
        <w:t>ADVOCAP, Inc.</w:t>
      </w:r>
      <w:r w:rsidRPr="00C85276">
        <w:rPr>
          <w:rFonts w:ascii="Times New Roman" w:eastAsia="Times New Roman" w:hAnsi="Times New Roman" w:cs="Times New Roman"/>
          <w:sz w:val="24"/>
          <w:szCs w:val="24"/>
        </w:rPr>
        <w:t>, (the Recipient).</w:t>
      </w:r>
    </w:p>
    <w:p w14:paraId="4005162C"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305A8C"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00E680E"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BAA799" w14:textId="77777777" w:rsidR="003A2BBC" w:rsidRPr="002F671C" w:rsidRDefault="003A2BB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3A2BBC">
        <w:rPr>
          <w:rFonts w:ascii="Times New Roman" w:eastAsia="Times New Roman" w:hAnsi="Times New Roman" w:cs="Times New Roman"/>
          <w:noProof/>
          <w:sz w:val="24"/>
          <w:szCs w:val="24"/>
        </w:rPr>
        <w:t>WI0004L5I001811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ABC4923"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144E922B"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4A35EB"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0337FD"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87A08E"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27318B" w14:textId="77777777" w:rsidR="003A2BBC" w:rsidRPr="005E79A2" w:rsidRDefault="003A2BB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DA45FB1" w14:textId="77777777" w:rsidR="003A2BBC" w:rsidRPr="005E79A2" w:rsidRDefault="003A2BBC" w:rsidP="00EF4505">
      <w:pPr>
        <w:spacing w:after="0" w:line="240" w:lineRule="auto"/>
        <w:ind w:left="450"/>
        <w:textAlignment w:val="baseline"/>
        <w:rPr>
          <w:rFonts w:ascii="Segoe UI" w:eastAsia="Times New Roman" w:hAnsi="Segoe UI" w:cs="Segoe UI"/>
          <w:sz w:val="18"/>
          <w:szCs w:val="18"/>
        </w:rPr>
      </w:pPr>
    </w:p>
    <w:p w14:paraId="75F7B3A2" w14:textId="77777777" w:rsidR="003A2BBC" w:rsidRPr="005E79A2" w:rsidRDefault="003A2BB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AB33FBE"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A13976"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9262AC1"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42DB26" w14:textId="77777777" w:rsidR="003A2BBC" w:rsidRPr="005412B9" w:rsidRDefault="003A2BB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7DDFAA6" w14:textId="77777777" w:rsidR="003A2BBC" w:rsidRPr="005412B9" w:rsidRDefault="003A2BBC" w:rsidP="00EF4505">
      <w:pPr>
        <w:spacing w:after="0" w:line="240" w:lineRule="auto"/>
        <w:ind w:left="450"/>
        <w:textAlignment w:val="baseline"/>
        <w:rPr>
          <w:rFonts w:ascii="Segoe UI" w:eastAsia="Times New Roman" w:hAnsi="Segoe UI" w:cs="Segoe UI"/>
          <w:sz w:val="18"/>
          <w:szCs w:val="18"/>
        </w:rPr>
      </w:pPr>
    </w:p>
    <w:p w14:paraId="79E594D5" w14:textId="77777777" w:rsidR="003A2BBC" w:rsidRPr="005412B9" w:rsidRDefault="003A2BB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778BAA1C"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09E264" w14:textId="77777777" w:rsidR="003A2BBC" w:rsidRPr="00F206F1" w:rsidRDefault="003A2BB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A3EF7A9" w14:textId="77777777" w:rsidR="003A2BBC" w:rsidRPr="00FD3F07" w:rsidRDefault="003A2BB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6CAFE65C"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33253AB4"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649D8CB"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4A0EAF93"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30726D59"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30D9CC18"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E77899D"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3AE71E28"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F7CC15E"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p>
    <w:p w14:paraId="00130F04" w14:textId="77777777" w:rsidR="003A2BBC" w:rsidRDefault="003A2BB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633B416" w14:textId="77777777" w:rsidR="003A2BBC" w:rsidRPr="00D43891" w:rsidRDefault="003A2BBC" w:rsidP="00EF4505">
      <w:pPr>
        <w:spacing w:after="0" w:line="240" w:lineRule="auto"/>
        <w:ind w:firstLine="360"/>
        <w:textAlignment w:val="baseline"/>
        <w:rPr>
          <w:rFonts w:ascii="Times New Roman" w:eastAsia="Times New Roman" w:hAnsi="Times New Roman" w:cs="Times New Roman"/>
          <w:i/>
          <w:iCs/>
          <w:sz w:val="24"/>
          <w:szCs w:val="24"/>
        </w:rPr>
      </w:pPr>
    </w:p>
    <w:p w14:paraId="3890B392"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3A2BBC">
        <w:rPr>
          <w:rFonts w:ascii="Times New Roman" w:eastAsia="Times New Roman" w:hAnsi="Times New Roman" w:cs="Times New Roman"/>
          <w:noProof/>
          <w:sz w:val="24"/>
          <w:szCs w:val="24"/>
        </w:rPr>
        <w:t>WI0004L5I001811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45A7CE"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43536A"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3A2BBC" w:rsidRPr="00E46247" w14:paraId="67D9919D"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3F195" w14:textId="77777777" w:rsidR="003A2BBC" w:rsidRPr="00E46247" w:rsidRDefault="003A2BB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DB7C66E"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E4459FA"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F3CBADD"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2BBC" w:rsidRPr="00E46247" w14:paraId="670974A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0B4325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BFCFD1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3854280"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A5513B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CE2775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FF9933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0CE583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71BB68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3D367D3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E6E597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A6BADD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9CE74C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492351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480CB55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A9489B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F75030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022EE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CC4B29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63428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5AFCD48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072B09D"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AEE41E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1628CE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401EDA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105276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DC633C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7BD0F18"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AF8CF6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63896E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406E7B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907731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2DD8100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54EAC290"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D37041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2A5219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F5D7F8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7F417F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A49542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5A2F013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47,400</w:t>
            </w:r>
          </w:p>
        </w:tc>
        <w:tc>
          <w:tcPr>
            <w:tcW w:w="960" w:type="dxa"/>
            <w:tcBorders>
              <w:top w:val="nil"/>
              <w:left w:val="nil"/>
              <w:bottom w:val="single" w:sz="4" w:space="0" w:color="auto"/>
              <w:right w:val="single" w:sz="4" w:space="0" w:color="auto"/>
            </w:tcBorders>
            <w:shd w:val="clear" w:color="auto" w:fill="auto"/>
            <w:noWrap/>
            <w:vAlign w:val="bottom"/>
            <w:hideMark/>
          </w:tcPr>
          <w:p w14:paraId="584E5DA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16C35E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1762A0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0F2C50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C7E371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115915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39,538</w:t>
            </w:r>
          </w:p>
        </w:tc>
        <w:tc>
          <w:tcPr>
            <w:tcW w:w="960" w:type="dxa"/>
            <w:tcBorders>
              <w:top w:val="nil"/>
              <w:left w:val="nil"/>
              <w:bottom w:val="single" w:sz="4" w:space="0" w:color="auto"/>
              <w:right w:val="single" w:sz="4" w:space="0" w:color="auto"/>
            </w:tcBorders>
            <w:shd w:val="clear" w:color="auto" w:fill="auto"/>
            <w:noWrap/>
            <w:vAlign w:val="bottom"/>
            <w:hideMark/>
          </w:tcPr>
          <w:p w14:paraId="03752CA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3E635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26D719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D36CFB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3ACC824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52AE473D"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2EFD58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DEE11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0AC521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AC917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6555E9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441BABD0"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49B314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BEBED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ACDC22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DD60C3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7A00A8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1C11CDC"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8,198</w:t>
            </w:r>
          </w:p>
        </w:tc>
        <w:tc>
          <w:tcPr>
            <w:tcW w:w="960" w:type="dxa"/>
            <w:tcBorders>
              <w:top w:val="nil"/>
              <w:left w:val="nil"/>
              <w:bottom w:val="single" w:sz="4" w:space="0" w:color="auto"/>
              <w:right w:val="single" w:sz="4" w:space="0" w:color="auto"/>
            </w:tcBorders>
            <w:shd w:val="clear" w:color="auto" w:fill="auto"/>
            <w:noWrap/>
            <w:vAlign w:val="bottom"/>
            <w:hideMark/>
          </w:tcPr>
          <w:p w14:paraId="787CFDC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E1FF38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F1DA74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9D483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06E8A38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5D720D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9133F3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26D889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D969184"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FA71EE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7959085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67A1C0A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368B8C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85C30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E568CE1"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596FD5" w14:textId="77777777" w:rsidR="003A2BBC" w:rsidRPr="00E46247" w:rsidRDefault="003A2BB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26243A63" w14:textId="77777777" w:rsidR="003A2BBC" w:rsidRPr="00E46247" w:rsidRDefault="003A2BB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6E0B31E"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54466DC"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C2ABB0C"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2BBC" w:rsidRPr="00E46247" w14:paraId="082E643C"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967858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37B6F2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616316F5"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174AA6B"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3BA968C"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2BBC" w:rsidRPr="00E46247" w14:paraId="39666A97"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8106F" w14:textId="77777777" w:rsidR="003A2BBC" w:rsidRPr="00E46247" w:rsidRDefault="003A2BB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742B6CD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95,136</w:t>
            </w:r>
          </w:p>
        </w:tc>
        <w:tc>
          <w:tcPr>
            <w:tcW w:w="960" w:type="dxa"/>
            <w:tcBorders>
              <w:top w:val="nil"/>
              <w:left w:val="nil"/>
              <w:bottom w:val="single" w:sz="4" w:space="0" w:color="auto"/>
              <w:right w:val="single" w:sz="4" w:space="0" w:color="auto"/>
            </w:tcBorders>
            <w:shd w:val="clear" w:color="auto" w:fill="auto"/>
            <w:noWrap/>
            <w:vAlign w:val="bottom"/>
            <w:hideMark/>
          </w:tcPr>
          <w:p w14:paraId="40FB009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53941F"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95,136</w:t>
            </w:r>
          </w:p>
        </w:tc>
      </w:tr>
    </w:tbl>
    <w:p w14:paraId="2913EA1D"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p w14:paraId="7C092A68" w14:textId="77777777" w:rsidR="003A2BBC" w:rsidRPr="00F206F1" w:rsidRDefault="003A2BB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6ACC9C0"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DC488DE"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67C37660" w14:textId="77777777" w:rsidR="003A2BBC" w:rsidRPr="003D061F" w:rsidRDefault="003A2BB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0A136E3"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53C37F86" w14:textId="77777777" w:rsidR="003A2BBC" w:rsidRDefault="003A2B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002873" w14:textId="77777777" w:rsidR="003A2BBC" w:rsidRPr="005412B9" w:rsidRDefault="003A2BB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71C856A"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3711D7"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B4593F"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CD08E31"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7EBD282"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4CF77D7F"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965AC9"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25AF35"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CBF4417"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00A41D45"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039DBC"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CC6FB95"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68AE50A4"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588D0B"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A27988B"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C13D327"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1F987B07"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37B478C3"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8993AE"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5F32E96" w14:textId="77777777" w:rsidR="003A2BBC" w:rsidRPr="002F671C" w:rsidRDefault="003A2BBC" w:rsidP="00EF4505">
      <w:pPr>
        <w:spacing w:after="0" w:line="240" w:lineRule="auto"/>
        <w:textAlignment w:val="baseline"/>
        <w:rPr>
          <w:rFonts w:ascii="Segoe UI" w:eastAsia="Times New Roman" w:hAnsi="Segoe UI" w:cs="Segoe UI"/>
          <w:b/>
          <w:bCs/>
          <w:sz w:val="18"/>
          <w:szCs w:val="18"/>
        </w:rPr>
      </w:pPr>
      <w:r w:rsidRPr="003A2BBC">
        <w:rPr>
          <w:rFonts w:ascii="Times New Roman" w:eastAsia="Times New Roman" w:hAnsi="Times New Roman" w:cs="Times New Roman"/>
          <w:b/>
          <w:bCs/>
          <w:noProof/>
          <w:sz w:val="24"/>
          <w:szCs w:val="24"/>
        </w:rPr>
        <w:t>ADVOCAP, Inc.</w:t>
      </w:r>
      <w:r w:rsidRPr="002F671C">
        <w:rPr>
          <w:rFonts w:ascii="Times New Roman" w:eastAsia="Times New Roman" w:hAnsi="Times New Roman" w:cs="Times New Roman"/>
          <w:b/>
          <w:bCs/>
          <w:sz w:val="24"/>
          <w:szCs w:val="24"/>
        </w:rPr>
        <w:t> </w:t>
      </w:r>
    </w:p>
    <w:p w14:paraId="4D4F090F"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1B52BF"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F426278"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0C883D0"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0775A3E6"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1D6028"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CFEC1D0"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645E15E3"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7A90B1"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10D8701"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010DC0" w14:textId="77777777" w:rsidR="003A2BBC" w:rsidRDefault="003A2BBC">
      <w:pPr>
        <w:sectPr w:rsidR="003A2BBC" w:rsidSect="003A2BBC">
          <w:pgSz w:w="12240" w:h="15840"/>
          <w:pgMar w:top="1440" w:right="1440" w:bottom="1440" w:left="1440" w:header="720" w:footer="720" w:gutter="0"/>
          <w:pgNumType w:start="1"/>
          <w:cols w:space="720"/>
          <w:docGrid w:linePitch="360"/>
        </w:sectPr>
      </w:pPr>
    </w:p>
    <w:p w14:paraId="4679572A" w14:textId="77777777" w:rsidR="003A2BBC" w:rsidRPr="002F671C" w:rsidRDefault="003A2BBC" w:rsidP="002F671C">
      <w:pPr>
        <w:pStyle w:val="Heading1"/>
        <w:rPr>
          <w:rFonts w:eastAsia="Times New Roman"/>
        </w:rPr>
      </w:pPr>
      <w:r w:rsidRPr="002F671C">
        <w:rPr>
          <w:rStyle w:val="Heading2Char"/>
        </w:rPr>
        <w:t>Grant Number:</w:t>
      </w:r>
      <w:r>
        <w:rPr>
          <w:rFonts w:eastAsia="Times New Roman"/>
        </w:rPr>
        <w:t xml:space="preserve"> </w:t>
      </w:r>
      <w:r w:rsidRPr="003A2BBC">
        <w:rPr>
          <w:rFonts w:eastAsia="Times New Roman"/>
          <w:noProof/>
        </w:rPr>
        <w:t>WI0009L5I001811</w:t>
      </w:r>
    </w:p>
    <w:p w14:paraId="3811CCFC"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391076125</w:t>
      </w:r>
    </w:p>
    <w:p w14:paraId="1DF1BA83"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030016844</w:t>
      </w:r>
    </w:p>
    <w:p w14:paraId="5D8CFAB2"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p>
    <w:p w14:paraId="047A66F8"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66CCE593"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D901C0E" w14:textId="77777777" w:rsidR="003A2BBC" w:rsidRPr="00C85276"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7C913540"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B4D53A"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65115F" w14:textId="77777777" w:rsidR="003A2BBC" w:rsidRPr="002F671C" w:rsidRDefault="003A2BB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3A2BBC">
        <w:rPr>
          <w:rFonts w:ascii="Times New Roman" w:eastAsia="Times New Roman" w:hAnsi="Times New Roman" w:cs="Times New Roman"/>
          <w:noProof/>
          <w:sz w:val="24"/>
          <w:szCs w:val="24"/>
        </w:rPr>
        <w:t>West Central Wisconsin Community Action Agency, Inc.</w:t>
      </w:r>
      <w:r w:rsidRPr="00C85276">
        <w:rPr>
          <w:rFonts w:ascii="Times New Roman" w:eastAsia="Times New Roman" w:hAnsi="Times New Roman" w:cs="Times New Roman"/>
          <w:sz w:val="24"/>
          <w:szCs w:val="24"/>
        </w:rPr>
        <w:t>, (the Recipient).</w:t>
      </w:r>
    </w:p>
    <w:p w14:paraId="15585AA8"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9A9D25"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B8B8489"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684B6A" w14:textId="77777777" w:rsidR="003A2BBC" w:rsidRPr="002F671C" w:rsidRDefault="003A2BB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3A2BBC">
        <w:rPr>
          <w:rFonts w:ascii="Times New Roman" w:eastAsia="Times New Roman" w:hAnsi="Times New Roman" w:cs="Times New Roman"/>
          <w:noProof/>
          <w:sz w:val="24"/>
          <w:szCs w:val="24"/>
        </w:rPr>
        <w:t>WI0009L5I001811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62224EF"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06EFAF62"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27EBD0"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8E60A7"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1EDB8E"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D9BE37" w14:textId="77777777" w:rsidR="003A2BBC" w:rsidRPr="005E79A2" w:rsidRDefault="003A2BB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962FF79" w14:textId="77777777" w:rsidR="003A2BBC" w:rsidRPr="005E79A2" w:rsidRDefault="003A2BBC" w:rsidP="00EF4505">
      <w:pPr>
        <w:spacing w:after="0" w:line="240" w:lineRule="auto"/>
        <w:ind w:left="450"/>
        <w:textAlignment w:val="baseline"/>
        <w:rPr>
          <w:rFonts w:ascii="Segoe UI" w:eastAsia="Times New Roman" w:hAnsi="Segoe UI" w:cs="Segoe UI"/>
          <w:sz w:val="18"/>
          <w:szCs w:val="18"/>
        </w:rPr>
      </w:pPr>
    </w:p>
    <w:p w14:paraId="15EFA757" w14:textId="77777777" w:rsidR="003A2BBC" w:rsidRPr="005E79A2" w:rsidRDefault="003A2BB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5F37B0A"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C3FE96"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20A6CB3"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F8EF4F" w14:textId="77777777" w:rsidR="003A2BBC" w:rsidRPr="005412B9" w:rsidRDefault="003A2BB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D019333" w14:textId="77777777" w:rsidR="003A2BBC" w:rsidRPr="005412B9" w:rsidRDefault="003A2BBC" w:rsidP="00EF4505">
      <w:pPr>
        <w:spacing w:after="0" w:line="240" w:lineRule="auto"/>
        <w:ind w:left="450"/>
        <w:textAlignment w:val="baseline"/>
        <w:rPr>
          <w:rFonts w:ascii="Segoe UI" w:eastAsia="Times New Roman" w:hAnsi="Segoe UI" w:cs="Segoe UI"/>
          <w:sz w:val="18"/>
          <w:szCs w:val="18"/>
        </w:rPr>
      </w:pPr>
    </w:p>
    <w:p w14:paraId="6078DBC6" w14:textId="77777777" w:rsidR="003A2BBC" w:rsidRPr="005412B9" w:rsidRDefault="003A2BB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17942960"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0417AD" w14:textId="77777777" w:rsidR="003A2BBC" w:rsidRPr="00F206F1" w:rsidRDefault="003A2BB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A0D0C7B" w14:textId="77777777" w:rsidR="003A2BBC" w:rsidRPr="00FD3F07" w:rsidRDefault="003A2BB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61A4B335"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067BE115"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9769A86"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3612F3DA"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1021BEA0"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799ABE16"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07B5A83"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574C2BA1"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032A9BD"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p>
    <w:p w14:paraId="52A680DD" w14:textId="77777777" w:rsidR="003A2BBC" w:rsidRDefault="003A2BB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8AA89E2" w14:textId="77777777" w:rsidR="003A2BBC" w:rsidRPr="00D43891" w:rsidRDefault="003A2BBC" w:rsidP="00EF4505">
      <w:pPr>
        <w:spacing w:after="0" w:line="240" w:lineRule="auto"/>
        <w:ind w:firstLine="360"/>
        <w:textAlignment w:val="baseline"/>
        <w:rPr>
          <w:rFonts w:ascii="Times New Roman" w:eastAsia="Times New Roman" w:hAnsi="Times New Roman" w:cs="Times New Roman"/>
          <w:i/>
          <w:iCs/>
          <w:sz w:val="24"/>
          <w:szCs w:val="24"/>
        </w:rPr>
      </w:pPr>
    </w:p>
    <w:p w14:paraId="217876A6"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3A2BBC">
        <w:rPr>
          <w:rFonts w:ascii="Times New Roman" w:eastAsia="Times New Roman" w:hAnsi="Times New Roman" w:cs="Times New Roman"/>
          <w:noProof/>
          <w:sz w:val="24"/>
          <w:szCs w:val="24"/>
        </w:rPr>
        <w:t>WI0009L5I001811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6C8617"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60D448"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3A2BBC" w:rsidRPr="00E46247" w14:paraId="37C1CE60"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CA346" w14:textId="77777777" w:rsidR="003A2BBC" w:rsidRPr="00E46247" w:rsidRDefault="003A2BB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FD09B74"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0E8A7FA"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880FEF4"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2BBC" w:rsidRPr="00E46247" w14:paraId="065FB1E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1171CC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EB6F6D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C27C6E9"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D068C5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42F28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640BD5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03820D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244FB31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20973A6D"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4A927B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86643B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571F11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CAB8D3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C563B9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33824C8"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BE7F74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064AD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239F7A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F3B219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3A83E7E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71649182"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A2F2D7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EF6D1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DCA903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4DEC71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18990A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457E734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F1A479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E390D9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F47E39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F0ADF8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F2E003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2CAB3A3"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55A71D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9CF42F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3510EC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F372C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5D87CC8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3DBD6D52"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138,828</w:t>
            </w:r>
          </w:p>
        </w:tc>
        <w:tc>
          <w:tcPr>
            <w:tcW w:w="960" w:type="dxa"/>
            <w:tcBorders>
              <w:top w:val="nil"/>
              <w:left w:val="nil"/>
              <w:bottom w:val="single" w:sz="4" w:space="0" w:color="auto"/>
              <w:right w:val="single" w:sz="4" w:space="0" w:color="auto"/>
            </w:tcBorders>
            <w:shd w:val="clear" w:color="auto" w:fill="auto"/>
            <w:noWrap/>
            <w:vAlign w:val="bottom"/>
            <w:hideMark/>
          </w:tcPr>
          <w:p w14:paraId="2717B15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2FA31B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F4DB24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7B1642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2B5B0C6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5EF85B2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176,524</w:t>
            </w:r>
          </w:p>
        </w:tc>
        <w:tc>
          <w:tcPr>
            <w:tcW w:w="960" w:type="dxa"/>
            <w:tcBorders>
              <w:top w:val="nil"/>
              <w:left w:val="nil"/>
              <w:bottom w:val="single" w:sz="4" w:space="0" w:color="auto"/>
              <w:right w:val="single" w:sz="4" w:space="0" w:color="auto"/>
            </w:tcBorders>
            <w:shd w:val="clear" w:color="auto" w:fill="auto"/>
            <w:noWrap/>
            <w:vAlign w:val="bottom"/>
            <w:hideMark/>
          </w:tcPr>
          <w:p w14:paraId="78CEECA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59563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83E283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BD4B6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530165D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7AC92E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28D027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6A5230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AD3E50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99FAA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530F03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317C663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C6B207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C8EA5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68E5F3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E05FEF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6712C66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6536A7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31,260</w:t>
            </w:r>
          </w:p>
        </w:tc>
        <w:tc>
          <w:tcPr>
            <w:tcW w:w="960" w:type="dxa"/>
            <w:tcBorders>
              <w:top w:val="nil"/>
              <w:left w:val="nil"/>
              <w:bottom w:val="single" w:sz="4" w:space="0" w:color="auto"/>
              <w:right w:val="single" w:sz="4" w:space="0" w:color="auto"/>
            </w:tcBorders>
            <w:shd w:val="clear" w:color="auto" w:fill="auto"/>
            <w:noWrap/>
            <w:vAlign w:val="bottom"/>
            <w:hideMark/>
          </w:tcPr>
          <w:p w14:paraId="59281E6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23916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2E896D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EE83E7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EB1218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C5F86F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7C98C9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246FF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3BB633A"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FEFD22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7E5F164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0E5E33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E4B0EA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07DC35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3852997"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DA8FA0" w14:textId="77777777" w:rsidR="003A2BBC" w:rsidRPr="00E46247" w:rsidRDefault="003A2BB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09C4A1A7" w14:textId="77777777" w:rsidR="003A2BBC" w:rsidRPr="00E46247" w:rsidRDefault="003A2BB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77A43CE"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8882243"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9971172"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2BBC" w:rsidRPr="00E46247" w14:paraId="18FA3617"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0699644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45A8597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667C54F6"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AD44672"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C9F5E87"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2BBC" w:rsidRPr="00E46247" w14:paraId="0E4DB639"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9CA0D" w14:textId="77777777" w:rsidR="003A2BBC" w:rsidRPr="00E46247" w:rsidRDefault="003A2BB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76C92950"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346,612</w:t>
            </w:r>
          </w:p>
        </w:tc>
        <w:tc>
          <w:tcPr>
            <w:tcW w:w="960" w:type="dxa"/>
            <w:tcBorders>
              <w:top w:val="nil"/>
              <w:left w:val="nil"/>
              <w:bottom w:val="single" w:sz="4" w:space="0" w:color="auto"/>
              <w:right w:val="single" w:sz="4" w:space="0" w:color="auto"/>
            </w:tcBorders>
            <w:shd w:val="clear" w:color="auto" w:fill="auto"/>
            <w:noWrap/>
            <w:vAlign w:val="bottom"/>
            <w:hideMark/>
          </w:tcPr>
          <w:p w14:paraId="1E42E50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7597798"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346,612</w:t>
            </w:r>
          </w:p>
        </w:tc>
      </w:tr>
    </w:tbl>
    <w:p w14:paraId="56545E6E"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p w14:paraId="7DB784DD" w14:textId="77777777" w:rsidR="003A2BBC" w:rsidRPr="00F206F1" w:rsidRDefault="003A2BB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4710980"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7F8626AC"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869702" w14:textId="77777777" w:rsidR="003A2BBC" w:rsidRPr="003D061F" w:rsidRDefault="003A2BB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E5C11C0"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6D21CD69" w14:textId="77777777" w:rsidR="003A2BBC" w:rsidRDefault="003A2B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4D22D1B" w14:textId="77777777" w:rsidR="003A2BBC" w:rsidRPr="005412B9" w:rsidRDefault="003A2BB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E19374E"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6B84A7"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CCC1EE"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D3870F9"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952CC0F"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386B3FDB"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7D7753"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957588F"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6ED42A2"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37223524"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5D7C52"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B773240"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66CFA0A2"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524975"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DD8E8D7"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5696A0D"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18166EC9"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2FA4C460"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0E68EB"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6DBFB9A" w14:textId="77777777" w:rsidR="003A2BBC" w:rsidRPr="002F671C" w:rsidRDefault="003A2BBC" w:rsidP="00EF4505">
      <w:pPr>
        <w:spacing w:after="0" w:line="240" w:lineRule="auto"/>
        <w:textAlignment w:val="baseline"/>
        <w:rPr>
          <w:rFonts w:ascii="Segoe UI" w:eastAsia="Times New Roman" w:hAnsi="Segoe UI" w:cs="Segoe UI"/>
          <w:b/>
          <w:bCs/>
          <w:sz w:val="18"/>
          <w:szCs w:val="18"/>
        </w:rPr>
      </w:pPr>
      <w:r w:rsidRPr="003A2BBC">
        <w:rPr>
          <w:rFonts w:ascii="Times New Roman" w:eastAsia="Times New Roman" w:hAnsi="Times New Roman" w:cs="Times New Roman"/>
          <w:b/>
          <w:bCs/>
          <w:noProof/>
          <w:sz w:val="24"/>
          <w:szCs w:val="24"/>
        </w:rPr>
        <w:t>West Central Wisconsin Community Action Agency, Inc.</w:t>
      </w:r>
      <w:r w:rsidRPr="002F671C">
        <w:rPr>
          <w:rFonts w:ascii="Times New Roman" w:eastAsia="Times New Roman" w:hAnsi="Times New Roman" w:cs="Times New Roman"/>
          <w:b/>
          <w:bCs/>
          <w:sz w:val="24"/>
          <w:szCs w:val="24"/>
        </w:rPr>
        <w:t> </w:t>
      </w:r>
    </w:p>
    <w:p w14:paraId="005022EF"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58D217"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8076B9"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257928B"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149D9160"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DED029"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DE4AF41"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39241BEB"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4FCEE7"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5C1472A"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D3E888" w14:textId="77777777" w:rsidR="003A2BBC" w:rsidRDefault="003A2BBC">
      <w:pPr>
        <w:sectPr w:rsidR="003A2BBC" w:rsidSect="003A2BBC">
          <w:pgSz w:w="12240" w:h="15840"/>
          <w:pgMar w:top="1440" w:right="1440" w:bottom="1440" w:left="1440" w:header="720" w:footer="720" w:gutter="0"/>
          <w:pgNumType w:start="1"/>
          <w:cols w:space="720"/>
          <w:docGrid w:linePitch="360"/>
        </w:sectPr>
      </w:pPr>
    </w:p>
    <w:p w14:paraId="368C6DD1" w14:textId="77777777" w:rsidR="003A2BBC" w:rsidRPr="002F671C" w:rsidRDefault="003A2BBC" w:rsidP="002F671C">
      <w:pPr>
        <w:pStyle w:val="Heading1"/>
        <w:rPr>
          <w:rFonts w:eastAsia="Times New Roman"/>
        </w:rPr>
      </w:pPr>
      <w:r w:rsidRPr="002F671C">
        <w:rPr>
          <w:rStyle w:val="Heading2Char"/>
        </w:rPr>
        <w:t>Grant Number:</w:t>
      </w:r>
      <w:r>
        <w:rPr>
          <w:rFonts w:eastAsia="Times New Roman"/>
        </w:rPr>
        <w:t xml:space="preserve"> </w:t>
      </w:r>
      <w:r w:rsidRPr="003A2BBC">
        <w:rPr>
          <w:rFonts w:eastAsia="Times New Roman"/>
          <w:noProof/>
        </w:rPr>
        <w:t>WI0010L5I001810</w:t>
      </w:r>
    </w:p>
    <w:p w14:paraId="445DBE8C"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396005381</w:t>
      </w:r>
    </w:p>
    <w:p w14:paraId="5B63CF9C"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053090312</w:t>
      </w:r>
    </w:p>
    <w:p w14:paraId="1F2069D7"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p>
    <w:p w14:paraId="39893299"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5F66FB16"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CBB5D3A" w14:textId="77777777" w:rsidR="003A2BBC" w:rsidRPr="00C85276"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AF43292"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44BCDE"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0E6278" w14:textId="77777777" w:rsidR="003A2BBC" w:rsidRPr="002F671C" w:rsidRDefault="003A2BB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3A2BBC">
        <w:rPr>
          <w:rFonts w:ascii="Times New Roman" w:eastAsia="Times New Roman" w:hAnsi="Times New Roman" w:cs="Times New Roman"/>
          <w:noProof/>
          <w:sz w:val="24"/>
          <w:szCs w:val="24"/>
        </w:rPr>
        <w:t>City of Appleton</w:t>
      </w:r>
      <w:r w:rsidRPr="00C85276">
        <w:rPr>
          <w:rFonts w:ascii="Times New Roman" w:eastAsia="Times New Roman" w:hAnsi="Times New Roman" w:cs="Times New Roman"/>
          <w:sz w:val="24"/>
          <w:szCs w:val="24"/>
        </w:rPr>
        <w:t>, (the Recipient).</w:t>
      </w:r>
    </w:p>
    <w:p w14:paraId="47E47CEB"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992FB8"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6C87258"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D78545" w14:textId="77777777" w:rsidR="003A2BBC" w:rsidRPr="002F671C" w:rsidRDefault="003A2BB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10/01/2019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3A2BBC">
        <w:rPr>
          <w:rFonts w:ascii="Times New Roman" w:eastAsia="Times New Roman" w:hAnsi="Times New Roman" w:cs="Times New Roman"/>
          <w:noProof/>
          <w:sz w:val="24"/>
          <w:szCs w:val="24"/>
        </w:rPr>
        <w:t>WI0010L5I001810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1205FBC"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0205ADEE"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EE360A"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9BE86B"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2FFFA1"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6E8427" w14:textId="77777777" w:rsidR="003A2BBC" w:rsidRPr="005E79A2" w:rsidRDefault="003A2BB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DD09CA5" w14:textId="77777777" w:rsidR="003A2BBC" w:rsidRPr="005E79A2" w:rsidRDefault="003A2BBC" w:rsidP="00EF4505">
      <w:pPr>
        <w:spacing w:after="0" w:line="240" w:lineRule="auto"/>
        <w:ind w:left="450"/>
        <w:textAlignment w:val="baseline"/>
        <w:rPr>
          <w:rFonts w:ascii="Segoe UI" w:eastAsia="Times New Roman" w:hAnsi="Segoe UI" w:cs="Segoe UI"/>
          <w:sz w:val="18"/>
          <w:szCs w:val="18"/>
        </w:rPr>
      </w:pPr>
    </w:p>
    <w:p w14:paraId="17161C91" w14:textId="77777777" w:rsidR="003A2BBC" w:rsidRPr="005E79A2" w:rsidRDefault="003A2BB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652AA1C"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54E04B"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F2D7B36"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DC71B3" w14:textId="77777777" w:rsidR="003A2BBC" w:rsidRPr="005412B9" w:rsidRDefault="003A2BB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A02CAE0" w14:textId="77777777" w:rsidR="003A2BBC" w:rsidRPr="005412B9" w:rsidRDefault="003A2BBC" w:rsidP="00EF4505">
      <w:pPr>
        <w:spacing w:after="0" w:line="240" w:lineRule="auto"/>
        <w:ind w:left="450"/>
        <w:textAlignment w:val="baseline"/>
        <w:rPr>
          <w:rFonts w:ascii="Segoe UI" w:eastAsia="Times New Roman" w:hAnsi="Segoe UI" w:cs="Segoe UI"/>
          <w:sz w:val="18"/>
          <w:szCs w:val="18"/>
        </w:rPr>
      </w:pPr>
    </w:p>
    <w:p w14:paraId="682DCDF6" w14:textId="77777777" w:rsidR="003A2BBC" w:rsidRPr="005412B9" w:rsidRDefault="003A2BB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4043475C"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156AF6" w14:textId="77777777" w:rsidR="003A2BBC" w:rsidRPr="00F206F1" w:rsidRDefault="003A2BB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0B557B5" w14:textId="77777777" w:rsidR="003A2BBC" w:rsidRPr="00FD3F07" w:rsidRDefault="003A2BB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09/30/2020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47F26371"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38DDB1BB"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2BF82368"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697329C4"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02162E02"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27EFA220"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F2B5D3A"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2DA43C02"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09EEC93"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p>
    <w:p w14:paraId="3BE680B2" w14:textId="77777777" w:rsidR="003A2BBC" w:rsidRDefault="003A2BB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4E3F679" w14:textId="77777777" w:rsidR="003A2BBC" w:rsidRPr="00D43891" w:rsidRDefault="003A2BBC" w:rsidP="00EF4505">
      <w:pPr>
        <w:spacing w:after="0" w:line="240" w:lineRule="auto"/>
        <w:ind w:firstLine="360"/>
        <w:textAlignment w:val="baseline"/>
        <w:rPr>
          <w:rFonts w:ascii="Times New Roman" w:eastAsia="Times New Roman" w:hAnsi="Times New Roman" w:cs="Times New Roman"/>
          <w:i/>
          <w:iCs/>
          <w:sz w:val="24"/>
          <w:szCs w:val="24"/>
        </w:rPr>
      </w:pPr>
    </w:p>
    <w:p w14:paraId="08733037"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3A2BBC">
        <w:rPr>
          <w:rFonts w:ascii="Times New Roman" w:eastAsia="Times New Roman" w:hAnsi="Times New Roman" w:cs="Times New Roman"/>
          <w:noProof/>
          <w:sz w:val="24"/>
          <w:szCs w:val="24"/>
        </w:rPr>
        <w:t>WI0010L5I001810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0D608F"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3E18BB"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3A2BBC" w:rsidRPr="00E46247" w14:paraId="7B209AD1"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77C0D" w14:textId="77777777" w:rsidR="003A2BBC" w:rsidRPr="00E46247" w:rsidRDefault="003A2BB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06EC874"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50CD9CA"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90BF772"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2BBC" w:rsidRPr="00E46247" w14:paraId="716DB8B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CE02BE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F02016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AFDCD19"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5B226C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E85788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C3922B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954575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53A77F0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BC1AC0D"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FF24D8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94457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3A608F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6F5D3D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4FCDE27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8768C2F"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6ECB87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26CD14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054825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B2694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7E7CE30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181EDD3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3192DB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FBC22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373CD4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518856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58C3167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4F429F9D"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9F21A9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F2AA1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CC5559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C9815D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218A66D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5597430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6F455D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68DE63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424F45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970A57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188C7D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3767FF8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67,080</w:t>
            </w:r>
          </w:p>
        </w:tc>
        <w:tc>
          <w:tcPr>
            <w:tcW w:w="960" w:type="dxa"/>
            <w:tcBorders>
              <w:top w:val="nil"/>
              <w:left w:val="nil"/>
              <w:bottom w:val="single" w:sz="4" w:space="0" w:color="auto"/>
              <w:right w:val="single" w:sz="4" w:space="0" w:color="auto"/>
            </w:tcBorders>
            <w:shd w:val="clear" w:color="auto" w:fill="auto"/>
            <w:noWrap/>
            <w:vAlign w:val="bottom"/>
            <w:hideMark/>
          </w:tcPr>
          <w:p w14:paraId="2BC328F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906C79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69C2C4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8BE252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61A39BC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5C9B5ED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104,048</w:t>
            </w:r>
          </w:p>
        </w:tc>
        <w:tc>
          <w:tcPr>
            <w:tcW w:w="960" w:type="dxa"/>
            <w:tcBorders>
              <w:top w:val="nil"/>
              <w:left w:val="nil"/>
              <w:bottom w:val="single" w:sz="4" w:space="0" w:color="auto"/>
              <w:right w:val="single" w:sz="4" w:space="0" w:color="auto"/>
            </w:tcBorders>
            <w:shd w:val="clear" w:color="auto" w:fill="auto"/>
            <w:noWrap/>
            <w:vAlign w:val="bottom"/>
            <w:hideMark/>
          </w:tcPr>
          <w:p w14:paraId="4F91E6C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B4FFCA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855FCA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05C17B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08073CA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18AE6C5F"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680379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FE1E68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30CC95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5CA2ED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873D35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E7F4CE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4B7134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6AD22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717DC0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C9581D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6EA2465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6271EE9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16,000</w:t>
            </w:r>
          </w:p>
        </w:tc>
        <w:tc>
          <w:tcPr>
            <w:tcW w:w="960" w:type="dxa"/>
            <w:tcBorders>
              <w:top w:val="nil"/>
              <w:left w:val="nil"/>
              <w:bottom w:val="single" w:sz="4" w:space="0" w:color="auto"/>
              <w:right w:val="single" w:sz="4" w:space="0" w:color="auto"/>
            </w:tcBorders>
            <w:shd w:val="clear" w:color="auto" w:fill="auto"/>
            <w:noWrap/>
            <w:vAlign w:val="bottom"/>
            <w:hideMark/>
          </w:tcPr>
          <w:p w14:paraId="47DA24E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C60E1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DF70A7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960D78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33A225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844A05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BC8656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1E5F50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CA858E2"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959D5D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166D8C0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3A2744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A53084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E707E4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D8A5EE4"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66A4B3" w14:textId="77777777" w:rsidR="003A2BBC" w:rsidRPr="00E46247" w:rsidRDefault="003A2BB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9C9559F" w14:textId="77777777" w:rsidR="003A2BBC" w:rsidRPr="00E46247" w:rsidRDefault="003A2BB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BE6927F"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78EF4E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255B84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2BBC" w:rsidRPr="00E46247" w14:paraId="05E11FD0"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4067436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491493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64B1ABEC"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F1D75BF"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83AE14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2BBC" w:rsidRPr="00E46247" w14:paraId="79AC5BB6"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E18E6" w14:textId="77777777" w:rsidR="003A2BBC" w:rsidRPr="00E46247" w:rsidRDefault="003A2BB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E5DFB1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187,128</w:t>
            </w:r>
          </w:p>
        </w:tc>
        <w:tc>
          <w:tcPr>
            <w:tcW w:w="960" w:type="dxa"/>
            <w:tcBorders>
              <w:top w:val="nil"/>
              <w:left w:val="nil"/>
              <w:bottom w:val="single" w:sz="4" w:space="0" w:color="auto"/>
              <w:right w:val="single" w:sz="4" w:space="0" w:color="auto"/>
            </w:tcBorders>
            <w:shd w:val="clear" w:color="auto" w:fill="auto"/>
            <w:noWrap/>
            <w:vAlign w:val="bottom"/>
            <w:hideMark/>
          </w:tcPr>
          <w:p w14:paraId="2676321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F6B7D23"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187,128</w:t>
            </w:r>
          </w:p>
        </w:tc>
      </w:tr>
    </w:tbl>
    <w:p w14:paraId="64475791"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p w14:paraId="1FF738A9" w14:textId="77777777" w:rsidR="003A2BBC" w:rsidRPr="00F206F1" w:rsidRDefault="003A2BB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A455CD8"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0207C62E"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4A81EA" w14:textId="77777777" w:rsidR="003A2BBC" w:rsidRPr="003D061F" w:rsidRDefault="003A2BB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866D87B"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4C8BDBCC" w14:textId="77777777" w:rsidR="003A2BBC" w:rsidRDefault="003A2B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7BF747" w14:textId="77777777" w:rsidR="003A2BBC" w:rsidRPr="005412B9" w:rsidRDefault="003A2BB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ACA344A"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44B807"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54A06A"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E9ABB01"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104ED8F"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351A3269"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0CA71C"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73AEA9"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2003E25"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1E5CE67D"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03031A"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79AF768"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7F12071A"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A764BB"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DD0568A"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C94C8AA"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72E32E78"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107AB698"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BBA894"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03F1AEC" w14:textId="77777777" w:rsidR="003A2BBC" w:rsidRPr="002F671C" w:rsidRDefault="003A2BBC" w:rsidP="00EF4505">
      <w:pPr>
        <w:spacing w:after="0" w:line="240" w:lineRule="auto"/>
        <w:textAlignment w:val="baseline"/>
        <w:rPr>
          <w:rFonts w:ascii="Segoe UI" w:eastAsia="Times New Roman" w:hAnsi="Segoe UI" w:cs="Segoe UI"/>
          <w:b/>
          <w:bCs/>
          <w:sz w:val="18"/>
          <w:szCs w:val="18"/>
        </w:rPr>
      </w:pPr>
      <w:r w:rsidRPr="003A2BBC">
        <w:rPr>
          <w:rFonts w:ascii="Times New Roman" w:eastAsia="Times New Roman" w:hAnsi="Times New Roman" w:cs="Times New Roman"/>
          <w:b/>
          <w:bCs/>
          <w:noProof/>
          <w:sz w:val="24"/>
          <w:szCs w:val="24"/>
        </w:rPr>
        <w:t>City of Appleton</w:t>
      </w:r>
      <w:r w:rsidRPr="002F671C">
        <w:rPr>
          <w:rFonts w:ascii="Times New Roman" w:eastAsia="Times New Roman" w:hAnsi="Times New Roman" w:cs="Times New Roman"/>
          <w:b/>
          <w:bCs/>
          <w:sz w:val="24"/>
          <w:szCs w:val="24"/>
        </w:rPr>
        <w:t> </w:t>
      </w:r>
    </w:p>
    <w:p w14:paraId="5FF88B73"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0AB210"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E5DF03E"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4D671F5"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61DEB285"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739586"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83BFD29"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606BF2AC"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499617"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A0FAF86"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CD5FE0" w14:textId="77777777" w:rsidR="003A2BBC" w:rsidRDefault="003A2BBC">
      <w:pPr>
        <w:sectPr w:rsidR="003A2BBC" w:rsidSect="003A2BBC">
          <w:pgSz w:w="12240" w:h="15840"/>
          <w:pgMar w:top="1440" w:right="1440" w:bottom="1440" w:left="1440" w:header="720" w:footer="720" w:gutter="0"/>
          <w:pgNumType w:start="1"/>
          <w:cols w:space="720"/>
          <w:docGrid w:linePitch="360"/>
        </w:sectPr>
      </w:pPr>
    </w:p>
    <w:p w14:paraId="7FE3F70D" w14:textId="77777777" w:rsidR="003A2BBC" w:rsidRPr="002F671C" w:rsidRDefault="003A2BBC" w:rsidP="002F671C">
      <w:pPr>
        <w:pStyle w:val="Heading1"/>
        <w:rPr>
          <w:rFonts w:eastAsia="Times New Roman"/>
        </w:rPr>
      </w:pPr>
      <w:r w:rsidRPr="002F671C">
        <w:rPr>
          <w:rStyle w:val="Heading2Char"/>
        </w:rPr>
        <w:t>Grant Number:</w:t>
      </w:r>
      <w:r>
        <w:rPr>
          <w:rFonts w:eastAsia="Times New Roman"/>
        </w:rPr>
        <w:t xml:space="preserve"> </w:t>
      </w:r>
      <w:r w:rsidRPr="003A2BBC">
        <w:rPr>
          <w:rFonts w:eastAsia="Times New Roman"/>
          <w:noProof/>
        </w:rPr>
        <w:t>WI0011L5I001811</w:t>
      </w:r>
    </w:p>
    <w:p w14:paraId="6789B664"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391372087</w:t>
      </w:r>
    </w:p>
    <w:p w14:paraId="29270028"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166940783</w:t>
      </w:r>
    </w:p>
    <w:p w14:paraId="583DD29A"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p>
    <w:p w14:paraId="56C53024"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65D4B8E1"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CC58DD8" w14:textId="77777777" w:rsidR="003A2BBC" w:rsidRPr="00C85276"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1DF65D8"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52E928"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C78DA2" w14:textId="77777777" w:rsidR="003A2BBC" w:rsidRPr="002F671C" w:rsidRDefault="003A2BB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3A2BBC">
        <w:rPr>
          <w:rFonts w:ascii="Times New Roman" w:eastAsia="Times New Roman" w:hAnsi="Times New Roman" w:cs="Times New Roman"/>
          <w:noProof/>
          <w:sz w:val="24"/>
          <w:szCs w:val="24"/>
        </w:rPr>
        <w:t>Walworth County Housing Authority</w:t>
      </w:r>
      <w:r w:rsidRPr="00C85276">
        <w:rPr>
          <w:rFonts w:ascii="Times New Roman" w:eastAsia="Times New Roman" w:hAnsi="Times New Roman" w:cs="Times New Roman"/>
          <w:sz w:val="24"/>
          <w:szCs w:val="24"/>
        </w:rPr>
        <w:t>, (the Recipient).</w:t>
      </w:r>
    </w:p>
    <w:p w14:paraId="7F913B1E"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95E1BE"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E01E29A"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5F3112" w14:textId="77777777" w:rsidR="003A2BBC" w:rsidRPr="002F671C" w:rsidRDefault="003A2BB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3A2BBC">
        <w:rPr>
          <w:rFonts w:ascii="Times New Roman" w:eastAsia="Times New Roman" w:hAnsi="Times New Roman" w:cs="Times New Roman"/>
          <w:noProof/>
          <w:sz w:val="24"/>
          <w:szCs w:val="24"/>
        </w:rPr>
        <w:t>WI0011L5I001811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3EA5FF9"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4170A488"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64BD6A"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C35457"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87565D"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08EF92" w14:textId="77777777" w:rsidR="003A2BBC" w:rsidRPr="005E79A2" w:rsidRDefault="003A2BB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0DBA050" w14:textId="77777777" w:rsidR="003A2BBC" w:rsidRPr="005E79A2" w:rsidRDefault="003A2BBC" w:rsidP="00EF4505">
      <w:pPr>
        <w:spacing w:after="0" w:line="240" w:lineRule="auto"/>
        <w:ind w:left="450"/>
        <w:textAlignment w:val="baseline"/>
        <w:rPr>
          <w:rFonts w:ascii="Segoe UI" w:eastAsia="Times New Roman" w:hAnsi="Segoe UI" w:cs="Segoe UI"/>
          <w:sz w:val="18"/>
          <w:szCs w:val="18"/>
        </w:rPr>
      </w:pPr>
    </w:p>
    <w:p w14:paraId="74A1E298" w14:textId="77777777" w:rsidR="003A2BBC" w:rsidRPr="005E79A2" w:rsidRDefault="003A2BB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17ED0A4"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16DAF2"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CDA7F08"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484AB8" w14:textId="77777777" w:rsidR="003A2BBC" w:rsidRPr="005412B9" w:rsidRDefault="003A2BB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675594" w14:textId="77777777" w:rsidR="003A2BBC" w:rsidRPr="005412B9" w:rsidRDefault="003A2BBC" w:rsidP="00EF4505">
      <w:pPr>
        <w:spacing w:after="0" w:line="240" w:lineRule="auto"/>
        <w:ind w:left="450"/>
        <w:textAlignment w:val="baseline"/>
        <w:rPr>
          <w:rFonts w:ascii="Segoe UI" w:eastAsia="Times New Roman" w:hAnsi="Segoe UI" w:cs="Segoe UI"/>
          <w:sz w:val="18"/>
          <w:szCs w:val="18"/>
        </w:rPr>
      </w:pPr>
    </w:p>
    <w:p w14:paraId="144AD55A" w14:textId="77777777" w:rsidR="003A2BBC" w:rsidRPr="005412B9" w:rsidRDefault="003A2BB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15E79538"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544FAC" w14:textId="77777777" w:rsidR="003A2BBC" w:rsidRPr="00F206F1" w:rsidRDefault="003A2BB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D815A84" w14:textId="77777777" w:rsidR="003A2BBC" w:rsidRPr="00FD3F07" w:rsidRDefault="003A2BB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167A5C7D"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6F3AD57D"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F1D1173"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59333820"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1CFD0B2E"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32A2983D"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2B71C4D"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65C57C07"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4341260"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p>
    <w:p w14:paraId="3CB1D40D" w14:textId="77777777" w:rsidR="003A2BBC" w:rsidRDefault="003A2BB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D20D523" w14:textId="77777777" w:rsidR="003A2BBC" w:rsidRPr="00D43891" w:rsidRDefault="003A2BBC" w:rsidP="00EF4505">
      <w:pPr>
        <w:spacing w:after="0" w:line="240" w:lineRule="auto"/>
        <w:ind w:firstLine="360"/>
        <w:textAlignment w:val="baseline"/>
        <w:rPr>
          <w:rFonts w:ascii="Times New Roman" w:eastAsia="Times New Roman" w:hAnsi="Times New Roman" w:cs="Times New Roman"/>
          <w:i/>
          <w:iCs/>
          <w:sz w:val="24"/>
          <w:szCs w:val="24"/>
        </w:rPr>
      </w:pPr>
    </w:p>
    <w:p w14:paraId="3F9D4E19"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3A2BBC">
        <w:rPr>
          <w:rFonts w:ascii="Times New Roman" w:eastAsia="Times New Roman" w:hAnsi="Times New Roman" w:cs="Times New Roman"/>
          <w:noProof/>
          <w:sz w:val="24"/>
          <w:szCs w:val="24"/>
        </w:rPr>
        <w:t>WI0011L5I001811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C9D945"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A0EAC8"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3A2BBC" w:rsidRPr="00E46247" w14:paraId="0E209A8C"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BD5C4" w14:textId="77777777" w:rsidR="003A2BBC" w:rsidRPr="00E46247" w:rsidRDefault="003A2BB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024BB9C"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C3E2FCF"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8BCCD66"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2BBC" w:rsidRPr="00E46247" w14:paraId="5E2FCED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3D5B43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86E92A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4FC8B6D"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77D930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7DBFB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2AFBF0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B1E799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B2ADF1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06BD0B03"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D5C388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5F13CA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E53BD6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B4182E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4B46E92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7A6C2B80"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2CDCAA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E3698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C7C662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96DB9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3F72CD0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22F6C17"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052883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3FB7D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C3E9BE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B66F49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7C19D8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69C4C34B"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C84F52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BCC78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849884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8EE851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1749D5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01C5189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14CB6E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11FDF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0AB297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7FCF90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EE9A1F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33F6305B"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6A9E76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202EA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24349D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161AD4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2B41D68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7D019C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66,178</w:t>
            </w:r>
          </w:p>
        </w:tc>
        <w:tc>
          <w:tcPr>
            <w:tcW w:w="960" w:type="dxa"/>
            <w:tcBorders>
              <w:top w:val="nil"/>
              <w:left w:val="nil"/>
              <w:bottom w:val="single" w:sz="4" w:space="0" w:color="auto"/>
              <w:right w:val="single" w:sz="4" w:space="0" w:color="auto"/>
            </w:tcBorders>
            <w:shd w:val="clear" w:color="auto" w:fill="auto"/>
            <w:noWrap/>
            <w:vAlign w:val="bottom"/>
            <w:hideMark/>
          </w:tcPr>
          <w:p w14:paraId="25793F6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8346E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13E16D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A74424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91F65B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548E526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2FD393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88414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9D50CF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5FF174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262D3BE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3060452B"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84A4F3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5CD236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13F2C5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D5EA5E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30EC69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8E64403"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4,632</w:t>
            </w:r>
          </w:p>
        </w:tc>
        <w:tc>
          <w:tcPr>
            <w:tcW w:w="960" w:type="dxa"/>
            <w:tcBorders>
              <w:top w:val="nil"/>
              <w:left w:val="nil"/>
              <w:bottom w:val="single" w:sz="4" w:space="0" w:color="auto"/>
              <w:right w:val="single" w:sz="4" w:space="0" w:color="auto"/>
            </w:tcBorders>
            <w:shd w:val="clear" w:color="auto" w:fill="auto"/>
            <w:noWrap/>
            <w:vAlign w:val="bottom"/>
            <w:hideMark/>
          </w:tcPr>
          <w:p w14:paraId="54CBEBF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E27A05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242D2B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F95777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41543B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0ED26B8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974543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D0907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FFA3590"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89A73C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18583CB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C1ECEE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4F4BFF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C74980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011AF9A"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E5C567" w14:textId="77777777" w:rsidR="003A2BBC" w:rsidRPr="00E46247" w:rsidRDefault="003A2BB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45D2F66E" w14:textId="77777777" w:rsidR="003A2BBC" w:rsidRPr="00E46247" w:rsidRDefault="003A2BB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944B719"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C310B7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091450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2BBC" w:rsidRPr="00E46247" w14:paraId="1CD6BCD9"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18A782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4830DF9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15FD7E44"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8E1C03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797925C"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2BBC" w:rsidRPr="00E46247" w14:paraId="3F3E5676"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79A1C" w14:textId="77777777" w:rsidR="003A2BBC" w:rsidRPr="00E46247" w:rsidRDefault="003A2BB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258016BD"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70,810</w:t>
            </w:r>
          </w:p>
        </w:tc>
        <w:tc>
          <w:tcPr>
            <w:tcW w:w="960" w:type="dxa"/>
            <w:tcBorders>
              <w:top w:val="nil"/>
              <w:left w:val="nil"/>
              <w:bottom w:val="single" w:sz="4" w:space="0" w:color="auto"/>
              <w:right w:val="single" w:sz="4" w:space="0" w:color="auto"/>
            </w:tcBorders>
            <w:shd w:val="clear" w:color="auto" w:fill="auto"/>
            <w:noWrap/>
            <w:vAlign w:val="bottom"/>
            <w:hideMark/>
          </w:tcPr>
          <w:p w14:paraId="3DF52029"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FDF940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70,810</w:t>
            </w:r>
          </w:p>
        </w:tc>
      </w:tr>
    </w:tbl>
    <w:p w14:paraId="5587D431"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p w14:paraId="56E44825" w14:textId="77777777" w:rsidR="003A2BBC" w:rsidRPr="00F206F1" w:rsidRDefault="003A2BB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EB0A64F"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9E8E9A3"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57C9E2" w14:textId="77777777" w:rsidR="003A2BBC" w:rsidRPr="003D061F" w:rsidRDefault="003A2BB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DE8E1BB"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5A289BB9" w14:textId="77777777" w:rsidR="003A2BBC" w:rsidRDefault="003A2B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2EAEB69" w14:textId="77777777" w:rsidR="003A2BBC" w:rsidRPr="005412B9" w:rsidRDefault="003A2BB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95607DD"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7898A1"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842F2E"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712D79F"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8E6B56A"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45CAAEB9"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9DDBEE"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0B0271"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B697FBE"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59567BEE"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DD467B"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4E5C189"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2D3E9158"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5A9816"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28969E5"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CB0513A"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73291282"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09B7E969"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820F13"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B893300" w14:textId="77777777" w:rsidR="003A2BBC" w:rsidRPr="002F671C" w:rsidRDefault="003A2BBC" w:rsidP="00EF4505">
      <w:pPr>
        <w:spacing w:after="0" w:line="240" w:lineRule="auto"/>
        <w:textAlignment w:val="baseline"/>
        <w:rPr>
          <w:rFonts w:ascii="Segoe UI" w:eastAsia="Times New Roman" w:hAnsi="Segoe UI" w:cs="Segoe UI"/>
          <w:b/>
          <w:bCs/>
          <w:sz w:val="18"/>
          <w:szCs w:val="18"/>
        </w:rPr>
      </w:pPr>
      <w:r w:rsidRPr="003A2BBC">
        <w:rPr>
          <w:rFonts w:ascii="Times New Roman" w:eastAsia="Times New Roman" w:hAnsi="Times New Roman" w:cs="Times New Roman"/>
          <w:b/>
          <w:bCs/>
          <w:noProof/>
          <w:sz w:val="24"/>
          <w:szCs w:val="24"/>
        </w:rPr>
        <w:t>Walworth County Housing Authority</w:t>
      </w:r>
      <w:r w:rsidRPr="002F671C">
        <w:rPr>
          <w:rFonts w:ascii="Times New Roman" w:eastAsia="Times New Roman" w:hAnsi="Times New Roman" w:cs="Times New Roman"/>
          <w:b/>
          <w:bCs/>
          <w:sz w:val="24"/>
          <w:szCs w:val="24"/>
        </w:rPr>
        <w:t> </w:t>
      </w:r>
    </w:p>
    <w:p w14:paraId="097684CF"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D1ABC7"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0B7BC12"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3B6E306"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1A30008C"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91CA82"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A12BA49"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3B81734A"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309F98"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4676F86"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2E3155" w14:textId="77777777" w:rsidR="003A2BBC" w:rsidRDefault="003A2BBC">
      <w:pPr>
        <w:sectPr w:rsidR="003A2BBC" w:rsidSect="003A2BBC">
          <w:pgSz w:w="12240" w:h="15840"/>
          <w:pgMar w:top="1440" w:right="1440" w:bottom="1440" w:left="1440" w:header="720" w:footer="720" w:gutter="0"/>
          <w:pgNumType w:start="1"/>
          <w:cols w:space="720"/>
          <w:docGrid w:linePitch="360"/>
        </w:sectPr>
      </w:pPr>
    </w:p>
    <w:p w14:paraId="0A2778ED" w14:textId="77777777" w:rsidR="003A2BBC" w:rsidRPr="002F671C" w:rsidRDefault="003A2BBC" w:rsidP="002F671C">
      <w:pPr>
        <w:pStyle w:val="Heading1"/>
        <w:rPr>
          <w:rFonts w:eastAsia="Times New Roman"/>
        </w:rPr>
      </w:pPr>
      <w:r w:rsidRPr="002F671C">
        <w:rPr>
          <w:rStyle w:val="Heading2Char"/>
        </w:rPr>
        <w:t>Grant Number:</w:t>
      </w:r>
      <w:r>
        <w:rPr>
          <w:rFonts w:eastAsia="Times New Roman"/>
        </w:rPr>
        <w:t xml:space="preserve"> </w:t>
      </w:r>
      <w:r w:rsidRPr="003A2BBC">
        <w:rPr>
          <w:rFonts w:eastAsia="Times New Roman"/>
          <w:noProof/>
        </w:rPr>
        <w:t>WI0013L5I001811</w:t>
      </w:r>
    </w:p>
    <w:p w14:paraId="2756D6EB"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391053827</w:t>
      </w:r>
    </w:p>
    <w:p w14:paraId="497FBF66"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078935681</w:t>
      </w:r>
    </w:p>
    <w:p w14:paraId="44DE9794"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p>
    <w:p w14:paraId="2A69D558"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392A5CDF"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939B0ED" w14:textId="77777777" w:rsidR="003A2BBC" w:rsidRPr="00C85276"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25454CBD"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9DC3ED"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725010" w14:textId="77777777" w:rsidR="003A2BBC" w:rsidRPr="002F671C" w:rsidRDefault="003A2BB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3A2BBC">
        <w:rPr>
          <w:rFonts w:ascii="Times New Roman" w:eastAsia="Times New Roman" w:hAnsi="Times New Roman" w:cs="Times New Roman"/>
          <w:noProof/>
          <w:sz w:val="24"/>
          <w:szCs w:val="24"/>
        </w:rPr>
        <w:t>Community Action Coalition For South Central Wisconsin, Inc.</w:t>
      </w:r>
      <w:r w:rsidRPr="00C85276">
        <w:rPr>
          <w:rFonts w:ascii="Times New Roman" w:eastAsia="Times New Roman" w:hAnsi="Times New Roman" w:cs="Times New Roman"/>
          <w:sz w:val="24"/>
          <w:szCs w:val="24"/>
        </w:rPr>
        <w:t>, (the Recipient).</w:t>
      </w:r>
    </w:p>
    <w:p w14:paraId="7D763E1D"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39E99A"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4C39795"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9AF26A" w14:textId="77777777" w:rsidR="003A2BBC" w:rsidRPr="002F671C" w:rsidRDefault="003A2BB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05/01/2019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3A2BBC">
        <w:rPr>
          <w:rFonts w:ascii="Times New Roman" w:eastAsia="Times New Roman" w:hAnsi="Times New Roman" w:cs="Times New Roman"/>
          <w:noProof/>
          <w:sz w:val="24"/>
          <w:szCs w:val="24"/>
        </w:rPr>
        <w:t>WI0013L5I001811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952AAB2"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436B2E81"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E3DB6A"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652F1A"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CCB7C3"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B290FA" w14:textId="77777777" w:rsidR="003A2BBC" w:rsidRPr="005E79A2" w:rsidRDefault="003A2BB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A709830" w14:textId="77777777" w:rsidR="003A2BBC" w:rsidRPr="005E79A2" w:rsidRDefault="003A2BBC" w:rsidP="00EF4505">
      <w:pPr>
        <w:spacing w:after="0" w:line="240" w:lineRule="auto"/>
        <w:ind w:left="450"/>
        <w:textAlignment w:val="baseline"/>
        <w:rPr>
          <w:rFonts w:ascii="Segoe UI" w:eastAsia="Times New Roman" w:hAnsi="Segoe UI" w:cs="Segoe UI"/>
          <w:sz w:val="18"/>
          <w:szCs w:val="18"/>
        </w:rPr>
      </w:pPr>
    </w:p>
    <w:p w14:paraId="4C8B73AE" w14:textId="77777777" w:rsidR="003A2BBC" w:rsidRPr="005E79A2" w:rsidRDefault="003A2BB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CE1B8FF"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82DFDD"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9D2D0DE"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A3953D" w14:textId="77777777" w:rsidR="003A2BBC" w:rsidRPr="005412B9" w:rsidRDefault="003A2BB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9A10EA9" w14:textId="77777777" w:rsidR="003A2BBC" w:rsidRPr="005412B9" w:rsidRDefault="003A2BBC" w:rsidP="00EF4505">
      <w:pPr>
        <w:spacing w:after="0" w:line="240" w:lineRule="auto"/>
        <w:ind w:left="450"/>
        <w:textAlignment w:val="baseline"/>
        <w:rPr>
          <w:rFonts w:ascii="Segoe UI" w:eastAsia="Times New Roman" w:hAnsi="Segoe UI" w:cs="Segoe UI"/>
          <w:sz w:val="18"/>
          <w:szCs w:val="18"/>
        </w:rPr>
      </w:pPr>
    </w:p>
    <w:p w14:paraId="32BC70DE" w14:textId="77777777" w:rsidR="003A2BBC" w:rsidRPr="005412B9" w:rsidRDefault="003A2BB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0242B7B7"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8E8A65" w14:textId="77777777" w:rsidR="003A2BBC" w:rsidRPr="00F206F1" w:rsidRDefault="003A2BB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B603741" w14:textId="77777777" w:rsidR="003A2BBC" w:rsidRPr="00FD3F07" w:rsidRDefault="003A2BB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04/30/2020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3534C568"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4485E5F2"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FD35379"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49362BA3"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3E34EE85"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0FAF4A26"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2BC4183"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1B2A10CA"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7D2D2D3"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p>
    <w:p w14:paraId="2DEEC065" w14:textId="77777777" w:rsidR="003A2BBC" w:rsidRDefault="003A2BB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B57B111" w14:textId="77777777" w:rsidR="003A2BBC" w:rsidRPr="00D43891" w:rsidRDefault="003A2BBC" w:rsidP="00EF4505">
      <w:pPr>
        <w:spacing w:after="0" w:line="240" w:lineRule="auto"/>
        <w:ind w:firstLine="360"/>
        <w:textAlignment w:val="baseline"/>
        <w:rPr>
          <w:rFonts w:ascii="Times New Roman" w:eastAsia="Times New Roman" w:hAnsi="Times New Roman" w:cs="Times New Roman"/>
          <w:i/>
          <w:iCs/>
          <w:sz w:val="24"/>
          <w:szCs w:val="24"/>
        </w:rPr>
      </w:pPr>
    </w:p>
    <w:p w14:paraId="2E30B2DE"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3A2BBC">
        <w:rPr>
          <w:rFonts w:ascii="Times New Roman" w:eastAsia="Times New Roman" w:hAnsi="Times New Roman" w:cs="Times New Roman"/>
          <w:noProof/>
          <w:sz w:val="24"/>
          <w:szCs w:val="24"/>
        </w:rPr>
        <w:t>WI0013L5I001811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4AB263"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AA3B3B"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3A2BBC" w:rsidRPr="00E46247" w14:paraId="295428C8"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F3A45" w14:textId="77777777" w:rsidR="003A2BBC" w:rsidRPr="00E46247" w:rsidRDefault="003A2BB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35B623A"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3D419F9"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AF52332"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2BBC" w:rsidRPr="00E46247" w14:paraId="4506C76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CAD3EA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D483BE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72F7E4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40BACA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EEB541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0EF3AA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01BD53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6CE836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2B94E98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ACECBD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A6E9FA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43787D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4AB18D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22E43AE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8B4B179"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709249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4CE2A3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4D5EB7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163B5C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94239C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CAEC1D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74F056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D90533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0D87ED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DB6A5F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30AEDD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55358F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988482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45E7B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48D0FE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C8648D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6A4E79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4F55C437"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95,184</w:t>
            </w:r>
          </w:p>
        </w:tc>
        <w:tc>
          <w:tcPr>
            <w:tcW w:w="960" w:type="dxa"/>
            <w:tcBorders>
              <w:top w:val="nil"/>
              <w:left w:val="nil"/>
              <w:bottom w:val="single" w:sz="4" w:space="0" w:color="auto"/>
              <w:right w:val="single" w:sz="4" w:space="0" w:color="auto"/>
            </w:tcBorders>
            <w:shd w:val="clear" w:color="auto" w:fill="auto"/>
            <w:noWrap/>
            <w:vAlign w:val="bottom"/>
            <w:hideMark/>
          </w:tcPr>
          <w:p w14:paraId="28555C3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BE9CA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BD332C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2A9062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595D3D0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68FB77A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22B404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04CC2A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FFB473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04F5D5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6FBCF87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F95FFD2"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62,206</w:t>
            </w:r>
          </w:p>
        </w:tc>
        <w:tc>
          <w:tcPr>
            <w:tcW w:w="960" w:type="dxa"/>
            <w:tcBorders>
              <w:top w:val="nil"/>
              <w:left w:val="nil"/>
              <w:bottom w:val="single" w:sz="4" w:space="0" w:color="auto"/>
              <w:right w:val="single" w:sz="4" w:space="0" w:color="auto"/>
            </w:tcBorders>
            <w:shd w:val="clear" w:color="auto" w:fill="auto"/>
            <w:noWrap/>
            <w:vAlign w:val="bottom"/>
            <w:hideMark/>
          </w:tcPr>
          <w:p w14:paraId="7883F37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920878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E6020E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5E6E8D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5680137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0A77AA6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BCFFF2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57CC36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0D54EE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8DB0E6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6C3EF7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5C6799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A33ECD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11397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A96F2A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41169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360C5F7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3B661EC"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10,774</w:t>
            </w:r>
          </w:p>
        </w:tc>
        <w:tc>
          <w:tcPr>
            <w:tcW w:w="960" w:type="dxa"/>
            <w:tcBorders>
              <w:top w:val="nil"/>
              <w:left w:val="nil"/>
              <w:bottom w:val="single" w:sz="4" w:space="0" w:color="auto"/>
              <w:right w:val="single" w:sz="4" w:space="0" w:color="auto"/>
            </w:tcBorders>
            <w:shd w:val="clear" w:color="auto" w:fill="auto"/>
            <w:noWrap/>
            <w:vAlign w:val="bottom"/>
            <w:hideMark/>
          </w:tcPr>
          <w:p w14:paraId="56D7557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DF712B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B6996C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BE8565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B447D9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D925EEC"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3505A8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CACC76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0C3D82A"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CCA0F2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EB45A9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803D2E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5BFD54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B65859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740F60C"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488DF7" w14:textId="77777777" w:rsidR="003A2BBC" w:rsidRPr="00E46247" w:rsidRDefault="003A2BB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3E7AF3E1" w14:textId="77777777" w:rsidR="003A2BBC" w:rsidRPr="00E46247" w:rsidRDefault="003A2BB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0DEACC98"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3B78C22"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387AE92"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2BBC" w:rsidRPr="00E46247" w14:paraId="38FF003F"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122C107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3F81551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5FA935DB"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983F3BD"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62A8A0D"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2BBC" w:rsidRPr="00E46247" w14:paraId="4CB63E3D"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93D77" w14:textId="77777777" w:rsidR="003A2BBC" w:rsidRPr="00E46247" w:rsidRDefault="003A2BB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277CA22"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168,164</w:t>
            </w:r>
          </w:p>
        </w:tc>
        <w:tc>
          <w:tcPr>
            <w:tcW w:w="960" w:type="dxa"/>
            <w:tcBorders>
              <w:top w:val="nil"/>
              <w:left w:val="nil"/>
              <w:bottom w:val="single" w:sz="4" w:space="0" w:color="auto"/>
              <w:right w:val="single" w:sz="4" w:space="0" w:color="auto"/>
            </w:tcBorders>
            <w:shd w:val="clear" w:color="auto" w:fill="auto"/>
            <w:noWrap/>
            <w:vAlign w:val="bottom"/>
            <w:hideMark/>
          </w:tcPr>
          <w:p w14:paraId="0892544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0B78D57"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168,164</w:t>
            </w:r>
          </w:p>
        </w:tc>
      </w:tr>
    </w:tbl>
    <w:p w14:paraId="067E78EA"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p w14:paraId="3CF158D0" w14:textId="77777777" w:rsidR="003A2BBC" w:rsidRPr="00F206F1" w:rsidRDefault="003A2BB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1E8F90F"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31A77198"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BD9015" w14:textId="77777777" w:rsidR="003A2BBC" w:rsidRPr="003D061F" w:rsidRDefault="003A2BB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64D7ADA"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056ED58A" w14:textId="77777777" w:rsidR="003A2BBC" w:rsidRDefault="003A2B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802C888" w14:textId="77777777" w:rsidR="003A2BBC" w:rsidRPr="005412B9" w:rsidRDefault="003A2BB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DD3C220"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CB32B8"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65A8AA"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4046A49"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86E34E9"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06F07F94"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5AF554"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38289EE"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1F25750"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690C6875"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104CE3"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8626806"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323D7391"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873CCA"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341DA6"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7624458"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4FE4B20B"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138F342E"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D17690"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9BE78CF" w14:textId="77777777" w:rsidR="003A2BBC" w:rsidRPr="002F671C" w:rsidRDefault="003A2BBC" w:rsidP="00EF4505">
      <w:pPr>
        <w:spacing w:after="0" w:line="240" w:lineRule="auto"/>
        <w:textAlignment w:val="baseline"/>
        <w:rPr>
          <w:rFonts w:ascii="Segoe UI" w:eastAsia="Times New Roman" w:hAnsi="Segoe UI" w:cs="Segoe UI"/>
          <w:b/>
          <w:bCs/>
          <w:sz w:val="18"/>
          <w:szCs w:val="18"/>
        </w:rPr>
      </w:pPr>
      <w:r w:rsidRPr="003A2BBC">
        <w:rPr>
          <w:rFonts w:ascii="Times New Roman" w:eastAsia="Times New Roman" w:hAnsi="Times New Roman" w:cs="Times New Roman"/>
          <w:b/>
          <w:bCs/>
          <w:noProof/>
          <w:sz w:val="24"/>
          <w:szCs w:val="24"/>
        </w:rPr>
        <w:t>Community Action Coalition For South Central Wisconsin, Inc.</w:t>
      </w:r>
      <w:r w:rsidRPr="002F671C">
        <w:rPr>
          <w:rFonts w:ascii="Times New Roman" w:eastAsia="Times New Roman" w:hAnsi="Times New Roman" w:cs="Times New Roman"/>
          <w:b/>
          <w:bCs/>
          <w:sz w:val="24"/>
          <w:szCs w:val="24"/>
        </w:rPr>
        <w:t> </w:t>
      </w:r>
    </w:p>
    <w:p w14:paraId="5B2D78D6"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818933"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79531A"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775E3BE"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50AE9496"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8730E8"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16C1C21"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0B8014C1"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A8DFC4"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89D5020"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17A102" w14:textId="77777777" w:rsidR="003A2BBC" w:rsidRDefault="003A2BBC">
      <w:pPr>
        <w:sectPr w:rsidR="003A2BBC" w:rsidSect="003A2BBC">
          <w:pgSz w:w="12240" w:h="15840"/>
          <w:pgMar w:top="1440" w:right="1440" w:bottom="1440" w:left="1440" w:header="720" w:footer="720" w:gutter="0"/>
          <w:pgNumType w:start="1"/>
          <w:cols w:space="720"/>
          <w:docGrid w:linePitch="360"/>
        </w:sectPr>
      </w:pPr>
    </w:p>
    <w:p w14:paraId="4388AB35" w14:textId="77777777" w:rsidR="003A2BBC" w:rsidRPr="002F671C" w:rsidRDefault="003A2BBC" w:rsidP="002F671C">
      <w:pPr>
        <w:pStyle w:val="Heading1"/>
        <w:rPr>
          <w:rFonts w:eastAsia="Times New Roman"/>
        </w:rPr>
      </w:pPr>
      <w:r w:rsidRPr="002F671C">
        <w:rPr>
          <w:rStyle w:val="Heading2Char"/>
        </w:rPr>
        <w:t>Grant Number:</w:t>
      </w:r>
      <w:r>
        <w:rPr>
          <w:rFonts w:eastAsia="Times New Roman"/>
        </w:rPr>
        <w:t xml:space="preserve"> </w:t>
      </w:r>
      <w:r w:rsidRPr="003A2BBC">
        <w:rPr>
          <w:rFonts w:eastAsia="Times New Roman"/>
          <w:noProof/>
        </w:rPr>
        <w:t>WI0014L5I001811</w:t>
      </w:r>
    </w:p>
    <w:p w14:paraId="6D1CF627"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391414365</w:t>
      </w:r>
    </w:p>
    <w:p w14:paraId="0B1C3793"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166941971</w:t>
      </w:r>
    </w:p>
    <w:p w14:paraId="548CAA30"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p>
    <w:p w14:paraId="3369DE96"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7F8CF096"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CF6B15D" w14:textId="77777777" w:rsidR="003A2BBC" w:rsidRPr="00C85276"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7EFF14D3"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CECCE7"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978347" w14:textId="77777777" w:rsidR="003A2BBC" w:rsidRPr="002F671C" w:rsidRDefault="003A2BB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3A2BBC">
        <w:rPr>
          <w:rFonts w:ascii="Times New Roman" w:eastAsia="Times New Roman" w:hAnsi="Times New Roman" w:cs="Times New Roman"/>
          <w:noProof/>
          <w:sz w:val="24"/>
          <w:szCs w:val="24"/>
        </w:rPr>
        <w:t>Hebron House of Hospitality, Inc</w:t>
      </w:r>
      <w:r w:rsidRPr="00C85276">
        <w:rPr>
          <w:rFonts w:ascii="Times New Roman" w:eastAsia="Times New Roman" w:hAnsi="Times New Roman" w:cs="Times New Roman"/>
          <w:sz w:val="24"/>
          <w:szCs w:val="24"/>
        </w:rPr>
        <w:t>, (the Recipient).</w:t>
      </w:r>
    </w:p>
    <w:p w14:paraId="7193E799"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28CA3F"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1E3C1DC"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90C8C6" w14:textId="77777777" w:rsidR="003A2BBC" w:rsidRPr="002F671C" w:rsidRDefault="003A2BB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11/01/2019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3A2BBC">
        <w:rPr>
          <w:rFonts w:ascii="Times New Roman" w:eastAsia="Times New Roman" w:hAnsi="Times New Roman" w:cs="Times New Roman"/>
          <w:noProof/>
          <w:sz w:val="24"/>
          <w:szCs w:val="24"/>
        </w:rPr>
        <w:t>WI0014L5I001811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2732215"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75EF5B6A"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92DEE6"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7E253F"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67E04A"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146136" w14:textId="77777777" w:rsidR="003A2BBC" w:rsidRPr="005E79A2" w:rsidRDefault="003A2BB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1E1FE6D" w14:textId="77777777" w:rsidR="003A2BBC" w:rsidRPr="005E79A2" w:rsidRDefault="003A2BBC" w:rsidP="00EF4505">
      <w:pPr>
        <w:spacing w:after="0" w:line="240" w:lineRule="auto"/>
        <w:ind w:left="450"/>
        <w:textAlignment w:val="baseline"/>
        <w:rPr>
          <w:rFonts w:ascii="Segoe UI" w:eastAsia="Times New Roman" w:hAnsi="Segoe UI" w:cs="Segoe UI"/>
          <w:sz w:val="18"/>
          <w:szCs w:val="18"/>
        </w:rPr>
      </w:pPr>
    </w:p>
    <w:p w14:paraId="35EA8313" w14:textId="77777777" w:rsidR="003A2BBC" w:rsidRPr="005E79A2" w:rsidRDefault="003A2BB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0B343D4"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3DB9E9"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3120BB1"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5767D6" w14:textId="77777777" w:rsidR="003A2BBC" w:rsidRPr="005412B9" w:rsidRDefault="003A2BB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2372AD3" w14:textId="77777777" w:rsidR="003A2BBC" w:rsidRPr="005412B9" w:rsidRDefault="003A2BBC" w:rsidP="00EF4505">
      <w:pPr>
        <w:spacing w:after="0" w:line="240" w:lineRule="auto"/>
        <w:ind w:left="450"/>
        <w:textAlignment w:val="baseline"/>
        <w:rPr>
          <w:rFonts w:ascii="Segoe UI" w:eastAsia="Times New Roman" w:hAnsi="Segoe UI" w:cs="Segoe UI"/>
          <w:sz w:val="18"/>
          <w:szCs w:val="18"/>
        </w:rPr>
      </w:pPr>
    </w:p>
    <w:p w14:paraId="0972AF55" w14:textId="77777777" w:rsidR="003A2BBC" w:rsidRPr="005412B9" w:rsidRDefault="003A2BB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0FBCF8B8"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9E5E18" w14:textId="77777777" w:rsidR="003A2BBC" w:rsidRPr="00F206F1" w:rsidRDefault="003A2BB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98CA1D9" w14:textId="77777777" w:rsidR="003A2BBC" w:rsidRPr="00FD3F07" w:rsidRDefault="003A2BB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10/31/2020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0329E797"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79A63297"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7EFC789"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44C6CD47"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19BDF609"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2794778F"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5BB7CF3"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04B51B25"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2DF1C01"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p>
    <w:p w14:paraId="344229BB" w14:textId="77777777" w:rsidR="003A2BBC" w:rsidRDefault="003A2BB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947BCD4" w14:textId="77777777" w:rsidR="003A2BBC" w:rsidRPr="00D43891" w:rsidRDefault="003A2BBC" w:rsidP="00EF4505">
      <w:pPr>
        <w:spacing w:after="0" w:line="240" w:lineRule="auto"/>
        <w:ind w:firstLine="360"/>
        <w:textAlignment w:val="baseline"/>
        <w:rPr>
          <w:rFonts w:ascii="Times New Roman" w:eastAsia="Times New Roman" w:hAnsi="Times New Roman" w:cs="Times New Roman"/>
          <w:i/>
          <w:iCs/>
          <w:sz w:val="24"/>
          <w:szCs w:val="24"/>
        </w:rPr>
      </w:pPr>
    </w:p>
    <w:p w14:paraId="0023FF50"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3A2BBC">
        <w:rPr>
          <w:rFonts w:ascii="Times New Roman" w:eastAsia="Times New Roman" w:hAnsi="Times New Roman" w:cs="Times New Roman"/>
          <w:noProof/>
          <w:sz w:val="24"/>
          <w:szCs w:val="24"/>
        </w:rPr>
        <w:t>WI0014L5I001811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0661EE"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E78DFB"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3A2BBC" w:rsidRPr="00E46247" w14:paraId="1A3E961F"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E7F9B" w14:textId="77777777" w:rsidR="003A2BBC" w:rsidRPr="00E46247" w:rsidRDefault="003A2BB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5B241F5"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29923CD"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7FF5A78"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2BBC" w:rsidRPr="00E46247" w14:paraId="658B336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E11E5B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FA6C87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C656A8C"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9B57D9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29FBFB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5ED8DE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840321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41CF5CC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B25FFE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BD705B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029A7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AA6752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56A486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968CE6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4C2C1E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E9559D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2A54DC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7DC553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EE8740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76B78F0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7AF7B82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C6035C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1FC51D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55A61E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ABDC39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D067DC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D144563"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DB6B7C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5B6800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4E39E8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76A170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C02786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5D0FF59"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DE0D89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5E1075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F96285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464A1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293FC2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323E960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60D72D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CFA763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A9E1E8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E95B3D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02242E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6D6EAB4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96,892</w:t>
            </w:r>
          </w:p>
        </w:tc>
        <w:tc>
          <w:tcPr>
            <w:tcW w:w="960" w:type="dxa"/>
            <w:tcBorders>
              <w:top w:val="nil"/>
              <w:left w:val="nil"/>
              <w:bottom w:val="single" w:sz="4" w:space="0" w:color="auto"/>
              <w:right w:val="single" w:sz="4" w:space="0" w:color="auto"/>
            </w:tcBorders>
            <w:shd w:val="clear" w:color="auto" w:fill="auto"/>
            <w:noWrap/>
            <w:vAlign w:val="bottom"/>
            <w:hideMark/>
          </w:tcPr>
          <w:p w14:paraId="49ACD42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6529EA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0F8F22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F05E60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705765B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63E664B7"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11,098</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8B299B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C00E8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A2DD39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96DCD9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4748EB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692F3AB"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E9AB90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0B8BCB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843A2D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B1BFAF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B78845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297AD66D"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10,765</w:t>
            </w:r>
          </w:p>
        </w:tc>
        <w:tc>
          <w:tcPr>
            <w:tcW w:w="960" w:type="dxa"/>
            <w:tcBorders>
              <w:top w:val="nil"/>
              <w:left w:val="nil"/>
              <w:bottom w:val="single" w:sz="4" w:space="0" w:color="auto"/>
              <w:right w:val="single" w:sz="4" w:space="0" w:color="auto"/>
            </w:tcBorders>
            <w:shd w:val="clear" w:color="auto" w:fill="auto"/>
            <w:noWrap/>
            <w:vAlign w:val="bottom"/>
            <w:hideMark/>
          </w:tcPr>
          <w:p w14:paraId="6880E9F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9D794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E019D5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5CAF57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0637842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1AD60013"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ECD90F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3E8F0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69DA719"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EFEDDD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6292426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00A181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E4B572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B5AD4A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3DA4A24"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20310A" w14:textId="77777777" w:rsidR="003A2BBC" w:rsidRPr="00E46247" w:rsidRDefault="003A2BB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23062700" w14:textId="77777777" w:rsidR="003A2BBC" w:rsidRPr="00E46247" w:rsidRDefault="003A2BB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3E12E0B9"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543FC1C"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C2BB562"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2BBC" w:rsidRPr="00E46247" w14:paraId="75021CA9"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285B233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4B63C50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D8AB6FF"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D9B2E79"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552CFF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2BBC" w:rsidRPr="00E46247" w14:paraId="204BED2D"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273FB" w14:textId="77777777" w:rsidR="003A2BBC" w:rsidRPr="00E46247" w:rsidRDefault="003A2BB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77F8564C"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118,755</w:t>
            </w:r>
          </w:p>
        </w:tc>
        <w:tc>
          <w:tcPr>
            <w:tcW w:w="960" w:type="dxa"/>
            <w:tcBorders>
              <w:top w:val="nil"/>
              <w:left w:val="nil"/>
              <w:bottom w:val="single" w:sz="4" w:space="0" w:color="auto"/>
              <w:right w:val="single" w:sz="4" w:space="0" w:color="auto"/>
            </w:tcBorders>
            <w:shd w:val="clear" w:color="auto" w:fill="auto"/>
            <w:noWrap/>
            <w:vAlign w:val="bottom"/>
            <w:hideMark/>
          </w:tcPr>
          <w:p w14:paraId="0D139407"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322921B"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118,755</w:t>
            </w:r>
          </w:p>
        </w:tc>
      </w:tr>
    </w:tbl>
    <w:p w14:paraId="1BD6A93F"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p w14:paraId="15279DD2" w14:textId="77777777" w:rsidR="003A2BBC" w:rsidRPr="00F206F1" w:rsidRDefault="003A2BB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BDE4327"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08C2FC0C"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4C19C6" w14:textId="77777777" w:rsidR="003A2BBC" w:rsidRPr="003D061F" w:rsidRDefault="003A2BB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1858A5B"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2B19C590" w14:textId="77777777" w:rsidR="003A2BBC" w:rsidRDefault="003A2B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BCEC92" w14:textId="77777777" w:rsidR="003A2BBC" w:rsidRPr="005412B9" w:rsidRDefault="003A2BB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8CC6CE9"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7B189D"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6BFD13"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FD8AB06"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625FF50"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5AC07CE6"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845F6B"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24D59DF"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C7D9D39"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0A056C0D"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0EE81F"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FEBA5FC"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5E4B7B47"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C53E9E"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9FFF57B"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B7977D3"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2DF6DB81"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724FB575"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F14249"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088E33B" w14:textId="77777777" w:rsidR="003A2BBC" w:rsidRPr="002F671C" w:rsidRDefault="003A2BBC" w:rsidP="00EF4505">
      <w:pPr>
        <w:spacing w:after="0" w:line="240" w:lineRule="auto"/>
        <w:textAlignment w:val="baseline"/>
        <w:rPr>
          <w:rFonts w:ascii="Segoe UI" w:eastAsia="Times New Roman" w:hAnsi="Segoe UI" w:cs="Segoe UI"/>
          <w:b/>
          <w:bCs/>
          <w:sz w:val="18"/>
          <w:szCs w:val="18"/>
        </w:rPr>
      </w:pPr>
      <w:r w:rsidRPr="003A2BBC">
        <w:rPr>
          <w:rFonts w:ascii="Times New Roman" w:eastAsia="Times New Roman" w:hAnsi="Times New Roman" w:cs="Times New Roman"/>
          <w:b/>
          <w:bCs/>
          <w:noProof/>
          <w:sz w:val="24"/>
          <w:szCs w:val="24"/>
        </w:rPr>
        <w:t>Hebron House of Hospitality, Inc</w:t>
      </w:r>
      <w:r w:rsidRPr="002F671C">
        <w:rPr>
          <w:rFonts w:ascii="Times New Roman" w:eastAsia="Times New Roman" w:hAnsi="Times New Roman" w:cs="Times New Roman"/>
          <w:b/>
          <w:bCs/>
          <w:sz w:val="24"/>
          <w:szCs w:val="24"/>
        </w:rPr>
        <w:t> </w:t>
      </w:r>
    </w:p>
    <w:p w14:paraId="3E8219E3"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27EFEF"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2C6ED4"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EA48E09"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49E9D300"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5077C6"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C0FB96C"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324963EA"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8ACF44"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C3E3394"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4D805F" w14:textId="77777777" w:rsidR="003A2BBC" w:rsidRDefault="003A2BBC">
      <w:pPr>
        <w:sectPr w:rsidR="003A2BBC" w:rsidSect="003A2BBC">
          <w:pgSz w:w="12240" w:h="15840"/>
          <w:pgMar w:top="1440" w:right="1440" w:bottom="1440" w:left="1440" w:header="720" w:footer="720" w:gutter="0"/>
          <w:pgNumType w:start="1"/>
          <w:cols w:space="720"/>
          <w:docGrid w:linePitch="360"/>
        </w:sectPr>
      </w:pPr>
    </w:p>
    <w:p w14:paraId="4D427A8D" w14:textId="77777777" w:rsidR="003A2BBC" w:rsidRPr="002F671C" w:rsidRDefault="003A2BBC" w:rsidP="002F671C">
      <w:pPr>
        <w:pStyle w:val="Heading1"/>
        <w:rPr>
          <w:rFonts w:eastAsia="Times New Roman"/>
        </w:rPr>
      </w:pPr>
      <w:r w:rsidRPr="002F671C">
        <w:rPr>
          <w:rStyle w:val="Heading2Char"/>
        </w:rPr>
        <w:t>Grant Number:</w:t>
      </w:r>
      <w:r>
        <w:rPr>
          <w:rFonts w:eastAsia="Times New Roman"/>
        </w:rPr>
        <w:t xml:space="preserve"> </w:t>
      </w:r>
      <w:r w:rsidRPr="003A2BBC">
        <w:rPr>
          <w:rFonts w:eastAsia="Times New Roman"/>
          <w:noProof/>
        </w:rPr>
        <w:t>WI0015L5I001811</w:t>
      </w:r>
    </w:p>
    <w:p w14:paraId="0A645C5A"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391200678</w:t>
      </w:r>
    </w:p>
    <w:p w14:paraId="4737961A"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080500861</w:t>
      </w:r>
    </w:p>
    <w:p w14:paraId="3A864022"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p>
    <w:p w14:paraId="4B572647"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69644809"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72C5DBB" w14:textId="77777777" w:rsidR="003A2BBC" w:rsidRPr="00C85276"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C14AE52"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703C09"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BBDA3F" w14:textId="77777777" w:rsidR="003A2BBC" w:rsidRPr="002F671C" w:rsidRDefault="003A2BB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3A2BBC">
        <w:rPr>
          <w:rFonts w:ascii="Times New Roman" w:eastAsia="Times New Roman" w:hAnsi="Times New Roman" w:cs="Times New Roman"/>
          <w:noProof/>
          <w:sz w:val="24"/>
          <w:szCs w:val="24"/>
        </w:rPr>
        <w:t>Kenosha Human Development Services, Inc.</w:t>
      </w:r>
      <w:r w:rsidRPr="00C85276">
        <w:rPr>
          <w:rFonts w:ascii="Times New Roman" w:eastAsia="Times New Roman" w:hAnsi="Times New Roman" w:cs="Times New Roman"/>
          <w:sz w:val="24"/>
          <w:szCs w:val="24"/>
        </w:rPr>
        <w:t>, (the Recipient).</w:t>
      </w:r>
    </w:p>
    <w:p w14:paraId="0DB0667A"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5803A7"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290F363"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D5EF03" w14:textId="77777777" w:rsidR="003A2BBC" w:rsidRPr="002F671C" w:rsidRDefault="003A2BB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3A2BBC">
        <w:rPr>
          <w:rFonts w:ascii="Times New Roman" w:eastAsia="Times New Roman" w:hAnsi="Times New Roman" w:cs="Times New Roman"/>
          <w:noProof/>
          <w:sz w:val="24"/>
          <w:szCs w:val="24"/>
        </w:rPr>
        <w:t>WI0015L5I001811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33F1BF6"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272065FD"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F5688A"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B84782"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9C03BF"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486EBD" w14:textId="77777777" w:rsidR="003A2BBC" w:rsidRPr="005E79A2" w:rsidRDefault="003A2BB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ECD038D" w14:textId="77777777" w:rsidR="003A2BBC" w:rsidRPr="005E79A2" w:rsidRDefault="003A2BBC" w:rsidP="00EF4505">
      <w:pPr>
        <w:spacing w:after="0" w:line="240" w:lineRule="auto"/>
        <w:ind w:left="450"/>
        <w:textAlignment w:val="baseline"/>
        <w:rPr>
          <w:rFonts w:ascii="Segoe UI" w:eastAsia="Times New Roman" w:hAnsi="Segoe UI" w:cs="Segoe UI"/>
          <w:sz w:val="18"/>
          <w:szCs w:val="18"/>
        </w:rPr>
      </w:pPr>
    </w:p>
    <w:p w14:paraId="1A0E2F96" w14:textId="77777777" w:rsidR="003A2BBC" w:rsidRPr="005E79A2" w:rsidRDefault="003A2BB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D444E9B"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88643B"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B79EFB1"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ED455A" w14:textId="77777777" w:rsidR="003A2BBC" w:rsidRPr="005412B9" w:rsidRDefault="003A2BB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C8A3E7A" w14:textId="77777777" w:rsidR="003A2BBC" w:rsidRPr="005412B9" w:rsidRDefault="003A2BBC" w:rsidP="00EF4505">
      <w:pPr>
        <w:spacing w:after="0" w:line="240" w:lineRule="auto"/>
        <w:ind w:left="450"/>
        <w:textAlignment w:val="baseline"/>
        <w:rPr>
          <w:rFonts w:ascii="Segoe UI" w:eastAsia="Times New Roman" w:hAnsi="Segoe UI" w:cs="Segoe UI"/>
          <w:sz w:val="18"/>
          <w:szCs w:val="18"/>
        </w:rPr>
      </w:pPr>
    </w:p>
    <w:p w14:paraId="7E8B8B4F" w14:textId="77777777" w:rsidR="003A2BBC" w:rsidRPr="005412B9" w:rsidRDefault="003A2BB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4A6C505B"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539A3C" w14:textId="77777777" w:rsidR="003A2BBC" w:rsidRPr="00F206F1" w:rsidRDefault="003A2BB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A50CE34" w14:textId="77777777" w:rsidR="003A2BBC" w:rsidRPr="00FD3F07" w:rsidRDefault="003A2BB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09039C00"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6A847042"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5D38005"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4DE33D2C"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21AE967B"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41CFA9D3"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6B2E5E2"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2829EDF6"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B9ACE8E"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p>
    <w:p w14:paraId="2CF315C6" w14:textId="77777777" w:rsidR="003A2BBC" w:rsidRDefault="003A2BB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4970DE5" w14:textId="77777777" w:rsidR="003A2BBC" w:rsidRPr="00D43891" w:rsidRDefault="003A2BBC" w:rsidP="00EF4505">
      <w:pPr>
        <w:spacing w:after="0" w:line="240" w:lineRule="auto"/>
        <w:ind w:firstLine="360"/>
        <w:textAlignment w:val="baseline"/>
        <w:rPr>
          <w:rFonts w:ascii="Times New Roman" w:eastAsia="Times New Roman" w:hAnsi="Times New Roman" w:cs="Times New Roman"/>
          <w:i/>
          <w:iCs/>
          <w:sz w:val="24"/>
          <w:szCs w:val="24"/>
        </w:rPr>
      </w:pPr>
    </w:p>
    <w:p w14:paraId="31FCD02D"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3A2BBC">
        <w:rPr>
          <w:rFonts w:ascii="Times New Roman" w:eastAsia="Times New Roman" w:hAnsi="Times New Roman" w:cs="Times New Roman"/>
          <w:noProof/>
          <w:sz w:val="24"/>
          <w:szCs w:val="24"/>
        </w:rPr>
        <w:t>WI0015L5I001811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CB1AD9"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D1E220"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3A2BBC" w:rsidRPr="00E46247" w14:paraId="1A1FA9B8"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CEA06" w14:textId="77777777" w:rsidR="003A2BBC" w:rsidRPr="00E46247" w:rsidRDefault="003A2BB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80AC086"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F888E12"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4BF4DFC"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2BBC" w:rsidRPr="00E46247" w14:paraId="5001836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BBEC44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07C6F6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0CA57D8"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D98F7E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06A105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10F0B5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51B60F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664777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3747FADB"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F6F693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025468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467DA5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934180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E8B6AB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589A6C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CCEFD6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BDC103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24EA02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30F25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3CD8AD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4F53F33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2A60C5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7339E5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627471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D62367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0BCFF4E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43F2356D"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DF880B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16E0E4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73C0B0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BDEE9C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1BBC4D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B7A8F58"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7DA01C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1821A6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36B563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580FAE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026D34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5C831BD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68,760</w:t>
            </w:r>
          </w:p>
        </w:tc>
        <w:tc>
          <w:tcPr>
            <w:tcW w:w="960" w:type="dxa"/>
            <w:tcBorders>
              <w:top w:val="nil"/>
              <w:left w:val="nil"/>
              <w:bottom w:val="single" w:sz="4" w:space="0" w:color="auto"/>
              <w:right w:val="single" w:sz="4" w:space="0" w:color="auto"/>
            </w:tcBorders>
            <w:shd w:val="clear" w:color="auto" w:fill="auto"/>
            <w:noWrap/>
            <w:vAlign w:val="bottom"/>
            <w:hideMark/>
          </w:tcPr>
          <w:p w14:paraId="2CCFB59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75207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A99AFA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7D64AE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2305379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A339A38"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52,580</w:t>
            </w:r>
          </w:p>
        </w:tc>
        <w:tc>
          <w:tcPr>
            <w:tcW w:w="960" w:type="dxa"/>
            <w:tcBorders>
              <w:top w:val="nil"/>
              <w:left w:val="nil"/>
              <w:bottom w:val="single" w:sz="4" w:space="0" w:color="auto"/>
              <w:right w:val="single" w:sz="4" w:space="0" w:color="auto"/>
            </w:tcBorders>
            <w:shd w:val="clear" w:color="auto" w:fill="auto"/>
            <w:noWrap/>
            <w:vAlign w:val="bottom"/>
            <w:hideMark/>
          </w:tcPr>
          <w:p w14:paraId="48B0067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F434C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AFE267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4F5639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74F9F58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44D81A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C72D6E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CAA43F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CFE508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172F1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5B76B9E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4C7D65F"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177DE7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9E610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49AA0F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363D08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6743157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39B7B4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8,443</w:t>
            </w:r>
          </w:p>
        </w:tc>
        <w:tc>
          <w:tcPr>
            <w:tcW w:w="960" w:type="dxa"/>
            <w:tcBorders>
              <w:top w:val="nil"/>
              <w:left w:val="nil"/>
              <w:bottom w:val="single" w:sz="4" w:space="0" w:color="auto"/>
              <w:right w:val="single" w:sz="4" w:space="0" w:color="auto"/>
            </w:tcBorders>
            <w:shd w:val="clear" w:color="auto" w:fill="auto"/>
            <w:noWrap/>
            <w:vAlign w:val="bottom"/>
            <w:hideMark/>
          </w:tcPr>
          <w:p w14:paraId="4ED6299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9065FE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B2CFBC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B1D574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FAB1AA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22B932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CB80D8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EB411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BC29496"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7C3D4C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EC6240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2608BD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CE2720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3D611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497259B"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CB012E" w14:textId="77777777" w:rsidR="003A2BBC" w:rsidRPr="00E46247" w:rsidRDefault="003A2BB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30F90E84" w14:textId="77777777" w:rsidR="003A2BBC" w:rsidRPr="00E46247" w:rsidRDefault="003A2BB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DAE9865"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E194E9C"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BE96A12"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2BBC" w:rsidRPr="00E46247" w14:paraId="322E4980"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58A88E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EB28E0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02FED43F"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5212F7C"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5275D2C"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2BBC" w:rsidRPr="00E46247" w14:paraId="76877EE1"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68CF7" w14:textId="77777777" w:rsidR="003A2BBC" w:rsidRPr="00E46247" w:rsidRDefault="003A2BB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01AB4ED"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129,783</w:t>
            </w:r>
          </w:p>
        </w:tc>
        <w:tc>
          <w:tcPr>
            <w:tcW w:w="960" w:type="dxa"/>
            <w:tcBorders>
              <w:top w:val="nil"/>
              <w:left w:val="nil"/>
              <w:bottom w:val="single" w:sz="4" w:space="0" w:color="auto"/>
              <w:right w:val="single" w:sz="4" w:space="0" w:color="auto"/>
            </w:tcBorders>
            <w:shd w:val="clear" w:color="auto" w:fill="auto"/>
            <w:noWrap/>
            <w:vAlign w:val="bottom"/>
            <w:hideMark/>
          </w:tcPr>
          <w:p w14:paraId="5B9BAFB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EB16548"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129,783</w:t>
            </w:r>
          </w:p>
        </w:tc>
      </w:tr>
    </w:tbl>
    <w:p w14:paraId="471B642A"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p w14:paraId="00DE84CA" w14:textId="77777777" w:rsidR="003A2BBC" w:rsidRPr="00F206F1" w:rsidRDefault="003A2BB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398F194"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4D789D72"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3D0C56" w14:textId="77777777" w:rsidR="003A2BBC" w:rsidRPr="003D061F" w:rsidRDefault="003A2BB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C0F04A0"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17314F9C" w14:textId="77777777" w:rsidR="003A2BBC" w:rsidRDefault="003A2B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9C7D349" w14:textId="77777777" w:rsidR="003A2BBC" w:rsidRPr="005412B9" w:rsidRDefault="003A2BB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2017986"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9FF9FF"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469031"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71678A7"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41F51C6"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4090C7C3"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4C4B7A"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F82D4F"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5EF0D0F"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7ED4DEB9"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715D16"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30CF4D3"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031928B5"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3B6A5D"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D6C5DFC"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15E6232"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1CE9BCE2"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4DFFDDBA"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EA13AE"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E01D9F9" w14:textId="77777777" w:rsidR="003A2BBC" w:rsidRPr="002F671C" w:rsidRDefault="003A2BBC" w:rsidP="00EF4505">
      <w:pPr>
        <w:spacing w:after="0" w:line="240" w:lineRule="auto"/>
        <w:textAlignment w:val="baseline"/>
        <w:rPr>
          <w:rFonts w:ascii="Segoe UI" w:eastAsia="Times New Roman" w:hAnsi="Segoe UI" w:cs="Segoe UI"/>
          <w:b/>
          <w:bCs/>
          <w:sz w:val="18"/>
          <w:szCs w:val="18"/>
        </w:rPr>
      </w:pPr>
      <w:r w:rsidRPr="003A2BBC">
        <w:rPr>
          <w:rFonts w:ascii="Times New Roman" w:eastAsia="Times New Roman" w:hAnsi="Times New Roman" w:cs="Times New Roman"/>
          <w:b/>
          <w:bCs/>
          <w:noProof/>
          <w:sz w:val="24"/>
          <w:szCs w:val="24"/>
        </w:rPr>
        <w:t>Kenosha Human Development Services, Inc.</w:t>
      </w:r>
      <w:r w:rsidRPr="002F671C">
        <w:rPr>
          <w:rFonts w:ascii="Times New Roman" w:eastAsia="Times New Roman" w:hAnsi="Times New Roman" w:cs="Times New Roman"/>
          <w:b/>
          <w:bCs/>
          <w:sz w:val="24"/>
          <w:szCs w:val="24"/>
        </w:rPr>
        <w:t> </w:t>
      </w:r>
    </w:p>
    <w:p w14:paraId="7813DE53"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451130"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DB11BCE"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E847E9C"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5BF9F92B"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D8BFF0"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9482171"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3F37E24A"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F0FC7C"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1130574"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C4F5E7" w14:textId="77777777" w:rsidR="003A2BBC" w:rsidRDefault="003A2BBC">
      <w:pPr>
        <w:sectPr w:rsidR="003A2BBC" w:rsidSect="003A2BBC">
          <w:pgSz w:w="12240" w:h="15840"/>
          <w:pgMar w:top="1440" w:right="1440" w:bottom="1440" w:left="1440" w:header="720" w:footer="720" w:gutter="0"/>
          <w:pgNumType w:start="1"/>
          <w:cols w:space="720"/>
          <w:docGrid w:linePitch="360"/>
        </w:sectPr>
      </w:pPr>
    </w:p>
    <w:p w14:paraId="0C1A72B1" w14:textId="77777777" w:rsidR="003A2BBC" w:rsidRPr="002F671C" w:rsidRDefault="003A2BBC" w:rsidP="002F671C">
      <w:pPr>
        <w:pStyle w:val="Heading1"/>
        <w:rPr>
          <w:rFonts w:eastAsia="Times New Roman"/>
        </w:rPr>
      </w:pPr>
      <w:r w:rsidRPr="002F671C">
        <w:rPr>
          <w:rStyle w:val="Heading2Char"/>
        </w:rPr>
        <w:t>Grant Number:</w:t>
      </w:r>
      <w:r>
        <w:rPr>
          <w:rFonts w:eastAsia="Times New Roman"/>
        </w:rPr>
        <w:t xml:space="preserve"> </w:t>
      </w:r>
      <w:r w:rsidRPr="003A2BBC">
        <w:rPr>
          <w:rFonts w:eastAsia="Times New Roman"/>
          <w:noProof/>
        </w:rPr>
        <w:t>WI0019L5I001811</w:t>
      </w:r>
    </w:p>
    <w:p w14:paraId="6DAEB216"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391076125</w:t>
      </w:r>
    </w:p>
    <w:p w14:paraId="61F2E243"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030016844</w:t>
      </w:r>
    </w:p>
    <w:p w14:paraId="3DDF1050"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p>
    <w:p w14:paraId="31819D16"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54742E88"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829F392" w14:textId="77777777" w:rsidR="003A2BBC" w:rsidRPr="00C85276"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C71EB8D"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664CF3"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A2E01D" w14:textId="77777777" w:rsidR="003A2BBC" w:rsidRPr="002F671C" w:rsidRDefault="003A2BB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3A2BBC">
        <w:rPr>
          <w:rFonts w:ascii="Times New Roman" w:eastAsia="Times New Roman" w:hAnsi="Times New Roman" w:cs="Times New Roman"/>
          <w:noProof/>
          <w:sz w:val="24"/>
          <w:szCs w:val="24"/>
        </w:rPr>
        <w:t>West Central Wisconsin Community Action Agency, Inc.</w:t>
      </w:r>
      <w:r w:rsidRPr="00C85276">
        <w:rPr>
          <w:rFonts w:ascii="Times New Roman" w:eastAsia="Times New Roman" w:hAnsi="Times New Roman" w:cs="Times New Roman"/>
          <w:sz w:val="24"/>
          <w:szCs w:val="24"/>
        </w:rPr>
        <w:t>, (the Recipient).</w:t>
      </w:r>
    </w:p>
    <w:p w14:paraId="277CB092"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8EAA93"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D32CBED"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C62D20" w14:textId="77777777" w:rsidR="003A2BBC" w:rsidRPr="002F671C" w:rsidRDefault="003A2BB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3A2BBC">
        <w:rPr>
          <w:rFonts w:ascii="Times New Roman" w:eastAsia="Times New Roman" w:hAnsi="Times New Roman" w:cs="Times New Roman"/>
          <w:noProof/>
          <w:sz w:val="24"/>
          <w:szCs w:val="24"/>
        </w:rPr>
        <w:t>WI0019L5I001811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DBDD8FF"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273AAD91"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216221"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BE4648"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9B1E22"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DFE05C" w14:textId="77777777" w:rsidR="003A2BBC" w:rsidRPr="005E79A2" w:rsidRDefault="003A2BB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2AEF360" w14:textId="77777777" w:rsidR="003A2BBC" w:rsidRPr="005E79A2" w:rsidRDefault="003A2BBC" w:rsidP="00EF4505">
      <w:pPr>
        <w:spacing w:after="0" w:line="240" w:lineRule="auto"/>
        <w:ind w:left="450"/>
        <w:textAlignment w:val="baseline"/>
        <w:rPr>
          <w:rFonts w:ascii="Segoe UI" w:eastAsia="Times New Roman" w:hAnsi="Segoe UI" w:cs="Segoe UI"/>
          <w:sz w:val="18"/>
          <w:szCs w:val="18"/>
        </w:rPr>
      </w:pPr>
    </w:p>
    <w:p w14:paraId="3CBB8E6E" w14:textId="77777777" w:rsidR="003A2BBC" w:rsidRPr="005E79A2" w:rsidRDefault="003A2BB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253E2D0"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30F8A9"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CC066F4"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3A7D46" w14:textId="77777777" w:rsidR="003A2BBC" w:rsidRPr="005412B9" w:rsidRDefault="003A2BB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AE4D014" w14:textId="77777777" w:rsidR="003A2BBC" w:rsidRPr="005412B9" w:rsidRDefault="003A2BBC" w:rsidP="00EF4505">
      <w:pPr>
        <w:spacing w:after="0" w:line="240" w:lineRule="auto"/>
        <w:ind w:left="450"/>
        <w:textAlignment w:val="baseline"/>
        <w:rPr>
          <w:rFonts w:ascii="Segoe UI" w:eastAsia="Times New Roman" w:hAnsi="Segoe UI" w:cs="Segoe UI"/>
          <w:sz w:val="18"/>
          <w:szCs w:val="18"/>
        </w:rPr>
      </w:pPr>
    </w:p>
    <w:p w14:paraId="470F6D73" w14:textId="77777777" w:rsidR="003A2BBC" w:rsidRPr="005412B9" w:rsidRDefault="003A2BB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35E6BAFB"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9FFFBB" w14:textId="77777777" w:rsidR="003A2BBC" w:rsidRPr="00F206F1" w:rsidRDefault="003A2BB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8228CE3" w14:textId="77777777" w:rsidR="003A2BBC" w:rsidRPr="00FD3F07" w:rsidRDefault="003A2BB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1083C64C"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2A5AFF51"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000198A0"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5848EF91"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011B656C"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130E961C"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1A17AA7"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1AEB2CC7"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B2190CB"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p>
    <w:p w14:paraId="61BC8A4F" w14:textId="77777777" w:rsidR="003A2BBC" w:rsidRDefault="003A2BB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912D0AB" w14:textId="77777777" w:rsidR="003A2BBC" w:rsidRPr="00D43891" w:rsidRDefault="003A2BBC" w:rsidP="00EF4505">
      <w:pPr>
        <w:spacing w:after="0" w:line="240" w:lineRule="auto"/>
        <w:ind w:firstLine="360"/>
        <w:textAlignment w:val="baseline"/>
        <w:rPr>
          <w:rFonts w:ascii="Times New Roman" w:eastAsia="Times New Roman" w:hAnsi="Times New Roman" w:cs="Times New Roman"/>
          <w:i/>
          <w:iCs/>
          <w:sz w:val="24"/>
          <w:szCs w:val="24"/>
        </w:rPr>
      </w:pPr>
    </w:p>
    <w:p w14:paraId="01DBED0B"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3A2BBC">
        <w:rPr>
          <w:rFonts w:ascii="Times New Roman" w:eastAsia="Times New Roman" w:hAnsi="Times New Roman" w:cs="Times New Roman"/>
          <w:noProof/>
          <w:sz w:val="24"/>
          <w:szCs w:val="24"/>
        </w:rPr>
        <w:t>WI0019L5I001811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2165F5"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51533B"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3A2BBC" w:rsidRPr="00E46247" w14:paraId="0E525280"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2C625" w14:textId="77777777" w:rsidR="003A2BBC" w:rsidRPr="00E46247" w:rsidRDefault="003A2BB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BA82665"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CD5F04A"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67053F9"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2BBC" w:rsidRPr="00E46247" w14:paraId="71B2BB2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733A03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2961BC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33B5355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9CBB7A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5136D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434CDF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0C21B6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1A261F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2D95EE78"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BEA36F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34BF64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6A48E9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8CDC54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9164B7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175A4583"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D29834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9E796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BA1624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1FEB10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72D9937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1FFBDC42"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C3D8C2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363BD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63ECB8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943C46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7D1F19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4C2E0FB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E1D9BA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0E903A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594B5D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13D9F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E9E526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4ACBA8DC"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76,622</w:t>
            </w:r>
          </w:p>
        </w:tc>
        <w:tc>
          <w:tcPr>
            <w:tcW w:w="960" w:type="dxa"/>
            <w:tcBorders>
              <w:top w:val="nil"/>
              <w:left w:val="nil"/>
              <w:bottom w:val="single" w:sz="4" w:space="0" w:color="auto"/>
              <w:right w:val="single" w:sz="4" w:space="0" w:color="auto"/>
            </w:tcBorders>
            <w:shd w:val="clear" w:color="auto" w:fill="auto"/>
            <w:noWrap/>
            <w:vAlign w:val="bottom"/>
            <w:hideMark/>
          </w:tcPr>
          <w:p w14:paraId="0219D45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3F4E8D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A55DAE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5115CD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62271A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326DEDB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E44DF6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3BDB3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D3D8DC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ABB5E3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11ACB8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2BFE1E68"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51,313</w:t>
            </w:r>
          </w:p>
        </w:tc>
        <w:tc>
          <w:tcPr>
            <w:tcW w:w="960" w:type="dxa"/>
            <w:tcBorders>
              <w:top w:val="nil"/>
              <w:left w:val="nil"/>
              <w:bottom w:val="single" w:sz="4" w:space="0" w:color="auto"/>
              <w:right w:val="single" w:sz="4" w:space="0" w:color="auto"/>
            </w:tcBorders>
            <w:shd w:val="clear" w:color="auto" w:fill="auto"/>
            <w:noWrap/>
            <w:vAlign w:val="bottom"/>
            <w:hideMark/>
          </w:tcPr>
          <w:p w14:paraId="4EE1501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C9D00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7B8BF9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D75F0B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309FED3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025BA63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15,761</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103E93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16B20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56FF35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59ABFC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CBCDAF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0427FD5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D2E7F0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CCA8A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606ACD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2D6A85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006099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32AAF83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14,187</w:t>
            </w:r>
          </w:p>
        </w:tc>
        <w:tc>
          <w:tcPr>
            <w:tcW w:w="960" w:type="dxa"/>
            <w:tcBorders>
              <w:top w:val="nil"/>
              <w:left w:val="nil"/>
              <w:bottom w:val="single" w:sz="4" w:space="0" w:color="auto"/>
              <w:right w:val="single" w:sz="4" w:space="0" w:color="auto"/>
            </w:tcBorders>
            <w:shd w:val="clear" w:color="auto" w:fill="auto"/>
            <w:noWrap/>
            <w:vAlign w:val="bottom"/>
            <w:hideMark/>
          </w:tcPr>
          <w:p w14:paraId="64003FE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A03B0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DDF6FA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922118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B06EB7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038501E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0A6357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5DBB1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C6FDC3F"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FCAE44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5A57C9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38A9C18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371A6D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A196CC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702CAC9"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614CAE" w14:textId="77777777" w:rsidR="003A2BBC" w:rsidRPr="00E46247" w:rsidRDefault="003A2BB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1C7895A" w14:textId="77777777" w:rsidR="003A2BBC" w:rsidRPr="00E46247" w:rsidRDefault="003A2BB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2EED08E1"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67A68A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10D51AB"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2BBC" w:rsidRPr="00E46247" w14:paraId="59638C65"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12A6DA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3BDFB2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A58223E"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22664A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5F093D0"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2BBC" w:rsidRPr="00E46247" w14:paraId="39968D90"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DE5DE" w14:textId="77777777" w:rsidR="003A2BBC" w:rsidRPr="00E46247" w:rsidRDefault="003A2BB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3F38540F"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157,883</w:t>
            </w:r>
          </w:p>
        </w:tc>
        <w:tc>
          <w:tcPr>
            <w:tcW w:w="960" w:type="dxa"/>
            <w:tcBorders>
              <w:top w:val="nil"/>
              <w:left w:val="nil"/>
              <w:bottom w:val="single" w:sz="4" w:space="0" w:color="auto"/>
              <w:right w:val="single" w:sz="4" w:space="0" w:color="auto"/>
            </w:tcBorders>
            <w:shd w:val="clear" w:color="auto" w:fill="auto"/>
            <w:noWrap/>
            <w:vAlign w:val="bottom"/>
            <w:hideMark/>
          </w:tcPr>
          <w:p w14:paraId="6EFD983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1C47A5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157,883</w:t>
            </w:r>
          </w:p>
        </w:tc>
      </w:tr>
    </w:tbl>
    <w:p w14:paraId="5FC18FFF"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p w14:paraId="1FBE1CCE" w14:textId="77777777" w:rsidR="003A2BBC" w:rsidRPr="00F206F1" w:rsidRDefault="003A2BB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B63C547"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D9428B6"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EA8184" w14:textId="77777777" w:rsidR="003A2BBC" w:rsidRPr="003D061F" w:rsidRDefault="003A2BB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A779605"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38C31B54" w14:textId="77777777" w:rsidR="003A2BBC" w:rsidRDefault="003A2B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FC335E" w14:textId="77777777" w:rsidR="003A2BBC" w:rsidRPr="005412B9" w:rsidRDefault="003A2BB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94B6C6B"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8B4BD1"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E87003"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71DE9D2"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1A0091C"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538A5F9F"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83388A"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B1D07EA"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3C54032"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713CB419"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D61FB0"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18A7F79"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69492B4F"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0F5456"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2232A87"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A235B39"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396FA646"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0B4A9BFB"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4EA9C6"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CD3F69C" w14:textId="77777777" w:rsidR="003A2BBC" w:rsidRPr="002F671C" w:rsidRDefault="003A2BBC" w:rsidP="00EF4505">
      <w:pPr>
        <w:spacing w:after="0" w:line="240" w:lineRule="auto"/>
        <w:textAlignment w:val="baseline"/>
        <w:rPr>
          <w:rFonts w:ascii="Segoe UI" w:eastAsia="Times New Roman" w:hAnsi="Segoe UI" w:cs="Segoe UI"/>
          <w:b/>
          <w:bCs/>
          <w:sz w:val="18"/>
          <w:szCs w:val="18"/>
        </w:rPr>
      </w:pPr>
      <w:r w:rsidRPr="003A2BBC">
        <w:rPr>
          <w:rFonts w:ascii="Times New Roman" w:eastAsia="Times New Roman" w:hAnsi="Times New Roman" w:cs="Times New Roman"/>
          <w:b/>
          <w:bCs/>
          <w:noProof/>
          <w:sz w:val="24"/>
          <w:szCs w:val="24"/>
        </w:rPr>
        <w:t>West Central Wisconsin Community Action Agency, Inc.</w:t>
      </w:r>
      <w:r w:rsidRPr="002F671C">
        <w:rPr>
          <w:rFonts w:ascii="Times New Roman" w:eastAsia="Times New Roman" w:hAnsi="Times New Roman" w:cs="Times New Roman"/>
          <w:b/>
          <w:bCs/>
          <w:sz w:val="24"/>
          <w:szCs w:val="24"/>
        </w:rPr>
        <w:t> </w:t>
      </w:r>
    </w:p>
    <w:p w14:paraId="3AA884CE"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FBAD46"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33397C"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73128FC"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23FE046B"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FC518A"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4D0FEB7"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60C87551"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497F2B"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FA046D2"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C9DAF3" w14:textId="77777777" w:rsidR="003A2BBC" w:rsidRDefault="003A2BBC">
      <w:pPr>
        <w:sectPr w:rsidR="003A2BBC" w:rsidSect="003A2BBC">
          <w:pgSz w:w="12240" w:h="15840"/>
          <w:pgMar w:top="1440" w:right="1440" w:bottom="1440" w:left="1440" w:header="720" w:footer="720" w:gutter="0"/>
          <w:pgNumType w:start="1"/>
          <w:cols w:space="720"/>
          <w:docGrid w:linePitch="360"/>
        </w:sectPr>
      </w:pPr>
    </w:p>
    <w:p w14:paraId="44E19570" w14:textId="77777777" w:rsidR="003A2BBC" w:rsidRPr="002F671C" w:rsidRDefault="003A2BBC" w:rsidP="002F671C">
      <w:pPr>
        <w:pStyle w:val="Heading1"/>
        <w:rPr>
          <w:rFonts w:eastAsia="Times New Roman"/>
        </w:rPr>
      </w:pPr>
      <w:r w:rsidRPr="002F671C">
        <w:rPr>
          <w:rStyle w:val="Heading2Char"/>
        </w:rPr>
        <w:t>Grant Number:</w:t>
      </w:r>
      <w:r>
        <w:rPr>
          <w:rFonts w:eastAsia="Times New Roman"/>
        </w:rPr>
        <w:t xml:space="preserve"> </w:t>
      </w:r>
      <w:r w:rsidRPr="003A2BBC">
        <w:rPr>
          <w:rFonts w:eastAsia="Times New Roman"/>
          <w:noProof/>
        </w:rPr>
        <w:t>WI0033L5I001811</w:t>
      </w:r>
    </w:p>
    <w:p w14:paraId="1D2EB897"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391582471</w:t>
      </w:r>
    </w:p>
    <w:p w14:paraId="246C3699"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779950930</w:t>
      </w:r>
    </w:p>
    <w:p w14:paraId="667758D5"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p>
    <w:p w14:paraId="0B97C7A3"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58D26D0A"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ADF4A6" w14:textId="77777777" w:rsidR="003A2BBC" w:rsidRPr="00C85276"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7B8F39E0"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AC41B5"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6195FF" w14:textId="77777777" w:rsidR="003A2BBC" w:rsidRPr="002F671C" w:rsidRDefault="003A2BB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3A2BBC">
        <w:rPr>
          <w:rFonts w:ascii="Times New Roman" w:eastAsia="Times New Roman" w:hAnsi="Times New Roman" w:cs="Times New Roman"/>
          <w:noProof/>
          <w:sz w:val="24"/>
          <w:szCs w:val="24"/>
        </w:rPr>
        <w:t>Housing Partnership of the Fox Cities, Inc.</w:t>
      </w:r>
      <w:r w:rsidRPr="00C85276">
        <w:rPr>
          <w:rFonts w:ascii="Times New Roman" w:eastAsia="Times New Roman" w:hAnsi="Times New Roman" w:cs="Times New Roman"/>
          <w:sz w:val="24"/>
          <w:szCs w:val="24"/>
        </w:rPr>
        <w:t>, (the Recipient).</w:t>
      </w:r>
    </w:p>
    <w:p w14:paraId="59C417ED"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D6B317"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1A16AF3"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90ADD6" w14:textId="77777777" w:rsidR="003A2BBC" w:rsidRPr="002F671C" w:rsidRDefault="003A2BB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09/01/2019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3A2BBC">
        <w:rPr>
          <w:rFonts w:ascii="Times New Roman" w:eastAsia="Times New Roman" w:hAnsi="Times New Roman" w:cs="Times New Roman"/>
          <w:noProof/>
          <w:sz w:val="24"/>
          <w:szCs w:val="24"/>
        </w:rPr>
        <w:t>WI0033L5I001811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169E878"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37083C01"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F2C83B"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F85F6A"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71597E"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833DDF" w14:textId="77777777" w:rsidR="003A2BBC" w:rsidRPr="005E79A2" w:rsidRDefault="003A2BB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8E95AAB" w14:textId="77777777" w:rsidR="003A2BBC" w:rsidRPr="005E79A2" w:rsidRDefault="003A2BBC" w:rsidP="00EF4505">
      <w:pPr>
        <w:spacing w:after="0" w:line="240" w:lineRule="auto"/>
        <w:ind w:left="450"/>
        <w:textAlignment w:val="baseline"/>
        <w:rPr>
          <w:rFonts w:ascii="Segoe UI" w:eastAsia="Times New Roman" w:hAnsi="Segoe UI" w:cs="Segoe UI"/>
          <w:sz w:val="18"/>
          <w:szCs w:val="18"/>
        </w:rPr>
      </w:pPr>
    </w:p>
    <w:p w14:paraId="0B4836FA" w14:textId="77777777" w:rsidR="003A2BBC" w:rsidRPr="005E79A2" w:rsidRDefault="003A2BB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C71DB07"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EC7CF3"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9825537"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0BD7C7" w14:textId="77777777" w:rsidR="003A2BBC" w:rsidRPr="005412B9" w:rsidRDefault="003A2BB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961BAFF" w14:textId="77777777" w:rsidR="003A2BBC" w:rsidRPr="005412B9" w:rsidRDefault="003A2BBC" w:rsidP="00EF4505">
      <w:pPr>
        <w:spacing w:after="0" w:line="240" w:lineRule="auto"/>
        <w:ind w:left="450"/>
        <w:textAlignment w:val="baseline"/>
        <w:rPr>
          <w:rFonts w:ascii="Segoe UI" w:eastAsia="Times New Roman" w:hAnsi="Segoe UI" w:cs="Segoe UI"/>
          <w:sz w:val="18"/>
          <w:szCs w:val="18"/>
        </w:rPr>
      </w:pPr>
    </w:p>
    <w:p w14:paraId="754F89F9" w14:textId="77777777" w:rsidR="003A2BBC" w:rsidRPr="005412B9" w:rsidRDefault="003A2BB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076CFE49"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63EE7D" w14:textId="77777777" w:rsidR="003A2BBC" w:rsidRPr="00F206F1" w:rsidRDefault="003A2BB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3C1258D" w14:textId="77777777" w:rsidR="003A2BBC" w:rsidRPr="00FD3F07" w:rsidRDefault="003A2BB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08/31/2020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63CA5AAD"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6505917C"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21AB3ECE"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419528DF"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124DCA28"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4D511D86"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BE671F9"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12AF4490"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8E5F963"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p>
    <w:p w14:paraId="599D4A31" w14:textId="77777777" w:rsidR="003A2BBC" w:rsidRDefault="003A2BB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23423FA" w14:textId="77777777" w:rsidR="003A2BBC" w:rsidRPr="00D43891" w:rsidRDefault="003A2BBC" w:rsidP="00EF4505">
      <w:pPr>
        <w:spacing w:after="0" w:line="240" w:lineRule="auto"/>
        <w:ind w:firstLine="360"/>
        <w:textAlignment w:val="baseline"/>
        <w:rPr>
          <w:rFonts w:ascii="Times New Roman" w:eastAsia="Times New Roman" w:hAnsi="Times New Roman" w:cs="Times New Roman"/>
          <w:i/>
          <w:iCs/>
          <w:sz w:val="24"/>
          <w:szCs w:val="24"/>
        </w:rPr>
      </w:pPr>
    </w:p>
    <w:p w14:paraId="2554F00F"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3A2BBC">
        <w:rPr>
          <w:rFonts w:ascii="Times New Roman" w:eastAsia="Times New Roman" w:hAnsi="Times New Roman" w:cs="Times New Roman"/>
          <w:noProof/>
          <w:sz w:val="24"/>
          <w:szCs w:val="24"/>
        </w:rPr>
        <w:t>WI0033L5I001811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8A38CE"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B22102"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3A2BBC" w:rsidRPr="00E46247" w14:paraId="031F6AC6"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93254" w14:textId="77777777" w:rsidR="003A2BBC" w:rsidRPr="00E46247" w:rsidRDefault="003A2BB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8FC89E0"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B42032E"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E80ED61"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2BBC" w:rsidRPr="00E46247" w14:paraId="59E530C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74FDAC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D8A2FD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395A0028"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CC4C91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63209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C69C14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88CC41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5B4B8DF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C92B809"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3AB3A0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DD71F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CF1FB7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028DBF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A8B99C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89640B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73E019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0CF54B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0E51FC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A49289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3A8498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4A19C44B"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98C3B9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D6576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CDD823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101093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FCB100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C32660F"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48229E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08EAF0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01AE8D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8D9A70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70E903E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3648227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68,206</w:t>
            </w:r>
          </w:p>
        </w:tc>
        <w:tc>
          <w:tcPr>
            <w:tcW w:w="960" w:type="dxa"/>
            <w:tcBorders>
              <w:top w:val="nil"/>
              <w:left w:val="nil"/>
              <w:bottom w:val="single" w:sz="4" w:space="0" w:color="auto"/>
              <w:right w:val="single" w:sz="4" w:space="0" w:color="auto"/>
            </w:tcBorders>
            <w:shd w:val="clear" w:color="auto" w:fill="auto"/>
            <w:noWrap/>
            <w:vAlign w:val="bottom"/>
            <w:hideMark/>
          </w:tcPr>
          <w:p w14:paraId="085E1B6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D4DE36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43625D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62B5C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6CE465F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11278F7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5B6A13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A53998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193BEC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C557ED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6F0F07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4464C6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84,207</w:t>
            </w:r>
          </w:p>
        </w:tc>
        <w:tc>
          <w:tcPr>
            <w:tcW w:w="960" w:type="dxa"/>
            <w:tcBorders>
              <w:top w:val="nil"/>
              <w:left w:val="nil"/>
              <w:bottom w:val="single" w:sz="4" w:space="0" w:color="auto"/>
              <w:right w:val="single" w:sz="4" w:space="0" w:color="auto"/>
            </w:tcBorders>
            <w:shd w:val="clear" w:color="auto" w:fill="auto"/>
            <w:noWrap/>
            <w:vAlign w:val="bottom"/>
            <w:hideMark/>
          </w:tcPr>
          <w:p w14:paraId="07ED6A8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A1C7A7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0E4F8D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C0B19C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0E8015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F875219"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15,772</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565627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D7F8A2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358477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B2AA8F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5EA1F92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06E053AB"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1,185</w:t>
            </w:r>
          </w:p>
        </w:tc>
        <w:tc>
          <w:tcPr>
            <w:tcW w:w="960" w:type="dxa"/>
            <w:tcBorders>
              <w:top w:val="nil"/>
              <w:left w:val="nil"/>
              <w:bottom w:val="single" w:sz="4" w:space="0" w:color="auto"/>
              <w:right w:val="single" w:sz="4" w:space="0" w:color="auto"/>
            </w:tcBorders>
            <w:shd w:val="clear" w:color="auto" w:fill="auto"/>
            <w:noWrap/>
            <w:vAlign w:val="bottom"/>
            <w:hideMark/>
          </w:tcPr>
          <w:p w14:paraId="66F67C5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90C2E4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1E7A64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CBB5D4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6AF54E1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FC1D3A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10,989</w:t>
            </w:r>
          </w:p>
        </w:tc>
        <w:tc>
          <w:tcPr>
            <w:tcW w:w="960" w:type="dxa"/>
            <w:tcBorders>
              <w:top w:val="nil"/>
              <w:left w:val="nil"/>
              <w:bottom w:val="single" w:sz="4" w:space="0" w:color="auto"/>
              <w:right w:val="single" w:sz="4" w:space="0" w:color="auto"/>
            </w:tcBorders>
            <w:shd w:val="clear" w:color="auto" w:fill="auto"/>
            <w:noWrap/>
            <w:vAlign w:val="bottom"/>
            <w:hideMark/>
          </w:tcPr>
          <w:p w14:paraId="29E1548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75AFD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2A646A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EE3674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54FD2AE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0F6427FB"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05E7AE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39E155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2ED27BA"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FF18BE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608FD8F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983EF6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583EA3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0BCB80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90F6CC4"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1A1172" w14:textId="77777777" w:rsidR="003A2BBC" w:rsidRPr="00E46247" w:rsidRDefault="003A2BB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61BF417" w14:textId="77777777" w:rsidR="003A2BBC" w:rsidRPr="00E46247" w:rsidRDefault="003A2BB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2970009B"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8D403A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89D63EF"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2BBC" w:rsidRPr="00E46247" w14:paraId="5B185500"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FCC63B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F1AF68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87104D8"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2D39DD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B5B5D5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2BBC" w:rsidRPr="00E46247" w14:paraId="6F2852BA"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1DA02" w14:textId="77777777" w:rsidR="003A2BBC" w:rsidRPr="00E46247" w:rsidRDefault="003A2BB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39565F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180,359</w:t>
            </w:r>
          </w:p>
        </w:tc>
        <w:tc>
          <w:tcPr>
            <w:tcW w:w="960" w:type="dxa"/>
            <w:tcBorders>
              <w:top w:val="nil"/>
              <w:left w:val="nil"/>
              <w:bottom w:val="single" w:sz="4" w:space="0" w:color="auto"/>
              <w:right w:val="single" w:sz="4" w:space="0" w:color="auto"/>
            </w:tcBorders>
            <w:shd w:val="clear" w:color="auto" w:fill="auto"/>
            <w:noWrap/>
            <w:vAlign w:val="bottom"/>
            <w:hideMark/>
          </w:tcPr>
          <w:p w14:paraId="55760D33"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CE52E27"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180,359</w:t>
            </w:r>
          </w:p>
        </w:tc>
      </w:tr>
    </w:tbl>
    <w:p w14:paraId="78FA8B20"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p w14:paraId="3EB837A5" w14:textId="77777777" w:rsidR="003A2BBC" w:rsidRPr="00F206F1" w:rsidRDefault="003A2BB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C3B99DF"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558ACD30"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EE87B9" w14:textId="77777777" w:rsidR="003A2BBC" w:rsidRPr="003D061F" w:rsidRDefault="003A2BB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1D9A385"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1562DA98" w14:textId="77777777" w:rsidR="003A2BBC" w:rsidRDefault="003A2B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C68B252" w14:textId="77777777" w:rsidR="003A2BBC" w:rsidRPr="005412B9" w:rsidRDefault="003A2BB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78DA7A4"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650CBC"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A626B8"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42830F1"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4EA7C71"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62B4F4A8"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1AC9BD"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5BA4967"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69EC3EB"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63CEDD7E"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1423C9"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9AD96E9"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038327AA"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954F04"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0053760"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32A3F6E"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36D04BD5"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6FFA015E"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136EEE"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5937D00" w14:textId="77777777" w:rsidR="003A2BBC" w:rsidRPr="002F671C" w:rsidRDefault="003A2BBC" w:rsidP="00EF4505">
      <w:pPr>
        <w:spacing w:after="0" w:line="240" w:lineRule="auto"/>
        <w:textAlignment w:val="baseline"/>
        <w:rPr>
          <w:rFonts w:ascii="Segoe UI" w:eastAsia="Times New Roman" w:hAnsi="Segoe UI" w:cs="Segoe UI"/>
          <w:b/>
          <w:bCs/>
          <w:sz w:val="18"/>
          <w:szCs w:val="18"/>
        </w:rPr>
      </w:pPr>
      <w:r w:rsidRPr="003A2BBC">
        <w:rPr>
          <w:rFonts w:ascii="Times New Roman" w:eastAsia="Times New Roman" w:hAnsi="Times New Roman" w:cs="Times New Roman"/>
          <w:b/>
          <w:bCs/>
          <w:noProof/>
          <w:sz w:val="24"/>
          <w:szCs w:val="24"/>
        </w:rPr>
        <w:t>Housing Partnership of the Fox Cities, Inc.</w:t>
      </w:r>
      <w:r w:rsidRPr="002F671C">
        <w:rPr>
          <w:rFonts w:ascii="Times New Roman" w:eastAsia="Times New Roman" w:hAnsi="Times New Roman" w:cs="Times New Roman"/>
          <w:b/>
          <w:bCs/>
          <w:sz w:val="24"/>
          <w:szCs w:val="24"/>
        </w:rPr>
        <w:t> </w:t>
      </w:r>
    </w:p>
    <w:p w14:paraId="762F28FC"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445066"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9CD0E7A"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AB14BB7"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0EB28CD1"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D0DF87"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21C2152"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1C373A8E"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CE256B"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87E2674"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960CE7" w14:textId="77777777" w:rsidR="003A2BBC" w:rsidRDefault="003A2BBC">
      <w:pPr>
        <w:sectPr w:rsidR="003A2BBC" w:rsidSect="003A2BBC">
          <w:pgSz w:w="12240" w:h="15840"/>
          <w:pgMar w:top="1440" w:right="1440" w:bottom="1440" w:left="1440" w:header="720" w:footer="720" w:gutter="0"/>
          <w:pgNumType w:start="1"/>
          <w:cols w:space="720"/>
          <w:docGrid w:linePitch="360"/>
        </w:sectPr>
      </w:pPr>
    </w:p>
    <w:p w14:paraId="4979CED0" w14:textId="77777777" w:rsidR="003A2BBC" w:rsidRPr="002F671C" w:rsidRDefault="003A2BBC" w:rsidP="002F671C">
      <w:pPr>
        <w:pStyle w:val="Heading1"/>
        <w:rPr>
          <w:rFonts w:eastAsia="Times New Roman"/>
        </w:rPr>
      </w:pPr>
      <w:r w:rsidRPr="002F671C">
        <w:rPr>
          <w:rStyle w:val="Heading2Char"/>
        </w:rPr>
        <w:t>Grant Number:</w:t>
      </w:r>
      <w:r>
        <w:rPr>
          <w:rFonts w:eastAsia="Times New Roman"/>
        </w:rPr>
        <w:t xml:space="preserve"> </w:t>
      </w:r>
      <w:r w:rsidRPr="003A2BBC">
        <w:rPr>
          <w:rFonts w:eastAsia="Times New Roman"/>
          <w:noProof/>
        </w:rPr>
        <w:t>WI0035L5I001811</w:t>
      </w:r>
    </w:p>
    <w:p w14:paraId="60FFD3AF"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421352902</w:t>
      </w:r>
    </w:p>
    <w:p w14:paraId="5168BD69"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149341732</w:t>
      </w:r>
    </w:p>
    <w:p w14:paraId="3A374102"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p>
    <w:p w14:paraId="74C5B7B9"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602637C8"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536CBFF" w14:textId="77777777" w:rsidR="003A2BBC" w:rsidRPr="00C85276"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23CD566"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D362C7"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813307" w14:textId="77777777" w:rsidR="003A2BBC" w:rsidRPr="002F671C" w:rsidRDefault="003A2BB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3A2BBC">
        <w:rPr>
          <w:rFonts w:ascii="Times New Roman" w:eastAsia="Times New Roman" w:hAnsi="Times New Roman" w:cs="Times New Roman"/>
          <w:noProof/>
          <w:sz w:val="24"/>
          <w:szCs w:val="24"/>
        </w:rPr>
        <w:t>Institute for Community Alliances</w:t>
      </w:r>
      <w:r w:rsidRPr="00C85276">
        <w:rPr>
          <w:rFonts w:ascii="Times New Roman" w:eastAsia="Times New Roman" w:hAnsi="Times New Roman" w:cs="Times New Roman"/>
          <w:sz w:val="24"/>
          <w:szCs w:val="24"/>
        </w:rPr>
        <w:t>, (the Recipient).</w:t>
      </w:r>
    </w:p>
    <w:p w14:paraId="718F5900"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563D74"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E8046B6"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25771A" w14:textId="77777777" w:rsidR="003A2BBC" w:rsidRPr="002F671C" w:rsidRDefault="003A2BB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06/01/2019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3A2BBC">
        <w:rPr>
          <w:rFonts w:ascii="Times New Roman" w:eastAsia="Times New Roman" w:hAnsi="Times New Roman" w:cs="Times New Roman"/>
          <w:noProof/>
          <w:sz w:val="24"/>
          <w:szCs w:val="24"/>
        </w:rPr>
        <w:t>WI0035L5I001811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A57091E"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2805BA96"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D3DB8A"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9A2F2D"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109681"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6AC5CD" w14:textId="77777777" w:rsidR="003A2BBC" w:rsidRPr="005E79A2" w:rsidRDefault="003A2BB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C333BBC" w14:textId="77777777" w:rsidR="003A2BBC" w:rsidRPr="005E79A2" w:rsidRDefault="003A2BBC" w:rsidP="00EF4505">
      <w:pPr>
        <w:spacing w:after="0" w:line="240" w:lineRule="auto"/>
        <w:ind w:left="450"/>
        <w:textAlignment w:val="baseline"/>
        <w:rPr>
          <w:rFonts w:ascii="Segoe UI" w:eastAsia="Times New Roman" w:hAnsi="Segoe UI" w:cs="Segoe UI"/>
          <w:sz w:val="18"/>
          <w:szCs w:val="18"/>
        </w:rPr>
      </w:pPr>
    </w:p>
    <w:p w14:paraId="54879B93" w14:textId="77777777" w:rsidR="003A2BBC" w:rsidRPr="005E79A2" w:rsidRDefault="003A2BB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1682F0A"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E18E44"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C1B9575"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41594E" w14:textId="77777777" w:rsidR="003A2BBC" w:rsidRPr="005412B9" w:rsidRDefault="003A2BB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B0C0132" w14:textId="77777777" w:rsidR="003A2BBC" w:rsidRPr="005412B9" w:rsidRDefault="003A2BBC" w:rsidP="00EF4505">
      <w:pPr>
        <w:spacing w:after="0" w:line="240" w:lineRule="auto"/>
        <w:ind w:left="450"/>
        <w:textAlignment w:val="baseline"/>
        <w:rPr>
          <w:rFonts w:ascii="Segoe UI" w:eastAsia="Times New Roman" w:hAnsi="Segoe UI" w:cs="Segoe UI"/>
          <w:sz w:val="18"/>
          <w:szCs w:val="18"/>
        </w:rPr>
      </w:pPr>
    </w:p>
    <w:p w14:paraId="6696984E" w14:textId="77777777" w:rsidR="003A2BBC" w:rsidRPr="005412B9" w:rsidRDefault="003A2BB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3A5DCA91"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30FB89" w14:textId="77777777" w:rsidR="003A2BBC" w:rsidRPr="00F206F1" w:rsidRDefault="003A2BB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12E8EF5" w14:textId="77777777" w:rsidR="003A2BBC" w:rsidRPr="00FD3F07" w:rsidRDefault="003A2BB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05/31/2020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522F4530"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7A7E29C3"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5150A2F"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2334A017"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34EE653A"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38AE37DD"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EA1F24E"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75D945B7"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B548434"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p>
    <w:p w14:paraId="64608925" w14:textId="77777777" w:rsidR="003A2BBC" w:rsidRDefault="003A2BB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67A2A81" w14:textId="77777777" w:rsidR="003A2BBC" w:rsidRPr="00D43891" w:rsidRDefault="003A2BBC" w:rsidP="00EF4505">
      <w:pPr>
        <w:spacing w:after="0" w:line="240" w:lineRule="auto"/>
        <w:ind w:firstLine="360"/>
        <w:textAlignment w:val="baseline"/>
        <w:rPr>
          <w:rFonts w:ascii="Times New Roman" w:eastAsia="Times New Roman" w:hAnsi="Times New Roman" w:cs="Times New Roman"/>
          <w:i/>
          <w:iCs/>
          <w:sz w:val="24"/>
          <w:szCs w:val="24"/>
        </w:rPr>
      </w:pPr>
    </w:p>
    <w:p w14:paraId="77BD7D70"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3A2BBC">
        <w:rPr>
          <w:rFonts w:ascii="Times New Roman" w:eastAsia="Times New Roman" w:hAnsi="Times New Roman" w:cs="Times New Roman"/>
          <w:noProof/>
          <w:sz w:val="24"/>
          <w:szCs w:val="24"/>
        </w:rPr>
        <w:t>WI0035L5I001811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822514"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D53F9E"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3A2BBC" w:rsidRPr="00E46247" w14:paraId="28AACD1A"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65196" w14:textId="77777777" w:rsidR="003A2BBC" w:rsidRPr="00E46247" w:rsidRDefault="003A2BB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1A4C261"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8C1E9BE"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230E416"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2BBC" w:rsidRPr="00E46247" w14:paraId="02AC87F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B8B1F4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33B1C6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DBCF40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4E9B5B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EDD26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E18E7F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FE9C9F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6F575B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01B13FA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7E2B0A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EA07E4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CE2EED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C8891B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4E4AEF8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BD4391B"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79F8E9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F2DD8C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5D168B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8F0803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D72E7E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C36D49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E87937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31A69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43DB5C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DAC122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D41F10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5C8B20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F625C2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B764B9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6EA78B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E73141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FD79CA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DA1F07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892BC6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051A31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4F362A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C2578F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49D907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1BBAFF3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FDCC0D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2DF8B6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D99AB8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81C8D0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A5AB5F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25035A3D"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CA98EA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FD29B3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E65608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B56415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37169F7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9F197C9"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458F34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78DA8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4F1F04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23557A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36FE96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4759B81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347,130</w:t>
            </w:r>
          </w:p>
        </w:tc>
        <w:tc>
          <w:tcPr>
            <w:tcW w:w="960" w:type="dxa"/>
            <w:tcBorders>
              <w:top w:val="nil"/>
              <w:left w:val="nil"/>
              <w:bottom w:val="single" w:sz="4" w:space="0" w:color="auto"/>
              <w:right w:val="single" w:sz="4" w:space="0" w:color="auto"/>
            </w:tcBorders>
            <w:shd w:val="clear" w:color="auto" w:fill="auto"/>
            <w:noWrap/>
            <w:vAlign w:val="bottom"/>
            <w:hideMark/>
          </w:tcPr>
          <w:p w14:paraId="57F7E92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B849B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8646F2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09C20C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30A30AC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9E03D17"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24,299</w:t>
            </w:r>
          </w:p>
        </w:tc>
        <w:tc>
          <w:tcPr>
            <w:tcW w:w="960" w:type="dxa"/>
            <w:tcBorders>
              <w:top w:val="nil"/>
              <w:left w:val="nil"/>
              <w:bottom w:val="single" w:sz="4" w:space="0" w:color="auto"/>
              <w:right w:val="single" w:sz="4" w:space="0" w:color="auto"/>
            </w:tcBorders>
            <w:shd w:val="clear" w:color="auto" w:fill="auto"/>
            <w:noWrap/>
            <w:vAlign w:val="bottom"/>
            <w:hideMark/>
          </w:tcPr>
          <w:p w14:paraId="2A94974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17CB62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7E870B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007F59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5C6683D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3DBC57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133263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24E10D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5B53DB2"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39818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829D93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487FD12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A880BD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3B158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F63DA49"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0CC037" w14:textId="77777777" w:rsidR="003A2BBC" w:rsidRPr="00E46247" w:rsidRDefault="003A2BB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536CB16" w14:textId="77777777" w:rsidR="003A2BBC" w:rsidRPr="00E46247" w:rsidRDefault="003A2BB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219BAF2"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025B958"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244404F"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2BBC" w:rsidRPr="00E46247" w14:paraId="24A4B7DA"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24B9F63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D2771B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D41B213"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C5958C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AAF5D8D"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2BBC" w:rsidRPr="00E46247" w14:paraId="03A49E12"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DE090" w14:textId="77777777" w:rsidR="003A2BBC" w:rsidRPr="00E46247" w:rsidRDefault="003A2BB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210CE143"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371,429</w:t>
            </w:r>
          </w:p>
        </w:tc>
        <w:tc>
          <w:tcPr>
            <w:tcW w:w="960" w:type="dxa"/>
            <w:tcBorders>
              <w:top w:val="nil"/>
              <w:left w:val="nil"/>
              <w:bottom w:val="single" w:sz="4" w:space="0" w:color="auto"/>
              <w:right w:val="single" w:sz="4" w:space="0" w:color="auto"/>
            </w:tcBorders>
            <w:shd w:val="clear" w:color="auto" w:fill="auto"/>
            <w:noWrap/>
            <w:vAlign w:val="bottom"/>
            <w:hideMark/>
          </w:tcPr>
          <w:p w14:paraId="062A7ED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51AE9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371,429</w:t>
            </w:r>
          </w:p>
        </w:tc>
      </w:tr>
    </w:tbl>
    <w:p w14:paraId="5D50D4A1"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p w14:paraId="00FA1842" w14:textId="77777777" w:rsidR="003A2BBC" w:rsidRPr="00F206F1" w:rsidRDefault="003A2BB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5814172"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AB85F00"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2144E7" w14:textId="77777777" w:rsidR="003A2BBC" w:rsidRPr="003D061F" w:rsidRDefault="003A2BB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D5D0F19"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0619049F" w14:textId="77777777" w:rsidR="003A2BBC" w:rsidRDefault="003A2B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8D2EAFB" w14:textId="77777777" w:rsidR="003A2BBC" w:rsidRPr="005412B9" w:rsidRDefault="003A2BB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E8D60E6"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CB167F"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2ACFCA"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772676D"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AF6A1EE"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42AEFF6D"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89DBE1"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C51411"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89F9509"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5D255156"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AE2CA0"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3F2F4E7"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7AAA28A4"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E61CE7"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2EFB78A"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160F915"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10406D34"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12AA1DD0"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4677B3"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16ADE46" w14:textId="77777777" w:rsidR="003A2BBC" w:rsidRPr="002F671C" w:rsidRDefault="003A2BBC" w:rsidP="00EF4505">
      <w:pPr>
        <w:spacing w:after="0" w:line="240" w:lineRule="auto"/>
        <w:textAlignment w:val="baseline"/>
        <w:rPr>
          <w:rFonts w:ascii="Segoe UI" w:eastAsia="Times New Roman" w:hAnsi="Segoe UI" w:cs="Segoe UI"/>
          <w:b/>
          <w:bCs/>
          <w:sz w:val="18"/>
          <w:szCs w:val="18"/>
        </w:rPr>
      </w:pPr>
      <w:r w:rsidRPr="003A2BBC">
        <w:rPr>
          <w:rFonts w:ascii="Times New Roman" w:eastAsia="Times New Roman" w:hAnsi="Times New Roman" w:cs="Times New Roman"/>
          <w:b/>
          <w:bCs/>
          <w:noProof/>
          <w:sz w:val="24"/>
          <w:szCs w:val="24"/>
        </w:rPr>
        <w:t>Institute for Community Alliances</w:t>
      </w:r>
      <w:r w:rsidRPr="002F671C">
        <w:rPr>
          <w:rFonts w:ascii="Times New Roman" w:eastAsia="Times New Roman" w:hAnsi="Times New Roman" w:cs="Times New Roman"/>
          <w:b/>
          <w:bCs/>
          <w:sz w:val="24"/>
          <w:szCs w:val="24"/>
        </w:rPr>
        <w:t> </w:t>
      </w:r>
    </w:p>
    <w:p w14:paraId="5BDE11DF"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608E2C"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03B18FC"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63A3DB6"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535E3181"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9DF927"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A6C3E76"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35A500EC"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211F39"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FB79E1C"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3947D4" w14:textId="77777777" w:rsidR="003A2BBC" w:rsidRDefault="003A2BBC">
      <w:pPr>
        <w:sectPr w:rsidR="003A2BBC" w:rsidSect="003A2BBC">
          <w:pgSz w:w="12240" w:h="15840"/>
          <w:pgMar w:top="1440" w:right="1440" w:bottom="1440" w:left="1440" w:header="720" w:footer="720" w:gutter="0"/>
          <w:pgNumType w:start="1"/>
          <w:cols w:space="720"/>
          <w:docGrid w:linePitch="360"/>
        </w:sectPr>
      </w:pPr>
    </w:p>
    <w:p w14:paraId="3A855793" w14:textId="77777777" w:rsidR="003A2BBC" w:rsidRPr="002F671C" w:rsidRDefault="003A2BBC" w:rsidP="002F671C">
      <w:pPr>
        <w:pStyle w:val="Heading1"/>
        <w:rPr>
          <w:rFonts w:eastAsia="Times New Roman"/>
        </w:rPr>
      </w:pPr>
      <w:r w:rsidRPr="002F671C">
        <w:rPr>
          <w:rStyle w:val="Heading2Char"/>
        </w:rPr>
        <w:t>Grant Number:</w:t>
      </w:r>
      <w:r>
        <w:rPr>
          <w:rFonts w:eastAsia="Times New Roman"/>
        </w:rPr>
        <w:t xml:space="preserve"> </w:t>
      </w:r>
      <w:r w:rsidRPr="003A2BBC">
        <w:rPr>
          <w:rFonts w:eastAsia="Times New Roman"/>
          <w:noProof/>
        </w:rPr>
        <w:t>WI0118L5I001806</w:t>
      </w:r>
    </w:p>
    <w:p w14:paraId="287D67CA"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391077614</w:t>
      </w:r>
    </w:p>
    <w:p w14:paraId="6E036B80"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092780121</w:t>
      </w:r>
    </w:p>
    <w:p w14:paraId="143FF368"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p>
    <w:p w14:paraId="74699174"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10FE0395"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BDC2917" w14:textId="77777777" w:rsidR="003A2BBC" w:rsidRPr="00C85276"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8215FE0"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67EC6A"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E588C3" w14:textId="77777777" w:rsidR="003A2BBC" w:rsidRPr="002F671C" w:rsidRDefault="003A2BB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3A2BBC">
        <w:rPr>
          <w:rFonts w:ascii="Times New Roman" w:eastAsia="Times New Roman" w:hAnsi="Times New Roman" w:cs="Times New Roman"/>
          <w:noProof/>
          <w:sz w:val="24"/>
          <w:szCs w:val="24"/>
        </w:rPr>
        <w:t>Couleecap, Inc.</w:t>
      </w:r>
      <w:r w:rsidRPr="00C85276">
        <w:rPr>
          <w:rFonts w:ascii="Times New Roman" w:eastAsia="Times New Roman" w:hAnsi="Times New Roman" w:cs="Times New Roman"/>
          <w:sz w:val="24"/>
          <w:szCs w:val="24"/>
        </w:rPr>
        <w:t>, (the Recipient).</w:t>
      </w:r>
    </w:p>
    <w:p w14:paraId="74BC43AE"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7D55CE"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451B9BE"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4F9C3F" w14:textId="77777777" w:rsidR="003A2BBC" w:rsidRPr="002F671C" w:rsidRDefault="003A2BB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10/01/2019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3A2BBC">
        <w:rPr>
          <w:rFonts w:ascii="Times New Roman" w:eastAsia="Times New Roman" w:hAnsi="Times New Roman" w:cs="Times New Roman"/>
          <w:noProof/>
          <w:sz w:val="24"/>
          <w:szCs w:val="24"/>
        </w:rPr>
        <w:t>WI0118L5I001806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F29D7C8"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4347E4A7"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1BC212"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F0F97E"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A01F28"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D806D7" w14:textId="77777777" w:rsidR="003A2BBC" w:rsidRPr="005E79A2" w:rsidRDefault="003A2BB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58B409E" w14:textId="77777777" w:rsidR="003A2BBC" w:rsidRPr="005E79A2" w:rsidRDefault="003A2BBC" w:rsidP="00EF4505">
      <w:pPr>
        <w:spacing w:after="0" w:line="240" w:lineRule="auto"/>
        <w:ind w:left="450"/>
        <w:textAlignment w:val="baseline"/>
        <w:rPr>
          <w:rFonts w:ascii="Segoe UI" w:eastAsia="Times New Roman" w:hAnsi="Segoe UI" w:cs="Segoe UI"/>
          <w:sz w:val="18"/>
          <w:szCs w:val="18"/>
        </w:rPr>
      </w:pPr>
    </w:p>
    <w:p w14:paraId="0A3AD76D" w14:textId="77777777" w:rsidR="003A2BBC" w:rsidRPr="005E79A2" w:rsidRDefault="003A2BB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E6724E7"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FF5D27"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0A57397"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503A33" w14:textId="77777777" w:rsidR="003A2BBC" w:rsidRPr="005412B9" w:rsidRDefault="003A2BB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ED5A844" w14:textId="77777777" w:rsidR="003A2BBC" w:rsidRPr="005412B9" w:rsidRDefault="003A2BBC" w:rsidP="00EF4505">
      <w:pPr>
        <w:spacing w:after="0" w:line="240" w:lineRule="auto"/>
        <w:ind w:left="450"/>
        <w:textAlignment w:val="baseline"/>
        <w:rPr>
          <w:rFonts w:ascii="Segoe UI" w:eastAsia="Times New Roman" w:hAnsi="Segoe UI" w:cs="Segoe UI"/>
          <w:sz w:val="18"/>
          <w:szCs w:val="18"/>
        </w:rPr>
      </w:pPr>
    </w:p>
    <w:p w14:paraId="65A52EB7" w14:textId="77777777" w:rsidR="003A2BBC" w:rsidRPr="005412B9" w:rsidRDefault="003A2BB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0CFDFF9F"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4421C6" w14:textId="77777777" w:rsidR="003A2BBC" w:rsidRPr="00F206F1" w:rsidRDefault="003A2BB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BD06672" w14:textId="77777777" w:rsidR="003A2BBC" w:rsidRPr="00FD3F07" w:rsidRDefault="003A2BB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09/30/2020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64F7021F"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73194FE0"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2D1A44CE"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63CE5333"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7D5AA67D"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19B1F6E2"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B58FE1D"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0019795A"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C512ADD"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p>
    <w:p w14:paraId="00E650D5" w14:textId="77777777" w:rsidR="003A2BBC" w:rsidRDefault="003A2BB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EB7B5E6" w14:textId="77777777" w:rsidR="003A2BBC" w:rsidRPr="00D43891" w:rsidRDefault="003A2BBC" w:rsidP="00EF4505">
      <w:pPr>
        <w:spacing w:after="0" w:line="240" w:lineRule="auto"/>
        <w:ind w:firstLine="360"/>
        <w:textAlignment w:val="baseline"/>
        <w:rPr>
          <w:rFonts w:ascii="Times New Roman" w:eastAsia="Times New Roman" w:hAnsi="Times New Roman" w:cs="Times New Roman"/>
          <w:i/>
          <w:iCs/>
          <w:sz w:val="24"/>
          <w:szCs w:val="24"/>
        </w:rPr>
      </w:pPr>
    </w:p>
    <w:p w14:paraId="08CA0D14"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3A2BBC">
        <w:rPr>
          <w:rFonts w:ascii="Times New Roman" w:eastAsia="Times New Roman" w:hAnsi="Times New Roman" w:cs="Times New Roman"/>
          <w:noProof/>
          <w:sz w:val="24"/>
          <w:szCs w:val="24"/>
        </w:rPr>
        <w:t>WI0118L5I001806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64730C"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9E6D17"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3A2BBC" w:rsidRPr="00E46247" w14:paraId="3441FAF0"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BBF5A" w14:textId="77777777" w:rsidR="003A2BBC" w:rsidRPr="00E46247" w:rsidRDefault="003A2BB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578E224"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988886C"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5E66F20"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2BBC" w:rsidRPr="00E46247" w14:paraId="15EB2AD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2449AA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CED23B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307F649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243CC1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DF9DEF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0E71AD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9D7E2D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A25E5F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AF3ED73"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AE941E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90F3D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47D81B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CFD18C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4AD258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185503C"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263DD7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C333B7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DA1E56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E67E3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E84959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F6B8FA2"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C72022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CC99D3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593711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6EB969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6FDBD0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F48C39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583D40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D6A643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299BA9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4655FE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01D331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4B3E54E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104,138</w:t>
            </w:r>
          </w:p>
        </w:tc>
        <w:tc>
          <w:tcPr>
            <w:tcW w:w="960" w:type="dxa"/>
            <w:tcBorders>
              <w:top w:val="nil"/>
              <w:left w:val="nil"/>
              <w:bottom w:val="single" w:sz="4" w:space="0" w:color="auto"/>
              <w:right w:val="single" w:sz="4" w:space="0" w:color="auto"/>
            </w:tcBorders>
            <w:shd w:val="clear" w:color="auto" w:fill="auto"/>
            <w:noWrap/>
            <w:vAlign w:val="bottom"/>
            <w:hideMark/>
          </w:tcPr>
          <w:p w14:paraId="314BB6F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0B749D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5DE0F3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E971C3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623995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EBE9392"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030104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ED04C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1D7F88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FB0D5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43BCAA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54DB234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97,051</w:t>
            </w:r>
          </w:p>
        </w:tc>
        <w:tc>
          <w:tcPr>
            <w:tcW w:w="960" w:type="dxa"/>
            <w:tcBorders>
              <w:top w:val="nil"/>
              <w:left w:val="nil"/>
              <w:bottom w:val="single" w:sz="4" w:space="0" w:color="auto"/>
              <w:right w:val="single" w:sz="4" w:space="0" w:color="auto"/>
            </w:tcBorders>
            <w:shd w:val="clear" w:color="auto" w:fill="auto"/>
            <w:noWrap/>
            <w:vAlign w:val="bottom"/>
            <w:hideMark/>
          </w:tcPr>
          <w:p w14:paraId="75E5C2E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A73A6F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61CF08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565A3B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745789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4F2F468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7,725</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3B108B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9A97C9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97BEA4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F44AF8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90DCBB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614E16C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BCDD46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5B092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A8E82C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1D855A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3359CA2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6ADB4C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20,594</w:t>
            </w:r>
          </w:p>
        </w:tc>
        <w:tc>
          <w:tcPr>
            <w:tcW w:w="960" w:type="dxa"/>
            <w:tcBorders>
              <w:top w:val="nil"/>
              <w:left w:val="nil"/>
              <w:bottom w:val="single" w:sz="4" w:space="0" w:color="auto"/>
              <w:right w:val="single" w:sz="4" w:space="0" w:color="auto"/>
            </w:tcBorders>
            <w:shd w:val="clear" w:color="auto" w:fill="auto"/>
            <w:noWrap/>
            <w:vAlign w:val="bottom"/>
            <w:hideMark/>
          </w:tcPr>
          <w:p w14:paraId="20FE0CD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4065C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AE6C7C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3BD83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AE1D01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43F867E8"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BB704A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3943B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64D455A"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28AD50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31BBFD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5A9C7C5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05A130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980D9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6190960"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6A40B9" w14:textId="77777777" w:rsidR="003A2BBC" w:rsidRPr="00E46247" w:rsidRDefault="003A2BB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041C76E" w14:textId="77777777" w:rsidR="003A2BBC" w:rsidRPr="00E46247" w:rsidRDefault="003A2BB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68CB913"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FA5003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8072B68"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2BBC" w:rsidRPr="00E46247" w14:paraId="78616B29"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989847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2BAC765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1245CE97"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B13338D"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AAD60A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2BBC" w:rsidRPr="00E46247" w14:paraId="57E7471F"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90033" w14:textId="77777777" w:rsidR="003A2BBC" w:rsidRPr="00E46247" w:rsidRDefault="003A2BB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D698B8F"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229,508</w:t>
            </w:r>
          </w:p>
        </w:tc>
        <w:tc>
          <w:tcPr>
            <w:tcW w:w="960" w:type="dxa"/>
            <w:tcBorders>
              <w:top w:val="nil"/>
              <w:left w:val="nil"/>
              <w:bottom w:val="single" w:sz="4" w:space="0" w:color="auto"/>
              <w:right w:val="single" w:sz="4" w:space="0" w:color="auto"/>
            </w:tcBorders>
            <w:shd w:val="clear" w:color="auto" w:fill="auto"/>
            <w:noWrap/>
            <w:vAlign w:val="bottom"/>
            <w:hideMark/>
          </w:tcPr>
          <w:p w14:paraId="251B9710"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E7EF770"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229,508</w:t>
            </w:r>
          </w:p>
        </w:tc>
      </w:tr>
    </w:tbl>
    <w:p w14:paraId="5EA05C62"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p w14:paraId="4904F990" w14:textId="77777777" w:rsidR="003A2BBC" w:rsidRPr="00F206F1" w:rsidRDefault="003A2BB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EE6DA9C"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595D6F95"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8E89F5" w14:textId="77777777" w:rsidR="003A2BBC" w:rsidRPr="003D061F" w:rsidRDefault="003A2BB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74F6C40"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2CF88AA0" w14:textId="77777777" w:rsidR="003A2BBC" w:rsidRDefault="003A2B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EAD884" w14:textId="77777777" w:rsidR="003A2BBC" w:rsidRPr="005412B9" w:rsidRDefault="003A2BB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D81293B"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1777C7"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5AE1BD"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392DE57"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4685871"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2215C0AB"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8D1CE4"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B9A1638"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1532F72"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0F4FFEBC"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EC2F5E"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1E1DE0D"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71105556"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A6C26D"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A7D7E95"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B6DC956"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0DD1AC5B"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3FCDD6CE"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B67C12"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1C29336" w14:textId="77777777" w:rsidR="003A2BBC" w:rsidRPr="002F671C" w:rsidRDefault="003A2BBC" w:rsidP="00EF4505">
      <w:pPr>
        <w:spacing w:after="0" w:line="240" w:lineRule="auto"/>
        <w:textAlignment w:val="baseline"/>
        <w:rPr>
          <w:rFonts w:ascii="Segoe UI" w:eastAsia="Times New Roman" w:hAnsi="Segoe UI" w:cs="Segoe UI"/>
          <w:b/>
          <w:bCs/>
          <w:sz w:val="18"/>
          <w:szCs w:val="18"/>
        </w:rPr>
      </w:pPr>
      <w:r w:rsidRPr="003A2BBC">
        <w:rPr>
          <w:rFonts w:ascii="Times New Roman" w:eastAsia="Times New Roman" w:hAnsi="Times New Roman" w:cs="Times New Roman"/>
          <w:b/>
          <w:bCs/>
          <w:noProof/>
          <w:sz w:val="24"/>
          <w:szCs w:val="24"/>
        </w:rPr>
        <w:t>Couleecap, Inc.</w:t>
      </w:r>
      <w:r w:rsidRPr="002F671C">
        <w:rPr>
          <w:rFonts w:ascii="Times New Roman" w:eastAsia="Times New Roman" w:hAnsi="Times New Roman" w:cs="Times New Roman"/>
          <w:b/>
          <w:bCs/>
          <w:sz w:val="24"/>
          <w:szCs w:val="24"/>
        </w:rPr>
        <w:t> </w:t>
      </w:r>
    </w:p>
    <w:p w14:paraId="10963BD6"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824393"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6675F82"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6C7B082"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05CB1A23"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B658F3"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D7F50DE"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184E58C0"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AF7A38"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6F08039"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73E84B" w14:textId="77777777" w:rsidR="003A2BBC" w:rsidRDefault="003A2BBC">
      <w:pPr>
        <w:sectPr w:rsidR="003A2BBC" w:rsidSect="003A2BBC">
          <w:pgSz w:w="12240" w:h="15840"/>
          <w:pgMar w:top="1440" w:right="1440" w:bottom="1440" w:left="1440" w:header="720" w:footer="720" w:gutter="0"/>
          <w:pgNumType w:start="1"/>
          <w:cols w:space="720"/>
          <w:docGrid w:linePitch="360"/>
        </w:sectPr>
      </w:pPr>
    </w:p>
    <w:p w14:paraId="50A35A10" w14:textId="77777777" w:rsidR="003A2BBC" w:rsidRPr="002F671C" w:rsidRDefault="003A2BBC" w:rsidP="002F671C">
      <w:pPr>
        <w:pStyle w:val="Heading1"/>
        <w:rPr>
          <w:rFonts w:eastAsia="Times New Roman"/>
        </w:rPr>
      </w:pPr>
      <w:r w:rsidRPr="002F671C">
        <w:rPr>
          <w:rStyle w:val="Heading2Char"/>
        </w:rPr>
        <w:t>Grant Number:</w:t>
      </w:r>
      <w:r>
        <w:rPr>
          <w:rFonts w:eastAsia="Times New Roman"/>
        </w:rPr>
        <w:t xml:space="preserve"> </w:t>
      </w:r>
      <w:r w:rsidRPr="003A2BBC">
        <w:rPr>
          <w:rFonts w:eastAsia="Times New Roman"/>
          <w:noProof/>
        </w:rPr>
        <w:t>WI0123L5I001806</w:t>
      </w:r>
    </w:p>
    <w:p w14:paraId="25C30955"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362167910</w:t>
      </w:r>
    </w:p>
    <w:p w14:paraId="4649BC79"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192583818</w:t>
      </w:r>
    </w:p>
    <w:p w14:paraId="15D04973"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p>
    <w:p w14:paraId="729E6BEF"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429FA1A4"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108E720" w14:textId="77777777" w:rsidR="003A2BBC" w:rsidRPr="00C85276"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D97623C"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A066B3"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90AA3B" w14:textId="77777777" w:rsidR="003A2BBC" w:rsidRPr="002F671C" w:rsidRDefault="003A2BB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3A2BBC">
        <w:rPr>
          <w:rFonts w:ascii="Times New Roman" w:eastAsia="Times New Roman" w:hAnsi="Times New Roman" w:cs="Times New Roman"/>
          <w:noProof/>
          <w:sz w:val="24"/>
          <w:szCs w:val="24"/>
        </w:rPr>
        <w:t>The Salvation Army</w:t>
      </w:r>
      <w:r w:rsidRPr="00C85276">
        <w:rPr>
          <w:rFonts w:ascii="Times New Roman" w:eastAsia="Times New Roman" w:hAnsi="Times New Roman" w:cs="Times New Roman"/>
          <w:sz w:val="24"/>
          <w:szCs w:val="24"/>
        </w:rPr>
        <w:t>, (the Recipient).</w:t>
      </w:r>
    </w:p>
    <w:p w14:paraId="77DF8507"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FF5773"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2CAC4FF"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F44BE5" w14:textId="77777777" w:rsidR="003A2BBC" w:rsidRPr="002F671C" w:rsidRDefault="003A2BB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04/01/2019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3A2BBC">
        <w:rPr>
          <w:rFonts w:ascii="Times New Roman" w:eastAsia="Times New Roman" w:hAnsi="Times New Roman" w:cs="Times New Roman"/>
          <w:noProof/>
          <w:sz w:val="24"/>
          <w:szCs w:val="24"/>
        </w:rPr>
        <w:t>WI0123L5I001806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2106131"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196D55D7"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82E60F"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C095D5"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40D1AF"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B92773" w14:textId="77777777" w:rsidR="003A2BBC" w:rsidRPr="005E79A2" w:rsidRDefault="003A2BB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02B50CE" w14:textId="77777777" w:rsidR="003A2BBC" w:rsidRPr="005E79A2" w:rsidRDefault="003A2BBC" w:rsidP="00EF4505">
      <w:pPr>
        <w:spacing w:after="0" w:line="240" w:lineRule="auto"/>
        <w:ind w:left="450"/>
        <w:textAlignment w:val="baseline"/>
        <w:rPr>
          <w:rFonts w:ascii="Segoe UI" w:eastAsia="Times New Roman" w:hAnsi="Segoe UI" w:cs="Segoe UI"/>
          <w:sz w:val="18"/>
          <w:szCs w:val="18"/>
        </w:rPr>
      </w:pPr>
    </w:p>
    <w:p w14:paraId="18C7A323" w14:textId="77777777" w:rsidR="003A2BBC" w:rsidRPr="005E79A2" w:rsidRDefault="003A2BB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DCA4750"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1EA8DB"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740889C"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C5CB93" w14:textId="77777777" w:rsidR="003A2BBC" w:rsidRPr="005412B9" w:rsidRDefault="003A2BB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C1F8678" w14:textId="77777777" w:rsidR="003A2BBC" w:rsidRPr="005412B9" w:rsidRDefault="003A2BBC" w:rsidP="00EF4505">
      <w:pPr>
        <w:spacing w:after="0" w:line="240" w:lineRule="auto"/>
        <w:ind w:left="450"/>
        <w:textAlignment w:val="baseline"/>
        <w:rPr>
          <w:rFonts w:ascii="Segoe UI" w:eastAsia="Times New Roman" w:hAnsi="Segoe UI" w:cs="Segoe UI"/>
          <w:sz w:val="18"/>
          <w:szCs w:val="18"/>
        </w:rPr>
      </w:pPr>
    </w:p>
    <w:p w14:paraId="007668B1" w14:textId="77777777" w:rsidR="003A2BBC" w:rsidRPr="005412B9" w:rsidRDefault="003A2BB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599AF02B"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FC7F5C" w14:textId="77777777" w:rsidR="003A2BBC" w:rsidRPr="00F206F1" w:rsidRDefault="003A2BB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CAEB448" w14:textId="77777777" w:rsidR="003A2BBC" w:rsidRPr="00FD3F07" w:rsidRDefault="003A2BB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03/31/2020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7546E90C"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3C6768B8"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6294251"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57E217B5"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17B46561"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7EA1FFEB"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7E3D7BA"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6AD7D010"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455D950"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p>
    <w:p w14:paraId="1C7EDAA9" w14:textId="77777777" w:rsidR="003A2BBC" w:rsidRDefault="003A2BB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9973DF7" w14:textId="77777777" w:rsidR="003A2BBC" w:rsidRPr="00D43891" w:rsidRDefault="003A2BBC" w:rsidP="00EF4505">
      <w:pPr>
        <w:spacing w:after="0" w:line="240" w:lineRule="auto"/>
        <w:ind w:firstLine="360"/>
        <w:textAlignment w:val="baseline"/>
        <w:rPr>
          <w:rFonts w:ascii="Times New Roman" w:eastAsia="Times New Roman" w:hAnsi="Times New Roman" w:cs="Times New Roman"/>
          <w:i/>
          <w:iCs/>
          <w:sz w:val="24"/>
          <w:szCs w:val="24"/>
        </w:rPr>
      </w:pPr>
    </w:p>
    <w:p w14:paraId="4A310BE4"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3A2BBC">
        <w:rPr>
          <w:rFonts w:ascii="Times New Roman" w:eastAsia="Times New Roman" w:hAnsi="Times New Roman" w:cs="Times New Roman"/>
          <w:noProof/>
          <w:sz w:val="24"/>
          <w:szCs w:val="24"/>
        </w:rPr>
        <w:t>WI0123L5I001806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A1F787"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A1DDBF"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3A2BBC" w:rsidRPr="00E46247" w14:paraId="0D55BAED"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4AAD9" w14:textId="77777777" w:rsidR="003A2BBC" w:rsidRPr="00E46247" w:rsidRDefault="003A2BB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DDB2518"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B2AD087"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48E9779"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2BBC" w:rsidRPr="00E46247" w14:paraId="0592689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CF0D1E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DB0EFB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7E94227"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A9BC9F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5A066B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9FC5DD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CC2E2A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B7D5E2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3910CCD"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EA4F52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95CD8F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9FC82A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1A7C57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1C50067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5156DC2"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2207EF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3B4611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801F0E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72CD9F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EB3CE3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62FC331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040919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81CE82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EC071C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84085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D40C87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6956AB42"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CF4E7E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A717C7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7B7D5F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7DA31B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8B12EF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0628CA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213,866</w:t>
            </w:r>
          </w:p>
        </w:tc>
        <w:tc>
          <w:tcPr>
            <w:tcW w:w="960" w:type="dxa"/>
            <w:tcBorders>
              <w:top w:val="nil"/>
              <w:left w:val="nil"/>
              <w:bottom w:val="single" w:sz="4" w:space="0" w:color="auto"/>
              <w:right w:val="single" w:sz="4" w:space="0" w:color="auto"/>
            </w:tcBorders>
            <w:shd w:val="clear" w:color="auto" w:fill="auto"/>
            <w:noWrap/>
            <w:vAlign w:val="bottom"/>
            <w:hideMark/>
          </w:tcPr>
          <w:p w14:paraId="7FBA7F8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0BAC22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15852C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297751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773B47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2CDF338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9C8133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95EAA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2682E5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46B652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714FF2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B8D87E2"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26,540</w:t>
            </w:r>
          </w:p>
        </w:tc>
        <w:tc>
          <w:tcPr>
            <w:tcW w:w="960" w:type="dxa"/>
            <w:tcBorders>
              <w:top w:val="nil"/>
              <w:left w:val="nil"/>
              <w:bottom w:val="single" w:sz="4" w:space="0" w:color="auto"/>
              <w:right w:val="single" w:sz="4" w:space="0" w:color="auto"/>
            </w:tcBorders>
            <w:shd w:val="clear" w:color="auto" w:fill="auto"/>
            <w:noWrap/>
            <w:vAlign w:val="bottom"/>
            <w:hideMark/>
          </w:tcPr>
          <w:p w14:paraId="3FA2C79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2CFA13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19C59E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1C5BEE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A38955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07C59E53"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8,523</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357825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F30E3B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F47620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631501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6CD9D75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C27412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8FA7A1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C29810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833B42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89604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113EFED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38C3A51F"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11,497</w:t>
            </w:r>
          </w:p>
        </w:tc>
        <w:tc>
          <w:tcPr>
            <w:tcW w:w="960" w:type="dxa"/>
            <w:tcBorders>
              <w:top w:val="nil"/>
              <w:left w:val="nil"/>
              <w:bottom w:val="single" w:sz="4" w:space="0" w:color="auto"/>
              <w:right w:val="single" w:sz="4" w:space="0" w:color="auto"/>
            </w:tcBorders>
            <w:shd w:val="clear" w:color="auto" w:fill="auto"/>
            <w:noWrap/>
            <w:vAlign w:val="bottom"/>
            <w:hideMark/>
          </w:tcPr>
          <w:p w14:paraId="44A26B6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FE4F4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6F6A78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293FF5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2B749A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C925DF8"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62BD10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FFD76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7254E05"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852F6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3790C1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45D2924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A4243D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B30B89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782CC2A"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2EEA43" w14:textId="77777777" w:rsidR="003A2BBC" w:rsidRPr="00E46247" w:rsidRDefault="003A2BB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BDDDB03" w14:textId="77777777" w:rsidR="003A2BBC" w:rsidRPr="00E46247" w:rsidRDefault="003A2BB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0927F7A8"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D549B5B"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1D8DC29"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2BBC" w:rsidRPr="00E46247" w14:paraId="243AC5DE"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FDF34B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30F6E31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0A72DE9F"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3D33780"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9051D1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2BBC" w:rsidRPr="00E46247" w14:paraId="4AC8EDAC"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59170" w14:textId="77777777" w:rsidR="003A2BBC" w:rsidRPr="00E46247" w:rsidRDefault="003A2BB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F6973F2"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260,426</w:t>
            </w:r>
          </w:p>
        </w:tc>
        <w:tc>
          <w:tcPr>
            <w:tcW w:w="960" w:type="dxa"/>
            <w:tcBorders>
              <w:top w:val="nil"/>
              <w:left w:val="nil"/>
              <w:bottom w:val="single" w:sz="4" w:space="0" w:color="auto"/>
              <w:right w:val="single" w:sz="4" w:space="0" w:color="auto"/>
            </w:tcBorders>
            <w:shd w:val="clear" w:color="auto" w:fill="auto"/>
            <w:noWrap/>
            <w:vAlign w:val="bottom"/>
            <w:hideMark/>
          </w:tcPr>
          <w:p w14:paraId="2B91C0F0"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1A38F9B"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260,426</w:t>
            </w:r>
          </w:p>
        </w:tc>
      </w:tr>
    </w:tbl>
    <w:p w14:paraId="1952BA73"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p w14:paraId="15C794E3" w14:textId="77777777" w:rsidR="003A2BBC" w:rsidRPr="00F206F1" w:rsidRDefault="003A2BB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4A78A67"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4A756543"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BA9EFF" w14:textId="77777777" w:rsidR="003A2BBC" w:rsidRPr="003D061F" w:rsidRDefault="003A2BB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6726671"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7DD0D3AA" w14:textId="77777777" w:rsidR="003A2BBC" w:rsidRDefault="003A2B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F55200F" w14:textId="77777777" w:rsidR="003A2BBC" w:rsidRPr="005412B9" w:rsidRDefault="003A2BB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FBBD0AB"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40F535"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0BB7DC"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2996950"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269D53D"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41266153"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7087AA"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116EC9"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7D3C966"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62E20041"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30B248"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E342083"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40D02FCF"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C6F976"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55CCE81"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46AEBE6"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44E8C9DF"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31953878"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A41FDF"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7678467" w14:textId="77777777" w:rsidR="003A2BBC" w:rsidRPr="002F671C" w:rsidRDefault="003A2BBC" w:rsidP="00EF4505">
      <w:pPr>
        <w:spacing w:after="0" w:line="240" w:lineRule="auto"/>
        <w:textAlignment w:val="baseline"/>
        <w:rPr>
          <w:rFonts w:ascii="Segoe UI" w:eastAsia="Times New Roman" w:hAnsi="Segoe UI" w:cs="Segoe UI"/>
          <w:b/>
          <w:bCs/>
          <w:sz w:val="18"/>
          <w:szCs w:val="18"/>
        </w:rPr>
      </w:pPr>
      <w:r w:rsidRPr="003A2BBC">
        <w:rPr>
          <w:rFonts w:ascii="Times New Roman" w:eastAsia="Times New Roman" w:hAnsi="Times New Roman" w:cs="Times New Roman"/>
          <w:b/>
          <w:bCs/>
          <w:noProof/>
          <w:sz w:val="24"/>
          <w:szCs w:val="24"/>
        </w:rPr>
        <w:t>The Salvation Army</w:t>
      </w:r>
      <w:r w:rsidRPr="002F671C">
        <w:rPr>
          <w:rFonts w:ascii="Times New Roman" w:eastAsia="Times New Roman" w:hAnsi="Times New Roman" w:cs="Times New Roman"/>
          <w:b/>
          <w:bCs/>
          <w:sz w:val="24"/>
          <w:szCs w:val="24"/>
        </w:rPr>
        <w:t> </w:t>
      </w:r>
    </w:p>
    <w:p w14:paraId="094F4DD2"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692211"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4CC988"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ADC3AB3"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4DC4CC21"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D7E56F"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28985D4"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10DFD9D4"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B45C40"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043F2F9"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CCE757" w14:textId="77777777" w:rsidR="003A2BBC" w:rsidRDefault="003A2BBC">
      <w:pPr>
        <w:sectPr w:rsidR="003A2BBC" w:rsidSect="003A2BBC">
          <w:pgSz w:w="12240" w:h="15840"/>
          <w:pgMar w:top="1440" w:right="1440" w:bottom="1440" w:left="1440" w:header="720" w:footer="720" w:gutter="0"/>
          <w:pgNumType w:start="1"/>
          <w:cols w:space="720"/>
          <w:docGrid w:linePitch="360"/>
        </w:sectPr>
      </w:pPr>
    </w:p>
    <w:p w14:paraId="54D3C6E1" w14:textId="77777777" w:rsidR="003A2BBC" w:rsidRPr="002F671C" w:rsidRDefault="003A2BBC" w:rsidP="002F671C">
      <w:pPr>
        <w:pStyle w:val="Heading1"/>
        <w:rPr>
          <w:rFonts w:eastAsia="Times New Roman"/>
        </w:rPr>
      </w:pPr>
      <w:r w:rsidRPr="002F671C">
        <w:rPr>
          <w:rStyle w:val="Heading2Char"/>
        </w:rPr>
        <w:t>Grant Number:</w:t>
      </w:r>
      <w:r>
        <w:rPr>
          <w:rFonts w:eastAsia="Times New Roman"/>
        </w:rPr>
        <w:t xml:space="preserve"> </w:t>
      </w:r>
      <w:r w:rsidRPr="003A2BBC">
        <w:rPr>
          <w:rFonts w:eastAsia="Times New Roman"/>
          <w:noProof/>
        </w:rPr>
        <w:t>WI0124L5I001806</w:t>
      </w:r>
    </w:p>
    <w:p w14:paraId="5B817888"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391050492</w:t>
      </w:r>
    </w:p>
    <w:p w14:paraId="10F9EE99"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136478786</w:t>
      </w:r>
    </w:p>
    <w:p w14:paraId="5F431A5A"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p>
    <w:p w14:paraId="2C56E66F"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1CD2EDD8"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2FB2FD0" w14:textId="77777777" w:rsidR="003A2BBC" w:rsidRPr="00C85276"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9662F2E"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2CD1C6"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787F82" w14:textId="77777777" w:rsidR="003A2BBC" w:rsidRPr="002F671C" w:rsidRDefault="003A2BB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3A2BBC">
        <w:rPr>
          <w:rFonts w:ascii="Times New Roman" w:eastAsia="Times New Roman" w:hAnsi="Times New Roman" w:cs="Times New Roman"/>
          <w:noProof/>
          <w:sz w:val="24"/>
          <w:szCs w:val="24"/>
        </w:rPr>
        <w:t>Newcap, Inc.</w:t>
      </w:r>
      <w:r w:rsidRPr="00C85276">
        <w:rPr>
          <w:rFonts w:ascii="Times New Roman" w:eastAsia="Times New Roman" w:hAnsi="Times New Roman" w:cs="Times New Roman"/>
          <w:sz w:val="24"/>
          <w:szCs w:val="24"/>
        </w:rPr>
        <w:t>, (the Recipient).</w:t>
      </w:r>
    </w:p>
    <w:p w14:paraId="33C06B41"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DF6BF6"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13DA3EB"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C64969" w14:textId="77777777" w:rsidR="003A2BBC" w:rsidRPr="002F671C" w:rsidRDefault="003A2BB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04/01/2019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3A2BBC">
        <w:rPr>
          <w:rFonts w:ascii="Times New Roman" w:eastAsia="Times New Roman" w:hAnsi="Times New Roman" w:cs="Times New Roman"/>
          <w:noProof/>
          <w:sz w:val="24"/>
          <w:szCs w:val="24"/>
        </w:rPr>
        <w:t>WI0124L5I001806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5FB0F39"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0B83BB87"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BDD7E6"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1072B0"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0CA57F"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35F7FE" w14:textId="77777777" w:rsidR="003A2BBC" w:rsidRPr="005E79A2" w:rsidRDefault="003A2BB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07792AF" w14:textId="77777777" w:rsidR="003A2BBC" w:rsidRPr="005E79A2" w:rsidRDefault="003A2BBC" w:rsidP="00EF4505">
      <w:pPr>
        <w:spacing w:after="0" w:line="240" w:lineRule="auto"/>
        <w:ind w:left="450"/>
        <w:textAlignment w:val="baseline"/>
        <w:rPr>
          <w:rFonts w:ascii="Segoe UI" w:eastAsia="Times New Roman" w:hAnsi="Segoe UI" w:cs="Segoe UI"/>
          <w:sz w:val="18"/>
          <w:szCs w:val="18"/>
        </w:rPr>
      </w:pPr>
    </w:p>
    <w:p w14:paraId="2642FB06" w14:textId="77777777" w:rsidR="003A2BBC" w:rsidRPr="005E79A2" w:rsidRDefault="003A2BB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2A4D88A"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140B49"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101D1C0"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D8919C" w14:textId="77777777" w:rsidR="003A2BBC" w:rsidRPr="005412B9" w:rsidRDefault="003A2BB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856E5DE" w14:textId="77777777" w:rsidR="003A2BBC" w:rsidRPr="005412B9" w:rsidRDefault="003A2BBC" w:rsidP="00EF4505">
      <w:pPr>
        <w:spacing w:after="0" w:line="240" w:lineRule="auto"/>
        <w:ind w:left="450"/>
        <w:textAlignment w:val="baseline"/>
        <w:rPr>
          <w:rFonts w:ascii="Segoe UI" w:eastAsia="Times New Roman" w:hAnsi="Segoe UI" w:cs="Segoe UI"/>
          <w:sz w:val="18"/>
          <w:szCs w:val="18"/>
        </w:rPr>
      </w:pPr>
    </w:p>
    <w:p w14:paraId="08BD211C" w14:textId="77777777" w:rsidR="003A2BBC" w:rsidRPr="005412B9" w:rsidRDefault="003A2BB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5AABF022"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2834B3" w14:textId="77777777" w:rsidR="003A2BBC" w:rsidRPr="00F206F1" w:rsidRDefault="003A2BB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E7A8387" w14:textId="77777777" w:rsidR="003A2BBC" w:rsidRPr="00FD3F07" w:rsidRDefault="003A2BB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03/31/2020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4D14BD57"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2FB090A4"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23A9BBD9"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41982642"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0500952F"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0267F270"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8CC554D"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01F16809"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530CB75"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p>
    <w:p w14:paraId="5BFA0519" w14:textId="77777777" w:rsidR="003A2BBC" w:rsidRDefault="003A2BB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1A26667" w14:textId="77777777" w:rsidR="003A2BBC" w:rsidRPr="00D43891" w:rsidRDefault="003A2BBC" w:rsidP="00EF4505">
      <w:pPr>
        <w:spacing w:after="0" w:line="240" w:lineRule="auto"/>
        <w:ind w:firstLine="360"/>
        <w:textAlignment w:val="baseline"/>
        <w:rPr>
          <w:rFonts w:ascii="Times New Roman" w:eastAsia="Times New Roman" w:hAnsi="Times New Roman" w:cs="Times New Roman"/>
          <w:i/>
          <w:iCs/>
          <w:sz w:val="24"/>
          <w:szCs w:val="24"/>
        </w:rPr>
      </w:pPr>
    </w:p>
    <w:p w14:paraId="6E3F3A7B"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3A2BBC">
        <w:rPr>
          <w:rFonts w:ascii="Times New Roman" w:eastAsia="Times New Roman" w:hAnsi="Times New Roman" w:cs="Times New Roman"/>
          <w:noProof/>
          <w:sz w:val="24"/>
          <w:szCs w:val="24"/>
        </w:rPr>
        <w:t>WI0124L5I001806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B38250"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9AF3D5"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3A2BBC" w:rsidRPr="00E46247" w14:paraId="1D58D73D"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8F1C6" w14:textId="77777777" w:rsidR="003A2BBC" w:rsidRPr="00E46247" w:rsidRDefault="003A2BB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2AFDFAB"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0247970"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253A11E"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2BBC" w:rsidRPr="00E46247" w14:paraId="7F45CAF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44602B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CE42D1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8A2546D"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68D8C4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F4A450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F567CF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8962B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89DDF3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B89837F"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586674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0357F0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CF5F15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404F8A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2DC31DB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157DE88"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300D43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1D9D61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06B441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239568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CBA29E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7CE7469B"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F8C9C8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05D900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17AFB4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E20279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229C4BD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61153C1F"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6B0536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7B97C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F701DC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6066C9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7F7FE31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838098D"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127,968</w:t>
            </w:r>
          </w:p>
        </w:tc>
        <w:tc>
          <w:tcPr>
            <w:tcW w:w="960" w:type="dxa"/>
            <w:tcBorders>
              <w:top w:val="nil"/>
              <w:left w:val="nil"/>
              <w:bottom w:val="single" w:sz="4" w:space="0" w:color="auto"/>
              <w:right w:val="single" w:sz="4" w:space="0" w:color="auto"/>
            </w:tcBorders>
            <w:shd w:val="clear" w:color="auto" w:fill="auto"/>
            <w:noWrap/>
            <w:vAlign w:val="bottom"/>
            <w:hideMark/>
          </w:tcPr>
          <w:p w14:paraId="48D34D8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52E03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83B650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B32607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6AC5A0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5D0778D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2B4B5D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AFCC3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77E292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99EB93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9347BB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D7B5502"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41,428</w:t>
            </w:r>
          </w:p>
        </w:tc>
        <w:tc>
          <w:tcPr>
            <w:tcW w:w="960" w:type="dxa"/>
            <w:tcBorders>
              <w:top w:val="nil"/>
              <w:left w:val="nil"/>
              <w:bottom w:val="single" w:sz="4" w:space="0" w:color="auto"/>
              <w:right w:val="single" w:sz="4" w:space="0" w:color="auto"/>
            </w:tcBorders>
            <w:shd w:val="clear" w:color="auto" w:fill="auto"/>
            <w:noWrap/>
            <w:vAlign w:val="bottom"/>
            <w:hideMark/>
          </w:tcPr>
          <w:p w14:paraId="4F78D75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E8EAA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E41C8D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FCE6D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5A31097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644227F"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10,099</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EEC31F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64488D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30F22C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CC1BC4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5F62208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285CDCD"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235229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B7DC58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E1E4FA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6B5432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2DEA88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2F43010"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17,623</w:t>
            </w:r>
          </w:p>
        </w:tc>
        <w:tc>
          <w:tcPr>
            <w:tcW w:w="960" w:type="dxa"/>
            <w:tcBorders>
              <w:top w:val="nil"/>
              <w:left w:val="nil"/>
              <w:bottom w:val="single" w:sz="4" w:space="0" w:color="auto"/>
              <w:right w:val="single" w:sz="4" w:space="0" w:color="auto"/>
            </w:tcBorders>
            <w:shd w:val="clear" w:color="auto" w:fill="auto"/>
            <w:noWrap/>
            <w:vAlign w:val="bottom"/>
            <w:hideMark/>
          </w:tcPr>
          <w:p w14:paraId="1CE4BAA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D9F87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3CEE3E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BE3037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F0832C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890308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EA305E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F26852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EE27357"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30A4B1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CEEBAD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3D81D67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90E6F3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9CCBFA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7B27827"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6FB7A3" w14:textId="77777777" w:rsidR="003A2BBC" w:rsidRPr="00E46247" w:rsidRDefault="003A2BB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28E49254" w14:textId="77777777" w:rsidR="003A2BBC" w:rsidRPr="00E46247" w:rsidRDefault="003A2BB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3CE5723"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DF1C383"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EE664B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2BBC" w:rsidRPr="00E46247" w14:paraId="714A73D1"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04B8487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2CBFA31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EE172BD"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9FBA962"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69DDD9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2BBC" w:rsidRPr="00E46247" w14:paraId="62733E87"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A1F32" w14:textId="77777777" w:rsidR="003A2BBC" w:rsidRPr="00E46247" w:rsidRDefault="003A2BB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69BAE2F"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197,118</w:t>
            </w:r>
          </w:p>
        </w:tc>
        <w:tc>
          <w:tcPr>
            <w:tcW w:w="960" w:type="dxa"/>
            <w:tcBorders>
              <w:top w:val="nil"/>
              <w:left w:val="nil"/>
              <w:bottom w:val="single" w:sz="4" w:space="0" w:color="auto"/>
              <w:right w:val="single" w:sz="4" w:space="0" w:color="auto"/>
            </w:tcBorders>
            <w:shd w:val="clear" w:color="auto" w:fill="auto"/>
            <w:noWrap/>
            <w:vAlign w:val="bottom"/>
            <w:hideMark/>
          </w:tcPr>
          <w:p w14:paraId="5D7625ED"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99E1AC"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197,118</w:t>
            </w:r>
          </w:p>
        </w:tc>
      </w:tr>
    </w:tbl>
    <w:p w14:paraId="7A329FF9"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p w14:paraId="033018FC" w14:textId="77777777" w:rsidR="003A2BBC" w:rsidRPr="00F206F1" w:rsidRDefault="003A2BB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73B2308"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2BBDF8B"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7BCF15" w14:textId="77777777" w:rsidR="003A2BBC" w:rsidRPr="003D061F" w:rsidRDefault="003A2BB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4C42E93"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453B7DFE" w14:textId="77777777" w:rsidR="003A2BBC" w:rsidRDefault="003A2B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5D42C8" w14:textId="77777777" w:rsidR="003A2BBC" w:rsidRPr="005412B9" w:rsidRDefault="003A2BB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2D7AD67"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240B7A"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D936F7"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41E6E14"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E71F8FD"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0569E857"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0310B2"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FA45441"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E41286A"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54B84C70"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594E1D"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61677D1"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46FF5921"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0B1669"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D67A8AA"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CBE5886"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3D56F38F"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4BCA777C"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56B547"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675277A" w14:textId="77777777" w:rsidR="003A2BBC" w:rsidRPr="002F671C" w:rsidRDefault="003A2BBC" w:rsidP="00EF4505">
      <w:pPr>
        <w:spacing w:after="0" w:line="240" w:lineRule="auto"/>
        <w:textAlignment w:val="baseline"/>
        <w:rPr>
          <w:rFonts w:ascii="Segoe UI" w:eastAsia="Times New Roman" w:hAnsi="Segoe UI" w:cs="Segoe UI"/>
          <w:b/>
          <w:bCs/>
          <w:sz w:val="18"/>
          <w:szCs w:val="18"/>
        </w:rPr>
      </w:pPr>
      <w:r w:rsidRPr="003A2BBC">
        <w:rPr>
          <w:rFonts w:ascii="Times New Roman" w:eastAsia="Times New Roman" w:hAnsi="Times New Roman" w:cs="Times New Roman"/>
          <w:b/>
          <w:bCs/>
          <w:noProof/>
          <w:sz w:val="24"/>
          <w:szCs w:val="24"/>
        </w:rPr>
        <w:t>Newcap, Inc.</w:t>
      </w:r>
      <w:r w:rsidRPr="002F671C">
        <w:rPr>
          <w:rFonts w:ascii="Times New Roman" w:eastAsia="Times New Roman" w:hAnsi="Times New Roman" w:cs="Times New Roman"/>
          <w:b/>
          <w:bCs/>
          <w:sz w:val="24"/>
          <w:szCs w:val="24"/>
        </w:rPr>
        <w:t> </w:t>
      </w:r>
    </w:p>
    <w:p w14:paraId="3778667C"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0083DB"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CF361C"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75BA9F0"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229326E5"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47D658"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8F69575"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46D078C8"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B661E1"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DD5CAAE"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CD5C29" w14:textId="77777777" w:rsidR="003A2BBC" w:rsidRDefault="003A2BBC">
      <w:pPr>
        <w:sectPr w:rsidR="003A2BBC" w:rsidSect="003A2BBC">
          <w:pgSz w:w="12240" w:h="15840"/>
          <w:pgMar w:top="1440" w:right="1440" w:bottom="1440" w:left="1440" w:header="720" w:footer="720" w:gutter="0"/>
          <w:pgNumType w:start="1"/>
          <w:cols w:space="720"/>
          <w:docGrid w:linePitch="360"/>
        </w:sectPr>
      </w:pPr>
    </w:p>
    <w:p w14:paraId="7A5580C2" w14:textId="77777777" w:rsidR="003A2BBC" w:rsidRPr="002F671C" w:rsidRDefault="003A2BBC" w:rsidP="002F671C">
      <w:pPr>
        <w:pStyle w:val="Heading1"/>
        <w:rPr>
          <w:rFonts w:eastAsia="Times New Roman"/>
        </w:rPr>
      </w:pPr>
      <w:r w:rsidRPr="002F671C">
        <w:rPr>
          <w:rStyle w:val="Heading2Char"/>
        </w:rPr>
        <w:t>Grant Number:</w:t>
      </w:r>
      <w:r>
        <w:rPr>
          <w:rFonts w:eastAsia="Times New Roman"/>
        </w:rPr>
        <w:t xml:space="preserve"> </w:t>
      </w:r>
      <w:r w:rsidRPr="003A2BBC">
        <w:rPr>
          <w:rFonts w:eastAsia="Times New Roman"/>
          <w:noProof/>
        </w:rPr>
        <w:t>WI0143L5I001805</w:t>
      </w:r>
    </w:p>
    <w:p w14:paraId="3D399A06"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391076993</w:t>
      </w:r>
    </w:p>
    <w:p w14:paraId="65D6A248"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084490762</w:t>
      </w:r>
    </w:p>
    <w:p w14:paraId="761C96A5"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p>
    <w:p w14:paraId="41CC26C3"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4FF7D331"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16DDC29" w14:textId="77777777" w:rsidR="003A2BBC" w:rsidRPr="00C85276"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EA3F72D"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4E2A94"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C43034" w14:textId="77777777" w:rsidR="003A2BBC" w:rsidRPr="002F671C" w:rsidRDefault="003A2BB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3A2BBC">
        <w:rPr>
          <w:rFonts w:ascii="Times New Roman" w:eastAsia="Times New Roman" w:hAnsi="Times New Roman" w:cs="Times New Roman"/>
          <w:noProof/>
          <w:sz w:val="24"/>
          <w:szCs w:val="24"/>
        </w:rPr>
        <w:t>Western Dairyland Economic Opportunity Council, Inc.</w:t>
      </w:r>
      <w:r w:rsidRPr="00C85276">
        <w:rPr>
          <w:rFonts w:ascii="Times New Roman" w:eastAsia="Times New Roman" w:hAnsi="Times New Roman" w:cs="Times New Roman"/>
          <w:sz w:val="24"/>
          <w:szCs w:val="24"/>
        </w:rPr>
        <w:t>, (the Recipient).</w:t>
      </w:r>
    </w:p>
    <w:p w14:paraId="597A1CD2"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B08DA4"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C368EE3"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149127" w14:textId="77777777" w:rsidR="003A2BBC" w:rsidRPr="002F671C" w:rsidRDefault="003A2BB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12/01/2019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3A2BBC">
        <w:rPr>
          <w:rFonts w:ascii="Times New Roman" w:eastAsia="Times New Roman" w:hAnsi="Times New Roman" w:cs="Times New Roman"/>
          <w:noProof/>
          <w:sz w:val="24"/>
          <w:szCs w:val="24"/>
        </w:rPr>
        <w:t>WI0143L5I001805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4115438"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77D8B405"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7F0F30"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768984"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866811"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532937" w14:textId="77777777" w:rsidR="003A2BBC" w:rsidRPr="005E79A2" w:rsidRDefault="003A2BB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A612966" w14:textId="77777777" w:rsidR="003A2BBC" w:rsidRPr="005E79A2" w:rsidRDefault="003A2BBC" w:rsidP="00EF4505">
      <w:pPr>
        <w:spacing w:after="0" w:line="240" w:lineRule="auto"/>
        <w:ind w:left="450"/>
        <w:textAlignment w:val="baseline"/>
        <w:rPr>
          <w:rFonts w:ascii="Segoe UI" w:eastAsia="Times New Roman" w:hAnsi="Segoe UI" w:cs="Segoe UI"/>
          <w:sz w:val="18"/>
          <w:szCs w:val="18"/>
        </w:rPr>
      </w:pPr>
    </w:p>
    <w:p w14:paraId="7C7E2929" w14:textId="77777777" w:rsidR="003A2BBC" w:rsidRPr="005E79A2" w:rsidRDefault="003A2BB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EFDF485"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9A5813"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F31AEDD"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0E2595" w14:textId="77777777" w:rsidR="003A2BBC" w:rsidRPr="005412B9" w:rsidRDefault="003A2BB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9C4A20A" w14:textId="77777777" w:rsidR="003A2BBC" w:rsidRPr="005412B9" w:rsidRDefault="003A2BBC" w:rsidP="00EF4505">
      <w:pPr>
        <w:spacing w:after="0" w:line="240" w:lineRule="auto"/>
        <w:ind w:left="450"/>
        <w:textAlignment w:val="baseline"/>
        <w:rPr>
          <w:rFonts w:ascii="Segoe UI" w:eastAsia="Times New Roman" w:hAnsi="Segoe UI" w:cs="Segoe UI"/>
          <w:sz w:val="18"/>
          <w:szCs w:val="18"/>
        </w:rPr>
      </w:pPr>
    </w:p>
    <w:p w14:paraId="17893C77" w14:textId="77777777" w:rsidR="003A2BBC" w:rsidRPr="005412B9" w:rsidRDefault="003A2BB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06E16B1D"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D6EEC3" w14:textId="77777777" w:rsidR="003A2BBC" w:rsidRPr="00F206F1" w:rsidRDefault="003A2BB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0925D4C" w14:textId="77777777" w:rsidR="003A2BBC" w:rsidRPr="00FD3F07" w:rsidRDefault="003A2BB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11/30/2020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2A11F7C4"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0E5AD4CD"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DA27199"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6BECCC1A"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765EF342"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33A727E2"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EB1DB26"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783116AB"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E3FA479"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p>
    <w:p w14:paraId="3A955D4C" w14:textId="77777777" w:rsidR="003A2BBC" w:rsidRDefault="003A2BB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F28EDF3" w14:textId="77777777" w:rsidR="003A2BBC" w:rsidRPr="00D43891" w:rsidRDefault="003A2BBC" w:rsidP="00EF4505">
      <w:pPr>
        <w:spacing w:after="0" w:line="240" w:lineRule="auto"/>
        <w:ind w:firstLine="360"/>
        <w:textAlignment w:val="baseline"/>
        <w:rPr>
          <w:rFonts w:ascii="Times New Roman" w:eastAsia="Times New Roman" w:hAnsi="Times New Roman" w:cs="Times New Roman"/>
          <w:i/>
          <w:iCs/>
          <w:sz w:val="24"/>
          <w:szCs w:val="24"/>
        </w:rPr>
      </w:pPr>
    </w:p>
    <w:p w14:paraId="303D45BD"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3A2BBC">
        <w:rPr>
          <w:rFonts w:ascii="Times New Roman" w:eastAsia="Times New Roman" w:hAnsi="Times New Roman" w:cs="Times New Roman"/>
          <w:noProof/>
          <w:sz w:val="24"/>
          <w:szCs w:val="24"/>
        </w:rPr>
        <w:t>WI0143L5I001805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A941EC"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52C18B"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3A2BBC" w:rsidRPr="00E46247" w14:paraId="209A52DC"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7BDEC" w14:textId="77777777" w:rsidR="003A2BBC" w:rsidRPr="00E46247" w:rsidRDefault="003A2BB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19DEB11"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24FA6F8"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4C54FFD"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2BBC" w:rsidRPr="00E46247" w14:paraId="2F9780E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B69935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C4767F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5A6D7C39"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54387C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BC947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1FB34B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238ED4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CF3314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8B56580"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203C60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CFDA6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4566FF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D21C49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37ECD1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128E99BD"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3ACABD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249628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5950A6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312788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6A5A69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6BF3908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9FD011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20562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9FE7E8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1BDDAB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B7CF75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428F842"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2C8C2F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AEB253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BF85FC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48BD9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089DF45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EB38712"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135,580</w:t>
            </w:r>
          </w:p>
        </w:tc>
        <w:tc>
          <w:tcPr>
            <w:tcW w:w="960" w:type="dxa"/>
            <w:tcBorders>
              <w:top w:val="nil"/>
              <w:left w:val="nil"/>
              <w:bottom w:val="single" w:sz="4" w:space="0" w:color="auto"/>
              <w:right w:val="single" w:sz="4" w:space="0" w:color="auto"/>
            </w:tcBorders>
            <w:shd w:val="clear" w:color="auto" w:fill="auto"/>
            <w:noWrap/>
            <w:vAlign w:val="bottom"/>
            <w:hideMark/>
          </w:tcPr>
          <w:p w14:paraId="385192B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C76FDE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78FD7B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2808BE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884C32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683FE158"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5B4EAE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A5468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A5A1F2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452D76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91D668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7F3FF8C"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91,553</w:t>
            </w:r>
          </w:p>
        </w:tc>
        <w:tc>
          <w:tcPr>
            <w:tcW w:w="960" w:type="dxa"/>
            <w:tcBorders>
              <w:top w:val="nil"/>
              <w:left w:val="nil"/>
              <w:bottom w:val="single" w:sz="4" w:space="0" w:color="auto"/>
              <w:right w:val="single" w:sz="4" w:space="0" w:color="auto"/>
            </w:tcBorders>
            <w:shd w:val="clear" w:color="auto" w:fill="auto"/>
            <w:noWrap/>
            <w:vAlign w:val="bottom"/>
            <w:hideMark/>
          </w:tcPr>
          <w:p w14:paraId="069F6CE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21F25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B4DD11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E6A4CE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0F14E7B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009973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9,985</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AFA127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6A3F72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D491BC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5C0A9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6D103B5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2C27B8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A0A105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F2082D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52B3F5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8BC2DD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5637449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214ED9C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23,424</w:t>
            </w:r>
          </w:p>
        </w:tc>
        <w:tc>
          <w:tcPr>
            <w:tcW w:w="960" w:type="dxa"/>
            <w:tcBorders>
              <w:top w:val="nil"/>
              <w:left w:val="nil"/>
              <w:bottom w:val="single" w:sz="4" w:space="0" w:color="auto"/>
              <w:right w:val="single" w:sz="4" w:space="0" w:color="auto"/>
            </w:tcBorders>
            <w:shd w:val="clear" w:color="auto" w:fill="auto"/>
            <w:noWrap/>
            <w:vAlign w:val="bottom"/>
            <w:hideMark/>
          </w:tcPr>
          <w:p w14:paraId="690666D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A4FA8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ADFDAF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729DEF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5C5ACAC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222C8A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B779E2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6FA496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C207692"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8DF7BE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20A0849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490C4A0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78019C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86A969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6EBA3DB"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71BD13" w14:textId="77777777" w:rsidR="003A2BBC" w:rsidRPr="00E46247" w:rsidRDefault="003A2BB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A6F2319" w14:textId="77777777" w:rsidR="003A2BBC" w:rsidRPr="00E46247" w:rsidRDefault="003A2BB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34A23B77"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ED025B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2439D0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2BBC" w:rsidRPr="00E46247" w14:paraId="6F926D45"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8F9D6A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3ABE90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0517AC21"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83327C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D89190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2BBC" w:rsidRPr="00E46247" w14:paraId="008548BF"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6EBB2" w14:textId="77777777" w:rsidR="003A2BBC" w:rsidRPr="00E46247" w:rsidRDefault="003A2BB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703D00C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260,542</w:t>
            </w:r>
          </w:p>
        </w:tc>
        <w:tc>
          <w:tcPr>
            <w:tcW w:w="960" w:type="dxa"/>
            <w:tcBorders>
              <w:top w:val="nil"/>
              <w:left w:val="nil"/>
              <w:bottom w:val="single" w:sz="4" w:space="0" w:color="auto"/>
              <w:right w:val="single" w:sz="4" w:space="0" w:color="auto"/>
            </w:tcBorders>
            <w:shd w:val="clear" w:color="auto" w:fill="auto"/>
            <w:noWrap/>
            <w:vAlign w:val="bottom"/>
            <w:hideMark/>
          </w:tcPr>
          <w:p w14:paraId="6F53A87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728C82"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260,542</w:t>
            </w:r>
          </w:p>
        </w:tc>
      </w:tr>
    </w:tbl>
    <w:p w14:paraId="1444820F"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p w14:paraId="233E358C" w14:textId="77777777" w:rsidR="003A2BBC" w:rsidRPr="00F206F1" w:rsidRDefault="003A2BB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498EE67"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9FE9989"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54C9C3" w14:textId="77777777" w:rsidR="003A2BBC" w:rsidRPr="003D061F" w:rsidRDefault="003A2BB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ACD2DBE"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5C60C9C2" w14:textId="77777777" w:rsidR="003A2BBC" w:rsidRDefault="003A2B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828FB82" w14:textId="77777777" w:rsidR="003A2BBC" w:rsidRPr="005412B9" w:rsidRDefault="003A2BB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7457083"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FA139A"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CED5C2"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2EB5303"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8DC6459"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0A025E09"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DE3F7C"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364513"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104B940"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5D43B3CD"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559A84"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41561AB"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33509AF0"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54BD68"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BF31EE9"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8F5D291"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399C03AE"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3145FF7B"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66E048"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6B718C0" w14:textId="77777777" w:rsidR="003A2BBC" w:rsidRPr="002F671C" w:rsidRDefault="003A2BBC" w:rsidP="00EF4505">
      <w:pPr>
        <w:spacing w:after="0" w:line="240" w:lineRule="auto"/>
        <w:textAlignment w:val="baseline"/>
        <w:rPr>
          <w:rFonts w:ascii="Segoe UI" w:eastAsia="Times New Roman" w:hAnsi="Segoe UI" w:cs="Segoe UI"/>
          <w:b/>
          <w:bCs/>
          <w:sz w:val="18"/>
          <w:szCs w:val="18"/>
        </w:rPr>
      </w:pPr>
      <w:r w:rsidRPr="003A2BBC">
        <w:rPr>
          <w:rFonts w:ascii="Times New Roman" w:eastAsia="Times New Roman" w:hAnsi="Times New Roman" w:cs="Times New Roman"/>
          <w:b/>
          <w:bCs/>
          <w:noProof/>
          <w:sz w:val="24"/>
          <w:szCs w:val="24"/>
        </w:rPr>
        <w:t>Western Dairyland Economic Opportunity Council, Inc.</w:t>
      </w:r>
      <w:r w:rsidRPr="002F671C">
        <w:rPr>
          <w:rFonts w:ascii="Times New Roman" w:eastAsia="Times New Roman" w:hAnsi="Times New Roman" w:cs="Times New Roman"/>
          <w:b/>
          <w:bCs/>
          <w:sz w:val="24"/>
          <w:szCs w:val="24"/>
        </w:rPr>
        <w:t> </w:t>
      </w:r>
    </w:p>
    <w:p w14:paraId="293D5B7D"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EB86CE"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39F4FBF"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1C33419"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38B2512A"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E086F0"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A56506"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67218E17"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54EC50"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DFA7861"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E8E75F" w14:textId="77777777" w:rsidR="003A2BBC" w:rsidRDefault="003A2BBC">
      <w:pPr>
        <w:sectPr w:rsidR="003A2BBC" w:rsidSect="003A2BBC">
          <w:pgSz w:w="12240" w:h="15840"/>
          <w:pgMar w:top="1440" w:right="1440" w:bottom="1440" w:left="1440" w:header="720" w:footer="720" w:gutter="0"/>
          <w:pgNumType w:start="1"/>
          <w:cols w:space="720"/>
          <w:docGrid w:linePitch="360"/>
        </w:sectPr>
      </w:pPr>
    </w:p>
    <w:p w14:paraId="6E0101F3" w14:textId="77777777" w:rsidR="003A2BBC" w:rsidRPr="002F671C" w:rsidRDefault="003A2BBC" w:rsidP="002F671C">
      <w:pPr>
        <w:pStyle w:val="Heading1"/>
        <w:rPr>
          <w:rFonts w:eastAsia="Times New Roman"/>
        </w:rPr>
      </w:pPr>
      <w:r w:rsidRPr="002F671C">
        <w:rPr>
          <w:rStyle w:val="Heading2Char"/>
        </w:rPr>
        <w:t>Grant Number:</w:t>
      </w:r>
      <w:r>
        <w:rPr>
          <w:rFonts w:eastAsia="Times New Roman"/>
        </w:rPr>
        <w:t xml:space="preserve"> </w:t>
      </w:r>
      <w:r w:rsidRPr="003A2BBC">
        <w:rPr>
          <w:rFonts w:eastAsia="Times New Roman"/>
          <w:noProof/>
        </w:rPr>
        <w:t>WI0146L5I001804</w:t>
      </w:r>
    </w:p>
    <w:p w14:paraId="37B4AA55"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391053365</w:t>
      </w:r>
    </w:p>
    <w:p w14:paraId="28F75DD1"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078934148</w:t>
      </w:r>
    </w:p>
    <w:p w14:paraId="34D6D3B9"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p>
    <w:p w14:paraId="30852DE9"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003F04FC"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CAEFA03" w14:textId="77777777" w:rsidR="003A2BBC" w:rsidRPr="00C85276"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2FB9FCFD"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2B4B19"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ECB677" w14:textId="77777777" w:rsidR="003A2BBC" w:rsidRPr="002F671C" w:rsidRDefault="003A2BB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3A2BBC">
        <w:rPr>
          <w:rFonts w:ascii="Times New Roman" w:eastAsia="Times New Roman" w:hAnsi="Times New Roman" w:cs="Times New Roman"/>
          <w:noProof/>
          <w:sz w:val="24"/>
          <w:szCs w:val="24"/>
        </w:rPr>
        <w:t>ADVOCAP, Inc.</w:t>
      </w:r>
      <w:r w:rsidRPr="00C85276">
        <w:rPr>
          <w:rFonts w:ascii="Times New Roman" w:eastAsia="Times New Roman" w:hAnsi="Times New Roman" w:cs="Times New Roman"/>
          <w:sz w:val="24"/>
          <w:szCs w:val="24"/>
        </w:rPr>
        <w:t>, (the Recipient).</w:t>
      </w:r>
    </w:p>
    <w:p w14:paraId="2420D427"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77A0F4"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A6680BC"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65B32B" w14:textId="77777777" w:rsidR="003A2BBC" w:rsidRPr="002F671C" w:rsidRDefault="003A2BB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12/01/2019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3A2BBC">
        <w:rPr>
          <w:rFonts w:ascii="Times New Roman" w:eastAsia="Times New Roman" w:hAnsi="Times New Roman" w:cs="Times New Roman"/>
          <w:noProof/>
          <w:sz w:val="24"/>
          <w:szCs w:val="24"/>
        </w:rPr>
        <w:t>WI0146L5I001804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D9750A9"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10FE4DA5"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F57C26"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A8830B"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B7EA2D"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9FAE7E" w14:textId="77777777" w:rsidR="003A2BBC" w:rsidRPr="005E79A2" w:rsidRDefault="003A2BB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7F5F211" w14:textId="77777777" w:rsidR="003A2BBC" w:rsidRPr="005E79A2" w:rsidRDefault="003A2BBC" w:rsidP="00EF4505">
      <w:pPr>
        <w:spacing w:after="0" w:line="240" w:lineRule="auto"/>
        <w:ind w:left="450"/>
        <w:textAlignment w:val="baseline"/>
        <w:rPr>
          <w:rFonts w:ascii="Segoe UI" w:eastAsia="Times New Roman" w:hAnsi="Segoe UI" w:cs="Segoe UI"/>
          <w:sz w:val="18"/>
          <w:szCs w:val="18"/>
        </w:rPr>
      </w:pPr>
    </w:p>
    <w:p w14:paraId="515424EE" w14:textId="77777777" w:rsidR="003A2BBC" w:rsidRPr="005E79A2" w:rsidRDefault="003A2BB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419A57D"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EE7CE3"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639C717"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9780CA" w14:textId="77777777" w:rsidR="003A2BBC" w:rsidRPr="005412B9" w:rsidRDefault="003A2BB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C34B181" w14:textId="77777777" w:rsidR="003A2BBC" w:rsidRPr="005412B9" w:rsidRDefault="003A2BBC" w:rsidP="00EF4505">
      <w:pPr>
        <w:spacing w:after="0" w:line="240" w:lineRule="auto"/>
        <w:ind w:left="450"/>
        <w:textAlignment w:val="baseline"/>
        <w:rPr>
          <w:rFonts w:ascii="Segoe UI" w:eastAsia="Times New Roman" w:hAnsi="Segoe UI" w:cs="Segoe UI"/>
          <w:sz w:val="18"/>
          <w:szCs w:val="18"/>
        </w:rPr>
      </w:pPr>
    </w:p>
    <w:p w14:paraId="6C8A7FE5" w14:textId="77777777" w:rsidR="003A2BBC" w:rsidRPr="005412B9" w:rsidRDefault="003A2BB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185972D3"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96BB3B" w14:textId="77777777" w:rsidR="003A2BBC" w:rsidRPr="00F206F1" w:rsidRDefault="003A2BB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3999136" w14:textId="77777777" w:rsidR="003A2BBC" w:rsidRPr="00FD3F07" w:rsidRDefault="003A2BB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11/30/2020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7564A918"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31B7EDD0"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82B1435"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27B338AE"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219235C4"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01256FC8"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43DFB63"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28E1D37E"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A7B5589"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p>
    <w:p w14:paraId="688D5946" w14:textId="77777777" w:rsidR="003A2BBC" w:rsidRDefault="003A2BB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1A6B543" w14:textId="77777777" w:rsidR="003A2BBC" w:rsidRPr="00D43891" w:rsidRDefault="003A2BBC" w:rsidP="00EF4505">
      <w:pPr>
        <w:spacing w:after="0" w:line="240" w:lineRule="auto"/>
        <w:ind w:firstLine="360"/>
        <w:textAlignment w:val="baseline"/>
        <w:rPr>
          <w:rFonts w:ascii="Times New Roman" w:eastAsia="Times New Roman" w:hAnsi="Times New Roman" w:cs="Times New Roman"/>
          <w:i/>
          <w:iCs/>
          <w:sz w:val="24"/>
          <w:szCs w:val="24"/>
        </w:rPr>
      </w:pPr>
    </w:p>
    <w:p w14:paraId="43849538"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3A2BBC">
        <w:rPr>
          <w:rFonts w:ascii="Times New Roman" w:eastAsia="Times New Roman" w:hAnsi="Times New Roman" w:cs="Times New Roman"/>
          <w:noProof/>
          <w:sz w:val="24"/>
          <w:szCs w:val="24"/>
        </w:rPr>
        <w:t>WI0146L5I001804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5D62EE"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A91948"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3A2BBC" w:rsidRPr="00E46247" w14:paraId="53C00B8F"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BAA4F" w14:textId="77777777" w:rsidR="003A2BBC" w:rsidRPr="00E46247" w:rsidRDefault="003A2BB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70179A9"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EA4FD84"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A9EA8D7"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2BBC" w:rsidRPr="00E46247" w14:paraId="71D4133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988436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4B8F2AE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E6CA66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938546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0B840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DCF317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FF24B0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D34EC7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325F54A3"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E3EC3C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E9D64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41FD63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0A9BF3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B191C5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D60DF3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85F2D6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5C75C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AC7048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46AFF2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7CAA9E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4E3A6C7"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C82072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359E58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9CBF4A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006318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58A794A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FFEF83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384B07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471B8D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2A94A2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074A21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057A87B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48B58F5C"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29,686</w:t>
            </w:r>
          </w:p>
        </w:tc>
        <w:tc>
          <w:tcPr>
            <w:tcW w:w="960" w:type="dxa"/>
            <w:tcBorders>
              <w:top w:val="nil"/>
              <w:left w:val="nil"/>
              <w:bottom w:val="single" w:sz="4" w:space="0" w:color="auto"/>
              <w:right w:val="single" w:sz="4" w:space="0" w:color="auto"/>
            </w:tcBorders>
            <w:shd w:val="clear" w:color="auto" w:fill="auto"/>
            <w:noWrap/>
            <w:vAlign w:val="bottom"/>
            <w:hideMark/>
          </w:tcPr>
          <w:p w14:paraId="78499D6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276DB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AF3D38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38F260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5B3465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99E6959"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D3C4AD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0F9C8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F77D7E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706098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4DA9529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3D1778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81,774</w:t>
            </w:r>
          </w:p>
        </w:tc>
        <w:tc>
          <w:tcPr>
            <w:tcW w:w="960" w:type="dxa"/>
            <w:tcBorders>
              <w:top w:val="nil"/>
              <w:left w:val="nil"/>
              <w:bottom w:val="single" w:sz="4" w:space="0" w:color="auto"/>
              <w:right w:val="single" w:sz="4" w:space="0" w:color="auto"/>
            </w:tcBorders>
            <w:shd w:val="clear" w:color="auto" w:fill="auto"/>
            <w:noWrap/>
            <w:vAlign w:val="bottom"/>
            <w:hideMark/>
          </w:tcPr>
          <w:p w14:paraId="45E3D46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0595DF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AEE61A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3A291B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0EBCAFF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7B736B9"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8,900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ABB468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8E661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697B6C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6254ED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04D40C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EBBDE0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840849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E2A44A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4141FE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54C6F9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0612E7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B40AA27"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11,826</w:t>
            </w:r>
          </w:p>
        </w:tc>
        <w:tc>
          <w:tcPr>
            <w:tcW w:w="960" w:type="dxa"/>
            <w:tcBorders>
              <w:top w:val="nil"/>
              <w:left w:val="nil"/>
              <w:bottom w:val="single" w:sz="4" w:space="0" w:color="auto"/>
              <w:right w:val="single" w:sz="4" w:space="0" w:color="auto"/>
            </w:tcBorders>
            <w:shd w:val="clear" w:color="auto" w:fill="auto"/>
            <w:noWrap/>
            <w:vAlign w:val="bottom"/>
            <w:hideMark/>
          </w:tcPr>
          <w:p w14:paraId="0ACC7DF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209913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57C8C8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18BA9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56BBB66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A519569"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6DDD0F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6A7267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62725F9"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62838A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1012A3F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3628AB7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1460C2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74D28E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D1D44BF"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E88532" w14:textId="77777777" w:rsidR="003A2BBC" w:rsidRPr="00E46247" w:rsidRDefault="003A2BB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14A8A6E" w14:textId="77777777" w:rsidR="003A2BBC" w:rsidRPr="00E46247" w:rsidRDefault="003A2BB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3AD91CD"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4BF386B"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6E43DA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2BBC" w:rsidRPr="00E46247" w14:paraId="4190C33E"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6E3259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325A8E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6CEB091"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258790D"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728C16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2BBC" w:rsidRPr="00E46247" w14:paraId="55B96F00"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F0327" w14:textId="77777777" w:rsidR="003A2BBC" w:rsidRPr="00E46247" w:rsidRDefault="003A2BB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448E303"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132,186</w:t>
            </w:r>
          </w:p>
        </w:tc>
        <w:tc>
          <w:tcPr>
            <w:tcW w:w="960" w:type="dxa"/>
            <w:tcBorders>
              <w:top w:val="nil"/>
              <w:left w:val="nil"/>
              <w:bottom w:val="single" w:sz="4" w:space="0" w:color="auto"/>
              <w:right w:val="single" w:sz="4" w:space="0" w:color="auto"/>
            </w:tcBorders>
            <w:shd w:val="clear" w:color="auto" w:fill="auto"/>
            <w:noWrap/>
            <w:vAlign w:val="bottom"/>
            <w:hideMark/>
          </w:tcPr>
          <w:p w14:paraId="4B39968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B506180"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132,186</w:t>
            </w:r>
          </w:p>
        </w:tc>
      </w:tr>
    </w:tbl>
    <w:p w14:paraId="45E42472"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p w14:paraId="5C571443" w14:textId="77777777" w:rsidR="003A2BBC" w:rsidRPr="00F206F1" w:rsidRDefault="003A2BB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3B128EE"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0E7BFD18"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A931E6" w14:textId="77777777" w:rsidR="003A2BBC" w:rsidRPr="003D061F" w:rsidRDefault="003A2BB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6EC1688"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2A2907F2" w14:textId="77777777" w:rsidR="003A2BBC" w:rsidRDefault="003A2B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228CA9" w14:textId="77777777" w:rsidR="003A2BBC" w:rsidRPr="005412B9" w:rsidRDefault="003A2BB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F7AD648"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7B6C6B"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FAEA56"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FFCB82F"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D32E634"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44B60792"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4D4C1A"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E6D2FAD"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DCADC76"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5A7861D3"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4DB604"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B4C938A"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23C4F80A"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6C687B"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7F11027"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6055700"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65E762A1"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78BFAD33"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648140"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6BF5AAD" w14:textId="77777777" w:rsidR="003A2BBC" w:rsidRPr="002F671C" w:rsidRDefault="003A2BBC" w:rsidP="00EF4505">
      <w:pPr>
        <w:spacing w:after="0" w:line="240" w:lineRule="auto"/>
        <w:textAlignment w:val="baseline"/>
        <w:rPr>
          <w:rFonts w:ascii="Segoe UI" w:eastAsia="Times New Roman" w:hAnsi="Segoe UI" w:cs="Segoe UI"/>
          <w:b/>
          <w:bCs/>
          <w:sz w:val="18"/>
          <w:szCs w:val="18"/>
        </w:rPr>
      </w:pPr>
      <w:r w:rsidRPr="003A2BBC">
        <w:rPr>
          <w:rFonts w:ascii="Times New Roman" w:eastAsia="Times New Roman" w:hAnsi="Times New Roman" w:cs="Times New Roman"/>
          <w:b/>
          <w:bCs/>
          <w:noProof/>
          <w:sz w:val="24"/>
          <w:szCs w:val="24"/>
        </w:rPr>
        <w:t>ADVOCAP, Inc.</w:t>
      </w:r>
      <w:r w:rsidRPr="002F671C">
        <w:rPr>
          <w:rFonts w:ascii="Times New Roman" w:eastAsia="Times New Roman" w:hAnsi="Times New Roman" w:cs="Times New Roman"/>
          <w:b/>
          <w:bCs/>
          <w:sz w:val="24"/>
          <w:szCs w:val="24"/>
        </w:rPr>
        <w:t> </w:t>
      </w:r>
    </w:p>
    <w:p w14:paraId="56068460"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11356F"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3BC601"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E27F6AB"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6E2EE3F2"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EBB55A"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898E9AE"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2D498397"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4A075A"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B08FD2F"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E5C6B9" w14:textId="77777777" w:rsidR="003A2BBC" w:rsidRDefault="003A2BBC">
      <w:pPr>
        <w:sectPr w:rsidR="003A2BBC" w:rsidSect="003A2BBC">
          <w:pgSz w:w="12240" w:h="15840"/>
          <w:pgMar w:top="1440" w:right="1440" w:bottom="1440" w:left="1440" w:header="720" w:footer="720" w:gutter="0"/>
          <w:pgNumType w:start="1"/>
          <w:cols w:space="720"/>
          <w:docGrid w:linePitch="360"/>
        </w:sectPr>
      </w:pPr>
    </w:p>
    <w:p w14:paraId="34056819" w14:textId="77777777" w:rsidR="003A2BBC" w:rsidRPr="002F671C" w:rsidRDefault="003A2BBC" w:rsidP="002F671C">
      <w:pPr>
        <w:pStyle w:val="Heading1"/>
        <w:rPr>
          <w:rFonts w:eastAsia="Times New Roman"/>
        </w:rPr>
      </w:pPr>
      <w:r w:rsidRPr="002F671C">
        <w:rPr>
          <w:rStyle w:val="Heading2Char"/>
        </w:rPr>
        <w:t>Grant Number:</w:t>
      </w:r>
      <w:r>
        <w:rPr>
          <w:rFonts w:eastAsia="Times New Roman"/>
        </w:rPr>
        <w:t xml:space="preserve"> </w:t>
      </w:r>
      <w:r w:rsidRPr="003A2BBC">
        <w:rPr>
          <w:rFonts w:eastAsia="Times New Roman"/>
          <w:noProof/>
        </w:rPr>
        <w:t>WI0147L5I001804</w:t>
      </w:r>
    </w:p>
    <w:p w14:paraId="4E774619"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391053365</w:t>
      </w:r>
    </w:p>
    <w:p w14:paraId="50C8FDB4"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078934148</w:t>
      </w:r>
    </w:p>
    <w:p w14:paraId="49B9CD50"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p>
    <w:p w14:paraId="7806579E"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265C3545"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A746F0F" w14:textId="77777777" w:rsidR="003A2BBC" w:rsidRPr="00C85276"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FD567DF"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FE8C2F"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54CD6D" w14:textId="77777777" w:rsidR="003A2BBC" w:rsidRPr="002F671C" w:rsidRDefault="003A2BB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3A2BBC">
        <w:rPr>
          <w:rFonts w:ascii="Times New Roman" w:eastAsia="Times New Roman" w:hAnsi="Times New Roman" w:cs="Times New Roman"/>
          <w:noProof/>
          <w:sz w:val="24"/>
          <w:szCs w:val="24"/>
        </w:rPr>
        <w:t>ADVOCAP, Inc.</w:t>
      </w:r>
      <w:r w:rsidRPr="00C85276">
        <w:rPr>
          <w:rFonts w:ascii="Times New Roman" w:eastAsia="Times New Roman" w:hAnsi="Times New Roman" w:cs="Times New Roman"/>
          <w:sz w:val="24"/>
          <w:szCs w:val="24"/>
        </w:rPr>
        <w:t>, (the Recipient).</w:t>
      </w:r>
    </w:p>
    <w:p w14:paraId="2859AD16"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51DA58"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6322208"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50725D" w14:textId="77777777" w:rsidR="003A2BBC" w:rsidRPr="002F671C" w:rsidRDefault="003A2BB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11/01/2019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3A2BBC">
        <w:rPr>
          <w:rFonts w:ascii="Times New Roman" w:eastAsia="Times New Roman" w:hAnsi="Times New Roman" w:cs="Times New Roman"/>
          <w:noProof/>
          <w:sz w:val="24"/>
          <w:szCs w:val="24"/>
        </w:rPr>
        <w:t>WI0147L5I001804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5400B04"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04F358E5"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A604C3"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116FD4"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FBDA53"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F398D7" w14:textId="77777777" w:rsidR="003A2BBC" w:rsidRPr="005E79A2" w:rsidRDefault="003A2BB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53B3F28" w14:textId="77777777" w:rsidR="003A2BBC" w:rsidRPr="005E79A2" w:rsidRDefault="003A2BBC" w:rsidP="00EF4505">
      <w:pPr>
        <w:spacing w:after="0" w:line="240" w:lineRule="auto"/>
        <w:ind w:left="450"/>
        <w:textAlignment w:val="baseline"/>
        <w:rPr>
          <w:rFonts w:ascii="Segoe UI" w:eastAsia="Times New Roman" w:hAnsi="Segoe UI" w:cs="Segoe UI"/>
          <w:sz w:val="18"/>
          <w:szCs w:val="18"/>
        </w:rPr>
      </w:pPr>
    </w:p>
    <w:p w14:paraId="1CF2AD36" w14:textId="77777777" w:rsidR="003A2BBC" w:rsidRPr="005E79A2" w:rsidRDefault="003A2BB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4EBB5A1"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A3A022"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D42E621"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837F85" w14:textId="77777777" w:rsidR="003A2BBC" w:rsidRPr="005412B9" w:rsidRDefault="003A2BB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1BFD62C" w14:textId="77777777" w:rsidR="003A2BBC" w:rsidRPr="005412B9" w:rsidRDefault="003A2BBC" w:rsidP="00EF4505">
      <w:pPr>
        <w:spacing w:after="0" w:line="240" w:lineRule="auto"/>
        <w:ind w:left="450"/>
        <w:textAlignment w:val="baseline"/>
        <w:rPr>
          <w:rFonts w:ascii="Segoe UI" w:eastAsia="Times New Roman" w:hAnsi="Segoe UI" w:cs="Segoe UI"/>
          <w:sz w:val="18"/>
          <w:szCs w:val="18"/>
        </w:rPr>
      </w:pPr>
    </w:p>
    <w:p w14:paraId="6788536A" w14:textId="77777777" w:rsidR="003A2BBC" w:rsidRPr="005412B9" w:rsidRDefault="003A2BB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73F4E60B"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2A1A5A" w14:textId="77777777" w:rsidR="003A2BBC" w:rsidRPr="00F206F1" w:rsidRDefault="003A2BB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B41A6F8" w14:textId="77777777" w:rsidR="003A2BBC" w:rsidRPr="00FD3F07" w:rsidRDefault="003A2BB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10/31/2020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70AF3B60"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0D85D66D"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27FD382"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5CE2201B"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69F68BA4"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3257F8A2"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3EA2176"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7812980F"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C6082BD"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p>
    <w:p w14:paraId="1D848047" w14:textId="77777777" w:rsidR="003A2BBC" w:rsidRDefault="003A2BB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F39E1C1" w14:textId="77777777" w:rsidR="003A2BBC" w:rsidRPr="00D43891" w:rsidRDefault="003A2BBC" w:rsidP="00EF4505">
      <w:pPr>
        <w:spacing w:after="0" w:line="240" w:lineRule="auto"/>
        <w:ind w:firstLine="360"/>
        <w:textAlignment w:val="baseline"/>
        <w:rPr>
          <w:rFonts w:ascii="Times New Roman" w:eastAsia="Times New Roman" w:hAnsi="Times New Roman" w:cs="Times New Roman"/>
          <w:i/>
          <w:iCs/>
          <w:sz w:val="24"/>
          <w:szCs w:val="24"/>
        </w:rPr>
      </w:pPr>
    </w:p>
    <w:p w14:paraId="6A96B1A1"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3A2BBC">
        <w:rPr>
          <w:rFonts w:ascii="Times New Roman" w:eastAsia="Times New Roman" w:hAnsi="Times New Roman" w:cs="Times New Roman"/>
          <w:noProof/>
          <w:sz w:val="24"/>
          <w:szCs w:val="24"/>
        </w:rPr>
        <w:t>WI0147L5I001804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296BE5"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1CF413"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3A2BBC" w:rsidRPr="00E46247" w14:paraId="3D4DDB07"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C6C78" w14:textId="77777777" w:rsidR="003A2BBC" w:rsidRPr="00E46247" w:rsidRDefault="003A2BB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46A2345"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6D7C237"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E42A201"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2BBC" w:rsidRPr="00E46247" w14:paraId="6EE642E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ED86D2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FDFD07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84E90D9"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917A04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A6CE6F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970656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2A1DE0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6CF964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4C4CC3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CDAB96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E06E44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1150CD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7EF637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5C7521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AA4832F"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4498B9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7C56A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7572D3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F99D16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5B03DCE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E3E3407"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35ECD8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FF9DD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0BA6F9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66EE80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37C84C3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A2043C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2D5F24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BD643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F1607A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B56E27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F3BED4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490B10E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894C37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1B79A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F6799A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31712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52CEE84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66B25A23"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95,136</w:t>
            </w:r>
          </w:p>
        </w:tc>
        <w:tc>
          <w:tcPr>
            <w:tcW w:w="960" w:type="dxa"/>
            <w:tcBorders>
              <w:top w:val="nil"/>
              <w:left w:val="nil"/>
              <w:bottom w:val="single" w:sz="4" w:space="0" w:color="auto"/>
              <w:right w:val="single" w:sz="4" w:space="0" w:color="auto"/>
            </w:tcBorders>
            <w:shd w:val="clear" w:color="auto" w:fill="auto"/>
            <w:noWrap/>
            <w:vAlign w:val="bottom"/>
            <w:hideMark/>
          </w:tcPr>
          <w:p w14:paraId="6338E93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957265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7B984E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47E434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AE8E48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5394A733"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147,278</w:t>
            </w:r>
          </w:p>
        </w:tc>
        <w:tc>
          <w:tcPr>
            <w:tcW w:w="960" w:type="dxa"/>
            <w:tcBorders>
              <w:top w:val="nil"/>
              <w:left w:val="nil"/>
              <w:bottom w:val="single" w:sz="4" w:space="0" w:color="auto"/>
              <w:right w:val="single" w:sz="4" w:space="0" w:color="auto"/>
            </w:tcBorders>
            <w:shd w:val="clear" w:color="auto" w:fill="auto"/>
            <w:noWrap/>
            <w:vAlign w:val="bottom"/>
            <w:hideMark/>
          </w:tcPr>
          <w:p w14:paraId="08DF2F5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528C27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66736B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32D8AB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53013D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00759B70"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AD8CEF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89755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09CE95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0ABC9F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0970431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32CA2637"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028DE8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AEEA78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CBEF22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EB1650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167DD25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3FBA1F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23,522</w:t>
            </w:r>
          </w:p>
        </w:tc>
        <w:tc>
          <w:tcPr>
            <w:tcW w:w="960" w:type="dxa"/>
            <w:tcBorders>
              <w:top w:val="nil"/>
              <w:left w:val="nil"/>
              <w:bottom w:val="single" w:sz="4" w:space="0" w:color="auto"/>
              <w:right w:val="single" w:sz="4" w:space="0" w:color="auto"/>
            </w:tcBorders>
            <w:shd w:val="clear" w:color="auto" w:fill="auto"/>
            <w:noWrap/>
            <w:vAlign w:val="bottom"/>
            <w:hideMark/>
          </w:tcPr>
          <w:p w14:paraId="178286E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7ECE5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FA320D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45D1A2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2C270B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869F44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3CCB6D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F8FEDD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F454CC5"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3102D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3461D3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43DB822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71DBED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B2FAE7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C936FCF"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9F023A" w14:textId="77777777" w:rsidR="003A2BBC" w:rsidRPr="00E46247" w:rsidRDefault="003A2BB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F252AAF" w14:textId="77777777" w:rsidR="003A2BBC" w:rsidRPr="00E46247" w:rsidRDefault="003A2BB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FE35D94"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089F29F"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72DA157"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2BBC" w:rsidRPr="00E46247" w14:paraId="29252F4E"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0F350C9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1303BF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2796765"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6806069"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5FF95D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2BBC" w:rsidRPr="00E46247" w14:paraId="1D2513F0"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48C05" w14:textId="77777777" w:rsidR="003A2BBC" w:rsidRPr="00E46247" w:rsidRDefault="003A2BB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7CC56A2"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265,936</w:t>
            </w:r>
          </w:p>
        </w:tc>
        <w:tc>
          <w:tcPr>
            <w:tcW w:w="960" w:type="dxa"/>
            <w:tcBorders>
              <w:top w:val="nil"/>
              <w:left w:val="nil"/>
              <w:bottom w:val="single" w:sz="4" w:space="0" w:color="auto"/>
              <w:right w:val="single" w:sz="4" w:space="0" w:color="auto"/>
            </w:tcBorders>
            <w:shd w:val="clear" w:color="auto" w:fill="auto"/>
            <w:noWrap/>
            <w:vAlign w:val="bottom"/>
            <w:hideMark/>
          </w:tcPr>
          <w:p w14:paraId="2524753F"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2B2B70D"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265,936</w:t>
            </w:r>
          </w:p>
        </w:tc>
      </w:tr>
    </w:tbl>
    <w:p w14:paraId="327AAA18"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p w14:paraId="26DC2546" w14:textId="77777777" w:rsidR="003A2BBC" w:rsidRPr="00F206F1" w:rsidRDefault="003A2BB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68EBE00"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0D1C0276"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971108" w14:textId="77777777" w:rsidR="003A2BBC" w:rsidRPr="003D061F" w:rsidRDefault="003A2BB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C75212B"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6486507A" w14:textId="77777777" w:rsidR="003A2BBC" w:rsidRDefault="003A2B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FCA3ADB" w14:textId="77777777" w:rsidR="003A2BBC" w:rsidRPr="005412B9" w:rsidRDefault="003A2BB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C409190"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1D2F62"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AF95EC"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11757FA"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796D21C"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0007502C"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9B4CDA"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E008C2"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8BCDF7C"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20D645D5"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41AF2E"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DEA5766"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722795CE"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AAF10D"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FEE6B3E"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8951C89"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0B74AD15"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1620B51B"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D0824E"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D23DEB2" w14:textId="77777777" w:rsidR="003A2BBC" w:rsidRPr="002F671C" w:rsidRDefault="003A2BBC" w:rsidP="00EF4505">
      <w:pPr>
        <w:spacing w:after="0" w:line="240" w:lineRule="auto"/>
        <w:textAlignment w:val="baseline"/>
        <w:rPr>
          <w:rFonts w:ascii="Segoe UI" w:eastAsia="Times New Roman" w:hAnsi="Segoe UI" w:cs="Segoe UI"/>
          <w:b/>
          <w:bCs/>
          <w:sz w:val="18"/>
          <w:szCs w:val="18"/>
        </w:rPr>
      </w:pPr>
      <w:r w:rsidRPr="003A2BBC">
        <w:rPr>
          <w:rFonts w:ascii="Times New Roman" w:eastAsia="Times New Roman" w:hAnsi="Times New Roman" w:cs="Times New Roman"/>
          <w:b/>
          <w:bCs/>
          <w:noProof/>
          <w:sz w:val="24"/>
          <w:szCs w:val="24"/>
        </w:rPr>
        <w:t>ADVOCAP, Inc.</w:t>
      </w:r>
      <w:r w:rsidRPr="002F671C">
        <w:rPr>
          <w:rFonts w:ascii="Times New Roman" w:eastAsia="Times New Roman" w:hAnsi="Times New Roman" w:cs="Times New Roman"/>
          <w:b/>
          <w:bCs/>
          <w:sz w:val="24"/>
          <w:szCs w:val="24"/>
        </w:rPr>
        <w:t> </w:t>
      </w:r>
    </w:p>
    <w:p w14:paraId="64235650"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B31A72"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40A6A06"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E921D28"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66754B1D"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CF9198"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21149F1"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6C4E4E3B"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1C29AC"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A7755D2"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2424D2" w14:textId="77777777" w:rsidR="003A2BBC" w:rsidRDefault="003A2BBC">
      <w:pPr>
        <w:sectPr w:rsidR="003A2BBC" w:rsidSect="003A2BBC">
          <w:pgSz w:w="12240" w:h="15840"/>
          <w:pgMar w:top="1440" w:right="1440" w:bottom="1440" w:left="1440" w:header="720" w:footer="720" w:gutter="0"/>
          <w:pgNumType w:start="1"/>
          <w:cols w:space="720"/>
          <w:docGrid w:linePitch="360"/>
        </w:sectPr>
      </w:pPr>
    </w:p>
    <w:p w14:paraId="78A5435C" w14:textId="77777777" w:rsidR="003A2BBC" w:rsidRPr="002F671C" w:rsidRDefault="003A2BBC" w:rsidP="002F671C">
      <w:pPr>
        <w:pStyle w:val="Heading1"/>
        <w:rPr>
          <w:rFonts w:eastAsia="Times New Roman"/>
        </w:rPr>
      </w:pPr>
      <w:r w:rsidRPr="002F671C">
        <w:rPr>
          <w:rStyle w:val="Heading2Char"/>
        </w:rPr>
        <w:t>Grant Number:</w:t>
      </w:r>
      <w:r>
        <w:rPr>
          <w:rFonts w:eastAsia="Times New Roman"/>
        </w:rPr>
        <w:t xml:space="preserve"> </w:t>
      </w:r>
      <w:r w:rsidRPr="003A2BBC">
        <w:rPr>
          <w:rFonts w:eastAsia="Times New Roman"/>
          <w:noProof/>
        </w:rPr>
        <w:t>WI0150L5I001804</w:t>
      </w:r>
    </w:p>
    <w:p w14:paraId="77160DAA"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391214392</w:t>
      </w:r>
    </w:p>
    <w:p w14:paraId="24172CAB"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611777327</w:t>
      </w:r>
    </w:p>
    <w:p w14:paraId="281963FB"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p>
    <w:p w14:paraId="711D4F13"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0C6F8344"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D0B88D1" w14:textId="77777777" w:rsidR="003A2BBC" w:rsidRPr="00C85276"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2E8C8DD9"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2A8217"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CD9867" w14:textId="77777777" w:rsidR="003A2BBC" w:rsidRPr="002F671C" w:rsidRDefault="003A2BB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3A2BBC">
        <w:rPr>
          <w:rFonts w:ascii="Times New Roman" w:eastAsia="Times New Roman" w:hAnsi="Times New Roman" w:cs="Times New Roman"/>
          <w:noProof/>
          <w:sz w:val="24"/>
          <w:szCs w:val="24"/>
        </w:rPr>
        <w:t>Lakeshore CAP Inc. of Wisconsin</w:t>
      </w:r>
      <w:r w:rsidRPr="00C85276">
        <w:rPr>
          <w:rFonts w:ascii="Times New Roman" w:eastAsia="Times New Roman" w:hAnsi="Times New Roman" w:cs="Times New Roman"/>
          <w:sz w:val="24"/>
          <w:szCs w:val="24"/>
        </w:rPr>
        <w:t>, (the Recipient).</w:t>
      </w:r>
    </w:p>
    <w:p w14:paraId="085C7E6A"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6A5790"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DAE0BDA"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096A2F" w14:textId="77777777" w:rsidR="003A2BBC" w:rsidRPr="002F671C" w:rsidRDefault="003A2BB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09/01/2019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3A2BBC">
        <w:rPr>
          <w:rFonts w:ascii="Times New Roman" w:eastAsia="Times New Roman" w:hAnsi="Times New Roman" w:cs="Times New Roman"/>
          <w:noProof/>
          <w:sz w:val="24"/>
          <w:szCs w:val="24"/>
        </w:rPr>
        <w:t>WI0150L5I001804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93B6B8F"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679A28A9"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16C1D3"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167ABE"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6FA29E"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BE47D7" w14:textId="77777777" w:rsidR="003A2BBC" w:rsidRPr="005E79A2" w:rsidRDefault="003A2BB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D6BEAD" w14:textId="77777777" w:rsidR="003A2BBC" w:rsidRPr="005E79A2" w:rsidRDefault="003A2BBC" w:rsidP="00EF4505">
      <w:pPr>
        <w:spacing w:after="0" w:line="240" w:lineRule="auto"/>
        <w:ind w:left="450"/>
        <w:textAlignment w:val="baseline"/>
        <w:rPr>
          <w:rFonts w:ascii="Segoe UI" w:eastAsia="Times New Roman" w:hAnsi="Segoe UI" w:cs="Segoe UI"/>
          <w:sz w:val="18"/>
          <w:szCs w:val="18"/>
        </w:rPr>
      </w:pPr>
    </w:p>
    <w:p w14:paraId="2D5DB5D6" w14:textId="77777777" w:rsidR="003A2BBC" w:rsidRPr="005E79A2" w:rsidRDefault="003A2BB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F15950D"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040A68"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8102D33"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A2A2EA" w14:textId="77777777" w:rsidR="003A2BBC" w:rsidRPr="005412B9" w:rsidRDefault="003A2BB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D50DD59" w14:textId="77777777" w:rsidR="003A2BBC" w:rsidRPr="005412B9" w:rsidRDefault="003A2BBC" w:rsidP="00EF4505">
      <w:pPr>
        <w:spacing w:after="0" w:line="240" w:lineRule="auto"/>
        <w:ind w:left="450"/>
        <w:textAlignment w:val="baseline"/>
        <w:rPr>
          <w:rFonts w:ascii="Segoe UI" w:eastAsia="Times New Roman" w:hAnsi="Segoe UI" w:cs="Segoe UI"/>
          <w:sz w:val="18"/>
          <w:szCs w:val="18"/>
        </w:rPr>
      </w:pPr>
    </w:p>
    <w:p w14:paraId="3248805E" w14:textId="77777777" w:rsidR="003A2BBC" w:rsidRPr="005412B9" w:rsidRDefault="003A2BB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2271523E"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6CE1EC" w14:textId="77777777" w:rsidR="003A2BBC" w:rsidRPr="00F206F1" w:rsidRDefault="003A2BB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C240CED" w14:textId="77777777" w:rsidR="003A2BBC" w:rsidRPr="00FD3F07" w:rsidRDefault="003A2BB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08/31/2020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2E10B30B"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51B189C2"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22FEAC5F"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1F278AA3"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4AFE45B0"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17C44CCD"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0C32279"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390E592B"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67F9EF5"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p>
    <w:p w14:paraId="19022321" w14:textId="77777777" w:rsidR="003A2BBC" w:rsidRDefault="003A2BB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20A61DD" w14:textId="77777777" w:rsidR="003A2BBC" w:rsidRPr="00D43891" w:rsidRDefault="003A2BBC" w:rsidP="00EF4505">
      <w:pPr>
        <w:spacing w:after="0" w:line="240" w:lineRule="auto"/>
        <w:ind w:firstLine="360"/>
        <w:textAlignment w:val="baseline"/>
        <w:rPr>
          <w:rFonts w:ascii="Times New Roman" w:eastAsia="Times New Roman" w:hAnsi="Times New Roman" w:cs="Times New Roman"/>
          <w:i/>
          <w:iCs/>
          <w:sz w:val="24"/>
          <w:szCs w:val="24"/>
        </w:rPr>
      </w:pPr>
    </w:p>
    <w:p w14:paraId="63590997"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3A2BBC">
        <w:rPr>
          <w:rFonts w:ascii="Times New Roman" w:eastAsia="Times New Roman" w:hAnsi="Times New Roman" w:cs="Times New Roman"/>
          <w:noProof/>
          <w:sz w:val="24"/>
          <w:szCs w:val="24"/>
        </w:rPr>
        <w:t>WI0150L5I001804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D1C96F"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29A787"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3A2BBC" w:rsidRPr="00E46247" w14:paraId="2FB530FD"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CB7B7" w14:textId="77777777" w:rsidR="003A2BBC" w:rsidRPr="00E46247" w:rsidRDefault="003A2BB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7F0C0E0"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A23F93D"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11D64EA"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2BBC" w:rsidRPr="00E46247" w14:paraId="385A5E9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525146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A8D947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4860853"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4FA499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0E6265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D4EA15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DEC293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7F5F2B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616CC76B"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52B408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756F05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C65CD0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C8FF30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96C03E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FDE880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714C5D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2F782E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2BC022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877821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BC5E88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2770DF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C5E8A2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E7BFF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0A46D2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1AB7E7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1B1E7AA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B54756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229636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D78F6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2772FF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EFC671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40C4CE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56EF088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B269E8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39D3E9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EA25B1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1784CB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F2483A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26DAFF0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80,736</w:t>
            </w:r>
          </w:p>
        </w:tc>
        <w:tc>
          <w:tcPr>
            <w:tcW w:w="960" w:type="dxa"/>
            <w:tcBorders>
              <w:top w:val="nil"/>
              <w:left w:val="nil"/>
              <w:bottom w:val="single" w:sz="4" w:space="0" w:color="auto"/>
              <w:right w:val="single" w:sz="4" w:space="0" w:color="auto"/>
            </w:tcBorders>
            <w:shd w:val="clear" w:color="auto" w:fill="auto"/>
            <w:noWrap/>
            <w:vAlign w:val="bottom"/>
            <w:hideMark/>
          </w:tcPr>
          <w:p w14:paraId="3A7657D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153BC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2E42DD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58D647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C54CED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5C913B7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37,900</w:t>
            </w:r>
          </w:p>
        </w:tc>
        <w:tc>
          <w:tcPr>
            <w:tcW w:w="960" w:type="dxa"/>
            <w:tcBorders>
              <w:top w:val="nil"/>
              <w:left w:val="nil"/>
              <w:bottom w:val="single" w:sz="4" w:space="0" w:color="auto"/>
              <w:right w:val="single" w:sz="4" w:space="0" w:color="auto"/>
            </w:tcBorders>
            <w:shd w:val="clear" w:color="auto" w:fill="auto"/>
            <w:noWrap/>
            <w:vAlign w:val="bottom"/>
            <w:hideMark/>
          </w:tcPr>
          <w:p w14:paraId="4AA256C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0E7423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D00FF6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6BF869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C9B47D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C20D088"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1ECFD2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B86B8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CB918B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A527CC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989322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F562942"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750</w:t>
            </w:r>
          </w:p>
        </w:tc>
        <w:tc>
          <w:tcPr>
            <w:tcW w:w="960" w:type="dxa"/>
            <w:tcBorders>
              <w:top w:val="nil"/>
              <w:left w:val="nil"/>
              <w:bottom w:val="single" w:sz="4" w:space="0" w:color="auto"/>
              <w:right w:val="single" w:sz="4" w:space="0" w:color="auto"/>
            </w:tcBorders>
            <w:shd w:val="clear" w:color="auto" w:fill="auto"/>
            <w:noWrap/>
            <w:vAlign w:val="bottom"/>
            <w:hideMark/>
          </w:tcPr>
          <w:p w14:paraId="0779A51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0BE39B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4B81E8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3F517C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C9D8F8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398C36D"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11,741</w:t>
            </w:r>
          </w:p>
        </w:tc>
        <w:tc>
          <w:tcPr>
            <w:tcW w:w="960" w:type="dxa"/>
            <w:tcBorders>
              <w:top w:val="nil"/>
              <w:left w:val="nil"/>
              <w:bottom w:val="single" w:sz="4" w:space="0" w:color="auto"/>
              <w:right w:val="single" w:sz="4" w:space="0" w:color="auto"/>
            </w:tcBorders>
            <w:shd w:val="clear" w:color="auto" w:fill="auto"/>
            <w:noWrap/>
            <w:vAlign w:val="bottom"/>
            <w:hideMark/>
          </w:tcPr>
          <w:p w14:paraId="268E171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17EBA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396E82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67868C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0459640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4602FF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91E2B5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71A36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B5F6C7E"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56224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266DB11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5930B61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CC5B92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85C637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69BE35D"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D20F70" w14:textId="77777777" w:rsidR="003A2BBC" w:rsidRPr="00E46247" w:rsidRDefault="003A2BB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3A72A94" w14:textId="77777777" w:rsidR="003A2BBC" w:rsidRPr="00E46247" w:rsidRDefault="003A2BB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F19695F"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CEC5A39"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24E0829"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2BBC" w:rsidRPr="00E46247" w14:paraId="19914979"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56E31C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1F78E56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C058425"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AAB7693"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EF0DE6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2BBC" w:rsidRPr="00E46247" w14:paraId="4853025A"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C6CF0" w14:textId="77777777" w:rsidR="003A2BBC" w:rsidRPr="00E46247" w:rsidRDefault="003A2BB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8AC260D"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131,127</w:t>
            </w:r>
          </w:p>
        </w:tc>
        <w:tc>
          <w:tcPr>
            <w:tcW w:w="960" w:type="dxa"/>
            <w:tcBorders>
              <w:top w:val="nil"/>
              <w:left w:val="nil"/>
              <w:bottom w:val="single" w:sz="4" w:space="0" w:color="auto"/>
              <w:right w:val="single" w:sz="4" w:space="0" w:color="auto"/>
            </w:tcBorders>
            <w:shd w:val="clear" w:color="auto" w:fill="auto"/>
            <w:noWrap/>
            <w:vAlign w:val="bottom"/>
            <w:hideMark/>
          </w:tcPr>
          <w:p w14:paraId="5F3CAC18"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A2F9B9"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131,127</w:t>
            </w:r>
          </w:p>
        </w:tc>
      </w:tr>
    </w:tbl>
    <w:p w14:paraId="338E0FDC"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p w14:paraId="6C034A9A" w14:textId="77777777" w:rsidR="003A2BBC" w:rsidRPr="00F206F1" w:rsidRDefault="003A2BB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551F46C"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441AC473"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EF5B39" w14:textId="77777777" w:rsidR="003A2BBC" w:rsidRPr="003D061F" w:rsidRDefault="003A2BB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68B85AD"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1194343D" w14:textId="77777777" w:rsidR="003A2BBC" w:rsidRDefault="003A2B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A4BB55" w14:textId="77777777" w:rsidR="003A2BBC" w:rsidRPr="005412B9" w:rsidRDefault="003A2BB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3B3AE68"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368F72"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29BCB7"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B398A14"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972F3AF"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49FB7949"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68B0F9"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E5A16EC"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12E4D19"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4850B18A"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B7E5D4"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BF8E907"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7710AAC6"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746A16"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E16A714"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614A957"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11B17135"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5F50C8CE"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347CC6"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DA38E06" w14:textId="77777777" w:rsidR="003A2BBC" w:rsidRPr="002F671C" w:rsidRDefault="003A2BBC" w:rsidP="00EF4505">
      <w:pPr>
        <w:spacing w:after="0" w:line="240" w:lineRule="auto"/>
        <w:textAlignment w:val="baseline"/>
        <w:rPr>
          <w:rFonts w:ascii="Segoe UI" w:eastAsia="Times New Roman" w:hAnsi="Segoe UI" w:cs="Segoe UI"/>
          <w:b/>
          <w:bCs/>
          <w:sz w:val="18"/>
          <w:szCs w:val="18"/>
        </w:rPr>
      </w:pPr>
      <w:r w:rsidRPr="003A2BBC">
        <w:rPr>
          <w:rFonts w:ascii="Times New Roman" w:eastAsia="Times New Roman" w:hAnsi="Times New Roman" w:cs="Times New Roman"/>
          <w:b/>
          <w:bCs/>
          <w:noProof/>
          <w:sz w:val="24"/>
          <w:szCs w:val="24"/>
        </w:rPr>
        <w:t>Lakeshore CAP Inc. of Wisconsin</w:t>
      </w:r>
      <w:r w:rsidRPr="002F671C">
        <w:rPr>
          <w:rFonts w:ascii="Times New Roman" w:eastAsia="Times New Roman" w:hAnsi="Times New Roman" w:cs="Times New Roman"/>
          <w:b/>
          <w:bCs/>
          <w:sz w:val="24"/>
          <w:szCs w:val="24"/>
        </w:rPr>
        <w:t> </w:t>
      </w:r>
    </w:p>
    <w:p w14:paraId="768C4AB4"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1AC303"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B85262"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A3D6306"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200CCCD3"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1A8702"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2BA0EB9"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16D3B57D"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E62D90"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36ECD25"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C0EA7F" w14:textId="77777777" w:rsidR="003A2BBC" w:rsidRDefault="003A2BBC">
      <w:pPr>
        <w:sectPr w:rsidR="003A2BBC" w:rsidSect="003A2BBC">
          <w:pgSz w:w="12240" w:h="15840"/>
          <w:pgMar w:top="1440" w:right="1440" w:bottom="1440" w:left="1440" w:header="720" w:footer="720" w:gutter="0"/>
          <w:pgNumType w:start="1"/>
          <w:cols w:space="720"/>
          <w:docGrid w:linePitch="360"/>
        </w:sectPr>
      </w:pPr>
    </w:p>
    <w:p w14:paraId="7FF0CCBF" w14:textId="77777777" w:rsidR="003A2BBC" w:rsidRPr="002F671C" w:rsidRDefault="003A2BBC" w:rsidP="002F671C">
      <w:pPr>
        <w:pStyle w:val="Heading1"/>
        <w:rPr>
          <w:rFonts w:eastAsia="Times New Roman"/>
        </w:rPr>
      </w:pPr>
      <w:r w:rsidRPr="002F671C">
        <w:rPr>
          <w:rStyle w:val="Heading2Char"/>
        </w:rPr>
        <w:t>Grant Number:</w:t>
      </w:r>
      <w:r>
        <w:rPr>
          <w:rFonts w:eastAsia="Times New Roman"/>
        </w:rPr>
        <w:t xml:space="preserve"> </w:t>
      </w:r>
      <w:r w:rsidRPr="003A2BBC">
        <w:rPr>
          <w:rFonts w:eastAsia="Times New Roman"/>
          <w:noProof/>
        </w:rPr>
        <w:t>WI0164L5I001803</w:t>
      </w:r>
    </w:p>
    <w:p w14:paraId="53EBA795"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391053365</w:t>
      </w:r>
    </w:p>
    <w:p w14:paraId="1288E40F"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078934148</w:t>
      </w:r>
    </w:p>
    <w:p w14:paraId="28A1E0A1"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p>
    <w:p w14:paraId="65333769"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78E19673"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155BBC8" w14:textId="77777777" w:rsidR="003A2BBC" w:rsidRPr="00C85276"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111A0D3"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53AF33"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74EFBA" w14:textId="77777777" w:rsidR="003A2BBC" w:rsidRPr="002F671C" w:rsidRDefault="003A2BB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3A2BBC">
        <w:rPr>
          <w:rFonts w:ascii="Times New Roman" w:eastAsia="Times New Roman" w:hAnsi="Times New Roman" w:cs="Times New Roman"/>
          <w:noProof/>
          <w:sz w:val="24"/>
          <w:szCs w:val="24"/>
        </w:rPr>
        <w:t>ADVOCAP, Inc.</w:t>
      </w:r>
      <w:r w:rsidRPr="00C85276">
        <w:rPr>
          <w:rFonts w:ascii="Times New Roman" w:eastAsia="Times New Roman" w:hAnsi="Times New Roman" w:cs="Times New Roman"/>
          <w:sz w:val="24"/>
          <w:szCs w:val="24"/>
        </w:rPr>
        <w:t>, (the Recipient).</w:t>
      </w:r>
    </w:p>
    <w:p w14:paraId="1E1D6EE4"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33DCC5"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2A95764"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8A91C4" w14:textId="77777777" w:rsidR="003A2BBC" w:rsidRPr="002F671C" w:rsidRDefault="003A2BB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01/01/2020</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3A2BBC">
        <w:rPr>
          <w:rFonts w:ascii="Times New Roman" w:eastAsia="Times New Roman" w:hAnsi="Times New Roman" w:cs="Times New Roman"/>
          <w:noProof/>
          <w:sz w:val="24"/>
          <w:szCs w:val="24"/>
        </w:rPr>
        <w:t>WI0164L5I001803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006B80A"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1CCF1514"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6851A5"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1102F3"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AB2694"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F3D0CF" w14:textId="77777777" w:rsidR="003A2BBC" w:rsidRPr="005E79A2" w:rsidRDefault="003A2BB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39E7542" w14:textId="77777777" w:rsidR="003A2BBC" w:rsidRPr="005E79A2" w:rsidRDefault="003A2BBC" w:rsidP="00EF4505">
      <w:pPr>
        <w:spacing w:after="0" w:line="240" w:lineRule="auto"/>
        <w:ind w:left="450"/>
        <w:textAlignment w:val="baseline"/>
        <w:rPr>
          <w:rFonts w:ascii="Segoe UI" w:eastAsia="Times New Roman" w:hAnsi="Segoe UI" w:cs="Segoe UI"/>
          <w:sz w:val="18"/>
          <w:szCs w:val="18"/>
        </w:rPr>
      </w:pPr>
    </w:p>
    <w:p w14:paraId="61053992" w14:textId="77777777" w:rsidR="003A2BBC" w:rsidRPr="005E79A2" w:rsidRDefault="003A2BB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07E72A7"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0137A0"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FBFCF7C"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87CA7E" w14:textId="77777777" w:rsidR="003A2BBC" w:rsidRPr="005412B9" w:rsidRDefault="003A2BB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0704D1F" w14:textId="77777777" w:rsidR="003A2BBC" w:rsidRPr="005412B9" w:rsidRDefault="003A2BBC" w:rsidP="00EF4505">
      <w:pPr>
        <w:spacing w:after="0" w:line="240" w:lineRule="auto"/>
        <w:ind w:left="450"/>
        <w:textAlignment w:val="baseline"/>
        <w:rPr>
          <w:rFonts w:ascii="Segoe UI" w:eastAsia="Times New Roman" w:hAnsi="Segoe UI" w:cs="Segoe UI"/>
          <w:sz w:val="18"/>
          <w:szCs w:val="18"/>
        </w:rPr>
      </w:pPr>
    </w:p>
    <w:p w14:paraId="6F4B4FC9" w14:textId="77777777" w:rsidR="003A2BBC" w:rsidRPr="005412B9" w:rsidRDefault="003A2BB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3740D4B2"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2C8DA6" w14:textId="77777777" w:rsidR="003A2BBC" w:rsidRPr="00F206F1" w:rsidRDefault="003A2BB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143031B" w14:textId="77777777" w:rsidR="003A2BBC" w:rsidRPr="00FD3F07" w:rsidRDefault="003A2BB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12/31/2020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42DAE891"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6318E0A2"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C6E9E83"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4AC3E480"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5821E554"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2767B7C3"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1016B10"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3E7519A2"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D652702"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p>
    <w:p w14:paraId="1C963253" w14:textId="77777777" w:rsidR="003A2BBC" w:rsidRDefault="003A2BB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9154F47" w14:textId="77777777" w:rsidR="003A2BBC" w:rsidRPr="00D43891" w:rsidRDefault="003A2BBC" w:rsidP="00EF4505">
      <w:pPr>
        <w:spacing w:after="0" w:line="240" w:lineRule="auto"/>
        <w:ind w:firstLine="360"/>
        <w:textAlignment w:val="baseline"/>
        <w:rPr>
          <w:rFonts w:ascii="Times New Roman" w:eastAsia="Times New Roman" w:hAnsi="Times New Roman" w:cs="Times New Roman"/>
          <w:i/>
          <w:iCs/>
          <w:sz w:val="24"/>
          <w:szCs w:val="24"/>
        </w:rPr>
      </w:pPr>
    </w:p>
    <w:p w14:paraId="518F2850"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3A2BBC">
        <w:rPr>
          <w:rFonts w:ascii="Times New Roman" w:eastAsia="Times New Roman" w:hAnsi="Times New Roman" w:cs="Times New Roman"/>
          <w:noProof/>
          <w:sz w:val="24"/>
          <w:szCs w:val="24"/>
        </w:rPr>
        <w:t>WI0164L5I001803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0A76E0"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7F6C35"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3A2BBC" w:rsidRPr="00E46247" w14:paraId="7F26DCF7"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6F869" w14:textId="77777777" w:rsidR="003A2BBC" w:rsidRPr="00E46247" w:rsidRDefault="003A2BB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8548EBE"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EF4C426"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F15B753"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2BBC" w:rsidRPr="00E46247" w14:paraId="7F9AD09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0F7ECA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123DFB4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EDD0F3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19D443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94FA5D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F69816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1424C9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1780F4D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93D36D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C6EB1E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AC8B5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133C09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D97657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41BDCC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BF246C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89294B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A60088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88DDDC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96F43E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0C8BFA5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710F88C9"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BFF752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23EA6B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F67AC0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5829A8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3E6DED9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A41034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B2704C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2EED4D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8EE727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73E2D7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762907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B4DBA9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FFD038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87C705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97BCA9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EAA86F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F097B7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39D3539C"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51,048</w:t>
            </w:r>
          </w:p>
        </w:tc>
        <w:tc>
          <w:tcPr>
            <w:tcW w:w="960" w:type="dxa"/>
            <w:tcBorders>
              <w:top w:val="nil"/>
              <w:left w:val="nil"/>
              <w:bottom w:val="single" w:sz="4" w:space="0" w:color="auto"/>
              <w:right w:val="single" w:sz="4" w:space="0" w:color="auto"/>
            </w:tcBorders>
            <w:shd w:val="clear" w:color="auto" w:fill="auto"/>
            <w:noWrap/>
            <w:vAlign w:val="bottom"/>
            <w:hideMark/>
          </w:tcPr>
          <w:p w14:paraId="7B3B626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03B2EB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6B8E5B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D16FD5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6018BD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45F3292"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57,271</w:t>
            </w:r>
          </w:p>
        </w:tc>
        <w:tc>
          <w:tcPr>
            <w:tcW w:w="960" w:type="dxa"/>
            <w:tcBorders>
              <w:top w:val="nil"/>
              <w:left w:val="nil"/>
              <w:bottom w:val="single" w:sz="4" w:space="0" w:color="auto"/>
              <w:right w:val="single" w:sz="4" w:space="0" w:color="auto"/>
            </w:tcBorders>
            <w:shd w:val="clear" w:color="auto" w:fill="auto"/>
            <w:noWrap/>
            <w:vAlign w:val="bottom"/>
            <w:hideMark/>
          </w:tcPr>
          <w:p w14:paraId="5323AEA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AEF3B0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B3AA84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E50A93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57779A3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264DD0B"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280C26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0AE568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6B58AA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457666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6800E59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0575DAEF"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55CB1F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023C12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5E3529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D95C75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60D532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83C1DB7"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10,429</w:t>
            </w:r>
          </w:p>
        </w:tc>
        <w:tc>
          <w:tcPr>
            <w:tcW w:w="960" w:type="dxa"/>
            <w:tcBorders>
              <w:top w:val="nil"/>
              <w:left w:val="nil"/>
              <w:bottom w:val="single" w:sz="4" w:space="0" w:color="auto"/>
              <w:right w:val="single" w:sz="4" w:space="0" w:color="auto"/>
            </w:tcBorders>
            <w:shd w:val="clear" w:color="auto" w:fill="auto"/>
            <w:noWrap/>
            <w:vAlign w:val="bottom"/>
            <w:hideMark/>
          </w:tcPr>
          <w:p w14:paraId="454CDCC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0BFB72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519EA9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CE3BCB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07CAFD1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115B271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0F7030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3D134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0FDF911"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E4A054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78B9BEB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8D6AD2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EBC907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2FE4DD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4C124BF"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48DC96" w14:textId="77777777" w:rsidR="003A2BBC" w:rsidRPr="00E46247" w:rsidRDefault="003A2BB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0843576A" w14:textId="77777777" w:rsidR="003A2BBC" w:rsidRPr="00E46247" w:rsidRDefault="003A2BB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1A7D26B9"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E4336F0"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39F63B7"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2BBC" w:rsidRPr="00E46247" w14:paraId="35887298"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0AB6EE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BC9901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5EAABBB1"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6EF6B9D"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A00389B"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2BBC" w:rsidRPr="00E46247" w14:paraId="16427637"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0F45B" w14:textId="77777777" w:rsidR="003A2BBC" w:rsidRPr="00E46247" w:rsidRDefault="003A2BB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FCB174F"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118,748</w:t>
            </w:r>
          </w:p>
        </w:tc>
        <w:tc>
          <w:tcPr>
            <w:tcW w:w="960" w:type="dxa"/>
            <w:tcBorders>
              <w:top w:val="nil"/>
              <w:left w:val="nil"/>
              <w:bottom w:val="single" w:sz="4" w:space="0" w:color="auto"/>
              <w:right w:val="single" w:sz="4" w:space="0" w:color="auto"/>
            </w:tcBorders>
            <w:shd w:val="clear" w:color="auto" w:fill="auto"/>
            <w:noWrap/>
            <w:vAlign w:val="bottom"/>
            <w:hideMark/>
          </w:tcPr>
          <w:p w14:paraId="7D49F9C7"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A003D7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118,748</w:t>
            </w:r>
          </w:p>
        </w:tc>
      </w:tr>
    </w:tbl>
    <w:p w14:paraId="0EBDE51D"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p w14:paraId="260B47CD" w14:textId="77777777" w:rsidR="003A2BBC" w:rsidRPr="00F206F1" w:rsidRDefault="003A2BB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9CE5B24"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C8B3B7D"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75E1DC" w14:textId="77777777" w:rsidR="003A2BBC" w:rsidRPr="003D061F" w:rsidRDefault="003A2BB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9667848"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4B21474F" w14:textId="77777777" w:rsidR="003A2BBC" w:rsidRDefault="003A2B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B983C7" w14:textId="77777777" w:rsidR="003A2BBC" w:rsidRPr="005412B9" w:rsidRDefault="003A2BB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6016095"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E2EE33"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D8EB9A"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DD33AF4"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B896B78"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61ECC9B6"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033357"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D583D9"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F2FDD3F"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5A478351"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859492"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3A145DC"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2D01D1D4"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DB81BD"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50D13B1"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1B93395"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48FCC381"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23E506AE"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3DFA62"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8BB4BC7" w14:textId="77777777" w:rsidR="003A2BBC" w:rsidRPr="002F671C" w:rsidRDefault="003A2BBC" w:rsidP="00EF4505">
      <w:pPr>
        <w:spacing w:after="0" w:line="240" w:lineRule="auto"/>
        <w:textAlignment w:val="baseline"/>
        <w:rPr>
          <w:rFonts w:ascii="Segoe UI" w:eastAsia="Times New Roman" w:hAnsi="Segoe UI" w:cs="Segoe UI"/>
          <w:b/>
          <w:bCs/>
          <w:sz w:val="18"/>
          <w:szCs w:val="18"/>
        </w:rPr>
      </w:pPr>
      <w:r w:rsidRPr="003A2BBC">
        <w:rPr>
          <w:rFonts w:ascii="Times New Roman" w:eastAsia="Times New Roman" w:hAnsi="Times New Roman" w:cs="Times New Roman"/>
          <w:b/>
          <w:bCs/>
          <w:noProof/>
          <w:sz w:val="24"/>
          <w:szCs w:val="24"/>
        </w:rPr>
        <w:t>ADVOCAP, Inc.</w:t>
      </w:r>
      <w:r w:rsidRPr="002F671C">
        <w:rPr>
          <w:rFonts w:ascii="Times New Roman" w:eastAsia="Times New Roman" w:hAnsi="Times New Roman" w:cs="Times New Roman"/>
          <w:b/>
          <w:bCs/>
          <w:sz w:val="24"/>
          <w:szCs w:val="24"/>
        </w:rPr>
        <w:t> </w:t>
      </w:r>
    </w:p>
    <w:p w14:paraId="44570AC0"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445286"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A1EB24E"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6AB02B9"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7994495F"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CFBD5E"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4A0A2BA"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018FA2C6"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643A4D"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61D9AE6"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CC69C2" w14:textId="77777777" w:rsidR="003A2BBC" w:rsidRDefault="003A2BBC">
      <w:pPr>
        <w:sectPr w:rsidR="003A2BBC" w:rsidSect="003A2BBC">
          <w:pgSz w:w="12240" w:h="15840"/>
          <w:pgMar w:top="1440" w:right="1440" w:bottom="1440" w:left="1440" w:header="720" w:footer="720" w:gutter="0"/>
          <w:pgNumType w:start="1"/>
          <w:cols w:space="720"/>
          <w:docGrid w:linePitch="360"/>
        </w:sectPr>
      </w:pPr>
    </w:p>
    <w:p w14:paraId="75020925" w14:textId="77777777" w:rsidR="003A2BBC" w:rsidRPr="002F671C" w:rsidRDefault="003A2BBC" w:rsidP="002F671C">
      <w:pPr>
        <w:pStyle w:val="Heading1"/>
        <w:rPr>
          <w:rFonts w:eastAsia="Times New Roman"/>
        </w:rPr>
      </w:pPr>
      <w:r w:rsidRPr="002F671C">
        <w:rPr>
          <w:rStyle w:val="Heading2Char"/>
        </w:rPr>
        <w:t>Grant Number:</w:t>
      </w:r>
      <w:r>
        <w:rPr>
          <w:rFonts w:eastAsia="Times New Roman"/>
        </w:rPr>
        <w:t xml:space="preserve"> </w:t>
      </w:r>
      <w:r w:rsidRPr="003A2BBC">
        <w:rPr>
          <w:rFonts w:eastAsia="Times New Roman"/>
          <w:noProof/>
        </w:rPr>
        <w:t>WI0174L5I001803</w:t>
      </w:r>
    </w:p>
    <w:p w14:paraId="6A25D031"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391076993</w:t>
      </w:r>
    </w:p>
    <w:p w14:paraId="47B0DC77"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084490762</w:t>
      </w:r>
    </w:p>
    <w:p w14:paraId="670693F3"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p>
    <w:p w14:paraId="0266BF80"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3ACD4C65"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0F88FB0" w14:textId="77777777" w:rsidR="003A2BBC" w:rsidRPr="00C85276"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AAD5158"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1660EE"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915AA3" w14:textId="77777777" w:rsidR="003A2BBC" w:rsidRPr="002F671C" w:rsidRDefault="003A2BB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3A2BBC">
        <w:rPr>
          <w:rFonts w:ascii="Times New Roman" w:eastAsia="Times New Roman" w:hAnsi="Times New Roman" w:cs="Times New Roman"/>
          <w:noProof/>
          <w:sz w:val="24"/>
          <w:szCs w:val="24"/>
        </w:rPr>
        <w:t>Western Dairyland Economic Opportunity Council, Inc.</w:t>
      </w:r>
      <w:r w:rsidRPr="00C85276">
        <w:rPr>
          <w:rFonts w:ascii="Times New Roman" w:eastAsia="Times New Roman" w:hAnsi="Times New Roman" w:cs="Times New Roman"/>
          <w:sz w:val="24"/>
          <w:szCs w:val="24"/>
        </w:rPr>
        <w:t>, (the Recipient).</w:t>
      </w:r>
    </w:p>
    <w:p w14:paraId="4A4EE054"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00CA6F"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C62EEF2"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75A5F6" w14:textId="77777777" w:rsidR="003A2BBC" w:rsidRPr="002F671C" w:rsidRDefault="003A2BB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11/01/2019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3A2BBC">
        <w:rPr>
          <w:rFonts w:ascii="Times New Roman" w:eastAsia="Times New Roman" w:hAnsi="Times New Roman" w:cs="Times New Roman"/>
          <w:noProof/>
          <w:sz w:val="24"/>
          <w:szCs w:val="24"/>
        </w:rPr>
        <w:t>WI0174L5I001803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E6CA581"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29164F95"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F7DB92"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AF6513"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C57F78"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B7D1D8" w14:textId="77777777" w:rsidR="003A2BBC" w:rsidRPr="005E79A2" w:rsidRDefault="003A2BB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AFA2E9A" w14:textId="77777777" w:rsidR="003A2BBC" w:rsidRPr="005E79A2" w:rsidRDefault="003A2BBC" w:rsidP="00EF4505">
      <w:pPr>
        <w:spacing w:after="0" w:line="240" w:lineRule="auto"/>
        <w:ind w:left="450"/>
        <w:textAlignment w:val="baseline"/>
        <w:rPr>
          <w:rFonts w:ascii="Segoe UI" w:eastAsia="Times New Roman" w:hAnsi="Segoe UI" w:cs="Segoe UI"/>
          <w:sz w:val="18"/>
          <w:szCs w:val="18"/>
        </w:rPr>
      </w:pPr>
    </w:p>
    <w:p w14:paraId="5ADA8955" w14:textId="77777777" w:rsidR="003A2BBC" w:rsidRPr="005E79A2" w:rsidRDefault="003A2BB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CD37559"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49874A"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AD7DEF3"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90EB8A" w14:textId="77777777" w:rsidR="003A2BBC" w:rsidRPr="005412B9" w:rsidRDefault="003A2BB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0A8F01E" w14:textId="77777777" w:rsidR="003A2BBC" w:rsidRPr="005412B9" w:rsidRDefault="003A2BBC" w:rsidP="00EF4505">
      <w:pPr>
        <w:spacing w:after="0" w:line="240" w:lineRule="auto"/>
        <w:ind w:left="450"/>
        <w:textAlignment w:val="baseline"/>
        <w:rPr>
          <w:rFonts w:ascii="Segoe UI" w:eastAsia="Times New Roman" w:hAnsi="Segoe UI" w:cs="Segoe UI"/>
          <w:sz w:val="18"/>
          <w:szCs w:val="18"/>
        </w:rPr>
      </w:pPr>
    </w:p>
    <w:p w14:paraId="3C10605A" w14:textId="77777777" w:rsidR="003A2BBC" w:rsidRPr="005412B9" w:rsidRDefault="003A2BB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5B4D320A"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857F34" w14:textId="77777777" w:rsidR="003A2BBC" w:rsidRPr="00F206F1" w:rsidRDefault="003A2BB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B6DB201" w14:textId="77777777" w:rsidR="003A2BBC" w:rsidRPr="00FD3F07" w:rsidRDefault="003A2BB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10/31/2020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0A52881D"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1B3C7969"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A0A5F72"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7AFCA25B"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48ED6655"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567BACA9"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19BAACE"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2BF491C1"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08868AF"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p>
    <w:p w14:paraId="6C24FE07" w14:textId="77777777" w:rsidR="003A2BBC" w:rsidRDefault="003A2BB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232476E" w14:textId="77777777" w:rsidR="003A2BBC" w:rsidRPr="00D43891" w:rsidRDefault="003A2BBC" w:rsidP="00EF4505">
      <w:pPr>
        <w:spacing w:after="0" w:line="240" w:lineRule="auto"/>
        <w:ind w:firstLine="360"/>
        <w:textAlignment w:val="baseline"/>
        <w:rPr>
          <w:rFonts w:ascii="Times New Roman" w:eastAsia="Times New Roman" w:hAnsi="Times New Roman" w:cs="Times New Roman"/>
          <w:i/>
          <w:iCs/>
          <w:sz w:val="24"/>
          <w:szCs w:val="24"/>
        </w:rPr>
      </w:pPr>
    </w:p>
    <w:p w14:paraId="3DEB2E96"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3A2BBC">
        <w:rPr>
          <w:rFonts w:ascii="Times New Roman" w:eastAsia="Times New Roman" w:hAnsi="Times New Roman" w:cs="Times New Roman"/>
          <w:noProof/>
          <w:sz w:val="24"/>
          <w:szCs w:val="24"/>
        </w:rPr>
        <w:t>WI0174L5I001803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67125A"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37C2B6"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3A2BBC" w:rsidRPr="00E46247" w14:paraId="20A19953"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5ACEA" w14:textId="77777777" w:rsidR="003A2BBC" w:rsidRPr="00E46247" w:rsidRDefault="003A2BB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33773F6"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1686DDF"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E4BE51E"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2BBC" w:rsidRPr="00E46247" w14:paraId="4ADC7C1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283CE6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4593448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3DB8BE8B"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372A99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0E20B6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C70017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792042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7B63F0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59D0133"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34405E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3A42D7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BB0547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F4517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AE7623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79B05D4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DF66F0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0F9AB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410B4D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6A4892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12DB08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10D9CFFC"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F0CBF1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0B358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951853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FF746D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1C65AE0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3D2090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BB20EA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8E8780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CC24DD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76FDB8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944C5D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0E67C5F8"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71,508</w:t>
            </w:r>
          </w:p>
        </w:tc>
        <w:tc>
          <w:tcPr>
            <w:tcW w:w="960" w:type="dxa"/>
            <w:tcBorders>
              <w:top w:val="nil"/>
              <w:left w:val="nil"/>
              <w:bottom w:val="single" w:sz="4" w:space="0" w:color="auto"/>
              <w:right w:val="single" w:sz="4" w:space="0" w:color="auto"/>
            </w:tcBorders>
            <w:shd w:val="clear" w:color="auto" w:fill="auto"/>
            <w:noWrap/>
            <w:vAlign w:val="bottom"/>
            <w:hideMark/>
          </w:tcPr>
          <w:p w14:paraId="3E22794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93B63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044B2B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532417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4059FB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56CDC9A9"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FBE347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EF0359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65CA42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6887CD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6D2AB2C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A185DD3"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87,992</w:t>
            </w:r>
          </w:p>
        </w:tc>
        <w:tc>
          <w:tcPr>
            <w:tcW w:w="960" w:type="dxa"/>
            <w:tcBorders>
              <w:top w:val="nil"/>
              <w:left w:val="nil"/>
              <w:bottom w:val="single" w:sz="4" w:space="0" w:color="auto"/>
              <w:right w:val="single" w:sz="4" w:space="0" w:color="auto"/>
            </w:tcBorders>
            <w:shd w:val="clear" w:color="auto" w:fill="auto"/>
            <w:noWrap/>
            <w:vAlign w:val="bottom"/>
            <w:hideMark/>
          </w:tcPr>
          <w:p w14:paraId="33D414A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A2A5DC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8D9284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B1399C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A00620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1BBE9458"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18,451</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94DC4F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8A1F2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0C4EF7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DEC00B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1E4582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6016AAA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09EBF3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1B3B7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270B7E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E237AA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12252B0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36F003D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11,000</w:t>
            </w:r>
          </w:p>
        </w:tc>
        <w:tc>
          <w:tcPr>
            <w:tcW w:w="960" w:type="dxa"/>
            <w:tcBorders>
              <w:top w:val="nil"/>
              <w:left w:val="nil"/>
              <w:bottom w:val="single" w:sz="4" w:space="0" w:color="auto"/>
              <w:right w:val="single" w:sz="4" w:space="0" w:color="auto"/>
            </w:tcBorders>
            <w:shd w:val="clear" w:color="auto" w:fill="auto"/>
            <w:noWrap/>
            <w:vAlign w:val="bottom"/>
            <w:hideMark/>
          </w:tcPr>
          <w:p w14:paraId="30CFD1E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FB373D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7F7A38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94D0CB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BED877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1273E3C3"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2F5746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D7F4E9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1B2788D"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249F96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AF2434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B0AF61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E8FDCA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00F9AC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3991BD0"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C7770A" w14:textId="77777777" w:rsidR="003A2BBC" w:rsidRPr="00E46247" w:rsidRDefault="003A2BB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4D2E8EDA" w14:textId="77777777" w:rsidR="003A2BBC" w:rsidRPr="00E46247" w:rsidRDefault="003A2BB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0E2B2155"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7AA6F1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0742AC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2BBC" w:rsidRPr="00E46247" w14:paraId="6D129868"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3CCAB0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DCA8C7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E7C0940"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77BA96D"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E1F97E3"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2BBC" w:rsidRPr="00E46247" w14:paraId="2303A841"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DCFC7" w14:textId="77777777" w:rsidR="003A2BBC" w:rsidRPr="00E46247" w:rsidRDefault="003A2BB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78C90B30"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188,951</w:t>
            </w:r>
          </w:p>
        </w:tc>
        <w:tc>
          <w:tcPr>
            <w:tcW w:w="960" w:type="dxa"/>
            <w:tcBorders>
              <w:top w:val="nil"/>
              <w:left w:val="nil"/>
              <w:bottom w:val="single" w:sz="4" w:space="0" w:color="auto"/>
              <w:right w:val="single" w:sz="4" w:space="0" w:color="auto"/>
            </w:tcBorders>
            <w:shd w:val="clear" w:color="auto" w:fill="auto"/>
            <w:noWrap/>
            <w:vAlign w:val="bottom"/>
            <w:hideMark/>
          </w:tcPr>
          <w:p w14:paraId="53BF210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663F039"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188,951</w:t>
            </w:r>
          </w:p>
        </w:tc>
      </w:tr>
    </w:tbl>
    <w:p w14:paraId="5E5A8E84"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p w14:paraId="531A540A" w14:textId="77777777" w:rsidR="003A2BBC" w:rsidRPr="00F206F1" w:rsidRDefault="003A2BB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416E7AA"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DC22B0A"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FA0702" w14:textId="77777777" w:rsidR="003A2BBC" w:rsidRPr="003D061F" w:rsidRDefault="003A2BB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EEBB29E"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2330178A" w14:textId="77777777" w:rsidR="003A2BBC" w:rsidRDefault="003A2B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703CF32" w14:textId="77777777" w:rsidR="003A2BBC" w:rsidRPr="005412B9" w:rsidRDefault="003A2BB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8305E46"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9D643E"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1B7CEF"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894B191"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B6CF23A"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6D9559C8"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A24F23"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EC2A066"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B9022C0"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4391F458"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57B094"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C1E0B16"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179C255C"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51F025"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E769E59"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7A58D2E"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6525F72C"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7C884E8A"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39F221"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E0AA858" w14:textId="77777777" w:rsidR="003A2BBC" w:rsidRPr="002F671C" w:rsidRDefault="003A2BBC" w:rsidP="00EF4505">
      <w:pPr>
        <w:spacing w:after="0" w:line="240" w:lineRule="auto"/>
        <w:textAlignment w:val="baseline"/>
        <w:rPr>
          <w:rFonts w:ascii="Segoe UI" w:eastAsia="Times New Roman" w:hAnsi="Segoe UI" w:cs="Segoe UI"/>
          <w:b/>
          <w:bCs/>
          <w:sz w:val="18"/>
          <w:szCs w:val="18"/>
        </w:rPr>
      </w:pPr>
      <w:r w:rsidRPr="003A2BBC">
        <w:rPr>
          <w:rFonts w:ascii="Times New Roman" w:eastAsia="Times New Roman" w:hAnsi="Times New Roman" w:cs="Times New Roman"/>
          <w:b/>
          <w:bCs/>
          <w:noProof/>
          <w:sz w:val="24"/>
          <w:szCs w:val="24"/>
        </w:rPr>
        <w:t>Western Dairyland Economic Opportunity Council, Inc.</w:t>
      </w:r>
      <w:r w:rsidRPr="002F671C">
        <w:rPr>
          <w:rFonts w:ascii="Times New Roman" w:eastAsia="Times New Roman" w:hAnsi="Times New Roman" w:cs="Times New Roman"/>
          <w:b/>
          <w:bCs/>
          <w:sz w:val="24"/>
          <w:szCs w:val="24"/>
        </w:rPr>
        <w:t> </w:t>
      </w:r>
    </w:p>
    <w:p w14:paraId="49E8EEF7"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246003"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84043D"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1A39E5B"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3CFEEF30"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2ACE05"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42E5787"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10E0BB59"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800EFD"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3CBC898"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DB2A0A" w14:textId="77777777" w:rsidR="003A2BBC" w:rsidRDefault="003A2BBC">
      <w:pPr>
        <w:sectPr w:rsidR="003A2BBC" w:rsidSect="003A2BBC">
          <w:pgSz w:w="12240" w:h="15840"/>
          <w:pgMar w:top="1440" w:right="1440" w:bottom="1440" w:left="1440" w:header="720" w:footer="720" w:gutter="0"/>
          <w:pgNumType w:start="1"/>
          <w:cols w:space="720"/>
          <w:docGrid w:linePitch="360"/>
        </w:sectPr>
      </w:pPr>
    </w:p>
    <w:p w14:paraId="61E88BA9" w14:textId="77777777" w:rsidR="003A2BBC" w:rsidRPr="002F671C" w:rsidRDefault="003A2BBC" w:rsidP="002F671C">
      <w:pPr>
        <w:pStyle w:val="Heading1"/>
        <w:rPr>
          <w:rFonts w:eastAsia="Times New Roman"/>
        </w:rPr>
      </w:pPr>
      <w:r w:rsidRPr="002F671C">
        <w:rPr>
          <w:rStyle w:val="Heading2Char"/>
        </w:rPr>
        <w:t>Grant Number:</w:t>
      </w:r>
      <w:r>
        <w:rPr>
          <w:rFonts w:eastAsia="Times New Roman"/>
        </w:rPr>
        <w:t xml:space="preserve"> </w:t>
      </w:r>
      <w:r w:rsidRPr="003A2BBC">
        <w:rPr>
          <w:rFonts w:eastAsia="Times New Roman"/>
          <w:noProof/>
        </w:rPr>
        <w:t>WI0175L5I001803</w:t>
      </w:r>
    </w:p>
    <w:p w14:paraId="3142BDEB"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391200678</w:t>
      </w:r>
    </w:p>
    <w:p w14:paraId="687CACF2"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080500861</w:t>
      </w:r>
    </w:p>
    <w:p w14:paraId="1203B22F"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p>
    <w:p w14:paraId="32D768A0"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0CD59AC5"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99F2678" w14:textId="77777777" w:rsidR="003A2BBC" w:rsidRPr="00C85276"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993BE8E"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023C41"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CE6E51" w14:textId="77777777" w:rsidR="003A2BBC" w:rsidRPr="002F671C" w:rsidRDefault="003A2BB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3A2BBC">
        <w:rPr>
          <w:rFonts w:ascii="Times New Roman" w:eastAsia="Times New Roman" w:hAnsi="Times New Roman" w:cs="Times New Roman"/>
          <w:noProof/>
          <w:sz w:val="24"/>
          <w:szCs w:val="24"/>
        </w:rPr>
        <w:t>Kenosha Human Development Services, Inc.</w:t>
      </w:r>
      <w:r w:rsidRPr="00C85276">
        <w:rPr>
          <w:rFonts w:ascii="Times New Roman" w:eastAsia="Times New Roman" w:hAnsi="Times New Roman" w:cs="Times New Roman"/>
          <w:sz w:val="24"/>
          <w:szCs w:val="24"/>
        </w:rPr>
        <w:t>, (the Recipient).</w:t>
      </w:r>
    </w:p>
    <w:p w14:paraId="3E6AF810"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BB411A"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2BD3A45"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7128E8" w14:textId="77777777" w:rsidR="003A2BBC" w:rsidRPr="002F671C" w:rsidRDefault="003A2BB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01/01/2020</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3A2BBC">
        <w:rPr>
          <w:rFonts w:ascii="Times New Roman" w:eastAsia="Times New Roman" w:hAnsi="Times New Roman" w:cs="Times New Roman"/>
          <w:noProof/>
          <w:sz w:val="24"/>
          <w:szCs w:val="24"/>
        </w:rPr>
        <w:t>WI0175L5I001803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03B1CD5"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66CDD4F8"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7013C7"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B35910"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6C9540"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A6A6C5" w14:textId="77777777" w:rsidR="003A2BBC" w:rsidRPr="005E79A2" w:rsidRDefault="003A2BB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658AA55" w14:textId="77777777" w:rsidR="003A2BBC" w:rsidRPr="005E79A2" w:rsidRDefault="003A2BBC" w:rsidP="00EF4505">
      <w:pPr>
        <w:spacing w:after="0" w:line="240" w:lineRule="auto"/>
        <w:ind w:left="450"/>
        <w:textAlignment w:val="baseline"/>
        <w:rPr>
          <w:rFonts w:ascii="Segoe UI" w:eastAsia="Times New Roman" w:hAnsi="Segoe UI" w:cs="Segoe UI"/>
          <w:sz w:val="18"/>
          <w:szCs w:val="18"/>
        </w:rPr>
      </w:pPr>
    </w:p>
    <w:p w14:paraId="228B65C2" w14:textId="77777777" w:rsidR="003A2BBC" w:rsidRPr="005E79A2" w:rsidRDefault="003A2BB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8CB8603"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E10652"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DBC3A79"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1C2720" w14:textId="77777777" w:rsidR="003A2BBC" w:rsidRPr="005412B9" w:rsidRDefault="003A2BB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815B111" w14:textId="77777777" w:rsidR="003A2BBC" w:rsidRPr="005412B9" w:rsidRDefault="003A2BBC" w:rsidP="00EF4505">
      <w:pPr>
        <w:spacing w:after="0" w:line="240" w:lineRule="auto"/>
        <w:ind w:left="450"/>
        <w:textAlignment w:val="baseline"/>
        <w:rPr>
          <w:rFonts w:ascii="Segoe UI" w:eastAsia="Times New Roman" w:hAnsi="Segoe UI" w:cs="Segoe UI"/>
          <w:sz w:val="18"/>
          <w:szCs w:val="18"/>
        </w:rPr>
      </w:pPr>
    </w:p>
    <w:p w14:paraId="2336CD18" w14:textId="77777777" w:rsidR="003A2BBC" w:rsidRPr="005412B9" w:rsidRDefault="003A2BB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0866C520"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A500F7" w14:textId="77777777" w:rsidR="003A2BBC" w:rsidRPr="00F206F1" w:rsidRDefault="003A2BB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A22E13D" w14:textId="77777777" w:rsidR="003A2BBC" w:rsidRPr="00FD3F07" w:rsidRDefault="003A2BB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12/31/2020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2727D560"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3E319339"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0EE9D943"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3C4093DD"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14756BCA"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77B4EA70"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292C485"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038A09A6"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1A0C4FF"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p>
    <w:p w14:paraId="6FB26478" w14:textId="77777777" w:rsidR="003A2BBC" w:rsidRDefault="003A2BB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9C536C6" w14:textId="77777777" w:rsidR="003A2BBC" w:rsidRPr="00D43891" w:rsidRDefault="003A2BBC" w:rsidP="00EF4505">
      <w:pPr>
        <w:spacing w:after="0" w:line="240" w:lineRule="auto"/>
        <w:ind w:firstLine="360"/>
        <w:textAlignment w:val="baseline"/>
        <w:rPr>
          <w:rFonts w:ascii="Times New Roman" w:eastAsia="Times New Roman" w:hAnsi="Times New Roman" w:cs="Times New Roman"/>
          <w:i/>
          <w:iCs/>
          <w:sz w:val="24"/>
          <w:szCs w:val="24"/>
        </w:rPr>
      </w:pPr>
    </w:p>
    <w:p w14:paraId="0DD3020E"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3A2BBC">
        <w:rPr>
          <w:rFonts w:ascii="Times New Roman" w:eastAsia="Times New Roman" w:hAnsi="Times New Roman" w:cs="Times New Roman"/>
          <w:noProof/>
          <w:sz w:val="24"/>
          <w:szCs w:val="24"/>
        </w:rPr>
        <w:t>WI0175L5I001803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02886F"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38F0C0"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3A2BBC" w:rsidRPr="00E46247" w14:paraId="056B9B53"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8DB46" w14:textId="77777777" w:rsidR="003A2BBC" w:rsidRPr="00E46247" w:rsidRDefault="003A2BB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981115B"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7838C87"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CB2E0EC"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2BBC" w:rsidRPr="00E46247" w14:paraId="0BEBAD3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C326D9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5A3C4D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6C2B39B"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671432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22A4D7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7BA8CB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B60298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32551F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29C666BF"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B60641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BEC6A6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ED1C0B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AB440A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40207AF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91B2A9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23D547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5DE5E3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531FF9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FDB310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6F4BFB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66CD2EF"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7E4FEC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0EFDF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18F422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A271E4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09C2064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37896C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43C61B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7CE5F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0407EC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FE86FB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3135C4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8C81FF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207,917</w:t>
            </w:r>
          </w:p>
        </w:tc>
        <w:tc>
          <w:tcPr>
            <w:tcW w:w="960" w:type="dxa"/>
            <w:tcBorders>
              <w:top w:val="nil"/>
              <w:left w:val="nil"/>
              <w:bottom w:val="single" w:sz="4" w:space="0" w:color="auto"/>
              <w:right w:val="single" w:sz="4" w:space="0" w:color="auto"/>
            </w:tcBorders>
            <w:shd w:val="clear" w:color="auto" w:fill="auto"/>
            <w:noWrap/>
            <w:vAlign w:val="bottom"/>
            <w:hideMark/>
          </w:tcPr>
          <w:p w14:paraId="207EBFC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98F79C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D63AD7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54C287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65B9B32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201AA90D"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9D40EF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74E2EB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9B8B96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401F5B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A3D08C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5286D88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149,536</w:t>
            </w:r>
          </w:p>
        </w:tc>
        <w:tc>
          <w:tcPr>
            <w:tcW w:w="960" w:type="dxa"/>
            <w:tcBorders>
              <w:top w:val="nil"/>
              <w:left w:val="nil"/>
              <w:bottom w:val="single" w:sz="4" w:space="0" w:color="auto"/>
              <w:right w:val="single" w:sz="4" w:space="0" w:color="auto"/>
            </w:tcBorders>
            <w:shd w:val="clear" w:color="auto" w:fill="auto"/>
            <w:noWrap/>
            <w:vAlign w:val="bottom"/>
            <w:hideMark/>
          </w:tcPr>
          <w:p w14:paraId="1A2E17F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5599BB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6095A3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EAD046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E8F8DE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0444D67B"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1,104</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FE4D93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6D029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C387B6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D7818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099191D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309548D0"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A172DA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3E39B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676A2D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DE3873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CC756F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66049F2"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35,077</w:t>
            </w:r>
          </w:p>
        </w:tc>
        <w:tc>
          <w:tcPr>
            <w:tcW w:w="960" w:type="dxa"/>
            <w:tcBorders>
              <w:top w:val="nil"/>
              <w:left w:val="nil"/>
              <w:bottom w:val="single" w:sz="4" w:space="0" w:color="auto"/>
              <w:right w:val="single" w:sz="4" w:space="0" w:color="auto"/>
            </w:tcBorders>
            <w:shd w:val="clear" w:color="auto" w:fill="auto"/>
            <w:noWrap/>
            <w:vAlign w:val="bottom"/>
            <w:hideMark/>
          </w:tcPr>
          <w:p w14:paraId="6701D1A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D506E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9B7922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051BA3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A60CA7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1E43D07C"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AA1E0B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F35B04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CA8D8AA"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26F4C5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2CFB15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34D24DD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301DE2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9B4EB0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10FCDE2"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8CC500" w14:textId="77777777" w:rsidR="003A2BBC" w:rsidRPr="00E46247" w:rsidRDefault="003A2BB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076E89A3" w14:textId="77777777" w:rsidR="003A2BBC" w:rsidRPr="00E46247" w:rsidRDefault="003A2BB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36A2F6A0"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4DC2BBF"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D870D23"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2BBC" w:rsidRPr="00E46247" w14:paraId="486F178B"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465A2C9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C6DA6B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65A1E970"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F854C8D"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7D66F0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2BBC" w:rsidRPr="00E46247" w14:paraId="488BF654"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716D2" w14:textId="77777777" w:rsidR="003A2BBC" w:rsidRPr="00E46247" w:rsidRDefault="003A2BB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46362A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393,634</w:t>
            </w:r>
          </w:p>
        </w:tc>
        <w:tc>
          <w:tcPr>
            <w:tcW w:w="960" w:type="dxa"/>
            <w:tcBorders>
              <w:top w:val="nil"/>
              <w:left w:val="nil"/>
              <w:bottom w:val="single" w:sz="4" w:space="0" w:color="auto"/>
              <w:right w:val="single" w:sz="4" w:space="0" w:color="auto"/>
            </w:tcBorders>
            <w:shd w:val="clear" w:color="auto" w:fill="auto"/>
            <w:noWrap/>
            <w:vAlign w:val="bottom"/>
            <w:hideMark/>
          </w:tcPr>
          <w:p w14:paraId="73CBD3B7"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85FEC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393,634</w:t>
            </w:r>
          </w:p>
        </w:tc>
      </w:tr>
    </w:tbl>
    <w:p w14:paraId="3C75CCDB"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p w14:paraId="0E40CD52" w14:textId="77777777" w:rsidR="003A2BBC" w:rsidRPr="00F206F1" w:rsidRDefault="003A2BB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7117B82"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4BC1753"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D7909C" w14:textId="77777777" w:rsidR="003A2BBC" w:rsidRPr="003D061F" w:rsidRDefault="003A2BB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ED39920"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66A61C0B" w14:textId="77777777" w:rsidR="003A2BBC" w:rsidRDefault="003A2B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D8EAD69" w14:textId="77777777" w:rsidR="003A2BBC" w:rsidRPr="005412B9" w:rsidRDefault="003A2BB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59F5FB3"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27259A"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DA5B09"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9E35D29"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279AF28"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51417363"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F47F58"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CC63FC3"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C891226"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118A34D1"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18F6CF"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EC16EF1"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7DC9E43F"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4636C7"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B04DBB"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3A2C5D1"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268BB653"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58DE47FF"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7CE42A"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C4A19FD" w14:textId="77777777" w:rsidR="003A2BBC" w:rsidRPr="002F671C" w:rsidRDefault="003A2BBC" w:rsidP="00EF4505">
      <w:pPr>
        <w:spacing w:after="0" w:line="240" w:lineRule="auto"/>
        <w:textAlignment w:val="baseline"/>
        <w:rPr>
          <w:rFonts w:ascii="Segoe UI" w:eastAsia="Times New Roman" w:hAnsi="Segoe UI" w:cs="Segoe UI"/>
          <w:b/>
          <w:bCs/>
          <w:sz w:val="18"/>
          <w:szCs w:val="18"/>
        </w:rPr>
      </w:pPr>
      <w:r w:rsidRPr="003A2BBC">
        <w:rPr>
          <w:rFonts w:ascii="Times New Roman" w:eastAsia="Times New Roman" w:hAnsi="Times New Roman" w:cs="Times New Roman"/>
          <w:b/>
          <w:bCs/>
          <w:noProof/>
          <w:sz w:val="24"/>
          <w:szCs w:val="24"/>
        </w:rPr>
        <w:t>Kenosha Human Development Services, Inc.</w:t>
      </w:r>
      <w:r w:rsidRPr="002F671C">
        <w:rPr>
          <w:rFonts w:ascii="Times New Roman" w:eastAsia="Times New Roman" w:hAnsi="Times New Roman" w:cs="Times New Roman"/>
          <w:b/>
          <w:bCs/>
          <w:sz w:val="24"/>
          <w:szCs w:val="24"/>
        </w:rPr>
        <w:t> </w:t>
      </w:r>
    </w:p>
    <w:p w14:paraId="71D3ECFA"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372C94"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1B60A0C"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FAC57DC"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31B3632C"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F05711"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448F6FA"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1E379975"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06DFAA"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0BF6582"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A60385" w14:textId="77777777" w:rsidR="003A2BBC" w:rsidRDefault="003A2BBC">
      <w:pPr>
        <w:sectPr w:rsidR="003A2BBC" w:rsidSect="003A2BBC">
          <w:pgSz w:w="12240" w:h="15840"/>
          <w:pgMar w:top="1440" w:right="1440" w:bottom="1440" w:left="1440" w:header="720" w:footer="720" w:gutter="0"/>
          <w:pgNumType w:start="1"/>
          <w:cols w:space="720"/>
          <w:docGrid w:linePitch="360"/>
        </w:sectPr>
      </w:pPr>
    </w:p>
    <w:p w14:paraId="60E1D03E" w14:textId="77777777" w:rsidR="003A2BBC" w:rsidRPr="002F671C" w:rsidRDefault="003A2BBC" w:rsidP="002F671C">
      <w:pPr>
        <w:pStyle w:val="Heading1"/>
        <w:rPr>
          <w:rFonts w:eastAsia="Times New Roman"/>
        </w:rPr>
      </w:pPr>
      <w:r w:rsidRPr="002F671C">
        <w:rPr>
          <w:rStyle w:val="Heading2Char"/>
        </w:rPr>
        <w:t>Grant Number:</w:t>
      </w:r>
      <w:r>
        <w:rPr>
          <w:rFonts w:eastAsia="Times New Roman"/>
        </w:rPr>
        <w:t xml:space="preserve"> </w:t>
      </w:r>
      <w:r w:rsidRPr="003A2BBC">
        <w:rPr>
          <w:rFonts w:eastAsia="Times New Roman"/>
          <w:noProof/>
        </w:rPr>
        <w:t>WI0176L5I001803</w:t>
      </w:r>
    </w:p>
    <w:p w14:paraId="51FECCF0"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391050492</w:t>
      </w:r>
    </w:p>
    <w:p w14:paraId="3708FB0A"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136478786</w:t>
      </w:r>
    </w:p>
    <w:p w14:paraId="6E937F07"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p>
    <w:p w14:paraId="2B7D2BED"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7C0AEAA7"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9D8F46A" w14:textId="77777777" w:rsidR="003A2BBC" w:rsidRPr="00C85276"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23256824"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18FA8D"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50EC61" w14:textId="77777777" w:rsidR="003A2BBC" w:rsidRPr="002F671C" w:rsidRDefault="003A2BB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3A2BBC">
        <w:rPr>
          <w:rFonts w:ascii="Times New Roman" w:eastAsia="Times New Roman" w:hAnsi="Times New Roman" w:cs="Times New Roman"/>
          <w:noProof/>
          <w:sz w:val="24"/>
          <w:szCs w:val="24"/>
        </w:rPr>
        <w:t>Newcap, Inc.</w:t>
      </w:r>
      <w:r w:rsidRPr="00C85276">
        <w:rPr>
          <w:rFonts w:ascii="Times New Roman" w:eastAsia="Times New Roman" w:hAnsi="Times New Roman" w:cs="Times New Roman"/>
          <w:sz w:val="24"/>
          <w:szCs w:val="24"/>
        </w:rPr>
        <w:t>, (the Recipient).</w:t>
      </w:r>
    </w:p>
    <w:p w14:paraId="25893A81"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9624AE"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709FB6E"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FF8B18" w14:textId="77777777" w:rsidR="003A2BBC" w:rsidRPr="002F671C" w:rsidRDefault="003A2BB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01/01/2020</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3A2BBC">
        <w:rPr>
          <w:rFonts w:ascii="Times New Roman" w:eastAsia="Times New Roman" w:hAnsi="Times New Roman" w:cs="Times New Roman"/>
          <w:noProof/>
          <w:sz w:val="24"/>
          <w:szCs w:val="24"/>
        </w:rPr>
        <w:t>WI0176L5I001803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A87F348"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0C8CE9A6"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EC4CA4"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44E00E"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5466EF"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FD9D3D" w14:textId="77777777" w:rsidR="003A2BBC" w:rsidRPr="005E79A2" w:rsidRDefault="003A2BB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98612C3" w14:textId="77777777" w:rsidR="003A2BBC" w:rsidRPr="005E79A2" w:rsidRDefault="003A2BBC" w:rsidP="00EF4505">
      <w:pPr>
        <w:spacing w:after="0" w:line="240" w:lineRule="auto"/>
        <w:ind w:left="450"/>
        <w:textAlignment w:val="baseline"/>
        <w:rPr>
          <w:rFonts w:ascii="Segoe UI" w:eastAsia="Times New Roman" w:hAnsi="Segoe UI" w:cs="Segoe UI"/>
          <w:sz w:val="18"/>
          <w:szCs w:val="18"/>
        </w:rPr>
      </w:pPr>
    </w:p>
    <w:p w14:paraId="078AA85F" w14:textId="77777777" w:rsidR="003A2BBC" w:rsidRPr="005E79A2" w:rsidRDefault="003A2BB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D69FCB5"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108E70"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4351AB5"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4E5830" w14:textId="77777777" w:rsidR="003A2BBC" w:rsidRPr="005412B9" w:rsidRDefault="003A2BB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C99F962" w14:textId="77777777" w:rsidR="003A2BBC" w:rsidRPr="005412B9" w:rsidRDefault="003A2BBC" w:rsidP="00EF4505">
      <w:pPr>
        <w:spacing w:after="0" w:line="240" w:lineRule="auto"/>
        <w:ind w:left="450"/>
        <w:textAlignment w:val="baseline"/>
        <w:rPr>
          <w:rFonts w:ascii="Segoe UI" w:eastAsia="Times New Roman" w:hAnsi="Segoe UI" w:cs="Segoe UI"/>
          <w:sz w:val="18"/>
          <w:szCs w:val="18"/>
        </w:rPr>
      </w:pPr>
    </w:p>
    <w:p w14:paraId="1A011D8A" w14:textId="77777777" w:rsidR="003A2BBC" w:rsidRPr="005412B9" w:rsidRDefault="003A2BB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37D6F10E"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EA6939" w14:textId="77777777" w:rsidR="003A2BBC" w:rsidRPr="00F206F1" w:rsidRDefault="003A2BB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AD37FF4" w14:textId="77777777" w:rsidR="003A2BBC" w:rsidRPr="00FD3F07" w:rsidRDefault="003A2BB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12/31/2020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1EE0A216"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2AB6F5F1"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805F11F"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2700128C"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48D447FF"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12DAD1E3"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FB2B98B"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3684FFA9"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750BB1B"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p>
    <w:p w14:paraId="5F26C3F0" w14:textId="77777777" w:rsidR="003A2BBC" w:rsidRDefault="003A2BB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D37B2D0" w14:textId="77777777" w:rsidR="003A2BBC" w:rsidRPr="00D43891" w:rsidRDefault="003A2BBC" w:rsidP="00EF4505">
      <w:pPr>
        <w:spacing w:after="0" w:line="240" w:lineRule="auto"/>
        <w:ind w:firstLine="360"/>
        <w:textAlignment w:val="baseline"/>
        <w:rPr>
          <w:rFonts w:ascii="Times New Roman" w:eastAsia="Times New Roman" w:hAnsi="Times New Roman" w:cs="Times New Roman"/>
          <w:i/>
          <w:iCs/>
          <w:sz w:val="24"/>
          <w:szCs w:val="24"/>
        </w:rPr>
      </w:pPr>
    </w:p>
    <w:p w14:paraId="0CD3D398"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3A2BBC">
        <w:rPr>
          <w:rFonts w:ascii="Times New Roman" w:eastAsia="Times New Roman" w:hAnsi="Times New Roman" w:cs="Times New Roman"/>
          <w:noProof/>
          <w:sz w:val="24"/>
          <w:szCs w:val="24"/>
        </w:rPr>
        <w:t>WI0176L5I001803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6935C7"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40D8AE"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3A2BBC" w:rsidRPr="00E46247" w14:paraId="01AB1C07"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54654" w14:textId="77777777" w:rsidR="003A2BBC" w:rsidRPr="00E46247" w:rsidRDefault="003A2BB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527EA6C"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758E5E9"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878E9B8"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2BBC" w:rsidRPr="00E46247" w14:paraId="33CB1FC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C5EE66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FB9B73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2B59F02"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CA1B8D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33DC56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37A880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28F6FA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23BA7F3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4AFCB0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70DC30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5FF054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0359C9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EC14B7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878BC5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ADD5029"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758FB7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BB4553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F94F69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C4E12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2FEC45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2BF7E19"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75550E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F0DCD9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B02BAA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0C5E04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323A6F5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6CF45FD"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8BCB06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C87A2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23CE06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2BF710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755F398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1300900"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457,139</w:t>
            </w:r>
          </w:p>
        </w:tc>
        <w:tc>
          <w:tcPr>
            <w:tcW w:w="960" w:type="dxa"/>
            <w:tcBorders>
              <w:top w:val="nil"/>
              <w:left w:val="nil"/>
              <w:bottom w:val="single" w:sz="4" w:space="0" w:color="auto"/>
              <w:right w:val="single" w:sz="4" w:space="0" w:color="auto"/>
            </w:tcBorders>
            <w:shd w:val="clear" w:color="auto" w:fill="auto"/>
            <w:noWrap/>
            <w:vAlign w:val="bottom"/>
            <w:hideMark/>
          </w:tcPr>
          <w:p w14:paraId="0AD62E2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5B4556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903DEA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478B72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56179C8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62DBCDF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579530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A73D6C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E1935C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48142E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DF12F8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48BA099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297,066</w:t>
            </w:r>
          </w:p>
        </w:tc>
        <w:tc>
          <w:tcPr>
            <w:tcW w:w="960" w:type="dxa"/>
            <w:tcBorders>
              <w:top w:val="nil"/>
              <w:left w:val="nil"/>
              <w:bottom w:val="single" w:sz="4" w:space="0" w:color="auto"/>
              <w:right w:val="single" w:sz="4" w:space="0" w:color="auto"/>
            </w:tcBorders>
            <w:shd w:val="clear" w:color="auto" w:fill="auto"/>
            <w:noWrap/>
            <w:vAlign w:val="bottom"/>
            <w:hideMark/>
          </w:tcPr>
          <w:p w14:paraId="240DD53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BA95F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6C32FD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82FBFA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7AD70B6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6DE5E8B"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50,682</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BDDBD6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B8207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C91308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90FB33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A5BD40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4FE0B740"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3,610</w:t>
            </w:r>
          </w:p>
        </w:tc>
        <w:tc>
          <w:tcPr>
            <w:tcW w:w="960" w:type="dxa"/>
            <w:tcBorders>
              <w:top w:val="nil"/>
              <w:left w:val="nil"/>
              <w:bottom w:val="single" w:sz="4" w:space="0" w:color="auto"/>
              <w:right w:val="single" w:sz="4" w:space="0" w:color="auto"/>
            </w:tcBorders>
            <w:shd w:val="clear" w:color="auto" w:fill="auto"/>
            <w:noWrap/>
            <w:vAlign w:val="bottom"/>
            <w:hideMark/>
          </w:tcPr>
          <w:p w14:paraId="7AE2F56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FEC6FF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682B90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8FF690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96C53E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BDADCFF"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79,998</w:t>
            </w:r>
          </w:p>
        </w:tc>
        <w:tc>
          <w:tcPr>
            <w:tcW w:w="960" w:type="dxa"/>
            <w:tcBorders>
              <w:top w:val="nil"/>
              <w:left w:val="nil"/>
              <w:bottom w:val="single" w:sz="4" w:space="0" w:color="auto"/>
              <w:right w:val="single" w:sz="4" w:space="0" w:color="auto"/>
            </w:tcBorders>
            <w:shd w:val="clear" w:color="auto" w:fill="auto"/>
            <w:noWrap/>
            <w:vAlign w:val="bottom"/>
            <w:hideMark/>
          </w:tcPr>
          <w:p w14:paraId="365CD89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2EDC3F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A2483F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00168D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41208A8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187019C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F99462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625FB3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006E093"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5E8748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1CB1CE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5821D80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568C71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AB0C6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4A4C000"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E21A21" w14:textId="77777777" w:rsidR="003A2BBC" w:rsidRPr="00E46247" w:rsidRDefault="003A2BB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7113CB3" w14:textId="77777777" w:rsidR="003A2BBC" w:rsidRPr="00E46247" w:rsidRDefault="003A2BB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B52A1A0"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C0F680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6173DA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2BBC" w:rsidRPr="00E46247" w14:paraId="69B03E6B"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4F66B0C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3198373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78AA43A"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CCB12D8"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59ED723"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2BBC" w:rsidRPr="00E46247" w14:paraId="35C7DCE7"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76D82" w14:textId="77777777" w:rsidR="003A2BBC" w:rsidRPr="00E46247" w:rsidRDefault="003A2BB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A10D78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888,495</w:t>
            </w:r>
          </w:p>
        </w:tc>
        <w:tc>
          <w:tcPr>
            <w:tcW w:w="960" w:type="dxa"/>
            <w:tcBorders>
              <w:top w:val="nil"/>
              <w:left w:val="nil"/>
              <w:bottom w:val="single" w:sz="4" w:space="0" w:color="auto"/>
              <w:right w:val="single" w:sz="4" w:space="0" w:color="auto"/>
            </w:tcBorders>
            <w:shd w:val="clear" w:color="auto" w:fill="auto"/>
            <w:noWrap/>
            <w:vAlign w:val="bottom"/>
            <w:hideMark/>
          </w:tcPr>
          <w:p w14:paraId="13289AC7"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7C68422"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888,495</w:t>
            </w:r>
          </w:p>
        </w:tc>
      </w:tr>
    </w:tbl>
    <w:p w14:paraId="4F724782"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p w14:paraId="6E2E2BE7" w14:textId="77777777" w:rsidR="003A2BBC" w:rsidRPr="00F206F1" w:rsidRDefault="003A2BB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C572969"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36DCA1F2"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3DA40B" w14:textId="77777777" w:rsidR="003A2BBC" w:rsidRPr="003D061F" w:rsidRDefault="003A2BB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CCB1FBF"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778DD5D9" w14:textId="77777777" w:rsidR="003A2BBC" w:rsidRDefault="003A2B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751E284" w14:textId="77777777" w:rsidR="003A2BBC" w:rsidRPr="005412B9" w:rsidRDefault="003A2BB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B6B9F05"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C05E15"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E6083F"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3D730B5"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1743EBB"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139787DE"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4413E9"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BC9754"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3064881"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031878A6"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D92E7A"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2D8E4AE"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25C98FF9"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A5161A"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84DCAB3"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B65F40A"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11501A9F"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491A0A52"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0ACD59"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47495D7" w14:textId="77777777" w:rsidR="003A2BBC" w:rsidRPr="002F671C" w:rsidRDefault="003A2BBC" w:rsidP="00EF4505">
      <w:pPr>
        <w:spacing w:after="0" w:line="240" w:lineRule="auto"/>
        <w:textAlignment w:val="baseline"/>
        <w:rPr>
          <w:rFonts w:ascii="Segoe UI" w:eastAsia="Times New Roman" w:hAnsi="Segoe UI" w:cs="Segoe UI"/>
          <w:b/>
          <w:bCs/>
          <w:sz w:val="18"/>
          <w:szCs w:val="18"/>
        </w:rPr>
      </w:pPr>
      <w:r w:rsidRPr="003A2BBC">
        <w:rPr>
          <w:rFonts w:ascii="Times New Roman" w:eastAsia="Times New Roman" w:hAnsi="Times New Roman" w:cs="Times New Roman"/>
          <w:b/>
          <w:bCs/>
          <w:noProof/>
          <w:sz w:val="24"/>
          <w:szCs w:val="24"/>
        </w:rPr>
        <w:t>Newcap, Inc.</w:t>
      </w:r>
      <w:r w:rsidRPr="002F671C">
        <w:rPr>
          <w:rFonts w:ascii="Times New Roman" w:eastAsia="Times New Roman" w:hAnsi="Times New Roman" w:cs="Times New Roman"/>
          <w:b/>
          <w:bCs/>
          <w:sz w:val="24"/>
          <w:szCs w:val="24"/>
        </w:rPr>
        <w:t> </w:t>
      </w:r>
    </w:p>
    <w:p w14:paraId="47A53006"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3024A2"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CFA1524"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10A126C"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1A7174F4"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A08591"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230C5BE"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041F0177"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87D3E0"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9D80134"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B31702" w14:textId="77777777" w:rsidR="003A2BBC" w:rsidRDefault="003A2BBC">
      <w:pPr>
        <w:sectPr w:rsidR="003A2BBC" w:rsidSect="003A2BBC">
          <w:pgSz w:w="12240" w:h="15840"/>
          <w:pgMar w:top="1440" w:right="1440" w:bottom="1440" w:left="1440" w:header="720" w:footer="720" w:gutter="0"/>
          <w:pgNumType w:start="1"/>
          <w:cols w:space="720"/>
          <w:docGrid w:linePitch="360"/>
        </w:sectPr>
      </w:pPr>
    </w:p>
    <w:p w14:paraId="47868FE0" w14:textId="77777777" w:rsidR="003A2BBC" w:rsidRPr="002F671C" w:rsidRDefault="003A2BBC" w:rsidP="002F671C">
      <w:pPr>
        <w:pStyle w:val="Heading1"/>
        <w:rPr>
          <w:rFonts w:eastAsia="Times New Roman"/>
        </w:rPr>
      </w:pPr>
      <w:r w:rsidRPr="002F671C">
        <w:rPr>
          <w:rStyle w:val="Heading2Char"/>
        </w:rPr>
        <w:t>Grant Number:</w:t>
      </w:r>
      <w:r>
        <w:rPr>
          <w:rFonts w:eastAsia="Times New Roman"/>
        </w:rPr>
        <w:t xml:space="preserve"> </w:t>
      </w:r>
      <w:r w:rsidRPr="003A2BBC">
        <w:rPr>
          <w:rFonts w:eastAsia="Times New Roman"/>
          <w:noProof/>
        </w:rPr>
        <w:t>WI0183L5I001802</w:t>
      </w:r>
    </w:p>
    <w:p w14:paraId="104A70A6"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391051779</w:t>
      </w:r>
    </w:p>
    <w:p w14:paraId="12D055D7"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020467015</w:t>
      </w:r>
    </w:p>
    <w:p w14:paraId="5D79E229"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p>
    <w:p w14:paraId="27E61C8F"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41E24F60"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20BDCE9" w14:textId="77777777" w:rsidR="003A2BBC" w:rsidRPr="00C85276"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C26919D"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AD0C01"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B23F48" w14:textId="77777777" w:rsidR="003A2BBC" w:rsidRPr="002F671C" w:rsidRDefault="003A2BB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3A2BBC">
        <w:rPr>
          <w:rFonts w:ascii="Times New Roman" w:eastAsia="Times New Roman" w:hAnsi="Times New Roman" w:cs="Times New Roman"/>
          <w:noProof/>
          <w:sz w:val="24"/>
          <w:szCs w:val="24"/>
        </w:rPr>
        <w:t>Central Wisconsin Community Action Council, Inc.</w:t>
      </w:r>
      <w:r w:rsidRPr="00C85276">
        <w:rPr>
          <w:rFonts w:ascii="Times New Roman" w:eastAsia="Times New Roman" w:hAnsi="Times New Roman" w:cs="Times New Roman"/>
          <w:sz w:val="24"/>
          <w:szCs w:val="24"/>
        </w:rPr>
        <w:t>, (the Recipient).</w:t>
      </w:r>
    </w:p>
    <w:p w14:paraId="34327A7C"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91ABE9"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27CBA59"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05C4B7" w14:textId="77777777" w:rsidR="003A2BBC" w:rsidRPr="002F671C" w:rsidRDefault="003A2BB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08/01/2019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3A2BBC">
        <w:rPr>
          <w:rFonts w:ascii="Times New Roman" w:eastAsia="Times New Roman" w:hAnsi="Times New Roman" w:cs="Times New Roman"/>
          <w:noProof/>
          <w:sz w:val="24"/>
          <w:szCs w:val="24"/>
        </w:rPr>
        <w:t>WI0183L5I001802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6589F43"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10E28DB5"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630D5A"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04232B"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C5EA8F"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C443CC" w14:textId="77777777" w:rsidR="003A2BBC" w:rsidRPr="005E79A2" w:rsidRDefault="003A2BB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969A667" w14:textId="77777777" w:rsidR="003A2BBC" w:rsidRPr="005E79A2" w:rsidRDefault="003A2BBC" w:rsidP="00EF4505">
      <w:pPr>
        <w:spacing w:after="0" w:line="240" w:lineRule="auto"/>
        <w:ind w:left="450"/>
        <w:textAlignment w:val="baseline"/>
        <w:rPr>
          <w:rFonts w:ascii="Segoe UI" w:eastAsia="Times New Roman" w:hAnsi="Segoe UI" w:cs="Segoe UI"/>
          <w:sz w:val="18"/>
          <w:szCs w:val="18"/>
        </w:rPr>
      </w:pPr>
    </w:p>
    <w:p w14:paraId="0521873A" w14:textId="77777777" w:rsidR="003A2BBC" w:rsidRPr="005E79A2" w:rsidRDefault="003A2BB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24D6C52"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418518"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F9BB493"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6B307E" w14:textId="77777777" w:rsidR="003A2BBC" w:rsidRPr="005412B9" w:rsidRDefault="003A2BB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22FF105" w14:textId="77777777" w:rsidR="003A2BBC" w:rsidRPr="005412B9" w:rsidRDefault="003A2BBC" w:rsidP="00EF4505">
      <w:pPr>
        <w:spacing w:after="0" w:line="240" w:lineRule="auto"/>
        <w:ind w:left="450"/>
        <w:textAlignment w:val="baseline"/>
        <w:rPr>
          <w:rFonts w:ascii="Segoe UI" w:eastAsia="Times New Roman" w:hAnsi="Segoe UI" w:cs="Segoe UI"/>
          <w:sz w:val="18"/>
          <w:szCs w:val="18"/>
        </w:rPr>
      </w:pPr>
    </w:p>
    <w:p w14:paraId="443E1CD7" w14:textId="77777777" w:rsidR="003A2BBC" w:rsidRPr="005412B9" w:rsidRDefault="003A2BB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1DE53DA6"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7ABF1A" w14:textId="77777777" w:rsidR="003A2BBC" w:rsidRPr="00F206F1" w:rsidRDefault="003A2BB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6023252" w14:textId="77777777" w:rsidR="003A2BBC" w:rsidRPr="00FD3F07" w:rsidRDefault="003A2BB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07/31/2020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5D514097"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1127C1AA"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D3D644F"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773E0476"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213E13F0"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658F9568"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063B1F6"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1BAF1BE3"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7CD8E10"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p>
    <w:p w14:paraId="13CFB0F1" w14:textId="77777777" w:rsidR="003A2BBC" w:rsidRDefault="003A2BB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1C3B8B6" w14:textId="77777777" w:rsidR="003A2BBC" w:rsidRPr="00D43891" w:rsidRDefault="003A2BBC" w:rsidP="00EF4505">
      <w:pPr>
        <w:spacing w:after="0" w:line="240" w:lineRule="auto"/>
        <w:ind w:firstLine="360"/>
        <w:textAlignment w:val="baseline"/>
        <w:rPr>
          <w:rFonts w:ascii="Times New Roman" w:eastAsia="Times New Roman" w:hAnsi="Times New Roman" w:cs="Times New Roman"/>
          <w:i/>
          <w:iCs/>
          <w:sz w:val="24"/>
          <w:szCs w:val="24"/>
        </w:rPr>
      </w:pPr>
    </w:p>
    <w:p w14:paraId="6C91E991"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3A2BBC">
        <w:rPr>
          <w:rFonts w:ascii="Times New Roman" w:eastAsia="Times New Roman" w:hAnsi="Times New Roman" w:cs="Times New Roman"/>
          <w:noProof/>
          <w:sz w:val="24"/>
          <w:szCs w:val="24"/>
        </w:rPr>
        <w:t>WI0183L5I001802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BA5C82"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7BB261"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3A2BBC" w:rsidRPr="00E46247" w14:paraId="5091947C"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71432" w14:textId="77777777" w:rsidR="003A2BBC" w:rsidRPr="00E46247" w:rsidRDefault="003A2BB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34E9DCD"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A08A0EF"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812B40A"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2BBC" w:rsidRPr="00E46247" w14:paraId="591FE4F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BFA435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4AF763A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0FB8183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4853E6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6B717F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33351E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7A0412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19EF87E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53E490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18407F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131EBE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673CF5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DA277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2628050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85685E2"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A5B17D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AEDD7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26EFE2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E608A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5AE6FCE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6A803AA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456D64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26687A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000F84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7196BB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5456EB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3B567A2"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1555CC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2D567E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FA2083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0421F1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3B0EC5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568684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1744F7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61A725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ECD797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622FDA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576AB6C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33F3D853"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134,472</w:t>
            </w:r>
          </w:p>
        </w:tc>
        <w:tc>
          <w:tcPr>
            <w:tcW w:w="960" w:type="dxa"/>
            <w:tcBorders>
              <w:top w:val="nil"/>
              <w:left w:val="nil"/>
              <w:bottom w:val="single" w:sz="4" w:space="0" w:color="auto"/>
              <w:right w:val="single" w:sz="4" w:space="0" w:color="auto"/>
            </w:tcBorders>
            <w:shd w:val="clear" w:color="auto" w:fill="auto"/>
            <w:noWrap/>
            <w:vAlign w:val="bottom"/>
            <w:hideMark/>
          </w:tcPr>
          <w:p w14:paraId="2CBEB9A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BE5ED4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8B7719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B8AF0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7207F1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54B9128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112,575</w:t>
            </w:r>
          </w:p>
        </w:tc>
        <w:tc>
          <w:tcPr>
            <w:tcW w:w="960" w:type="dxa"/>
            <w:tcBorders>
              <w:top w:val="nil"/>
              <w:left w:val="nil"/>
              <w:bottom w:val="single" w:sz="4" w:space="0" w:color="auto"/>
              <w:right w:val="single" w:sz="4" w:space="0" w:color="auto"/>
            </w:tcBorders>
            <w:shd w:val="clear" w:color="auto" w:fill="auto"/>
            <w:noWrap/>
            <w:vAlign w:val="bottom"/>
            <w:hideMark/>
          </w:tcPr>
          <w:p w14:paraId="5B0908E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A77EC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8918C7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08E34E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0A915E5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05DCD4D9"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3DE46E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151C22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973A30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2C74DB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2FDFEA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520742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9153B0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85AE1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9DF636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4434AF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549FE1B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4A3DAD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24,301</w:t>
            </w:r>
          </w:p>
        </w:tc>
        <w:tc>
          <w:tcPr>
            <w:tcW w:w="960" w:type="dxa"/>
            <w:tcBorders>
              <w:top w:val="nil"/>
              <w:left w:val="nil"/>
              <w:bottom w:val="single" w:sz="4" w:space="0" w:color="auto"/>
              <w:right w:val="single" w:sz="4" w:space="0" w:color="auto"/>
            </w:tcBorders>
            <w:shd w:val="clear" w:color="auto" w:fill="auto"/>
            <w:noWrap/>
            <w:vAlign w:val="bottom"/>
            <w:hideMark/>
          </w:tcPr>
          <w:p w14:paraId="6D0E3E8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6814FC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41A6B1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9F66BB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0D9050B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47607AC"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F11475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EAF08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F1C3117"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48B61D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234708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0CEEB6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D2A876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98FC8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0D077DD"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9410BA" w14:textId="77777777" w:rsidR="003A2BBC" w:rsidRPr="00E46247" w:rsidRDefault="003A2BB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46529373" w14:textId="77777777" w:rsidR="003A2BBC" w:rsidRPr="00E46247" w:rsidRDefault="003A2BB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8EF817C"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74762A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8A0EDD3"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2BBC" w:rsidRPr="00E46247" w14:paraId="3724E8BA"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08934CA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15F1583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66D15DB7"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905105F"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251CCA7"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2BBC" w:rsidRPr="00E46247" w14:paraId="0CF0320F"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0FB0B" w14:textId="77777777" w:rsidR="003A2BBC" w:rsidRPr="00E46247" w:rsidRDefault="003A2BB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26AB95D0"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271,348</w:t>
            </w:r>
          </w:p>
        </w:tc>
        <w:tc>
          <w:tcPr>
            <w:tcW w:w="960" w:type="dxa"/>
            <w:tcBorders>
              <w:top w:val="nil"/>
              <w:left w:val="nil"/>
              <w:bottom w:val="single" w:sz="4" w:space="0" w:color="auto"/>
              <w:right w:val="single" w:sz="4" w:space="0" w:color="auto"/>
            </w:tcBorders>
            <w:shd w:val="clear" w:color="auto" w:fill="auto"/>
            <w:noWrap/>
            <w:vAlign w:val="bottom"/>
            <w:hideMark/>
          </w:tcPr>
          <w:p w14:paraId="1F9F049C"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280A96B"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271,348</w:t>
            </w:r>
          </w:p>
        </w:tc>
      </w:tr>
    </w:tbl>
    <w:p w14:paraId="75BD2829"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p w14:paraId="74BAAE5E" w14:textId="77777777" w:rsidR="003A2BBC" w:rsidRPr="00F206F1" w:rsidRDefault="003A2BB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8C0478E"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4385F2B8"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BD5869" w14:textId="77777777" w:rsidR="003A2BBC" w:rsidRPr="003D061F" w:rsidRDefault="003A2BB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EF56645"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576152C3" w14:textId="77777777" w:rsidR="003A2BBC" w:rsidRDefault="003A2B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BB0D9AE" w14:textId="77777777" w:rsidR="003A2BBC" w:rsidRPr="005412B9" w:rsidRDefault="003A2BB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A9BD60E"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6FBBDE"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86F2E4"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820D3FE"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E7195D6"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568DEF0F"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18F4C2"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7275F1"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823729F"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12F10FF6"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FE0DCF"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16495F0"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6AD90CEC"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D1B9CA"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FD13E31"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94BC666"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4B0726C6"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6C674D19"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05A9BF"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E4DF35B" w14:textId="77777777" w:rsidR="003A2BBC" w:rsidRPr="002F671C" w:rsidRDefault="003A2BBC" w:rsidP="00EF4505">
      <w:pPr>
        <w:spacing w:after="0" w:line="240" w:lineRule="auto"/>
        <w:textAlignment w:val="baseline"/>
        <w:rPr>
          <w:rFonts w:ascii="Segoe UI" w:eastAsia="Times New Roman" w:hAnsi="Segoe UI" w:cs="Segoe UI"/>
          <w:b/>
          <w:bCs/>
          <w:sz w:val="18"/>
          <w:szCs w:val="18"/>
        </w:rPr>
      </w:pPr>
      <w:r w:rsidRPr="003A2BBC">
        <w:rPr>
          <w:rFonts w:ascii="Times New Roman" w:eastAsia="Times New Roman" w:hAnsi="Times New Roman" w:cs="Times New Roman"/>
          <w:b/>
          <w:bCs/>
          <w:noProof/>
          <w:sz w:val="24"/>
          <w:szCs w:val="24"/>
        </w:rPr>
        <w:t>Central Wisconsin Community Action Council, Inc.</w:t>
      </w:r>
      <w:r w:rsidRPr="002F671C">
        <w:rPr>
          <w:rFonts w:ascii="Times New Roman" w:eastAsia="Times New Roman" w:hAnsi="Times New Roman" w:cs="Times New Roman"/>
          <w:b/>
          <w:bCs/>
          <w:sz w:val="24"/>
          <w:szCs w:val="24"/>
        </w:rPr>
        <w:t> </w:t>
      </w:r>
    </w:p>
    <w:p w14:paraId="4F7DC446"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DF7F95"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2E3BE9"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3BD501A"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40B6FC51"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FA8777"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42BCA7B"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6F0399E3"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33850F"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B848A5B"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BCB347" w14:textId="77777777" w:rsidR="003A2BBC" w:rsidRDefault="003A2BBC">
      <w:pPr>
        <w:sectPr w:rsidR="003A2BBC" w:rsidSect="003A2BBC">
          <w:pgSz w:w="12240" w:h="15840"/>
          <w:pgMar w:top="1440" w:right="1440" w:bottom="1440" w:left="1440" w:header="720" w:footer="720" w:gutter="0"/>
          <w:pgNumType w:start="1"/>
          <w:cols w:space="720"/>
          <w:docGrid w:linePitch="360"/>
        </w:sectPr>
      </w:pPr>
    </w:p>
    <w:p w14:paraId="20368C21" w14:textId="77777777" w:rsidR="003A2BBC" w:rsidRPr="002F671C" w:rsidRDefault="003A2BBC" w:rsidP="002F671C">
      <w:pPr>
        <w:pStyle w:val="Heading1"/>
        <w:rPr>
          <w:rFonts w:eastAsia="Times New Roman"/>
        </w:rPr>
      </w:pPr>
      <w:r w:rsidRPr="002F671C">
        <w:rPr>
          <w:rStyle w:val="Heading2Char"/>
        </w:rPr>
        <w:t>Grant Number:</w:t>
      </w:r>
      <w:r>
        <w:rPr>
          <w:rFonts w:eastAsia="Times New Roman"/>
        </w:rPr>
        <w:t xml:space="preserve"> </w:t>
      </w:r>
      <w:r w:rsidRPr="003A2BBC">
        <w:rPr>
          <w:rFonts w:eastAsia="Times New Roman"/>
          <w:noProof/>
        </w:rPr>
        <w:t>WI0185L5I001802</w:t>
      </w:r>
    </w:p>
    <w:p w14:paraId="67AA7F97"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391076993</w:t>
      </w:r>
    </w:p>
    <w:p w14:paraId="12EDA723"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084490762</w:t>
      </w:r>
    </w:p>
    <w:p w14:paraId="4231B70B"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p>
    <w:p w14:paraId="0847E5DC"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4949D9A0"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12EAB83" w14:textId="77777777" w:rsidR="003A2BBC" w:rsidRPr="00C85276"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6769901"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D8A216"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CF2752" w14:textId="77777777" w:rsidR="003A2BBC" w:rsidRPr="002F671C" w:rsidRDefault="003A2BB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3A2BBC">
        <w:rPr>
          <w:rFonts w:ascii="Times New Roman" w:eastAsia="Times New Roman" w:hAnsi="Times New Roman" w:cs="Times New Roman"/>
          <w:noProof/>
          <w:sz w:val="24"/>
          <w:szCs w:val="24"/>
        </w:rPr>
        <w:t>Western Dairyland Economic Opportunity Council, Inc.</w:t>
      </w:r>
      <w:r w:rsidRPr="00C85276">
        <w:rPr>
          <w:rFonts w:ascii="Times New Roman" w:eastAsia="Times New Roman" w:hAnsi="Times New Roman" w:cs="Times New Roman"/>
          <w:sz w:val="24"/>
          <w:szCs w:val="24"/>
        </w:rPr>
        <w:t>, (the Recipient).</w:t>
      </w:r>
    </w:p>
    <w:p w14:paraId="31243C0C"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20683B"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44B9167"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15DA75" w14:textId="77777777" w:rsidR="003A2BBC" w:rsidRPr="002F671C" w:rsidRDefault="003A2BB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08/01/2019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3A2BBC">
        <w:rPr>
          <w:rFonts w:ascii="Times New Roman" w:eastAsia="Times New Roman" w:hAnsi="Times New Roman" w:cs="Times New Roman"/>
          <w:noProof/>
          <w:sz w:val="24"/>
          <w:szCs w:val="24"/>
        </w:rPr>
        <w:t>WI0185L5I001802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B6AA3A1"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35142B42"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CC5FA9"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7ECAAE"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3271D1"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453B77" w14:textId="77777777" w:rsidR="003A2BBC" w:rsidRPr="005E79A2" w:rsidRDefault="003A2BB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8070438" w14:textId="77777777" w:rsidR="003A2BBC" w:rsidRPr="005E79A2" w:rsidRDefault="003A2BBC" w:rsidP="00EF4505">
      <w:pPr>
        <w:spacing w:after="0" w:line="240" w:lineRule="auto"/>
        <w:ind w:left="450"/>
        <w:textAlignment w:val="baseline"/>
        <w:rPr>
          <w:rFonts w:ascii="Segoe UI" w:eastAsia="Times New Roman" w:hAnsi="Segoe UI" w:cs="Segoe UI"/>
          <w:sz w:val="18"/>
          <w:szCs w:val="18"/>
        </w:rPr>
      </w:pPr>
    </w:p>
    <w:p w14:paraId="5039B6D4" w14:textId="77777777" w:rsidR="003A2BBC" w:rsidRPr="005E79A2" w:rsidRDefault="003A2BB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127BEBA"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CCCBFE"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7BADB17"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73D919" w14:textId="77777777" w:rsidR="003A2BBC" w:rsidRPr="005412B9" w:rsidRDefault="003A2BB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55C6276" w14:textId="77777777" w:rsidR="003A2BBC" w:rsidRPr="005412B9" w:rsidRDefault="003A2BBC" w:rsidP="00EF4505">
      <w:pPr>
        <w:spacing w:after="0" w:line="240" w:lineRule="auto"/>
        <w:ind w:left="450"/>
        <w:textAlignment w:val="baseline"/>
        <w:rPr>
          <w:rFonts w:ascii="Segoe UI" w:eastAsia="Times New Roman" w:hAnsi="Segoe UI" w:cs="Segoe UI"/>
          <w:sz w:val="18"/>
          <w:szCs w:val="18"/>
        </w:rPr>
      </w:pPr>
    </w:p>
    <w:p w14:paraId="1439FC32" w14:textId="77777777" w:rsidR="003A2BBC" w:rsidRPr="005412B9" w:rsidRDefault="003A2BB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0F8CCDE7"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C3D230" w14:textId="77777777" w:rsidR="003A2BBC" w:rsidRPr="00F206F1" w:rsidRDefault="003A2BB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E6348EA" w14:textId="77777777" w:rsidR="003A2BBC" w:rsidRPr="00FD3F07" w:rsidRDefault="003A2BB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07/31/2020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61F10BCD"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775EACA8"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0612AC89"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1571AEDB"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454DCC0B"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54999C95"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418F11F"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6BE708CD"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94998CF"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p>
    <w:p w14:paraId="37780C40" w14:textId="77777777" w:rsidR="003A2BBC" w:rsidRDefault="003A2BB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37ABEEE" w14:textId="77777777" w:rsidR="003A2BBC" w:rsidRPr="00D43891" w:rsidRDefault="003A2BBC" w:rsidP="00EF4505">
      <w:pPr>
        <w:spacing w:after="0" w:line="240" w:lineRule="auto"/>
        <w:ind w:firstLine="360"/>
        <w:textAlignment w:val="baseline"/>
        <w:rPr>
          <w:rFonts w:ascii="Times New Roman" w:eastAsia="Times New Roman" w:hAnsi="Times New Roman" w:cs="Times New Roman"/>
          <w:i/>
          <w:iCs/>
          <w:sz w:val="24"/>
          <w:szCs w:val="24"/>
        </w:rPr>
      </w:pPr>
    </w:p>
    <w:p w14:paraId="66FB7578"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3A2BBC">
        <w:rPr>
          <w:rFonts w:ascii="Times New Roman" w:eastAsia="Times New Roman" w:hAnsi="Times New Roman" w:cs="Times New Roman"/>
          <w:noProof/>
          <w:sz w:val="24"/>
          <w:szCs w:val="24"/>
        </w:rPr>
        <w:t>WI0185L5I001802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D66199"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6AFEBA"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3A2BBC" w:rsidRPr="00E46247" w14:paraId="64BA8019"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AFEBC" w14:textId="77777777" w:rsidR="003A2BBC" w:rsidRPr="00E46247" w:rsidRDefault="003A2BB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DCB51FB"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C14E24C"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83A6ED4"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2BBC" w:rsidRPr="00E46247" w14:paraId="4756569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1D12B0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06D881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50B73B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362E94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9C32D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1A8EA1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644B07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2432249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32B17AA9"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DBB70C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E22B6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6232A2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82920A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CD5F47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77105E9B"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A0A574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9C3C32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5E895A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E15ED3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A3A544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1ABF5CCB"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A57920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C8A6F9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D554E0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6C2FE2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319D75E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0C05D3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EC488A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BA622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C44D72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CA07D0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3E8440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408701B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30,000</w:t>
            </w:r>
          </w:p>
        </w:tc>
        <w:tc>
          <w:tcPr>
            <w:tcW w:w="960" w:type="dxa"/>
            <w:tcBorders>
              <w:top w:val="nil"/>
              <w:left w:val="nil"/>
              <w:bottom w:val="single" w:sz="4" w:space="0" w:color="auto"/>
              <w:right w:val="single" w:sz="4" w:space="0" w:color="auto"/>
            </w:tcBorders>
            <w:shd w:val="clear" w:color="auto" w:fill="auto"/>
            <w:noWrap/>
            <w:vAlign w:val="bottom"/>
            <w:hideMark/>
          </w:tcPr>
          <w:p w14:paraId="165960F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E8850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A9C9D0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7FDE8A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2D2219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125F3AB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A5BE29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2113EA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D0F4B9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540D6A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377BEF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3E55AE7"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80,826</w:t>
            </w:r>
          </w:p>
        </w:tc>
        <w:tc>
          <w:tcPr>
            <w:tcW w:w="960" w:type="dxa"/>
            <w:tcBorders>
              <w:top w:val="nil"/>
              <w:left w:val="nil"/>
              <w:bottom w:val="single" w:sz="4" w:space="0" w:color="auto"/>
              <w:right w:val="single" w:sz="4" w:space="0" w:color="auto"/>
            </w:tcBorders>
            <w:shd w:val="clear" w:color="auto" w:fill="auto"/>
            <w:noWrap/>
            <w:vAlign w:val="bottom"/>
            <w:hideMark/>
          </w:tcPr>
          <w:p w14:paraId="00DD159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928BF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2503C8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ED4614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24A5F20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0D43110C"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3,800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0F1C1A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9F7B7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52492F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2DE42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A9663F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0686C71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B91741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1F2D9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5DDCF2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726951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E31CC1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276FBEE3"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11,368</w:t>
            </w:r>
          </w:p>
        </w:tc>
        <w:tc>
          <w:tcPr>
            <w:tcW w:w="960" w:type="dxa"/>
            <w:tcBorders>
              <w:top w:val="nil"/>
              <w:left w:val="nil"/>
              <w:bottom w:val="single" w:sz="4" w:space="0" w:color="auto"/>
              <w:right w:val="single" w:sz="4" w:space="0" w:color="auto"/>
            </w:tcBorders>
            <w:shd w:val="clear" w:color="auto" w:fill="auto"/>
            <w:noWrap/>
            <w:vAlign w:val="bottom"/>
            <w:hideMark/>
          </w:tcPr>
          <w:p w14:paraId="04FAE23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C4D9A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76B072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961DB7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A2C860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491F47D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013AF8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E420FF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F2EEF22"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FFDC17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14F33CA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526AD7B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7E35E4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A4A3D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EAC723F"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98DEBE" w14:textId="77777777" w:rsidR="003A2BBC" w:rsidRPr="00E46247" w:rsidRDefault="003A2BB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1A5EE5F" w14:textId="77777777" w:rsidR="003A2BBC" w:rsidRPr="00E46247" w:rsidRDefault="003A2BB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05B69A11"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94132D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548A34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2BBC" w:rsidRPr="00E46247" w14:paraId="03CD4339"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28A7AF1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43F57EF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C13BF1D"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C97940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E1697E0"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2BBC" w:rsidRPr="00E46247" w14:paraId="70A44F8E"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882D3" w14:textId="77777777" w:rsidR="003A2BBC" w:rsidRPr="00E46247" w:rsidRDefault="003A2BB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9DFBD6F"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125,994</w:t>
            </w:r>
          </w:p>
        </w:tc>
        <w:tc>
          <w:tcPr>
            <w:tcW w:w="960" w:type="dxa"/>
            <w:tcBorders>
              <w:top w:val="nil"/>
              <w:left w:val="nil"/>
              <w:bottom w:val="single" w:sz="4" w:space="0" w:color="auto"/>
              <w:right w:val="single" w:sz="4" w:space="0" w:color="auto"/>
            </w:tcBorders>
            <w:shd w:val="clear" w:color="auto" w:fill="auto"/>
            <w:noWrap/>
            <w:vAlign w:val="bottom"/>
            <w:hideMark/>
          </w:tcPr>
          <w:p w14:paraId="37730AA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6BFBB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125,994</w:t>
            </w:r>
          </w:p>
        </w:tc>
      </w:tr>
    </w:tbl>
    <w:p w14:paraId="6A8CDDA4"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p w14:paraId="391FBB83" w14:textId="77777777" w:rsidR="003A2BBC" w:rsidRPr="00F206F1" w:rsidRDefault="003A2BB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1696FC0"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4F0E674"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C5B17A" w14:textId="77777777" w:rsidR="003A2BBC" w:rsidRPr="003D061F" w:rsidRDefault="003A2BB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3367E25"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6C922FC6" w14:textId="77777777" w:rsidR="003A2BBC" w:rsidRDefault="003A2B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F3FB312" w14:textId="77777777" w:rsidR="003A2BBC" w:rsidRPr="005412B9" w:rsidRDefault="003A2BB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9C58200"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18DFE9"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52EA66"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9F73587"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BCD5A27"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20086967"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C06915"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98C5492"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7954E4F"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35EA34C5"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F73E02"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C12C7C4"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0786798E"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F1FDC6"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AA16FD0"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E4B8B6E"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5330C105"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1069B04A"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9CC7B2"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6A5D613" w14:textId="77777777" w:rsidR="003A2BBC" w:rsidRPr="002F671C" w:rsidRDefault="003A2BBC" w:rsidP="00EF4505">
      <w:pPr>
        <w:spacing w:after="0" w:line="240" w:lineRule="auto"/>
        <w:textAlignment w:val="baseline"/>
        <w:rPr>
          <w:rFonts w:ascii="Segoe UI" w:eastAsia="Times New Roman" w:hAnsi="Segoe UI" w:cs="Segoe UI"/>
          <w:b/>
          <w:bCs/>
          <w:sz w:val="18"/>
          <w:szCs w:val="18"/>
        </w:rPr>
      </w:pPr>
      <w:r w:rsidRPr="003A2BBC">
        <w:rPr>
          <w:rFonts w:ascii="Times New Roman" w:eastAsia="Times New Roman" w:hAnsi="Times New Roman" w:cs="Times New Roman"/>
          <w:b/>
          <w:bCs/>
          <w:noProof/>
          <w:sz w:val="24"/>
          <w:szCs w:val="24"/>
        </w:rPr>
        <w:t>Western Dairyland Economic Opportunity Council, Inc.</w:t>
      </w:r>
      <w:r w:rsidRPr="002F671C">
        <w:rPr>
          <w:rFonts w:ascii="Times New Roman" w:eastAsia="Times New Roman" w:hAnsi="Times New Roman" w:cs="Times New Roman"/>
          <w:b/>
          <w:bCs/>
          <w:sz w:val="24"/>
          <w:szCs w:val="24"/>
        </w:rPr>
        <w:t> </w:t>
      </w:r>
    </w:p>
    <w:p w14:paraId="13126BA6"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B8837D"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599377C"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1F29187"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21C596BA"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341744"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D6D604C"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78142038"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24F1AA"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F57E133"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671E39" w14:textId="77777777" w:rsidR="003A2BBC" w:rsidRDefault="003A2BBC">
      <w:pPr>
        <w:sectPr w:rsidR="003A2BBC" w:rsidSect="003A2BBC">
          <w:pgSz w:w="12240" w:h="15840"/>
          <w:pgMar w:top="1440" w:right="1440" w:bottom="1440" w:left="1440" w:header="720" w:footer="720" w:gutter="0"/>
          <w:pgNumType w:start="1"/>
          <w:cols w:space="720"/>
          <w:docGrid w:linePitch="360"/>
        </w:sectPr>
      </w:pPr>
    </w:p>
    <w:p w14:paraId="53FF2921" w14:textId="77777777" w:rsidR="003A2BBC" w:rsidRPr="002F671C" w:rsidRDefault="003A2BBC" w:rsidP="002F671C">
      <w:pPr>
        <w:pStyle w:val="Heading1"/>
        <w:rPr>
          <w:rFonts w:eastAsia="Times New Roman"/>
        </w:rPr>
      </w:pPr>
      <w:r w:rsidRPr="002F671C">
        <w:rPr>
          <w:rStyle w:val="Heading2Char"/>
        </w:rPr>
        <w:t>Grant Number:</w:t>
      </w:r>
      <w:r>
        <w:rPr>
          <w:rFonts w:eastAsia="Times New Roman"/>
        </w:rPr>
        <w:t xml:space="preserve"> </w:t>
      </w:r>
      <w:r w:rsidRPr="003A2BBC">
        <w:rPr>
          <w:rFonts w:eastAsia="Times New Roman"/>
          <w:noProof/>
        </w:rPr>
        <w:t>WI0186L5I001802</w:t>
      </w:r>
    </w:p>
    <w:p w14:paraId="7ED9A835"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391053827</w:t>
      </w:r>
    </w:p>
    <w:p w14:paraId="7F16F58E"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078935681</w:t>
      </w:r>
    </w:p>
    <w:p w14:paraId="2ED755FA"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p>
    <w:p w14:paraId="160A285F"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1EBB821B"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A7B0520" w14:textId="77777777" w:rsidR="003A2BBC" w:rsidRPr="00C85276"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7C8062C1"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5986EA"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99A223" w14:textId="77777777" w:rsidR="003A2BBC" w:rsidRPr="002F671C" w:rsidRDefault="003A2BB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3A2BBC">
        <w:rPr>
          <w:rFonts w:ascii="Times New Roman" w:eastAsia="Times New Roman" w:hAnsi="Times New Roman" w:cs="Times New Roman"/>
          <w:noProof/>
          <w:sz w:val="24"/>
          <w:szCs w:val="24"/>
        </w:rPr>
        <w:t>Community Action Coalition For South Central Wisconsin, Inc.</w:t>
      </w:r>
      <w:r w:rsidRPr="00C85276">
        <w:rPr>
          <w:rFonts w:ascii="Times New Roman" w:eastAsia="Times New Roman" w:hAnsi="Times New Roman" w:cs="Times New Roman"/>
          <w:sz w:val="24"/>
          <w:szCs w:val="24"/>
        </w:rPr>
        <w:t>, (the Recipient).</w:t>
      </w:r>
    </w:p>
    <w:p w14:paraId="75EDFE77"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480EB2"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568990E"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C4987C" w14:textId="77777777" w:rsidR="003A2BBC" w:rsidRPr="002F671C" w:rsidRDefault="003A2BB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09/01/2019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3A2BBC">
        <w:rPr>
          <w:rFonts w:ascii="Times New Roman" w:eastAsia="Times New Roman" w:hAnsi="Times New Roman" w:cs="Times New Roman"/>
          <w:noProof/>
          <w:sz w:val="24"/>
          <w:szCs w:val="24"/>
        </w:rPr>
        <w:t>WI0186L5I001802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91AA431"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2E19A8CB"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6D480B"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718EBC"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7D99BC"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7FC087" w14:textId="77777777" w:rsidR="003A2BBC" w:rsidRPr="005E79A2" w:rsidRDefault="003A2BB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009BF02" w14:textId="77777777" w:rsidR="003A2BBC" w:rsidRPr="005E79A2" w:rsidRDefault="003A2BBC" w:rsidP="00EF4505">
      <w:pPr>
        <w:spacing w:after="0" w:line="240" w:lineRule="auto"/>
        <w:ind w:left="450"/>
        <w:textAlignment w:val="baseline"/>
        <w:rPr>
          <w:rFonts w:ascii="Segoe UI" w:eastAsia="Times New Roman" w:hAnsi="Segoe UI" w:cs="Segoe UI"/>
          <w:sz w:val="18"/>
          <w:szCs w:val="18"/>
        </w:rPr>
      </w:pPr>
    </w:p>
    <w:p w14:paraId="60F15989" w14:textId="77777777" w:rsidR="003A2BBC" w:rsidRPr="005E79A2" w:rsidRDefault="003A2BB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604C43F"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E978CF"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ACC6175"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C3B18C" w14:textId="77777777" w:rsidR="003A2BBC" w:rsidRPr="005412B9" w:rsidRDefault="003A2BB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77F4538" w14:textId="77777777" w:rsidR="003A2BBC" w:rsidRPr="005412B9" w:rsidRDefault="003A2BBC" w:rsidP="00EF4505">
      <w:pPr>
        <w:spacing w:after="0" w:line="240" w:lineRule="auto"/>
        <w:ind w:left="450"/>
        <w:textAlignment w:val="baseline"/>
        <w:rPr>
          <w:rFonts w:ascii="Segoe UI" w:eastAsia="Times New Roman" w:hAnsi="Segoe UI" w:cs="Segoe UI"/>
          <w:sz w:val="18"/>
          <w:szCs w:val="18"/>
        </w:rPr>
      </w:pPr>
    </w:p>
    <w:p w14:paraId="388F2479" w14:textId="77777777" w:rsidR="003A2BBC" w:rsidRPr="005412B9" w:rsidRDefault="003A2BB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66771976"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18A61A" w14:textId="77777777" w:rsidR="003A2BBC" w:rsidRPr="00F206F1" w:rsidRDefault="003A2BB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6A8EBF2" w14:textId="77777777" w:rsidR="003A2BBC" w:rsidRPr="00FD3F07" w:rsidRDefault="003A2BB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08/31/2020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197054BF"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056FE5D8"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0D1381E"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6562B246"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165E01AF"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2F735511"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6933361"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08271803"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ED0E3A9"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p>
    <w:p w14:paraId="0EBAA98F" w14:textId="77777777" w:rsidR="003A2BBC" w:rsidRDefault="003A2BB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A077A4A" w14:textId="77777777" w:rsidR="003A2BBC" w:rsidRPr="00D43891" w:rsidRDefault="003A2BBC" w:rsidP="00EF4505">
      <w:pPr>
        <w:spacing w:after="0" w:line="240" w:lineRule="auto"/>
        <w:ind w:firstLine="360"/>
        <w:textAlignment w:val="baseline"/>
        <w:rPr>
          <w:rFonts w:ascii="Times New Roman" w:eastAsia="Times New Roman" w:hAnsi="Times New Roman" w:cs="Times New Roman"/>
          <w:i/>
          <w:iCs/>
          <w:sz w:val="24"/>
          <w:szCs w:val="24"/>
        </w:rPr>
      </w:pPr>
    </w:p>
    <w:p w14:paraId="7BEB2A38"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3A2BBC">
        <w:rPr>
          <w:rFonts w:ascii="Times New Roman" w:eastAsia="Times New Roman" w:hAnsi="Times New Roman" w:cs="Times New Roman"/>
          <w:noProof/>
          <w:sz w:val="24"/>
          <w:szCs w:val="24"/>
        </w:rPr>
        <w:t>WI0186L5I001802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BF8F2C"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E442F4"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3A2BBC" w:rsidRPr="00E46247" w14:paraId="062976CE"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97EC9" w14:textId="77777777" w:rsidR="003A2BBC" w:rsidRPr="00E46247" w:rsidRDefault="003A2BB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5B186F6"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6937013"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13F5840"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2BBC" w:rsidRPr="00E46247" w14:paraId="424FC1A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BF715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E6CBCE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5C989627"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4C5501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9DD70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22506E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C4D26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1C96BB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27368707"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1E6E3D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BEDCA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26F794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186CA3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B09B62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1E9E5D0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C637B0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72CEA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0E188E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98B3AC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3D5ADCC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61D4B21F"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7C2392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16C07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119609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74D647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F155BE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173082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50BACC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F069D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8B95BC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59BEBA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9AD561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9CC8F1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79,654</w:t>
            </w:r>
          </w:p>
        </w:tc>
        <w:tc>
          <w:tcPr>
            <w:tcW w:w="960" w:type="dxa"/>
            <w:tcBorders>
              <w:top w:val="nil"/>
              <w:left w:val="nil"/>
              <w:bottom w:val="single" w:sz="4" w:space="0" w:color="auto"/>
              <w:right w:val="single" w:sz="4" w:space="0" w:color="auto"/>
            </w:tcBorders>
            <w:shd w:val="clear" w:color="auto" w:fill="auto"/>
            <w:noWrap/>
            <w:vAlign w:val="bottom"/>
            <w:hideMark/>
          </w:tcPr>
          <w:p w14:paraId="2799496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A2DB0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B8069F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A01EE8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7279A3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5553F12B"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057D98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4036B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40807C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86F08B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6AF483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D71AAF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82,457</w:t>
            </w:r>
          </w:p>
        </w:tc>
        <w:tc>
          <w:tcPr>
            <w:tcW w:w="960" w:type="dxa"/>
            <w:tcBorders>
              <w:top w:val="nil"/>
              <w:left w:val="nil"/>
              <w:bottom w:val="single" w:sz="4" w:space="0" w:color="auto"/>
              <w:right w:val="single" w:sz="4" w:space="0" w:color="auto"/>
            </w:tcBorders>
            <w:shd w:val="clear" w:color="auto" w:fill="auto"/>
            <w:noWrap/>
            <w:vAlign w:val="bottom"/>
            <w:hideMark/>
          </w:tcPr>
          <w:p w14:paraId="5CB78DE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8CCCE0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BDDCD3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2044F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7801F35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DE070D8"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12,402</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656099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BA370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D5D788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717011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890984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E2FCBD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AABD95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BD972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9ABCFF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5E4E11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89B8B9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247ED9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17,254</w:t>
            </w:r>
          </w:p>
        </w:tc>
        <w:tc>
          <w:tcPr>
            <w:tcW w:w="960" w:type="dxa"/>
            <w:tcBorders>
              <w:top w:val="nil"/>
              <w:left w:val="nil"/>
              <w:bottom w:val="single" w:sz="4" w:space="0" w:color="auto"/>
              <w:right w:val="single" w:sz="4" w:space="0" w:color="auto"/>
            </w:tcBorders>
            <w:shd w:val="clear" w:color="auto" w:fill="auto"/>
            <w:noWrap/>
            <w:vAlign w:val="bottom"/>
            <w:hideMark/>
          </w:tcPr>
          <w:p w14:paraId="4C726E6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D0165D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28B1D6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F5592F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40F4DB7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0C9418E9"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88C4A5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90D693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C4C35C9"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F2F25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C49021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7E1826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154415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5ABE8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E9CBFC4"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B81358" w14:textId="77777777" w:rsidR="003A2BBC" w:rsidRPr="00E46247" w:rsidRDefault="003A2BB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4ACB0111" w14:textId="77777777" w:rsidR="003A2BBC" w:rsidRPr="00E46247" w:rsidRDefault="003A2BB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8F4CACE"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21534A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292A3A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2BBC" w:rsidRPr="00E46247" w14:paraId="5AE2FF12"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E759F5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416E9DF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BAF63B3"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290A8BD"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2A624EB"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2BBC" w:rsidRPr="00E46247" w14:paraId="5E5CE87D"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03C1D" w14:textId="77777777" w:rsidR="003A2BBC" w:rsidRPr="00E46247" w:rsidRDefault="003A2BB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73EF17EC"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191,767</w:t>
            </w:r>
          </w:p>
        </w:tc>
        <w:tc>
          <w:tcPr>
            <w:tcW w:w="960" w:type="dxa"/>
            <w:tcBorders>
              <w:top w:val="nil"/>
              <w:left w:val="nil"/>
              <w:bottom w:val="single" w:sz="4" w:space="0" w:color="auto"/>
              <w:right w:val="single" w:sz="4" w:space="0" w:color="auto"/>
            </w:tcBorders>
            <w:shd w:val="clear" w:color="auto" w:fill="auto"/>
            <w:noWrap/>
            <w:vAlign w:val="bottom"/>
            <w:hideMark/>
          </w:tcPr>
          <w:p w14:paraId="3675AE73"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B2330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191,767</w:t>
            </w:r>
          </w:p>
        </w:tc>
      </w:tr>
    </w:tbl>
    <w:p w14:paraId="2D4FE5CB"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p w14:paraId="6D2F632D" w14:textId="77777777" w:rsidR="003A2BBC" w:rsidRPr="00F206F1" w:rsidRDefault="003A2BB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DFCABA9"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7152450A"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2F77E1" w14:textId="77777777" w:rsidR="003A2BBC" w:rsidRPr="003D061F" w:rsidRDefault="003A2BB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416FEA1"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4133451F" w14:textId="77777777" w:rsidR="003A2BBC" w:rsidRDefault="003A2B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6EF9FE9" w14:textId="77777777" w:rsidR="003A2BBC" w:rsidRPr="005412B9" w:rsidRDefault="003A2BB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1D68BD5"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BF2A37"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C376E4"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3B4ECDD"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EEF7A34"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54300544"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46DC84"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86937D"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3D4EC98"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6A852FF3"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8D67FA"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5DAAE79"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41642AD4"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CBDCCF"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9E2CA37"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C7471BA"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2A3BCCEE"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53319090"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83D6CE"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FD4654A" w14:textId="77777777" w:rsidR="003A2BBC" w:rsidRPr="002F671C" w:rsidRDefault="003A2BBC" w:rsidP="00EF4505">
      <w:pPr>
        <w:spacing w:after="0" w:line="240" w:lineRule="auto"/>
        <w:textAlignment w:val="baseline"/>
        <w:rPr>
          <w:rFonts w:ascii="Segoe UI" w:eastAsia="Times New Roman" w:hAnsi="Segoe UI" w:cs="Segoe UI"/>
          <w:b/>
          <w:bCs/>
          <w:sz w:val="18"/>
          <w:szCs w:val="18"/>
        </w:rPr>
      </w:pPr>
      <w:r w:rsidRPr="003A2BBC">
        <w:rPr>
          <w:rFonts w:ascii="Times New Roman" w:eastAsia="Times New Roman" w:hAnsi="Times New Roman" w:cs="Times New Roman"/>
          <w:b/>
          <w:bCs/>
          <w:noProof/>
          <w:sz w:val="24"/>
          <w:szCs w:val="24"/>
        </w:rPr>
        <w:t>Community Action Coalition For South Central Wisconsin, Inc.</w:t>
      </w:r>
      <w:r w:rsidRPr="002F671C">
        <w:rPr>
          <w:rFonts w:ascii="Times New Roman" w:eastAsia="Times New Roman" w:hAnsi="Times New Roman" w:cs="Times New Roman"/>
          <w:b/>
          <w:bCs/>
          <w:sz w:val="24"/>
          <w:szCs w:val="24"/>
        </w:rPr>
        <w:t> </w:t>
      </w:r>
    </w:p>
    <w:p w14:paraId="423EBA86"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867D38"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17EC5AD"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7727343"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6CBC9D17"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E36DB3"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1F426B3"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2E7D5D1F"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6A3BAA"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87FB495"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3FB170" w14:textId="77777777" w:rsidR="003A2BBC" w:rsidRDefault="003A2BBC">
      <w:pPr>
        <w:sectPr w:rsidR="003A2BBC" w:rsidSect="003A2BBC">
          <w:pgSz w:w="12240" w:h="15840"/>
          <w:pgMar w:top="1440" w:right="1440" w:bottom="1440" w:left="1440" w:header="720" w:footer="720" w:gutter="0"/>
          <w:pgNumType w:start="1"/>
          <w:cols w:space="720"/>
          <w:docGrid w:linePitch="360"/>
        </w:sectPr>
      </w:pPr>
    </w:p>
    <w:p w14:paraId="6486F286" w14:textId="77777777" w:rsidR="003A2BBC" w:rsidRPr="002F671C" w:rsidRDefault="003A2BBC" w:rsidP="002F671C">
      <w:pPr>
        <w:pStyle w:val="Heading1"/>
        <w:rPr>
          <w:rFonts w:eastAsia="Times New Roman"/>
        </w:rPr>
      </w:pPr>
      <w:r w:rsidRPr="002F671C">
        <w:rPr>
          <w:rStyle w:val="Heading2Char"/>
        </w:rPr>
        <w:t>Grant Number:</w:t>
      </w:r>
      <w:r>
        <w:rPr>
          <w:rFonts w:eastAsia="Times New Roman"/>
        </w:rPr>
        <w:t xml:space="preserve"> </w:t>
      </w:r>
      <w:r w:rsidRPr="003A2BBC">
        <w:rPr>
          <w:rFonts w:eastAsia="Times New Roman"/>
          <w:noProof/>
        </w:rPr>
        <w:t>WI0196L5I001801</w:t>
      </w:r>
    </w:p>
    <w:p w14:paraId="2812DA8B"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396005381</w:t>
      </w:r>
    </w:p>
    <w:p w14:paraId="7656D47E"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053090312</w:t>
      </w:r>
    </w:p>
    <w:p w14:paraId="7C22E958"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p>
    <w:p w14:paraId="625ED3AC"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6AEB4D51"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002027A" w14:textId="77777777" w:rsidR="003A2BBC" w:rsidRPr="00C85276"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825EB72"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C6482E"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CC0FC2" w14:textId="77777777" w:rsidR="003A2BBC" w:rsidRPr="002F671C" w:rsidRDefault="003A2BB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3A2BBC">
        <w:rPr>
          <w:rFonts w:ascii="Times New Roman" w:eastAsia="Times New Roman" w:hAnsi="Times New Roman" w:cs="Times New Roman"/>
          <w:noProof/>
          <w:sz w:val="24"/>
          <w:szCs w:val="24"/>
        </w:rPr>
        <w:t>City of Appleton</w:t>
      </w:r>
      <w:r w:rsidRPr="00C85276">
        <w:rPr>
          <w:rFonts w:ascii="Times New Roman" w:eastAsia="Times New Roman" w:hAnsi="Times New Roman" w:cs="Times New Roman"/>
          <w:sz w:val="24"/>
          <w:szCs w:val="24"/>
        </w:rPr>
        <w:t>, (the Recipient).</w:t>
      </w:r>
    </w:p>
    <w:p w14:paraId="558579D7"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A00A50"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2B89DC5"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89480A" w14:textId="77777777" w:rsidR="003A2BBC" w:rsidRPr="002F671C" w:rsidRDefault="003A2BB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01/01/2020</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3A2BBC">
        <w:rPr>
          <w:rFonts w:ascii="Times New Roman" w:eastAsia="Times New Roman" w:hAnsi="Times New Roman" w:cs="Times New Roman"/>
          <w:noProof/>
          <w:sz w:val="24"/>
          <w:szCs w:val="24"/>
        </w:rPr>
        <w:t>WI0196L5I001801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09D6752"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61919DC3"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5E2E1D"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1BD411"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A37F99"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62C7F4" w14:textId="77777777" w:rsidR="003A2BBC" w:rsidRPr="005E79A2" w:rsidRDefault="003A2BB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F9DBE66" w14:textId="77777777" w:rsidR="003A2BBC" w:rsidRPr="005E79A2" w:rsidRDefault="003A2BBC" w:rsidP="00EF4505">
      <w:pPr>
        <w:spacing w:after="0" w:line="240" w:lineRule="auto"/>
        <w:ind w:left="450"/>
        <w:textAlignment w:val="baseline"/>
        <w:rPr>
          <w:rFonts w:ascii="Segoe UI" w:eastAsia="Times New Roman" w:hAnsi="Segoe UI" w:cs="Segoe UI"/>
          <w:sz w:val="18"/>
          <w:szCs w:val="18"/>
        </w:rPr>
      </w:pPr>
    </w:p>
    <w:p w14:paraId="319E11F8" w14:textId="77777777" w:rsidR="003A2BBC" w:rsidRPr="005E79A2" w:rsidRDefault="003A2BB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8241271"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E42722"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DBE1206"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C665BE" w14:textId="77777777" w:rsidR="003A2BBC" w:rsidRPr="005412B9" w:rsidRDefault="003A2BB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93A03A3" w14:textId="77777777" w:rsidR="003A2BBC" w:rsidRPr="005412B9" w:rsidRDefault="003A2BBC" w:rsidP="00EF4505">
      <w:pPr>
        <w:spacing w:after="0" w:line="240" w:lineRule="auto"/>
        <w:ind w:left="450"/>
        <w:textAlignment w:val="baseline"/>
        <w:rPr>
          <w:rFonts w:ascii="Segoe UI" w:eastAsia="Times New Roman" w:hAnsi="Segoe UI" w:cs="Segoe UI"/>
          <w:sz w:val="18"/>
          <w:szCs w:val="18"/>
        </w:rPr>
      </w:pPr>
    </w:p>
    <w:p w14:paraId="21AA6759" w14:textId="77777777" w:rsidR="003A2BBC" w:rsidRPr="005412B9" w:rsidRDefault="003A2BB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214B80B9"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96064E" w14:textId="77777777" w:rsidR="003A2BBC" w:rsidRPr="00F206F1" w:rsidRDefault="003A2BB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E7CDB04" w14:textId="77777777" w:rsidR="003A2BBC" w:rsidRPr="00FD3F07" w:rsidRDefault="003A2BB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12/31/2020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76EB0BE1"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3233B85E"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0534AAEB"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508DB8C2"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67F5DDF0"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5E503CDE"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73BF414"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620F7E87"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775E407"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p>
    <w:p w14:paraId="50B991FF" w14:textId="77777777" w:rsidR="003A2BBC" w:rsidRDefault="003A2BB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A22B8FA" w14:textId="77777777" w:rsidR="003A2BBC" w:rsidRPr="00D43891" w:rsidRDefault="003A2BBC" w:rsidP="00EF4505">
      <w:pPr>
        <w:spacing w:after="0" w:line="240" w:lineRule="auto"/>
        <w:ind w:firstLine="360"/>
        <w:textAlignment w:val="baseline"/>
        <w:rPr>
          <w:rFonts w:ascii="Times New Roman" w:eastAsia="Times New Roman" w:hAnsi="Times New Roman" w:cs="Times New Roman"/>
          <w:i/>
          <w:iCs/>
          <w:sz w:val="24"/>
          <w:szCs w:val="24"/>
        </w:rPr>
      </w:pPr>
    </w:p>
    <w:p w14:paraId="211F4AC1"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3A2BBC">
        <w:rPr>
          <w:rFonts w:ascii="Times New Roman" w:eastAsia="Times New Roman" w:hAnsi="Times New Roman" w:cs="Times New Roman"/>
          <w:noProof/>
          <w:sz w:val="24"/>
          <w:szCs w:val="24"/>
        </w:rPr>
        <w:t>WI0196L5I001801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83925F"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93328E"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3A2BBC" w:rsidRPr="00E46247" w14:paraId="65233CAE"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76EF0" w14:textId="77777777" w:rsidR="003A2BBC" w:rsidRPr="00E46247" w:rsidRDefault="003A2BB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437E90B"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FF42E94"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5ABA69A"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2BBC" w:rsidRPr="00E46247" w14:paraId="2D3D30B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3DBDE2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4E5D96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30D130F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450153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F4B0CF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343F83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F83370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7E39B4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1C8DD6B"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1E3178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00B799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588A38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194FF9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4C1EEA0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904C6A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7464EF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4F053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E5BE5A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5F6CFA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88A2B4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17AB9100"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BE65BA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58024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484EE1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686610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3C4450A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3D823F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5E78A4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B0825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DBF26C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AAEC1D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D4E6A7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0457DEAF"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A06859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3EC2A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973A3F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93EDE5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1BE528E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15E98E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41,772</w:t>
            </w:r>
          </w:p>
        </w:tc>
        <w:tc>
          <w:tcPr>
            <w:tcW w:w="960" w:type="dxa"/>
            <w:tcBorders>
              <w:top w:val="nil"/>
              <w:left w:val="nil"/>
              <w:bottom w:val="single" w:sz="4" w:space="0" w:color="auto"/>
              <w:right w:val="single" w:sz="4" w:space="0" w:color="auto"/>
            </w:tcBorders>
            <w:shd w:val="clear" w:color="auto" w:fill="auto"/>
            <w:noWrap/>
            <w:vAlign w:val="bottom"/>
            <w:hideMark/>
          </w:tcPr>
          <w:p w14:paraId="651BD8B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55AA4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7076A7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467148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18B3CE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5AD780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19,124</w:t>
            </w:r>
          </w:p>
        </w:tc>
        <w:tc>
          <w:tcPr>
            <w:tcW w:w="960" w:type="dxa"/>
            <w:tcBorders>
              <w:top w:val="nil"/>
              <w:left w:val="nil"/>
              <w:bottom w:val="single" w:sz="4" w:space="0" w:color="auto"/>
              <w:right w:val="single" w:sz="4" w:space="0" w:color="auto"/>
            </w:tcBorders>
            <w:shd w:val="clear" w:color="auto" w:fill="auto"/>
            <w:noWrap/>
            <w:vAlign w:val="bottom"/>
            <w:hideMark/>
          </w:tcPr>
          <w:p w14:paraId="6AE1E72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6E8C4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99228D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8C0A6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717813F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6A1EE6D"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D44986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9761D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6991F0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735738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89D0CE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C05E3F8"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907954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2F7C6F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94BB59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B48A1A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3C6DF6B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619E475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0236FF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A8AC8F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1EAB57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8816AB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47E7F62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8DBF45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938845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39F14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34B2939"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44093A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2C6D96C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33E4F1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86C4C4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DB6A7A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5155C0B"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793FA9" w14:textId="77777777" w:rsidR="003A2BBC" w:rsidRPr="00E46247" w:rsidRDefault="003A2BB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78BE29A" w14:textId="77777777" w:rsidR="003A2BBC" w:rsidRPr="00E46247" w:rsidRDefault="003A2BB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C810E3A"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E0BB09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181A14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2BBC" w:rsidRPr="00E46247" w14:paraId="0A0CEADD"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1F78C26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6C6A9E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E71F85C"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551C6A7"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D3EB75B"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2BBC" w:rsidRPr="00E46247" w14:paraId="603CE336"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ADABB" w14:textId="77777777" w:rsidR="003A2BBC" w:rsidRPr="00E46247" w:rsidRDefault="003A2BB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BC6057C"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60,896</w:t>
            </w:r>
          </w:p>
        </w:tc>
        <w:tc>
          <w:tcPr>
            <w:tcW w:w="960" w:type="dxa"/>
            <w:tcBorders>
              <w:top w:val="nil"/>
              <w:left w:val="nil"/>
              <w:bottom w:val="single" w:sz="4" w:space="0" w:color="auto"/>
              <w:right w:val="single" w:sz="4" w:space="0" w:color="auto"/>
            </w:tcBorders>
            <w:shd w:val="clear" w:color="auto" w:fill="auto"/>
            <w:noWrap/>
            <w:vAlign w:val="bottom"/>
            <w:hideMark/>
          </w:tcPr>
          <w:p w14:paraId="06CD3FD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B15D94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60,896</w:t>
            </w:r>
          </w:p>
        </w:tc>
      </w:tr>
    </w:tbl>
    <w:p w14:paraId="1AE582D5"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p w14:paraId="71D8F4A6" w14:textId="77777777" w:rsidR="003A2BBC" w:rsidRPr="00F206F1" w:rsidRDefault="003A2BB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B2E8B41"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33A0F556"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F0AAFA" w14:textId="77777777" w:rsidR="003A2BBC" w:rsidRPr="003D061F" w:rsidRDefault="003A2BB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BDBFE47"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71B6D23E" w14:textId="77777777" w:rsidR="003A2BBC" w:rsidRDefault="003A2B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DAC7675" w14:textId="77777777" w:rsidR="003A2BBC" w:rsidRPr="005412B9" w:rsidRDefault="003A2BB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C492991"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CC68F6"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E34B34"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BC8FFAE"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9057E5E"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42CDB2EA"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55A1E2"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304401"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EAD993B"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54DC2F1E"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088511"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E5979F"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4DF67C50"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0BE2D5"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709A9B8"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8C0D55B"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08C5D1EA"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2812A6EC"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9A65F3"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44620A7" w14:textId="77777777" w:rsidR="003A2BBC" w:rsidRPr="002F671C" w:rsidRDefault="003A2BBC" w:rsidP="00EF4505">
      <w:pPr>
        <w:spacing w:after="0" w:line="240" w:lineRule="auto"/>
        <w:textAlignment w:val="baseline"/>
        <w:rPr>
          <w:rFonts w:ascii="Segoe UI" w:eastAsia="Times New Roman" w:hAnsi="Segoe UI" w:cs="Segoe UI"/>
          <w:b/>
          <w:bCs/>
          <w:sz w:val="18"/>
          <w:szCs w:val="18"/>
        </w:rPr>
      </w:pPr>
      <w:r w:rsidRPr="003A2BBC">
        <w:rPr>
          <w:rFonts w:ascii="Times New Roman" w:eastAsia="Times New Roman" w:hAnsi="Times New Roman" w:cs="Times New Roman"/>
          <w:b/>
          <w:bCs/>
          <w:noProof/>
          <w:sz w:val="24"/>
          <w:szCs w:val="24"/>
        </w:rPr>
        <w:t>City of Appleton</w:t>
      </w:r>
      <w:r w:rsidRPr="002F671C">
        <w:rPr>
          <w:rFonts w:ascii="Times New Roman" w:eastAsia="Times New Roman" w:hAnsi="Times New Roman" w:cs="Times New Roman"/>
          <w:b/>
          <w:bCs/>
          <w:sz w:val="24"/>
          <w:szCs w:val="24"/>
        </w:rPr>
        <w:t> </w:t>
      </w:r>
    </w:p>
    <w:p w14:paraId="015F6670"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E979E7"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EF67AFE"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0D9530B"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2C538EB6"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969B10"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8C7639B"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744508A2"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6936C6"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A671096"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F42F59" w14:textId="77777777" w:rsidR="003A2BBC" w:rsidRDefault="003A2BBC">
      <w:pPr>
        <w:sectPr w:rsidR="003A2BBC" w:rsidSect="003A2BBC">
          <w:pgSz w:w="12240" w:h="15840"/>
          <w:pgMar w:top="1440" w:right="1440" w:bottom="1440" w:left="1440" w:header="720" w:footer="720" w:gutter="0"/>
          <w:pgNumType w:start="1"/>
          <w:cols w:space="720"/>
          <w:docGrid w:linePitch="360"/>
        </w:sectPr>
      </w:pPr>
    </w:p>
    <w:p w14:paraId="18C92F8B" w14:textId="77777777" w:rsidR="003A2BBC" w:rsidRPr="002F671C" w:rsidRDefault="003A2BBC" w:rsidP="002F671C">
      <w:pPr>
        <w:pStyle w:val="Heading1"/>
        <w:rPr>
          <w:rFonts w:eastAsia="Times New Roman"/>
        </w:rPr>
      </w:pPr>
      <w:r w:rsidRPr="002F671C">
        <w:rPr>
          <w:rStyle w:val="Heading2Char"/>
        </w:rPr>
        <w:t>Grant Number:</w:t>
      </w:r>
      <w:r>
        <w:rPr>
          <w:rFonts w:eastAsia="Times New Roman"/>
        </w:rPr>
        <w:t xml:space="preserve"> </w:t>
      </w:r>
      <w:r w:rsidRPr="003A2BBC">
        <w:rPr>
          <w:rFonts w:eastAsia="Times New Roman"/>
          <w:noProof/>
        </w:rPr>
        <w:t>WI0197L5I001801</w:t>
      </w:r>
    </w:p>
    <w:p w14:paraId="7931A289"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275491167</w:t>
      </w:r>
    </w:p>
    <w:p w14:paraId="00356712"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967328399</w:t>
      </w:r>
    </w:p>
    <w:p w14:paraId="1BBFD66A"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p>
    <w:p w14:paraId="29914ED1"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46897387"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221E673" w14:textId="77777777" w:rsidR="003A2BBC" w:rsidRPr="00C85276"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9928C8B"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265DE7"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ED439B" w14:textId="77777777" w:rsidR="003A2BBC" w:rsidRPr="002F671C" w:rsidRDefault="003A2BB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3A2BBC">
        <w:rPr>
          <w:rFonts w:ascii="Times New Roman" w:eastAsia="Times New Roman" w:hAnsi="Times New Roman" w:cs="Times New Roman"/>
          <w:noProof/>
          <w:sz w:val="24"/>
          <w:szCs w:val="24"/>
        </w:rPr>
        <w:t>Wisconsin Balance of State Continuum of Care, Inc.</w:t>
      </w:r>
      <w:r w:rsidRPr="00C85276">
        <w:rPr>
          <w:rFonts w:ascii="Times New Roman" w:eastAsia="Times New Roman" w:hAnsi="Times New Roman" w:cs="Times New Roman"/>
          <w:sz w:val="24"/>
          <w:szCs w:val="24"/>
        </w:rPr>
        <w:t>, (the Recipient).</w:t>
      </w:r>
    </w:p>
    <w:p w14:paraId="61475F3B"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1D570B"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2A0F719"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34331B" w14:textId="77777777" w:rsidR="003A2BBC" w:rsidRPr="002F671C" w:rsidRDefault="003A2BB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3A2BBC">
        <w:rPr>
          <w:rFonts w:ascii="Times New Roman" w:eastAsia="Times New Roman" w:hAnsi="Times New Roman" w:cs="Times New Roman"/>
          <w:noProof/>
          <w:sz w:val="24"/>
          <w:szCs w:val="24"/>
        </w:rPr>
        <w:t>WI0197L5I001801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1994F0D"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617A810F"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B60666"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204ABF"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E07D79"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3A36A4" w14:textId="77777777" w:rsidR="003A2BBC" w:rsidRPr="005E79A2" w:rsidRDefault="003A2BB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D4F0771" w14:textId="77777777" w:rsidR="003A2BBC" w:rsidRPr="005E79A2" w:rsidRDefault="003A2BBC" w:rsidP="00EF4505">
      <w:pPr>
        <w:spacing w:after="0" w:line="240" w:lineRule="auto"/>
        <w:ind w:left="450"/>
        <w:textAlignment w:val="baseline"/>
        <w:rPr>
          <w:rFonts w:ascii="Segoe UI" w:eastAsia="Times New Roman" w:hAnsi="Segoe UI" w:cs="Segoe UI"/>
          <w:sz w:val="18"/>
          <w:szCs w:val="18"/>
        </w:rPr>
      </w:pPr>
    </w:p>
    <w:p w14:paraId="5BDD8065" w14:textId="77777777" w:rsidR="003A2BBC" w:rsidRPr="005E79A2" w:rsidRDefault="003A2BB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B9396C1"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0B51D0"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54E8162"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C69139" w14:textId="77777777" w:rsidR="003A2BBC" w:rsidRPr="005412B9" w:rsidRDefault="003A2BB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FBE2507" w14:textId="77777777" w:rsidR="003A2BBC" w:rsidRPr="005412B9" w:rsidRDefault="003A2BBC" w:rsidP="00EF4505">
      <w:pPr>
        <w:spacing w:after="0" w:line="240" w:lineRule="auto"/>
        <w:ind w:left="450"/>
        <w:textAlignment w:val="baseline"/>
        <w:rPr>
          <w:rFonts w:ascii="Segoe UI" w:eastAsia="Times New Roman" w:hAnsi="Segoe UI" w:cs="Segoe UI"/>
          <w:sz w:val="18"/>
          <w:szCs w:val="18"/>
        </w:rPr>
      </w:pPr>
    </w:p>
    <w:p w14:paraId="1C9F57E9" w14:textId="77777777" w:rsidR="003A2BBC" w:rsidRPr="005412B9" w:rsidRDefault="003A2BB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27FC3B5F"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7E680F" w14:textId="77777777" w:rsidR="003A2BBC" w:rsidRPr="00F206F1" w:rsidRDefault="003A2BB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66AB1F0" w14:textId="77777777" w:rsidR="003A2BBC" w:rsidRPr="00FD3F07" w:rsidRDefault="003A2BB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1638F74B"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2273A714"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9DD71E6"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4F6750E8"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4997B1A4"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5B86C6DB"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C879713"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58BB93BC"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F1F795A"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p>
    <w:p w14:paraId="657F344E" w14:textId="77777777" w:rsidR="003A2BBC" w:rsidRDefault="003A2BB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C068088" w14:textId="77777777" w:rsidR="003A2BBC" w:rsidRPr="00D43891" w:rsidRDefault="003A2BBC" w:rsidP="00EF4505">
      <w:pPr>
        <w:spacing w:after="0" w:line="240" w:lineRule="auto"/>
        <w:ind w:firstLine="360"/>
        <w:textAlignment w:val="baseline"/>
        <w:rPr>
          <w:rFonts w:ascii="Times New Roman" w:eastAsia="Times New Roman" w:hAnsi="Times New Roman" w:cs="Times New Roman"/>
          <w:i/>
          <w:iCs/>
          <w:sz w:val="24"/>
          <w:szCs w:val="24"/>
        </w:rPr>
      </w:pPr>
    </w:p>
    <w:p w14:paraId="007DC657"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3A2BBC">
        <w:rPr>
          <w:rFonts w:ascii="Times New Roman" w:eastAsia="Times New Roman" w:hAnsi="Times New Roman" w:cs="Times New Roman"/>
          <w:noProof/>
          <w:sz w:val="24"/>
          <w:szCs w:val="24"/>
        </w:rPr>
        <w:t>WI0197L5I001801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2E9E6A"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804C29"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3A2BBC" w:rsidRPr="00E46247" w14:paraId="4FFB5963"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68574" w14:textId="77777777" w:rsidR="003A2BBC" w:rsidRPr="00E46247" w:rsidRDefault="003A2BB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36A94B2"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AD75D8A"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32C27B1"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2BBC" w:rsidRPr="00E46247" w14:paraId="0B34BE7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8A10B9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5547CFB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3EF984F7"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56EC28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28D9B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19B420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17C6AB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1D160BB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1CCA8F9"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37B4BF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1DE30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F388E4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C41197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087B3EB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7B224480"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CAAE80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93FC0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B03BA1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7B63B3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750B750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394FCD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5B4644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76C22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B2FD36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906253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BCDD52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276A829"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D1DFDE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2A1FB3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428946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4CD455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1EA2CA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FBF6A17"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D55DE6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24109F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3FDD51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D1684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399E26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19054D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9130BB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AB4C53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3BFBC1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BE56F5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BEE69B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445AD2B8"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582,255</w:t>
            </w:r>
          </w:p>
        </w:tc>
        <w:tc>
          <w:tcPr>
            <w:tcW w:w="960" w:type="dxa"/>
            <w:tcBorders>
              <w:top w:val="nil"/>
              <w:left w:val="nil"/>
              <w:bottom w:val="single" w:sz="4" w:space="0" w:color="auto"/>
              <w:right w:val="single" w:sz="4" w:space="0" w:color="auto"/>
            </w:tcBorders>
            <w:shd w:val="clear" w:color="auto" w:fill="auto"/>
            <w:noWrap/>
            <w:vAlign w:val="bottom"/>
            <w:hideMark/>
          </w:tcPr>
          <w:p w14:paraId="6B52C7F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1CF2B5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1F26BE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D9FC3B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05249CB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689C489B"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E9A4A6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02476E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7F335E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C239ED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6D928BD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A0B3469"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AE6654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3C92DE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4EB2FA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868058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9AA179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0D57D12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58,214</w:t>
            </w:r>
          </w:p>
        </w:tc>
        <w:tc>
          <w:tcPr>
            <w:tcW w:w="960" w:type="dxa"/>
            <w:tcBorders>
              <w:top w:val="nil"/>
              <w:left w:val="nil"/>
              <w:bottom w:val="single" w:sz="4" w:space="0" w:color="auto"/>
              <w:right w:val="single" w:sz="4" w:space="0" w:color="auto"/>
            </w:tcBorders>
            <w:shd w:val="clear" w:color="auto" w:fill="auto"/>
            <w:noWrap/>
            <w:vAlign w:val="bottom"/>
            <w:hideMark/>
          </w:tcPr>
          <w:p w14:paraId="7CFE875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9C440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A8FCF5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D8F71A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5308140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7F4E36C"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8C59DC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041777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4B43CFA"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A130E2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812F98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6AFBD0E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98A7A2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07DC9D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D156490"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942BCB" w14:textId="77777777" w:rsidR="003A2BBC" w:rsidRPr="00E46247" w:rsidRDefault="003A2BB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C60F6F1" w14:textId="77777777" w:rsidR="003A2BBC" w:rsidRPr="00E46247" w:rsidRDefault="003A2BB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0EEE607C"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9F81BDC"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E51A43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2BBC" w:rsidRPr="00E46247" w14:paraId="1ED8E6A1"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48BFC3F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FCD20B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B6DB5DE"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AE7034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B769257"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2BBC" w:rsidRPr="00E46247" w14:paraId="57242F5A"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46BDC" w14:textId="77777777" w:rsidR="003A2BBC" w:rsidRPr="00E46247" w:rsidRDefault="003A2BB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47A815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640,469</w:t>
            </w:r>
          </w:p>
        </w:tc>
        <w:tc>
          <w:tcPr>
            <w:tcW w:w="960" w:type="dxa"/>
            <w:tcBorders>
              <w:top w:val="nil"/>
              <w:left w:val="nil"/>
              <w:bottom w:val="single" w:sz="4" w:space="0" w:color="auto"/>
              <w:right w:val="single" w:sz="4" w:space="0" w:color="auto"/>
            </w:tcBorders>
            <w:shd w:val="clear" w:color="auto" w:fill="auto"/>
            <w:noWrap/>
            <w:vAlign w:val="bottom"/>
            <w:hideMark/>
          </w:tcPr>
          <w:p w14:paraId="4AC06C6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0A8F3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640,469</w:t>
            </w:r>
          </w:p>
        </w:tc>
      </w:tr>
    </w:tbl>
    <w:p w14:paraId="223986C2"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p w14:paraId="13F38C02" w14:textId="77777777" w:rsidR="003A2BBC" w:rsidRPr="00F206F1" w:rsidRDefault="003A2BB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14EDFCE"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49EC825B"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51B075" w14:textId="77777777" w:rsidR="003A2BBC" w:rsidRPr="003D061F" w:rsidRDefault="003A2BB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5EB3DD1"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2CAF2F14" w14:textId="77777777" w:rsidR="003A2BBC" w:rsidRDefault="003A2B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7ADD5ED" w14:textId="77777777" w:rsidR="003A2BBC" w:rsidRPr="005412B9" w:rsidRDefault="003A2BB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2F4BFC3"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6D6D70"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0C341B"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E37E885"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1E001C4"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69B0B908"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B75946"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E8A574"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F201083"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5C261BFF"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0CFE7F"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68C2774"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39D25466"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FC9CED"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A1D220F"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AB0A437"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7598BB1A"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7F4ECE93"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57E09B"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F504FE1" w14:textId="77777777" w:rsidR="003A2BBC" w:rsidRPr="002F671C" w:rsidRDefault="003A2BBC" w:rsidP="00EF4505">
      <w:pPr>
        <w:spacing w:after="0" w:line="240" w:lineRule="auto"/>
        <w:textAlignment w:val="baseline"/>
        <w:rPr>
          <w:rFonts w:ascii="Segoe UI" w:eastAsia="Times New Roman" w:hAnsi="Segoe UI" w:cs="Segoe UI"/>
          <w:b/>
          <w:bCs/>
          <w:sz w:val="18"/>
          <w:szCs w:val="18"/>
        </w:rPr>
      </w:pPr>
      <w:r w:rsidRPr="003A2BBC">
        <w:rPr>
          <w:rFonts w:ascii="Times New Roman" w:eastAsia="Times New Roman" w:hAnsi="Times New Roman" w:cs="Times New Roman"/>
          <w:b/>
          <w:bCs/>
          <w:noProof/>
          <w:sz w:val="24"/>
          <w:szCs w:val="24"/>
        </w:rPr>
        <w:t>Wisconsin Balance of State Continuum of Care, Inc.</w:t>
      </w:r>
      <w:r w:rsidRPr="002F671C">
        <w:rPr>
          <w:rFonts w:ascii="Times New Roman" w:eastAsia="Times New Roman" w:hAnsi="Times New Roman" w:cs="Times New Roman"/>
          <w:b/>
          <w:bCs/>
          <w:sz w:val="24"/>
          <w:szCs w:val="24"/>
        </w:rPr>
        <w:t> </w:t>
      </w:r>
    </w:p>
    <w:p w14:paraId="47156612"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F999C8"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8D4DF1"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BF410E8"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0D3985F3"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D483E1"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DD44F50"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34F3A494"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FD868E"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61F9F51"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2FED4D" w14:textId="77777777" w:rsidR="003A2BBC" w:rsidRDefault="003A2BBC">
      <w:pPr>
        <w:sectPr w:rsidR="003A2BBC" w:rsidSect="003A2BBC">
          <w:pgSz w:w="12240" w:h="15840"/>
          <w:pgMar w:top="1440" w:right="1440" w:bottom="1440" w:left="1440" w:header="720" w:footer="720" w:gutter="0"/>
          <w:pgNumType w:start="1"/>
          <w:cols w:space="720"/>
          <w:docGrid w:linePitch="360"/>
        </w:sectPr>
      </w:pPr>
    </w:p>
    <w:p w14:paraId="67AF6BBA" w14:textId="77777777" w:rsidR="003A2BBC" w:rsidRPr="002F671C" w:rsidRDefault="003A2BBC" w:rsidP="002F671C">
      <w:pPr>
        <w:pStyle w:val="Heading1"/>
        <w:rPr>
          <w:rFonts w:eastAsia="Times New Roman"/>
        </w:rPr>
      </w:pPr>
      <w:r w:rsidRPr="002F671C">
        <w:rPr>
          <w:rStyle w:val="Heading2Char"/>
        </w:rPr>
        <w:t>Grant Number:</w:t>
      </w:r>
      <w:r>
        <w:rPr>
          <w:rFonts w:eastAsia="Times New Roman"/>
        </w:rPr>
        <w:t xml:space="preserve"> </w:t>
      </w:r>
      <w:r w:rsidRPr="003A2BBC">
        <w:rPr>
          <w:rFonts w:eastAsia="Times New Roman"/>
          <w:noProof/>
        </w:rPr>
        <w:t>WI0199L5I001801</w:t>
      </w:r>
    </w:p>
    <w:p w14:paraId="4FC4A6B8"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390827320</w:t>
      </w:r>
    </w:p>
    <w:p w14:paraId="463CCD1D"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086178951</w:t>
      </w:r>
    </w:p>
    <w:p w14:paraId="2595BD6F"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p>
    <w:p w14:paraId="7C911460"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64C7AAE6"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AF4157E" w14:textId="77777777" w:rsidR="003A2BBC" w:rsidRPr="00C85276"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0E957BE"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D7ED1C"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B04A40" w14:textId="77777777" w:rsidR="003A2BBC" w:rsidRPr="002F671C" w:rsidRDefault="003A2BB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3A2BBC">
        <w:rPr>
          <w:rFonts w:ascii="Times New Roman" w:eastAsia="Times New Roman" w:hAnsi="Times New Roman" w:cs="Times New Roman"/>
          <w:noProof/>
          <w:sz w:val="24"/>
          <w:szCs w:val="24"/>
        </w:rPr>
        <w:t>Family Services of Northeast Wisconsin</w:t>
      </w:r>
      <w:r w:rsidRPr="00C85276">
        <w:rPr>
          <w:rFonts w:ascii="Times New Roman" w:eastAsia="Times New Roman" w:hAnsi="Times New Roman" w:cs="Times New Roman"/>
          <w:sz w:val="24"/>
          <w:szCs w:val="24"/>
        </w:rPr>
        <w:t>, (the Recipient).</w:t>
      </w:r>
    </w:p>
    <w:p w14:paraId="661D557C"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6566E4"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329016F"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28D98A" w14:textId="77777777" w:rsidR="003A2BBC" w:rsidRPr="002F671C" w:rsidRDefault="003A2BB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08/01/2019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3A2BBC">
        <w:rPr>
          <w:rFonts w:ascii="Times New Roman" w:eastAsia="Times New Roman" w:hAnsi="Times New Roman" w:cs="Times New Roman"/>
          <w:noProof/>
          <w:sz w:val="24"/>
          <w:szCs w:val="24"/>
        </w:rPr>
        <w:t>WI0199L5I001801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52E5149"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4CF1224E"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BDDA6F"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71B4D4"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33276C"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7C1E1E" w14:textId="77777777" w:rsidR="003A2BBC" w:rsidRPr="005E79A2" w:rsidRDefault="003A2BB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19C5478" w14:textId="77777777" w:rsidR="003A2BBC" w:rsidRPr="005E79A2" w:rsidRDefault="003A2BBC" w:rsidP="00EF4505">
      <w:pPr>
        <w:spacing w:after="0" w:line="240" w:lineRule="auto"/>
        <w:ind w:left="450"/>
        <w:textAlignment w:val="baseline"/>
        <w:rPr>
          <w:rFonts w:ascii="Segoe UI" w:eastAsia="Times New Roman" w:hAnsi="Segoe UI" w:cs="Segoe UI"/>
          <w:sz w:val="18"/>
          <w:szCs w:val="18"/>
        </w:rPr>
      </w:pPr>
    </w:p>
    <w:p w14:paraId="256144E8" w14:textId="77777777" w:rsidR="003A2BBC" w:rsidRPr="005E79A2" w:rsidRDefault="003A2BB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F9D2C6F"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BE61FB"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1C1DB37"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03785E" w14:textId="77777777" w:rsidR="003A2BBC" w:rsidRPr="005412B9" w:rsidRDefault="003A2BB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12D6825" w14:textId="77777777" w:rsidR="003A2BBC" w:rsidRPr="005412B9" w:rsidRDefault="003A2BBC" w:rsidP="00EF4505">
      <w:pPr>
        <w:spacing w:after="0" w:line="240" w:lineRule="auto"/>
        <w:ind w:left="450"/>
        <w:textAlignment w:val="baseline"/>
        <w:rPr>
          <w:rFonts w:ascii="Segoe UI" w:eastAsia="Times New Roman" w:hAnsi="Segoe UI" w:cs="Segoe UI"/>
          <w:sz w:val="18"/>
          <w:szCs w:val="18"/>
        </w:rPr>
      </w:pPr>
    </w:p>
    <w:p w14:paraId="76013489" w14:textId="77777777" w:rsidR="003A2BBC" w:rsidRPr="005412B9" w:rsidRDefault="003A2BB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27496C6C"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D1406E" w14:textId="77777777" w:rsidR="003A2BBC" w:rsidRPr="00F206F1" w:rsidRDefault="003A2BB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4A18397" w14:textId="77777777" w:rsidR="003A2BBC" w:rsidRPr="00FD3F07" w:rsidRDefault="003A2BB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07/31/2020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23422A93"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3C680066"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CE42F54"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58F8A765"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563AAD86"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241FD3BC"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40A95E8"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5525D17A"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6E21A40"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p>
    <w:p w14:paraId="4B15D66D" w14:textId="77777777" w:rsidR="003A2BBC" w:rsidRDefault="003A2BB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FCFF0E3" w14:textId="77777777" w:rsidR="003A2BBC" w:rsidRPr="00D43891" w:rsidRDefault="003A2BBC" w:rsidP="00EF4505">
      <w:pPr>
        <w:spacing w:after="0" w:line="240" w:lineRule="auto"/>
        <w:ind w:firstLine="360"/>
        <w:textAlignment w:val="baseline"/>
        <w:rPr>
          <w:rFonts w:ascii="Times New Roman" w:eastAsia="Times New Roman" w:hAnsi="Times New Roman" w:cs="Times New Roman"/>
          <w:i/>
          <w:iCs/>
          <w:sz w:val="24"/>
          <w:szCs w:val="24"/>
        </w:rPr>
      </w:pPr>
    </w:p>
    <w:p w14:paraId="0758ED6A"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3A2BBC">
        <w:rPr>
          <w:rFonts w:ascii="Times New Roman" w:eastAsia="Times New Roman" w:hAnsi="Times New Roman" w:cs="Times New Roman"/>
          <w:noProof/>
          <w:sz w:val="24"/>
          <w:szCs w:val="24"/>
        </w:rPr>
        <w:t>WI0199L5I001801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98B0C7"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C2C81D"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3A2BBC" w:rsidRPr="00E46247" w14:paraId="6D54E180"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3EA42" w14:textId="77777777" w:rsidR="003A2BBC" w:rsidRPr="00E46247" w:rsidRDefault="003A2BB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7BECB34"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D8672F1"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9F4545A"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2BBC" w:rsidRPr="00E46247" w14:paraId="404FB10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C5BDF6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1B96BF5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01378B1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ADF5EA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63DEA3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C9FE81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C471A0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5EBF73F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1D16FC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AB9E7F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905552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1B9BAA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97CC6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388F2E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17DBEC0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AF9928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377B07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5ACBA1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D3A179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8A8F3C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49CB1A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A57E20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88082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BBFE4E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E6D12D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978012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BD0AFC7"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FF415C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F4146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470885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BE175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69223C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F731B1F"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DE47D4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A7FBB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454A46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C2BBB9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4C9447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85529B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94,464</w:t>
            </w:r>
          </w:p>
        </w:tc>
        <w:tc>
          <w:tcPr>
            <w:tcW w:w="960" w:type="dxa"/>
            <w:tcBorders>
              <w:top w:val="nil"/>
              <w:left w:val="nil"/>
              <w:bottom w:val="single" w:sz="4" w:space="0" w:color="auto"/>
              <w:right w:val="single" w:sz="4" w:space="0" w:color="auto"/>
            </w:tcBorders>
            <w:shd w:val="clear" w:color="auto" w:fill="auto"/>
            <w:noWrap/>
            <w:vAlign w:val="bottom"/>
            <w:hideMark/>
          </w:tcPr>
          <w:p w14:paraId="762DC45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4D32C3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9FA920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E34F75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10277B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66B8561D"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59,610</w:t>
            </w:r>
          </w:p>
        </w:tc>
        <w:tc>
          <w:tcPr>
            <w:tcW w:w="960" w:type="dxa"/>
            <w:tcBorders>
              <w:top w:val="nil"/>
              <w:left w:val="nil"/>
              <w:bottom w:val="single" w:sz="4" w:space="0" w:color="auto"/>
              <w:right w:val="single" w:sz="4" w:space="0" w:color="auto"/>
            </w:tcBorders>
            <w:shd w:val="clear" w:color="auto" w:fill="auto"/>
            <w:noWrap/>
            <w:vAlign w:val="bottom"/>
            <w:hideMark/>
          </w:tcPr>
          <w:p w14:paraId="48CC892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B759B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6EB8FE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CC2209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E69243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429EFFE9"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8CC74B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6A79AD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43F5BA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5FB94E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F8C973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F93153D"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8A2BEB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67A7DF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AF877E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AADC5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ED4FAC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BA5B56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12,320</w:t>
            </w:r>
          </w:p>
        </w:tc>
        <w:tc>
          <w:tcPr>
            <w:tcW w:w="960" w:type="dxa"/>
            <w:tcBorders>
              <w:top w:val="nil"/>
              <w:left w:val="nil"/>
              <w:bottom w:val="single" w:sz="4" w:space="0" w:color="auto"/>
              <w:right w:val="single" w:sz="4" w:space="0" w:color="auto"/>
            </w:tcBorders>
            <w:shd w:val="clear" w:color="auto" w:fill="auto"/>
            <w:noWrap/>
            <w:vAlign w:val="bottom"/>
            <w:hideMark/>
          </w:tcPr>
          <w:p w14:paraId="3F2E109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53EF2E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76A922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91CD4C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21B937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46F3EB8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6A0857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2C3E9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52545D6"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E74E35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6541606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81C68C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4ED2CF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E36EF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C0F66F1"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F4F47E" w14:textId="77777777" w:rsidR="003A2BBC" w:rsidRPr="00E46247" w:rsidRDefault="003A2BB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D543FC4" w14:textId="77777777" w:rsidR="003A2BBC" w:rsidRPr="00E46247" w:rsidRDefault="003A2BB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241F32AC"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BE7BCAF"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43E7B5C"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2BBC" w:rsidRPr="00E46247" w14:paraId="5F56AB6B"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05ED025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07EC44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A3DA6DF"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A379E3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2BE7337"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2BBC" w:rsidRPr="00E46247" w14:paraId="23A359DA"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B08AF" w14:textId="77777777" w:rsidR="003A2BBC" w:rsidRPr="00E46247" w:rsidRDefault="003A2BB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2B88DFC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166,394</w:t>
            </w:r>
          </w:p>
        </w:tc>
        <w:tc>
          <w:tcPr>
            <w:tcW w:w="960" w:type="dxa"/>
            <w:tcBorders>
              <w:top w:val="nil"/>
              <w:left w:val="nil"/>
              <w:bottom w:val="single" w:sz="4" w:space="0" w:color="auto"/>
              <w:right w:val="single" w:sz="4" w:space="0" w:color="auto"/>
            </w:tcBorders>
            <w:shd w:val="clear" w:color="auto" w:fill="auto"/>
            <w:noWrap/>
            <w:vAlign w:val="bottom"/>
            <w:hideMark/>
          </w:tcPr>
          <w:p w14:paraId="3CFD32E7"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8969372"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166,394</w:t>
            </w:r>
          </w:p>
        </w:tc>
      </w:tr>
    </w:tbl>
    <w:p w14:paraId="4CBAC714"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p w14:paraId="34741DA9" w14:textId="77777777" w:rsidR="003A2BBC" w:rsidRPr="00F206F1" w:rsidRDefault="003A2BB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5A2BC9A"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F2A427A"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4516B2" w14:textId="77777777" w:rsidR="003A2BBC" w:rsidRPr="003D061F" w:rsidRDefault="003A2BB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C844C03"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4A64BC0D" w14:textId="77777777" w:rsidR="003A2BBC" w:rsidRDefault="003A2B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58F0898" w14:textId="77777777" w:rsidR="003A2BBC" w:rsidRPr="005412B9" w:rsidRDefault="003A2BB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B497D85"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612A0A"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96897D"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12561AB"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220AE1F"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5AC49C4C"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AD02ED"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F56067A"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24361FF"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6E1327C9"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EA340B"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6DB7BAB"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2D23F15D"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EF56FF"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6E96927"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373C1F4"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7AE47DBC"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2AB89C2B"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4BF5AA"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81C3EA6" w14:textId="77777777" w:rsidR="003A2BBC" w:rsidRPr="002F671C" w:rsidRDefault="003A2BBC" w:rsidP="00EF4505">
      <w:pPr>
        <w:spacing w:after="0" w:line="240" w:lineRule="auto"/>
        <w:textAlignment w:val="baseline"/>
        <w:rPr>
          <w:rFonts w:ascii="Segoe UI" w:eastAsia="Times New Roman" w:hAnsi="Segoe UI" w:cs="Segoe UI"/>
          <w:b/>
          <w:bCs/>
          <w:sz w:val="18"/>
          <w:szCs w:val="18"/>
        </w:rPr>
      </w:pPr>
      <w:r w:rsidRPr="003A2BBC">
        <w:rPr>
          <w:rFonts w:ascii="Times New Roman" w:eastAsia="Times New Roman" w:hAnsi="Times New Roman" w:cs="Times New Roman"/>
          <w:b/>
          <w:bCs/>
          <w:noProof/>
          <w:sz w:val="24"/>
          <w:szCs w:val="24"/>
        </w:rPr>
        <w:t>Family Services of Northeast Wisconsin</w:t>
      </w:r>
      <w:r w:rsidRPr="002F671C">
        <w:rPr>
          <w:rFonts w:ascii="Times New Roman" w:eastAsia="Times New Roman" w:hAnsi="Times New Roman" w:cs="Times New Roman"/>
          <w:b/>
          <w:bCs/>
          <w:sz w:val="24"/>
          <w:szCs w:val="24"/>
        </w:rPr>
        <w:t> </w:t>
      </w:r>
    </w:p>
    <w:p w14:paraId="3E9C0926"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17BC0B"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959F2E"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7086F7F"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29AA2611"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832639"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55E66EB"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719F3C48"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D87A1D"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FD169FF"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DC5612" w14:textId="77777777" w:rsidR="003A2BBC" w:rsidRDefault="003A2BBC">
      <w:pPr>
        <w:sectPr w:rsidR="003A2BBC" w:rsidSect="003A2BBC">
          <w:pgSz w:w="12240" w:h="15840"/>
          <w:pgMar w:top="1440" w:right="1440" w:bottom="1440" w:left="1440" w:header="720" w:footer="720" w:gutter="0"/>
          <w:pgNumType w:start="1"/>
          <w:cols w:space="720"/>
          <w:docGrid w:linePitch="360"/>
        </w:sectPr>
      </w:pPr>
    </w:p>
    <w:p w14:paraId="62DEC2E2" w14:textId="77777777" w:rsidR="003A2BBC" w:rsidRPr="002F671C" w:rsidRDefault="003A2BBC" w:rsidP="002F671C">
      <w:pPr>
        <w:pStyle w:val="Heading1"/>
        <w:rPr>
          <w:rFonts w:eastAsia="Times New Roman"/>
        </w:rPr>
      </w:pPr>
      <w:r w:rsidRPr="002F671C">
        <w:rPr>
          <w:rStyle w:val="Heading2Char"/>
        </w:rPr>
        <w:t>Grant Number:</w:t>
      </w:r>
      <w:r>
        <w:rPr>
          <w:rFonts w:eastAsia="Times New Roman"/>
        </w:rPr>
        <w:t xml:space="preserve"> </w:t>
      </w:r>
      <w:r w:rsidRPr="003A2BBC">
        <w:rPr>
          <w:rFonts w:eastAsia="Times New Roman"/>
          <w:noProof/>
        </w:rPr>
        <w:t>WI0200L5I001801</w:t>
      </w:r>
    </w:p>
    <w:p w14:paraId="16E749D8"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391050492</w:t>
      </w:r>
    </w:p>
    <w:p w14:paraId="4208B2F8"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136478786</w:t>
      </w:r>
    </w:p>
    <w:p w14:paraId="62C6A337"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p>
    <w:p w14:paraId="79706DFD"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69386A29"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44D8C6C" w14:textId="77777777" w:rsidR="003A2BBC" w:rsidRPr="00C85276"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E10E9CC"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E5F36E"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B87EE7" w14:textId="77777777" w:rsidR="003A2BBC" w:rsidRPr="002F671C" w:rsidRDefault="003A2BB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3A2BBC">
        <w:rPr>
          <w:rFonts w:ascii="Times New Roman" w:eastAsia="Times New Roman" w:hAnsi="Times New Roman" w:cs="Times New Roman"/>
          <w:noProof/>
          <w:sz w:val="24"/>
          <w:szCs w:val="24"/>
        </w:rPr>
        <w:t>Newcap, Inc.</w:t>
      </w:r>
      <w:r w:rsidRPr="00C85276">
        <w:rPr>
          <w:rFonts w:ascii="Times New Roman" w:eastAsia="Times New Roman" w:hAnsi="Times New Roman" w:cs="Times New Roman"/>
          <w:sz w:val="24"/>
          <w:szCs w:val="24"/>
        </w:rPr>
        <w:t>, (the Recipient).</w:t>
      </w:r>
    </w:p>
    <w:p w14:paraId="21E949BF"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BEF876"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24E72B3"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9320D5" w14:textId="77777777" w:rsidR="003A2BBC" w:rsidRPr="002F671C" w:rsidRDefault="003A2BB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09/01/2019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3A2BBC">
        <w:rPr>
          <w:rFonts w:ascii="Times New Roman" w:eastAsia="Times New Roman" w:hAnsi="Times New Roman" w:cs="Times New Roman"/>
          <w:noProof/>
          <w:sz w:val="24"/>
          <w:szCs w:val="24"/>
        </w:rPr>
        <w:t>WI0200L5I001801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55F631F"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076A6AA4"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89C8E8"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ED3003"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57EB16"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E2788B" w14:textId="77777777" w:rsidR="003A2BBC" w:rsidRPr="005E79A2" w:rsidRDefault="003A2BB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4374644" w14:textId="77777777" w:rsidR="003A2BBC" w:rsidRPr="005E79A2" w:rsidRDefault="003A2BBC" w:rsidP="00EF4505">
      <w:pPr>
        <w:spacing w:after="0" w:line="240" w:lineRule="auto"/>
        <w:ind w:left="450"/>
        <w:textAlignment w:val="baseline"/>
        <w:rPr>
          <w:rFonts w:ascii="Segoe UI" w:eastAsia="Times New Roman" w:hAnsi="Segoe UI" w:cs="Segoe UI"/>
          <w:sz w:val="18"/>
          <w:szCs w:val="18"/>
        </w:rPr>
      </w:pPr>
    </w:p>
    <w:p w14:paraId="578F430B" w14:textId="77777777" w:rsidR="003A2BBC" w:rsidRPr="005E79A2" w:rsidRDefault="003A2BB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E0BDA82"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CA7B14"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DE07D8A"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3CF7B7" w14:textId="77777777" w:rsidR="003A2BBC" w:rsidRPr="005412B9" w:rsidRDefault="003A2BB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5F8067E" w14:textId="77777777" w:rsidR="003A2BBC" w:rsidRPr="005412B9" w:rsidRDefault="003A2BBC" w:rsidP="00EF4505">
      <w:pPr>
        <w:spacing w:after="0" w:line="240" w:lineRule="auto"/>
        <w:ind w:left="450"/>
        <w:textAlignment w:val="baseline"/>
        <w:rPr>
          <w:rFonts w:ascii="Segoe UI" w:eastAsia="Times New Roman" w:hAnsi="Segoe UI" w:cs="Segoe UI"/>
          <w:sz w:val="18"/>
          <w:szCs w:val="18"/>
        </w:rPr>
      </w:pPr>
    </w:p>
    <w:p w14:paraId="671DCF89" w14:textId="77777777" w:rsidR="003A2BBC" w:rsidRPr="005412B9" w:rsidRDefault="003A2BB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7DAFAAB5"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34F031" w14:textId="77777777" w:rsidR="003A2BBC" w:rsidRPr="00F206F1" w:rsidRDefault="003A2BB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4EF6D2E" w14:textId="77777777" w:rsidR="003A2BBC" w:rsidRPr="00FD3F07" w:rsidRDefault="003A2BB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08/31/2020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103C4E56"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7495FDCC"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9368308"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7B4D908F"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69AFC92A"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17C53CFB"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4C1322B"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02AE4BF4"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3A4892F"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p>
    <w:p w14:paraId="0A2FBD1A" w14:textId="77777777" w:rsidR="003A2BBC" w:rsidRDefault="003A2BB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4763D93" w14:textId="77777777" w:rsidR="003A2BBC" w:rsidRPr="00D43891" w:rsidRDefault="003A2BBC" w:rsidP="00EF4505">
      <w:pPr>
        <w:spacing w:after="0" w:line="240" w:lineRule="auto"/>
        <w:ind w:firstLine="360"/>
        <w:textAlignment w:val="baseline"/>
        <w:rPr>
          <w:rFonts w:ascii="Times New Roman" w:eastAsia="Times New Roman" w:hAnsi="Times New Roman" w:cs="Times New Roman"/>
          <w:i/>
          <w:iCs/>
          <w:sz w:val="24"/>
          <w:szCs w:val="24"/>
        </w:rPr>
      </w:pPr>
    </w:p>
    <w:p w14:paraId="272513E9"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3A2BBC">
        <w:rPr>
          <w:rFonts w:ascii="Times New Roman" w:eastAsia="Times New Roman" w:hAnsi="Times New Roman" w:cs="Times New Roman"/>
          <w:noProof/>
          <w:sz w:val="24"/>
          <w:szCs w:val="24"/>
        </w:rPr>
        <w:t>WI0200L5I001801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798D83"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36B973"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3A2BBC" w:rsidRPr="00E46247" w14:paraId="5E0949B8"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548F9" w14:textId="77777777" w:rsidR="003A2BBC" w:rsidRPr="00E46247" w:rsidRDefault="003A2BB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A7D23EB"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DD7AF55"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66E3C39"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2BBC" w:rsidRPr="00E46247" w14:paraId="2622B9D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55E111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4C2020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1D5D277"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2F7F0F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E4872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436A69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3F530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2162088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8EE88C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201EA5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E87363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693EC4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A1761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03D74D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00B8B720"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955F7B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20C8D4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46916D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3DB33D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B60686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6C91A163"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9E943E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4DE04B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702D85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E9CF41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64DF27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75BE20D"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AFBDB5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B19C76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B07E23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323E1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298428C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4E1D5E3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7B5455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0320C1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4BF041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87E59D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24911F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68437650"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148,320</w:t>
            </w:r>
          </w:p>
        </w:tc>
        <w:tc>
          <w:tcPr>
            <w:tcW w:w="960" w:type="dxa"/>
            <w:tcBorders>
              <w:top w:val="nil"/>
              <w:left w:val="nil"/>
              <w:bottom w:val="single" w:sz="4" w:space="0" w:color="auto"/>
              <w:right w:val="single" w:sz="4" w:space="0" w:color="auto"/>
            </w:tcBorders>
            <w:shd w:val="clear" w:color="auto" w:fill="auto"/>
            <w:noWrap/>
            <w:vAlign w:val="bottom"/>
            <w:hideMark/>
          </w:tcPr>
          <w:p w14:paraId="7F1EDAB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DBA724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0A281E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F0D526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D1E338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AAB5ED2"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171,116</w:t>
            </w:r>
          </w:p>
        </w:tc>
        <w:tc>
          <w:tcPr>
            <w:tcW w:w="960" w:type="dxa"/>
            <w:tcBorders>
              <w:top w:val="nil"/>
              <w:left w:val="nil"/>
              <w:bottom w:val="single" w:sz="4" w:space="0" w:color="auto"/>
              <w:right w:val="single" w:sz="4" w:space="0" w:color="auto"/>
            </w:tcBorders>
            <w:shd w:val="clear" w:color="auto" w:fill="auto"/>
            <w:noWrap/>
            <w:vAlign w:val="bottom"/>
            <w:hideMark/>
          </w:tcPr>
          <w:p w14:paraId="6B61482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1AAE6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4172AE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55E9A3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794F104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692FC3D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878DF5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1D6E2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18097E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7D4BE6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0798396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5DF3E3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0625D4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A0F26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46A230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D4FAEF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4F808D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6A788C3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30,950</w:t>
            </w:r>
          </w:p>
        </w:tc>
        <w:tc>
          <w:tcPr>
            <w:tcW w:w="960" w:type="dxa"/>
            <w:tcBorders>
              <w:top w:val="nil"/>
              <w:left w:val="nil"/>
              <w:bottom w:val="single" w:sz="4" w:space="0" w:color="auto"/>
              <w:right w:val="single" w:sz="4" w:space="0" w:color="auto"/>
            </w:tcBorders>
            <w:shd w:val="clear" w:color="auto" w:fill="auto"/>
            <w:noWrap/>
            <w:vAlign w:val="bottom"/>
            <w:hideMark/>
          </w:tcPr>
          <w:p w14:paraId="2DA78E3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007C05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CE1E96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6CE3BC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0D712C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05F8814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984A67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0F2C7A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651BFA8"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1C49DF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EECDC6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6FCF524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F951E5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BB30F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23796F6"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3260A8" w14:textId="77777777" w:rsidR="003A2BBC" w:rsidRPr="00E46247" w:rsidRDefault="003A2BB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0CB2D198" w14:textId="77777777" w:rsidR="003A2BBC" w:rsidRPr="00E46247" w:rsidRDefault="003A2BB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31F6F6A"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801FC0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F2DFC5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2BBC" w:rsidRPr="00E46247" w14:paraId="2C012E77"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9A73C1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FB9780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693E826D"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E1E804B"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32C77EB"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2BBC" w:rsidRPr="00E46247" w14:paraId="4AA5694A"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058A2" w14:textId="77777777" w:rsidR="003A2BBC" w:rsidRPr="00E46247" w:rsidRDefault="003A2BB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3F350AA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350,386</w:t>
            </w:r>
          </w:p>
        </w:tc>
        <w:tc>
          <w:tcPr>
            <w:tcW w:w="960" w:type="dxa"/>
            <w:tcBorders>
              <w:top w:val="nil"/>
              <w:left w:val="nil"/>
              <w:bottom w:val="single" w:sz="4" w:space="0" w:color="auto"/>
              <w:right w:val="single" w:sz="4" w:space="0" w:color="auto"/>
            </w:tcBorders>
            <w:shd w:val="clear" w:color="auto" w:fill="auto"/>
            <w:noWrap/>
            <w:vAlign w:val="bottom"/>
            <w:hideMark/>
          </w:tcPr>
          <w:p w14:paraId="70E78827"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5F434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350,386</w:t>
            </w:r>
          </w:p>
        </w:tc>
      </w:tr>
    </w:tbl>
    <w:p w14:paraId="46C51C04"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p w14:paraId="12D0A105" w14:textId="77777777" w:rsidR="003A2BBC" w:rsidRPr="00F206F1" w:rsidRDefault="003A2BB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8BDEEF1"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5984813F"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5F24BA" w14:textId="77777777" w:rsidR="003A2BBC" w:rsidRPr="003D061F" w:rsidRDefault="003A2BB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C10E16B"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4EA48449" w14:textId="77777777" w:rsidR="003A2BBC" w:rsidRDefault="003A2B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873CA20" w14:textId="77777777" w:rsidR="003A2BBC" w:rsidRPr="005412B9" w:rsidRDefault="003A2BB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D1DECCB"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11DFF1"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C9033A"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28DD0D0"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590A86F"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399A813E"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5CF5F8"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55321D"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37068AA"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5A6C0B56"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FBCA50"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F8D6ABB"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2F445197"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FAD689"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40526F4"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4B428BF"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4E8BF383"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6A09D768"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99A36D"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F1F3CA1" w14:textId="77777777" w:rsidR="003A2BBC" w:rsidRPr="002F671C" w:rsidRDefault="003A2BBC" w:rsidP="00EF4505">
      <w:pPr>
        <w:spacing w:after="0" w:line="240" w:lineRule="auto"/>
        <w:textAlignment w:val="baseline"/>
        <w:rPr>
          <w:rFonts w:ascii="Segoe UI" w:eastAsia="Times New Roman" w:hAnsi="Segoe UI" w:cs="Segoe UI"/>
          <w:b/>
          <w:bCs/>
          <w:sz w:val="18"/>
          <w:szCs w:val="18"/>
        </w:rPr>
      </w:pPr>
      <w:r w:rsidRPr="003A2BBC">
        <w:rPr>
          <w:rFonts w:ascii="Times New Roman" w:eastAsia="Times New Roman" w:hAnsi="Times New Roman" w:cs="Times New Roman"/>
          <w:b/>
          <w:bCs/>
          <w:noProof/>
          <w:sz w:val="24"/>
          <w:szCs w:val="24"/>
        </w:rPr>
        <w:t>Newcap, Inc.</w:t>
      </w:r>
      <w:r w:rsidRPr="002F671C">
        <w:rPr>
          <w:rFonts w:ascii="Times New Roman" w:eastAsia="Times New Roman" w:hAnsi="Times New Roman" w:cs="Times New Roman"/>
          <w:b/>
          <w:bCs/>
          <w:sz w:val="24"/>
          <w:szCs w:val="24"/>
        </w:rPr>
        <w:t> </w:t>
      </w:r>
    </w:p>
    <w:p w14:paraId="0C65B087"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31DBD3"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7CAEAA4"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E98903C"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7DE234F8"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1712DD"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23BA365"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14F81DE1"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9EFF75"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7BAE041"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39F2A8" w14:textId="77777777" w:rsidR="003A2BBC" w:rsidRDefault="003A2BBC">
      <w:pPr>
        <w:sectPr w:rsidR="003A2BBC" w:rsidSect="003A2BBC">
          <w:pgSz w:w="12240" w:h="15840"/>
          <w:pgMar w:top="1440" w:right="1440" w:bottom="1440" w:left="1440" w:header="720" w:footer="720" w:gutter="0"/>
          <w:pgNumType w:start="1"/>
          <w:cols w:space="720"/>
          <w:docGrid w:linePitch="360"/>
        </w:sectPr>
      </w:pPr>
    </w:p>
    <w:p w14:paraId="151EF718" w14:textId="77777777" w:rsidR="003A2BBC" w:rsidRPr="002F671C" w:rsidRDefault="003A2BBC" w:rsidP="002F671C">
      <w:pPr>
        <w:pStyle w:val="Heading1"/>
        <w:rPr>
          <w:rFonts w:eastAsia="Times New Roman"/>
        </w:rPr>
      </w:pPr>
      <w:r w:rsidRPr="002F671C">
        <w:rPr>
          <w:rStyle w:val="Heading2Char"/>
        </w:rPr>
        <w:t>Grant Number:</w:t>
      </w:r>
      <w:r>
        <w:rPr>
          <w:rFonts w:eastAsia="Times New Roman"/>
        </w:rPr>
        <w:t xml:space="preserve"> </w:t>
      </w:r>
      <w:r w:rsidRPr="003A2BBC">
        <w:rPr>
          <w:rFonts w:eastAsia="Times New Roman"/>
          <w:noProof/>
        </w:rPr>
        <w:t>WI0201L5I001801</w:t>
      </w:r>
    </w:p>
    <w:p w14:paraId="5FFA01F3"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391076125</w:t>
      </w:r>
    </w:p>
    <w:p w14:paraId="1529A3E4"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030016844</w:t>
      </w:r>
    </w:p>
    <w:p w14:paraId="798128C8"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p>
    <w:p w14:paraId="6B068161"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739E68D6"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F28CAA9" w14:textId="77777777" w:rsidR="003A2BBC" w:rsidRPr="00C85276"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7AF3850A"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43D40E"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2B0E01" w14:textId="77777777" w:rsidR="003A2BBC" w:rsidRPr="002F671C" w:rsidRDefault="003A2BB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3A2BBC">
        <w:rPr>
          <w:rFonts w:ascii="Times New Roman" w:eastAsia="Times New Roman" w:hAnsi="Times New Roman" w:cs="Times New Roman"/>
          <w:noProof/>
          <w:sz w:val="24"/>
          <w:szCs w:val="24"/>
        </w:rPr>
        <w:t>West Central Wisconsin Community Action Agency, Inc.</w:t>
      </w:r>
      <w:r w:rsidRPr="00C85276">
        <w:rPr>
          <w:rFonts w:ascii="Times New Roman" w:eastAsia="Times New Roman" w:hAnsi="Times New Roman" w:cs="Times New Roman"/>
          <w:sz w:val="24"/>
          <w:szCs w:val="24"/>
        </w:rPr>
        <w:t>, (the Recipient).</w:t>
      </w:r>
    </w:p>
    <w:p w14:paraId="22C50C04"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6AAC26"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35B1E93"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B0AF1C" w14:textId="77777777" w:rsidR="003A2BBC" w:rsidRPr="002F671C" w:rsidRDefault="003A2BB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09/01/2019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3A2BBC">
        <w:rPr>
          <w:rFonts w:ascii="Times New Roman" w:eastAsia="Times New Roman" w:hAnsi="Times New Roman" w:cs="Times New Roman"/>
          <w:noProof/>
          <w:sz w:val="24"/>
          <w:szCs w:val="24"/>
        </w:rPr>
        <w:t>WI0201L5I001801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A3AD0D8"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0D6A91C3"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66AE85"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420580"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D9C987"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152B91" w14:textId="77777777" w:rsidR="003A2BBC" w:rsidRPr="005E79A2" w:rsidRDefault="003A2BB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6352655" w14:textId="77777777" w:rsidR="003A2BBC" w:rsidRPr="005E79A2" w:rsidRDefault="003A2BBC" w:rsidP="00EF4505">
      <w:pPr>
        <w:spacing w:after="0" w:line="240" w:lineRule="auto"/>
        <w:ind w:left="450"/>
        <w:textAlignment w:val="baseline"/>
        <w:rPr>
          <w:rFonts w:ascii="Segoe UI" w:eastAsia="Times New Roman" w:hAnsi="Segoe UI" w:cs="Segoe UI"/>
          <w:sz w:val="18"/>
          <w:szCs w:val="18"/>
        </w:rPr>
      </w:pPr>
    </w:p>
    <w:p w14:paraId="400C3763" w14:textId="77777777" w:rsidR="003A2BBC" w:rsidRPr="005E79A2" w:rsidRDefault="003A2BB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FB5A6C2"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CB397D"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D696886"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DB96AC" w14:textId="77777777" w:rsidR="003A2BBC" w:rsidRPr="005412B9" w:rsidRDefault="003A2BB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63034F3" w14:textId="77777777" w:rsidR="003A2BBC" w:rsidRPr="005412B9" w:rsidRDefault="003A2BBC" w:rsidP="00EF4505">
      <w:pPr>
        <w:spacing w:after="0" w:line="240" w:lineRule="auto"/>
        <w:ind w:left="450"/>
        <w:textAlignment w:val="baseline"/>
        <w:rPr>
          <w:rFonts w:ascii="Segoe UI" w:eastAsia="Times New Roman" w:hAnsi="Segoe UI" w:cs="Segoe UI"/>
          <w:sz w:val="18"/>
          <w:szCs w:val="18"/>
        </w:rPr>
      </w:pPr>
    </w:p>
    <w:p w14:paraId="126C40D9" w14:textId="77777777" w:rsidR="003A2BBC" w:rsidRPr="005412B9" w:rsidRDefault="003A2BB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5E006DE4"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84B259" w14:textId="77777777" w:rsidR="003A2BBC" w:rsidRPr="00F206F1" w:rsidRDefault="003A2BB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ABAD719" w14:textId="77777777" w:rsidR="003A2BBC" w:rsidRPr="00FD3F07" w:rsidRDefault="003A2BB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08/31/2020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1CDAC0F6"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0F295FE8"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1510625"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5C65A27D"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42178893"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1BDF5036"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114F52B"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7C0E4C62"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B953CAB"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p>
    <w:p w14:paraId="374549B5" w14:textId="77777777" w:rsidR="003A2BBC" w:rsidRDefault="003A2BB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8297992" w14:textId="77777777" w:rsidR="003A2BBC" w:rsidRPr="00D43891" w:rsidRDefault="003A2BBC" w:rsidP="00EF4505">
      <w:pPr>
        <w:spacing w:after="0" w:line="240" w:lineRule="auto"/>
        <w:ind w:firstLine="360"/>
        <w:textAlignment w:val="baseline"/>
        <w:rPr>
          <w:rFonts w:ascii="Times New Roman" w:eastAsia="Times New Roman" w:hAnsi="Times New Roman" w:cs="Times New Roman"/>
          <w:i/>
          <w:iCs/>
          <w:sz w:val="24"/>
          <w:szCs w:val="24"/>
        </w:rPr>
      </w:pPr>
    </w:p>
    <w:p w14:paraId="6A29C78E"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3A2BBC">
        <w:rPr>
          <w:rFonts w:ascii="Times New Roman" w:eastAsia="Times New Roman" w:hAnsi="Times New Roman" w:cs="Times New Roman"/>
          <w:noProof/>
          <w:sz w:val="24"/>
          <w:szCs w:val="24"/>
        </w:rPr>
        <w:t>WI0201L5I001801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D9739E"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3556DB"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3A2BBC" w:rsidRPr="00E46247" w14:paraId="08903DB9"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1DCF5" w14:textId="77777777" w:rsidR="003A2BBC" w:rsidRPr="00E46247" w:rsidRDefault="003A2BB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8969532"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3E6721C"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AB478EF"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2BBC" w:rsidRPr="00E46247" w14:paraId="170C20A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09C8DF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0FF199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584AB8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DB59B2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B0D449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C68EAD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74D866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42AE2B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C471A4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EC90E2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230FD0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6A4487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05EB0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E16834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0B6E77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3DA0A8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ED1EDF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BEAF7C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77E098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39404E4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730778D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0B2DC4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8B8FDB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8B0211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02F7FF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594D83F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DCD8FE0"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2154DB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653D21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F42F17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7F31E1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4D5456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4D5128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257,769</w:t>
            </w:r>
          </w:p>
        </w:tc>
        <w:tc>
          <w:tcPr>
            <w:tcW w:w="960" w:type="dxa"/>
            <w:tcBorders>
              <w:top w:val="nil"/>
              <w:left w:val="nil"/>
              <w:bottom w:val="single" w:sz="4" w:space="0" w:color="auto"/>
              <w:right w:val="single" w:sz="4" w:space="0" w:color="auto"/>
            </w:tcBorders>
            <w:shd w:val="clear" w:color="auto" w:fill="auto"/>
            <w:noWrap/>
            <w:vAlign w:val="bottom"/>
            <w:hideMark/>
          </w:tcPr>
          <w:p w14:paraId="5D33C9A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6CB45D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400ABF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63744F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15CA70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A813480"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9C7F4B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0488C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013587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8D0E80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21617C0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3E0EB12"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285,729</w:t>
            </w:r>
          </w:p>
        </w:tc>
        <w:tc>
          <w:tcPr>
            <w:tcW w:w="960" w:type="dxa"/>
            <w:tcBorders>
              <w:top w:val="nil"/>
              <w:left w:val="nil"/>
              <w:bottom w:val="single" w:sz="4" w:space="0" w:color="auto"/>
              <w:right w:val="single" w:sz="4" w:space="0" w:color="auto"/>
            </w:tcBorders>
            <w:shd w:val="clear" w:color="auto" w:fill="auto"/>
            <w:noWrap/>
            <w:vAlign w:val="bottom"/>
            <w:hideMark/>
          </w:tcPr>
          <w:p w14:paraId="56A6DE0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A110E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4046B0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136D86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2018C05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0985433"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27,341</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EE30D0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776CF8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EB48D1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88A9E1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28E0D61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48301FB"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0EFE62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E5D5C8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179E9C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F96E0C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A3A690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2DDCA5A9"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56,693</w:t>
            </w:r>
          </w:p>
        </w:tc>
        <w:tc>
          <w:tcPr>
            <w:tcW w:w="960" w:type="dxa"/>
            <w:tcBorders>
              <w:top w:val="nil"/>
              <w:left w:val="nil"/>
              <w:bottom w:val="single" w:sz="4" w:space="0" w:color="auto"/>
              <w:right w:val="single" w:sz="4" w:space="0" w:color="auto"/>
            </w:tcBorders>
            <w:shd w:val="clear" w:color="auto" w:fill="auto"/>
            <w:noWrap/>
            <w:vAlign w:val="bottom"/>
            <w:hideMark/>
          </w:tcPr>
          <w:p w14:paraId="04CC162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47A437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43924C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D0ADCE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4C845D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22BD41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67577A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37B820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539EA4B"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F43FFD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2EBBB5E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23D1E2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DB9A3F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D41BC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E337B3D"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DE3303" w14:textId="77777777" w:rsidR="003A2BBC" w:rsidRPr="00E46247" w:rsidRDefault="003A2BB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C57C5FD" w14:textId="77777777" w:rsidR="003A2BBC" w:rsidRPr="00E46247" w:rsidRDefault="003A2BB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E537B2F"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3A9B913"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12E099D"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2BBC" w:rsidRPr="00E46247" w14:paraId="599B74A7"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80BBDA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576D96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6B8001E3"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8D552D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AD7887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2BBC" w:rsidRPr="00E46247" w14:paraId="3209F6D0"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71DAF" w14:textId="77777777" w:rsidR="003A2BBC" w:rsidRPr="00E46247" w:rsidRDefault="003A2BB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69A9572"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627,532</w:t>
            </w:r>
          </w:p>
        </w:tc>
        <w:tc>
          <w:tcPr>
            <w:tcW w:w="960" w:type="dxa"/>
            <w:tcBorders>
              <w:top w:val="nil"/>
              <w:left w:val="nil"/>
              <w:bottom w:val="single" w:sz="4" w:space="0" w:color="auto"/>
              <w:right w:val="single" w:sz="4" w:space="0" w:color="auto"/>
            </w:tcBorders>
            <w:shd w:val="clear" w:color="auto" w:fill="auto"/>
            <w:noWrap/>
            <w:vAlign w:val="bottom"/>
            <w:hideMark/>
          </w:tcPr>
          <w:p w14:paraId="33640C3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035264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627,532</w:t>
            </w:r>
          </w:p>
        </w:tc>
      </w:tr>
    </w:tbl>
    <w:p w14:paraId="434E69EC"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p w14:paraId="32424CD7" w14:textId="77777777" w:rsidR="003A2BBC" w:rsidRPr="00F206F1" w:rsidRDefault="003A2BB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48AA03C"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4531E641"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5B17E4" w14:textId="77777777" w:rsidR="003A2BBC" w:rsidRPr="003D061F" w:rsidRDefault="003A2BB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FB05C39"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7BCEBABD" w14:textId="77777777" w:rsidR="003A2BBC" w:rsidRDefault="003A2B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4DEE22A" w14:textId="77777777" w:rsidR="003A2BBC" w:rsidRPr="005412B9" w:rsidRDefault="003A2BB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59748B0"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CC6334"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067E82"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F30190A"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33D9057"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7BD72F2C"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399576"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2787B1"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48D5123"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1C6EA2A1"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61C38B"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0978928"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60759F51"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6DD3D3"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F64009F"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A78ABBB"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2260E1DA"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79C53585"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A31A8B"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53DF747" w14:textId="77777777" w:rsidR="003A2BBC" w:rsidRPr="002F671C" w:rsidRDefault="003A2BBC" w:rsidP="00EF4505">
      <w:pPr>
        <w:spacing w:after="0" w:line="240" w:lineRule="auto"/>
        <w:textAlignment w:val="baseline"/>
        <w:rPr>
          <w:rFonts w:ascii="Segoe UI" w:eastAsia="Times New Roman" w:hAnsi="Segoe UI" w:cs="Segoe UI"/>
          <w:b/>
          <w:bCs/>
          <w:sz w:val="18"/>
          <w:szCs w:val="18"/>
        </w:rPr>
      </w:pPr>
      <w:r w:rsidRPr="003A2BBC">
        <w:rPr>
          <w:rFonts w:ascii="Times New Roman" w:eastAsia="Times New Roman" w:hAnsi="Times New Roman" w:cs="Times New Roman"/>
          <w:b/>
          <w:bCs/>
          <w:noProof/>
          <w:sz w:val="24"/>
          <w:szCs w:val="24"/>
        </w:rPr>
        <w:t>West Central Wisconsin Community Action Agency, Inc.</w:t>
      </w:r>
      <w:r w:rsidRPr="002F671C">
        <w:rPr>
          <w:rFonts w:ascii="Times New Roman" w:eastAsia="Times New Roman" w:hAnsi="Times New Roman" w:cs="Times New Roman"/>
          <w:b/>
          <w:bCs/>
          <w:sz w:val="24"/>
          <w:szCs w:val="24"/>
        </w:rPr>
        <w:t> </w:t>
      </w:r>
    </w:p>
    <w:p w14:paraId="05441BCA"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EAC251"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92D5E29"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C8248B4"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7D2BD3E4"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6CBC01"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77534AE"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3672A12C"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9DE408"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241F8F2"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F84749" w14:textId="77777777" w:rsidR="003A2BBC" w:rsidRDefault="003A2BBC">
      <w:pPr>
        <w:sectPr w:rsidR="003A2BBC" w:rsidSect="003A2BBC">
          <w:pgSz w:w="12240" w:h="15840"/>
          <w:pgMar w:top="1440" w:right="1440" w:bottom="1440" w:left="1440" w:header="720" w:footer="720" w:gutter="0"/>
          <w:pgNumType w:start="1"/>
          <w:cols w:space="720"/>
          <w:docGrid w:linePitch="360"/>
        </w:sectPr>
      </w:pPr>
    </w:p>
    <w:p w14:paraId="1AD3A087" w14:textId="77777777" w:rsidR="003A2BBC" w:rsidRPr="002F671C" w:rsidRDefault="003A2BBC" w:rsidP="002F671C">
      <w:pPr>
        <w:pStyle w:val="Heading1"/>
        <w:rPr>
          <w:rFonts w:eastAsia="Times New Roman"/>
        </w:rPr>
      </w:pPr>
      <w:r w:rsidRPr="002F671C">
        <w:rPr>
          <w:rStyle w:val="Heading2Char"/>
        </w:rPr>
        <w:t>Grant Number:</w:t>
      </w:r>
      <w:r>
        <w:rPr>
          <w:rFonts w:eastAsia="Times New Roman"/>
        </w:rPr>
        <w:t xml:space="preserve"> </w:t>
      </w:r>
      <w:r w:rsidRPr="003A2BBC">
        <w:rPr>
          <w:rFonts w:eastAsia="Times New Roman"/>
          <w:noProof/>
        </w:rPr>
        <w:t>WI0202L5I001801</w:t>
      </w:r>
    </w:p>
    <w:p w14:paraId="43C208D3"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391052077</w:t>
      </w:r>
    </w:p>
    <w:p w14:paraId="05D95FD2"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076137975</w:t>
      </w:r>
    </w:p>
    <w:p w14:paraId="7F3DB49B"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p>
    <w:p w14:paraId="7D469CC9"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18F9BC3D"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FB73552" w14:textId="77777777" w:rsidR="003A2BBC" w:rsidRPr="00C85276"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7285575D"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757D0E"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4B35B6" w14:textId="77777777" w:rsidR="003A2BBC" w:rsidRPr="002F671C" w:rsidRDefault="003A2BB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3A2BBC">
        <w:rPr>
          <w:rFonts w:ascii="Times New Roman" w:eastAsia="Times New Roman" w:hAnsi="Times New Roman" w:cs="Times New Roman"/>
          <w:noProof/>
          <w:sz w:val="24"/>
          <w:szCs w:val="24"/>
        </w:rPr>
        <w:t>Community Action, Inc. of Rock &amp; Walworth Counties</w:t>
      </w:r>
      <w:r w:rsidRPr="00C85276">
        <w:rPr>
          <w:rFonts w:ascii="Times New Roman" w:eastAsia="Times New Roman" w:hAnsi="Times New Roman" w:cs="Times New Roman"/>
          <w:sz w:val="24"/>
          <w:szCs w:val="24"/>
        </w:rPr>
        <w:t>, (the Recipient).</w:t>
      </w:r>
    </w:p>
    <w:p w14:paraId="7E5866B9"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69CA2F"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57E3409"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9EF146" w14:textId="77777777" w:rsidR="003A2BBC" w:rsidRPr="002F671C" w:rsidRDefault="003A2BB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09/01/2019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3A2BBC">
        <w:rPr>
          <w:rFonts w:ascii="Times New Roman" w:eastAsia="Times New Roman" w:hAnsi="Times New Roman" w:cs="Times New Roman"/>
          <w:noProof/>
          <w:sz w:val="24"/>
          <w:szCs w:val="24"/>
        </w:rPr>
        <w:t>WI0202L5I001801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D9AC027"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14CA7B14"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E058C0"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B99737"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EAEE2E"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BFFBFB" w14:textId="77777777" w:rsidR="003A2BBC" w:rsidRPr="005E79A2" w:rsidRDefault="003A2BB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032988A" w14:textId="77777777" w:rsidR="003A2BBC" w:rsidRPr="005E79A2" w:rsidRDefault="003A2BBC" w:rsidP="00EF4505">
      <w:pPr>
        <w:spacing w:after="0" w:line="240" w:lineRule="auto"/>
        <w:ind w:left="450"/>
        <w:textAlignment w:val="baseline"/>
        <w:rPr>
          <w:rFonts w:ascii="Segoe UI" w:eastAsia="Times New Roman" w:hAnsi="Segoe UI" w:cs="Segoe UI"/>
          <w:sz w:val="18"/>
          <w:szCs w:val="18"/>
        </w:rPr>
      </w:pPr>
    </w:p>
    <w:p w14:paraId="30129D22" w14:textId="77777777" w:rsidR="003A2BBC" w:rsidRPr="005E79A2" w:rsidRDefault="003A2BB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522E144"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28D39B"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74ABC58"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287068" w14:textId="77777777" w:rsidR="003A2BBC" w:rsidRPr="005412B9" w:rsidRDefault="003A2BB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F6D29F6" w14:textId="77777777" w:rsidR="003A2BBC" w:rsidRPr="005412B9" w:rsidRDefault="003A2BBC" w:rsidP="00EF4505">
      <w:pPr>
        <w:spacing w:after="0" w:line="240" w:lineRule="auto"/>
        <w:ind w:left="450"/>
        <w:textAlignment w:val="baseline"/>
        <w:rPr>
          <w:rFonts w:ascii="Segoe UI" w:eastAsia="Times New Roman" w:hAnsi="Segoe UI" w:cs="Segoe UI"/>
          <w:sz w:val="18"/>
          <w:szCs w:val="18"/>
        </w:rPr>
      </w:pPr>
    </w:p>
    <w:p w14:paraId="29EF9697" w14:textId="77777777" w:rsidR="003A2BBC" w:rsidRPr="005412B9" w:rsidRDefault="003A2BB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6770D8A0"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334DAF" w14:textId="77777777" w:rsidR="003A2BBC" w:rsidRPr="00F206F1" w:rsidRDefault="003A2BB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E38316E" w14:textId="77777777" w:rsidR="003A2BBC" w:rsidRPr="00FD3F07" w:rsidRDefault="003A2BB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08/31/2020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6CCD105D"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11F9C3F6"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5DF77BB"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5900FFB9"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165F3E4B"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5EE56DCE"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2B25845"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2EF12024"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36ACD15"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p>
    <w:p w14:paraId="634A8DD2" w14:textId="77777777" w:rsidR="003A2BBC" w:rsidRDefault="003A2BB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E2FA068" w14:textId="77777777" w:rsidR="003A2BBC" w:rsidRPr="00D43891" w:rsidRDefault="003A2BBC" w:rsidP="00EF4505">
      <w:pPr>
        <w:spacing w:after="0" w:line="240" w:lineRule="auto"/>
        <w:ind w:firstLine="360"/>
        <w:textAlignment w:val="baseline"/>
        <w:rPr>
          <w:rFonts w:ascii="Times New Roman" w:eastAsia="Times New Roman" w:hAnsi="Times New Roman" w:cs="Times New Roman"/>
          <w:i/>
          <w:iCs/>
          <w:sz w:val="24"/>
          <w:szCs w:val="24"/>
        </w:rPr>
      </w:pPr>
    </w:p>
    <w:p w14:paraId="44299DEF"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3A2BBC">
        <w:rPr>
          <w:rFonts w:ascii="Times New Roman" w:eastAsia="Times New Roman" w:hAnsi="Times New Roman" w:cs="Times New Roman"/>
          <w:noProof/>
          <w:sz w:val="24"/>
          <w:szCs w:val="24"/>
        </w:rPr>
        <w:t>WI0202L5I001801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9C9FBC"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A8B4D5"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3A2BBC" w:rsidRPr="00E46247" w14:paraId="6869DEB1"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E186E" w14:textId="77777777" w:rsidR="003A2BBC" w:rsidRPr="00E46247" w:rsidRDefault="003A2BB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C6C37FD"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EAC9A7B"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EAF5C04"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2BBC" w:rsidRPr="00E46247" w14:paraId="50E7C55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09112F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1890EEA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0B1FAE72"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9740CF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422AA3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C8B33C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68A3C2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0334C3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2AFF807F"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6F1498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19F6FA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96E00D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4F536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453E9F8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0E7A0E07"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B78E72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84991D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28BC54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C22F00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35E1D2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6C91ED69"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54DB97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1D1393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9E60FC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71CCCC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06E9BD4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500FEAD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DB233D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87ACBB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28F42E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9F95A5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2E0C2CF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4254297"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4786C4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DFB0D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77FCF0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D057C5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680F8B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CD17047"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294,396</w:t>
            </w:r>
          </w:p>
        </w:tc>
        <w:tc>
          <w:tcPr>
            <w:tcW w:w="960" w:type="dxa"/>
            <w:tcBorders>
              <w:top w:val="nil"/>
              <w:left w:val="nil"/>
              <w:bottom w:val="single" w:sz="4" w:space="0" w:color="auto"/>
              <w:right w:val="single" w:sz="4" w:space="0" w:color="auto"/>
            </w:tcBorders>
            <w:shd w:val="clear" w:color="auto" w:fill="auto"/>
            <w:noWrap/>
            <w:vAlign w:val="bottom"/>
            <w:hideMark/>
          </w:tcPr>
          <w:p w14:paraId="59CCFC5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F9069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320805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358A5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2A092D2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D16338B"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122,600</w:t>
            </w:r>
          </w:p>
        </w:tc>
        <w:tc>
          <w:tcPr>
            <w:tcW w:w="960" w:type="dxa"/>
            <w:tcBorders>
              <w:top w:val="nil"/>
              <w:left w:val="nil"/>
              <w:bottom w:val="single" w:sz="4" w:space="0" w:color="auto"/>
              <w:right w:val="single" w:sz="4" w:space="0" w:color="auto"/>
            </w:tcBorders>
            <w:shd w:val="clear" w:color="auto" w:fill="auto"/>
            <w:noWrap/>
            <w:vAlign w:val="bottom"/>
            <w:hideMark/>
          </w:tcPr>
          <w:p w14:paraId="17C4377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D8F724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FD211C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0E83BF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851023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6CFCF13"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D4801D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E7B6B5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A290EC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901784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8702C5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261B257"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1,800</w:t>
            </w:r>
          </w:p>
        </w:tc>
        <w:tc>
          <w:tcPr>
            <w:tcW w:w="960" w:type="dxa"/>
            <w:tcBorders>
              <w:top w:val="nil"/>
              <w:left w:val="nil"/>
              <w:bottom w:val="single" w:sz="4" w:space="0" w:color="auto"/>
              <w:right w:val="single" w:sz="4" w:space="0" w:color="auto"/>
            </w:tcBorders>
            <w:shd w:val="clear" w:color="auto" w:fill="auto"/>
            <w:noWrap/>
            <w:vAlign w:val="bottom"/>
            <w:hideMark/>
          </w:tcPr>
          <w:p w14:paraId="190377F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1D253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31B492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42824A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31233D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0C5C9D6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41,149</w:t>
            </w:r>
          </w:p>
        </w:tc>
        <w:tc>
          <w:tcPr>
            <w:tcW w:w="960" w:type="dxa"/>
            <w:tcBorders>
              <w:top w:val="nil"/>
              <w:left w:val="nil"/>
              <w:bottom w:val="single" w:sz="4" w:space="0" w:color="auto"/>
              <w:right w:val="single" w:sz="4" w:space="0" w:color="auto"/>
            </w:tcBorders>
            <w:shd w:val="clear" w:color="auto" w:fill="auto"/>
            <w:noWrap/>
            <w:vAlign w:val="bottom"/>
            <w:hideMark/>
          </w:tcPr>
          <w:p w14:paraId="580F0C0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44E18D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802175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8D1D8E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057ABBD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084B0C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D7E5FF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345DD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8DA95F8"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47457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103FE72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E939A9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F9F2B8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56111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9BBB971"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B8132D" w14:textId="77777777" w:rsidR="003A2BBC" w:rsidRPr="00E46247" w:rsidRDefault="003A2BB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4C47526" w14:textId="77777777" w:rsidR="003A2BBC" w:rsidRPr="00E46247" w:rsidRDefault="003A2BB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FCEF770"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1F76C3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BFF3C5F"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2BBC" w:rsidRPr="00E46247" w14:paraId="35956EB4"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21C5EEF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416DDF3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F19E8A6"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FFEF8B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397E769"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2BBC" w:rsidRPr="00E46247" w14:paraId="694DA921"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4B4C6" w14:textId="77777777" w:rsidR="003A2BBC" w:rsidRPr="00E46247" w:rsidRDefault="003A2BB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557F169"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459,945</w:t>
            </w:r>
          </w:p>
        </w:tc>
        <w:tc>
          <w:tcPr>
            <w:tcW w:w="960" w:type="dxa"/>
            <w:tcBorders>
              <w:top w:val="nil"/>
              <w:left w:val="nil"/>
              <w:bottom w:val="single" w:sz="4" w:space="0" w:color="auto"/>
              <w:right w:val="single" w:sz="4" w:space="0" w:color="auto"/>
            </w:tcBorders>
            <w:shd w:val="clear" w:color="auto" w:fill="auto"/>
            <w:noWrap/>
            <w:vAlign w:val="bottom"/>
            <w:hideMark/>
          </w:tcPr>
          <w:p w14:paraId="29D52F0C"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7ABA6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459,945</w:t>
            </w:r>
          </w:p>
        </w:tc>
      </w:tr>
    </w:tbl>
    <w:p w14:paraId="635E3B51"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p w14:paraId="31167495" w14:textId="77777777" w:rsidR="003A2BBC" w:rsidRPr="00F206F1" w:rsidRDefault="003A2BB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5835005"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59A1AC20"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553F70" w14:textId="77777777" w:rsidR="003A2BBC" w:rsidRPr="003D061F" w:rsidRDefault="003A2BB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36F702D"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052F2294" w14:textId="77777777" w:rsidR="003A2BBC" w:rsidRDefault="003A2B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4E2C07" w14:textId="77777777" w:rsidR="003A2BBC" w:rsidRPr="005412B9" w:rsidRDefault="003A2BB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DFC0572"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69DED3"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961A86"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984404D"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1A3979B"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7BFBB4D0"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548B29"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06B6769"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36ACD83"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235AE511"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1272A2"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BC4B4E9"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745D4135"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9B841E"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1284219"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07C92B2"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061499CC"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5F5CE67F"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03899B"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4C2AF43" w14:textId="77777777" w:rsidR="003A2BBC" w:rsidRPr="002F671C" w:rsidRDefault="003A2BBC" w:rsidP="00EF4505">
      <w:pPr>
        <w:spacing w:after="0" w:line="240" w:lineRule="auto"/>
        <w:textAlignment w:val="baseline"/>
        <w:rPr>
          <w:rFonts w:ascii="Segoe UI" w:eastAsia="Times New Roman" w:hAnsi="Segoe UI" w:cs="Segoe UI"/>
          <w:b/>
          <w:bCs/>
          <w:sz w:val="18"/>
          <w:szCs w:val="18"/>
        </w:rPr>
      </w:pPr>
      <w:r w:rsidRPr="003A2BBC">
        <w:rPr>
          <w:rFonts w:ascii="Times New Roman" w:eastAsia="Times New Roman" w:hAnsi="Times New Roman" w:cs="Times New Roman"/>
          <w:b/>
          <w:bCs/>
          <w:noProof/>
          <w:sz w:val="24"/>
          <w:szCs w:val="24"/>
        </w:rPr>
        <w:t>Community Action, Inc. of Rock &amp; Walworth Counties</w:t>
      </w:r>
      <w:r w:rsidRPr="002F671C">
        <w:rPr>
          <w:rFonts w:ascii="Times New Roman" w:eastAsia="Times New Roman" w:hAnsi="Times New Roman" w:cs="Times New Roman"/>
          <w:b/>
          <w:bCs/>
          <w:sz w:val="24"/>
          <w:szCs w:val="24"/>
        </w:rPr>
        <w:t> </w:t>
      </w:r>
    </w:p>
    <w:p w14:paraId="7BCA80C4"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BAE0D5"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500825"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7555931"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204BA06B"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55E6D7"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A8581E6"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7ED52C71"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16EDBA"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AACA05"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14E64E" w14:textId="77777777" w:rsidR="003A2BBC" w:rsidRDefault="003A2BBC">
      <w:pPr>
        <w:sectPr w:rsidR="003A2BBC" w:rsidSect="003A2BBC">
          <w:pgSz w:w="12240" w:h="15840"/>
          <w:pgMar w:top="1440" w:right="1440" w:bottom="1440" w:left="1440" w:header="720" w:footer="720" w:gutter="0"/>
          <w:pgNumType w:start="1"/>
          <w:cols w:space="720"/>
          <w:docGrid w:linePitch="360"/>
        </w:sectPr>
      </w:pPr>
    </w:p>
    <w:p w14:paraId="3CD3F290" w14:textId="77777777" w:rsidR="003A2BBC" w:rsidRPr="002F671C" w:rsidRDefault="003A2BBC" w:rsidP="002F671C">
      <w:pPr>
        <w:pStyle w:val="Heading1"/>
        <w:rPr>
          <w:rFonts w:eastAsia="Times New Roman"/>
        </w:rPr>
      </w:pPr>
      <w:r w:rsidRPr="002F671C">
        <w:rPr>
          <w:rStyle w:val="Heading2Char"/>
        </w:rPr>
        <w:t>Grant Number:</w:t>
      </w:r>
      <w:r>
        <w:rPr>
          <w:rFonts w:eastAsia="Times New Roman"/>
        </w:rPr>
        <w:t xml:space="preserve"> </w:t>
      </w:r>
      <w:r w:rsidRPr="003A2BBC">
        <w:rPr>
          <w:rFonts w:eastAsia="Times New Roman"/>
          <w:noProof/>
        </w:rPr>
        <w:t>WI0203L5I001801</w:t>
      </w:r>
    </w:p>
    <w:p w14:paraId="2A0D48F2"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391052077</w:t>
      </w:r>
    </w:p>
    <w:p w14:paraId="5AB429BB"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076137975</w:t>
      </w:r>
    </w:p>
    <w:p w14:paraId="4CB1BF27"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p>
    <w:p w14:paraId="59FF1B4D"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2AC73489"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7374443" w14:textId="77777777" w:rsidR="003A2BBC" w:rsidRPr="00C85276"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E4285AC"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0EEE54"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D9D400" w14:textId="77777777" w:rsidR="003A2BBC" w:rsidRPr="002F671C" w:rsidRDefault="003A2BB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3A2BBC">
        <w:rPr>
          <w:rFonts w:ascii="Times New Roman" w:eastAsia="Times New Roman" w:hAnsi="Times New Roman" w:cs="Times New Roman"/>
          <w:noProof/>
          <w:sz w:val="24"/>
          <w:szCs w:val="24"/>
        </w:rPr>
        <w:t>Community Action, Inc. of Rock &amp; Walworth Counties</w:t>
      </w:r>
      <w:r w:rsidRPr="00C85276">
        <w:rPr>
          <w:rFonts w:ascii="Times New Roman" w:eastAsia="Times New Roman" w:hAnsi="Times New Roman" w:cs="Times New Roman"/>
          <w:sz w:val="24"/>
          <w:szCs w:val="24"/>
        </w:rPr>
        <w:t>, (the Recipient).</w:t>
      </w:r>
    </w:p>
    <w:p w14:paraId="1BA6C26B"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7D421C"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B5E11B3"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D9DE96" w14:textId="77777777" w:rsidR="003A2BBC" w:rsidRPr="002F671C" w:rsidRDefault="003A2BB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09/01/2019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3A2BBC">
        <w:rPr>
          <w:rFonts w:ascii="Times New Roman" w:eastAsia="Times New Roman" w:hAnsi="Times New Roman" w:cs="Times New Roman"/>
          <w:noProof/>
          <w:sz w:val="24"/>
          <w:szCs w:val="24"/>
        </w:rPr>
        <w:t>WI0203L5I001801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B3D032D"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5EAF915D"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688996"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72E915"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6476D5"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2FD006" w14:textId="77777777" w:rsidR="003A2BBC" w:rsidRPr="005E79A2" w:rsidRDefault="003A2BB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E4C5FC1" w14:textId="77777777" w:rsidR="003A2BBC" w:rsidRPr="005E79A2" w:rsidRDefault="003A2BBC" w:rsidP="00EF4505">
      <w:pPr>
        <w:spacing w:after="0" w:line="240" w:lineRule="auto"/>
        <w:ind w:left="450"/>
        <w:textAlignment w:val="baseline"/>
        <w:rPr>
          <w:rFonts w:ascii="Segoe UI" w:eastAsia="Times New Roman" w:hAnsi="Segoe UI" w:cs="Segoe UI"/>
          <w:sz w:val="18"/>
          <w:szCs w:val="18"/>
        </w:rPr>
      </w:pPr>
    </w:p>
    <w:p w14:paraId="13024655" w14:textId="77777777" w:rsidR="003A2BBC" w:rsidRPr="005E79A2" w:rsidRDefault="003A2BB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950EED6"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E77E48"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BE45145"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0E97FD" w14:textId="77777777" w:rsidR="003A2BBC" w:rsidRPr="005412B9" w:rsidRDefault="003A2BB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7E9892B" w14:textId="77777777" w:rsidR="003A2BBC" w:rsidRPr="005412B9" w:rsidRDefault="003A2BBC" w:rsidP="00EF4505">
      <w:pPr>
        <w:spacing w:after="0" w:line="240" w:lineRule="auto"/>
        <w:ind w:left="450"/>
        <w:textAlignment w:val="baseline"/>
        <w:rPr>
          <w:rFonts w:ascii="Segoe UI" w:eastAsia="Times New Roman" w:hAnsi="Segoe UI" w:cs="Segoe UI"/>
          <w:sz w:val="18"/>
          <w:szCs w:val="18"/>
        </w:rPr>
      </w:pPr>
    </w:p>
    <w:p w14:paraId="654022AA" w14:textId="77777777" w:rsidR="003A2BBC" w:rsidRPr="005412B9" w:rsidRDefault="003A2BB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687ED11C"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291AF4" w14:textId="77777777" w:rsidR="003A2BBC" w:rsidRPr="00F206F1" w:rsidRDefault="003A2BB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7FBDF2E" w14:textId="77777777" w:rsidR="003A2BBC" w:rsidRPr="00FD3F07" w:rsidRDefault="003A2BB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08/31/2020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34ADA7B3"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05075C84"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0674E94E"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4E271566"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4C6CCF82"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056185D2"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95789BB"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7E4B8680"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273C5DA"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p>
    <w:p w14:paraId="1E79FEA9" w14:textId="77777777" w:rsidR="003A2BBC" w:rsidRDefault="003A2BB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92B514A" w14:textId="77777777" w:rsidR="003A2BBC" w:rsidRPr="00D43891" w:rsidRDefault="003A2BBC" w:rsidP="00EF4505">
      <w:pPr>
        <w:spacing w:after="0" w:line="240" w:lineRule="auto"/>
        <w:ind w:firstLine="360"/>
        <w:textAlignment w:val="baseline"/>
        <w:rPr>
          <w:rFonts w:ascii="Times New Roman" w:eastAsia="Times New Roman" w:hAnsi="Times New Roman" w:cs="Times New Roman"/>
          <w:i/>
          <w:iCs/>
          <w:sz w:val="24"/>
          <w:szCs w:val="24"/>
        </w:rPr>
      </w:pPr>
    </w:p>
    <w:p w14:paraId="1DDA710E"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3A2BBC">
        <w:rPr>
          <w:rFonts w:ascii="Times New Roman" w:eastAsia="Times New Roman" w:hAnsi="Times New Roman" w:cs="Times New Roman"/>
          <w:noProof/>
          <w:sz w:val="24"/>
          <w:szCs w:val="24"/>
        </w:rPr>
        <w:t>WI0203L5I001801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2FF283"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776FEC"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3A2BBC" w:rsidRPr="00E46247" w14:paraId="53123ABE"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D6C87" w14:textId="77777777" w:rsidR="003A2BBC" w:rsidRPr="00E46247" w:rsidRDefault="003A2BB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5094EEE"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1260324"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A53272A"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2BBC" w:rsidRPr="00E46247" w14:paraId="1935C87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D64711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11543ED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7FBF873"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8774A0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5F470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EF1FA2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F594C8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5FD9F78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7FA45D2"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755573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FFAF3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A283A6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417230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46A6BFF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061F686F"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DF62DE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84C175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F57390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455341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53BB684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79C98E0"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DA1B9D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0635F9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93002B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03400E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613C12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EE7206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3D3396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94F104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3B885E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1E492E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8E5584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41786F0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116,867</w:t>
            </w:r>
          </w:p>
        </w:tc>
        <w:tc>
          <w:tcPr>
            <w:tcW w:w="960" w:type="dxa"/>
            <w:tcBorders>
              <w:top w:val="nil"/>
              <w:left w:val="nil"/>
              <w:bottom w:val="single" w:sz="4" w:space="0" w:color="auto"/>
              <w:right w:val="single" w:sz="4" w:space="0" w:color="auto"/>
            </w:tcBorders>
            <w:shd w:val="clear" w:color="auto" w:fill="auto"/>
            <w:noWrap/>
            <w:vAlign w:val="bottom"/>
            <w:hideMark/>
          </w:tcPr>
          <w:p w14:paraId="4448A4E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EB1CB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8484B5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8F67D7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338D43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5632179F"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AC1203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DFD44E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E8BDF9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87F667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A8B4BA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2CE2571B"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82,103</w:t>
            </w:r>
          </w:p>
        </w:tc>
        <w:tc>
          <w:tcPr>
            <w:tcW w:w="960" w:type="dxa"/>
            <w:tcBorders>
              <w:top w:val="nil"/>
              <w:left w:val="nil"/>
              <w:bottom w:val="single" w:sz="4" w:space="0" w:color="auto"/>
              <w:right w:val="single" w:sz="4" w:space="0" w:color="auto"/>
            </w:tcBorders>
            <w:shd w:val="clear" w:color="auto" w:fill="auto"/>
            <w:noWrap/>
            <w:vAlign w:val="bottom"/>
            <w:hideMark/>
          </w:tcPr>
          <w:p w14:paraId="02346FF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0B72ED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B07CC3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70DA8A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20AFD3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AA1AAFB"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729444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2C997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A9956D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531072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04EB77F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8655B8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900</w:t>
            </w:r>
          </w:p>
        </w:tc>
        <w:tc>
          <w:tcPr>
            <w:tcW w:w="960" w:type="dxa"/>
            <w:tcBorders>
              <w:top w:val="nil"/>
              <w:left w:val="nil"/>
              <w:bottom w:val="single" w:sz="4" w:space="0" w:color="auto"/>
              <w:right w:val="single" w:sz="4" w:space="0" w:color="auto"/>
            </w:tcBorders>
            <w:shd w:val="clear" w:color="auto" w:fill="auto"/>
            <w:noWrap/>
            <w:vAlign w:val="bottom"/>
            <w:hideMark/>
          </w:tcPr>
          <w:p w14:paraId="4375110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1A075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3C97D4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7A68BF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6B55671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660B2B3"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19,682</w:t>
            </w:r>
          </w:p>
        </w:tc>
        <w:tc>
          <w:tcPr>
            <w:tcW w:w="960" w:type="dxa"/>
            <w:tcBorders>
              <w:top w:val="nil"/>
              <w:left w:val="nil"/>
              <w:bottom w:val="single" w:sz="4" w:space="0" w:color="auto"/>
              <w:right w:val="single" w:sz="4" w:space="0" w:color="auto"/>
            </w:tcBorders>
            <w:shd w:val="clear" w:color="auto" w:fill="auto"/>
            <w:noWrap/>
            <w:vAlign w:val="bottom"/>
            <w:hideMark/>
          </w:tcPr>
          <w:p w14:paraId="06B452A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ED45B9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F9C715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3D8D29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50136F4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14A0C5C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6CFDB4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F1BFBE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10E4CEF"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B5D47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7DA42D8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E7431B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AA536C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F33CB6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BF244C0"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AA60F6" w14:textId="77777777" w:rsidR="003A2BBC" w:rsidRPr="00E46247" w:rsidRDefault="003A2BB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2F56AC0A" w14:textId="77777777" w:rsidR="003A2BBC" w:rsidRPr="00E46247" w:rsidRDefault="003A2BB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2B12BA0D"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87843F7"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8D419E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2BBC" w:rsidRPr="00E46247" w14:paraId="58C512D5"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28445C6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19ACA4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0A4E7889"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F72CD79"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241938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2BBC" w:rsidRPr="00E46247" w14:paraId="2F5C09EC"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0542A" w14:textId="77777777" w:rsidR="003A2BBC" w:rsidRPr="00E46247" w:rsidRDefault="003A2BB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3F59A07B"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219,552</w:t>
            </w:r>
          </w:p>
        </w:tc>
        <w:tc>
          <w:tcPr>
            <w:tcW w:w="960" w:type="dxa"/>
            <w:tcBorders>
              <w:top w:val="nil"/>
              <w:left w:val="nil"/>
              <w:bottom w:val="single" w:sz="4" w:space="0" w:color="auto"/>
              <w:right w:val="single" w:sz="4" w:space="0" w:color="auto"/>
            </w:tcBorders>
            <w:shd w:val="clear" w:color="auto" w:fill="auto"/>
            <w:noWrap/>
            <w:vAlign w:val="bottom"/>
            <w:hideMark/>
          </w:tcPr>
          <w:p w14:paraId="6C6E64A0"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2173513"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219,552</w:t>
            </w:r>
          </w:p>
        </w:tc>
      </w:tr>
    </w:tbl>
    <w:p w14:paraId="78F56B69"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p w14:paraId="7A26A2B0" w14:textId="77777777" w:rsidR="003A2BBC" w:rsidRPr="00F206F1" w:rsidRDefault="003A2BB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73C2A68"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A33A3FC"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26C9F8" w14:textId="77777777" w:rsidR="003A2BBC" w:rsidRPr="003D061F" w:rsidRDefault="003A2BB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D1F1D9D"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3DBFE6CD" w14:textId="77777777" w:rsidR="003A2BBC" w:rsidRDefault="003A2B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6062D5A" w14:textId="77777777" w:rsidR="003A2BBC" w:rsidRPr="005412B9" w:rsidRDefault="003A2BB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606983C"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0AF4AA"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58E071"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5A74237"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CA418C9"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6E57CAEE"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110CAA"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E1FA781"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F69E038"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1BCBB4D0"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E45BC3"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3A13DA2"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5BC611A5"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9FBDB5"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33DAFA2"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0879C63"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1D876733"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6E8EC2DA"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D60F4A"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01591E1" w14:textId="77777777" w:rsidR="003A2BBC" w:rsidRPr="002F671C" w:rsidRDefault="003A2BBC" w:rsidP="00EF4505">
      <w:pPr>
        <w:spacing w:after="0" w:line="240" w:lineRule="auto"/>
        <w:textAlignment w:val="baseline"/>
        <w:rPr>
          <w:rFonts w:ascii="Segoe UI" w:eastAsia="Times New Roman" w:hAnsi="Segoe UI" w:cs="Segoe UI"/>
          <w:b/>
          <w:bCs/>
          <w:sz w:val="18"/>
          <w:szCs w:val="18"/>
        </w:rPr>
      </w:pPr>
      <w:r w:rsidRPr="003A2BBC">
        <w:rPr>
          <w:rFonts w:ascii="Times New Roman" w:eastAsia="Times New Roman" w:hAnsi="Times New Roman" w:cs="Times New Roman"/>
          <w:b/>
          <w:bCs/>
          <w:noProof/>
          <w:sz w:val="24"/>
          <w:szCs w:val="24"/>
        </w:rPr>
        <w:t>Community Action, Inc. of Rock &amp; Walworth Counties</w:t>
      </w:r>
      <w:r w:rsidRPr="002F671C">
        <w:rPr>
          <w:rFonts w:ascii="Times New Roman" w:eastAsia="Times New Roman" w:hAnsi="Times New Roman" w:cs="Times New Roman"/>
          <w:b/>
          <w:bCs/>
          <w:sz w:val="24"/>
          <w:szCs w:val="24"/>
        </w:rPr>
        <w:t> </w:t>
      </w:r>
    </w:p>
    <w:p w14:paraId="468A324A"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B81AA6"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E31D02"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EDCB33D"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13D4F904"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61B75D"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BC44B5D"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348C343C"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BCA89C"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D9D0EBC"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4B26A1" w14:textId="77777777" w:rsidR="003A2BBC" w:rsidRDefault="003A2BBC">
      <w:pPr>
        <w:sectPr w:rsidR="003A2BBC" w:rsidSect="003A2BBC">
          <w:pgSz w:w="12240" w:h="15840"/>
          <w:pgMar w:top="1440" w:right="1440" w:bottom="1440" w:left="1440" w:header="720" w:footer="720" w:gutter="0"/>
          <w:pgNumType w:start="1"/>
          <w:cols w:space="720"/>
          <w:docGrid w:linePitch="360"/>
        </w:sectPr>
      </w:pPr>
    </w:p>
    <w:p w14:paraId="5715C148" w14:textId="77777777" w:rsidR="003A2BBC" w:rsidRPr="002F671C" w:rsidRDefault="003A2BBC" w:rsidP="002F671C">
      <w:pPr>
        <w:pStyle w:val="Heading1"/>
        <w:rPr>
          <w:rFonts w:eastAsia="Times New Roman"/>
        </w:rPr>
      </w:pPr>
      <w:r w:rsidRPr="002F671C">
        <w:rPr>
          <w:rStyle w:val="Heading2Char"/>
        </w:rPr>
        <w:t>Grant Number:</w:t>
      </w:r>
      <w:r>
        <w:rPr>
          <w:rFonts w:eastAsia="Times New Roman"/>
        </w:rPr>
        <w:t xml:space="preserve"> </w:t>
      </w:r>
      <w:r w:rsidRPr="003A2BBC">
        <w:rPr>
          <w:rFonts w:eastAsia="Times New Roman"/>
          <w:noProof/>
        </w:rPr>
        <w:t>WI0213L5I001800</w:t>
      </w:r>
    </w:p>
    <w:p w14:paraId="78A4DC57"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275491167</w:t>
      </w:r>
    </w:p>
    <w:p w14:paraId="67A5F91A"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967328399</w:t>
      </w:r>
    </w:p>
    <w:p w14:paraId="65525241"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p>
    <w:p w14:paraId="222A7277"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5175F374"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5099A22" w14:textId="77777777" w:rsidR="003A2BBC" w:rsidRPr="00C85276"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C6AE0E5"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42832A"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AEB129" w14:textId="77777777" w:rsidR="003A2BBC" w:rsidRPr="002F671C" w:rsidRDefault="003A2BB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3A2BBC">
        <w:rPr>
          <w:rFonts w:ascii="Times New Roman" w:eastAsia="Times New Roman" w:hAnsi="Times New Roman" w:cs="Times New Roman"/>
          <w:noProof/>
          <w:sz w:val="24"/>
          <w:szCs w:val="24"/>
        </w:rPr>
        <w:t>Wisconsin Balance of State Continuum of Care, Inc.</w:t>
      </w:r>
      <w:r w:rsidRPr="00C85276">
        <w:rPr>
          <w:rFonts w:ascii="Times New Roman" w:eastAsia="Times New Roman" w:hAnsi="Times New Roman" w:cs="Times New Roman"/>
          <w:sz w:val="24"/>
          <w:szCs w:val="24"/>
        </w:rPr>
        <w:t>, (the Recipient).</w:t>
      </w:r>
    </w:p>
    <w:p w14:paraId="25CF2FA3"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634D79"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49FC97D"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019287" w14:textId="77777777" w:rsidR="003A2BBC" w:rsidRPr="002F671C" w:rsidRDefault="003A2BB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01/01/2020</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3A2BBC">
        <w:rPr>
          <w:rFonts w:ascii="Times New Roman" w:eastAsia="Times New Roman" w:hAnsi="Times New Roman" w:cs="Times New Roman"/>
          <w:noProof/>
          <w:sz w:val="24"/>
          <w:szCs w:val="24"/>
        </w:rPr>
        <w:t>WI0213L5I001800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45F483E"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36634E76"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C5D9D7"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42BFD5"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C62719"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D69FF5" w14:textId="77777777" w:rsidR="003A2BBC" w:rsidRPr="005E79A2" w:rsidRDefault="003A2BB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2C3447C" w14:textId="77777777" w:rsidR="003A2BBC" w:rsidRPr="005E79A2" w:rsidRDefault="003A2BBC" w:rsidP="00EF4505">
      <w:pPr>
        <w:spacing w:after="0" w:line="240" w:lineRule="auto"/>
        <w:ind w:left="450"/>
        <w:textAlignment w:val="baseline"/>
        <w:rPr>
          <w:rFonts w:ascii="Segoe UI" w:eastAsia="Times New Roman" w:hAnsi="Segoe UI" w:cs="Segoe UI"/>
          <w:sz w:val="18"/>
          <w:szCs w:val="18"/>
        </w:rPr>
      </w:pPr>
    </w:p>
    <w:p w14:paraId="682711A6" w14:textId="77777777" w:rsidR="003A2BBC" w:rsidRPr="005E79A2" w:rsidRDefault="003A2BB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DDD0DE2"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6A6540"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0BB3365"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AFA028" w14:textId="77777777" w:rsidR="003A2BBC" w:rsidRPr="005412B9" w:rsidRDefault="003A2BB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49FD8AD" w14:textId="77777777" w:rsidR="003A2BBC" w:rsidRPr="005412B9" w:rsidRDefault="003A2BBC" w:rsidP="00EF4505">
      <w:pPr>
        <w:spacing w:after="0" w:line="240" w:lineRule="auto"/>
        <w:ind w:left="450"/>
        <w:textAlignment w:val="baseline"/>
        <w:rPr>
          <w:rFonts w:ascii="Segoe UI" w:eastAsia="Times New Roman" w:hAnsi="Segoe UI" w:cs="Segoe UI"/>
          <w:sz w:val="18"/>
          <w:szCs w:val="18"/>
        </w:rPr>
      </w:pPr>
    </w:p>
    <w:p w14:paraId="13483CE4" w14:textId="77777777" w:rsidR="003A2BBC" w:rsidRPr="005412B9" w:rsidRDefault="003A2BB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5554BAB6"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8BC7B0" w14:textId="77777777" w:rsidR="003A2BBC" w:rsidRPr="00F206F1" w:rsidRDefault="003A2BB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378702C" w14:textId="77777777" w:rsidR="003A2BBC" w:rsidRPr="00FD3F07" w:rsidRDefault="003A2BB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12/31/2020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7E741B87"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4750F830"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084E23E1"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38C32B6E"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3265F9BF"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0D2AE59D"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1B7679D"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340ED8FD"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8A72B6A"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p>
    <w:p w14:paraId="0039629E" w14:textId="77777777" w:rsidR="003A2BBC" w:rsidRDefault="003A2BB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4890A76" w14:textId="77777777" w:rsidR="003A2BBC" w:rsidRPr="00D43891" w:rsidRDefault="003A2BBC" w:rsidP="00EF4505">
      <w:pPr>
        <w:spacing w:after="0" w:line="240" w:lineRule="auto"/>
        <w:ind w:firstLine="360"/>
        <w:textAlignment w:val="baseline"/>
        <w:rPr>
          <w:rFonts w:ascii="Times New Roman" w:eastAsia="Times New Roman" w:hAnsi="Times New Roman" w:cs="Times New Roman"/>
          <w:i/>
          <w:iCs/>
          <w:sz w:val="24"/>
          <w:szCs w:val="24"/>
        </w:rPr>
      </w:pPr>
    </w:p>
    <w:p w14:paraId="08631A27"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3A2BBC">
        <w:rPr>
          <w:rFonts w:ascii="Times New Roman" w:eastAsia="Times New Roman" w:hAnsi="Times New Roman" w:cs="Times New Roman"/>
          <w:noProof/>
          <w:sz w:val="24"/>
          <w:szCs w:val="24"/>
        </w:rPr>
        <w:t>WI0213L5I001800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EEFE64"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A23352"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3A2BBC" w:rsidRPr="00E46247" w14:paraId="7EC85EE6"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7A756" w14:textId="77777777" w:rsidR="003A2BBC" w:rsidRPr="00E46247" w:rsidRDefault="003A2BB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8FB39DA"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8E72F18"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8068FD4"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2BBC" w:rsidRPr="00E46247" w14:paraId="6CD57C5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7EDA82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3597B5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3ADCE2BD"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294,945</w:t>
            </w:r>
          </w:p>
        </w:tc>
        <w:tc>
          <w:tcPr>
            <w:tcW w:w="960" w:type="dxa"/>
            <w:tcBorders>
              <w:top w:val="nil"/>
              <w:left w:val="nil"/>
              <w:bottom w:val="single" w:sz="4" w:space="0" w:color="auto"/>
              <w:right w:val="single" w:sz="4" w:space="0" w:color="auto"/>
            </w:tcBorders>
            <w:shd w:val="clear" w:color="auto" w:fill="auto"/>
            <w:noWrap/>
            <w:vAlign w:val="bottom"/>
            <w:hideMark/>
          </w:tcPr>
          <w:p w14:paraId="46F3405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CF8B8C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44B99C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50FEB8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5ECC40E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CE214F0"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84A182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8E39C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B51E68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57455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60B7FC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231F499"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1815C7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AC3F9C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70DCBB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0060C2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30D341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6C9372B3"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FA426E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77538B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082FBD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74D731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1450EF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15D3E1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1235F4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0A203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3A5280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C04CF8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2F9A7F7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55195AD0"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8BDC23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2CFA97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02A471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1FC65C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5ADA9FE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103605E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38CB78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86A46C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977926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F60E6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A9459F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84C47E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17017D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44FEE5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F621CA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B37D9E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8AE2E2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D2D8ED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7CCE36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A3CF3C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D66CBA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1F2CF7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B0E186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6CAA072"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67A39B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05D91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626858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B9FC69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B938C6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67DAEDF"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EAA72F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09FC7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C99B6C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EDD0C9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5137FAE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BA257A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E09575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7679A5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9295093"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004E33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68D1A9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6E42888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97D2D5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2412B5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B325C93"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04DD51" w14:textId="77777777" w:rsidR="003A2BBC" w:rsidRPr="00E46247" w:rsidRDefault="003A2BB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32AB0B99" w14:textId="77777777" w:rsidR="003A2BBC" w:rsidRPr="00E46247" w:rsidRDefault="003A2BB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6E8B5A3"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88D176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7C6A84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2BBC" w:rsidRPr="00E46247" w14:paraId="5D14606C"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2616306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3C4B66F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3BAB8A6"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D4A8FC0"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0796B40"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2BBC" w:rsidRPr="00E46247" w14:paraId="4FF861F1"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3F7D5" w14:textId="77777777" w:rsidR="003A2BBC" w:rsidRPr="00E46247" w:rsidRDefault="003A2BB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607961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294,945</w:t>
            </w:r>
          </w:p>
        </w:tc>
        <w:tc>
          <w:tcPr>
            <w:tcW w:w="960" w:type="dxa"/>
            <w:tcBorders>
              <w:top w:val="nil"/>
              <w:left w:val="nil"/>
              <w:bottom w:val="single" w:sz="4" w:space="0" w:color="auto"/>
              <w:right w:val="single" w:sz="4" w:space="0" w:color="auto"/>
            </w:tcBorders>
            <w:shd w:val="clear" w:color="auto" w:fill="auto"/>
            <w:noWrap/>
            <w:vAlign w:val="bottom"/>
            <w:hideMark/>
          </w:tcPr>
          <w:p w14:paraId="6C161053"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7D38C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294,945</w:t>
            </w:r>
          </w:p>
        </w:tc>
      </w:tr>
    </w:tbl>
    <w:p w14:paraId="06D23C1C"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p w14:paraId="4A58C4AE" w14:textId="77777777" w:rsidR="003A2BBC" w:rsidRPr="00F206F1" w:rsidRDefault="003A2BB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A7E1E21"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356A670"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3BF759" w14:textId="77777777" w:rsidR="003A2BBC" w:rsidRPr="003D061F" w:rsidRDefault="003A2BB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D8CD0F3"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0E38B5EC" w14:textId="77777777" w:rsidR="003A2BBC" w:rsidRDefault="003A2B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0A7E8B1" w14:textId="77777777" w:rsidR="003A2BBC" w:rsidRPr="005412B9" w:rsidRDefault="003A2BB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4968C7E"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988E79"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9E837D"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527097C"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5A3A0EF"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41619DDB"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F1BAC4"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C96D3BC"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145A7AA"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783E12D3"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652257"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2E3167B"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1CE25357"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A3ECA0"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8B97C8E"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EEC49E5"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49DBCF33"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10A8BEDB"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AE9D8B"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9DEAA00" w14:textId="77777777" w:rsidR="003A2BBC" w:rsidRPr="002F671C" w:rsidRDefault="003A2BBC" w:rsidP="00EF4505">
      <w:pPr>
        <w:spacing w:after="0" w:line="240" w:lineRule="auto"/>
        <w:textAlignment w:val="baseline"/>
        <w:rPr>
          <w:rFonts w:ascii="Segoe UI" w:eastAsia="Times New Roman" w:hAnsi="Segoe UI" w:cs="Segoe UI"/>
          <w:b/>
          <w:bCs/>
          <w:sz w:val="18"/>
          <w:szCs w:val="18"/>
        </w:rPr>
      </w:pPr>
      <w:r w:rsidRPr="003A2BBC">
        <w:rPr>
          <w:rFonts w:ascii="Times New Roman" w:eastAsia="Times New Roman" w:hAnsi="Times New Roman" w:cs="Times New Roman"/>
          <w:b/>
          <w:bCs/>
          <w:noProof/>
          <w:sz w:val="24"/>
          <w:szCs w:val="24"/>
        </w:rPr>
        <w:t>Wisconsin Balance of State Continuum of Care, Inc.</w:t>
      </w:r>
      <w:r w:rsidRPr="002F671C">
        <w:rPr>
          <w:rFonts w:ascii="Times New Roman" w:eastAsia="Times New Roman" w:hAnsi="Times New Roman" w:cs="Times New Roman"/>
          <w:b/>
          <w:bCs/>
          <w:sz w:val="24"/>
          <w:szCs w:val="24"/>
        </w:rPr>
        <w:t> </w:t>
      </w:r>
    </w:p>
    <w:p w14:paraId="5E2C86EF"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415CDB"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943C2F"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4D5D660"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4A8E1217"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58E7E1"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8C46F51"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62EF4254"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D06A6F"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98FD69A"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28A737" w14:textId="77777777" w:rsidR="003A2BBC" w:rsidRDefault="003A2BBC">
      <w:pPr>
        <w:sectPr w:rsidR="003A2BBC" w:rsidSect="003A2BBC">
          <w:pgSz w:w="12240" w:h="15840"/>
          <w:pgMar w:top="1440" w:right="1440" w:bottom="1440" w:left="1440" w:header="720" w:footer="720" w:gutter="0"/>
          <w:pgNumType w:start="1"/>
          <w:cols w:space="720"/>
          <w:docGrid w:linePitch="360"/>
        </w:sectPr>
      </w:pPr>
    </w:p>
    <w:p w14:paraId="68A3B794" w14:textId="77777777" w:rsidR="003A2BBC" w:rsidRPr="002F671C" w:rsidRDefault="003A2BBC" w:rsidP="002F671C">
      <w:pPr>
        <w:pStyle w:val="Heading1"/>
        <w:rPr>
          <w:rFonts w:eastAsia="Times New Roman"/>
        </w:rPr>
      </w:pPr>
      <w:r w:rsidRPr="002F671C">
        <w:rPr>
          <w:rStyle w:val="Heading2Char"/>
        </w:rPr>
        <w:t>Grant Number:</w:t>
      </w:r>
      <w:r>
        <w:rPr>
          <w:rFonts w:eastAsia="Times New Roman"/>
        </w:rPr>
        <w:t xml:space="preserve"> </w:t>
      </w:r>
      <w:r w:rsidRPr="003A2BBC">
        <w:rPr>
          <w:rFonts w:eastAsia="Times New Roman"/>
          <w:noProof/>
        </w:rPr>
        <w:t>WI0214D5I001800</w:t>
      </w:r>
    </w:p>
    <w:p w14:paraId="6BC6975C"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275491167</w:t>
      </w:r>
    </w:p>
    <w:p w14:paraId="3CA98228"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967328399</w:t>
      </w:r>
    </w:p>
    <w:p w14:paraId="4DF31B5C"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p>
    <w:p w14:paraId="026D88AB"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3F20BF58"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65967CA" w14:textId="77777777" w:rsidR="003A2BBC" w:rsidRPr="00C85276"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EEF928B"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D59007"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03127D" w14:textId="77777777" w:rsidR="003A2BBC" w:rsidRPr="002F671C" w:rsidRDefault="003A2BB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3A2BBC">
        <w:rPr>
          <w:rFonts w:ascii="Times New Roman" w:eastAsia="Times New Roman" w:hAnsi="Times New Roman" w:cs="Times New Roman"/>
          <w:noProof/>
          <w:sz w:val="24"/>
          <w:szCs w:val="24"/>
        </w:rPr>
        <w:t>Wisconsin Balance of State Continuum of Care, Inc.</w:t>
      </w:r>
      <w:r w:rsidRPr="00C85276">
        <w:rPr>
          <w:rFonts w:ascii="Times New Roman" w:eastAsia="Times New Roman" w:hAnsi="Times New Roman" w:cs="Times New Roman"/>
          <w:sz w:val="24"/>
          <w:szCs w:val="24"/>
        </w:rPr>
        <w:t>, (the Recipient).</w:t>
      </w:r>
    </w:p>
    <w:p w14:paraId="4BE93D38"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DE7844"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AB8AA42"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6892D9" w14:textId="77777777" w:rsidR="003A2BBC" w:rsidRPr="002F671C" w:rsidRDefault="003A2BB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3A2BBC">
        <w:rPr>
          <w:rFonts w:ascii="Times New Roman" w:eastAsia="Times New Roman" w:hAnsi="Times New Roman" w:cs="Times New Roman"/>
          <w:noProof/>
          <w:sz w:val="24"/>
          <w:szCs w:val="24"/>
        </w:rPr>
        <w:t>WI0214D5I001800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BD665C0"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7B0A4532"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0D962F"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476F34"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81E778"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99CEAC" w14:textId="77777777" w:rsidR="003A2BBC" w:rsidRPr="005E79A2" w:rsidRDefault="003A2BB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09A5B6E" w14:textId="77777777" w:rsidR="003A2BBC" w:rsidRPr="005E79A2" w:rsidRDefault="003A2BBC" w:rsidP="00EF4505">
      <w:pPr>
        <w:spacing w:after="0" w:line="240" w:lineRule="auto"/>
        <w:ind w:left="450"/>
        <w:textAlignment w:val="baseline"/>
        <w:rPr>
          <w:rFonts w:ascii="Segoe UI" w:eastAsia="Times New Roman" w:hAnsi="Segoe UI" w:cs="Segoe UI"/>
          <w:sz w:val="18"/>
          <w:szCs w:val="18"/>
        </w:rPr>
      </w:pPr>
    </w:p>
    <w:p w14:paraId="3CB22E41" w14:textId="77777777" w:rsidR="003A2BBC" w:rsidRPr="005E79A2" w:rsidRDefault="003A2BB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AA53C4C"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06F5E4"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6141434"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57E9B4" w14:textId="77777777" w:rsidR="003A2BBC" w:rsidRPr="005412B9" w:rsidRDefault="003A2BB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6AD7DED" w14:textId="77777777" w:rsidR="003A2BBC" w:rsidRPr="005412B9" w:rsidRDefault="003A2BBC" w:rsidP="00EF4505">
      <w:pPr>
        <w:spacing w:after="0" w:line="240" w:lineRule="auto"/>
        <w:ind w:left="450"/>
        <w:textAlignment w:val="baseline"/>
        <w:rPr>
          <w:rFonts w:ascii="Segoe UI" w:eastAsia="Times New Roman" w:hAnsi="Segoe UI" w:cs="Segoe UI"/>
          <w:sz w:val="18"/>
          <w:szCs w:val="18"/>
        </w:rPr>
      </w:pPr>
    </w:p>
    <w:p w14:paraId="38C4B747" w14:textId="77777777" w:rsidR="003A2BBC" w:rsidRPr="005412B9" w:rsidRDefault="003A2BB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6DB7F1E3"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C77C2A" w14:textId="77777777" w:rsidR="003A2BBC" w:rsidRPr="00F206F1" w:rsidRDefault="003A2BB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3F323E9" w14:textId="77777777" w:rsidR="003A2BBC" w:rsidRPr="00FD3F07" w:rsidRDefault="003A2BB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11B57485"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7943C1BE"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76C9567"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5BAC622A"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7F3EC59D"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26300881"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BC30911"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243FA09A"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800FC1A"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p>
    <w:p w14:paraId="18D44837" w14:textId="77777777" w:rsidR="003A2BBC" w:rsidRDefault="003A2BB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2E3267F" w14:textId="77777777" w:rsidR="003A2BBC" w:rsidRPr="00D43891" w:rsidRDefault="003A2BBC" w:rsidP="00EF4505">
      <w:pPr>
        <w:spacing w:after="0" w:line="240" w:lineRule="auto"/>
        <w:ind w:firstLine="360"/>
        <w:textAlignment w:val="baseline"/>
        <w:rPr>
          <w:rFonts w:ascii="Times New Roman" w:eastAsia="Times New Roman" w:hAnsi="Times New Roman" w:cs="Times New Roman"/>
          <w:i/>
          <w:iCs/>
          <w:sz w:val="24"/>
          <w:szCs w:val="24"/>
        </w:rPr>
      </w:pPr>
    </w:p>
    <w:p w14:paraId="7F4898AB"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3A2BBC">
        <w:rPr>
          <w:rFonts w:ascii="Times New Roman" w:eastAsia="Times New Roman" w:hAnsi="Times New Roman" w:cs="Times New Roman"/>
          <w:noProof/>
          <w:sz w:val="24"/>
          <w:szCs w:val="24"/>
        </w:rPr>
        <w:t>WI0214D5I001800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15E3B7"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CDA63E"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3A2BBC" w:rsidRPr="00E46247" w14:paraId="588FF2BC"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F6C4B" w14:textId="77777777" w:rsidR="003A2BBC" w:rsidRPr="00E46247" w:rsidRDefault="003A2BB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69A55EF"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9DF7FC0"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E34BEFE"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2BBC" w:rsidRPr="00E46247" w14:paraId="6226BA5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55FF5A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D60F6D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3BE98B4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990735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A6917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DA21EF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2C8C74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B9280F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6E6A0262"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3EA502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F12C1C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ACAD02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F8A611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1ABC73A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AAD602D"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84F730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AFC440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82B8A9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1A1566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57D1B5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7B8DC119"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835D1A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3B880A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DB11BF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9707E2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5BA35F1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5843B3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CE1885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389B7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D3BF5A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E8AB69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A8C5D6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35E742DB"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3FCA5A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6AAB5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5A22B7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04B173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BC5E71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23EC54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559,512</w:t>
            </w:r>
          </w:p>
        </w:tc>
        <w:tc>
          <w:tcPr>
            <w:tcW w:w="960" w:type="dxa"/>
            <w:tcBorders>
              <w:top w:val="nil"/>
              <w:left w:val="nil"/>
              <w:bottom w:val="single" w:sz="4" w:space="0" w:color="auto"/>
              <w:right w:val="single" w:sz="4" w:space="0" w:color="auto"/>
            </w:tcBorders>
            <w:shd w:val="clear" w:color="auto" w:fill="auto"/>
            <w:noWrap/>
            <w:vAlign w:val="bottom"/>
            <w:hideMark/>
          </w:tcPr>
          <w:p w14:paraId="7D240F6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B70135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0D4E88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9699B9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6382CE4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2C2FDB73"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344,531</w:t>
            </w:r>
          </w:p>
        </w:tc>
        <w:tc>
          <w:tcPr>
            <w:tcW w:w="960" w:type="dxa"/>
            <w:tcBorders>
              <w:top w:val="nil"/>
              <w:left w:val="nil"/>
              <w:bottom w:val="single" w:sz="4" w:space="0" w:color="auto"/>
              <w:right w:val="single" w:sz="4" w:space="0" w:color="auto"/>
            </w:tcBorders>
            <w:shd w:val="clear" w:color="auto" w:fill="auto"/>
            <w:noWrap/>
            <w:vAlign w:val="bottom"/>
            <w:hideMark/>
          </w:tcPr>
          <w:p w14:paraId="43028EF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433587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9A8303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2E9581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CE5240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1DA4DB52"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87E8F0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A42399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10B91C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44EB06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9D34ED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4A856B7F"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9,317</w:t>
            </w:r>
          </w:p>
        </w:tc>
        <w:tc>
          <w:tcPr>
            <w:tcW w:w="960" w:type="dxa"/>
            <w:tcBorders>
              <w:top w:val="nil"/>
              <w:left w:val="nil"/>
              <w:bottom w:val="single" w:sz="4" w:space="0" w:color="auto"/>
              <w:right w:val="single" w:sz="4" w:space="0" w:color="auto"/>
            </w:tcBorders>
            <w:shd w:val="clear" w:color="auto" w:fill="auto"/>
            <w:noWrap/>
            <w:vAlign w:val="bottom"/>
            <w:hideMark/>
          </w:tcPr>
          <w:p w14:paraId="7B79C09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8DEA92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E9E54D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3E49F5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4C1A5D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404361F"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89,303</w:t>
            </w:r>
          </w:p>
        </w:tc>
        <w:tc>
          <w:tcPr>
            <w:tcW w:w="960" w:type="dxa"/>
            <w:tcBorders>
              <w:top w:val="nil"/>
              <w:left w:val="nil"/>
              <w:bottom w:val="single" w:sz="4" w:space="0" w:color="auto"/>
              <w:right w:val="single" w:sz="4" w:space="0" w:color="auto"/>
            </w:tcBorders>
            <w:shd w:val="clear" w:color="auto" w:fill="auto"/>
            <w:noWrap/>
            <w:vAlign w:val="bottom"/>
            <w:hideMark/>
          </w:tcPr>
          <w:p w14:paraId="409D174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5920A3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923FDB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28AD4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28CE82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2B29B5F"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8FF73B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B07E68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4A675BD"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4C86D1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80E7DC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6EFAF99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D46746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2EC0C7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31E5FA7"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FFA4F5" w14:textId="77777777" w:rsidR="003A2BBC" w:rsidRPr="00E46247" w:rsidRDefault="003A2BB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A683EEC" w14:textId="77777777" w:rsidR="003A2BBC" w:rsidRPr="00E46247" w:rsidRDefault="003A2BB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2C429736"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1AFC44B"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F0A244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2BBC" w:rsidRPr="00E46247" w14:paraId="423C3A0B"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1F487BC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3AC199F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03DAC85"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9103ED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F476D63"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2BBC" w:rsidRPr="00E46247" w14:paraId="07F52727"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B91FD" w14:textId="77777777" w:rsidR="003A2BBC" w:rsidRPr="00E46247" w:rsidRDefault="003A2BB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46C5028"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1,002,663</w:t>
            </w:r>
          </w:p>
        </w:tc>
        <w:tc>
          <w:tcPr>
            <w:tcW w:w="960" w:type="dxa"/>
            <w:tcBorders>
              <w:top w:val="nil"/>
              <w:left w:val="nil"/>
              <w:bottom w:val="single" w:sz="4" w:space="0" w:color="auto"/>
              <w:right w:val="single" w:sz="4" w:space="0" w:color="auto"/>
            </w:tcBorders>
            <w:shd w:val="clear" w:color="auto" w:fill="auto"/>
            <w:noWrap/>
            <w:vAlign w:val="bottom"/>
            <w:hideMark/>
          </w:tcPr>
          <w:p w14:paraId="5A4BDFAD"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BD0E530"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1,002,663</w:t>
            </w:r>
          </w:p>
        </w:tc>
      </w:tr>
    </w:tbl>
    <w:p w14:paraId="62EBA5EF"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p w14:paraId="0549A675" w14:textId="77777777" w:rsidR="003A2BBC" w:rsidRPr="00F206F1" w:rsidRDefault="003A2BB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58387CE"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51FDD79B"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453332" w14:textId="77777777" w:rsidR="003A2BBC" w:rsidRPr="003D061F" w:rsidRDefault="003A2BB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3C9CF7F"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7029F5CE" w14:textId="77777777" w:rsidR="003A2BBC" w:rsidRDefault="003A2B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4C7C24B" w14:textId="77777777" w:rsidR="003A2BBC" w:rsidRPr="005412B9" w:rsidRDefault="003A2BB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E7584CC"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745FE0"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8EDF14"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810DFC7"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A65A324"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283091B8"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52FA36"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55D691"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4153032"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4BE6DEDB"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005897"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F537B4F"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70AE799C"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7C55DF"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CF7441F"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4FD39B1"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619B32CF"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19F9248A"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FB86D9"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D70D59A" w14:textId="77777777" w:rsidR="003A2BBC" w:rsidRPr="002F671C" w:rsidRDefault="003A2BBC" w:rsidP="00EF4505">
      <w:pPr>
        <w:spacing w:after="0" w:line="240" w:lineRule="auto"/>
        <w:textAlignment w:val="baseline"/>
        <w:rPr>
          <w:rFonts w:ascii="Segoe UI" w:eastAsia="Times New Roman" w:hAnsi="Segoe UI" w:cs="Segoe UI"/>
          <w:b/>
          <w:bCs/>
          <w:sz w:val="18"/>
          <w:szCs w:val="18"/>
        </w:rPr>
      </w:pPr>
      <w:r w:rsidRPr="003A2BBC">
        <w:rPr>
          <w:rFonts w:ascii="Times New Roman" w:eastAsia="Times New Roman" w:hAnsi="Times New Roman" w:cs="Times New Roman"/>
          <w:b/>
          <w:bCs/>
          <w:noProof/>
          <w:sz w:val="24"/>
          <w:szCs w:val="24"/>
        </w:rPr>
        <w:t>Wisconsin Balance of State Continuum of Care, Inc.</w:t>
      </w:r>
      <w:r w:rsidRPr="002F671C">
        <w:rPr>
          <w:rFonts w:ascii="Times New Roman" w:eastAsia="Times New Roman" w:hAnsi="Times New Roman" w:cs="Times New Roman"/>
          <w:b/>
          <w:bCs/>
          <w:sz w:val="24"/>
          <w:szCs w:val="24"/>
        </w:rPr>
        <w:t> </w:t>
      </w:r>
    </w:p>
    <w:p w14:paraId="0CBF3337"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1C7649"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F295ED"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96E82E9"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0FA0E802"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F15385"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71DD10A"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1DE91732"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2B933D"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CBC35DF"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6B7404" w14:textId="77777777" w:rsidR="003A2BBC" w:rsidRDefault="003A2BBC">
      <w:pPr>
        <w:sectPr w:rsidR="003A2BBC" w:rsidSect="003A2BBC">
          <w:pgSz w:w="12240" w:h="15840"/>
          <w:pgMar w:top="1440" w:right="1440" w:bottom="1440" w:left="1440" w:header="720" w:footer="720" w:gutter="0"/>
          <w:pgNumType w:start="1"/>
          <w:cols w:space="720"/>
          <w:docGrid w:linePitch="360"/>
        </w:sectPr>
      </w:pPr>
    </w:p>
    <w:p w14:paraId="744EACA5" w14:textId="77777777" w:rsidR="003A2BBC" w:rsidRPr="002F671C" w:rsidRDefault="003A2BBC" w:rsidP="002F671C">
      <w:pPr>
        <w:pStyle w:val="Heading1"/>
        <w:rPr>
          <w:rFonts w:eastAsia="Times New Roman"/>
        </w:rPr>
      </w:pPr>
      <w:r w:rsidRPr="002F671C">
        <w:rPr>
          <w:rStyle w:val="Heading2Char"/>
        </w:rPr>
        <w:t>Grant Number:</w:t>
      </w:r>
      <w:r>
        <w:rPr>
          <w:rFonts w:eastAsia="Times New Roman"/>
        </w:rPr>
        <w:t xml:space="preserve"> </w:t>
      </w:r>
      <w:r w:rsidRPr="003A2BBC">
        <w:rPr>
          <w:rFonts w:eastAsia="Times New Roman"/>
          <w:noProof/>
        </w:rPr>
        <w:t>WI0215L5I001800</w:t>
      </w:r>
    </w:p>
    <w:p w14:paraId="09422510"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390816846</w:t>
      </w:r>
    </w:p>
    <w:p w14:paraId="499498AD"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060460730</w:t>
      </w:r>
    </w:p>
    <w:p w14:paraId="64B1F1B9"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p>
    <w:p w14:paraId="19932DFC"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3E57E5FA"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D1E81F5" w14:textId="77777777" w:rsidR="003A2BBC" w:rsidRPr="00C85276"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266C818D"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B2C721"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8E0CB7" w14:textId="77777777" w:rsidR="003A2BBC" w:rsidRPr="002F671C" w:rsidRDefault="003A2BB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3A2BBC">
        <w:rPr>
          <w:rFonts w:ascii="Times New Roman" w:eastAsia="Times New Roman" w:hAnsi="Times New Roman" w:cs="Times New Roman"/>
          <w:noProof/>
          <w:sz w:val="24"/>
          <w:szCs w:val="24"/>
        </w:rPr>
        <w:t>Lutheran Social Services of Wisconsin and Upper Michigan, In</w:t>
      </w:r>
      <w:r w:rsidRPr="00C85276">
        <w:rPr>
          <w:rFonts w:ascii="Times New Roman" w:eastAsia="Times New Roman" w:hAnsi="Times New Roman" w:cs="Times New Roman"/>
          <w:sz w:val="24"/>
          <w:szCs w:val="24"/>
        </w:rPr>
        <w:t>, (the Recipient).</w:t>
      </w:r>
    </w:p>
    <w:p w14:paraId="588A8625"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492616"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247025D"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32AAF7" w14:textId="77777777" w:rsidR="003A2BBC" w:rsidRPr="002F671C" w:rsidRDefault="003A2BB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3A2BBC">
        <w:rPr>
          <w:rFonts w:ascii="Times New Roman" w:eastAsia="Times New Roman" w:hAnsi="Times New Roman" w:cs="Times New Roman"/>
          <w:noProof/>
          <w:sz w:val="24"/>
          <w:szCs w:val="24"/>
        </w:rPr>
        <w:t>WI0215L5I001800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7D57EE7"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74722E18"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5F482D"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60D11E"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4365E2"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A85DD9" w14:textId="77777777" w:rsidR="003A2BBC" w:rsidRPr="005E79A2" w:rsidRDefault="003A2BB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254A5D" w14:textId="77777777" w:rsidR="003A2BBC" w:rsidRPr="005E79A2" w:rsidRDefault="003A2BBC" w:rsidP="00EF4505">
      <w:pPr>
        <w:spacing w:after="0" w:line="240" w:lineRule="auto"/>
        <w:ind w:left="450"/>
        <w:textAlignment w:val="baseline"/>
        <w:rPr>
          <w:rFonts w:ascii="Segoe UI" w:eastAsia="Times New Roman" w:hAnsi="Segoe UI" w:cs="Segoe UI"/>
          <w:sz w:val="18"/>
          <w:szCs w:val="18"/>
        </w:rPr>
      </w:pPr>
    </w:p>
    <w:p w14:paraId="15A2A76E" w14:textId="77777777" w:rsidR="003A2BBC" w:rsidRPr="005E79A2" w:rsidRDefault="003A2BB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BFDF20B"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3B439E"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49E0A60"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00AFAA" w14:textId="77777777" w:rsidR="003A2BBC" w:rsidRPr="005412B9" w:rsidRDefault="003A2BB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B5FB55E" w14:textId="77777777" w:rsidR="003A2BBC" w:rsidRPr="005412B9" w:rsidRDefault="003A2BBC" w:rsidP="00EF4505">
      <w:pPr>
        <w:spacing w:after="0" w:line="240" w:lineRule="auto"/>
        <w:ind w:left="450"/>
        <w:textAlignment w:val="baseline"/>
        <w:rPr>
          <w:rFonts w:ascii="Segoe UI" w:eastAsia="Times New Roman" w:hAnsi="Segoe UI" w:cs="Segoe UI"/>
          <w:sz w:val="18"/>
          <w:szCs w:val="18"/>
        </w:rPr>
      </w:pPr>
    </w:p>
    <w:p w14:paraId="31BDC239" w14:textId="77777777" w:rsidR="003A2BBC" w:rsidRPr="005412B9" w:rsidRDefault="003A2BB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57D0CDD6"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756F60" w14:textId="77777777" w:rsidR="003A2BBC" w:rsidRPr="00F206F1" w:rsidRDefault="003A2BB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43E672E" w14:textId="77777777" w:rsidR="003A2BBC" w:rsidRPr="00FD3F07" w:rsidRDefault="003A2BB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5909171E"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4CC8C336"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CF5C097"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0AEA2FC2"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5536E337"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35B7A899"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1CBB379"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5EB10425"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7F8DB74"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p>
    <w:p w14:paraId="3107CD14" w14:textId="77777777" w:rsidR="003A2BBC" w:rsidRDefault="003A2BB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3534D3D" w14:textId="77777777" w:rsidR="003A2BBC" w:rsidRPr="00D43891" w:rsidRDefault="003A2BBC" w:rsidP="00EF4505">
      <w:pPr>
        <w:spacing w:after="0" w:line="240" w:lineRule="auto"/>
        <w:ind w:firstLine="360"/>
        <w:textAlignment w:val="baseline"/>
        <w:rPr>
          <w:rFonts w:ascii="Times New Roman" w:eastAsia="Times New Roman" w:hAnsi="Times New Roman" w:cs="Times New Roman"/>
          <w:i/>
          <w:iCs/>
          <w:sz w:val="24"/>
          <w:szCs w:val="24"/>
        </w:rPr>
      </w:pPr>
    </w:p>
    <w:p w14:paraId="7DC6CFE2"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3A2BBC">
        <w:rPr>
          <w:rFonts w:ascii="Times New Roman" w:eastAsia="Times New Roman" w:hAnsi="Times New Roman" w:cs="Times New Roman"/>
          <w:noProof/>
          <w:sz w:val="24"/>
          <w:szCs w:val="24"/>
        </w:rPr>
        <w:t>WI0215L5I001800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22102E"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D390F2"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3A2BBC" w:rsidRPr="00E46247" w14:paraId="0384D68D"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C84C2" w14:textId="77777777" w:rsidR="003A2BBC" w:rsidRPr="00E46247" w:rsidRDefault="003A2BB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92DCF15"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D6E32D8"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7A1569E"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2BBC" w:rsidRPr="00E46247" w14:paraId="07892E9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A27891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9C3BF4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58CF069"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AEFD73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20487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9F55D6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4CD082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8BED44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0BE36BC9"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EAAC16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C98B6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03CDA7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50D561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BABAA9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3BCF3BF"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2DFAE6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A32218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ABFF50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994BC7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A0F5A3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A054EF8"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8B3492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10A147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B4777D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12787D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54937CB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923DC4F"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FC7912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183F7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17A35F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FCD7B7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906C14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3317EFC"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CE15A3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C4FEE6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1CE2A3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8744BC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08CA48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6E8FC912"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51,552</w:t>
            </w:r>
          </w:p>
        </w:tc>
        <w:tc>
          <w:tcPr>
            <w:tcW w:w="960" w:type="dxa"/>
            <w:tcBorders>
              <w:top w:val="nil"/>
              <w:left w:val="nil"/>
              <w:bottom w:val="single" w:sz="4" w:space="0" w:color="auto"/>
              <w:right w:val="single" w:sz="4" w:space="0" w:color="auto"/>
            </w:tcBorders>
            <w:shd w:val="clear" w:color="auto" w:fill="auto"/>
            <w:noWrap/>
            <w:vAlign w:val="bottom"/>
            <w:hideMark/>
          </w:tcPr>
          <w:p w14:paraId="1D219A1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2078F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1B1D7E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D369BE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6307ECE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4217F052"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27,262</w:t>
            </w:r>
          </w:p>
        </w:tc>
        <w:tc>
          <w:tcPr>
            <w:tcW w:w="960" w:type="dxa"/>
            <w:tcBorders>
              <w:top w:val="nil"/>
              <w:left w:val="nil"/>
              <w:bottom w:val="single" w:sz="4" w:space="0" w:color="auto"/>
              <w:right w:val="single" w:sz="4" w:space="0" w:color="auto"/>
            </w:tcBorders>
            <w:shd w:val="clear" w:color="auto" w:fill="auto"/>
            <w:noWrap/>
            <w:vAlign w:val="bottom"/>
            <w:hideMark/>
          </w:tcPr>
          <w:p w14:paraId="2B6B5F8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13D249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EC5EE8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EB475F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3C1F1FC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11142B2F"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DC95B8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0C91F6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E77386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A5CC1E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2386B2E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018AEDF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9D6E0B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78704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9C6CD6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EBB38C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F7F26E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C05481C"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7,878</w:t>
            </w:r>
          </w:p>
        </w:tc>
        <w:tc>
          <w:tcPr>
            <w:tcW w:w="960" w:type="dxa"/>
            <w:tcBorders>
              <w:top w:val="nil"/>
              <w:left w:val="nil"/>
              <w:bottom w:val="single" w:sz="4" w:space="0" w:color="auto"/>
              <w:right w:val="single" w:sz="4" w:space="0" w:color="auto"/>
            </w:tcBorders>
            <w:shd w:val="clear" w:color="auto" w:fill="auto"/>
            <w:noWrap/>
            <w:vAlign w:val="bottom"/>
            <w:hideMark/>
          </w:tcPr>
          <w:p w14:paraId="01AC375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D2A31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2775E1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AC3779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7CF76A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D08CC40"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590815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BE315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09D9A0A"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861C53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9D7AA8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41B66F2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ED266F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C5A02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35B7711"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2B2902" w14:textId="77777777" w:rsidR="003A2BBC" w:rsidRPr="00E46247" w:rsidRDefault="003A2BB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7D0EE1E" w14:textId="77777777" w:rsidR="003A2BBC" w:rsidRPr="00E46247" w:rsidRDefault="003A2BB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054BDE2D"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A971FB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2A79DBF"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2BBC" w:rsidRPr="00E46247" w14:paraId="26A008E6"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6F3700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341CFCB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57176885"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8119C12"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69D2BA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2BBC" w:rsidRPr="00E46247" w14:paraId="799C9F54"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21C9F" w14:textId="77777777" w:rsidR="003A2BBC" w:rsidRPr="00E46247" w:rsidRDefault="003A2BB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E90DB0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86,692</w:t>
            </w:r>
          </w:p>
        </w:tc>
        <w:tc>
          <w:tcPr>
            <w:tcW w:w="960" w:type="dxa"/>
            <w:tcBorders>
              <w:top w:val="nil"/>
              <w:left w:val="nil"/>
              <w:bottom w:val="single" w:sz="4" w:space="0" w:color="auto"/>
              <w:right w:val="single" w:sz="4" w:space="0" w:color="auto"/>
            </w:tcBorders>
            <w:shd w:val="clear" w:color="auto" w:fill="auto"/>
            <w:noWrap/>
            <w:vAlign w:val="bottom"/>
            <w:hideMark/>
          </w:tcPr>
          <w:p w14:paraId="462F5829"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155F4C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86,692</w:t>
            </w:r>
          </w:p>
        </w:tc>
      </w:tr>
    </w:tbl>
    <w:p w14:paraId="08995154"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p w14:paraId="7CD1C812" w14:textId="77777777" w:rsidR="003A2BBC" w:rsidRPr="00F206F1" w:rsidRDefault="003A2BB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6F56276"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5ECF0F86"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936C88" w14:textId="77777777" w:rsidR="003A2BBC" w:rsidRPr="003D061F" w:rsidRDefault="003A2BB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AB789FA"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4E351D3A" w14:textId="77777777" w:rsidR="003A2BBC" w:rsidRDefault="003A2B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6AF1901" w14:textId="77777777" w:rsidR="003A2BBC" w:rsidRPr="005412B9" w:rsidRDefault="003A2BB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65F1A85"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895461"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76F4F0"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29F8402"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C984559"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28A954A7"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21651C"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3309FDD"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B71C012"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05E25AC5"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C0DE27"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D176CEA"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26BA1251"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5D87F0"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E34EC36"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F56AE48"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2B68D1C1"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6F43AB88"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18791E"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FEB3F5A" w14:textId="77777777" w:rsidR="003A2BBC" w:rsidRPr="002F671C" w:rsidRDefault="003A2BBC" w:rsidP="00EF4505">
      <w:pPr>
        <w:spacing w:after="0" w:line="240" w:lineRule="auto"/>
        <w:textAlignment w:val="baseline"/>
        <w:rPr>
          <w:rFonts w:ascii="Segoe UI" w:eastAsia="Times New Roman" w:hAnsi="Segoe UI" w:cs="Segoe UI"/>
          <w:b/>
          <w:bCs/>
          <w:sz w:val="18"/>
          <w:szCs w:val="18"/>
        </w:rPr>
      </w:pPr>
      <w:r w:rsidRPr="003A2BBC">
        <w:rPr>
          <w:rFonts w:ascii="Times New Roman" w:eastAsia="Times New Roman" w:hAnsi="Times New Roman" w:cs="Times New Roman"/>
          <w:b/>
          <w:bCs/>
          <w:noProof/>
          <w:sz w:val="24"/>
          <w:szCs w:val="24"/>
        </w:rPr>
        <w:t>Lutheran Social Services of Wisconsin and Upper Michigan, In</w:t>
      </w:r>
      <w:r w:rsidRPr="002F671C">
        <w:rPr>
          <w:rFonts w:ascii="Times New Roman" w:eastAsia="Times New Roman" w:hAnsi="Times New Roman" w:cs="Times New Roman"/>
          <w:b/>
          <w:bCs/>
          <w:sz w:val="24"/>
          <w:szCs w:val="24"/>
        </w:rPr>
        <w:t> </w:t>
      </w:r>
    </w:p>
    <w:p w14:paraId="0EEA362A"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2CB443"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00C415D"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1344A26"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2E0D8AF1"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98120C"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CF92FAC"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5EA6C71A"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3126AF"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BA5D32D"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A349C1" w14:textId="77777777" w:rsidR="003A2BBC" w:rsidRDefault="003A2BBC">
      <w:pPr>
        <w:sectPr w:rsidR="003A2BBC" w:rsidSect="003A2BBC">
          <w:pgSz w:w="12240" w:h="15840"/>
          <w:pgMar w:top="1440" w:right="1440" w:bottom="1440" w:left="1440" w:header="720" w:footer="720" w:gutter="0"/>
          <w:pgNumType w:start="1"/>
          <w:cols w:space="720"/>
          <w:docGrid w:linePitch="360"/>
        </w:sectPr>
      </w:pPr>
    </w:p>
    <w:p w14:paraId="2A5133E0" w14:textId="77777777" w:rsidR="003A2BBC" w:rsidRPr="002F671C" w:rsidRDefault="003A2BBC" w:rsidP="002F671C">
      <w:pPr>
        <w:pStyle w:val="Heading1"/>
        <w:rPr>
          <w:rFonts w:eastAsia="Times New Roman"/>
        </w:rPr>
      </w:pPr>
      <w:r w:rsidRPr="002F671C">
        <w:rPr>
          <w:rStyle w:val="Heading2Char"/>
        </w:rPr>
        <w:t>Grant Number:</w:t>
      </w:r>
      <w:r>
        <w:rPr>
          <w:rFonts w:eastAsia="Times New Roman"/>
        </w:rPr>
        <w:t xml:space="preserve"> </w:t>
      </w:r>
      <w:r w:rsidRPr="003A2BBC">
        <w:rPr>
          <w:rFonts w:eastAsia="Times New Roman"/>
          <w:noProof/>
        </w:rPr>
        <w:t>WI0216L5I001800</w:t>
      </w:r>
    </w:p>
    <w:p w14:paraId="083FEC26"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391091469</w:t>
      </w:r>
    </w:p>
    <w:p w14:paraId="17532421"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153452248</w:t>
      </w:r>
    </w:p>
    <w:p w14:paraId="6B9DD3E9"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p>
    <w:p w14:paraId="20D78E41"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087909CA"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6794A60" w14:textId="77777777" w:rsidR="003A2BBC" w:rsidRPr="00C85276"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626FD00"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C49E59"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FBA2C2" w14:textId="77777777" w:rsidR="003A2BBC" w:rsidRPr="002F671C" w:rsidRDefault="003A2BB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3A2BBC">
        <w:rPr>
          <w:rFonts w:ascii="Times New Roman" w:eastAsia="Times New Roman" w:hAnsi="Times New Roman" w:cs="Times New Roman"/>
          <w:noProof/>
          <w:sz w:val="24"/>
          <w:szCs w:val="24"/>
        </w:rPr>
        <w:t>Northwest Wisconsin Community Services Agency Inc.</w:t>
      </w:r>
      <w:r w:rsidRPr="00C85276">
        <w:rPr>
          <w:rFonts w:ascii="Times New Roman" w:eastAsia="Times New Roman" w:hAnsi="Times New Roman" w:cs="Times New Roman"/>
          <w:sz w:val="24"/>
          <w:szCs w:val="24"/>
        </w:rPr>
        <w:t>, (the Recipient).</w:t>
      </w:r>
    </w:p>
    <w:p w14:paraId="6D9FD200"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484EED"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C089691"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85028F" w14:textId="77777777" w:rsidR="003A2BBC" w:rsidRPr="002F671C" w:rsidRDefault="003A2BB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10/01/2019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3A2BBC">
        <w:rPr>
          <w:rFonts w:ascii="Times New Roman" w:eastAsia="Times New Roman" w:hAnsi="Times New Roman" w:cs="Times New Roman"/>
          <w:noProof/>
          <w:sz w:val="24"/>
          <w:szCs w:val="24"/>
        </w:rPr>
        <w:t>WI0216L5I001800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9BFDF2C"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30E16FCE"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8AFCFD"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1856DF"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C95E23"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2D363C" w14:textId="77777777" w:rsidR="003A2BBC" w:rsidRPr="005E79A2" w:rsidRDefault="003A2BB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7868D9D" w14:textId="77777777" w:rsidR="003A2BBC" w:rsidRPr="005E79A2" w:rsidRDefault="003A2BBC" w:rsidP="00EF4505">
      <w:pPr>
        <w:spacing w:after="0" w:line="240" w:lineRule="auto"/>
        <w:ind w:left="450"/>
        <w:textAlignment w:val="baseline"/>
        <w:rPr>
          <w:rFonts w:ascii="Segoe UI" w:eastAsia="Times New Roman" w:hAnsi="Segoe UI" w:cs="Segoe UI"/>
          <w:sz w:val="18"/>
          <w:szCs w:val="18"/>
        </w:rPr>
      </w:pPr>
    </w:p>
    <w:p w14:paraId="3FF39681" w14:textId="77777777" w:rsidR="003A2BBC" w:rsidRPr="005E79A2" w:rsidRDefault="003A2BB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EE19DDD"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7220AC"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55C23DA"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D832F7" w14:textId="77777777" w:rsidR="003A2BBC" w:rsidRPr="005412B9" w:rsidRDefault="003A2BB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3282697" w14:textId="77777777" w:rsidR="003A2BBC" w:rsidRPr="005412B9" w:rsidRDefault="003A2BBC" w:rsidP="00EF4505">
      <w:pPr>
        <w:spacing w:after="0" w:line="240" w:lineRule="auto"/>
        <w:ind w:left="450"/>
        <w:textAlignment w:val="baseline"/>
        <w:rPr>
          <w:rFonts w:ascii="Segoe UI" w:eastAsia="Times New Roman" w:hAnsi="Segoe UI" w:cs="Segoe UI"/>
          <w:sz w:val="18"/>
          <w:szCs w:val="18"/>
        </w:rPr>
      </w:pPr>
    </w:p>
    <w:p w14:paraId="265D482C" w14:textId="77777777" w:rsidR="003A2BBC" w:rsidRPr="005412B9" w:rsidRDefault="003A2BB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63A6873D"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9F2567" w14:textId="77777777" w:rsidR="003A2BBC" w:rsidRPr="00F206F1" w:rsidRDefault="003A2BB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26A85A9" w14:textId="77777777" w:rsidR="003A2BBC" w:rsidRPr="00FD3F07" w:rsidRDefault="003A2BB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09/30/2020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6B96626F"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034B2574"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4E8809F"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169B376C"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5BA9E4C1"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1FB994A2"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D87E07F"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50BC3337"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F059EF8"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p>
    <w:p w14:paraId="75B06FB3" w14:textId="77777777" w:rsidR="003A2BBC" w:rsidRDefault="003A2BB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CBA1D8B" w14:textId="77777777" w:rsidR="003A2BBC" w:rsidRPr="00D43891" w:rsidRDefault="003A2BBC" w:rsidP="00EF4505">
      <w:pPr>
        <w:spacing w:after="0" w:line="240" w:lineRule="auto"/>
        <w:ind w:firstLine="360"/>
        <w:textAlignment w:val="baseline"/>
        <w:rPr>
          <w:rFonts w:ascii="Times New Roman" w:eastAsia="Times New Roman" w:hAnsi="Times New Roman" w:cs="Times New Roman"/>
          <w:i/>
          <w:iCs/>
          <w:sz w:val="24"/>
          <w:szCs w:val="24"/>
        </w:rPr>
      </w:pPr>
    </w:p>
    <w:p w14:paraId="5B0C062E"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3A2BBC">
        <w:rPr>
          <w:rFonts w:ascii="Times New Roman" w:eastAsia="Times New Roman" w:hAnsi="Times New Roman" w:cs="Times New Roman"/>
          <w:noProof/>
          <w:sz w:val="24"/>
          <w:szCs w:val="24"/>
        </w:rPr>
        <w:t>WI0216L5I001800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5604C0"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01251F"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3A2BBC" w:rsidRPr="00E46247" w14:paraId="3679FB6D"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9FB57" w14:textId="77777777" w:rsidR="003A2BBC" w:rsidRPr="00E46247" w:rsidRDefault="003A2BB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92C13B9"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AFD4EE2"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2C83A85"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2BBC" w:rsidRPr="00E46247" w14:paraId="15D4726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0AF48C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5F8805B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0050D86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88B14A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AA422B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9C8F14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2352AB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1CB5684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66E60E7"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3887A7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CE636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E0B730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CDE640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AB1266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91B3BE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4D5B16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503CE3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BA9845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8493D0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CB6C25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7A4AF94B"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94AA31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F5F721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DED4A6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1462A1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BC86D6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31A9843"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E4FF58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C8AA51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605181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34C882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7A10B45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DE405FC"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67,678</w:t>
            </w:r>
          </w:p>
        </w:tc>
        <w:tc>
          <w:tcPr>
            <w:tcW w:w="960" w:type="dxa"/>
            <w:tcBorders>
              <w:top w:val="nil"/>
              <w:left w:val="nil"/>
              <w:bottom w:val="single" w:sz="4" w:space="0" w:color="auto"/>
              <w:right w:val="single" w:sz="4" w:space="0" w:color="auto"/>
            </w:tcBorders>
            <w:shd w:val="clear" w:color="auto" w:fill="auto"/>
            <w:noWrap/>
            <w:vAlign w:val="bottom"/>
            <w:hideMark/>
          </w:tcPr>
          <w:p w14:paraId="5FC6895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906F2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2178CD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C7AEE6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3196F9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1D9C858"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AE7BA6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6E7B50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FFEA8C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C8273F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3A7812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C11BAE3"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38,313</w:t>
            </w:r>
          </w:p>
        </w:tc>
        <w:tc>
          <w:tcPr>
            <w:tcW w:w="960" w:type="dxa"/>
            <w:tcBorders>
              <w:top w:val="nil"/>
              <w:left w:val="nil"/>
              <w:bottom w:val="single" w:sz="4" w:space="0" w:color="auto"/>
              <w:right w:val="single" w:sz="4" w:space="0" w:color="auto"/>
            </w:tcBorders>
            <w:shd w:val="clear" w:color="auto" w:fill="auto"/>
            <w:noWrap/>
            <w:vAlign w:val="bottom"/>
            <w:hideMark/>
          </w:tcPr>
          <w:p w14:paraId="6F3B5F8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CC4EF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B2CA31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79CEF7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A9AC18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4DFE4A9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F7FEC0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8DACD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21A104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A78EA1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BBA4F0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5776A8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13DCD5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AFAC9B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B9BA63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CF071E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F4F790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6E2B2A0"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10,526</w:t>
            </w:r>
          </w:p>
        </w:tc>
        <w:tc>
          <w:tcPr>
            <w:tcW w:w="960" w:type="dxa"/>
            <w:tcBorders>
              <w:top w:val="nil"/>
              <w:left w:val="nil"/>
              <w:bottom w:val="single" w:sz="4" w:space="0" w:color="auto"/>
              <w:right w:val="single" w:sz="4" w:space="0" w:color="auto"/>
            </w:tcBorders>
            <w:shd w:val="clear" w:color="auto" w:fill="auto"/>
            <w:noWrap/>
            <w:vAlign w:val="bottom"/>
            <w:hideMark/>
          </w:tcPr>
          <w:p w14:paraId="11EB56A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C67224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969F84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D442EF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4BCAD9B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400EA0A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C365E2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CC76B3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D3AD579"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1666B9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13AA21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3168966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45EF60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A10AFF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C2AC6A5"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1C2E6B" w14:textId="77777777" w:rsidR="003A2BBC" w:rsidRPr="00E46247" w:rsidRDefault="003A2BB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452D7FD5" w14:textId="77777777" w:rsidR="003A2BBC" w:rsidRPr="00E46247" w:rsidRDefault="003A2BB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D8DFAB9"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AD87E12"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E6963E9"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2BBC" w:rsidRPr="00E46247" w14:paraId="456C8EC6"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013A27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3C4BEEF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81A7362"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9C95CA8"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CF45BA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2BBC" w:rsidRPr="00E46247" w14:paraId="304E93EC"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E26DB" w14:textId="77777777" w:rsidR="003A2BBC" w:rsidRPr="00E46247" w:rsidRDefault="003A2BB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4159319"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116,517</w:t>
            </w:r>
          </w:p>
        </w:tc>
        <w:tc>
          <w:tcPr>
            <w:tcW w:w="960" w:type="dxa"/>
            <w:tcBorders>
              <w:top w:val="nil"/>
              <w:left w:val="nil"/>
              <w:bottom w:val="single" w:sz="4" w:space="0" w:color="auto"/>
              <w:right w:val="single" w:sz="4" w:space="0" w:color="auto"/>
            </w:tcBorders>
            <w:shd w:val="clear" w:color="auto" w:fill="auto"/>
            <w:noWrap/>
            <w:vAlign w:val="bottom"/>
            <w:hideMark/>
          </w:tcPr>
          <w:p w14:paraId="2AB9038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C8CC3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116,517</w:t>
            </w:r>
          </w:p>
        </w:tc>
      </w:tr>
    </w:tbl>
    <w:p w14:paraId="518DA4F1"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p w14:paraId="41FD9415" w14:textId="77777777" w:rsidR="003A2BBC" w:rsidRPr="00F206F1" w:rsidRDefault="003A2BB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826BE00"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4153CDB5"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076C13" w14:textId="77777777" w:rsidR="003A2BBC" w:rsidRPr="003D061F" w:rsidRDefault="003A2BB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2C9EE25"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17C1C1BC" w14:textId="77777777" w:rsidR="003A2BBC" w:rsidRDefault="003A2B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F31F6ED" w14:textId="77777777" w:rsidR="003A2BBC" w:rsidRPr="005412B9" w:rsidRDefault="003A2BB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ADAEAB1"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6A673B"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0747F5"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E604FDA"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FE453D5"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0570F31D"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2B661E"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0F96AC8"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B826B5A"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455D165D"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2FD03E"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854A7EE"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32BAFAED"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39290B"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DE867C3"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7E1525F"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0A21D8A3"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4F809BB0"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E18ACD"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E96A879" w14:textId="77777777" w:rsidR="003A2BBC" w:rsidRPr="002F671C" w:rsidRDefault="003A2BBC" w:rsidP="00EF4505">
      <w:pPr>
        <w:spacing w:after="0" w:line="240" w:lineRule="auto"/>
        <w:textAlignment w:val="baseline"/>
        <w:rPr>
          <w:rFonts w:ascii="Segoe UI" w:eastAsia="Times New Roman" w:hAnsi="Segoe UI" w:cs="Segoe UI"/>
          <w:b/>
          <w:bCs/>
          <w:sz w:val="18"/>
          <w:szCs w:val="18"/>
        </w:rPr>
      </w:pPr>
      <w:r w:rsidRPr="003A2BBC">
        <w:rPr>
          <w:rFonts w:ascii="Times New Roman" w:eastAsia="Times New Roman" w:hAnsi="Times New Roman" w:cs="Times New Roman"/>
          <w:b/>
          <w:bCs/>
          <w:noProof/>
          <w:sz w:val="24"/>
          <w:szCs w:val="24"/>
        </w:rPr>
        <w:t>Northwest Wisconsin Community Services Agency Inc.</w:t>
      </w:r>
      <w:r w:rsidRPr="002F671C">
        <w:rPr>
          <w:rFonts w:ascii="Times New Roman" w:eastAsia="Times New Roman" w:hAnsi="Times New Roman" w:cs="Times New Roman"/>
          <w:b/>
          <w:bCs/>
          <w:sz w:val="24"/>
          <w:szCs w:val="24"/>
        </w:rPr>
        <w:t> </w:t>
      </w:r>
    </w:p>
    <w:p w14:paraId="04CA072C"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81D4F6"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0D3C11F"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6A4C7B6"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7A8E57EC"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CFEB86"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08B5802"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5CBC26E2"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2C83FE"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BD08395"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54E2F1" w14:textId="77777777" w:rsidR="003A2BBC" w:rsidRDefault="003A2BBC">
      <w:pPr>
        <w:sectPr w:rsidR="003A2BBC" w:rsidSect="003A2BBC">
          <w:pgSz w:w="12240" w:h="15840"/>
          <w:pgMar w:top="1440" w:right="1440" w:bottom="1440" w:left="1440" w:header="720" w:footer="720" w:gutter="0"/>
          <w:pgNumType w:start="1"/>
          <w:cols w:space="720"/>
          <w:docGrid w:linePitch="360"/>
        </w:sectPr>
      </w:pPr>
    </w:p>
    <w:p w14:paraId="1892FC1D" w14:textId="77777777" w:rsidR="003A2BBC" w:rsidRPr="002F671C" w:rsidRDefault="003A2BBC" w:rsidP="002F671C">
      <w:pPr>
        <w:pStyle w:val="Heading1"/>
        <w:rPr>
          <w:rFonts w:eastAsia="Times New Roman"/>
        </w:rPr>
      </w:pPr>
      <w:r w:rsidRPr="002F671C">
        <w:rPr>
          <w:rStyle w:val="Heading2Char"/>
        </w:rPr>
        <w:t>Grant Number:</w:t>
      </w:r>
      <w:r>
        <w:rPr>
          <w:rFonts w:eastAsia="Times New Roman"/>
        </w:rPr>
        <w:t xml:space="preserve"> </w:t>
      </w:r>
      <w:r w:rsidRPr="003A2BBC">
        <w:rPr>
          <w:rFonts w:eastAsia="Times New Roman"/>
          <w:noProof/>
        </w:rPr>
        <w:t>WI0217L5I001800</w:t>
      </w:r>
    </w:p>
    <w:p w14:paraId="59DE9FBA"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391077614</w:t>
      </w:r>
    </w:p>
    <w:p w14:paraId="4CA28F71"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092780121</w:t>
      </w:r>
    </w:p>
    <w:p w14:paraId="1365B8F8"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p>
    <w:p w14:paraId="4075D08B"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02CE4528"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E3FCF25" w14:textId="77777777" w:rsidR="003A2BBC" w:rsidRPr="00C85276"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0FAA074"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EA3CBD"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28D3C9" w14:textId="77777777" w:rsidR="003A2BBC" w:rsidRPr="002F671C" w:rsidRDefault="003A2BB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3A2BBC">
        <w:rPr>
          <w:rFonts w:ascii="Times New Roman" w:eastAsia="Times New Roman" w:hAnsi="Times New Roman" w:cs="Times New Roman"/>
          <w:noProof/>
          <w:sz w:val="24"/>
          <w:szCs w:val="24"/>
        </w:rPr>
        <w:t>Couleecap, Inc.</w:t>
      </w:r>
      <w:r w:rsidRPr="00C85276">
        <w:rPr>
          <w:rFonts w:ascii="Times New Roman" w:eastAsia="Times New Roman" w:hAnsi="Times New Roman" w:cs="Times New Roman"/>
          <w:sz w:val="24"/>
          <w:szCs w:val="24"/>
        </w:rPr>
        <w:t>, (the Recipient).</w:t>
      </w:r>
    </w:p>
    <w:p w14:paraId="1B51978B"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2F7AF3"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C8C92BF"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E67464" w14:textId="77777777" w:rsidR="003A2BBC" w:rsidRPr="002F671C" w:rsidRDefault="003A2BB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3A2BBC">
        <w:rPr>
          <w:rFonts w:ascii="Times New Roman" w:eastAsia="Times New Roman" w:hAnsi="Times New Roman" w:cs="Times New Roman"/>
          <w:noProof/>
          <w:sz w:val="24"/>
          <w:szCs w:val="24"/>
        </w:rPr>
        <w:t>WI0217L5I001800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F0BF359"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38838110"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FB13A9"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2E13DB"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BCB41E"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56AA88" w14:textId="77777777" w:rsidR="003A2BBC" w:rsidRPr="005E79A2" w:rsidRDefault="003A2BB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1D8EFC2" w14:textId="77777777" w:rsidR="003A2BBC" w:rsidRPr="005E79A2" w:rsidRDefault="003A2BBC" w:rsidP="00EF4505">
      <w:pPr>
        <w:spacing w:after="0" w:line="240" w:lineRule="auto"/>
        <w:ind w:left="450"/>
        <w:textAlignment w:val="baseline"/>
        <w:rPr>
          <w:rFonts w:ascii="Segoe UI" w:eastAsia="Times New Roman" w:hAnsi="Segoe UI" w:cs="Segoe UI"/>
          <w:sz w:val="18"/>
          <w:szCs w:val="18"/>
        </w:rPr>
      </w:pPr>
    </w:p>
    <w:p w14:paraId="3A72C2D6" w14:textId="77777777" w:rsidR="003A2BBC" w:rsidRPr="005E79A2" w:rsidRDefault="003A2BB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FA97205"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880156"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6A7F9B7"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23A12B" w14:textId="77777777" w:rsidR="003A2BBC" w:rsidRPr="005412B9" w:rsidRDefault="003A2BB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2EAEE9A" w14:textId="77777777" w:rsidR="003A2BBC" w:rsidRPr="005412B9" w:rsidRDefault="003A2BBC" w:rsidP="00EF4505">
      <w:pPr>
        <w:spacing w:after="0" w:line="240" w:lineRule="auto"/>
        <w:ind w:left="450"/>
        <w:textAlignment w:val="baseline"/>
        <w:rPr>
          <w:rFonts w:ascii="Segoe UI" w:eastAsia="Times New Roman" w:hAnsi="Segoe UI" w:cs="Segoe UI"/>
          <w:sz w:val="18"/>
          <w:szCs w:val="18"/>
        </w:rPr>
      </w:pPr>
    </w:p>
    <w:p w14:paraId="29D046B7" w14:textId="77777777" w:rsidR="003A2BBC" w:rsidRPr="005412B9" w:rsidRDefault="003A2BB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363599DF"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5CCD1D" w14:textId="77777777" w:rsidR="003A2BBC" w:rsidRPr="00F206F1" w:rsidRDefault="003A2BB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035A7DB" w14:textId="77777777" w:rsidR="003A2BBC" w:rsidRPr="00FD3F07" w:rsidRDefault="003A2BB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457539A0"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3D308A63"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0A39DAF3"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68914DBA"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295FD447"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5C5F7D5C"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6591CE5"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33B65B4D"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5D97834"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p>
    <w:p w14:paraId="32E55DED" w14:textId="77777777" w:rsidR="003A2BBC" w:rsidRDefault="003A2BB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4510A77" w14:textId="77777777" w:rsidR="003A2BBC" w:rsidRPr="00D43891" w:rsidRDefault="003A2BBC" w:rsidP="00EF4505">
      <w:pPr>
        <w:spacing w:after="0" w:line="240" w:lineRule="auto"/>
        <w:ind w:firstLine="360"/>
        <w:textAlignment w:val="baseline"/>
        <w:rPr>
          <w:rFonts w:ascii="Times New Roman" w:eastAsia="Times New Roman" w:hAnsi="Times New Roman" w:cs="Times New Roman"/>
          <w:i/>
          <w:iCs/>
          <w:sz w:val="24"/>
          <w:szCs w:val="24"/>
        </w:rPr>
      </w:pPr>
    </w:p>
    <w:p w14:paraId="540B4801"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3A2BBC">
        <w:rPr>
          <w:rFonts w:ascii="Times New Roman" w:eastAsia="Times New Roman" w:hAnsi="Times New Roman" w:cs="Times New Roman"/>
          <w:noProof/>
          <w:sz w:val="24"/>
          <w:szCs w:val="24"/>
        </w:rPr>
        <w:t>WI0217L5I001800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D620DC"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B7713C"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3A2BBC" w:rsidRPr="00E46247" w14:paraId="0A067A1F"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FF86A" w14:textId="77777777" w:rsidR="003A2BBC" w:rsidRPr="00E46247" w:rsidRDefault="003A2BB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469F0C0"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F459B23"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C5D800E"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2BBC" w:rsidRPr="00E46247" w14:paraId="1CBDE05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587B35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1F8777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240BB5B2"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046409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2297D6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6327F7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B55563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53D903D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775787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09A746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06F3AE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FA333A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A50C03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6EBACF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7A585507"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9C2D5B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28CD3B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C45A64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3025B0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5C6AD39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9441C9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50A042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4D4B1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2C8FFA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70939E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5800193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6D4C800"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C095A2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D36B5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682421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403B15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CB6EEA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0EE9FA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201,531</w:t>
            </w:r>
          </w:p>
        </w:tc>
        <w:tc>
          <w:tcPr>
            <w:tcW w:w="960" w:type="dxa"/>
            <w:tcBorders>
              <w:top w:val="nil"/>
              <w:left w:val="nil"/>
              <w:bottom w:val="single" w:sz="4" w:space="0" w:color="auto"/>
              <w:right w:val="single" w:sz="4" w:space="0" w:color="auto"/>
            </w:tcBorders>
            <w:shd w:val="clear" w:color="auto" w:fill="auto"/>
            <w:noWrap/>
            <w:vAlign w:val="bottom"/>
            <w:hideMark/>
          </w:tcPr>
          <w:p w14:paraId="7D6F0CA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46283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54E628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E2F34D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40B01E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555601F8"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F96604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6F7A3A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480B87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B26067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6CD2087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509CDC1C"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123,215</w:t>
            </w:r>
          </w:p>
        </w:tc>
        <w:tc>
          <w:tcPr>
            <w:tcW w:w="960" w:type="dxa"/>
            <w:tcBorders>
              <w:top w:val="nil"/>
              <w:left w:val="nil"/>
              <w:bottom w:val="single" w:sz="4" w:space="0" w:color="auto"/>
              <w:right w:val="single" w:sz="4" w:space="0" w:color="auto"/>
            </w:tcBorders>
            <w:shd w:val="clear" w:color="auto" w:fill="auto"/>
            <w:noWrap/>
            <w:vAlign w:val="bottom"/>
            <w:hideMark/>
          </w:tcPr>
          <w:p w14:paraId="2CB4EE4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25AD9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747E4C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930B14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5C0EA02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823CA0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11,614</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009FC5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220C8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7F4B4C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C2137B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162ED4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0B34899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5,215</w:t>
            </w:r>
          </w:p>
        </w:tc>
        <w:tc>
          <w:tcPr>
            <w:tcW w:w="960" w:type="dxa"/>
            <w:tcBorders>
              <w:top w:val="nil"/>
              <w:left w:val="nil"/>
              <w:bottom w:val="single" w:sz="4" w:space="0" w:color="auto"/>
              <w:right w:val="single" w:sz="4" w:space="0" w:color="auto"/>
            </w:tcBorders>
            <w:shd w:val="clear" w:color="auto" w:fill="auto"/>
            <w:noWrap/>
            <w:vAlign w:val="bottom"/>
            <w:hideMark/>
          </w:tcPr>
          <w:p w14:paraId="798E46E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2440EB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32752E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1C828A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66CBAFB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2F2193D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33,838</w:t>
            </w:r>
          </w:p>
        </w:tc>
        <w:tc>
          <w:tcPr>
            <w:tcW w:w="960" w:type="dxa"/>
            <w:tcBorders>
              <w:top w:val="nil"/>
              <w:left w:val="nil"/>
              <w:bottom w:val="single" w:sz="4" w:space="0" w:color="auto"/>
              <w:right w:val="single" w:sz="4" w:space="0" w:color="auto"/>
            </w:tcBorders>
            <w:shd w:val="clear" w:color="auto" w:fill="auto"/>
            <w:noWrap/>
            <w:vAlign w:val="bottom"/>
            <w:hideMark/>
          </w:tcPr>
          <w:p w14:paraId="36308E9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FDA421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B45474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6A3AE2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05CC00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13E6B7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2AD4ED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B6075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0590095"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BCCA6D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25287DF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D751EB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127E58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29CB1A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5498D0C"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781996" w14:textId="77777777" w:rsidR="003A2BBC" w:rsidRPr="00E46247" w:rsidRDefault="003A2BB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77A77F1" w14:textId="77777777" w:rsidR="003A2BBC" w:rsidRPr="00E46247" w:rsidRDefault="003A2BB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10583A56"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3C2AA4B"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E0BC9CC"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2BBC" w:rsidRPr="00E46247" w14:paraId="2A357FB6"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11B4DB9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2597F6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1E79982B"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9CF65DD"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483AA9F"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2BBC" w:rsidRPr="00E46247" w14:paraId="71578F75"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13CCF" w14:textId="77777777" w:rsidR="003A2BBC" w:rsidRPr="00E46247" w:rsidRDefault="003A2BB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036CD48"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375,413</w:t>
            </w:r>
          </w:p>
        </w:tc>
        <w:tc>
          <w:tcPr>
            <w:tcW w:w="960" w:type="dxa"/>
            <w:tcBorders>
              <w:top w:val="nil"/>
              <w:left w:val="nil"/>
              <w:bottom w:val="single" w:sz="4" w:space="0" w:color="auto"/>
              <w:right w:val="single" w:sz="4" w:space="0" w:color="auto"/>
            </w:tcBorders>
            <w:shd w:val="clear" w:color="auto" w:fill="auto"/>
            <w:noWrap/>
            <w:vAlign w:val="bottom"/>
            <w:hideMark/>
          </w:tcPr>
          <w:p w14:paraId="616E1533"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73041C2"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375,413</w:t>
            </w:r>
          </w:p>
        </w:tc>
      </w:tr>
    </w:tbl>
    <w:p w14:paraId="47276F7E"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p w14:paraId="4EED1581" w14:textId="77777777" w:rsidR="003A2BBC" w:rsidRPr="00F206F1" w:rsidRDefault="003A2BB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85EE2CE"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B2FFD15"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0CFF66" w14:textId="77777777" w:rsidR="003A2BBC" w:rsidRPr="003D061F" w:rsidRDefault="003A2BB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CAEADC5"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444D1D82" w14:textId="77777777" w:rsidR="003A2BBC" w:rsidRDefault="003A2B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D71CDE1" w14:textId="77777777" w:rsidR="003A2BBC" w:rsidRPr="005412B9" w:rsidRDefault="003A2BB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1F41FC7"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741CD7"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832E36"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59099C0"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766FCD8"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64FEB6BE"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B593C8"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F323B1"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4AD1472"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7EF61667"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C66813"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3938813"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7DD845AC"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F5D297"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D9CD57B"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4B69570"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1B8FEE03"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7BAABA89"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C3049E"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794FC23" w14:textId="77777777" w:rsidR="003A2BBC" w:rsidRPr="002F671C" w:rsidRDefault="003A2BBC" w:rsidP="00EF4505">
      <w:pPr>
        <w:spacing w:after="0" w:line="240" w:lineRule="auto"/>
        <w:textAlignment w:val="baseline"/>
        <w:rPr>
          <w:rFonts w:ascii="Segoe UI" w:eastAsia="Times New Roman" w:hAnsi="Segoe UI" w:cs="Segoe UI"/>
          <w:b/>
          <w:bCs/>
          <w:sz w:val="18"/>
          <w:szCs w:val="18"/>
        </w:rPr>
      </w:pPr>
      <w:r w:rsidRPr="003A2BBC">
        <w:rPr>
          <w:rFonts w:ascii="Times New Roman" w:eastAsia="Times New Roman" w:hAnsi="Times New Roman" w:cs="Times New Roman"/>
          <w:b/>
          <w:bCs/>
          <w:noProof/>
          <w:sz w:val="24"/>
          <w:szCs w:val="24"/>
        </w:rPr>
        <w:t>Couleecap, Inc.</w:t>
      </w:r>
      <w:r w:rsidRPr="002F671C">
        <w:rPr>
          <w:rFonts w:ascii="Times New Roman" w:eastAsia="Times New Roman" w:hAnsi="Times New Roman" w:cs="Times New Roman"/>
          <w:b/>
          <w:bCs/>
          <w:sz w:val="24"/>
          <w:szCs w:val="24"/>
        </w:rPr>
        <w:t> </w:t>
      </w:r>
    </w:p>
    <w:p w14:paraId="0999A349"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19CF74"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7388E3B"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FB50EEE"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000A7B5C"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2B230F"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AECB77C"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16481100"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C0F7B4"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6EB91E7"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4918C6" w14:textId="77777777" w:rsidR="003A2BBC" w:rsidRDefault="003A2BBC">
      <w:pPr>
        <w:sectPr w:rsidR="003A2BBC" w:rsidSect="003A2BBC">
          <w:pgSz w:w="12240" w:h="15840"/>
          <w:pgMar w:top="1440" w:right="1440" w:bottom="1440" w:left="1440" w:header="720" w:footer="720" w:gutter="0"/>
          <w:pgNumType w:start="1"/>
          <w:cols w:space="720"/>
          <w:docGrid w:linePitch="360"/>
        </w:sectPr>
      </w:pPr>
    </w:p>
    <w:p w14:paraId="3D480CD7" w14:textId="77777777" w:rsidR="003A2BBC" w:rsidRPr="002F671C" w:rsidRDefault="003A2BBC" w:rsidP="002F671C">
      <w:pPr>
        <w:pStyle w:val="Heading1"/>
        <w:rPr>
          <w:rFonts w:eastAsia="Times New Roman"/>
        </w:rPr>
      </w:pPr>
      <w:r w:rsidRPr="002F671C">
        <w:rPr>
          <w:rStyle w:val="Heading2Char"/>
        </w:rPr>
        <w:t>Grant Number:</w:t>
      </w:r>
      <w:r>
        <w:rPr>
          <w:rFonts w:eastAsia="Times New Roman"/>
        </w:rPr>
        <w:t xml:space="preserve"> </w:t>
      </w:r>
      <w:r w:rsidRPr="003A2BBC">
        <w:rPr>
          <w:rFonts w:eastAsia="Times New Roman"/>
          <w:noProof/>
        </w:rPr>
        <w:t>WI0218L5I001800</w:t>
      </w:r>
    </w:p>
    <w:p w14:paraId="102174B1"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390810543</w:t>
      </w:r>
    </w:p>
    <w:p w14:paraId="6E8662F2"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941006900</w:t>
      </w:r>
    </w:p>
    <w:p w14:paraId="348EC40B"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p>
    <w:p w14:paraId="6403A3A6"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7AAA0658"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7C26583" w14:textId="77777777" w:rsidR="003A2BBC" w:rsidRPr="00C85276"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27BD430F"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C26294"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4C9039" w14:textId="77777777" w:rsidR="003A2BBC" w:rsidRPr="002F671C" w:rsidRDefault="003A2BB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3A2BBC">
        <w:rPr>
          <w:rFonts w:ascii="Times New Roman" w:eastAsia="Times New Roman" w:hAnsi="Times New Roman" w:cs="Times New Roman"/>
          <w:noProof/>
          <w:sz w:val="24"/>
          <w:szCs w:val="24"/>
        </w:rPr>
        <w:t>YWCA La Crosse</w:t>
      </w:r>
      <w:r w:rsidRPr="00C85276">
        <w:rPr>
          <w:rFonts w:ascii="Times New Roman" w:eastAsia="Times New Roman" w:hAnsi="Times New Roman" w:cs="Times New Roman"/>
          <w:sz w:val="24"/>
          <w:szCs w:val="24"/>
        </w:rPr>
        <w:t>, (the Recipient).</w:t>
      </w:r>
    </w:p>
    <w:p w14:paraId="1245A6FD"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23E7F1"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D85CC97"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066DA3" w14:textId="77777777" w:rsidR="003A2BBC" w:rsidRPr="002F671C" w:rsidRDefault="003A2BB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3A2BBC">
        <w:rPr>
          <w:rFonts w:ascii="Times New Roman" w:eastAsia="Times New Roman" w:hAnsi="Times New Roman" w:cs="Times New Roman"/>
          <w:noProof/>
          <w:sz w:val="24"/>
          <w:szCs w:val="24"/>
        </w:rPr>
        <w:t>WI0218L5I001800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EA8C334"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0B559C8D"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638DF5"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49EDCE"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34F724"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F9EAEE" w14:textId="77777777" w:rsidR="003A2BBC" w:rsidRPr="005E79A2" w:rsidRDefault="003A2BB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3B697EA" w14:textId="77777777" w:rsidR="003A2BBC" w:rsidRPr="005E79A2" w:rsidRDefault="003A2BBC" w:rsidP="00EF4505">
      <w:pPr>
        <w:spacing w:after="0" w:line="240" w:lineRule="auto"/>
        <w:ind w:left="450"/>
        <w:textAlignment w:val="baseline"/>
        <w:rPr>
          <w:rFonts w:ascii="Segoe UI" w:eastAsia="Times New Roman" w:hAnsi="Segoe UI" w:cs="Segoe UI"/>
          <w:sz w:val="18"/>
          <w:szCs w:val="18"/>
        </w:rPr>
      </w:pPr>
    </w:p>
    <w:p w14:paraId="0EEE8B68" w14:textId="77777777" w:rsidR="003A2BBC" w:rsidRPr="005E79A2" w:rsidRDefault="003A2BB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066CC60"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BB7689"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CBF42C1"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70CFEA" w14:textId="77777777" w:rsidR="003A2BBC" w:rsidRPr="005412B9" w:rsidRDefault="003A2BB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2E509C3" w14:textId="77777777" w:rsidR="003A2BBC" w:rsidRPr="005412B9" w:rsidRDefault="003A2BBC" w:rsidP="00EF4505">
      <w:pPr>
        <w:spacing w:after="0" w:line="240" w:lineRule="auto"/>
        <w:ind w:left="450"/>
        <w:textAlignment w:val="baseline"/>
        <w:rPr>
          <w:rFonts w:ascii="Segoe UI" w:eastAsia="Times New Roman" w:hAnsi="Segoe UI" w:cs="Segoe UI"/>
          <w:sz w:val="18"/>
          <w:szCs w:val="18"/>
        </w:rPr>
      </w:pPr>
    </w:p>
    <w:p w14:paraId="57B48229" w14:textId="77777777" w:rsidR="003A2BBC" w:rsidRPr="005412B9" w:rsidRDefault="003A2BB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42F256B4"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F5223D" w14:textId="77777777" w:rsidR="003A2BBC" w:rsidRPr="00F206F1" w:rsidRDefault="003A2BB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82F58C1" w14:textId="77777777" w:rsidR="003A2BBC" w:rsidRPr="00FD3F07" w:rsidRDefault="003A2BB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1B6C8862"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2DB8C7C8"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24D515A1"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1DAB9064"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59CF0A11"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76C221CA"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09726A4"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11B2168E"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818092B"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p>
    <w:p w14:paraId="4D24B0AE" w14:textId="77777777" w:rsidR="003A2BBC" w:rsidRDefault="003A2BB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39AD902" w14:textId="77777777" w:rsidR="003A2BBC" w:rsidRPr="00D43891" w:rsidRDefault="003A2BBC" w:rsidP="00EF4505">
      <w:pPr>
        <w:spacing w:after="0" w:line="240" w:lineRule="auto"/>
        <w:ind w:firstLine="360"/>
        <w:textAlignment w:val="baseline"/>
        <w:rPr>
          <w:rFonts w:ascii="Times New Roman" w:eastAsia="Times New Roman" w:hAnsi="Times New Roman" w:cs="Times New Roman"/>
          <w:i/>
          <w:iCs/>
          <w:sz w:val="24"/>
          <w:szCs w:val="24"/>
        </w:rPr>
      </w:pPr>
    </w:p>
    <w:p w14:paraId="3683D461"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3A2BBC">
        <w:rPr>
          <w:rFonts w:ascii="Times New Roman" w:eastAsia="Times New Roman" w:hAnsi="Times New Roman" w:cs="Times New Roman"/>
          <w:noProof/>
          <w:sz w:val="24"/>
          <w:szCs w:val="24"/>
        </w:rPr>
        <w:t>WI0218L5I001800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775EFB"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83C9E7"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3A2BBC" w:rsidRPr="00E46247" w14:paraId="1FADCB0A"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59388" w14:textId="77777777" w:rsidR="003A2BBC" w:rsidRPr="00E46247" w:rsidRDefault="003A2BB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459C8D6"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37A7A1C"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CAB38C6"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2BBC" w:rsidRPr="00E46247" w14:paraId="091319E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953009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049B4E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6AD25C2"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B8E4D4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3799C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C36F68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CD44AD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748EBB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038850E9"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F94A44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4701DE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6578DA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39CCFA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11D6B9B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75A08ED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B944EE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A4DA4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066C86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7E1CC7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C6E66D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626C5657"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1393AC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90786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3C6B4F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223D75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409D57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684FF9F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F36807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8EAD3A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3AE591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91A296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BB2FFA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4D067C17"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11,554</w:t>
            </w:r>
          </w:p>
        </w:tc>
        <w:tc>
          <w:tcPr>
            <w:tcW w:w="960" w:type="dxa"/>
            <w:tcBorders>
              <w:top w:val="nil"/>
              <w:left w:val="nil"/>
              <w:bottom w:val="single" w:sz="4" w:space="0" w:color="auto"/>
              <w:right w:val="single" w:sz="4" w:space="0" w:color="auto"/>
            </w:tcBorders>
            <w:shd w:val="clear" w:color="auto" w:fill="auto"/>
            <w:noWrap/>
            <w:vAlign w:val="bottom"/>
            <w:hideMark/>
          </w:tcPr>
          <w:p w14:paraId="0CD350B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1CBD4C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7C3F84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29BB04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59C74C9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DD330B9"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30,326</w:t>
            </w:r>
          </w:p>
        </w:tc>
        <w:tc>
          <w:tcPr>
            <w:tcW w:w="960" w:type="dxa"/>
            <w:tcBorders>
              <w:top w:val="nil"/>
              <w:left w:val="nil"/>
              <w:bottom w:val="single" w:sz="4" w:space="0" w:color="auto"/>
              <w:right w:val="single" w:sz="4" w:space="0" w:color="auto"/>
            </w:tcBorders>
            <w:shd w:val="clear" w:color="auto" w:fill="auto"/>
            <w:noWrap/>
            <w:vAlign w:val="bottom"/>
            <w:hideMark/>
          </w:tcPr>
          <w:p w14:paraId="3A01158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6A4B51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80D870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4190CE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0116BA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475B250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24,747</w:t>
            </w:r>
          </w:p>
        </w:tc>
        <w:tc>
          <w:tcPr>
            <w:tcW w:w="960" w:type="dxa"/>
            <w:tcBorders>
              <w:top w:val="nil"/>
              <w:left w:val="nil"/>
              <w:bottom w:val="single" w:sz="4" w:space="0" w:color="auto"/>
              <w:right w:val="single" w:sz="4" w:space="0" w:color="auto"/>
            </w:tcBorders>
            <w:shd w:val="clear" w:color="auto" w:fill="auto"/>
            <w:noWrap/>
            <w:vAlign w:val="bottom"/>
            <w:hideMark/>
          </w:tcPr>
          <w:p w14:paraId="0EA77A9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A15F96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94D0AE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A023AF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529CCF4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64C89D73"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F4D29A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E42F20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EBB0A3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A9325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4FDF4D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DA610B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6DC93C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71D00F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801420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8842EA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1FDD55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01EE586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6,663</w:t>
            </w:r>
          </w:p>
        </w:tc>
        <w:tc>
          <w:tcPr>
            <w:tcW w:w="960" w:type="dxa"/>
            <w:tcBorders>
              <w:top w:val="nil"/>
              <w:left w:val="nil"/>
              <w:bottom w:val="single" w:sz="4" w:space="0" w:color="auto"/>
              <w:right w:val="single" w:sz="4" w:space="0" w:color="auto"/>
            </w:tcBorders>
            <w:shd w:val="clear" w:color="auto" w:fill="auto"/>
            <w:noWrap/>
            <w:vAlign w:val="bottom"/>
            <w:hideMark/>
          </w:tcPr>
          <w:p w14:paraId="2FC138B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2A8924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2E9678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34FE1C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4A94C50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4857EA3F"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FC2560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6ABD3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F8A5099"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F34A41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188EE1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D229E0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414684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F2328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5D5C08C"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42BD59" w14:textId="77777777" w:rsidR="003A2BBC" w:rsidRPr="00E46247" w:rsidRDefault="003A2BB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366C8E9" w14:textId="77777777" w:rsidR="003A2BBC" w:rsidRPr="00E46247" w:rsidRDefault="003A2BB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29367AB9"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A0ECA2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46DDD7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2BBC" w:rsidRPr="00E46247" w14:paraId="4BD9F950"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04489C0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0971C0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01AFDB3"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683AF0B"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4DF0BF2"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2BBC" w:rsidRPr="00E46247" w14:paraId="0AA2B0F0"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E46F6" w14:textId="77777777" w:rsidR="003A2BBC" w:rsidRPr="00E46247" w:rsidRDefault="003A2BB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434F720"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73,290</w:t>
            </w:r>
          </w:p>
        </w:tc>
        <w:tc>
          <w:tcPr>
            <w:tcW w:w="960" w:type="dxa"/>
            <w:tcBorders>
              <w:top w:val="nil"/>
              <w:left w:val="nil"/>
              <w:bottom w:val="single" w:sz="4" w:space="0" w:color="auto"/>
              <w:right w:val="single" w:sz="4" w:space="0" w:color="auto"/>
            </w:tcBorders>
            <w:shd w:val="clear" w:color="auto" w:fill="auto"/>
            <w:noWrap/>
            <w:vAlign w:val="bottom"/>
            <w:hideMark/>
          </w:tcPr>
          <w:p w14:paraId="5EF9637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06981BB"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73,290</w:t>
            </w:r>
          </w:p>
        </w:tc>
      </w:tr>
    </w:tbl>
    <w:p w14:paraId="1E6A9E0A"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p w14:paraId="7B3D979B" w14:textId="77777777" w:rsidR="003A2BBC" w:rsidRPr="00F206F1" w:rsidRDefault="003A2BB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4EE1B6F"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3D9F2A32"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2294D6" w14:textId="77777777" w:rsidR="003A2BBC" w:rsidRPr="003D061F" w:rsidRDefault="003A2BB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FB492F6"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3D76AA34" w14:textId="77777777" w:rsidR="003A2BBC" w:rsidRDefault="003A2B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C6C67A2" w14:textId="77777777" w:rsidR="003A2BBC" w:rsidRPr="005412B9" w:rsidRDefault="003A2BB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5D0640E"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9B3B64"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4217AF"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E9382CB"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0D8701"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1E010283"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CA2A91"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1CFC163"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A3ABC18"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6A4EC958"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8F32FF"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FA44E67"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0D60C9AB"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256F86"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8344FAF"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9E1A48C"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50725CA2"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4E58A185"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395005"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6BFAE73" w14:textId="77777777" w:rsidR="003A2BBC" w:rsidRPr="002F671C" w:rsidRDefault="003A2BBC" w:rsidP="00EF4505">
      <w:pPr>
        <w:spacing w:after="0" w:line="240" w:lineRule="auto"/>
        <w:textAlignment w:val="baseline"/>
        <w:rPr>
          <w:rFonts w:ascii="Segoe UI" w:eastAsia="Times New Roman" w:hAnsi="Segoe UI" w:cs="Segoe UI"/>
          <w:b/>
          <w:bCs/>
          <w:sz w:val="18"/>
          <w:szCs w:val="18"/>
        </w:rPr>
      </w:pPr>
      <w:r w:rsidRPr="003A2BBC">
        <w:rPr>
          <w:rFonts w:ascii="Times New Roman" w:eastAsia="Times New Roman" w:hAnsi="Times New Roman" w:cs="Times New Roman"/>
          <w:b/>
          <w:bCs/>
          <w:noProof/>
          <w:sz w:val="24"/>
          <w:szCs w:val="24"/>
        </w:rPr>
        <w:t>YWCA La Crosse</w:t>
      </w:r>
      <w:r w:rsidRPr="002F671C">
        <w:rPr>
          <w:rFonts w:ascii="Times New Roman" w:eastAsia="Times New Roman" w:hAnsi="Times New Roman" w:cs="Times New Roman"/>
          <w:b/>
          <w:bCs/>
          <w:sz w:val="24"/>
          <w:szCs w:val="24"/>
        </w:rPr>
        <w:t> </w:t>
      </w:r>
    </w:p>
    <w:p w14:paraId="62945B6D"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8442C8"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02D8DC"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1464079"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4F241F8C"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DB238A"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CEF2B43"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2E5BAA25"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9B0A36"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FE37903"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A60ED4" w14:textId="77777777" w:rsidR="003A2BBC" w:rsidRDefault="003A2BBC">
      <w:pPr>
        <w:sectPr w:rsidR="003A2BBC" w:rsidSect="003A2BBC">
          <w:pgSz w:w="12240" w:h="15840"/>
          <w:pgMar w:top="1440" w:right="1440" w:bottom="1440" w:left="1440" w:header="720" w:footer="720" w:gutter="0"/>
          <w:pgNumType w:start="1"/>
          <w:cols w:space="720"/>
          <w:docGrid w:linePitch="360"/>
        </w:sectPr>
      </w:pPr>
    </w:p>
    <w:p w14:paraId="1193B156" w14:textId="77777777" w:rsidR="003A2BBC" w:rsidRPr="002F671C" w:rsidRDefault="003A2BBC" w:rsidP="002F671C">
      <w:pPr>
        <w:pStyle w:val="Heading1"/>
        <w:rPr>
          <w:rFonts w:eastAsia="Times New Roman"/>
        </w:rPr>
      </w:pPr>
      <w:r w:rsidRPr="002F671C">
        <w:rPr>
          <w:rStyle w:val="Heading2Char"/>
        </w:rPr>
        <w:t>Grant Number:</w:t>
      </w:r>
      <w:r>
        <w:rPr>
          <w:rFonts w:eastAsia="Times New Roman"/>
        </w:rPr>
        <w:t xml:space="preserve"> </w:t>
      </w:r>
      <w:r w:rsidRPr="003A2BBC">
        <w:rPr>
          <w:rFonts w:eastAsia="Times New Roman"/>
          <w:noProof/>
        </w:rPr>
        <w:t>WI0219L5I001800</w:t>
      </w:r>
    </w:p>
    <w:p w14:paraId="6A06ED4E"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391080179</w:t>
      </w:r>
    </w:p>
    <w:p w14:paraId="26CACAF7"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096826086</w:t>
      </w:r>
    </w:p>
    <w:p w14:paraId="4CD92259"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p>
    <w:p w14:paraId="41078826"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58FEEF26"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7295A5F" w14:textId="77777777" w:rsidR="003A2BBC" w:rsidRPr="00C85276"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87CD8FD"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9D19A9"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EE2145" w14:textId="77777777" w:rsidR="003A2BBC" w:rsidRPr="002F671C" w:rsidRDefault="003A2BB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3A2BBC">
        <w:rPr>
          <w:rFonts w:ascii="Times New Roman" w:eastAsia="Times New Roman" w:hAnsi="Times New Roman" w:cs="Times New Roman"/>
          <w:noProof/>
          <w:sz w:val="24"/>
          <w:szCs w:val="24"/>
        </w:rPr>
        <w:t>North Central Community Action Program, Inc.</w:t>
      </w:r>
      <w:r w:rsidRPr="00C85276">
        <w:rPr>
          <w:rFonts w:ascii="Times New Roman" w:eastAsia="Times New Roman" w:hAnsi="Times New Roman" w:cs="Times New Roman"/>
          <w:sz w:val="24"/>
          <w:szCs w:val="24"/>
        </w:rPr>
        <w:t>, (the Recipient).</w:t>
      </w:r>
    </w:p>
    <w:p w14:paraId="037F0260"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8ADA18"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BDD8D8D"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8C5B52" w14:textId="77777777" w:rsidR="003A2BBC" w:rsidRPr="002F671C" w:rsidRDefault="003A2BB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3A2BBC">
        <w:rPr>
          <w:rFonts w:ascii="Times New Roman" w:eastAsia="Times New Roman" w:hAnsi="Times New Roman" w:cs="Times New Roman"/>
          <w:noProof/>
          <w:sz w:val="24"/>
          <w:szCs w:val="24"/>
        </w:rPr>
        <w:t>WI0219L5I001800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C9857CC"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4B6CDC17"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4433ED"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88CF36"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82025D"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A18904" w14:textId="77777777" w:rsidR="003A2BBC" w:rsidRPr="005E79A2" w:rsidRDefault="003A2BB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A12597C" w14:textId="77777777" w:rsidR="003A2BBC" w:rsidRPr="005E79A2" w:rsidRDefault="003A2BBC" w:rsidP="00EF4505">
      <w:pPr>
        <w:spacing w:after="0" w:line="240" w:lineRule="auto"/>
        <w:ind w:left="450"/>
        <w:textAlignment w:val="baseline"/>
        <w:rPr>
          <w:rFonts w:ascii="Segoe UI" w:eastAsia="Times New Roman" w:hAnsi="Segoe UI" w:cs="Segoe UI"/>
          <w:sz w:val="18"/>
          <w:szCs w:val="18"/>
        </w:rPr>
      </w:pPr>
    </w:p>
    <w:p w14:paraId="5CFFCDA0" w14:textId="77777777" w:rsidR="003A2BBC" w:rsidRPr="005E79A2" w:rsidRDefault="003A2BB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C805C53"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62B6E4"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D0F2165"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80EDFF" w14:textId="77777777" w:rsidR="003A2BBC" w:rsidRPr="005412B9" w:rsidRDefault="003A2BB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536FBFE" w14:textId="77777777" w:rsidR="003A2BBC" w:rsidRPr="005412B9" w:rsidRDefault="003A2BBC" w:rsidP="00EF4505">
      <w:pPr>
        <w:spacing w:after="0" w:line="240" w:lineRule="auto"/>
        <w:ind w:left="450"/>
        <w:textAlignment w:val="baseline"/>
        <w:rPr>
          <w:rFonts w:ascii="Segoe UI" w:eastAsia="Times New Roman" w:hAnsi="Segoe UI" w:cs="Segoe UI"/>
          <w:sz w:val="18"/>
          <w:szCs w:val="18"/>
        </w:rPr>
      </w:pPr>
    </w:p>
    <w:p w14:paraId="396E2D7E" w14:textId="77777777" w:rsidR="003A2BBC" w:rsidRPr="005412B9" w:rsidRDefault="003A2BB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52D41C08"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442FE8" w14:textId="77777777" w:rsidR="003A2BBC" w:rsidRPr="00F206F1" w:rsidRDefault="003A2BB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8EE9853" w14:textId="77777777" w:rsidR="003A2BBC" w:rsidRPr="00FD3F07" w:rsidRDefault="003A2BB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44564EBE"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3E179768"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2A183617"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7DDFEADE"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124230AD"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1052113A"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76B9046"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348A9BBB"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48527A8"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p>
    <w:p w14:paraId="434F1FE3" w14:textId="77777777" w:rsidR="003A2BBC" w:rsidRDefault="003A2BB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D8728B9" w14:textId="77777777" w:rsidR="003A2BBC" w:rsidRPr="00D43891" w:rsidRDefault="003A2BBC" w:rsidP="00EF4505">
      <w:pPr>
        <w:spacing w:after="0" w:line="240" w:lineRule="auto"/>
        <w:ind w:firstLine="360"/>
        <w:textAlignment w:val="baseline"/>
        <w:rPr>
          <w:rFonts w:ascii="Times New Roman" w:eastAsia="Times New Roman" w:hAnsi="Times New Roman" w:cs="Times New Roman"/>
          <w:i/>
          <w:iCs/>
          <w:sz w:val="24"/>
          <w:szCs w:val="24"/>
        </w:rPr>
      </w:pPr>
    </w:p>
    <w:p w14:paraId="55321234"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3A2BBC">
        <w:rPr>
          <w:rFonts w:ascii="Times New Roman" w:eastAsia="Times New Roman" w:hAnsi="Times New Roman" w:cs="Times New Roman"/>
          <w:noProof/>
          <w:sz w:val="24"/>
          <w:szCs w:val="24"/>
        </w:rPr>
        <w:t>WI0219L5I001800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F13C4A"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A2D632"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3A2BBC" w:rsidRPr="00E46247" w14:paraId="09590F9E"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02AFB" w14:textId="77777777" w:rsidR="003A2BBC" w:rsidRPr="00E46247" w:rsidRDefault="003A2BB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07DD1D3"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5E76233"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8AEEA23"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2BBC" w:rsidRPr="00E46247" w14:paraId="3D0A699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8B8DE2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72ED85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B2DF2C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CC74AC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8BAA2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0FFD73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808E4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5DF394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FA3FE9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16B362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90A738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20BEA46"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1EF4D1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246D407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0E4F48FD"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2AFBC0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CCE8C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4303AF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E27453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0396206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165BA5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6AAEB9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61D7C2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93C684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952A69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32CDC3A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AD88F0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0F2D3F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EBA397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B4F861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7A029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CC2A35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2020353"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68,114</w:t>
            </w:r>
          </w:p>
        </w:tc>
        <w:tc>
          <w:tcPr>
            <w:tcW w:w="960" w:type="dxa"/>
            <w:tcBorders>
              <w:top w:val="nil"/>
              <w:left w:val="nil"/>
              <w:bottom w:val="single" w:sz="4" w:space="0" w:color="auto"/>
              <w:right w:val="single" w:sz="4" w:space="0" w:color="auto"/>
            </w:tcBorders>
            <w:shd w:val="clear" w:color="auto" w:fill="auto"/>
            <w:noWrap/>
            <w:vAlign w:val="bottom"/>
            <w:hideMark/>
          </w:tcPr>
          <w:p w14:paraId="7246472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240E9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1A17459"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4D85A7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B13DBA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33DE6DB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723A30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31269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0826BC5"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9F954D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2D38CC7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709D86F"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86,095</w:t>
            </w:r>
          </w:p>
        </w:tc>
        <w:tc>
          <w:tcPr>
            <w:tcW w:w="960" w:type="dxa"/>
            <w:tcBorders>
              <w:top w:val="nil"/>
              <w:left w:val="nil"/>
              <w:bottom w:val="single" w:sz="4" w:space="0" w:color="auto"/>
              <w:right w:val="single" w:sz="4" w:space="0" w:color="auto"/>
            </w:tcBorders>
            <w:shd w:val="clear" w:color="auto" w:fill="auto"/>
            <w:noWrap/>
            <w:vAlign w:val="bottom"/>
            <w:hideMark/>
          </w:tcPr>
          <w:p w14:paraId="4FC1124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E74D0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08AEAE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66D2BD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55370D8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C0EBFCC"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10,700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CE0C11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55C49D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D908DC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C6228D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CC564E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3BBC862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A733B7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BC3D8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737C85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D9CC8B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62CBF24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519C483"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16,411</w:t>
            </w:r>
          </w:p>
        </w:tc>
        <w:tc>
          <w:tcPr>
            <w:tcW w:w="960" w:type="dxa"/>
            <w:tcBorders>
              <w:top w:val="nil"/>
              <w:left w:val="nil"/>
              <w:bottom w:val="single" w:sz="4" w:space="0" w:color="auto"/>
              <w:right w:val="single" w:sz="4" w:space="0" w:color="auto"/>
            </w:tcBorders>
            <w:shd w:val="clear" w:color="auto" w:fill="auto"/>
            <w:noWrap/>
            <w:vAlign w:val="bottom"/>
            <w:hideMark/>
          </w:tcPr>
          <w:p w14:paraId="0894BD1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26091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8DB47CE"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20D9DA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F65E6A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34EB6D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DC8261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26A737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BA740ED"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F5EABE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2DF5F01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4F07C7F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89032D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EFC2F1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CBEB5BB"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728716" w14:textId="77777777" w:rsidR="003A2BBC" w:rsidRPr="00E46247" w:rsidRDefault="003A2BB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36B5194E" w14:textId="77777777" w:rsidR="003A2BBC" w:rsidRPr="00E46247" w:rsidRDefault="003A2BB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C9895A8"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4B2437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5D23818"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2BBC" w:rsidRPr="00E46247" w14:paraId="76CB5545"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0B4E859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E672C8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724D006"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A4D55D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3E3D767"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2BBC" w:rsidRPr="00E46247" w14:paraId="011F031E"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32383" w14:textId="77777777" w:rsidR="003A2BBC" w:rsidRPr="00E46247" w:rsidRDefault="003A2BB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34C644B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181,320</w:t>
            </w:r>
          </w:p>
        </w:tc>
        <w:tc>
          <w:tcPr>
            <w:tcW w:w="960" w:type="dxa"/>
            <w:tcBorders>
              <w:top w:val="nil"/>
              <w:left w:val="nil"/>
              <w:bottom w:val="single" w:sz="4" w:space="0" w:color="auto"/>
              <w:right w:val="single" w:sz="4" w:space="0" w:color="auto"/>
            </w:tcBorders>
            <w:shd w:val="clear" w:color="auto" w:fill="auto"/>
            <w:noWrap/>
            <w:vAlign w:val="bottom"/>
            <w:hideMark/>
          </w:tcPr>
          <w:p w14:paraId="3546D827"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9DF286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181,320</w:t>
            </w:r>
          </w:p>
        </w:tc>
      </w:tr>
    </w:tbl>
    <w:p w14:paraId="1DC752D1"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p w14:paraId="02C0E942" w14:textId="77777777" w:rsidR="003A2BBC" w:rsidRPr="00F206F1" w:rsidRDefault="003A2BB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DC132F9"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37CD602D"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EF6BBF" w14:textId="77777777" w:rsidR="003A2BBC" w:rsidRPr="003D061F" w:rsidRDefault="003A2BB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8057093"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33BCB0B6" w14:textId="77777777" w:rsidR="003A2BBC" w:rsidRDefault="003A2B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8D412E0" w14:textId="77777777" w:rsidR="003A2BBC" w:rsidRPr="005412B9" w:rsidRDefault="003A2BB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AE516A2"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A216F9"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582B4B"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B81B81B"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A80D82C"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7BF1ED44"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284F61"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479F184"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5330E0C"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42AECBEF"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D2671E"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0CAB4D4"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4B87F511"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D17507"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3835DF1"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1B7BC91"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10C9F499"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2EB956F8"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4A2337"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235B486" w14:textId="77777777" w:rsidR="003A2BBC" w:rsidRPr="002F671C" w:rsidRDefault="003A2BBC" w:rsidP="00EF4505">
      <w:pPr>
        <w:spacing w:after="0" w:line="240" w:lineRule="auto"/>
        <w:textAlignment w:val="baseline"/>
        <w:rPr>
          <w:rFonts w:ascii="Segoe UI" w:eastAsia="Times New Roman" w:hAnsi="Segoe UI" w:cs="Segoe UI"/>
          <w:b/>
          <w:bCs/>
          <w:sz w:val="18"/>
          <w:szCs w:val="18"/>
        </w:rPr>
      </w:pPr>
      <w:r w:rsidRPr="003A2BBC">
        <w:rPr>
          <w:rFonts w:ascii="Times New Roman" w:eastAsia="Times New Roman" w:hAnsi="Times New Roman" w:cs="Times New Roman"/>
          <w:b/>
          <w:bCs/>
          <w:noProof/>
          <w:sz w:val="24"/>
          <w:szCs w:val="24"/>
        </w:rPr>
        <w:t>North Central Community Action Program, Inc.</w:t>
      </w:r>
      <w:r w:rsidRPr="002F671C">
        <w:rPr>
          <w:rFonts w:ascii="Times New Roman" w:eastAsia="Times New Roman" w:hAnsi="Times New Roman" w:cs="Times New Roman"/>
          <w:b/>
          <w:bCs/>
          <w:sz w:val="24"/>
          <w:szCs w:val="24"/>
        </w:rPr>
        <w:t> </w:t>
      </w:r>
    </w:p>
    <w:p w14:paraId="315B2D5B"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E7CA23"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4425E89"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1315BA1"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5D94E942"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C5648B"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3AEE617"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37BDBFAC"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6EEF9F"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EB5AD7"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08A6CC" w14:textId="77777777" w:rsidR="003A2BBC" w:rsidRDefault="003A2BBC">
      <w:pPr>
        <w:sectPr w:rsidR="003A2BBC" w:rsidSect="003A2BBC">
          <w:pgSz w:w="12240" w:h="15840"/>
          <w:pgMar w:top="1440" w:right="1440" w:bottom="1440" w:left="1440" w:header="720" w:footer="720" w:gutter="0"/>
          <w:pgNumType w:start="1"/>
          <w:cols w:space="720"/>
          <w:docGrid w:linePitch="360"/>
        </w:sectPr>
      </w:pPr>
    </w:p>
    <w:p w14:paraId="69F3BEE4" w14:textId="77777777" w:rsidR="003A2BBC" w:rsidRPr="002F671C" w:rsidRDefault="003A2BBC" w:rsidP="002F671C">
      <w:pPr>
        <w:pStyle w:val="Heading1"/>
        <w:rPr>
          <w:rFonts w:eastAsia="Times New Roman"/>
        </w:rPr>
      </w:pPr>
      <w:r w:rsidRPr="002F671C">
        <w:rPr>
          <w:rStyle w:val="Heading2Char"/>
        </w:rPr>
        <w:t>Grant Number:</w:t>
      </w:r>
      <w:r>
        <w:rPr>
          <w:rFonts w:eastAsia="Times New Roman"/>
        </w:rPr>
        <w:t xml:space="preserve"> </w:t>
      </w:r>
      <w:r w:rsidRPr="003A2BBC">
        <w:rPr>
          <w:rFonts w:eastAsia="Times New Roman"/>
          <w:noProof/>
        </w:rPr>
        <w:t>WI0220L5I001800</w:t>
      </w:r>
    </w:p>
    <w:p w14:paraId="46EF286A"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396005381</w:t>
      </w:r>
    </w:p>
    <w:p w14:paraId="5FEE4073"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053090312</w:t>
      </w:r>
    </w:p>
    <w:p w14:paraId="522B62BA"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p>
    <w:p w14:paraId="65776970"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3114CECC"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64E2B2D" w14:textId="77777777" w:rsidR="003A2BBC" w:rsidRPr="00C85276"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7FDB0043"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A5FCE9"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E41FC7" w14:textId="77777777" w:rsidR="003A2BBC" w:rsidRPr="002F671C" w:rsidRDefault="003A2BB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3A2BBC">
        <w:rPr>
          <w:rFonts w:ascii="Times New Roman" w:eastAsia="Times New Roman" w:hAnsi="Times New Roman" w:cs="Times New Roman"/>
          <w:noProof/>
          <w:sz w:val="24"/>
          <w:szCs w:val="24"/>
        </w:rPr>
        <w:t>City of Appleton</w:t>
      </w:r>
      <w:r w:rsidRPr="00C85276">
        <w:rPr>
          <w:rFonts w:ascii="Times New Roman" w:eastAsia="Times New Roman" w:hAnsi="Times New Roman" w:cs="Times New Roman"/>
          <w:sz w:val="24"/>
          <w:szCs w:val="24"/>
        </w:rPr>
        <w:t>, (the Recipient).</w:t>
      </w:r>
    </w:p>
    <w:p w14:paraId="63A40AC7"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3E6D4E"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0F40A3A"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391216" w14:textId="77777777" w:rsidR="003A2BBC" w:rsidRPr="002F671C" w:rsidRDefault="003A2BB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10/01/2019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3A2BBC">
        <w:rPr>
          <w:rFonts w:ascii="Times New Roman" w:eastAsia="Times New Roman" w:hAnsi="Times New Roman" w:cs="Times New Roman"/>
          <w:noProof/>
          <w:sz w:val="24"/>
          <w:szCs w:val="24"/>
        </w:rPr>
        <w:t>WI0220L5I001800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177A69E"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063FBFF6"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B3FB8F"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C689D2"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A21435"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EE03B5" w14:textId="77777777" w:rsidR="003A2BBC" w:rsidRPr="005E79A2" w:rsidRDefault="003A2BB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210F10D" w14:textId="77777777" w:rsidR="003A2BBC" w:rsidRPr="005E79A2" w:rsidRDefault="003A2BBC" w:rsidP="00EF4505">
      <w:pPr>
        <w:spacing w:after="0" w:line="240" w:lineRule="auto"/>
        <w:ind w:left="450"/>
        <w:textAlignment w:val="baseline"/>
        <w:rPr>
          <w:rFonts w:ascii="Segoe UI" w:eastAsia="Times New Roman" w:hAnsi="Segoe UI" w:cs="Segoe UI"/>
          <w:sz w:val="18"/>
          <w:szCs w:val="18"/>
        </w:rPr>
      </w:pPr>
    </w:p>
    <w:p w14:paraId="7EFC3F55" w14:textId="77777777" w:rsidR="003A2BBC" w:rsidRPr="005E79A2" w:rsidRDefault="003A2BB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E16A840"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416935"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66DD473"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7BEA1D" w14:textId="77777777" w:rsidR="003A2BBC" w:rsidRPr="005412B9" w:rsidRDefault="003A2BB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2D12610" w14:textId="77777777" w:rsidR="003A2BBC" w:rsidRPr="005412B9" w:rsidRDefault="003A2BBC" w:rsidP="00EF4505">
      <w:pPr>
        <w:spacing w:after="0" w:line="240" w:lineRule="auto"/>
        <w:ind w:left="450"/>
        <w:textAlignment w:val="baseline"/>
        <w:rPr>
          <w:rFonts w:ascii="Segoe UI" w:eastAsia="Times New Roman" w:hAnsi="Segoe UI" w:cs="Segoe UI"/>
          <w:sz w:val="18"/>
          <w:szCs w:val="18"/>
        </w:rPr>
      </w:pPr>
    </w:p>
    <w:p w14:paraId="1CAE1140" w14:textId="77777777" w:rsidR="003A2BBC" w:rsidRPr="005412B9" w:rsidRDefault="003A2BB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5CD88B21"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5E6ABE" w14:textId="77777777" w:rsidR="003A2BBC" w:rsidRPr="00F206F1" w:rsidRDefault="003A2BB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3320199" w14:textId="77777777" w:rsidR="003A2BBC" w:rsidRPr="00FD3F07" w:rsidRDefault="003A2BB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09/30/2020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007406C1"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7E33C81E"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239114F9"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0FDE4D08"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5E3DE4B3"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077B9B18"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BF9A90F"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23D766EA"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993D6E8"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p>
    <w:p w14:paraId="57A84916" w14:textId="77777777" w:rsidR="003A2BBC" w:rsidRDefault="003A2BB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08C3C8" w14:textId="77777777" w:rsidR="003A2BBC" w:rsidRPr="00D43891" w:rsidRDefault="003A2BBC" w:rsidP="00EF4505">
      <w:pPr>
        <w:spacing w:after="0" w:line="240" w:lineRule="auto"/>
        <w:ind w:firstLine="360"/>
        <w:textAlignment w:val="baseline"/>
        <w:rPr>
          <w:rFonts w:ascii="Times New Roman" w:eastAsia="Times New Roman" w:hAnsi="Times New Roman" w:cs="Times New Roman"/>
          <w:i/>
          <w:iCs/>
          <w:sz w:val="24"/>
          <w:szCs w:val="24"/>
        </w:rPr>
      </w:pPr>
    </w:p>
    <w:p w14:paraId="614BB3FC"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3A2BBC">
        <w:rPr>
          <w:rFonts w:ascii="Times New Roman" w:eastAsia="Times New Roman" w:hAnsi="Times New Roman" w:cs="Times New Roman"/>
          <w:noProof/>
          <w:sz w:val="24"/>
          <w:szCs w:val="24"/>
        </w:rPr>
        <w:t>WI0220L5I001800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44ACC7"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A52D27"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3A2BBC" w:rsidRPr="00E46247" w14:paraId="4C9D7715"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2095C" w14:textId="77777777" w:rsidR="003A2BBC" w:rsidRPr="00E46247" w:rsidRDefault="003A2BB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AEDE03E"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2C091DA"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0A81E42"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2BBC" w:rsidRPr="00E46247" w14:paraId="5615EB3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FEE47C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34593B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F4079D9"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78F2D5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ACA186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2944A8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1ECD29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1557437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FC3316C"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E4BE13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00CB54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0092E4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FAF03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EDD133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23609A8"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E1D371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D83F8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B7DFDC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4026C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371CEF8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6C1E915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BBBB63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B4B1C0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3FD2399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7C68B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0ECB317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4367AE7"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915B85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4F072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888669D"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EF70D5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6C7E67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DE1936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1E0183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D0E4C0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8CEBA4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D5715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E6A34C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B77A12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70,476</w:t>
            </w:r>
          </w:p>
        </w:tc>
        <w:tc>
          <w:tcPr>
            <w:tcW w:w="960" w:type="dxa"/>
            <w:tcBorders>
              <w:top w:val="nil"/>
              <w:left w:val="nil"/>
              <w:bottom w:val="single" w:sz="4" w:space="0" w:color="auto"/>
              <w:right w:val="single" w:sz="4" w:space="0" w:color="auto"/>
            </w:tcBorders>
            <w:shd w:val="clear" w:color="auto" w:fill="auto"/>
            <w:noWrap/>
            <w:vAlign w:val="bottom"/>
            <w:hideMark/>
          </w:tcPr>
          <w:p w14:paraId="076DBCA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7EBB6C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DF03531"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DCDA13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4AEB03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CAC1EA2"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8,328</w:t>
            </w:r>
          </w:p>
        </w:tc>
        <w:tc>
          <w:tcPr>
            <w:tcW w:w="960" w:type="dxa"/>
            <w:tcBorders>
              <w:top w:val="nil"/>
              <w:left w:val="nil"/>
              <w:bottom w:val="single" w:sz="4" w:space="0" w:color="auto"/>
              <w:right w:val="single" w:sz="4" w:space="0" w:color="auto"/>
            </w:tcBorders>
            <w:shd w:val="clear" w:color="auto" w:fill="auto"/>
            <w:noWrap/>
            <w:vAlign w:val="bottom"/>
            <w:hideMark/>
          </w:tcPr>
          <w:p w14:paraId="421FD3B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0ADDE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59AEB3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359B2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2A8EE94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47986A7D"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D3A168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7E053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3CF4D0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3E8DE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1D6802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CFE483B"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1,100</w:t>
            </w:r>
          </w:p>
        </w:tc>
        <w:tc>
          <w:tcPr>
            <w:tcW w:w="960" w:type="dxa"/>
            <w:tcBorders>
              <w:top w:val="nil"/>
              <w:left w:val="nil"/>
              <w:bottom w:val="single" w:sz="4" w:space="0" w:color="auto"/>
              <w:right w:val="single" w:sz="4" w:space="0" w:color="auto"/>
            </w:tcBorders>
            <w:shd w:val="clear" w:color="auto" w:fill="auto"/>
            <w:noWrap/>
            <w:vAlign w:val="bottom"/>
            <w:hideMark/>
          </w:tcPr>
          <w:p w14:paraId="2225DBE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171BF9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D7B4E44"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2CA211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F634CC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F84A889"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3,543</w:t>
            </w:r>
          </w:p>
        </w:tc>
        <w:tc>
          <w:tcPr>
            <w:tcW w:w="960" w:type="dxa"/>
            <w:tcBorders>
              <w:top w:val="nil"/>
              <w:left w:val="nil"/>
              <w:bottom w:val="single" w:sz="4" w:space="0" w:color="auto"/>
              <w:right w:val="single" w:sz="4" w:space="0" w:color="auto"/>
            </w:tcBorders>
            <w:shd w:val="clear" w:color="auto" w:fill="auto"/>
            <w:noWrap/>
            <w:vAlign w:val="bottom"/>
            <w:hideMark/>
          </w:tcPr>
          <w:p w14:paraId="3F42659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13F1E5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FF4995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E7640C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99FBD0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4022975F"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A15E05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4C58B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406914B"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5AC245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17FA967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36C097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2B2C0D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E9DBA7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7FE5BA0"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0090B0" w14:textId="77777777" w:rsidR="003A2BBC" w:rsidRPr="00E46247" w:rsidRDefault="003A2BB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2FBB6A62" w14:textId="77777777" w:rsidR="003A2BBC" w:rsidRPr="00E46247" w:rsidRDefault="003A2BB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3ECFF27"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60554EE"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5981F87"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2BBC" w:rsidRPr="00E46247" w14:paraId="58D5153E"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40E044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8C815D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0EFB2D3B"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502EC8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C38C47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2BBC" w:rsidRPr="00E46247" w14:paraId="36CA00A2"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CBE79" w14:textId="77777777" w:rsidR="003A2BBC" w:rsidRPr="00E46247" w:rsidRDefault="003A2BB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7543DE5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83,447</w:t>
            </w:r>
          </w:p>
        </w:tc>
        <w:tc>
          <w:tcPr>
            <w:tcW w:w="960" w:type="dxa"/>
            <w:tcBorders>
              <w:top w:val="nil"/>
              <w:left w:val="nil"/>
              <w:bottom w:val="single" w:sz="4" w:space="0" w:color="auto"/>
              <w:right w:val="single" w:sz="4" w:space="0" w:color="auto"/>
            </w:tcBorders>
            <w:shd w:val="clear" w:color="auto" w:fill="auto"/>
            <w:noWrap/>
            <w:vAlign w:val="bottom"/>
            <w:hideMark/>
          </w:tcPr>
          <w:p w14:paraId="47B61DF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0A7F76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83,447</w:t>
            </w:r>
          </w:p>
        </w:tc>
      </w:tr>
    </w:tbl>
    <w:p w14:paraId="7E8709C2"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p w14:paraId="1D8E5F8C" w14:textId="77777777" w:rsidR="003A2BBC" w:rsidRPr="00F206F1" w:rsidRDefault="003A2BB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9F4524D"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D064903"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2BC770" w14:textId="77777777" w:rsidR="003A2BBC" w:rsidRPr="003D061F" w:rsidRDefault="003A2BB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B8EFB3D"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17492E0D" w14:textId="77777777" w:rsidR="003A2BBC" w:rsidRDefault="003A2B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D7868DC" w14:textId="77777777" w:rsidR="003A2BBC" w:rsidRPr="005412B9" w:rsidRDefault="003A2BB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F5BAC58"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EF7F84"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FBB2BD"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304B096"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5F73F9D"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79502AB2"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82E581"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FAB3CA3"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7420A97"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0B9D0060"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241B39"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13523F7"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6EB16E6E"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E6588A"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ADF7EC6"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B0F4732"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142B3E21"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59FB404B"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DE61F4"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C6085E9" w14:textId="77777777" w:rsidR="003A2BBC" w:rsidRPr="002F671C" w:rsidRDefault="003A2BBC" w:rsidP="00EF4505">
      <w:pPr>
        <w:spacing w:after="0" w:line="240" w:lineRule="auto"/>
        <w:textAlignment w:val="baseline"/>
        <w:rPr>
          <w:rFonts w:ascii="Segoe UI" w:eastAsia="Times New Roman" w:hAnsi="Segoe UI" w:cs="Segoe UI"/>
          <w:b/>
          <w:bCs/>
          <w:sz w:val="18"/>
          <w:szCs w:val="18"/>
        </w:rPr>
      </w:pPr>
      <w:r w:rsidRPr="003A2BBC">
        <w:rPr>
          <w:rFonts w:ascii="Times New Roman" w:eastAsia="Times New Roman" w:hAnsi="Times New Roman" w:cs="Times New Roman"/>
          <w:b/>
          <w:bCs/>
          <w:noProof/>
          <w:sz w:val="24"/>
          <w:szCs w:val="24"/>
        </w:rPr>
        <w:t>City of Appleton</w:t>
      </w:r>
      <w:r w:rsidRPr="002F671C">
        <w:rPr>
          <w:rFonts w:ascii="Times New Roman" w:eastAsia="Times New Roman" w:hAnsi="Times New Roman" w:cs="Times New Roman"/>
          <w:b/>
          <w:bCs/>
          <w:sz w:val="24"/>
          <w:szCs w:val="24"/>
        </w:rPr>
        <w:t> </w:t>
      </w:r>
    </w:p>
    <w:p w14:paraId="4DFE254B"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E98C95"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C2FDE7"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6937596"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1212E046"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329CBE"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5B41186"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0810F5C2"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B0D02C"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32EE068"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63C701" w14:textId="77777777" w:rsidR="003A2BBC" w:rsidRDefault="003A2BBC">
      <w:pPr>
        <w:sectPr w:rsidR="003A2BBC" w:rsidSect="003A2BBC">
          <w:pgSz w:w="12240" w:h="15840"/>
          <w:pgMar w:top="1440" w:right="1440" w:bottom="1440" w:left="1440" w:header="720" w:footer="720" w:gutter="0"/>
          <w:pgNumType w:start="1"/>
          <w:cols w:space="720"/>
          <w:docGrid w:linePitch="360"/>
        </w:sectPr>
      </w:pPr>
    </w:p>
    <w:p w14:paraId="36D6474F" w14:textId="77777777" w:rsidR="003A2BBC" w:rsidRPr="002F671C" w:rsidRDefault="003A2BBC" w:rsidP="002F671C">
      <w:pPr>
        <w:pStyle w:val="Heading1"/>
        <w:rPr>
          <w:rFonts w:eastAsia="Times New Roman"/>
        </w:rPr>
      </w:pPr>
      <w:r w:rsidRPr="002F671C">
        <w:rPr>
          <w:rStyle w:val="Heading2Char"/>
        </w:rPr>
        <w:t>Grant Number:</w:t>
      </w:r>
      <w:r>
        <w:rPr>
          <w:rFonts w:eastAsia="Times New Roman"/>
        </w:rPr>
        <w:t xml:space="preserve"> </w:t>
      </w:r>
      <w:r w:rsidRPr="003A2BBC">
        <w:rPr>
          <w:rFonts w:eastAsia="Times New Roman"/>
          <w:noProof/>
        </w:rPr>
        <w:t>WI0221L5I001800</w:t>
      </w:r>
    </w:p>
    <w:p w14:paraId="557A6249"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Tax ID Number: </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391200678</w:t>
      </w:r>
    </w:p>
    <w:p w14:paraId="53197A63"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b/>
          <w:bCs/>
          <w:sz w:val="24"/>
          <w:szCs w:val="24"/>
        </w:rPr>
        <w:t>DUNS Number:</w:t>
      </w:r>
      <w:r w:rsidRPr="002F671C">
        <w:rPr>
          <w:rFonts w:ascii="Times New Roman" w:eastAsia="Times New Roman" w:hAnsi="Times New Roman" w:cs="Times New Roman"/>
          <w:sz w:val="24"/>
          <w:szCs w:val="24"/>
        </w:rPr>
        <w:t> </w:t>
      </w:r>
      <w:r w:rsidRPr="003A2BBC">
        <w:rPr>
          <w:rFonts w:ascii="Times New Roman" w:eastAsia="Times New Roman" w:hAnsi="Times New Roman" w:cs="Times New Roman"/>
          <w:noProof/>
          <w:sz w:val="24"/>
          <w:szCs w:val="24"/>
        </w:rPr>
        <w:t>080500861</w:t>
      </w:r>
    </w:p>
    <w:p w14:paraId="13790913"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p>
    <w:p w14:paraId="255DE0F7"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2F671C">
        <w:rPr>
          <w:rFonts w:ascii="Times New Roman" w:eastAsia="Times New Roman" w:hAnsi="Times New Roman" w:cs="Times New Roman"/>
          <w:sz w:val="24"/>
          <w:szCs w:val="24"/>
        </w:rPr>
        <w:t> </w:t>
      </w:r>
    </w:p>
    <w:p w14:paraId="1D8C2D03"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5A7984B" w14:textId="77777777" w:rsidR="003A2BBC" w:rsidRPr="00C85276"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298A44AC"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7942A4"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FE6459" w14:textId="77777777" w:rsidR="003A2BBC" w:rsidRPr="002F671C" w:rsidRDefault="003A2BB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3A2BBC">
        <w:rPr>
          <w:rFonts w:ascii="Times New Roman" w:eastAsia="Times New Roman" w:hAnsi="Times New Roman" w:cs="Times New Roman"/>
          <w:noProof/>
          <w:sz w:val="24"/>
          <w:szCs w:val="24"/>
        </w:rPr>
        <w:t>Kenosha Human Development Services, Inc.</w:t>
      </w:r>
      <w:r w:rsidRPr="00C85276">
        <w:rPr>
          <w:rFonts w:ascii="Times New Roman" w:eastAsia="Times New Roman" w:hAnsi="Times New Roman" w:cs="Times New Roman"/>
          <w:sz w:val="24"/>
          <w:szCs w:val="24"/>
        </w:rPr>
        <w:t>, (the Recipient).</w:t>
      </w:r>
    </w:p>
    <w:p w14:paraId="205C6AD9" w14:textId="77777777" w:rsidR="003A2BBC" w:rsidRPr="002F671C" w:rsidRDefault="003A2BB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7BC95F"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E90060" w14:textId="77777777" w:rsidR="003A2BBC" w:rsidRPr="002F671C" w:rsidRDefault="003A2BB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C04BEC" w14:textId="77777777" w:rsidR="003A2BBC" w:rsidRPr="002F671C" w:rsidRDefault="003A2BB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03/01/2019</w:t>
      </w:r>
      <w:r w:rsidRPr="002F671C">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3A2BBC">
        <w:rPr>
          <w:rFonts w:ascii="Times New Roman" w:eastAsia="Times New Roman" w:hAnsi="Times New Roman" w:cs="Times New Roman"/>
          <w:noProof/>
          <w:sz w:val="24"/>
          <w:szCs w:val="24"/>
        </w:rPr>
        <w:t>WI0221L5I001800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02D900D"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2EFC0B1B"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F671C">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42D01F"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36E96A"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F671C">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A54B2C" w14:textId="77777777" w:rsidR="003A2BBC" w:rsidRPr="008E20BA" w:rsidRDefault="003A2BB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418B49" w14:textId="77777777" w:rsidR="003A2BBC" w:rsidRPr="005E79A2" w:rsidRDefault="003A2BB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689411F" w14:textId="77777777" w:rsidR="003A2BBC" w:rsidRPr="005E79A2" w:rsidRDefault="003A2BBC" w:rsidP="00EF4505">
      <w:pPr>
        <w:spacing w:after="0" w:line="240" w:lineRule="auto"/>
        <w:ind w:left="450"/>
        <w:textAlignment w:val="baseline"/>
        <w:rPr>
          <w:rFonts w:ascii="Segoe UI" w:eastAsia="Times New Roman" w:hAnsi="Segoe UI" w:cs="Segoe UI"/>
          <w:sz w:val="18"/>
          <w:szCs w:val="18"/>
        </w:rPr>
      </w:pPr>
    </w:p>
    <w:p w14:paraId="2A93F9C9" w14:textId="77777777" w:rsidR="003A2BBC" w:rsidRPr="005E79A2" w:rsidRDefault="003A2BB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9E25E5A"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4A5D5D"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BEC9B3D"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0C66ED" w14:textId="77777777" w:rsidR="003A2BBC" w:rsidRPr="005412B9" w:rsidRDefault="003A2BB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9D55DED" w14:textId="77777777" w:rsidR="003A2BBC" w:rsidRPr="005412B9" w:rsidRDefault="003A2BBC" w:rsidP="00EF4505">
      <w:pPr>
        <w:spacing w:after="0" w:line="240" w:lineRule="auto"/>
        <w:ind w:left="450"/>
        <w:textAlignment w:val="baseline"/>
        <w:rPr>
          <w:rFonts w:ascii="Segoe UI" w:eastAsia="Times New Roman" w:hAnsi="Segoe UI" w:cs="Segoe UI"/>
          <w:sz w:val="18"/>
          <w:szCs w:val="18"/>
        </w:rPr>
      </w:pPr>
    </w:p>
    <w:p w14:paraId="4981200B" w14:textId="77777777" w:rsidR="003A2BBC" w:rsidRPr="005412B9" w:rsidRDefault="003A2BB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 </w:t>
      </w:r>
    </w:p>
    <w:p w14:paraId="79B722C1"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BD4160" w14:textId="77777777" w:rsidR="003A2BBC" w:rsidRPr="00F206F1" w:rsidRDefault="003A2BB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481ABB5" w14:textId="77777777" w:rsidR="003A2BBC" w:rsidRPr="00FD3F07" w:rsidRDefault="003A2BB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02/29/2020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0DA52290"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132BB6B2"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0F0C8FFA" w14:textId="77777777" w:rsidR="003A2BBC" w:rsidRPr="00F206F1" w:rsidRDefault="003A2BBC" w:rsidP="00EF4505">
      <w:pPr>
        <w:pStyle w:val="ListParagraph"/>
        <w:spacing w:after="0" w:line="240" w:lineRule="auto"/>
        <w:textAlignment w:val="baseline"/>
        <w:rPr>
          <w:rFonts w:ascii="Segoe UI" w:eastAsia="Times New Roman" w:hAnsi="Segoe UI" w:cs="Segoe UI"/>
          <w:sz w:val="18"/>
          <w:szCs w:val="18"/>
        </w:rPr>
      </w:pPr>
    </w:p>
    <w:p w14:paraId="6FFC1DF8" w14:textId="77777777" w:rsidR="003A2BBC" w:rsidRPr="00F206F1" w:rsidRDefault="003A2BB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36169D1E" w14:textId="77777777" w:rsidR="003A2BBC" w:rsidRPr="005412B9" w:rsidRDefault="003A2BBC" w:rsidP="00EF4505">
      <w:pPr>
        <w:spacing w:after="0" w:line="240" w:lineRule="auto"/>
        <w:ind w:left="360"/>
        <w:textAlignment w:val="baseline"/>
        <w:rPr>
          <w:rFonts w:ascii="Segoe UI" w:eastAsia="Times New Roman" w:hAnsi="Segoe UI" w:cs="Segoe UI"/>
          <w:sz w:val="18"/>
          <w:szCs w:val="18"/>
        </w:rPr>
      </w:pPr>
    </w:p>
    <w:p w14:paraId="1C9662A4" w14:textId="77777777" w:rsidR="003A2BBC" w:rsidRPr="005412B9" w:rsidRDefault="003A2BB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052DFC8"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165FC9F6"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3D38EB9" w14:textId="77777777" w:rsidR="003A2BBC" w:rsidRPr="00F206F1" w:rsidRDefault="003A2BBC" w:rsidP="00EF4505">
      <w:pPr>
        <w:spacing w:after="0" w:line="240" w:lineRule="auto"/>
        <w:textAlignment w:val="baseline"/>
        <w:rPr>
          <w:rFonts w:ascii="Times New Roman" w:eastAsia="Times New Roman" w:hAnsi="Times New Roman" w:cs="Times New Roman"/>
          <w:sz w:val="24"/>
          <w:szCs w:val="24"/>
        </w:rPr>
      </w:pPr>
    </w:p>
    <w:p w14:paraId="16173D6E" w14:textId="77777777" w:rsidR="003A2BBC" w:rsidRDefault="003A2BB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F671C">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49C5FEF" w14:textId="77777777" w:rsidR="003A2BBC" w:rsidRPr="00D43891" w:rsidRDefault="003A2BBC" w:rsidP="00EF4505">
      <w:pPr>
        <w:spacing w:after="0" w:line="240" w:lineRule="auto"/>
        <w:ind w:firstLine="360"/>
        <w:textAlignment w:val="baseline"/>
        <w:rPr>
          <w:rFonts w:ascii="Times New Roman" w:eastAsia="Times New Roman" w:hAnsi="Times New Roman" w:cs="Times New Roman"/>
          <w:i/>
          <w:iCs/>
          <w:sz w:val="24"/>
          <w:szCs w:val="24"/>
        </w:rPr>
      </w:pPr>
    </w:p>
    <w:p w14:paraId="4E19056D"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3A2BBC">
        <w:rPr>
          <w:rFonts w:ascii="Times New Roman" w:eastAsia="Times New Roman" w:hAnsi="Times New Roman" w:cs="Times New Roman"/>
          <w:noProof/>
          <w:sz w:val="24"/>
          <w:szCs w:val="24"/>
        </w:rPr>
        <w:t>WI0221L5I001800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F209E1" w14:textId="77777777" w:rsidR="003A2BBC" w:rsidRDefault="003A2BB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71CA10"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3A2BBC" w:rsidRPr="00E46247" w14:paraId="2236A6A6"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1B309" w14:textId="77777777" w:rsidR="003A2BBC" w:rsidRPr="00E46247" w:rsidRDefault="003A2BB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71E3757"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D3DBAA0"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42D8AE7" w14:textId="77777777" w:rsidR="003A2BBC" w:rsidRPr="00E46247" w:rsidRDefault="003A2BB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2BBC" w:rsidRPr="00E46247" w14:paraId="0BD0C6C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5A3E2E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1B44A56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3389AF4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415978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B63B98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9DB5103"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365D71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54F98CA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0495FA2D"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8AB4E7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EEDF4F6"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6B4341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DBFE38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588098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7EE18FDF"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E59618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FEB00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60E3990A"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A403D7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D83AF0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FDEE92C"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5A4355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79E59B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58B7ED7"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673084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56103D2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4806694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90131B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DD156A"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E252132"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8DD75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238B319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DFB74E8"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24,336</w:t>
            </w:r>
          </w:p>
        </w:tc>
        <w:tc>
          <w:tcPr>
            <w:tcW w:w="960" w:type="dxa"/>
            <w:tcBorders>
              <w:top w:val="nil"/>
              <w:left w:val="nil"/>
              <w:bottom w:val="single" w:sz="4" w:space="0" w:color="auto"/>
              <w:right w:val="single" w:sz="4" w:space="0" w:color="auto"/>
            </w:tcBorders>
            <w:shd w:val="clear" w:color="auto" w:fill="auto"/>
            <w:noWrap/>
            <w:vAlign w:val="bottom"/>
            <w:hideMark/>
          </w:tcPr>
          <w:p w14:paraId="22C0C17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7CA121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597F154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1776C6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D85B0C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5CDAF57D"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56,784</w:t>
            </w:r>
          </w:p>
        </w:tc>
        <w:tc>
          <w:tcPr>
            <w:tcW w:w="960" w:type="dxa"/>
            <w:tcBorders>
              <w:top w:val="nil"/>
              <w:left w:val="nil"/>
              <w:bottom w:val="single" w:sz="4" w:space="0" w:color="auto"/>
              <w:right w:val="single" w:sz="4" w:space="0" w:color="auto"/>
            </w:tcBorders>
            <w:shd w:val="clear" w:color="auto" w:fill="auto"/>
            <w:noWrap/>
            <w:vAlign w:val="bottom"/>
            <w:hideMark/>
          </w:tcPr>
          <w:p w14:paraId="5708B5A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2D50B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4C1C005F"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B616FC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640B388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D859035"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53,475</w:t>
            </w:r>
          </w:p>
        </w:tc>
        <w:tc>
          <w:tcPr>
            <w:tcW w:w="960" w:type="dxa"/>
            <w:tcBorders>
              <w:top w:val="nil"/>
              <w:left w:val="nil"/>
              <w:bottom w:val="single" w:sz="4" w:space="0" w:color="auto"/>
              <w:right w:val="single" w:sz="4" w:space="0" w:color="auto"/>
            </w:tcBorders>
            <w:shd w:val="clear" w:color="auto" w:fill="auto"/>
            <w:noWrap/>
            <w:vAlign w:val="bottom"/>
            <w:hideMark/>
          </w:tcPr>
          <w:p w14:paraId="27F9F4F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371B3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7BD5276C"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9470BDC"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59EDE7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1AC9A2D9"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4791EF9"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5A5FC8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1D66D4E8"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B564190"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71DF75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3A7CAFB"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722E682"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0F1F59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079E4D0"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D028D3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35F0550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FFA52B8"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9,368</w:t>
            </w:r>
          </w:p>
        </w:tc>
        <w:tc>
          <w:tcPr>
            <w:tcW w:w="960" w:type="dxa"/>
            <w:tcBorders>
              <w:top w:val="nil"/>
              <w:left w:val="nil"/>
              <w:bottom w:val="single" w:sz="4" w:space="0" w:color="auto"/>
              <w:right w:val="single" w:sz="4" w:space="0" w:color="auto"/>
            </w:tcBorders>
            <w:shd w:val="clear" w:color="auto" w:fill="auto"/>
            <w:noWrap/>
            <w:vAlign w:val="bottom"/>
            <w:hideMark/>
          </w:tcPr>
          <w:p w14:paraId="214435A3"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0CA6B0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2DB9983B" w14:textId="77777777" w:rsidTr="002F671C">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F4BA22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3999567"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6057BC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B6AD975"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255EF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97633F3"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411C921"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795DCB94"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E57EFBE"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E9512FB"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06018D"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2BBC" w:rsidRPr="00E46247" w14:paraId="032CD75D" w14:textId="77777777" w:rsidTr="002F671C">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B3ADD2" w14:textId="77777777" w:rsidR="003A2BBC" w:rsidRPr="00E46247" w:rsidRDefault="003A2BB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06202224" w14:textId="77777777" w:rsidR="003A2BBC" w:rsidRPr="00E46247" w:rsidRDefault="003A2BB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19CA722F"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68B23E9"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2ED42EA"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2BBC" w:rsidRPr="00E46247" w14:paraId="2FD583A1" w14:textId="77777777" w:rsidTr="002F671C">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A4EC1C8"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A6CFBEF" w14:textId="77777777" w:rsidR="003A2BBC" w:rsidRPr="00E46247" w:rsidRDefault="003A2BB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209EE57" w14:textId="77777777" w:rsidR="003A2BBC" w:rsidRPr="00E46247" w:rsidRDefault="003A2BB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2097CBD"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1031F53"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2BBC" w:rsidRPr="00E46247" w14:paraId="65319F21" w14:textId="77777777" w:rsidTr="002F671C">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7851E" w14:textId="77777777" w:rsidR="003A2BBC" w:rsidRPr="00E46247" w:rsidRDefault="003A2BB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02A8A44"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143,963</w:t>
            </w:r>
          </w:p>
        </w:tc>
        <w:tc>
          <w:tcPr>
            <w:tcW w:w="960" w:type="dxa"/>
            <w:tcBorders>
              <w:top w:val="nil"/>
              <w:left w:val="nil"/>
              <w:bottom w:val="single" w:sz="4" w:space="0" w:color="auto"/>
              <w:right w:val="single" w:sz="4" w:space="0" w:color="auto"/>
            </w:tcBorders>
            <w:shd w:val="clear" w:color="auto" w:fill="auto"/>
            <w:noWrap/>
            <w:vAlign w:val="bottom"/>
            <w:hideMark/>
          </w:tcPr>
          <w:p w14:paraId="5B073FA6"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021A131" w14:textId="77777777" w:rsidR="003A2BBC" w:rsidRPr="00E46247" w:rsidRDefault="003A2BBC" w:rsidP="002F6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143,963</w:t>
            </w:r>
          </w:p>
        </w:tc>
      </w:tr>
    </w:tbl>
    <w:p w14:paraId="3BB29605"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p>
    <w:p w14:paraId="4D322046" w14:textId="77777777" w:rsidR="003A2BBC" w:rsidRPr="00F206F1" w:rsidRDefault="003A2BB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F671C">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70CEAD5" w14:textId="77777777" w:rsidR="003A2BBC" w:rsidRDefault="003A2BB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599B934"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62F933" w14:textId="77777777" w:rsidR="003A2BBC" w:rsidRPr="003D061F" w:rsidRDefault="003A2BB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0FEF64A"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603B49C6" w14:textId="77777777" w:rsidR="003A2BBC" w:rsidRDefault="003A2B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D8A296A" w14:textId="77777777" w:rsidR="003A2BBC" w:rsidRPr="005412B9" w:rsidRDefault="003A2BB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863A459"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A49FD5"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947C61"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2747273"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8577E1E"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2F8E24A8"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21201D"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D9E5A2"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24B3D50"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1B7BE827"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85DB96"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945FBE8"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6CDDDB34"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2F57A0"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4140CF"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F601B12" w14:textId="77777777" w:rsidR="003A2BBC" w:rsidRDefault="003A2BBC" w:rsidP="00EF4505">
      <w:pPr>
        <w:spacing w:after="0" w:line="240" w:lineRule="auto"/>
        <w:textAlignment w:val="baseline"/>
        <w:rPr>
          <w:rFonts w:ascii="Times New Roman" w:eastAsia="Times New Roman" w:hAnsi="Times New Roman" w:cs="Times New Roman"/>
          <w:sz w:val="24"/>
          <w:szCs w:val="24"/>
        </w:rPr>
      </w:pPr>
    </w:p>
    <w:p w14:paraId="14FB3B29" w14:textId="77777777" w:rsidR="003A2BBC" w:rsidRPr="005412B9" w:rsidRDefault="003A2BBC" w:rsidP="00EF4505">
      <w:pPr>
        <w:spacing w:after="0" w:line="240" w:lineRule="auto"/>
        <w:textAlignment w:val="baseline"/>
        <w:rPr>
          <w:rFonts w:ascii="Segoe UI" w:eastAsia="Times New Roman" w:hAnsi="Segoe UI" w:cs="Segoe UI"/>
          <w:sz w:val="18"/>
          <w:szCs w:val="18"/>
        </w:rPr>
      </w:pPr>
    </w:p>
    <w:p w14:paraId="05196186"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BF0C0D"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13E154D" w14:textId="77777777" w:rsidR="003A2BBC" w:rsidRPr="002F671C" w:rsidRDefault="003A2BBC" w:rsidP="00EF4505">
      <w:pPr>
        <w:spacing w:after="0" w:line="240" w:lineRule="auto"/>
        <w:textAlignment w:val="baseline"/>
        <w:rPr>
          <w:rFonts w:ascii="Segoe UI" w:eastAsia="Times New Roman" w:hAnsi="Segoe UI" w:cs="Segoe UI"/>
          <w:b/>
          <w:bCs/>
          <w:sz w:val="18"/>
          <w:szCs w:val="18"/>
        </w:rPr>
      </w:pPr>
      <w:r w:rsidRPr="003A2BBC">
        <w:rPr>
          <w:rFonts w:ascii="Times New Roman" w:eastAsia="Times New Roman" w:hAnsi="Times New Roman" w:cs="Times New Roman"/>
          <w:b/>
          <w:bCs/>
          <w:noProof/>
          <w:sz w:val="24"/>
          <w:szCs w:val="24"/>
        </w:rPr>
        <w:t>Kenosha Human Development Services, Inc.</w:t>
      </w:r>
      <w:r w:rsidRPr="002F671C">
        <w:rPr>
          <w:rFonts w:ascii="Times New Roman" w:eastAsia="Times New Roman" w:hAnsi="Times New Roman" w:cs="Times New Roman"/>
          <w:b/>
          <w:bCs/>
          <w:sz w:val="24"/>
          <w:szCs w:val="24"/>
        </w:rPr>
        <w:t> </w:t>
      </w:r>
    </w:p>
    <w:p w14:paraId="75C42F38"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54681D"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2AE23E"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7367031"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3E7AE889"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37965B" w14:textId="77777777" w:rsidR="003A2BBC" w:rsidRDefault="003A2BB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B8FD895"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p>
    <w:p w14:paraId="68749675"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BCE789" w14:textId="77777777" w:rsidR="003A2BBC" w:rsidRPr="005412B9" w:rsidRDefault="003A2BB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90B5539" w14:textId="77777777" w:rsidR="003A2BBC" w:rsidRPr="005412B9" w:rsidRDefault="003A2BB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D15F79" w14:textId="77777777" w:rsidR="003A2BBC" w:rsidRDefault="003A2BBC">
      <w:pPr>
        <w:sectPr w:rsidR="003A2BBC" w:rsidSect="003A2BBC">
          <w:pgSz w:w="12240" w:h="15840"/>
          <w:pgMar w:top="1440" w:right="1440" w:bottom="1440" w:left="1440" w:header="720" w:footer="720" w:gutter="0"/>
          <w:pgNumType w:start="1"/>
          <w:cols w:space="720"/>
          <w:docGrid w:linePitch="360"/>
        </w:sectPr>
      </w:pPr>
    </w:p>
    <w:p w14:paraId="754870DB" w14:textId="77777777" w:rsidR="003A2BBC" w:rsidRDefault="003A2BBC"/>
    <w:sectPr w:rsidR="003A2BBC" w:rsidSect="003A2BB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29B8"/>
    <w:rsid w:val="000201B0"/>
    <w:rsid w:val="00040CBF"/>
    <w:rsid w:val="00047C99"/>
    <w:rsid w:val="000627C2"/>
    <w:rsid w:val="00077B32"/>
    <w:rsid w:val="00084B3E"/>
    <w:rsid w:val="000949E2"/>
    <w:rsid w:val="000B0E68"/>
    <w:rsid w:val="000C2201"/>
    <w:rsid w:val="00120E7F"/>
    <w:rsid w:val="00124496"/>
    <w:rsid w:val="001B6F36"/>
    <w:rsid w:val="001F733F"/>
    <w:rsid w:val="00232388"/>
    <w:rsid w:val="00261346"/>
    <w:rsid w:val="00291B59"/>
    <w:rsid w:val="002A21EB"/>
    <w:rsid w:val="002A6F2E"/>
    <w:rsid w:val="002E518A"/>
    <w:rsid w:val="002E5CAA"/>
    <w:rsid w:val="002F342F"/>
    <w:rsid w:val="002F671C"/>
    <w:rsid w:val="00333428"/>
    <w:rsid w:val="003452C4"/>
    <w:rsid w:val="00352763"/>
    <w:rsid w:val="00354140"/>
    <w:rsid w:val="003665C1"/>
    <w:rsid w:val="00374A18"/>
    <w:rsid w:val="003A1585"/>
    <w:rsid w:val="003A2BBC"/>
    <w:rsid w:val="003C78DE"/>
    <w:rsid w:val="003D061F"/>
    <w:rsid w:val="003F64C4"/>
    <w:rsid w:val="00436BDD"/>
    <w:rsid w:val="00480D4E"/>
    <w:rsid w:val="004E09B2"/>
    <w:rsid w:val="004F13B4"/>
    <w:rsid w:val="005162A9"/>
    <w:rsid w:val="005242EB"/>
    <w:rsid w:val="0052753F"/>
    <w:rsid w:val="005D4235"/>
    <w:rsid w:val="005E79A2"/>
    <w:rsid w:val="00621702"/>
    <w:rsid w:val="00634357"/>
    <w:rsid w:val="00635261"/>
    <w:rsid w:val="006527D1"/>
    <w:rsid w:val="00656C92"/>
    <w:rsid w:val="006C0470"/>
    <w:rsid w:val="006C38F3"/>
    <w:rsid w:val="007205CF"/>
    <w:rsid w:val="00745484"/>
    <w:rsid w:val="00780950"/>
    <w:rsid w:val="007D3947"/>
    <w:rsid w:val="008170A0"/>
    <w:rsid w:val="0082293F"/>
    <w:rsid w:val="00843E94"/>
    <w:rsid w:val="00854856"/>
    <w:rsid w:val="0087573D"/>
    <w:rsid w:val="008940AF"/>
    <w:rsid w:val="00896277"/>
    <w:rsid w:val="008A36C1"/>
    <w:rsid w:val="008B605C"/>
    <w:rsid w:val="008C606B"/>
    <w:rsid w:val="008E20BA"/>
    <w:rsid w:val="00936C4B"/>
    <w:rsid w:val="00946CA3"/>
    <w:rsid w:val="00970C1B"/>
    <w:rsid w:val="009F2052"/>
    <w:rsid w:val="009F6435"/>
    <w:rsid w:val="00A13F03"/>
    <w:rsid w:val="00A735D6"/>
    <w:rsid w:val="00A90269"/>
    <w:rsid w:val="00AE1783"/>
    <w:rsid w:val="00AF249B"/>
    <w:rsid w:val="00B10543"/>
    <w:rsid w:val="00B63D41"/>
    <w:rsid w:val="00B96562"/>
    <w:rsid w:val="00BB5DE7"/>
    <w:rsid w:val="00BD57F0"/>
    <w:rsid w:val="00BE2486"/>
    <w:rsid w:val="00BE59CE"/>
    <w:rsid w:val="00C161C0"/>
    <w:rsid w:val="00C26AC5"/>
    <w:rsid w:val="00C41DAE"/>
    <w:rsid w:val="00C5345E"/>
    <w:rsid w:val="00C63FFE"/>
    <w:rsid w:val="00C85276"/>
    <w:rsid w:val="00C97C40"/>
    <w:rsid w:val="00CE4178"/>
    <w:rsid w:val="00D005AF"/>
    <w:rsid w:val="00D11BB2"/>
    <w:rsid w:val="00D11EDB"/>
    <w:rsid w:val="00D16B84"/>
    <w:rsid w:val="00D43891"/>
    <w:rsid w:val="00D45839"/>
    <w:rsid w:val="00D47AA9"/>
    <w:rsid w:val="00D80694"/>
    <w:rsid w:val="00DA0EF4"/>
    <w:rsid w:val="00DB5F86"/>
    <w:rsid w:val="00DD2028"/>
    <w:rsid w:val="00DD32D7"/>
    <w:rsid w:val="00DE1329"/>
    <w:rsid w:val="00DE62D7"/>
    <w:rsid w:val="00E060AF"/>
    <w:rsid w:val="00E46247"/>
    <w:rsid w:val="00E62413"/>
    <w:rsid w:val="00E768FB"/>
    <w:rsid w:val="00EE5CF8"/>
    <w:rsid w:val="00EF4505"/>
    <w:rsid w:val="00F02083"/>
    <w:rsid w:val="00F07D7F"/>
    <w:rsid w:val="00F41FB7"/>
    <w:rsid w:val="00FD3F07"/>
    <w:rsid w:val="00FF4342"/>
    <w:rsid w:val="00FF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A4DA9"/>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56817\Desktop\COVID\COVID%20CoC%20Amendment%20Template%20Revised%204.8.20%20(0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47AC44320F254F88030C262CCF56FD" ma:contentTypeVersion="8" ma:contentTypeDescription="Create a new document." ma:contentTypeScope="" ma:versionID="d90d25b7478e251fc65a8669a1c6cccb">
  <xsd:schema xmlns:xsd="http://www.w3.org/2001/XMLSchema" xmlns:xs="http://www.w3.org/2001/XMLSchema" xmlns:p="http://schemas.microsoft.com/office/2006/metadata/properties" xmlns:ns1="http://schemas.microsoft.com/sharepoint/v3" xmlns:ns3="9deaf474-0fec-4623-922f-979029a5d5ae" targetNamespace="http://schemas.microsoft.com/office/2006/metadata/properties" ma:root="true" ma:fieldsID="9a96d3a2d0457bb8a6dbc068257765b4" ns1:_="" ns3:_="">
    <xsd:import namespace="http://schemas.microsoft.com/sharepoint/v3"/>
    <xsd:import namespace="9deaf474-0fec-4623-922f-979029a5d5ae"/>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af474-0fec-4623-922f-979029a5d5a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2.xml><?xml version="1.0" encoding="utf-8"?>
<ds:datastoreItem xmlns:ds="http://schemas.openxmlformats.org/officeDocument/2006/customXml" ds:itemID="{D843F13D-41DF-48BF-9B89-4BB141430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eaf474-0fec-4623-922f-979029a5d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COVID CoC Amendment Template Revised 4.8.20 (002).dotm</Template>
  <TotalTime>1</TotalTime>
  <Pages>3</Pages>
  <Words>29617</Words>
  <Characters>168817</Characters>
  <Application>Microsoft Office Word</Application>
  <DocSecurity>0</DocSecurity>
  <Lines>1406</Lines>
  <Paragraphs>396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Kathleen S</dc:creator>
  <cp:keywords/>
  <dc:description/>
  <cp:lastModifiedBy>Burke, Kathleen S</cp:lastModifiedBy>
  <cp:revision>1</cp:revision>
  <dcterms:created xsi:type="dcterms:W3CDTF">2020-04-15T21:21:00Z</dcterms:created>
  <dcterms:modified xsi:type="dcterms:W3CDTF">2020-04-15T21:22:00Z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0x0101003C47AC44320F254F88030C262CCF56FD</vt:lpwstr>
  </property>
</Properties>
</file>