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1000F" w14:textId="42D2BC10" w:rsidR="00F139BD" w:rsidRPr="00EA6565" w:rsidRDefault="00F139BD" w:rsidP="00EA6565">
      <w:pPr>
        <w:pStyle w:val="Heading1"/>
        <w:rPr>
          <w:rFonts w:eastAsia="Times New Roman"/>
        </w:rPr>
      </w:pPr>
      <w:bookmarkStart w:id="0" w:name="_GoBack"/>
      <w:bookmarkEnd w:id="0"/>
      <w:r w:rsidRPr="00EA6565">
        <w:rPr>
          <w:rStyle w:val="Heading2Char"/>
        </w:rPr>
        <w:t>Grant Number:</w:t>
      </w:r>
      <w:r>
        <w:rPr>
          <w:rFonts w:eastAsia="Times New Roman"/>
        </w:rPr>
        <w:t xml:space="preserve"> </w:t>
      </w:r>
      <w:r w:rsidRPr="00491956">
        <w:rPr>
          <w:rFonts w:eastAsia="Times New Roman"/>
          <w:noProof/>
        </w:rPr>
        <w:t>WA0190L0T081808</w:t>
      </w:r>
    </w:p>
    <w:p w14:paraId="276BF46D" w14:textId="29859325" w:rsidR="00F139BD" w:rsidRPr="00EA6565" w:rsidRDefault="00F139BD" w:rsidP="00EF4505">
      <w:pPr>
        <w:spacing w:after="0" w:line="240" w:lineRule="auto"/>
        <w:textAlignment w:val="baseline"/>
        <w:rPr>
          <w:rFonts w:ascii="Times New Roman" w:eastAsia="Times New Roman" w:hAnsi="Times New Roman" w:cs="Times New Roman"/>
          <w:sz w:val="24"/>
          <w:szCs w:val="24"/>
        </w:rPr>
      </w:pPr>
      <w:r w:rsidRPr="00EA6565">
        <w:rPr>
          <w:rFonts w:ascii="Times New Roman" w:eastAsia="Times New Roman" w:hAnsi="Times New Roman" w:cs="Times New Roman"/>
          <w:b/>
          <w:bCs/>
          <w:sz w:val="24"/>
          <w:szCs w:val="24"/>
        </w:rPr>
        <w:t>Tax ID Number: </w:t>
      </w:r>
      <w:r w:rsidRPr="00EA6565">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911205119</w:t>
      </w:r>
    </w:p>
    <w:p w14:paraId="738CBD2E" w14:textId="046ACA69" w:rsidR="00F139BD" w:rsidRPr="00EA6565" w:rsidRDefault="00F139BD" w:rsidP="00EF4505">
      <w:pPr>
        <w:spacing w:after="0" w:line="240" w:lineRule="auto"/>
        <w:textAlignment w:val="baseline"/>
        <w:rPr>
          <w:rFonts w:ascii="Times New Roman" w:eastAsia="Times New Roman" w:hAnsi="Times New Roman" w:cs="Times New Roman"/>
          <w:sz w:val="24"/>
          <w:szCs w:val="24"/>
        </w:rPr>
      </w:pPr>
      <w:r w:rsidRPr="00EA6565">
        <w:rPr>
          <w:rFonts w:ascii="Times New Roman" w:eastAsia="Times New Roman" w:hAnsi="Times New Roman" w:cs="Times New Roman"/>
          <w:b/>
          <w:bCs/>
          <w:sz w:val="24"/>
          <w:szCs w:val="24"/>
        </w:rPr>
        <w:t>DUNS Number:</w:t>
      </w:r>
      <w:r w:rsidRPr="00EA6565">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167125579</w:t>
      </w:r>
    </w:p>
    <w:p w14:paraId="794287C4" w14:textId="77777777" w:rsidR="00F139BD" w:rsidRPr="00EA6565" w:rsidRDefault="00F139BD" w:rsidP="00EF4505">
      <w:pPr>
        <w:spacing w:after="0" w:line="240" w:lineRule="auto"/>
        <w:textAlignment w:val="baseline"/>
        <w:rPr>
          <w:rFonts w:ascii="Times New Roman" w:eastAsia="Times New Roman" w:hAnsi="Times New Roman" w:cs="Times New Roman"/>
          <w:sz w:val="24"/>
          <w:szCs w:val="24"/>
        </w:rPr>
      </w:pPr>
    </w:p>
    <w:p w14:paraId="085F665D" w14:textId="77777777" w:rsidR="00F139BD" w:rsidRPr="00EA6565" w:rsidRDefault="00F139BD" w:rsidP="00EF4505">
      <w:pPr>
        <w:spacing w:after="0" w:line="240" w:lineRule="auto"/>
        <w:textAlignment w:val="baseline"/>
        <w:rPr>
          <w:rFonts w:ascii="Times New Roman" w:eastAsia="Times New Roman" w:hAnsi="Times New Roman" w:cs="Times New Roman"/>
          <w:sz w:val="24"/>
          <w:szCs w:val="24"/>
        </w:rPr>
      </w:pPr>
      <w:r w:rsidRPr="00EA6565">
        <w:rPr>
          <w:rFonts w:ascii="Times New Roman" w:eastAsia="Times New Roman" w:hAnsi="Times New Roman" w:cs="Times New Roman"/>
          <w:sz w:val="24"/>
          <w:szCs w:val="24"/>
        </w:rPr>
        <w:t> </w:t>
      </w:r>
    </w:p>
    <w:p w14:paraId="4EE6B083" w14:textId="77777777" w:rsidR="00F139BD" w:rsidRPr="00EA6565" w:rsidRDefault="00F139B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30E6A4F" w14:textId="77777777" w:rsidR="00F139BD" w:rsidRPr="00C85276" w:rsidRDefault="00F139B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5B110E92" w14:textId="77777777" w:rsidR="00F139BD" w:rsidRPr="00EA6565" w:rsidRDefault="00F139B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68E7E2" w14:textId="77777777" w:rsidR="00F139BD" w:rsidRPr="00EA6565" w:rsidRDefault="00F139B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94A8B6" w14:textId="0FE3DB11" w:rsidR="00F139BD" w:rsidRPr="00EA6565" w:rsidRDefault="00F139BD"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Share</w:t>
      </w:r>
      <w:r w:rsidRPr="00C85276">
        <w:rPr>
          <w:rFonts w:ascii="Times New Roman" w:eastAsia="Times New Roman" w:hAnsi="Times New Roman" w:cs="Times New Roman"/>
          <w:sz w:val="24"/>
          <w:szCs w:val="24"/>
        </w:rPr>
        <w:t>, (the Recipient).</w:t>
      </w:r>
    </w:p>
    <w:p w14:paraId="01191F45" w14:textId="77777777" w:rsidR="00F139BD" w:rsidRPr="00EA6565" w:rsidRDefault="00F139B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D142AE" w14:textId="77777777" w:rsidR="00F139BD" w:rsidRPr="00EA6565" w:rsidRDefault="00F139B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5F7D1EB" w14:textId="77777777" w:rsidR="00F139BD" w:rsidRPr="00EA6565" w:rsidRDefault="00F139B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3D1F53" w14:textId="486481CD" w:rsidR="00F139BD" w:rsidRPr="00EA6565" w:rsidRDefault="00F139BD"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08/01/2019</w:t>
      </w:r>
      <w:r w:rsidRPr="00EA6565">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WA0190L0T081808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6E7B621" w14:textId="77777777" w:rsidR="00F139BD" w:rsidRPr="005412B9" w:rsidRDefault="00F139BD" w:rsidP="00EF4505">
      <w:pPr>
        <w:spacing w:after="0" w:line="240" w:lineRule="auto"/>
        <w:ind w:left="360"/>
        <w:textAlignment w:val="baseline"/>
        <w:rPr>
          <w:rFonts w:ascii="Segoe UI" w:eastAsia="Times New Roman" w:hAnsi="Segoe UI" w:cs="Segoe UI"/>
          <w:sz w:val="18"/>
          <w:szCs w:val="18"/>
        </w:rPr>
      </w:pPr>
    </w:p>
    <w:p w14:paraId="5242D6F2" w14:textId="77777777" w:rsidR="00F139BD" w:rsidRPr="008E20BA" w:rsidRDefault="00F139B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EA6565">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93CDC47" w14:textId="77777777" w:rsidR="00F139BD" w:rsidRPr="008E20BA" w:rsidRDefault="00F139B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EDB6BE1" w14:textId="52D475D4" w:rsidR="00F139BD" w:rsidRPr="008E20BA" w:rsidRDefault="00F139BD"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EA6565">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2C679A5" w14:textId="77777777" w:rsidR="00F139BD" w:rsidRPr="008E20BA" w:rsidRDefault="00F139B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3357FCA" w14:textId="77777777" w:rsidR="00F139BD" w:rsidRPr="005E79A2" w:rsidRDefault="00F139BD"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67441D9" w14:textId="77777777" w:rsidR="00F139BD" w:rsidRPr="005E79A2" w:rsidRDefault="00F139BD" w:rsidP="00EF4505">
      <w:pPr>
        <w:spacing w:after="0" w:line="240" w:lineRule="auto"/>
        <w:ind w:left="450"/>
        <w:textAlignment w:val="baseline"/>
        <w:rPr>
          <w:rFonts w:ascii="Segoe UI" w:eastAsia="Times New Roman" w:hAnsi="Segoe UI" w:cs="Segoe UI"/>
          <w:sz w:val="18"/>
          <w:szCs w:val="18"/>
        </w:rPr>
      </w:pPr>
    </w:p>
    <w:p w14:paraId="550EF706" w14:textId="77777777" w:rsidR="00F139BD" w:rsidRPr="005E79A2" w:rsidRDefault="00F139BD"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A278F2D" w14:textId="77777777" w:rsidR="00F139BD" w:rsidRPr="005412B9" w:rsidRDefault="00F139B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AC7DB4" w14:textId="77777777" w:rsidR="00F139BD" w:rsidRPr="005412B9" w:rsidRDefault="00F139BD"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EA656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65F1963" w14:textId="77777777" w:rsidR="00F139BD" w:rsidRPr="005412B9" w:rsidRDefault="00F139B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5DD13D" w14:textId="77777777" w:rsidR="00F139BD" w:rsidRPr="005412B9" w:rsidRDefault="00F139BD"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F310F0A" w14:textId="77777777" w:rsidR="00F139BD" w:rsidRPr="005412B9" w:rsidRDefault="00F139BD" w:rsidP="00EF4505">
      <w:pPr>
        <w:spacing w:after="0" w:line="240" w:lineRule="auto"/>
        <w:ind w:left="450"/>
        <w:textAlignment w:val="baseline"/>
        <w:rPr>
          <w:rFonts w:ascii="Segoe UI" w:eastAsia="Times New Roman" w:hAnsi="Segoe UI" w:cs="Segoe UI"/>
          <w:sz w:val="18"/>
          <w:szCs w:val="18"/>
        </w:rPr>
      </w:pPr>
    </w:p>
    <w:p w14:paraId="281AD278" w14:textId="259322E4" w:rsidR="00F139BD" w:rsidRPr="005412B9" w:rsidRDefault="00F139BD"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EA6565">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28090549"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1C8421" w14:textId="77777777" w:rsidR="00F139BD" w:rsidRPr="00F206F1" w:rsidRDefault="00F139BD"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EA656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A05D22F" w14:textId="77777777" w:rsidR="00F139BD" w:rsidRPr="00FD3F07" w:rsidRDefault="00F139BD"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07/31/2020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5C5D3A00" w14:textId="77777777" w:rsidR="00F139BD" w:rsidRPr="00F206F1" w:rsidRDefault="00F139BD" w:rsidP="00EF4505">
      <w:pPr>
        <w:pStyle w:val="ListParagraph"/>
        <w:spacing w:after="0" w:line="240" w:lineRule="auto"/>
        <w:textAlignment w:val="baseline"/>
        <w:rPr>
          <w:rFonts w:ascii="Segoe UI" w:eastAsia="Times New Roman" w:hAnsi="Segoe UI" w:cs="Segoe UI"/>
          <w:sz w:val="18"/>
          <w:szCs w:val="18"/>
        </w:rPr>
      </w:pPr>
    </w:p>
    <w:p w14:paraId="7F870589" w14:textId="77777777" w:rsidR="00F139BD" w:rsidRPr="00F206F1" w:rsidRDefault="00F139B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79EC5C6A" w14:textId="77777777" w:rsidR="00F139BD" w:rsidRPr="00F206F1" w:rsidRDefault="00F139BD" w:rsidP="00EF4505">
      <w:pPr>
        <w:pStyle w:val="ListParagraph"/>
        <w:spacing w:after="0" w:line="240" w:lineRule="auto"/>
        <w:textAlignment w:val="baseline"/>
        <w:rPr>
          <w:rFonts w:ascii="Segoe UI" w:eastAsia="Times New Roman" w:hAnsi="Segoe UI" w:cs="Segoe UI"/>
          <w:sz w:val="18"/>
          <w:szCs w:val="18"/>
        </w:rPr>
      </w:pPr>
    </w:p>
    <w:p w14:paraId="7BA25440" w14:textId="77777777" w:rsidR="00F139BD" w:rsidRPr="00F206F1" w:rsidRDefault="00F139B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1D87244C" w14:textId="77777777" w:rsidR="00F139BD" w:rsidRPr="005412B9" w:rsidRDefault="00F139BD" w:rsidP="00EF4505">
      <w:pPr>
        <w:spacing w:after="0" w:line="240" w:lineRule="auto"/>
        <w:ind w:left="360"/>
        <w:textAlignment w:val="baseline"/>
        <w:rPr>
          <w:rFonts w:ascii="Segoe UI" w:eastAsia="Times New Roman" w:hAnsi="Segoe UI" w:cs="Segoe UI"/>
          <w:sz w:val="18"/>
          <w:szCs w:val="18"/>
        </w:rPr>
      </w:pPr>
    </w:p>
    <w:p w14:paraId="648833A0" w14:textId="77777777" w:rsidR="00F139BD" w:rsidRPr="005412B9" w:rsidRDefault="00F139B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8316DEB" w14:textId="77777777" w:rsidR="00F139BD" w:rsidRDefault="00F139BD" w:rsidP="00EF4505">
      <w:pPr>
        <w:spacing w:after="0" w:line="240" w:lineRule="auto"/>
        <w:textAlignment w:val="baseline"/>
        <w:rPr>
          <w:rFonts w:ascii="Times New Roman" w:eastAsia="Times New Roman" w:hAnsi="Times New Roman" w:cs="Times New Roman"/>
          <w:sz w:val="24"/>
          <w:szCs w:val="24"/>
        </w:rPr>
      </w:pPr>
    </w:p>
    <w:p w14:paraId="7B52C6AE" w14:textId="77777777" w:rsidR="00F139BD" w:rsidRPr="00F206F1" w:rsidRDefault="00F139BD"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19CFA25" w14:textId="77777777" w:rsidR="00F139BD" w:rsidRPr="00F206F1" w:rsidRDefault="00F139BD" w:rsidP="00EF4505">
      <w:pPr>
        <w:spacing w:after="0" w:line="240" w:lineRule="auto"/>
        <w:textAlignment w:val="baseline"/>
        <w:rPr>
          <w:rFonts w:ascii="Times New Roman" w:eastAsia="Times New Roman" w:hAnsi="Times New Roman" w:cs="Times New Roman"/>
          <w:sz w:val="24"/>
          <w:szCs w:val="24"/>
        </w:rPr>
      </w:pPr>
    </w:p>
    <w:p w14:paraId="6E353DDF" w14:textId="77777777" w:rsidR="00F139BD" w:rsidRDefault="00F139BD"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EA6565">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B938B73" w14:textId="77777777" w:rsidR="00F139BD" w:rsidRPr="00D43891" w:rsidRDefault="00F139BD" w:rsidP="00EF4505">
      <w:pPr>
        <w:spacing w:after="0" w:line="240" w:lineRule="auto"/>
        <w:ind w:firstLine="360"/>
        <w:textAlignment w:val="baseline"/>
        <w:rPr>
          <w:rFonts w:ascii="Times New Roman" w:eastAsia="Times New Roman" w:hAnsi="Times New Roman" w:cs="Times New Roman"/>
          <w:i/>
          <w:iCs/>
          <w:sz w:val="24"/>
          <w:szCs w:val="24"/>
        </w:rPr>
      </w:pPr>
    </w:p>
    <w:p w14:paraId="365982EF" w14:textId="45A0347F" w:rsidR="00F139BD" w:rsidRDefault="00F139BD"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WA0190L0T081808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00E198" w14:textId="77777777" w:rsidR="00F139BD" w:rsidRDefault="00F139BD"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3DB44BB" w14:textId="77777777" w:rsidR="00F139BD" w:rsidRDefault="00F139BD"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F139BD" w:rsidRPr="00E46247" w14:paraId="5EB2B683"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8A2D5" w14:textId="77777777" w:rsidR="00F139BD" w:rsidRPr="00E46247" w:rsidRDefault="00F139B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0BBAA9C" w14:textId="6DF25E25" w:rsidR="00F139BD" w:rsidRPr="00E46247" w:rsidRDefault="00F139B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A8CE55B" w14:textId="77777777" w:rsidR="00F139BD" w:rsidRPr="00E46247" w:rsidRDefault="00F139B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A47C739" w14:textId="77777777" w:rsidR="00F139BD" w:rsidRPr="00E46247" w:rsidRDefault="00F139B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139BD" w:rsidRPr="00E46247" w14:paraId="142DBB49"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910B382"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60C335A0"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3BED2C31" w14:textId="0612AC1A"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4C53150"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C0197E9"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51275A78"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97699E4"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15FA866A"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47034808" w14:textId="15612243"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3EF253C"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8744FD4"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4E8BB249"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DC6A15B"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7829123F"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5AADF432" w14:textId="4A6C1C63"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E7DFF00"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2AC7EDD"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31C400F8"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04377BB"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17551947"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36B77230"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6A47A86"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EFD2D69"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168243ED"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765EC2E"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2C22827E"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42F4F730"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ABBB6FE"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E67FDDA"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57A3141A"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E74A9A0"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7C9C2062"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0C9357D3" w14:textId="3089D6B6"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B9CF5D3"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F8F4DA9"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1D60DEBB"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646FCC4"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0C5BC472"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378C09B4"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$99,717</w:t>
            </w:r>
          </w:p>
        </w:tc>
        <w:tc>
          <w:tcPr>
            <w:tcW w:w="960" w:type="dxa"/>
            <w:tcBorders>
              <w:top w:val="nil"/>
              <w:left w:val="nil"/>
              <w:bottom w:val="single" w:sz="4" w:space="0" w:color="auto"/>
              <w:right w:val="single" w:sz="4" w:space="0" w:color="auto"/>
            </w:tcBorders>
            <w:shd w:val="clear" w:color="auto" w:fill="auto"/>
            <w:noWrap/>
            <w:vAlign w:val="bottom"/>
            <w:hideMark/>
          </w:tcPr>
          <w:p w14:paraId="125D1263"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7972B32"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2C3DC54D"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84D5CF0"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3AF33516"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1F4854ED"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$6,782</w:t>
            </w:r>
          </w:p>
        </w:tc>
        <w:tc>
          <w:tcPr>
            <w:tcW w:w="960" w:type="dxa"/>
            <w:tcBorders>
              <w:top w:val="nil"/>
              <w:left w:val="nil"/>
              <w:bottom w:val="single" w:sz="4" w:space="0" w:color="auto"/>
              <w:right w:val="single" w:sz="4" w:space="0" w:color="auto"/>
            </w:tcBorders>
            <w:shd w:val="clear" w:color="auto" w:fill="auto"/>
            <w:noWrap/>
            <w:vAlign w:val="bottom"/>
            <w:hideMark/>
          </w:tcPr>
          <w:p w14:paraId="34EEC9F6"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7C6AF3E"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6F3A1D0E"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8C6E467"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61351D8E"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4DBBBE21"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679E742"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DA99EB2"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1F366F36"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3798ECF"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09686442"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04DAEF47"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E1A2C37"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D1F2761"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3695E890"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6551C39"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0A2873A1"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4CE88E73"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$3,294</w:t>
            </w:r>
          </w:p>
        </w:tc>
        <w:tc>
          <w:tcPr>
            <w:tcW w:w="960" w:type="dxa"/>
            <w:tcBorders>
              <w:top w:val="nil"/>
              <w:left w:val="nil"/>
              <w:bottom w:val="single" w:sz="4" w:space="0" w:color="auto"/>
              <w:right w:val="single" w:sz="4" w:space="0" w:color="auto"/>
            </w:tcBorders>
            <w:shd w:val="clear" w:color="auto" w:fill="auto"/>
            <w:noWrap/>
            <w:vAlign w:val="bottom"/>
            <w:hideMark/>
          </w:tcPr>
          <w:p w14:paraId="10ADBD01"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4388010"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1C9586CC"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007B4CE"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32B00A2B"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2682EA77"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7699EB7"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9FA90E4"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31446447"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F60FF46"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372DFEFD"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7A9C1296"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0820D29"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83FC3B9"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34A95786" w14:textId="77777777" w:rsidTr="00EA6565">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C7C9FE" w14:textId="77777777" w:rsidR="00F139BD" w:rsidRPr="00E46247" w:rsidRDefault="00F139B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369CD2B7" w14:textId="77777777" w:rsidR="00F139BD" w:rsidRPr="00E46247" w:rsidRDefault="00F139B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394C8E39" w14:textId="77777777" w:rsidR="00F139BD" w:rsidRPr="00E46247" w:rsidRDefault="00F139B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8F8EF15"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0F8D252"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139BD" w:rsidRPr="00E46247" w14:paraId="652D1F67" w14:textId="77777777" w:rsidTr="00EA6565">
        <w:trPr>
          <w:trHeight w:val="310"/>
        </w:trPr>
        <w:tc>
          <w:tcPr>
            <w:tcW w:w="282" w:type="dxa"/>
            <w:vMerge/>
            <w:tcBorders>
              <w:top w:val="nil"/>
              <w:left w:val="single" w:sz="4" w:space="0" w:color="auto"/>
              <w:bottom w:val="single" w:sz="4" w:space="0" w:color="000000"/>
              <w:right w:val="single" w:sz="4" w:space="0" w:color="auto"/>
            </w:tcBorders>
            <w:vAlign w:val="center"/>
            <w:hideMark/>
          </w:tcPr>
          <w:p w14:paraId="5F8F914F"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21C6778A"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55E4BBED" w14:textId="77777777" w:rsidR="00F139BD" w:rsidRPr="00E46247" w:rsidRDefault="00F139B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30A6849"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14F95A9"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139BD" w:rsidRPr="00E46247" w14:paraId="6D7C091F" w14:textId="77777777" w:rsidTr="00EA6565">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A964D" w14:textId="77777777" w:rsidR="00F139BD" w:rsidRPr="00E46247" w:rsidRDefault="00F139B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0A04CBC9"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$109,793</w:t>
            </w:r>
          </w:p>
        </w:tc>
        <w:tc>
          <w:tcPr>
            <w:tcW w:w="960" w:type="dxa"/>
            <w:tcBorders>
              <w:top w:val="nil"/>
              <w:left w:val="nil"/>
              <w:bottom w:val="single" w:sz="4" w:space="0" w:color="auto"/>
              <w:right w:val="single" w:sz="4" w:space="0" w:color="auto"/>
            </w:tcBorders>
            <w:shd w:val="clear" w:color="auto" w:fill="auto"/>
            <w:noWrap/>
            <w:vAlign w:val="bottom"/>
            <w:hideMark/>
          </w:tcPr>
          <w:p w14:paraId="750AA041"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3B2CD55"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$109,793</w:t>
            </w:r>
          </w:p>
        </w:tc>
      </w:tr>
    </w:tbl>
    <w:p w14:paraId="4A76E2E5" w14:textId="77777777" w:rsidR="00F139BD" w:rsidRDefault="00F139BD" w:rsidP="00EF4505">
      <w:pPr>
        <w:spacing w:after="0" w:line="240" w:lineRule="auto"/>
        <w:ind w:firstLine="360"/>
        <w:textAlignment w:val="baseline"/>
        <w:rPr>
          <w:rFonts w:ascii="Times New Roman" w:eastAsia="Times New Roman" w:hAnsi="Times New Roman" w:cs="Times New Roman"/>
          <w:sz w:val="24"/>
          <w:szCs w:val="24"/>
        </w:rPr>
      </w:pPr>
    </w:p>
    <w:p w14:paraId="4DEB561D" w14:textId="77777777" w:rsidR="00F139BD" w:rsidRPr="00F206F1" w:rsidRDefault="00F139BD"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EA656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8537817" w14:textId="77777777" w:rsidR="00F139BD" w:rsidRDefault="00F139BD"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1532F73B"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5F4342FC" w14:textId="77777777" w:rsidR="00F139BD" w:rsidRPr="003D061F" w:rsidRDefault="00F139BD"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26DB25C" w14:textId="77777777" w:rsidR="00F139BD" w:rsidRDefault="00F139BD" w:rsidP="00EF4505">
      <w:pPr>
        <w:spacing w:after="0" w:line="240" w:lineRule="auto"/>
        <w:textAlignment w:val="baseline"/>
        <w:rPr>
          <w:rFonts w:ascii="Times New Roman" w:eastAsia="Times New Roman" w:hAnsi="Times New Roman" w:cs="Times New Roman"/>
          <w:sz w:val="24"/>
          <w:szCs w:val="24"/>
        </w:rPr>
      </w:pPr>
    </w:p>
    <w:p w14:paraId="35605415" w14:textId="77777777" w:rsidR="00F139BD" w:rsidRDefault="00F139B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B86693E" w14:textId="77777777" w:rsidR="00F139BD" w:rsidRPr="005412B9" w:rsidRDefault="00F139BD"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E805187"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C4985D"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15E60D"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3275864" w14:textId="77777777" w:rsidR="00F139BD" w:rsidRDefault="00F139B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776BBBC" w14:textId="77777777" w:rsidR="00F139BD" w:rsidRPr="005412B9" w:rsidRDefault="00F139BD" w:rsidP="00EF4505">
      <w:pPr>
        <w:spacing w:after="0" w:line="240" w:lineRule="auto"/>
        <w:textAlignment w:val="baseline"/>
        <w:rPr>
          <w:rFonts w:ascii="Segoe UI" w:eastAsia="Times New Roman" w:hAnsi="Segoe UI" w:cs="Segoe UI"/>
          <w:sz w:val="18"/>
          <w:szCs w:val="18"/>
        </w:rPr>
      </w:pPr>
    </w:p>
    <w:p w14:paraId="010CF91C"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BD6A88"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2ACC890" w14:textId="77777777" w:rsidR="00F139BD" w:rsidRDefault="00F139B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997037E"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p>
    <w:p w14:paraId="116DE80C"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6BBDB8" w14:textId="77777777" w:rsidR="00F139BD" w:rsidRDefault="00F139B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05A1FE1"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p>
    <w:p w14:paraId="1C859AA9"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8B0768"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CA809FC" w14:textId="77777777" w:rsidR="00F139BD" w:rsidRDefault="00F139B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593BCEC" w14:textId="77777777" w:rsidR="00F139BD" w:rsidRDefault="00F139BD" w:rsidP="00EF4505">
      <w:pPr>
        <w:spacing w:after="0" w:line="240" w:lineRule="auto"/>
        <w:textAlignment w:val="baseline"/>
        <w:rPr>
          <w:rFonts w:ascii="Times New Roman" w:eastAsia="Times New Roman" w:hAnsi="Times New Roman" w:cs="Times New Roman"/>
          <w:sz w:val="24"/>
          <w:szCs w:val="24"/>
        </w:rPr>
      </w:pPr>
    </w:p>
    <w:p w14:paraId="2FC3824D" w14:textId="77777777" w:rsidR="00F139BD" w:rsidRPr="005412B9" w:rsidRDefault="00F139BD" w:rsidP="00EF4505">
      <w:pPr>
        <w:spacing w:after="0" w:line="240" w:lineRule="auto"/>
        <w:textAlignment w:val="baseline"/>
        <w:rPr>
          <w:rFonts w:ascii="Segoe UI" w:eastAsia="Times New Roman" w:hAnsi="Segoe UI" w:cs="Segoe UI"/>
          <w:sz w:val="18"/>
          <w:szCs w:val="18"/>
        </w:rPr>
      </w:pPr>
    </w:p>
    <w:p w14:paraId="7A6A9245"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7A5A26"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C1C46B0" w14:textId="77777777" w:rsidR="00F139BD" w:rsidRPr="00EA6565" w:rsidRDefault="00F139BD"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Share</w:t>
      </w:r>
      <w:r w:rsidRPr="00EA6565">
        <w:rPr>
          <w:rFonts w:ascii="Times New Roman" w:eastAsia="Times New Roman" w:hAnsi="Times New Roman" w:cs="Times New Roman"/>
          <w:b/>
          <w:bCs/>
          <w:sz w:val="24"/>
          <w:szCs w:val="24"/>
        </w:rPr>
        <w:t> </w:t>
      </w:r>
    </w:p>
    <w:p w14:paraId="03D08EFB"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09D9C5"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BF4494F" w14:textId="77777777" w:rsidR="00F139BD" w:rsidRDefault="00F139B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5AD4785"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p>
    <w:p w14:paraId="239DA1C5"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53BDFB" w14:textId="77777777" w:rsidR="00F139BD" w:rsidRDefault="00F139B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4AC47F6"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p>
    <w:p w14:paraId="505172EC"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B2974E"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16387CA"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5D4545" w14:textId="77777777" w:rsidR="00F139BD" w:rsidRDefault="00F139BD">
      <w:pPr>
        <w:sectPr w:rsidR="00F139BD" w:rsidSect="00EA6565">
          <w:pgSz w:w="12240" w:h="15840"/>
          <w:pgMar w:top="1440" w:right="1440" w:bottom="1440" w:left="1440" w:header="720" w:footer="720" w:gutter="0"/>
          <w:pgNumType w:start="1"/>
          <w:cols w:space="720"/>
          <w:docGrid w:linePitch="360"/>
        </w:sectPr>
      </w:pPr>
    </w:p>
    <w:p w14:paraId="0F374FB2" w14:textId="26D7F66F" w:rsidR="00F139BD" w:rsidRPr="00EA6565" w:rsidRDefault="00F139BD" w:rsidP="00EA6565">
      <w:pPr>
        <w:pStyle w:val="Heading1"/>
        <w:rPr>
          <w:rFonts w:eastAsia="Times New Roman"/>
        </w:rPr>
      </w:pPr>
      <w:r w:rsidRPr="00EA6565">
        <w:rPr>
          <w:rStyle w:val="Heading2Char"/>
        </w:rPr>
        <w:lastRenderedPageBreak/>
        <w:t>Grant Number:</w:t>
      </w:r>
      <w:r>
        <w:rPr>
          <w:rFonts w:eastAsia="Times New Roman"/>
        </w:rPr>
        <w:t xml:space="preserve"> </w:t>
      </w:r>
      <w:r w:rsidRPr="00491956">
        <w:rPr>
          <w:rFonts w:eastAsia="Times New Roman"/>
          <w:noProof/>
        </w:rPr>
        <w:t>WA0191L0T081811</w:t>
      </w:r>
    </w:p>
    <w:p w14:paraId="57F91B28" w14:textId="4615D8F7" w:rsidR="00F139BD" w:rsidRPr="00EA6565" w:rsidRDefault="00F139BD" w:rsidP="00EF4505">
      <w:pPr>
        <w:spacing w:after="0" w:line="240" w:lineRule="auto"/>
        <w:textAlignment w:val="baseline"/>
        <w:rPr>
          <w:rFonts w:ascii="Times New Roman" w:eastAsia="Times New Roman" w:hAnsi="Times New Roman" w:cs="Times New Roman"/>
          <w:sz w:val="24"/>
          <w:szCs w:val="24"/>
        </w:rPr>
      </w:pPr>
      <w:r w:rsidRPr="00EA6565">
        <w:rPr>
          <w:rFonts w:ascii="Times New Roman" w:eastAsia="Times New Roman" w:hAnsi="Times New Roman" w:cs="Times New Roman"/>
          <w:b/>
          <w:bCs/>
          <w:sz w:val="24"/>
          <w:szCs w:val="24"/>
        </w:rPr>
        <w:t>Tax ID Number: </w:t>
      </w:r>
      <w:r w:rsidRPr="00EA6565">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912001828</w:t>
      </w:r>
    </w:p>
    <w:p w14:paraId="0A93AFEA" w14:textId="4F315100" w:rsidR="00F139BD" w:rsidRPr="00EA6565" w:rsidRDefault="00F139BD" w:rsidP="00EF4505">
      <w:pPr>
        <w:spacing w:after="0" w:line="240" w:lineRule="auto"/>
        <w:textAlignment w:val="baseline"/>
        <w:rPr>
          <w:rFonts w:ascii="Times New Roman" w:eastAsia="Times New Roman" w:hAnsi="Times New Roman" w:cs="Times New Roman"/>
          <w:sz w:val="24"/>
          <w:szCs w:val="24"/>
        </w:rPr>
      </w:pPr>
      <w:r w:rsidRPr="00EA6565">
        <w:rPr>
          <w:rFonts w:ascii="Times New Roman" w:eastAsia="Times New Roman" w:hAnsi="Times New Roman" w:cs="Times New Roman"/>
          <w:b/>
          <w:bCs/>
          <w:sz w:val="24"/>
          <w:szCs w:val="24"/>
        </w:rPr>
        <w:t>DUNS Number:</w:t>
      </w:r>
      <w:r w:rsidRPr="00EA6565">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021329136</w:t>
      </w:r>
    </w:p>
    <w:p w14:paraId="5ED06A70" w14:textId="77777777" w:rsidR="00F139BD" w:rsidRPr="00EA6565" w:rsidRDefault="00F139BD" w:rsidP="00EF4505">
      <w:pPr>
        <w:spacing w:after="0" w:line="240" w:lineRule="auto"/>
        <w:textAlignment w:val="baseline"/>
        <w:rPr>
          <w:rFonts w:ascii="Times New Roman" w:eastAsia="Times New Roman" w:hAnsi="Times New Roman" w:cs="Times New Roman"/>
          <w:sz w:val="24"/>
          <w:szCs w:val="24"/>
        </w:rPr>
      </w:pPr>
    </w:p>
    <w:p w14:paraId="7C9040FF" w14:textId="77777777" w:rsidR="00F139BD" w:rsidRPr="00EA6565" w:rsidRDefault="00F139BD" w:rsidP="00EF4505">
      <w:pPr>
        <w:spacing w:after="0" w:line="240" w:lineRule="auto"/>
        <w:textAlignment w:val="baseline"/>
        <w:rPr>
          <w:rFonts w:ascii="Times New Roman" w:eastAsia="Times New Roman" w:hAnsi="Times New Roman" w:cs="Times New Roman"/>
          <w:sz w:val="24"/>
          <w:szCs w:val="24"/>
        </w:rPr>
      </w:pPr>
      <w:r w:rsidRPr="00EA6565">
        <w:rPr>
          <w:rFonts w:ascii="Times New Roman" w:eastAsia="Times New Roman" w:hAnsi="Times New Roman" w:cs="Times New Roman"/>
          <w:sz w:val="24"/>
          <w:szCs w:val="24"/>
        </w:rPr>
        <w:t> </w:t>
      </w:r>
    </w:p>
    <w:p w14:paraId="451A6F92" w14:textId="77777777" w:rsidR="00F139BD" w:rsidRPr="00EA6565" w:rsidRDefault="00F139B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2371479" w14:textId="77777777" w:rsidR="00F139BD" w:rsidRPr="00C85276" w:rsidRDefault="00F139B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36193708" w14:textId="77777777" w:rsidR="00F139BD" w:rsidRPr="00EA6565" w:rsidRDefault="00F139B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60F5EB" w14:textId="77777777" w:rsidR="00F139BD" w:rsidRPr="00EA6565" w:rsidRDefault="00F139B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C6DAD7" w14:textId="31FD3B9A" w:rsidR="00F139BD" w:rsidRPr="00EA6565" w:rsidRDefault="00F139BD"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Council for the Homeless</w:t>
      </w:r>
      <w:r w:rsidRPr="00C85276">
        <w:rPr>
          <w:rFonts w:ascii="Times New Roman" w:eastAsia="Times New Roman" w:hAnsi="Times New Roman" w:cs="Times New Roman"/>
          <w:sz w:val="24"/>
          <w:szCs w:val="24"/>
        </w:rPr>
        <w:t>, (the Recipient).</w:t>
      </w:r>
    </w:p>
    <w:p w14:paraId="41C632DD" w14:textId="77777777" w:rsidR="00F139BD" w:rsidRPr="00EA6565" w:rsidRDefault="00F139B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9A1875" w14:textId="77777777" w:rsidR="00F139BD" w:rsidRPr="00EA6565" w:rsidRDefault="00F139B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1A927FC" w14:textId="77777777" w:rsidR="00F139BD" w:rsidRPr="00EA6565" w:rsidRDefault="00F139B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6F9C2E" w14:textId="699023C8" w:rsidR="00F139BD" w:rsidRPr="00EA6565" w:rsidRDefault="00F139BD"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05/01/2019</w:t>
      </w:r>
      <w:r w:rsidRPr="00EA6565">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WA0191L0T081811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1C75BF0" w14:textId="77777777" w:rsidR="00F139BD" w:rsidRPr="005412B9" w:rsidRDefault="00F139BD" w:rsidP="00EF4505">
      <w:pPr>
        <w:spacing w:after="0" w:line="240" w:lineRule="auto"/>
        <w:ind w:left="360"/>
        <w:textAlignment w:val="baseline"/>
        <w:rPr>
          <w:rFonts w:ascii="Segoe UI" w:eastAsia="Times New Roman" w:hAnsi="Segoe UI" w:cs="Segoe UI"/>
          <w:sz w:val="18"/>
          <w:szCs w:val="18"/>
        </w:rPr>
      </w:pPr>
    </w:p>
    <w:p w14:paraId="681EEE1C" w14:textId="77777777" w:rsidR="00F139BD" w:rsidRPr="008E20BA" w:rsidRDefault="00F139B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EA6565">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5A1A5E8" w14:textId="77777777" w:rsidR="00F139BD" w:rsidRPr="008E20BA" w:rsidRDefault="00F139B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6660D1" w14:textId="59B98DFD" w:rsidR="00F139BD" w:rsidRPr="008E20BA" w:rsidRDefault="00F139BD"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EA6565">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39CF9DB" w14:textId="77777777" w:rsidR="00F139BD" w:rsidRPr="008E20BA" w:rsidRDefault="00F139B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82A2EC9" w14:textId="77777777" w:rsidR="00F139BD" w:rsidRPr="005E79A2" w:rsidRDefault="00F139BD"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551A1E6" w14:textId="77777777" w:rsidR="00F139BD" w:rsidRPr="005E79A2" w:rsidRDefault="00F139BD" w:rsidP="00EF4505">
      <w:pPr>
        <w:spacing w:after="0" w:line="240" w:lineRule="auto"/>
        <w:ind w:left="450"/>
        <w:textAlignment w:val="baseline"/>
        <w:rPr>
          <w:rFonts w:ascii="Segoe UI" w:eastAsia="Times New Roman" w:hAnsi="Segoe UI" w:cs="Segoe UI"/>
          <w:sz w:val="18"/>
          <w:szCs w:val="18"/>
        </w:rPr>
      </w:pPr>
    </w:p>
    <w:p w14:paraId="47BCB5F8" w14:textId="77777777" w:rsidR="00F139BD" w:rsidRPr="005E79A2" w:rsidRDefault="00F139BD"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D9DB486" w14:textId="77777777" w:rsidR="00F139BD" w:rsidRPr="005412B9" w:rsidRDefault="00F139B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2352D2" w14:textId="77777777" w:rsidR="00F139BD" w:rsidRPr="005412B9" w:rsidRDefault="00F139BD"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EA656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42D0978" w14:textId="77777777" w:rsidR="00F139BD" w:rsidRPr="005412B9" w:rsidRDefault="00F139B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D12FDD" w14:textId="77777777" w:rsidR="00F139BD" w:rsidRPr="005412B9" w:rsidRDefault="00F139BD"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A260103" w14:textId="77777777" w:rsidR="00F139BD" w:rsidRPr="005412B9" w:rsidRDefault="00F139BD" w:rsidP="00EF4505">
      <w:pPr>
        <w:spacing w:after="0" w:line="240" w:lineRule="auto"/>
        <w:ind w:left="450"/>
        <w:textAlignment w:val="baseline"/>
        <w:rPr>
          <w:rFonts w:ascii="Segoe UI" w:eastAsia="Times New Roman" w:hAnsi="Segoe UI" w:cs="Segoe UI"/>
          <w:sz w:val="18"/>
          <w:szCs w:val="18"/>
        </w:rPr>
      </w:pPr>
    </w:p>
    <w:p w14:paraId="0F018DC2" w14:textId="7347A53D" w:rsidR="00F139BD" w:rsidRPr="005412B9" w:rsidRDefault="00F139BD"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EA6565">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49A811C2"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BE27DA" w14:textId="77777777" w:rsidR="00F139BD" w:rsidRPr="00F206F1" w:rsidRDefault="00F139BD"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EA656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D0BB102" w14:textId="77777777" w:rsidR="00F139BD" w:rsidRPr="00FD3F07" w:rsidRDefault="00F139BD"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04/30/2020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54927942" w14:textId="77777777" w:rsidR="00F139BD" w:rsidRPr="00F206F1" w:rsidRDefault="00F139BD" w:rsidP="00EF4505">
      <w:pPr>
        <w:pStyle w:val="ListParagraph"/>
        <w:spacing w:after="0" w:line="240" w:lineRule="auto"/>
        <w:textAlignment w:val="baseline"/>
        <w:rPr>
          <w:rFonts w:ascii="Segoe UI" w:eastAsia="Times New Roman" w:hAnsi="Segoe UI" w:cs="Segoe UI"/>
          <w:sz w:val="18"/>
          <w:szCs w:val="18"/>
        </w:rPr>
      </w:pPr>
    </w:p>
    <w:p w14:paraId="1242C986" w14:textId="77777777" w:rsidR="00F139BD" w:rsidRPr="00F206F1" w:rsidRDefault="00F139B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2739C66A" w14:textId="77777777" w:rsidR="00F139BD" w:rsidRPr="00F206F1" w:rsidRDefault="00F139BD" w:rsidP="00EF4505">
      <w:pPr>
        <w:pStyle w:val="ListParagraph"/>
        <w:spacing w:after="0" w:line="240" w:lineRule="auto"/>
        <w:textAlignment w:val="baseline"/>
        <w:rPr>
          <w:rFonts w:ascii="Segoe UI" w:eastAsia="Times New Roman" w:hAnsi="Segoe UI" w:cs="Segoe UI"/>
          <w:sz w:val="18"/>
          <w:szCs w:val="18"/>
        </w:rPr>
      </w:pPr>
    </w:p>
    <w:p w14:paraId="6E7D94D7" w14:textId="77777777" w:rsidR="00F139BD" w:rsidRPr="00F206F1" w:rsidRDefault="00F139B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62C3EF1E" w14:textId="77777777" w:rsidR="00F139BD" w:rsidRPr="005412B9" w:rsidRDefault="00F139BD" w:rsidP="00EF4505">
      <w:pPr>
        <w:spacing w:after="0" w:line="240" w:lineRule="auto"/>
        <w:ind w:left="360"/>
        <w:textAlignment w:val="baseline"/>
        <w:rPr>
          <w:rFonts w:ascii="Segoe UI" w:eastAsia="Times New Roman" w:hAnsi="Segoe UI" w:cs="Segoe UI"/>
          <w:sz w:val="18"/>
          <w:szCs w:val="18"/>
        </w:rPr>
      </w:pPr>
    </w:p>
    <w:p w14:paraId="11B94B36" w14:textId="77777777" w:rsidR="00F139BD" w:rsidRPr="005412B9" w:rsidRDefault="00F139B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C870D05" w14:textId="77777777" w:rsidR="00F139BD" w:rsidRDefault="00F139BD" w:rsidP="00EF4505">
      <w:pPr>
        <w:spacing w:after="0" w:line="240" w:lineRule="auto"/>
        <w:textAlignment w:val="baseline"/>
        <w:rPr>
          <w:rFonts w:ascii="Times New Roman" w:eastAsia="Times New Roman" w:hAnsi="Times New Roman" w:cs="Times New Roman"/>
          <w:sz w:val="24"/>
          <w:szCs w:val="24"/>
        </w:rPr>
      </w:pPr>
    </w:p>
    <w:p w14:paraId="340B2759" w14:textId="77777777" w:rsidR="00F139BD" w:rsidRPr="00F206F1" w:rsidRDefault="00F139BD"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AF15374" w14:textId="77777777" w:rsidR="00F139BD" w:rsidRPr="00F206F1" w:rsidRDefault="00F139BD" w:rsidP="00EF4505">
      <w:pPr>
        <w:spacing w:after="0" w:line="240" w:lineRule="auto"/>
        <w:textAlignment w:val="baseline"/>
        <w:rPr>
          <w:rFonts w:ascii="Times New Roman" w:eastAsia="Times New Roman" w:hAnsi="Times New Roman" w:cs="Times New Roman"/>
          <w:sz w:val="24"/>
          <w:szCs w:val="24"/>
        </w:rPr>
      </w:pPr>
    </w:p>
    <w:p w14:paraId="071B65FB" w14:textId="77777777" w:rsidR="00F139BD" w:rsidRDefault="00F139BD"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EA6565">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12403AF" w14:textId="77777777" w:rsidR="00F139BD" w:rsidRPr="00D43891" w:rsidRDefault="00F139BD" w:rsidP="00EF4505">
      <w:pPr>
        <w:spacing w:after="0" w:line="240" w:lineRule="auto"/>
        <w:ind w:firstLine="360"/>
        <w:textAlignment w:val="baseline"/>
        <w:rPr>
          <w:rFonts w:ascii="Times New Roman" w:eastAsia="Times New Roman" w:hAnsi="Times New Roman" w:cs="Times New Roman"/>
          <w:i/>
          <w:iCs/>
          <w:sz w:val="24"/>
          <w:szCs w:val="24"/>
        </w:rPr>
      </w:pPr>
    </w:p>
    <w:p w14:paraId="1DAE1E94" w14:textId="2A80AF11" w:rsidR="00F139BD" w:rsidRDefault="00F139BD"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WA0191L0T081811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BD7CA9D" w14:textId="77777777" w:rsidR="00F139BD" w:rsidRDefault="00F139BD"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084C160" w14:textId="77777777" w:rsidR="00F139BD" w:rsidRDefault="00F139BD"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F139BD" w:rsidRPr="00E46247" w14:paraId="63A3A440"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B5FA2" w14:textId="77777777" w:rsidR="00F139BD" w:rsidRPr="00E46247" w:rsidRDefault="00F139B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990A8EF" w14:textId="283714F3" w:rsidR="00F139BD" w:rsidRPr="00E46247" w:rsidRDefault="00F139B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DADC5EB" w14:textId="77777777" w:rsidR="00F139BD" w:rsidRPr="00E46247" w:rsidRDefault="00F139B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E8EB432" w14:textId="77777777" w:rsidR="00F139BD" w:rsidRPr="00E46247" w:rsidRDefault="00F139B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139BD" w:rsidRPr="00E46247" w14:paraId="7F644360"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7E10D09"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2FBDC752"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1E945F58" w14:textId="642B6C9E"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D1A828B"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D0EE497"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446FB78C"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479C7DD"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0EF54B38"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73536654" w14:textId="70F2C808"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1898D30"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4FA6132"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5DAC6C8C"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CE13D6B"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37FDF741"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25035A19" w14:textId="2CF0C48F"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CA430A0"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1EA1ECD"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3941EFCF"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ACD1B0A"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699322DA"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4CACE554"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FE6A315"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E0B0EC1"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527D15E5"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199AF0B"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6FDD007A"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0C682D1A"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396FDC3"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291E7FA"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5479DE0D"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3BDD540"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44AAB0AC"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634887B4" w14:textId="2BB159EC"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08B00B2"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FA6939E"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057BBAD8"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24887C4"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138D4B63"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2E91DEFF"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D24A1CC"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15FDBAF"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06C6B99A"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6BBA417"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17930C54"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7F4CC3A9"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EFB1FBC"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2FD3428"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15A9978D"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0CAFEF9"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56A44882"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777E89F3"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C7F309A"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6787191"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446B39AB"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627C7D4"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5F29CE0E"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61D2D835"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$93,900</w:t>
            </w:r>
          </w:p>
        </w:tc>
        <w:tc>
          <w:tcPr>
            <w:tcW w:w="960" w:type="dxa"/>
            <w:tcBorders>
              <w:top w:val="nil"/>
              <w:left w:val="nil"/>
              <w:bottom w:val="single" w:sz="4" w:space="0" w:color="auto"/>
              <w:right w:val="single" w:sz="4" w:space="0" w:color="auto"/>
            </w:tcBorders>
            <w:shd w:val="clear" w:color="auto" w:fill="auto"/>
            <w:noWrap/>
            <w:vAlign w:val="bottom"/>
            <w:hideMark/>
          </w:tcPr>
          <w:p w14:paraId="70BD6362"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C9AA9A7"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4081D989"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0903255"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16E7BF39"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539FA71A"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$6,702</w:t>
            </w:r>
          </w:p>
        </w:tc>
        <w:tc>
          <w:tcPr>
            <w:tcW w:w="960" w:type="dxa"/>
            <w:tcBorders>
              <w:top w:val="nil"/>
              <w:left w:val="nil"/>
              <w:bottom w:val="single" w:sz="4" w:space="0" w:color="auto"/>
              <w:right w:val="single" w:sz="4" w:space="0" w:color="auto"/>
            </w:tcBorders>
            <w:shd w:val="clear" w:color="auto" w:fill="auto"/>
            <w:noWrap/>
            <w:vAlign w:val="bottom"/>
            <w:hideMark/>
          </w:tcPr>
          <w:p w14:paraId="2EDA6F88"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CF57B24"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22DD0A2F"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0834538"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57035720"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3632420A"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11C4430"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470B502"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51B97FAC"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4DC7BAD"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69816414"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23E93101"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409AFC1"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2A86863"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39CFEB95" w14:textId="77777777" w:rsidTr="00EA6565">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63BDED" w14:textId="77777777" w:rsidR="00F139BD" w:rsidRPr="00E46247" w:rsidRDefault="00F139B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117A2224" w14:textId="77777777" w:rsidR="00F139BD" w:rsidRPr="00E46247" w:rsidRDefault="00F139B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157C67EB" w14:textId="77777777" w:rsidR="00F139BD" w:rsidRPr="00E46247" w:rsidRDefault="00F139B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60AB559F"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80097E5"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139BD" w:rsidRPr="00E46247" w14:paraId="20952881" w14:textId="77777777" w:rsidTr="00EA6565">
        <w:trPr>
          <w:trHeight w:val="310"/>
        </w:trPr>
        <w:tc>
          <w:tcPr>
            <w:tcW w:w="282" w:type="dxa"/>
            <w:vMerge/>
            <w:tcBorders>
              <w:top w:val="nil"/>
              <w:left w:val="single" w:sz="4" w:space="0" w:color="auto"/>
              <w:bottom w:val="single" w:sz="4" w:space="0" w:color="000000"/>
              <w:right w:val="single" w:sz="4" w:space="0" w:color="auto"/>
            </w:tcBorders>
            <w:vAlign w:val="center"/>
            <w:hideMark/>
          </w:tcPr>
          <w:p w14:paraId="788D803A"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677D2DC0"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4851022E" w14:textId="77777777" w:rsidR="00F139BD" w:rsidRPr="00E46247" w:rsidRDefault="00F139B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66CD79F9"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3CD286F"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139BD" w:rsidRPr="00E46247" w14:paraId="1EA86983" w14:textId="77777777" w:rsidTr="00EA6565">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FB236" w14:textId="77777777" w:rsidR="00F139BD" w:rsidRPr="00E46247" w:rsidRDefault="00F139B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47A470D2"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$100,602</w:t>
            </w:r>
          </w:p>
        </w:tc>
        <w:tc>
          <w:tcPr>
            <w:tcW w:w="960" w:type="dxa"/>
            <w:tcBorders>
              <w:top w:val="nil"/>
              <w:left w:val="nil"/>
              <w:bottom w:val="single" w:sz="4" w:space="0" w:color="auto"/>
              <w:right w:val="single" w:sz="4" w:space="0" w:color="auto"/>
            </w:tcBorders>
            <w:shd w:val="clear" w:color="auto" w:fill="auto"/>
            <w:noWrap/>
            <w:vAlign w:val="bottom"/>
            <w:hideMark/>
          </w:tcPr>
          <w:p w14:paraId="0A8912C4"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7A1A0F3"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$100,602</w:t>
            </w:r>
          </w:p>
        </w:tc>
      </w:tr>
    </w:tbl>
    <w:p w14:paraId="3DE49B42" w14:textId="77777777" w:rsidR="00F139BD" w:rsidRDefault="00F139BD" w:rsidP="00EF4505">
      <w:pPr>
        <w:spacing w:after="0" w:line="240" w:lineRule="auto"/>
        <w:ind w:firstLine="360"/>
        <w:textAlignment w:val="baseline"/>
        <w:rPr>
          <w:rFonts w:ascii="Times New Roman" w:eastAsia="Times New Roman" w:hAnsi="Times New Roman" w:cs="Times New Roman"/>
          <w:sz w:val="24"/>
          <w:szCs w:val="24"/>
        </w:rPr>
      </w:pPr>
    </w:p>
    <w:p w14:paraId="0625168F" w14:textId="77777777" w:rsidR="00F139BD" w:rsidRPr="00F206F1" w:rsidRDefault="00F139BD"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EA656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7DF2EC9" w14:textId="77777777" w:rsidR="00F139BD" w:rsidRDefault="00F139BD"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2812AFC2"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6FED7E0A" w14:textId="77777777" w:rsidR="00F139BD" w:rsidRPr="003D061F" w:rsidRDefault="00F139BD"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5093A4D" w14:textId="77777777" w:rsidR="00F139BD" w:rsidRDefault="00F139BD" w:rsidP="00EF4505">
      <w:pPr>
        <w:spacing w:after="0" w:line="240" w:lineRule="auto"/>
        <w:textAlignment w:val="baseline"/>
        <w:rPr>
          <w:rFonts w:ascii="Times New Roman" w:eastAsia="Times New Roman" w:hAnsi="Times New Roman" w:cs="Times New Roman"/>
          <w:sz w:val="24"/>
          <w:szCs w:val="24"/>
        </w:rPr>
      </w:pPr>
    </w:p>
    <w:p w14:paraId="4E0E4868" w14:textId="77777777" w:rsidR="00F139BD" w:rsidRDefault="00F139B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4FC8C9C" w14:textId="77777777" w:rsidR="00F139BD" w:rsidRPr="005412B9" w:rsidRDefault="00F139BD"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7AAF372"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4A2DCA"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CB5BE7"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0916544" w14:textId="77777777" w:rsidR="00F139BD" w:rsidRDefault="00F139B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4E6ABF6" w14:textId="77777777" w:rsidR="00F139BD" w:rsidRPr="005412B9" w:rsidRDefault="00F139BD" w:rsidP="00EF4505">
      <w:pPr>
        <w:spacing w:after="0" w:line="240" w:lineRule="auto"/>
        <w:textAlignment w:val="baseline"/>
        <w:rPr>
          <w:rFonts w:ascii="Segoe UI" w:eastAsia="Times New Roman" w:hAnsi="Segoe UI" w:cs="Segoe UI"/>
          <w:sz w:val="18"/>
          <w:szCs w:val="18"/>
        </w:rPr>
      </w:pPr>
    </w:p>
    <w:p w14:paraId="405FB011"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F262C1"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AC35324" w14:textId="77777777" w:rsidR="00F139BD" w:rsidRDefault="00F139B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2595B6D"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p>
    <w:p w14:paraId="69154C25"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1728D7" w14:textId="77777777" w:rsidR="00F139BD" w:rsidRDefault="00F139B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086B48C"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p>
    <w:p w14:paraId="6AC91CD3"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63ACCF"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AE9593D" w14:textId="77777777" w:rsidR="00F139BD" w:rsidRDefault="00F139B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5116368" w14:textId="77777777" w:rsidR="00F139BD" w:rsidRDefault="00F139BD" w:rsidP="00EF4505">
      <w:pPr>
        <w:spacing w:after="0" w:line="240" w:lineRule="auto"/>
        <w:textAlignment w:val="baseline"/>
        <w:rPr>
          <w:rFonts w:ascii="Times New Roman" w:eastAsia="Times New Roman" w:hAnsi="Times New Roman" w:cs="Times New Roman"/>
          <w:sz w:val="24"/>
          <w:szCs w:val="24"/>
        </w:rPr>
      </w:pPr>
    </w:p>
    <w:p w14:paraId="371F7C5A" w14:textId="77777777" w:rsidR="00F139BD" w:rsidRPr="005412B9" w:rsidRDefault="00F139BD" w:rsidP="00EF4505">
      <w:pPr>
        <w:spacing w:after="0" w:line="240" w:lineRule="auto"/>
        <w:textAlignment w:val="baseline"/>
        <w:rPr>
          <w:rFonts w:ascii="Segoe UI" w:eastAsia="Times New Roman" w:hAnsi="Segoe UI" w:cs="Segoe UI"/>
          <w:sz w:val="18"/>
          <w:szCs w:val="18"/>
        </w:rPr>
      </w:pPr>
    </w:p>
    <w:p w14:paraId="4DF24E01"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A756E0"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E555C71" w14:textId="77777777" w:rsidR="00F139BD" w:rsidRPr="00EA6565" w:rsidRDefault="00F139BD"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Council for the Homeless</w:t>
      </w:r>
      <w:r w:rsidRPr="00EA6565">
        <w:rPr>
          <w:rFonts w:ascii="Times New Roman" w:eastAsia="Times New Roman" w:hAnsi="Times New Roman" w:cs="Times New Roman"/>
          <w:b/>
          <w:bCs/>
          <w:sz w:val="24"/>
          <w:szCs w:val="24"/>
        </w:rPr>
        <w:t> </w:t>
      </w:r>
    </w:p>
    <w:p w14:paraId="4BC82D79"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854D4D"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9F374B6" w14:textId="77777777" w:rsidR="00F139BD" w:rsidRDefault="00F139B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BD15FFB"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p>
    <w:p w14:paraId="6A5BEF4E"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F87C58" w14:textId="77777777" w:rsidR="00F139BD" w:rsidRDefault="00F139B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EC72338"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p>
    <w:p w14:paraId="489F00B9"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EB89D5"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51374F0"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79FCBF" w14:textId="77777777" w:rsidR="00F139BD" w:rsidRDefault="00F139BD">
      <w:pPr>
        <w:sectPr w:rsidR="00F139BD" w:rsidSect="00EA6565">
          <w:pgSz w:w="12240" w:h="15840"/>
          <w:pgMar w:top="1440" w:right="1440" w:bottom="1440" w:left="1440" w:header="720" w:footer="720" w:gutter="0"/>
          <w:pgNumType w:start="1"/>
          <w:cols w:space="720"/>
          <w:docGrid w:linePitch="360"/>
        </w:sectPr>
      </w:pPr>
    </w:p>
    <w:p w14:paraId="00E1F1E6" w14:textId="4893573F" w:rsidR="00F139BD" w:rsidRPr="00EA6565" w:rsidRDefault="00F139BD" w:rsidP="00EA6565">
      <w:pPr>
        <w:pStyle w:val="Heading1"/>
        <w:rPr>
          <w:rFonts w:eastAsia="Times New Roman"/>
        </w:rPr>
      </w:pPr>
      <w:r w:rsidRPr="00EA6565">
        <w:rPr>
          <w:rStyle w:val="Heading2Char"/>
        </w:rPr>
        <w:lastRenderedPageBreak/>
        <w:t>Grant Number:</w:t>
      </w:r>
      <w:r>
        <w:rPr>
          <w:rFonts w:eastAsia="Times New Roman"/>
        </w:rPr>
        <w:t xml:space="preserve"> </w:t>
      </w:r>
      <w:r w:rsidRPr="00491956">
        <w:rPr>
          <w:rFonts w:eastAsia="Times New Roman"/>
          <w:noProof/>
        </w:rPr>
        <w:t>WA0221L0T081808</w:t>
      </w:r>
    </w:p>
    <w:p w14:paraId="7709B51B" w14:textId="5786F84F" w:rsidR="00F139BD" w:rsidRPr="00EA6565" w:rsidRDefault="00F139BD" w:rsidP="00EF4505">
      <w:pPr>
        <w:spacing w:after="0" w:line="240" w:lineRule="auto"/>
        <w:textAlignment w:val="baseline"/>
        <w:rPr>
          <w:rFonts w:ascii="Times New Roman" w:eastAsia="Times New Roman" w:hAnsi="Times New Roman" w:cs="Times New Roman"/>
          <w:sz w:val="24"/>
          <w:szCs w:val="24"/>
        </w:rPr>
      </w:pPr>
      <w:r w:rsidRPr="00EA6565">
        <w:rPr>
          <w:rFonts w:ascii="Times New Roman" w:eastAsia="Times New Roman" w:hAnsi="Times New Roman" w:cs="Times New Roman"/>
          <w:b/>
          <w:bCs/>
          <w:sz w:val="24"/>
          <w:szCs w:val="24"/>
        </w:rPr>
        <w:t>Tax ID Number: </w:t>
      </w:r>
      <w:r w:rsidRPr="00EA6565">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911205119</w:t>
      </w:r>
    </w:p>
    <w:p w14:paraId="4A75C19F" w14:textId="6FF0C22B" w:rsidR="00F139BD" w:rsidRPr="00EA6565" w:rsidRDefault="00F139BD" w:rsidP="00EF4505">
      <w:pPr>
        <w:spacing w:after="0" w:line="240" w:lineRule="auto"/>
        <w:textAlignment w:val="baseline"/>
        <w:rPr>
          <w:rFonts w:ascii="Times New Roman" w:eastAsia="Times New Roman" w:hAnsi="Times New Roman" w:cs="Times New Roman"/>
          <w:sz w:val="24"/>
          <w:szCs w:val="24"/>
        </w:rPr>
      </w:pPr>
      <w:r w:rsidRPr="00EA6565">
        <w:rPr>
          <w:rFonts w:ascii="Times New Roman" w:eastAsia="Times New Roman" w:hAnsi="Times New Roman" w:cs="Times New Roman"/>
          <w:b/>
          <w:bCs/>
          <w:sz w:val="24"/>
          <w:szCs w:val="24"/>
        </w:rPr>
        <w:t>DUNS Number:</w:t>
      </w:r>
      <w:r w:rsidRPr="00EA6565">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167125579</w:t>
      </w:r>
    </w:p>
    <w:p w14:paraId="2291DD09" w14:textId="77777777" w:rsidR="00F139BD" w:rsidRPr="00EA6565" w:rsidRDefault="00F139BD" w:rsidP="00EF4505">
      <w:pPr>
        <w:spacing w:after="0" w:line="240" w:lineRule="auto"/>
        <w:textAlignment w:val="baseline"/>
        <w:rPr>
          <w:rFonts w:ascii="Times New Roman" w:eastAsia="Times New Roman" w:hAnsi="Times New Roman" w:cs="Times New Roman"/>
          <w:sz w:val="24"/>
          <w:szCs w:val="24"/>
        </w:rPr>
      </w:pPr>
    </w:p>
    <w:p w14:paraId="50D967CD" w14:textId="77777777" w:rsidR="00F139BD" w:rsidRPr="00EA6565" w:rsidRDefault="00F139BD" w:rsidP="00EF4505">
      <w:pPr>
        <w:spacing w:after="0" w:line="240" w:lineRule="auto"/>
        <w:textAlignment w:val="baseline"/>
        <w:rPr>
          <w:rFonts w:ascii="Times New Roman" w:eastAsia="Times New Roman" w:hAnsi="Times New Roman" w:cs="Times New Roman"/>
          <w:sz w:val="24"/>
          <w:szCs w:val="24"/>
        </w:rPr>
      </w:pPr>
      <w:r w:rsidRPr="00EA6565">
        <w:rPr>
          <w:rFonts w:ascii="Times New Roman" w:eastAsia="Times New Roman" w:hAnsi="Times New Roman" w:cs="Times New Roman"/>
          <w:sz w:val="24"/>
          <w:szCs w:val="24"/>
        </w:rPr>
        <w:t> </w:t>
      </w:r>
    </w:p>
    <w:p w14:paraId="3F7012E4" w14:textId="77777777" w:rsidR="00F139BD" w:rsidRPr="00EA6565" w:rsidRDefault="00F139B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991927D" w14:textId="77777777" w:rsidR="00F139BD" w:rsidRPr="00C85276" w:rsidRDefault="00F139B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70ADA132" w14:textId="77777777" w:rsidR="00F139BD" w:rsidRPr="00EA6565" w:rsidRDefault="00F139B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0DE88F" w14:textId="77777777" w:rsidR="00F139BD" w:rsidRPr="00EA6565" w:rsidRDefault="00F139B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9F9748" w14:textId="0255D2CD" w:rsidR="00F139BD" w:rsidRPr="00EA6565" w:rsidRDefault="00F139BD"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Share</w:t>
      </w:r>
      <w:r w:rsidRPr="00C85276">
        <w:rPr>
          <w:rFonts w:ascii="Times New Roman" w:eastAsia="Times New Roman" w:hAnsi="Times New Roman" w:cs="Times New Roman"/>
          <w:sz w:val="24"/>
          <w:szCs w:val="24"/>
        </w:rPr>
        <w:t>, (the Recipient).</w:t>
      </w:r>
    </w:p>
    <w:p w14:paraId="457B7D1F" w14:textId="77777777" w:rsidR="00F139BD" w:rsidRPr="00EA6565" w:rsidRDefault="00F139B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7BF18B" w14:textId="77777777" w:rsidR="00F139BD" w:rsidRPr="00EA6565" w:rsidRDefault="00F139B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6EE2ED3" w14:textId="77777777" w:rsidR="00F139BD" w:rsidRPr="00EA6565" w:rsidRDefault="00F139B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871982" w14:textId="3DAC5932" w:rsidR="00F139BD" w:rsidRPr="00EA6565" w:rsidRDefault="00F139BD"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10/01/2019</w:t>
      </w:r>
      <w:r w:rsidRPr="00EA6565">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WA0221L0T081808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BEA8DA8" w14:textId="77777777" w:rsidR="00F139BD" w:rsidRPr="005412B9" w:rsidRDefault="00F139BD" w:rsidP="00EF4505">
      <w:pPr>
        <w:spacing w:after="0" w:line="240" w:lineRule="auto"/>
        <w:ind w:left="360"/>
        <w:textAlignment w:val="baseline"/>
        <w:rPr>
          <w:rFonts w:ascii="Segoe UI" w:eastAsia="Times New Roman" w:hAnsi="Segoe UI" w:cs="Segoe UI"/>
          <w:sz w:val="18"/>
          <w:szCs w:val="18"/>
        </w:rPr>
      </w:pPr>
    </w:p>
    <w:p w14:paraId="60494291" w14:textId="77777777" w:rsidR="00F139BD" w:rsidRPr="008E20BA" w:rsidRDefault="00F139B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EA6565">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58B9B06" w14:textId="77777777" w:rsidR="00F139BD" w:rsidRPr="008E20BA" w:rsidRDefault="00F139B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7C73A08" w14:textId="17E6B6D2" w:rsidR="00F139BD" w:rsidRPr="008E20BA" w:rsidRDefault="00F139BD"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EA6565">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109FA56" w14:textId="77777777" w:rsidR="00F139BD" w:rsidRPr="008E20BA" w:rsidRDefault="00F139B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6D555E8" w14:textId="77777777" w:rsidR="00F139BD" w:rsidRPr="005E79A2" w:rsidRDefault="00F139BD"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14DACFA" w14:textId="77777777" w:rsidR="00F139BD" w:rsidRPr="005E79A2" w:rsidRDefault="00F139BD" w:rsidP="00EF4505">
      <w:pPr>
        <w:spacing w:after="0" w:line="240" w:lineRule="auto"/>
        <w:ind w:left="450"/>
        <w:textAlignment w:val="baseline"/>
        <w:rPr>
          <w:rFonts w:ascii="Segoe UI" w:eastAsia="Times New Roman" w:hAnsi="Segoe UI" w:cs="Segoe UI"/>
          <w:sz w:val="18"/>
          <w:szCs w:val="18"/>
        </w:rPr>
      </w:pPr>
    </w:p>
    <w:p w14:paraId="4BF1D666" w14:textId="77777777" w:rsidR="00F139BD" w:rsidRPr="005E79A2" w:rsidRDefault="00F139BD"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7BAF055" w14:textId="77777777" w:rsidR="00F139BD" w:rsidRPr="005412B9" w:rsidRDefault="00F139B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A2A838" w14:textId="77777777" w:rsidR="00F139BD" w:rsidRPr="005412B9" w:rsidRDefault="00F139BD"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EA656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01C6726" w14:textId="77777777" w:rsidR="00F139BD" w:rsidRPr="005412B9" w:rsidRDefault="00F139B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AE11EC" w14:textId="77777777" w:rsidR="00F139BD" w:rsidRPr="005412B9" w:rsidRDefault="00F139BD"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CF23A9E" w14:textId="77777777" w:rsidR="00F139BD" w:rsidRPr="005412B9" w:rsidRDefault="00F139BD" w:rsidP="00EF4505">
      <w:pPr>
        <w:spacing w:after="0" w:line="240" w:lineRule="auto"/>
        <w:ind w:left="450"/>
        <w:textAlignment w:val="baseline"/>
        <w:rPr>
          <w:rFonts w:ascii="Segoe UI" w:eastAsia="Times New Roman" w:hAnsi="Segoe UI" w:cs="Segoe UI"/>
          <w:sz w:val="18"/>
          <w:szCs w:val="18"/>
        </w:rPr>
      </w:pPr>
    </w:p>
    <w:p w14:paraId="43BF757F" w14:textId="3F7B17ED" w:rsidR="00F139BD" w:rsidRPr="005412B9" w:rsidRDefault="00F139BD"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EA6565">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230B6886"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B598ED" w14:textId="77777777" w:rsidR="00F139BD" w:rsidRPr="00F206F1" w:rsidRDefault="00F139BD"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EA656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CB87112" w14:textId="77777777" w:rsidR="00F139BD" w:rsidRPr="00FD3F07" w:rsidRDefault="00F139BD"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09/30/2020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2AD6A97D" w14:textId="77777777" w:rsidR="00F139BD" w:rsidRPr="00F206F1" w:rsidRDefault="00F139BD" w:rsidP="00EF4505">
      <w:pPr>
        <w:pStyle w:val="ListParagraph"/>
        <w:spacing w:after="0" w:line="240" w:lineRule="auto"/>
        <w:textAlignment w:val="baseline"/>
        <w:rPr>
          <w:rFonts w:ascii="Segoe UI" w:eastAsia="Times New Roman" w:hAnsi="Segoe UI" w:cs="Segoe UI"/>
          <w:sz w:val="18"/>
          <w:szCs w:val="18"/>
        </w:rPr>
      </w:pPr>
    </w:p>
    <w:p w14:paraId="0830F41C" w14:textId="77777777" w:rsidR="00F139BD" w:rsidRPr="00F206F1" w:rsidRDefault="00F139B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59118586" w14:textId="77777777" w:rsidR="00F139BD" w:rsidRPr="00F206F1" w:rsidRDefault="00F139BD" w:rsidP="00EF4505">
      <w:pPr>
        <w:pStyle w:val="ListParagraph"/>
        <w:spacing w:after="0" w:line="240" w:lineRule="auto"/>
        <w:textAlignment w:val="baseline"/>
        <w:rPr>
          <w:rFonts w:ascii="Segoe UI" w:eastAsia="Times New Roman" w:hAnsi="Segoe UI" w:cs="Segoe UI"/>
          <w:sz w:val="18"/>
          <w:szCs w:val="18"/>
        </w:rPr>
      </w:pPr>
    </w:p>
    <w:p w14:paraId="103C5E18" w14:textId="77777777" w:rsidR="00F139BD" w:rsidRPr="00F206F1" w:rsidRDefault="00F139B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76F26E38" w14:textId="77777777" w:rsidR="00F139BD" w:rsidRPr="005412B9" w:rsidRDefault="00F139BD" w:rsidP="00EF4505">
      <w:pPr>
        <w:spacing w:after="0" w:line="240" w:lineRule="auto"/>
        <w:ind w:left="360"/>
        <w:textAlignment w:val="baseline"/>
        <w:rPr>
          <w:rFonts w:ascii="Segoe UI" w:eastAsia="Times New Roman" w:hAnsi="Segoe UI" w:cs="Segoe UI"/>
          <w:sz w:val="18"/>
          <w:szCs w:val="18"/>
        </w:rPr>
      </w:pPr>
    </w:p>
    <w:p w14:paraId="4D7B60B1" w14:textId="77777777" w:rsidR="00F139BD" w:rsidRPr="005412B9" w:rsidRDefault="00F139B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1393401" w14:textId="77777777" w:rsidR="00F139BD" w:rsidRDefault="00F139BD" w:rsidP="00EF4505">
      <w:pPr>
        <w:spacing w:after="0" w:line="240" w:lineRule="auto"/>
        <w:textAlignment w:val="baseline"/>
        <w:rPr>
          <w:rFonts w:ascii="Times New Roman" w:eastAsia="Times New Roman" w:hAnsi="Times New Roman" w:cs="Times New Roman"/>
          <w:sz w:val="24"/>
          <w:szCs w:val="24"/>
        </w:rPr>
      </w:pPr>
    </w:p>
    <w:p w14:paraId="5A8CCBB3" w14:textId="77777777" w:rsidR="00F139BD" w:rsidRPr="00F206F1" w:rsidRDefault="00F139BD"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66F7ADA" w14:textId="77777777" w:rsidR="00F139BD" w:rsidRPr="00F206F1" w:rsidRDefault="00F139BD" w:rsidP="00EF4505">
      <w:pPr>
        <w:spacing w:after="0" w:line="240" w:lineRule="auto"/>
        <w:textAlignment w:val="baseline"/>
        <w:rPr>
          <w:rFonts w:ascii="Times New Roman" w:eastAsia="Times New Roman" w:hAnsi="Times New Roman" w:cs="Times New Roman"/>
          <w:sz w:val="24"/>
          <w:szCs w:val="24"/>
        </w:rPr>
      </w:pPr>
    </w:p>
    <w:p w14:paraId="5DC8DB74" w14:textId="77777777" w:rsidR="00F139BD" w:rsidRDefault="00F139BD"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EA6565">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D97DE4F" w14:textId="77777777" w:rsidR="00F139BD" w:rsidRPr="00D43891" w:rsidRDefault="00F139BD" w:rsidP="00EF4505">
      <w:pPr>
        <w:spacing w:after="0" w:line="240" w:lineRule="auto"/>
        <w:ind w:firstLine="360"/>
        <w:textAlignment w:val="baseline"/>
        <w:rPr>
          <w:rFonts w:ascii="Times New Roman" w:eastAsia="Times New Roman" w:hAnsi="Times New Roman" w:cs="Times New Roman"/>
          <w:i/>
          <w:iCs/>
          <w:sz w:val="24"/>
          <w:szCs w:val="24"/>
        </w:rPr>
      </w:pPr>
    </w:p>
    <w:p w14:paraId="46386F7D" w14:textId="05547B79" w:rsidR="00F139BD" w:rsidRDefault="00F139BD"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WA0221L0T081808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E19F2BC" w14:textId="77777777" w:rsidR="00F139BD" w:rsidRDefault="00F139BD"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4821ED1" w14:textId="77777777" w:rsidR="00F139BD" w:rsidRDefault="00F139BD"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F139BD" w:rsidRPr="00E46247" w14:paraId="0EE97ADC"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50FF7" w14:textId="77777777" w:rsidR="00F139BD" w:rsidRPr="00E46247" w:rsidRDefault="00F139B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4A260FB" w14:textId="5A99D8F0" w:rsidR="00F139BD" w:rsidRPr="00E46247" w:rsidRDefault="00F139B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46F4664" w14:textId="77777777" w:rsidR="00F139BD" w:rsidRPr="00E46247" w:rsidRDefault="00F139B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BEC2F8F" w14:textId="77777777" w:rsidR="00F139BD" w:rsidRPr="00E46247" w:rsidRDefault="00F139B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139BD" w:rsidRPr="00E46247" w14:paraId="2404483B"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E1B11B4"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5F8300AD"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3FBDE854" w14:textId="5B244B59"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386C58A"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45535F9"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13FEDA41"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353D0CE"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517E52B7"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76381530" w14:textId="1A6B7F35"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091C30E"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2F4CA39"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4A13949D"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307B885"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4A3E960A"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5E0EE1A9" w14:textId="28FBE0FB"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BF3FD0A"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A3F5102"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446613C5"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C393189"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692E4130"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2E87C859"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A1DC61D"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34620D3"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287EFB1E"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B115398"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02C0BEB2"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3760694A"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8B3FF53"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C56C98C"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25A3C286"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A748019"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5262FC86"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3A7E786C" w14:textId="61F2D705"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0DE959D"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61E5B5D"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2F0BC24F"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66A49F3"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06A3BCC2"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528D0AE9"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$42,804</w:t>
            </w:r>
          </w:p>
        </w:tc>
        <w:tc>
          <w:tcPr>
            <w:tcW w:w="960" w:type="dxa"/>
            <w:tcBorders>
              <w:top w:val="nil"/>
              <w:left w:val="nil"/>
              <w:bottom w:val="single" w:sz="4" w:space="0" w:color="auto"/>
              <w:right w:val="single" w:sz="4" w:space="0" w:color="auto"/>
            </w:tcBorders>
            <w:shd w:val="clear" w:color="auto" w:fill="auto"/>
            <w:noWrap/>
            <w:vAlign w:val="bottom"/>
            <w:hideMark/>
          </w:tcPr>
          <w:p w14:paraId="07E85B79"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809E7BA"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2B1B743D"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12A0E5D"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7575F26E"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48E24E7C"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$8,200</w:t>
            </w:r>
          </w:p>
        </w:tc>
        <w:tc>
          <w:tcPr>
            <w:tcW w:w="960" w:type="dxa"/>
            <w:tcBorders>
              <w:top w:val="nil"/>
              <w:left w:val="nil"/>
              <w:bottom w:val="single" w:sz="4" w:space="0" w:color="auto"/>
              <w:right w:val="single" w:sz="4" w:space="0" w:color="auto"/>
            </w:tcBorders>
            <w:shd w:val="clear" w:color="auto" w:fill="auto"/>
            <w:noWrap/>
            <w:vAlign w:val="bottom"/>
            <w:hideMark/>
          </w:tcPr>
          <w:p w14:paraId="2CE9D3DF"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171F046"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63ADA6C0"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7471496"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5CEDA2D2"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238C3472"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4C4D14E"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D9E79A6"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273C21B6"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7E2FE9A"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7A4E0E2B"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1F82789E"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B59F593"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52F00BC"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10158D7D"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8E60EDF"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3CD54CFD"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5DF766CA"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$1,659</w:t>
            </w:r>
          </w:p>
        </w:tc>
        <w:tc>
          <w:tcPr>
            <w:tcW w:w="960" w:type="dxa"/>
            <w:tcBorders>
              <w:top w:val="nil"/>
              <w:left w:val="nil"/>
              <w:bottom w:val="single" w:sz="4" w:space="0" w:color="auto"/>
              <w:right w:val="single" w:sz="4" w:space="0" w:color="auto"/>
            </w:tcBorders>
            <w:shd w:val="clear" w:color="auto" w:fill="auto"/>
            <w:noWrap/>
            <w:vAlign w:val="bottom"/>
            <w:hideMark/>
          </w:tcPr>
          <w:p w14:paraId="772F4E43"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CDA5C58"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0C322D2E"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5E1AF15"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5E0674B8"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38B8AA9C"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F75EE80"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A4B7773"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1EFC3E9F"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BFBEC3D"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0AA2D8A6"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245E0EC8"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769C428"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F970088"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40F8C85A" w14:textId="77777777" w:rsidTr="00EA6565">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FB0BBD" w14:textId="77777777" w:rsidR="00F139BD" w:rsidRPr="00E46247" w:rsidRDefault="00F139B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32FE316B" w14:textId="77777777" w:rsidR="00F139BD" w:rsidRPr="00E46247" w:rsidRDefault="00F139B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5CBAB4F4" w14:textId="77777777" w:rsidR="00F139BD" w:rsidRPr="00E46247" w:rsidRDefault="00F139B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1BCE1BE"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62CD51E"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139BD" w:rsidRPr="00E46247" w14:paraId="49A85619" w14:textId="77777777" w:rsidTr="00EA6565">
        <w:trPr>
          <w:trHeight w:val="310"/>
        </w:trPr>
        <w:tc>
          <w:tcPr>
            <w:tcW w:w="282" w:type="dxa"/>
            <w:vMerge/>
            <w:tcBorders>
              <w:top w:val="nil"/>
              <w:left w:val="single" w:sz="4" w:space="0" w:color="auto"/>
              <w:bottom w:val="single" w:sz="4" w:space="0" w:color="000000"/>
              <w:right w:val="single" w:sz="4" w:space="0" w:color="auto"/>
            </w:tcBorders>
            <w:vAlign w:val="center"/>
            <w:hideMark/>
          </w:tcPr>
          <w:p w14:paraId="232AF71E"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42570C3F"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207D9844" w14:textId="77777777" w:rsidR="00F139BD" w:rsidRPr="00E46247" w:rsidRDefault="00F139B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D473835"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043F205"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139BD" w:rsidRPr="00E46247" w14:paraId="799A776C" w14:textId="77777777" w:rsidTr="00EA6565">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BE455" w14:textId="77777777" w:rsidR="00F139BD" w:rsidRPr="00E46247" w:rsidRDefault="00F139B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2F7384A5"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$52,663</w:t>
            </w:r>
          </w:p>
        </w:tc>
        <w:tc>
          <w:tcPr>
            <w:tcW w:w="960" w:type="dxa"/>
            <w:tcBorders>
              <w:top w:val="nil"/>
              <w:left w:val="nil"/>
              <w:bottom w:val="single" w:sz="4" w:space="0" w:color="auto"/>
              <w:right w:val="single" w:sz="4" w:space="0" w:color="auto"/>
            </w:tcBorders>
            <w:shd w:val="clear" w:color="auto" w:fill="auto"/>
            <w:noWrap/>
            <w:vAlign w:val="bottom"/>
            <w:hideMark/>
          </w:tcPr>
          <w:p w14:paraId="7DB479C4"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FB04D84"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$52,663</w:t>
            </w:r>
          </w:p>
        </w:tc>
      </w:tr>
    </w:tbl>
    <w:p w14:paraId="35E46C76" w14:textId="77777777" w:rsidR="00F139BD" w:rsidRDefault="00F139BD" w:rsidP="00EF4505">
      <w:pPr>
        <w:spacing w:after="0" w:line="240" w:lineRule="auto"/>
        <w:ind w:firstLine="360"/>
        <w:textAlignment w:val="baseline"/>
        <w:rPr>
          <w:rFonts w:ascii="Times New Roman" w:eastAsia="Times New Roman" w:hAnsi="Times New Roman" w:cs="Times New Roman"/>
          <w:sz w:val="24"/>
          <w:szCs w:val="24"/>
        </w:rPr>
      </w:pPr>
    </w:p>
    <w:p w14:paraId="1721B905" w14:textId="77777777" w:rsidR="00F139BD" w:rsidRPr="00F206F1" w:rsidRDefault="00F139BD"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EA656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3C3B99B" w14:textId="77777777" w:rsidR="00F139BD" w:rsidRDefault="00F139BD"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06B4190C"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319B81" w14:textId="77777777" w:rsidR="00F139BD" w:rsidRPr="003D061F" w:rsidRDefault="00F139BD"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8277BE7" w14:textId="77777777" w:rsidR="00F139BD" w:rsidRDefault="00F139BD" w:rsidP="00EF4505">
      <w:pPr>
        <w:spacing w:after="0" w:line="240" w:lineRule="auto"/>
        <w:textAlignment w:val="baseline"/>
        <w:rPr>
          <w:rFonts w:ascii="Times New Roman" w:eastAsia="Times New Roman" w:hAnsi="Times New Roman" w:cs="Times New Roman"/>
          <w:sz w:val="24"/>
          <w:szCs w:val="24"/>
        </w:rPr>
      </w:pPr>
    </w:p>
    <w:p w14:paraId="1DC9372B" w14:textId="77777777" w:rsidR="00F139BD" w:rsidRDefault="00F139B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B5635FA" w14:textId="77777777" w:rsidR="00F139BD" w:rsidRPr="005412B9" w:rsidRDefault="00F139BD"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5618AFE"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1DFD93"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95DF4B"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FA439DB" w14:textId="77777777" w:rsidR="00F139BD" w:rsidRDefault="00F139B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A4C58E8" w14:textId="77777777" w:rsidR="00F139BD" w:rsidRPr="005412B9" w:rsidRDefault="00F139BD" w:rsidP="00EF4505">
      <w:pPr>
        <w:spacing w:after="0" w:line="240" w:lineRule="auto"/>
        <w:textAlignment w:val="baseline"/>
        <w:rPr>
          <w:rFonts w:ascii="Segoe UI" w:eastAsia="Times New Roman" w:hAnsi="Segoe UI" w:cs="Segoe UI"/>
          <w:sz w:val="18"/>
          <w:szCs w:val="18"/>
        </w:rPr>
      </w:pPr>
    </w:p>
    <w:p w14:paraId="7DFB87A8"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902DE5"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73D7963" w14:textId="77777777" w:rsidR="00F139BD" w:rsidRDefault="00F139B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C66CAF2"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p>
    <w:p w14:paraId="5E8462AE"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CA92F7" w14:textId="77777777" w:rsidR="00F139BD" w:rsidRDefault="00F139B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174DAD5"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p>
    <w:p w14:paraId="0AFBF3B3"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C0D717"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7088EFB" w14:textId="77777777" w:rsidR="00F139BD" w:rsidRDefault="00F139B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E621651" w14:textId="77777777" w:rsidR="00F139BD" w:rsidRDefault="00F139BD" w:rsidP="00EF4505">
      <w:pPr>
        <w:spacing w:after="0" w:line="240" w:lineRule="auto"/>
        <w:textAlignment w:val="baseline"/>
        <w:rPr>
          <w:rFonts w:ascii="Times New Roman" w:eastAsia="Times New Roman" w:hAnsi="Times New Roman" w:cs="Times New Roman"/>
          <w:sz w:val="24"/>
          <w:szCs w:val="24"/>
        </w:rPr>
      </w:pPr>
    </w:p>
    <w:p w14:paraId="03FEE0D2" w14:textId="77777777" w:rsidR="00F139BD" w:rsidRPr="005412B9" w:rsidRDefault="00F139BD" w:rsidP="00EF4505">
      <w:pPr>
        <w:spacing w:after="0" w:line="240" w:lineRule="auto"/>
        <w:textAlignment w:val="baseline"/>
        <w:rPr>
          <w:rFonts w:ascii="Segoe UI" w:eastAsia="Times New Roman" w:hAnsi="Segoe UI" w:cs="Segoe UI"/>
          <w:sz w:val="18"/>
          <w:szCs w:val="18"/>
        </w:rPr>
      </w:pPr>
    </w:p>
    <w:p w14:paraId="64037F06"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2D05DC"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82920DC" w14:textId="77777777" w:rsidR="00F139BD" w:rsidRPr="00EA6565" w:rsidRDefault="00F139BD"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Share</w:t>
      </w:r>
      <w:r w:rsidRPr="00EA6565">
        <w:rPr>
          <w:rFonts w:ascii="Times New Roman" w:eastAsia="Times New Roman" w:hAnsi="Times New Roman" w:cs="Times New Roman"/>
          <w:b/>
          <w:bCs/>
          <w:sz w:val="24"/>
          <w:szCs w:val="24"/>
        </w:rPr>
        <w:t> </w:t>
      </w:r>
    </w:p>
    <w:p w14:paraId="2CDE4541"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13A454"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A9422EE" w14:textId="77777777" w:rsidR="00F139BD" w:rsidRDefault="00F139B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00CB3F7"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p>
    <w:p w14:paraId="4260EAB7"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193C1C" w14:textId="77777777" w:rsidR="00F139BD" w:rsidRDefault="00F139B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223B88B"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p>
    <w:p w14:paraId="1F6B7315"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2AA426"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6E83680"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7F872B" w14:textId="77777777" w:rsidR="00F139BD" w:rsidRDefault="00F139BD">
      <w:pPr>
        <w:sectPr w:rsidR="00F139BD" w:rsidSect="00EA6565">
          <w:pgSz w:w="12240" w:h="15840"/>
          <w:pgMar w:top="1440" w:right="1440" w:bottom="1440" w:left="1440" w:header="720" w:footer="720" w:gutter="0"/>
          <w:pgNumType w:start="1"/>
          <w:cols w:space="720"/>
          <w:docGrid w:linePitch="360"/>
        </w:sectPr>
      </w:pPr>
    </w:p>
    <w:p w14:paraId="68715F13" w14:textId="3257A8C0" w:rsidR="00F139BD" w:rsidRPr="00EA6565" w:rsidRDefault="00F139BD" w:rsidP="00EA6565">
      <w:pPr>
        <w:pStyle w:val="Heading1"/>
        <w:rPr>
          <w:rFonts w:eastAsia="Times New Roman"/>
        </w:rPr>
      </w:pPr>
      <w:r w:rsidRPr="00EA6565">
        <w:rPr>
          <w:rStyle w:val="Heading2Char"/>
        </w:rPr>
        <w:lastRenderedPageBreak/>
        <w:t>Grant Number:</w:t>
      </w:r>
      <w:r>
        <w:rPr>
          <w:rFonts w:eastAsia="Times New Roman"/>
        </w:rPr>
        <w:t xml:space="preserve"> </w:t>
      </w:r>
      <w:r w:rsidRPr="00491956">
        <w:rPr>
          <w:rFonts w:eastAsia="Times New Roman"/>
          <w:noProof/>
        </w:rPr>
        <w:t>WA0273L0T081806</w:t>
      </w:r>
    </w:p>
    <w:p w14:paraId="60594FAA" w14:textId="67F1984D" w:rsidR="00F139BD" w:rsidRPr="00EA6565" w:rsidRDefault="00F139BD" w:rsidP="00EF4505">
      <w:pPr>
        <w:spacing w:after="0" w:line="240" w:lineRule="auto"/>
        <w:textAlignment w:val="baseline"/>
        <w:rPr>
          <w:rFonts w:ascii="Times New Roman" w:eastAsia="Times New Roman" w:hAnsi="Times New Roman" w:cs="Times New Roman"/>
          <w:sz w:val="24"/>
          <w:szCs w:val="24"/>
        </w:rPr>
      </w:pPr>
      <w:r w:rsidRPr="00EA6565">
        <w:rPr>
          <w:rFonts w:ascii="Times New Roman" w:eastAsia="Times New Roman" w:hAnsi="Times New Roman" w:cs="Times New Roman"/>
          <w:b/>
          <w:bCs/>
          <w:sz w:val="24"/>
          <w:szCs w:val="24"/>
        </w:rPr>
        <w:t>Tax ID Number: </w:t>
      </w:r>
      <w:r w:rsidRPr="00EA6565">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911205119</w:t>
      </w:r>
    </w:p>
    <w:p w14:paraId="5D521EF2" w14:textId="3A6CB7E9" w:rsidR="00F139BD" w:rsidRPr="00EA6565" w:rsidRDefault="00F139BD" w:rsidP="00EF4505">
      <w:pPr>
        <w:spacing w:after="0" w:line="240" w:lineRule="auto"/>
        <w:textAlignment w:val="baseline"/>
        <w:rPr>
          <w:rFonts w:ascii="Times New Roman" w:eastAsia="Times New Roman" w:hAnsi="Times New Roman" w:cs="Times New Roman"/>
          <w:sz w:val="24"/>
          <w:szCs w:val="24"/>
        </w:rPr>
      </w:pPr>
      <w:r w:rsidRPr="00EA6565">
        <w:rPr>
          <w:rFonts w:ascii="Times New Roman" w:eastAsia="Times New Roman" w:hAnsi="Times New Roman" w:cs="Times New Roman"/>
          <w:b/>
          <w:bCs/>
          <w:sz w:val="24"/>
          <w:szCs w:val="24"/>
        </w:rPr>
        <w:t>DUNS Number:</w:t>
      </w:r>
      <w:r w:rsidRPr="00EA6565">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167125579</w:t>
      </w:r>
    </w:p>
    <w:p w14:paraId="327A2339" w14:textId="77777777" w:rsidR="00F139BD" w:rsidRPr="00EA6565" w:rsidRDefault="00F139BD" w:rsidP="00EF4505">
      <w:pPr>
        <w:spacing w:after="0" w:line="240" w:lineRule="auto"/>
        <w:textAlignment w:val="baseline"/>
        <w:rPr>
          <w:rFonts w:ascii="Times New Roman" w:eastAsia="Times New Roman" w:hAnsi="Times New Roman" w:cs="Times New Roman"/>
          <w:sz w:val="24"/>
          <w:szCs w:val="24"/>
        </w:rPr>
      </w:pPr>
    </w:p>
    <w:p w14:paraId="12A61E79" w14:textId="77777777" w:rsidR="00F139BD" w:rsidRPr="00EA6565" w:rsidRDefault="00F139BD" w:rsidP="00EF4505">
      <w:pPr>
        <w:spacing w:after="0" w:line="240" w:lineRule="auto"/>
        <w:textAlignment w:val="baseline"/>
        <w:rPr>
          <w:rFonts w:ascii="Times New Roman" w:eastAsia="Times New Roman" w:hAnsi="Times New Roman" w:cs="Times New Roman"/>
          <w:sz w:val="24"/>
          <w:szCs w:val="24"/>
        </w:rPr>
      </w:pPr>
      <w:r w:rsidRPr="00EA6565">
        <w:rPr>
          <w:rFonts w:ascii="Times New Roman" w:eastAsia="Times New Roman" w:hAnsi="Times New Roman" w:cs="Times New Roman"/>
          <w:sz w:val="24"/>
          <w:szCs w:val="24"/>
        </w:rPr>
        <w:t> </w:t>
      </w:r>
    </w:p>
    <w:p w14:paraId="09EBB67E" w14:textId="77777777" w:rsidR="00F139BD" w:rsidRPr="00EA6565" w:rsidRDefault="00F139B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2C4AB88" w14:textId="77777777" w:rsidR="00F139BD" w:rsidRPr="00C85276" w:rsidRDefault="00F139B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3DF55D3E" w14:textId="77777777" w:rsidR="00F139BD" w:rsidRPr="00EA6565" w:rsidRDefault="00F139B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06EF64" w14:textId="77777777" w:rsidR="00F139BD" w:rsidRPr="00EA6565" w:rsidRDefault="00F139B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1A76F7" w14:textId="77D83BBC" w:rsidR="00F139BD" w:rsidRPr="00EA6565" w:rsidRDefault="00F139BD"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Share</w:t>
      </w:r>
      <w:r w:rsidRPr="00C85276">
        <w:rPr>
          <w:rFonts w:ascii="Times New Roman" w:eastAsia="Times New Roman" w:hAnsi="Times New Roman" w:cs="Times New Roman"/>
          <w:sz w:val="24"/>
          <w:szCs w:val="24"/>
        </w:rPr>
        <w:t>, (the Recipient).</w:t>
      </w:r>
    </w:p>
    <w:p w14:paraId="1452BEF2" w14:textId="77777777" w:rsidR="00F139BD" w:rsidRPr="00EA6565" w:rsidRDefault="00F139B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73FBE4" w14:textId="77777777" w:rsidR="00F139BD" w:rsidRPr="00EA6565" w:rsidRDefault="00F139B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D933997" w14:textId="77777777" w:rsidR="00F139BD" w:rsidRPr="00EA6565" w:rsidRDefault="00F139B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150E93" w14:textId="7630A663" w:rsidR="00F139BD" w:rsidRPr="00EA6565" w:rsidRDefault="00F139BD"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12/01/2019</w:t>
      </w:r>
      <w:r w:rsidRPr="00EA6565">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WA0273L0T081806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6DD0A80" w14:textId="77777777" w:rsidR="00F139BD" w:rsidRPr="005412B9" w:rsidRDefault="00F139BD" w:rsidP="00EF4505">
      <w:pPr>
        <w:spacing w:after="0" w:line="240" w:lineRule="auto"/>
        <w:ind w:left="360"/>
        <w:textAlignment w:val="baseline"/>
        <w:rPr>
          <w:rFonts w:ascii="Segoe UI" w:eastAsia="Times New Roman" w:hAnsi="Segoe UI" w:cs="Segoe UI"/>
          <w:sz w:val="18"/>
          <w:szCs w:val="18"/>
        </w:rPr>
      </w:pPr>
    </w:p>
    <w:p w14:paraId="38E895F6" w14:textId="77777777" w:rsidR="00F139BD" w:rsidRPr="008E20BA" w:rsidRDefault="00F139B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EA6565">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DCDC074" w14:textId="77777777" w:rsidR="00F139BD" w:rsidRPr="008E20BA" w:rsidRDefault="00F139B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95D03EB" w14:textId="436C1269" w:rsidR="00F139BD" w:rsidRPr="008E20BA" w:rsidRDefault="00F139BD"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EA6565">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06C5026" w14:textId="77777777" w:rsidR="00F139BD" w:rsidRPr="008E20BA" w:rsidRDefault="00F139B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64B8C5C" w14:textId="77777777" w:rsidR="00F139BD" w:rsidRPr="005E79A2" w:rsidRDefault="00F139BD"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B5474FF" w14:textId="77777777" w:rsidR="00F139BD" w:rsidRPr="005E79A2" w:rsidRDefault="00F139BD" w:rsidP="00EF4505">
      <w:pPr>
        <w:spacing w:after="0" w:line="240" w:lineRule="auto"/>
        <w:ind w:left="450"/>
        <w:textAlignment w:val="baseline"/>
        <w:rPr>
          <w:rFonts w:ascii="Segoe UI" w:eastAsia="Times New Roman" w:hAnsi="Segoe UI" w:cs="Segoe UI"/>
          <w:sz w:val="18"/>
          <w:szCs w:val="18"/>
        </w:rPr>
      </w:pPr>
    </w:p>
    <w:p w14:paraId="521930BB" w14:textId="77777777" w:rsidR="00F139BD" w:rsidRPr="005E79A2" w:rsidRDefault="00F139BD"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B6F4476" w14:textId="77777777" w:rsidR="00F139BD" w:rsidRPr="005412B9" w:rsidRDefault="00F139B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A22421" w14:textId="77777777" w:rsidR="00F139BD" w:rsidRPr="005412B9" w:rsidRDefault="00F139BD"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EA656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550E7D7" w14:textId="77777777" w:rsidR="00F139BD" w:rsidRPr="005412B9" w:rsidRDefault="00F139B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DB2BDA" w14:textId="77777777" w:rsidR="00F139BD" w:rsidRPr="005412B9" w:rsidRDefault="00F139BD"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22E10B3" w14:textId="77777777" w:rsidR="00F139BD" w:rsidRPr="005412B9" w:rsidRDefault="00F139BD" w:rsidP="00EF4505">
      <w:pPr>
        <w:spacing w:after="0" w:line="240" w:lineRule="auto"/>
        <w:ind w:left="450"/>
        <w:textAlignment w:val="baseline"/>
        <w:rPr>
          <w:rFonts w:ascii="Segoe UI" w:eastAsia="Times New Roman" w:hAnsi="Segoe UI" w:cs="Segoe UI"/>
          <w:sz w:val="18"/>
          <w:szCs w:val="18"/>
        </w:rPr>
      </w:pPr>
    </w:p>
    <w:p w14:paraId="1C43A04F" w14:textId="0C4468F0" w:rsidR="00F139BD" w:rsidRPr="005412B9" w:rsidRDefault="00F139BD"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EA6565">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6969C526"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BD2377" w14:textId="77777777" w:rsidR="00F139BD" w:rsidRPr="00F206F1" w:rsidRDefault="00F139BD"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EA656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8064BD9" w14:textId="77777777" w:rsidR="00F139BD" w:rsidRPr="00FD3F07" w:rsidRDefault="00F139BD"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11/30/2020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74987F79" w14:textId="77777777" w:rsidR="00F139BD" w:rsidRPr="00F206F1" w:rsidRDefault="00F139BD" w:rsidP="00EF4505">
      <w:pPr>
        <w:pStyle w:val="ListParagraph"/>
        <w:spacing w:after="0" w:line="240" w:lineRule="auto"/>
        <w:textAlignment w:val="baseline"/>
        <w:rPr>
          <w:rFonts w:ascii="Segoe UI" w:eastAsia="Times New Roman" w:hAnsi="Segoe UI" w:cs="Segoe UI"/>
          <w:sz w:val="18"/>
          <w:szCs w:val="18"/>
        </w:rPr>
      </w:pPr>
    </w:p>
    <w:p w14:paraId="195F3547" w14:textId="77777777" w:rsidR="00F139BD" w:rsidRPr="00F206F1" w:rsidRDefault="00F139B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748BA30E" w14:textId="77777777" w:rsidR="00F139BD" w:rsidRPr="00F206F1" w:rsidRDefault="00F139BD" w:rsidP="00EF4505">
      <w:pPr>
        <w:pStyle w:val="ListParagraph"/>
        <w:spacing w:after="0" w:line="240" w:lineRule="auto"/>
        <w:textAlignment w:val="baseline"/>
        <w:rPr>
          <w:rFonts w:ascii="Segoe UI" w:eastAsia="Times New Roman" w:hAnsi="Segoe UI" w:cs="Segoe UI"/>
          <w:sz w:val="18"/>
          <w:szCs w:val="18"/>
        </w:rPr>
      </w:pPr>
    </w:p>
    <w:p w14:paraId="2BFB4E1E" w14:textId="77777777" w:rsidR="00F139BD" w:rsidRPr="00F206F1" w:rsidRDefault="00F139B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62F09C74" w14:textId="77777777" w:rsidR="00F139BD" w:rsidRPr="005412B9" w:rsidRDefault="00F139BD" w:rsidP="00EF4505">
      <w:pPr>
        <w:spacing w:after="0" w:line="240" w:lineRule="auto"/>
        <w:ind w:left="360"/>
        <w:textAlignment w:val="baseline"/>
        <w:rPr>
          <w:rFonts w:ascii="Segoe UI" w:eastAsia="Times New Roman" w:hAnsi="Segoe UI" w:cs="Segoe UI"/>
          <w:sz w:val="18"/>
          <w:szCs w:val="18"/>
        </w:rPr>
      </w:pPr>
    </w:p>
    <w:p w14:paraId="43AEF9E3" w14:textId="77777777" w:rsidR="00F139BD" w:rsidRPr="005412B9" w:rsidRDefault="00F139B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AB55AF3" w14:textId="77777777" w:rsidR="00F139BD" w:rsidRDefault="00F139BD" w:rsidP="00EF4505">
      <w:pPr>
        <w:spacing w:after="0" w:line="240" w:lineRule="auto"/>
        <w:textAlignment w:val="baseline"/>
        <w:rPr>
          <w:rFonts w:ascii="Times New Roman" w:eastAsia="Times New Roman" w:hAnsi="Times New Roman" w:cs="Times New Roman"/>
          <w:sz w:val="24"/>
          <w:szCs w:val="24"/>
        </w:rPr>
      </w:pPr>
    </w:p>
    <w:p w14:paraId="0A6EDBD2" w14:textId="77777777" w:rsidR="00F139BD" w:rsidRPr="00F206F1" w:rsidRDefault="00F139BD"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9F3BBF6" w14:textId="77777777" w:rsidR="00F139BD" w:rsidRPr="00F206F1" w:rsidRDefault="00F139BD" w:rsidP="00EF4505">
      <w:pPr>
        <w:spacing w:after="0" w:line="240" w:lineRule="auto"/>
        <w:textAlignment w:val="baseline"/>
        <w:rPr>
          <w:rFonts w:ascii="Times New Roman" w:eastAsia="Times New Roman" w:hAnsi="Times New Roman" w:cs="Times New Roman"/>
          <w:sz w:val="24"/>
          <w:szCs w:val="24"/>
        </w:rPr>
      </w:pPr>
    </w:p>
    <w:p w14:paraId="767EC0CE" w14:textId="77777777" w:rsidR="00F139BD" w:rsidRDefault="00F139BD"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EA6565">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7B78303" w14:textId="77777777" w:rsidR="00F139BD" w:rsidRPr="00D43891" w:rsidRDefault="00F139BD" w:rsidP="00EF4505">
      <w:pPr>
        <w:spacing w:after="0" w:line="240" w:lineRule="auto"/>
        <w:ind w:firstLine="360"/>
        <w:textAlignment w:val="baseline"/>
        <w:rPr>
          <w:rFonts w:ascii="Times New Roman" w:eastAsia="Times New Roman" w:hAnsi="Times New Roman" w:cs="Times New Roman"/>
          <w:i/>
          <w:iCs/>
          <w:sz w:val="24"/>
          <w:szCs w:val="24"/>
        </w:rPr>
      </w:pPr>
    </w:p>
    <w:p w14:paraId="562A04BF" w14:textId="4BB321A7" w:rsidR="00F139BD" w:rsidRDefault="00F139BD"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WA0273L0T081806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504FA91" w14:textId="77777777" w:rsidR="00F139BD" w:rsidRDefault="00F139BD"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B0D44B9" w14:textId="77777777" w:rsidR="00F139BD" w:rsidRDefault="00F139BD"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F139BD" w:rsidRPr="00E46247" w14:paraId="559FCE46"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241F3" w14:textId="77777777" w:rsidR="00F139BD" w:rsidRPr="00E46247" w:rsidRDefault="00F139B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278F1D3" w14:textId="63A3673A" w:rsidR="00F139BD" w:rsidRPr="00E46247" w:rsidRDefault="00F139B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4E210BC" w14:textId="77777777" w:rsidR="00F139BD" w:rsidRPr="00E46247" w:rsidRDefault="00F139B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FA8B120" w14:textId="77777777" w:rsidR="00F139BD" w:rsidRPr="00E46247" w:rsidRDefault="00F139B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139BD" w:rsidRPr="00E46247" w14:paraId="17B77BAC"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EB92F5D"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515AFE1E"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2AD39E24" w14:textId="0EBC0499"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3668B5F"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FFD6924"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1A4C4BA4"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510370B"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0A1C9EBB"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0702179F" w14:textId="5E0923F8"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650DE43"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76BB6B0"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016D6BC1"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BFE93EA"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707D60D4"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14F8A9B7" w14:textId="1FB5B863"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2939F55"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4544F28"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01850272"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DCB83C2"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638A8F9A"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55B4025A"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5CB16C0"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B34BEB6"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0923F2FC"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6BB76F9"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40D02B10"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0D10ECBE"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D56E606"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9C36C70"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26655D99"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32D6F69"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4117DC05"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4B609397" w14:textId="196F78E5"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$129,769</w:t>
            </w:r>
          </w:p>
        </w:tc>
        <w:tc>
          <w:tcPr>
            <w:tcW w:w="960" w:type="dxa"/>
            <w:tcBorders>
              <w:top w:val="nil"/>
              <w:left w:val="nil"/>
              <w:bottom w:val="single" w:sz="4" w:space="0" w:color="auto"/>
              <w:right w:val="single" w:sz="4" w:space="0" w:color="auto"/>
            </w:tcBorders>
            <w:shd w:val="clear" w:color="auto" w:fill="auto"/>
            <w:noWrap/>
            <w:vAlign w:val="bottom"/>
            <w:hideMark/>
          </w:tcPr>
          <w:p w14:paraId="530AF7A6"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6CB7571"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3D85E822"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9C47F7D"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225BAE23"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32343262"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77D9FE3"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96B897A"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7E12AD41"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5273FE2"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5DCAB1A4"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440DDA09"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$56,113</w:t>
            </w:r>
          </w:p>
        </w:tc>
        <w:tc>
          <w:tcPr>
            <w:tcW w:w="960" w:type="dxa"/>
            <w:tcBorders>
              <w:top w:val="nil"/>
              <w:left w:val="nil"/>
              <w:bottom w:val="single" w:sz="4" w:space="0" w:color="auto"/>
              <w:right w:val="single" w:sz="4" w:space="0" w:color="auto"/>
            </w:tcBorders>
            <w:shd w:val="clear" w:color="auto" w:fill="auto"/>
            <w:noWrap/>
            <w:vAlign w:val="bottom"/>
            <w:hideMark/>
          </w:tcPr>
          <w:p w14:paraId="627275F7"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C2477BE"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5851AAC9"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D8D92C5"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2B4468A8"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7A6FCDBE"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E34F4A0"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09968AE"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3C94312C"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011B71D"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52AAA20F"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77180112"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EEE17C2"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F125002"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4A212149"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C2F33A9"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59DDA998"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27C005D6"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$10,722</w:t>
            </w:r>
          </w:p>
        </w:tc>
        <w:tc>
          <w:tcPr>
            <w:tcW w:w="960" w:type="dxa"/>
            <w:tcBorders>
              <w:top w:val="nil"/>
              <w:left w:val="nil"/>
              <w:bottom w:val="single" w:sz="4" w:space="0" w:color="auto"/>
              <w:right w:val="single" w:sz="4" w:space="0" w:color="auto"/>
            </w:tcBorders>
            <w:shd w:val="clear" w:color="auto" w:fill="auto"/>
            <w:noWrap/>
            <w:vAlign w:val="bottom"/>
            <w:hideMark/>
          </w:tcPr>
          <w:p w14:paraId="0CAC9F83"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57023FA"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57181CDA"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406C3D6"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4293CC2C"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3B0C8F53"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BE326BC"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451F45C"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3106965E"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317B036"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4ECFD95D"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16D2A525"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A16468C"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39D34FD"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79B74629" w14:textId="77777777" w:rsidTr="00EA6565">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C3606C" w14:textId="77777777" w:rsidR="00F139BD" w:rsidRPr="00E46247" w:rsidRDefault="00F139B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36570BFE" w14:textId="77777777" w:rsidR="00F139BD" w:rsidRPr="00E46247" w:rsidRDefault="00F139B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4473D34F" w14:textId="77777777" w:rsidR="00F139BD" w:rsidRPr="00E46247" w:rsidRDefault="00F139B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A7E54D8"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B899F76"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139BD" w:rsidRPr="00E46247" w14:paraId="7945F17D" w14:textId="77777777" w:rsidTr="00EA6565">
        <w:trPr>
          <w:trHeight w:val="310"/>
        </w:trPr>
        <w:tc>
          <w:tcPr>
            <w:tcW w:w="282" w:type="dxa"/>
            <w:vMerge/>
            <w:tcBorders>
              <w:top w:val="nil"/>
              <w:left w:val="single" w:sz="4" w:space="0" w:color="auto"/>
              <w:bottom w:val="single" w:sz="4" w:space="0" w:color="000000"/>
              <w:right w:val="single" w:sz="4" w:space="0" w:color="auto"/>
            </w:tcBorders>
            <w:vAlign w:val="center"/>
            <w:hideMark/>
          </w:tcPr>
          <w:p w14:paraId="070B7A00"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5E540314"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5806EF21" w14:textId="77777777" w:rsidR="00F139BD" w:rsidRPr="00E46247" w:rsidRDefault="00F139B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1D10AF2A"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41CA07F"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139BD" w:rsidRPr="00E46247" w14:paraId="2D428271" w14:textId="77777777" w:rsidTr="00EA6565">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E41F3" w14:textId="77777777" w:rsidR="00F139BD" w:rsidRPr="00E46247" w:rsidRDefault="00F139B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5444AC5E"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$196,604</w:t>
            </w:r>
          </w:p>
        </w:tc>
        <w:tc>
          <w:tcPr>
            <w:tcW w:w="960" w:type="dxa"/>
            <w:tcBorders>
              <w:top w:val="nil"/>
              <w:left w:val="nil"/>
              <w:bottom w:val="single" w:sz="4" w:space="0" w:color="auto"/>
              <w:right w:val="single" w:sz="4" w:space="0" w:color="auto"/>
            </w:tcBorders>
            <w:shd w:val="clear" w:color="auto" w:fill="auto"/>
            <w:noWrap/>
            <w:vAlign w:val="bottom"/>
            <w:hideMark/>
          </w:tcPr>
          <w:p w14:paraId="6995689D"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3DB4067"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$196,604</w:t>
            </w:r>
          </w:p>
        </w:tc>
      </w:tr>
    </w:tbl>
    <w:p w14:paraId="6B92E66A" w14:textId="77777777" w:rsidR="00F139BD" w:rsidRDefault="00F139BD" w:rsidP="00EF4505">
      <w:pPr>
        <w:spacing w:after="0" w:line="240" w:lineRule="auto"/>
        <w:ind w:firstLine="360"/>
        <w:textAlignment w:val="baseline"/>
        <w:rPr>
          <w:rFonts w:ascii="Times New Roman" w:eastAsia="Times New Roman" w:hAnsi="Times New Roman" w:cs="Times New Roman"/>
          <w:sz w:val="24"/>
          <w:szCs w:val="24"/>
        </w:rPr>
      </w:pPr>
    </w:p>
    <w:p w14:paraId="7D9E67A4" w14:textId="77777777" w:rsidR="00F139BD" w:rsidRPr="00F206F1" w:rsidRDefault="00F139BD"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EA656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0FAF796" w14:textId="77777777" w:rsidR="00F139BD" w:rsidRDefault="00F139BD"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76F91CD1"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D36A46" w14:textId="77777777" w:rsidR="00F139BD" w:rsidRPr="003D061F" w:rsidRDefault="00F139BD"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2A0CC15" w14:textId="77777777" w:rsidR="00F139BD" w:rsidRDefault="00F139BD" w:rsidP="00EF4505">
      <w:pPr>
        <w:spacing w:after="0" w:line="240" w:lineRule="auto"/>
        <w:textAlignment w:val="baseline"/>
        <w:rPr>
          <w:rFonts w:ascii="Times New Roman" w:eastAsia="Times New Roman" w:hAnsi="Times New Roman" w:cs="Times New Roman"/>
          <w:sz w:val="24"/>
          <w:szCs w:val="24"/>
        </w:rPr>
      </w:pPr>
    </w:p>
    <w:p w14:paraId="2DC21480" w14:textId="77777777" w:rsidR="00F139BD" w:rsidRDefault="00F139B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999484C" w14:textId="77777777" w:rsidR="00F139BD" w:rsidRPr="005412B9" w:rsidRDefault="00F139BD"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8773E42"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9C6215"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6BC65A"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CA534F4" w14:textId="77777777" w:rsidR="00F139BD" w:rsidRDefault="00F139B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8ED2858" w14:textId="77777777" w:rsidR="00F139BD" w:rsidRPr="005412B9" w:rsidRDefault="00F139BD" w:rsidP="00EF4505">
      <w:pPr>
        <w:spacing w:after="0" w:line="240" w:lineRule="auto"/>
        <w:textAlignment w:val="baseline"/>
        <w:rPr>
          <w:rFonts w:ascii="Segoe UI" w:eastAsia="Times New Roman" w:hAnsi="Segoe UI" w:cs="Segoe UI"/>
          <w:sz w:val="18"/>
          <w:szCs w:val="18"/>
        </w:rPr>
      </w:pPr>
    </w:p>
    <w:p w14:paraId="0D317830"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DC701A"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CC564CB" w14:textId="77777777" w:rsidR="00F139BD" w:rsidRDefault="00F139B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BB8A74C"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p>
    <w:p w14:paraId="05F6E980"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6893A3" w14:textId="77777777" w:rsidR="00F139BD" w:rsidRDefault="00F139B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2F4C0A4"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p>
    <w:p w14:paraId="028F00C4"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1D00A0"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AADC50C" w14:textId="77777777" w:rsidR="00F139BD" w:rsidRDefault="00F139B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76D4823" w14:textId="77777777" w:rsidR="00F139BD" w:rsidRDefault="00F139BD" w:rsidP="00EF4505">
      <w:pPr>
        <w:spacing w:after="0" w:line="240" w:lineRule="auto"/>
        <w:textAlignment w:val="baseline"/>
        <w:rPr>
          <w:rFonts w:ascii="Times New Roman" w:eastAsia="Times New Roman" w:hAnsi="Times New Roman" w:cs="Times New Roman"/>
          <w:sz w:val="24"/>
          <w:szCs w:val="24"/>
        </w:rPr>
      </w:pPr>
    </w:p>
    <w:p w14:paraId="067513FA" w14:textId="77777777" w:rsidR="00F139BD" w:rsidRPr="005412B9" w:rsidRDefault="00F139BD" w:rsidP="00EF4505">
      <w:pPr>
        <w:spacing w:after="0" w:line="240" w:lineRule="auto"/>
        <w:textAlignment w:val="baseline"/>
        <w:rPr>
          <w:rFonts w:ascii="Segoe UI" w:eastAsia="Times New Roman" w:hAnsi="Segoe UI" w:cs="Segoe UI"/>
          <w:sz w:val="18"/>
          <w:szCs w:val="18"/>
        </w:rPr>
      </w:pPr>
    </w:p>
    <w:p w14:paraId="548C0635"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D6F56D"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C277F23" w14:textId="77777777" w:rsidR="00F139BD" w:rsidRPr="00EA6565" w:rsidRDefault="00F139BD"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Share</w:t>
      </w:r>
      <w:r w:rsidRPr="00EA6565">
        <w:rPr>
          <w:rFonts w:ascii="Times New Roman" w:eastAsia="Times New Roman" w:hAnsi="Times New Roman" w:cs="Times New Roman"/>
          <w:b/>
          <w:bCs/>
          <w:sz w:val="24"/>
          <w:szCs w:val="24"/>
        </w:rPr>
        <w:t> </w:t>
      </w:r>
    </w:p>
    <w:p w14:paraId="32451A36"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0B61CF"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FB41405" w14:textId="77777777" w:rsidR="00F139BD" w:rsidRDefault="00F139B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A70EB24"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p>
    <w:p w14:paraId="08F9B081"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F4F1F8" w14:textId="77777777" w:rsidR="00F139BD" w:rsidRDefault="00F139B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8F39E45"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p>
    <w:p w14:paraId="650B9B8D"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5B4BF0"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E7CF641"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FFDAB3" w14:textId="77777777" w:rsidR="00F139BD" w:rsidRDefault="00F139BD">
      <w:pPr>
        <w:sectPr w:rsidR="00F139BD" w:rsidSect="00EA6565">
          <w:pgSz w:w="12240" w:h="15840"/>
          <w:pgMar w:top="1440" w:right="1440" w:bottom="1440" w:left="1440" w:header="720" w:footer="720" w:gutter="0"/>
          <w:pgNumType w:start="1"/>
          <w:cols w:space="720"/>
          <w:docGrid w:linePitch="360"/>
        </w:sectPr>
      </w:pPr>
    </w:p>
    <w:p w14:paraId="747602FB" w14:textId="4C5E733B" w:rsidR="00F139BD" w:rsidRPr="00EA6565" w:rsidRDefault="00F139BD" w:rsidP="00EA6565">
      <w:pPr>
        <w:pStyle w:val="Heading1"/>
        <w:rPr>
          <w:rFonts w:eastAsia="Times New Roman"/>
        </w:rPr>
      </w:pPr>
      <w:r w:rsidRPr="00EA6565">
        <w:rPr>
          <w:rStyle w:val="Heading2Char"/>
        </w:rPr>
        <w:lastRenderedPageBreak/>
        <w:t>Grant Number:</w:t>
      </w:r>
      <w:r>
        <w:rPr>
          <w:rFonts w:eastAsia="Times New Roman"/>
        </w:rPr>
        <w:t xml:space="preserve"> </w:t>
      </w:r>
      <w:r w:rsidRPr="00491956">
        <w:rPr>
          <w:rFonts w:eastAsia="Times New Roman"/>
          <w:noProof/>
        </w:rPr>
        <w:t>WA0276L0T081805</w:t>
      </w:r>
    </w:p>
    <w:p w14:paraId="6E5D3E0F" w14:textId="5E778A1B" w:rsidR="00F139BD" w:rsidRPr="00EA6565" w:rsidRDefault="00F139BD" w:rsidP="00EF4505">
      <w:pPr>
        <w:spacing w:after="0" w:line="240" w:lineRule="auto"/>
        <w:textAlignment w:val="baseline"/>
        <w:rPr>
          <w:rFonts w:ascii="Times New Roman" w:eastAsia="Times New Roman" w:hAnsi="Times New Roman" w:cs="Times New Roman"/>
          <w:sz w:val="24"/>
          <w:szCs w:val="24"/>
        </w:rPr>
      </w:pPr>
      <w:r w:rsidRPr="00EA6565">
        <w:rPr>
          <w:rFonts w:ascii="Times New Roman" w:eastAsia="Times New Roman" w:hAnsi="Times New Roman" w:cs="Times New Roman"/>
          <w:b/>
          <w:bCs/>
          <w:sz w:val="24"/>
          <w:szCs w:val="24"/>
        </w:rPr>
        <w:t>Tax ID Number: </w:t>
      </w:r>
      <w:r w:rsidRPr="00EA6565">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930557964</w:t>
      </w:r>
    </w:p>
    <w:p w14:paraId="0A22AE6D" w14:textId="2AFA0853" w:rsidR="00F139BD" w:rsidRPr="00EA6565" w:rsidRDefault="00F139BD" w:rsidP="00EF4505">
      <w:pPr>
        <w:spacing w:after="0" w:line="240" w:lineRule="auto"/>
        <w:textAlignment w:val="baseline"/>
        <w:rPr>
          <w:rFonts w:ascii="Times New Roman" w:eastAsia="Times New Roman" w:hAnsi="Times New Roman" w:cs="Times New Roman"/>
          <w:sz w:val="24"/>
          <w:szCs w:val="24"/>
        </w:rPr>
      </w:pPr>
      <w:r w:rsidRPr="00EA6565">
        <w:rPr>
          <w:rFonts w:ascii="Times New Roman" w:eastAsia="Times New Roman" w:hAnsi="Times New Roman" w:cs="Times New Roman"/>
          <w:b/>
          <w:bCs/>
          <w:sz w:val="24"/>
          <w:szCs w:val="24"/>
        </w:rPr>
        <w:t>DUNS Number:</w:t>
      </w:r>
      <w:r w:rsidRPr="00EA6565">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079789764</w:t>
      </w:r>
    </w:p>
    <w:p w14:paraId="6F8A5181" w14:textId="77777777" w:rsidR="00F139BD" w:rsidRPr="00EA6565" w:rsidRDefault="00F139BD" w:rsidP="00EF4505">
      <w:pPr>
        <w:spacing w:after="0" w:line="240" w:lineRule="auto"/>
        <w:textAlignment w:val="baseline"/>
        <w:rPr>
          <w:rFonts w:ascii="Times New Roman" w:eastAsia="Times New Roman" w:hAnsi="Times New Roman" w:cs="Times New Roman"/>
          <w:sz w:val="24"/>
          <w:szCs w:val="24"/>
        </w:rPr>
      </w:pPr>
    </w:p>
    <w:p w14:paraId="2865ADC3" w14:textId="77777777" w:rsidR="00F139BD" w:rsidRPr="00EA6565" w:rsidRDefault="00F139BD" w:rsidP="00EF4505">
      <w:pPr>
        <w:spacing w:after="0" w:line="240" w:lineRule="auto"/>
        <w:textAlignment w:val="baseline"/>
        <w:rPr>
          <w:rFonts w:ascii="Times New Roman" w:eastAsia="Times New Roman" w:hAnsi="Times New Roman" w:cs="Times New Roman"/>
          <w:sz w:val="24"/>
          <w:szCs w:val="24"/>
        </w:rPr>
      </w:pPr>
      <w:r w:rsidRPr="00EA6565">
        <w:rPr>
          <w:rFonts w:ascii="Times New Roman" w:eastAsia="Times New Roman" w:hAnsi="Times New Roman" w:cs="Times New Roman"/>
          <w:sz w:val="24"/>
          <w:szCs w:val="24"/>
        </w:rPr>
        <w:t> </w:t>
      </w:r>
    </w:p>
    <w:p w14:paraId="5FC7DAE5" w14:textId="77777777" w:rsidR="00F139BD" w:rsidRPr="00EA6565" w:rsidRDefault="00F139B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12560DB" w14:textId="77777777" w:rsidR="00F139BD" w:rsidRPr="00C85276" w:rsidRDefault="00F139B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620166FB" w14:textId="77777777" w:rsidR="00F139BD" w:rsidRPr="00EA6565" w:rsidRDefault="00F139B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D89894" w14:textId="77777777" w:rsidR="00F139BD" w:rsidRPr="00EA6565" w:rsidRDefault="00F139B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62471A" w14:textId="551E1BD0" w:rsidR="00F139BD" w:rsidRPr="00EA6565" w:rsidRDefault="00F139BD"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Impact NW</w:t>
      </w:r>
      <w:r w:rsidRPr="00C85276">
        <w:rPr>
          <w:rFonts w:ascii="Times New Roman" w:eastAsia="Times New Roman" w:hAnsi="Times New Roman" w:cs="Times New Roman"/>
          <w:sz w:val="24"/>
          <w:szCs w:val="24"/>
        </w:rPr>
        <w:t>, (the Recipient).</w:t>
      </w:r>
    </w:p>
    <w:p w14:paraId="5F4E621F" w14:textId="77777777" w:rsidR="00F139BD" w:rsidRPr="00EA6565" w:rsidRDefault="00F139B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172982" w14:textId="77777777" w:rsidR="00F139BD" w:rsidRPr="00EA6565" w:rsidRDefault="00F139B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CA04FCB" w14:textId="77777777" w:rsidR="00F139BD" w:rsidRPr="00EA6565" w:rsidRDefault="00F139B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220A59" w14:textId="27FAA920" w:rsidR="00F139BD" w:rsidRPr="00EA6565" w:rsidRDefault="00F139BD"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10/01/2019</w:t>
      </w:r>
      <w:r w:rsidRPr="00EA6565">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WA0276L0T081805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DF3A583" w14:textId="77777777" w:rsidR="00F139BD" w:rsidRPr="005412B9" w:rsidRDefault="00F139BD" w:rsidP="00EF4505">
      <w:pPr>
        <w:spacing w:after="0" w:line="240" w:lineRule="auto"/>
        <w:ind w:left="360"/>
        <w:textAlignment w:val="baseline"/>
        <w:rPr>
          <w:rFonts w:ascii="Segoe UI" w:eastAsia="Times New Roman" w:hAnsi="Segoe UI" w:cs="Segoe UI"/>
          <w:sz w:val="18"/>
          <w:szCs w:val="18"/>
        </w:rPr>
      </w:pPr>
    </w:p>
    <w:p w14:paraId="372180BC" w14:textId="77777777" w:rsidR="00F139BD" w:rsidRPr="008E20BA" w:rsidRDefault="00F139B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EA6565">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B5486BD" w14:textId="77777777" w:rsidR="00F139BD" w:rsidRPr="008E20BA" w:rsidRDefault="00F139B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4C1BD5B" w14:textId="5636E6F2" w:rsidR="00F139BD" w:rsidRPr="008E20BA" w:rsidRDefault="00F139BD"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EA6565">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78A047A" w14:textId="77777777" w:rsidR="00F139BD" w:rsidRPr="008E20BA" w:rsidRDefault="00F139B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4DAB3E8" w14:textId="77777777" w:rsidR="00F139BD" w:rsidRPr="005E79A2" w:rsidRDefault="00F139BD"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534A139" w14:textId="77777777" w:rsidR="00F139BD" w:rsidRPr="005E79A2" w:rsidRDefault="00F139BD" w:rsidP="00EF4505">
      <w:pPr>
        <w:spacing w:after="0" w:line="240" w:lineRule="auto"/>
        <w:ind w:left="450"/>
        <w:textAlignment w:val="baseline"/>
        <w:rPr>
          <w:rFonts w:ascii="Segoe UI" w:eastAsia="Times New Roman" w:hAnsi="Segoe UI" w:cs="Segoe UI"/>
          <w:sz w:val="18"/>
          <w:szCs w:val="18"/>
        </w:rPr>
      </w:pPr>
    </w:p>
    <w:p w14:paraId="0F19EEA9" w14:textId="77777777" w:rsidR="00F139BD" w:rsidRPr="005E79A2" w:rsidRDefault="00F139BD"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0E592E6" w14:textId="77777777" w:rsidR="00F139BD" w:rsidRPr="005412B9" w:rsidRDefault="00F139B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4162AA" w14:textId="77777777" w:rsidR="00F139BD" w:rsidRPr="005412B9" w:rsidRDefault="00F139BD"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EA656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172D6D2" w14:textId="77777777" w:rsidR="00F139BD" w:rsidRPr="005412B9" w:rsidRDefault="00F139B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A7FF91" w14:textId="77777777" w:rsidR="00F139BD" w:rsidRPr="005412B9" w:rsidRDefault="00F139BD"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104503E" w14:textId="77777777" w:rsidR="00F139BD" w:rsidRPr="005412B9" w:rsidRDefault="00F139BD" w:rsidP="00EF4505">
      <w:pPr>
        <w:spacing w:after="0" w:line="240" w:lineRule="auto"/>
        <w:ind w:left="450"/>
        <w:textAlignment w:val="baseline"/>
        <w:rPr>
          <w:rFonts w:ascii="Segoe UI" w:eastAsia="Times New Roman" w:hAnsi="Segoe UI" w:cs="Segoe UI"/>
          <w:sz w:val="18"/>
          <w:szCs w:val="18"/>
        </w:rPr>
      </w:pPr>
    </w:p>
    <w:p w14:paraId="0D872A07" w14:textId="703A2DAB" w:rsidR="00F139BD" w:rsidRPr="005412B9" w:rsidRDefault="00F139BD"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EA6565">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1563F74F"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133DFC" w14:textId="77777777" w:rsidR="00F139BD" w:rsidRPr="00F206F1" w:rsidRDefault="00F139BD"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EA656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83DAD6F" w14:textId="77777777" w:rsidR="00F139BD" w:rsidRPr="00FD3F07" w:rsidRDefault="00F139BD"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09/30/2020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713360B3" w14:textId="77777777" w:rsidR="00F139BD" w:rsidRPr="00F206F1" w:rsidRDefault="00F139BD" w:rsidP="00EF4505">
      <w:pPr>
        <w:pStyle w:val="ListParagraph"/>
        <w:spacing w:after="0" w:line="240" w:lineRule="auto"/>
        <w:textAlignment w:val="baseline"/>
        <w:rPr>
          <w:rFonts w:ascii="Segoe UI" w:eastAsia="Times New Roman" w:hAnsi="Segoe UI" w:cs="Segoe UI"/>
          <w:sz w:val="18"/>
          <w:szCs w:val="18"/>
        </w:rPr>
      </w:pPr>
    </w:p>
    <w:p w14:paraId="5B11AA16" w14:textId="77777777" w:rsidR="00F139BD" w:rsidRPr="00F206F1" w:rsidRDefault="00F139B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4FB6FFF5" w14:textId="77777777" w:rsidR="00F139BD" w:rsidRPr="00F206F1" w:rsidRDefault="00F139BD" w:rsidP="00EF4505">
      <w:pPr>
        <w:pStyle w:val="ListParagraph"/>
        <w:spacing w:after="0" w:line="240" w:lineRule="auto"/>
        <w:textAlignment w:val="baseline"/>
        <w:rPr>
          <w:rFonts w:ascii="Segoe UI" w:eastAsia="Times New Roman" w:hAnsi="Segoe UI" w:cs="Segoe UI"/>
          <w:sz w:val="18"/>
          <w:szCs w:val="18"/>
        </w:rPr>
      </w:pPr>
    </w:p>
    <w:p w14:paraId="3A863E69" w14:textId="77777777" w:rsidR="00F139BD" w:rsidRPr="00F206F1" w:rsidRDefault="00F139B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4B1504E8" w14:textId="77777777" w:rsidR="00F139BD" w:rsidRPr="005412B9" w:rsidRDefault="00F139BD" w:rsidP="00EF4505">
      <w:pPr>
        <w:spacing w:after="0" w:line="240" w:lineRule="auto"/>
        <w:ind w:left="360"/>
        <w:textAlignment w:val="baseline"/>
        <w:rPr>
          <w:rFonts w:ascii="Segoe UI" w:eastAsia="Times New Roman" w:hAnsi="Segoe UI" w:cs="Segoe UI"/>
          <w:sz w:val="18"/>
          <w:szCs w:val="18"/>
        </w:rPr>
      </w:pPr>
    </w:p>
    <w:p w14:paraId="006A0C0E" w14:textId="77777777" w:rsidR="00F139BD" w:rsidRPr="005412B9" w:rsidRDefault="00F139B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F5D2B68" w14:textId="77777777" w:rsidR="00F139BD" w:rsidRDefault="00F139BD" w:rsidP="00EF4505">
      <w:pPr>
        <w:spacing w:after="0" w:line="240" w:lineRule="auto"/>
        <w:textAlignment w:val="baseline"/>
        <w:rPr>
          <w:rFonts w:ascii="Times New Roman" w:eastAsia="Times New Roman" w:hAnsi="Times New Roman" w:cs="Times New Roman"/>
          <w:sz w:val="24"/>
          <w:szCs w:val="24"/>
        </w:rPr>
      </w:pPr>
    </w:p>
    <w:p w14:paraId="34572913" w14:textId="77777777" w:rsidR="00F139BD" w:rsidRPr="00F206F1" w:rsidRDefault="00F139BD"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ECF7C2C" w14:textId="77777777" w:rsidR="00F139BD" w:rsidRPr="00F206F1" w:rsidRDefault="00F139BD" w:rsidP="00EF4505">
      <w:pPr>
        <w:spacing w:after="0" w:line="240" w:lineRule="auto"/>
        <w:textAlignment w:val="baseline"/>
        <w:rPr>
          <w:rFonts w:ascii="Times New Roman" w:eastAsia="Times New Roman" w:hAnsi="Times New Roman" w:cs="Times New Roman"/>
          <w:sz w:val="24"/>
          <w:szCs w:val="24"/>
        </w:rPr>
      </w:pPr>
    </w:p>
    <w:p w14:paraId="48DB5549" w14:textId="77777777" w:rsidR="00F139BD" w:rsidRDefault="00F139BD"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EA6565">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163BF4B" w14:textId="77777777" w:rsidR="00F139BD" w:rsidRPr="00D43891" w:rsidRDefault="00F139BD" w:rsidP="00EF4505">
      <w:pPr>
        <w:spacing w:after="0" w:line="240" w:lineRule="auto"/>
        <w:ind w:firstLine="360"/>
        <w:textAlignment w:val="baseline"/>
        <w:rPr>
          <w:rFonts w:ascii="Times New Roman" w:eastAsia="Times New Roman" w:hAnsi="Times New Roman" w:cs="Times New Roman"/>
          <w:i/>
          <w:iCs/>
          <w:sz w:val="24"/>
          <w:szCs w:val="24"/>
        </w:rPr>
      </w:pPr>
    </w:p>
    <w:p w14:paraId="0AAE57B2" w14:textId="2F1AF4A8" w:rsidR="00F139BD" w:rsidRDefault="00F139BD"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WA0276L0T081805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D670B06" w14:textId="77777777" w:rsidR="00F139BD" w:rsidRDefault="00F139BD"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51ECA55" w14:textId="77777777" w:rsidR="00F139BD" w:rsidRDefault="00F139BD"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F139BD" w:rsidRPr="00E46247" w14:paraId="0DD1EF82"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500F6" w14:textId="77777777" w:rsidR="00F139BD" w:rsidRPr="00E46247" w:rsidRDefault="00F139B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742AE4B" w14:textId="07DA4519" w:rsidR="00F139BD" w:rsidRPr="00E46247" w:rsidRDefault="00F139B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4252D51" w14:textId="77777777" w:rsidR="00F139BD" w:rsidRPr="00E46247" w:rsidRDefault="00F139B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1484D80" w14:textId="77777777" w:rsidR="00F139BD" w:rsidRPr="00E46247" w:rsidRDefault="00F139B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139BD" w:rsidRPr="00E46247" w14:paraId="3F5434FB"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9DE170E"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68276334"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4A15AA0A" w14:textId="5B997F6F"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C292DE8"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2D2E2D1"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1068F5CB"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C815ED9"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2A206042"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37198B02" w14:textId="2ABABDBC"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9F6AD0E"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759F06A"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508E0066"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5AA13B6"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08C2F1FB"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39C9DAE3" w14:textId="590DAB2A"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FDF12DB"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BE30D9B"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47893DFE"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2B22417"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371F7ACB"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4DB6A213"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274950E"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D873856"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03E83E9E"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71C11C3"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0AE2538A"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27AB859D"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A319F83"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CC16FBB"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59BF85EE"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FB6D32A"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23CFF310"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7BAC6993" w14:textId="7C6C4A3D"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$131,771</w:t>
            </w:r>
          </w:p>
        </w:tc>
        <w:tc>
          <w:tcPr>
            <w:tcW w:w="960" w:type="dxa"/>
            <w:tcBorders>
              <w:top w:val="nil"/>
              <w:left w:val="nil"/>
              <w:bottom w:val="single" w:sz="4" w:space="0" w:color="auto"/>
              <w:right w:val="single" w:sz="4" w:space="0" w:color="auto"/>
            </w:tcBorders>
            <w:shd w:val="clear" w:color="auto" w:fill="auto"/>
            <w:noWrap/>
            <w:vAlign w:val="bottom"/>
            <w:hideMark/>
          </w:tcPr>
          <w:p w14:paraId="205B3885"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6941391"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33BF6D59"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381D6A7"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47147A51"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77A5515C"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C2F31C2"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994925A"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41FC201D"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1D2C353"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1D9C38BF"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0D39B8F4"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$46,430</w:t>
            </w:r>
          </w:p>
        </w:tc>
        <w:tc>
          <w:tcPr>
            <w:tcW w:w="960" w:type="dxa"/>
            <w:tcBorders>
              <w:top w:val="nil"/>
              <w:left w:val="nil"/>
              <w:bottom w:val="single" w:sz="4" w:space="0" w:color="auto"/>
              <w:right w:val="single" w:sz="4" w:space="0" w:color="auto"/>
            </w:tcBorders>
            <w:shd w:val="clear" w:color="auto" w:fill="auto"/>
            <w:noWrap/>
            <w:vAlign w:val="bottom"/>
            <w:hideMark/>
          </w:tcPr>
          <w:p w14:paraId="7A7919A4"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2D9A0D7"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18474F21"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068C15F"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4DCEFBE7"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18A2B513"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50947D6"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0159D7B"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7B7DD5D2"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2B3577E"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35304096"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172A7CBC"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3FFF24A"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CFEF15A"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70F60BBA"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580C81C"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5889A686"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33C6400B"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$10,316</w:t>
            </w:r>
          </w:p>
        </w:tc>
        <w:tc>
          <w:tcPr>
            <w:tcW w:w="960" w:type="dxa"/>
            <w:tcBorders>
              <w:top w:val="nil"/>
              <w:left w:val="nil"/>
              <w:bottom w:val="single" w:sz="4" w:space="0" w:color="auto"/>
              <w:right w:val="single" w:sz="4" w:space="0" w:color="auto"/>
            </w:tcBorders>
            <w:shd w:val="clear" w:color="auto" w:fill="auto"/>
            <w:noWrap/>
            <w:vAlign w:val="bottom"/>
            <w:hideMark/>
          </w:tcPr>
          <w:p w14:paraId="5793A5E9"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650B329"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66EC12B3"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A2CC4A0"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127FF0E4"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5149083C"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9CDC27B"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5AADCF8"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1C96EE68"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996397E"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63284FCB"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1C8A015B"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562B508"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6C7DDDA"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67A5B9FF" w14:textId="77777777" w:rsidTr="00EA6565">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44C912" w14:textId="77777777" w:rsidR="00F139BD" w:rsidRPr="00E46247" w:rsidRDefault="00F139B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1AE2A7B6" w14:textId="77777777" w:rsidR="00F139BD" w:rsidRPr="00E46247" w:rsidRDefault="00F139B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0448A160" w14:textId="77777777" w:rsidR="00F139BD" w:rsidRPr="00E46247" w:rsidRDefault="00F139B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1639273"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3F636EC"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139BD" w:rsidRPr="00E46247" w14:paraId="34171AC3" w14:textId="77777777" w:rsidTr="00EA6565">
        <w:trPr>
          <w:trHeight w:val="310"/>
        </w:trPr>
        <w:tc>
          <w:tcPr>
            <w:tcW w:w="282" w:type="dxa"/>
            <w:vMerge/>
            <w:tcBorders>
              <w:top w:val="nil"/>
              <w:left w:val="single" w:sz="4" w:space="0" w:color="auto"/>
              <w:bottom w:val="single" w:sz="4" w:space="0" w:color="000000"/>
              <w:right w:val="single" w:sz="4" w:space="0" w:color="auto"/>
            </w:tcBorders>
            <w:vAlign w:val="center"/>
            <w:hideMark/>
          </w:tcPr>
          <w:p w14:paraId="5BDD69AA"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582B8C87"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19BAF4DB" w14:textId="77777777" w:rsidR="00F139BD" w:rsidRPr="00E46247" w:rsidRDefault="00F139B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45038EC"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4A47487"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139BD" w:rsidRPr="00E46247" w14:paraId="6DEEEFBB" w14:textId="77777777" w:rsidTr="00EA6565">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A7BC2" w14:textId="77777777" w:rsidR="00F139BD" w:rsidRPr="00E46247" w:rsidRDefault="00F139B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111AC847"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$188,517</w:t>
            </w:r>
          </w:p>
        </w:tc>
        <w:tc>
          <w:tcPr>
            <w:tcW w:w="960" w:type="dxa"/>
            <w:tcBorders>
              <w:top w:val="nil"/>
              <w:left w:val="nil"/>
              <w:bottom w:val="single" w:sz="4" w:space="0" w:color="auto"/>
              <w:right w:val="single" w:sz="4" w:space="0" w:color="auto"/>
            </w:tcBorders>
            <w:shd w:val="clear" w:color="auto" w:fill="auto"/>
            <w:noWrap/>
            <w:vAlign w:val="bottom"/>
            <w:hideMark/>
          </w:tcPr>
          <w:p w14:paraId="4B81F694"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3DD5ABD"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$188,517</w:t>
            </w:r>
          </w:p>
        </w:tc>
      </w:tr>
    </w:tbl>
    <w:p w14:paraId="026FC86E" w14:textId="77777777" w:rsidR="00F139BD" w:rsidRDefault="00F139BD" w:rsidP="00EF4505">
      <w:pPr>
        <w:spacing w:after="0" w:line="240" w:lineRule="auto"/>
        <w:ind w:firstLine="360"/>
        <w:textAlignment w:val="baseline"/>
        <w:rPr>
          <w:rFonts w:ascii="Times New Roman" w:eastAsia="Times New Roman" w:hAnsi="Times New Roman" w:cs="Times New Roman"/>
          <w:sz w:val="24"/>
          <w:szCs w:val="24"/>
        </w:rPr>
      </w:pPr>
    </w:p>
    <w:p w14:paraId="1568E23B" w14:textId="77777777" w:rsidR="00F139BD" w:rsidRPr="00F206F1" w:rsidRDefault="00F139BD"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EA656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3BBA2BC" w14:textId="77777777" w:rsidR="00F139BD" w:rsidRDefault="00F139BD"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005F0B13"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388648" w14:textId="77777777" w:rsidR="00F139BD" w:rsidRPr="003D061F" w:rsidRDefault="00F139BD"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88462B4" w14:textId="77777777" w:rsidR="00F139BD" w:rsidRDefault="00F139BD" w:rsidP="00EF4505">
      <w:pPr>
        <w:spacing w:after="0" w:line="240" w:lineRule="auto"/>
        <w:textAlignment w:val="baseline"/>
        <w:rPr>
          <w:rFonts w:ascii="Times New Roman" w:eastAsia="Times New Roman" w:hAnsi="Times New Roman" w:cs="Times New Roman"/>
          <w:sz w:val="24"/>
          <w:szCs w:val="24"/>
        </w:rPr>
      </w:pPr>
    </w:p>
    <w:p w14:paraId="39CB86DB" w14:textId="77777777" w:rsidR="00F139BD" w:rsidRDefault="00F139B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00155E0" w14:textId="77777777" w:rsidR="00F139BD" w:rsidRPr="005412B9" w:rsidRDefault="00F139BD"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E4855CE"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109B1A"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1AF110"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49ECAA1" w14:textId="77777777" w:rsidR="00F139BD" w:rsidRDefault="00F139B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AD057D5" w14:textId="77777777" w:rsidR="00F139BD" w:rsidRPr="005412B9" w:rsidRDefault="00F139BD" w:rsidP="00EF4505">
      <w:pPr>
        <w:spacing w:after="0" w:line="240" w:lineRule="auto"/>
        <w:textAlignment w:val="baseline"/>
        <w:rPr>
          <w:rFonts w:ascii="Segoe UI" w:eastAsia="Times New Roman" w:hAnsi="Segoe UI" w:cs="Segoe UI"/>
          <w:sz w:val="18"/>
          <w:szCs w:val="18"/>
        </w:rPr>
      </w:pPr>
    </w:p>
    <w:p w14:paraId="35C65BF3"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C23D64"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7B9DD13" w14:textId="77777777" w:rsidR="00F139BD" w:rsidRDefault="00F139B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0630124"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p>
    <w:p w14:paraId="412F7062"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F7432E" w14:textId="77777777" w:rsidR="00F139BD" w:rsidRDefault="00F139B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FD924E9"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p>
    <w:p w14:paraId="5869D962"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C55D2A"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19408ED" w14:textId="77777777" w:rsidR="00F139BD" w:rsidRDefault="00F139B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7271888" w14:textId="77777777" w:rsidR="00F139BD" w:rsidRDefault="00F139BD" w:rsidP="00EF4505">
      <w:pPr>
        <w:spacing w:after="0" w:line="240" w:lineRule="auto"/>
        <w:textAlignment w:val="baseline"/>
        <w:rPr>
          <w:rFonts w:ascii="Times New Roman" w:eastAsia="Times New Roman" w:hAnsi="Times New Roman" w:cs="Times New Roman"/>
          <w:sz w:val="24"/>
          <w:szCs w:val="24"/>
        </w:rPr>
      </w:pPr>
    </w:p>
    <w:p w14:paraId="21E4E83C" w14:textId="77777777" w:rsidR="00F139BD" w:rsidRPr="005412B9" w:rsidRDefault="00F139BD" w:rsidP="00EF4505">
      <w:pPr>
        <w:spacing w:after="0" w:line="240" w:lineRule="auto"/>
        <w:textAlignment w:val="baseline"/>
        <w:rPr>
          <w:rFonts w:ascii="Segoe UI" w:eastAsia="Times New Roman" w:hAnsi="Segoe UI" w:cs="Segoe UI"/>
          <w:sz w:val="18"/>
          <w:szCs w:val="18"/>
        </w:rPr>
      </w:pPr>
    </w:p>
    <w:p w14:paraId="65AE0812"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787A8F"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45AED47" w14:textId="77777777" w:rsidR="00F139BD" w:rsidRPr="00EA6565" w:rsidRDefault="00F139BD"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Impact NW</w:t>
      </w:r>
      <w:r w:rsidRPr="00EA6565">
        <w:rPr>
          <w:rFonts w:ascii="Times New Roman" w:eastAsia="Times New Roman" w:hAnsi="Times New Roman" w:cs="Times New Roman"/>
          <w:b/>
          <w:bCs/>
          <w:sz w:val="24"/>
          <w:szCs w:val="24"/>
        </w:rPr>
        <w:t> </w:t>
      </w:r>
    </w:p>
    <w:p w14:paraId="0F4D98BC"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E912E7"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E870102" w14:textId="77777777" w:rsidR="00F139BD" w:rsidRDefault="00F139B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C3E8271"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p>
    <w:p w14:paraId="651F0549"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1AB25C" w14:textId="77777777" w:rsidR="00F139BD" w:rsidRDefault="00F139B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5396265"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p>
    <w:p w14:paraId="0580709F"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6D3285"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737D8FB"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8BE5A8" w14:textId="77777777" w:rsidR="00F139BD" w:rsidRDefault="00F139BD">
      <w:pPr>
        <w:sectPr w:rsidR="00F139BD" w:rsidSect="00EA6565">
          <w:pgSz w:w="12240" w:h="15840"/>
          <w:pgMar w:top="1440" w:right="1440" w:bottom="1440" w:left="1440" w:header="720" w:footer="720" w:gutter="0"/>
          <w:pgNumType w:start="1"/>
          <w:cols w:space="720"/>
          <w:docGrid w:linePitch="360"/>
        </w:sectPr>
      </w:pPr>
    </w:p>
    <w:p w14:paraId="15F63B05" w14:textId="78B08462" w:rsidR="00F139BD" w:rsidRPr="00EA6565" w:rsidRDefault="00F139BD" w:rsidP="00EA6565">
      <w:pPr>
        <w:pStyle w:val="Heading1"/>
        <w:rPr>
          <w:rFonts w:eastAsia="Times New Roman"/>
        </w:rPr>
      </w:pPr>
      <w:r w:rsidRPr="00EA6565">
        <w:rPr>
          <w:rStyle w:val="Heading2Char"/>
        </w:rPr>
        <w:lastRenderedPageBreak/>
        <w:t>Grant Number:</w:t>
      </w:r>
      <w:r>
        <w:rPr>
          <w:rFonts w:eastAsia="Times New Roman"/>
        </w:rPr>
        <w:t xml:space="preserve"> </w:t>
      </w:r>
      <w:r w:rsidRPr="00491956">
        <w:rPr>
          <w:rFonts w:eastAsia="Times New Roman"/>
          <w:noProof/>
        </w:rPr>
        <w:t>WA0280L0T081805</w:t>
      </w:r>
    </w:p>
    <w:p w14:paraId="2242F241" w14:textId="26D3A6CE" w:rsidR="00F139BD" w:rsidRPr="00EA6565" w:rsidRDefault="00F139BD" w:rsidP="00EF4505">
      <w:pPr>
        <w:spacing w:after="0" w:line="240" w:lineRule="auto"/>
        <w:textAlignment w:val="baseline"/>
        <w:rPr>
          <w:rFonts w:ascii="Times New Roman" w:eastAsia="Times New Roman" w:hAnsi="Times New Roman" w:cs="Times New Roman"/>
          <w:sz w:val="24"/>
          <w:szCs w:val="24"/>
        </w:rPr>
      </w:pPr>
      <w:r w:rsidRPr="00EA6565">
        <w:rPr>
          <w:rFonts w:ascii="Times New Roman" w:eastAsia="Times New Roman" w:hAnsi="Times New Roman" w:cs="Times New Roman"/>
          <w:b/>
          <w:bCs/>
          <w:sz w:val="24"/>
          <w:szCs w:val="24"/>
        </w:rPr>
        <w:t>Tax ID Number: </w:t>
      </w:r>
      <w:r w:rsidRPr="00EA6565">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911020139</w:t>
      </w:r>
    </w:p>
    <w:p w14:paraId="7D546D5E" w14:textId="20B2E269" w:rsidR="00F139BD" w:rsidRPr="00EA6565" w:rsidRDefault="00F139BD" w:rsidP="00EF4505">
      <w:pPr>
        <w:spacing w:after="0" w:line="240" w:lineRule="auto"/>
        <w:textAlignment w:val="baseline"/>
        <w:rPr>
          <w:rFonts w:ascii="Times New Roman" w:eastAsia="Times New Roman" w:hAnsi="Times New Roman" w:cs="Times New Roman"/>
          <w:sz w:val="24"/>
          <w:szCs w:val="24"/>
        </w:rPr>
      </w:pPr>
      <w:r w:rsidRPr="00EA6565">
        <w:rPr>
          <w:rFonts w:ascii="Times New Roman" w:eastAsia="Times New Roman" w:hAnsi="Times New Roman" w:cs="Times New Roman"/>
          <w:b/>
          <w:bCs/>
          <w:sz w:val="24"/>
          <w:szCs w:val="24"/>
        </w:rPr>
        <w:t>DUNS Number:</w:t>
      </w:r>
      <w:r w:rsidRPr="00EA6565">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097245658</w:t>
      </w:r>
    </w:p>
    <w:p w14:paraId="2AF4B379" w14:textId="77777777" w:rsidR="00F139BD" w:rsidRPr="00EA6565" w:rsidRDefault="00F139BD" w:rsidP="00EF4505">
      <w:pPr>
        <w:spacing w:after="0" w:line="240" w:lineRule="auto"/>
        <w:textAlignment w:val="baseline"/>
        <w:rPr>
          <w:rFonts w:ascii="Times New Roman" w:eastAsia="Times New Roman" w:hAnsi="Times New Roman" w:cs="Times New Roman"/>
          <w:sz w:val="24"/>
          <w:szCs w:val="24"/>
        </w:rPr>
      </w:pPr>
    </w:p>
    <w:p w14:paraId="0895FA68" w14:textId="77777777" w:rsidR="00F139BD" w:rsidRPr="00EA6565" w:rsidRDefault="00F139BD" w:rsidP="00EF4505">
      <w:pPr>
        <w:spacing w:after="0" w:line="240" w:lineRule="auto"/>
        <w:textAlignment w:val="baseline"/>
        <w:rPr>
          <w:rFonts w:ascii="Times New Roman" w:eastAsia="Times New Roman" w:hAnsi="Times New Roman" w:cs="Times New Roman"/>
          <w:sz w:val="24"/>
          <w:szCs w:val="24"/>
        </w:rPr>
      </w:pPr>
      <w:r w:rsidRPr="00EA6565">
        <w:rPr>
          <w:rFonts w:ascii="Times New Roman" w:eastAsia="Times New Roman" w:hAnsi="Times New Roman" w:cs="Times New Roman"/>
          <w:sz w:val="24"/>
          <w:szCs w:val="24"/>
        </w:rPr>
        <w:t> </w:t>
      </w:r>
    </w:p>
    <w:p w14:paraId="7CB42C43" w14:textId="77777777" w:rsidR="00F139BD" w:rsidRPr="00EA6565" w:rsidRDefault="00F139B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713074B" w14:textId="77777777" w:rsidR="00F139BD" w:rsidRPr="00C85276" w:rsidRDefault="00F139B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200B92F4" w14:textId="77777777" w:rsidR="00F139BD" w:rsidRPr="00EA6565" w:rsidRDefault="00F139B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1151C9" w14:textId="77777777" w:rsidR="00F139BD" w:rsidRPr="00EA6565" w:rsidRDefault="00F139B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7B803B" w14:textId="09A4AB1E" w:rsidR="00F139BD" w:rsidRPr="00EA6565" w:rsidRDefault="00F139BD"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Community Services Northwest</w:t>
      </w:r>
      <w:r w:rsidRPr="00C85276">
        <w:rPr>
          <w:rFonts w:ascii="Times New Roman" w:eastAsia="Times New Roman" w:hAnsi="Times New Roman" w:cs="Times New Roman"/>
          <w:sz w:val="24"/>
          <w:szCs w:val="24"/>
        </w:rPr>
        <w:t>, (the Recipient).</w:t>
      </w:r>
    </w:p>
    <w:p w14:paraId="12F34D26" w14:textId="77777777" w:rsidR="00F139BD" w:rsidRPr="00EA6565" w:rsidRDefault="00F139B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E36C12" w14:textId="77777777" w:rsidR="00F139BD" w:rsidRPr="00EA6565" w:rsidRDefault="00F139B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1B5AA09" w14:textId="77777777" w:rsidR="00F139BD" w:rsidRPr="00EA6565" w:rsidRDefault="00F139B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48D749" w14:textId="51D213DF" w:rsidR="00F139BD" w:rsidRPr="00EA6565" w:rsidRDefault="00F139BD"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10/01/2019</w:t>
      </w:r>
      <w:r w:rsidRPr="00EA6565">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WA0280L0T081805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277F850" w14:textId="77777777" w:rsidR="00F139BD" w:rsidRPr="005412B9" w:rsidRDefault="00F139BD" w:rsidP="00EF4505">
      <w:pPr>
        <w:spacing w:after="0" w:line="240" w:lineRule="auto"/>
        <w:ind w:left="360"/>
        <w:textAlignment w:val="baseline"/>
        <w:rPr>
          <w:rFonts w:ascii="Segoe UI" w:eastAsia="Times New Roman" w:hAnsi="Segoe UI" w:cs="Segoe UI"/>
          <w:sz w:val="18"/>
          <w:szCs w:val="18"/>
        </w:rPr>
      </w:pPr>
    </w:p>
    <w:p w14:paraId="7F7E0B5F" w14:textId="77777777" w:rsidR="00F139BD" w:rsidRPr="008E20BA" w:rsidRDefault="00F139B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EA6565">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1873486" w14:textId="77777777" w:rsidR="00F139BD" w:rsidRPr="008E20BA" w:rsidRDefault="00F139B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AF6B9A4" w14:textId="03513106" w:rsidR="00F139BD" w:rsidRPr="008E20BA" w:rsidRDefault="00F139BD"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EA6565">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63CB4ED" w14:textId="77777777" w:rsidR="00F139BD" w:rsidRPr="008E20BA" w:rsidRDefault="00F139B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1F5B49A" w14:textId="77777777" w:rsidR="00F139BD" w:rsidRPr="005E79A2" w:rsidRDefault="00F139BD"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A1E3CE1" w14:textId="77777777" w:rsidR="00F139BD" w:rsidRPr="005E79A2" w:rsidRDefault="00F139BD" w:rsidP="00EF4505">
      <w:pPr>
        <w:spacing w:after="0" w:line="240" w:lineRule="auto"/>
        <w:ind w:left="450"/>
        <w:textAlignment w:val="baseline"/>
        <w:rPr>
          <w:rFonts w:ascii="Segoe UI" w:eastAsia="Times New Roman" w:hAnsi="Segoe UI" w:cs="Segoe UI"/>
          <w:sz w:val="18"/>
          <w:szCs w:val="18"/>
        </w:rPr>
      </w:pPr>
    </w:p>
    <w:p w14:paraId="251261C6" w14:textId="77777777" w:rsidR="00F139BD" w:rsidRPr="005E79A2" w:rsidRDefault="00F139BD"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D3DC132" w14:textId="77777777" w:rsidR="00F139BD" w:rsidRPr="005412B9" w:rsidRDefault="00F139B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2973F4" w14:textId="77777777" w:rsidR="00F139BD" w:rsidRPr="005412B9" w:rsidRDefault="00F139BD"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EA656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2523AD9" w14:textId="77777777" w:rsidR="00F139BD" w:rsidRPr="005412B9" w:rsidRDefault="00F139B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A85D31" w14:textId="77777777" w:rsidR="00F139BD" w:rsidRPr="005412B9" w:rsidRDefault="00F139BD"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10BE9C8" w14:textId="77777777" w:rsidR="00F139BD" w:rsidRPr="005412B9" w:rsidRDefault="00F139BD" w:rsidP="00EF4505">
      <w:pPr>
        <w:spacing w:after="0" w:line="240" w:lineRule="auto"/>
        <w:ind w:left="450"/>
        <w:textAlignment w:val="baseline"/>
        <w:rPr>
          <w:rFonts w:ascii="Segoe UI" w:eastAsia="Times New Roman" w:hAnsi="Segoe UI" w:cs="Segoe UI"/>
          <w:sz w:val="18"/>
          <w:szCs w:val="18"/>
        </w:rPr>
      </w:pPr>
    </w:p>
    <w:p w14:paraId="31147459" w14:textId="55271529" w:rsidR="00F139BD" w:rsidRPr="005412B9" w:rsidRDefault="00F139BD"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EA6565">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78C05A3D"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52C32F" w14:textId="77777777" w:rsidR="00F139BD" w:rsidRPr="00F206F1" w:rsidRDefault="00F139BD"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EA656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016A0A4" w14:textId="77777777" w:rsidR="00F139BD" w:rsidRPr="00FD3F07" w:rsidRDefault="00F139BD"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09/30/2020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6F1D80C0" w14:textId="77777777" w:rsidR="00F139BD" w:rsidRPr="00F206F1" w:rsidRDefault="00F139BD" w:rsidP="00EF4505">
      <w:pPr>
        <w:pStyle w:val="ListParagraph"/>
        <w:spacing w:after="0" w:line="240" w:lineRule="auto"/>
        <w:textAlignment w:val="baseline"/>
        <w:rPr>
          <w:rFonts w:ascii="Segoe UI" w:eastAsia="Times New Roman" w:hAnsi="Segoe UI" w:cs="Segoe UI"/>
          <w:sz w:val="18"/>
          <w:szCs w:val="18"/>
        </w:rPr>
      </w:pPr>
    </w:p>
    <w:p w14:paraId="59E14966" w14:textId="77777777" w:rsidR="00F139BD" w:rsidRPr="00F206F1" w:rsidRDefault="00F139B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32C9AD71" w14:textId="77777777" w:rsidR="00F139BD" w:rsidRPr="00F206F1" w:rsidRDefault="00F139BD" w:rsidP="00EF4505">
      <w:pPr>
        <w:pStyle w:val="ListParagraph"/>
        <w:spacing w:after="0" w:line="240" w:lineRule="auto"/>
        <w:textAlignment w:val="baseline"/>
        <w:rPr>
          <w:rFonts w:ascii="Segoe UI" w:eastAsia="Times New Roman" w:hAnsi="Segoe UI" w:cs="Segoe UI"/>
          <w:sz w:val="18"/>
          <w:szCs w:val="18"/>
        </w:rPr>
      </w:pPr>
    </w:p>
    <w:p w14:paraId="7E0F844A" w14:textId="77777777" w:rsidR="00F139BD" w:rsidRPr="00F206F1" w:rsidRDefault="00F139B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34530C96" w14:textId="77777777" w:rsidR="00F139BD" w:rsidRPr="005412B9" w:rsidRDefault="00F139BD" w:rsidP="00EF4505">
      <w:pPr>
        <w:spacing w:after="0" w:line="240" w:lineRule="auto"/>
        <w:ind w:left="360"/>
        <w:textAlignment w:val="baseline"/>
        <w:rPr>
          <w:rFonts w:ascii="Segoe UI" w:eastAsia="Times New Roman" w:hAnsi="Segoe UI" w:cs="Segoe UI"/>
          <w:sz w:val="18"/>
          <w:szCs w:val="18"/>
        </w:rPr>
      </w:pPr>
    </w:p>
    <w:p w14:paraId="71169A26" w14:textId="77777777" w:rsidR="00F139BD" w:rsidRPr="005412B9" w:rsidRDefault="00F139B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B24A4D6" w14:textId="77777777" w:rsidR="00F139BD" w:rsidRDefault="00F139BD" w:rsidP="00EF4505">
      <w:pPr>
        <w:spacing w:after="0" w:line="240" w:lineRule="auto"/>
        <w:textAlignment w:val="baseline"/>
        <w:rPr>
          <w:rFonts w:ascii="Times New Roman" w:eastAsia="Times New Roman" w:hAnsi="Times New Roman" w:cs="Times New Roman"/>
          <w:sz w:val="24"/>
          <w:szCs w:val="24"/>
        </w:rPr>
      </w:pPr>
    </w:p>
    <w:p w14:paraId="17D45121" w14:textId="77777777" w:rsidR="00F139BD" w:rsidRPr="00F206F1" w:rsidRDefault="00F139BD"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73918FC" w14:textId="77777777" w:rsidR="00F139BD" w:rsidRPr="00F206F1" w:rsidRDefault="00F139BD" w:rsidP="00EF4505">
      <w:pPr>
        <w:spacing w:after="0" w:line="240" w:lineRule="auto"/>
        <w:textAlignment w:val="baseline"/>
        <w:rPr>
          <w:rFonts w:ascii="Times New Roman" w:eastAsia="Times New Roman" w:hAnsi="Times New Roman" w:cs="Times New Roman"/>
          <w:sz w:val="24"/>
          <w:szCs w:val="24"/>
        </w:rPr>
      </w:pPr>
    </w:p>
    <w:p w14:paraId="748045A6" w14:textId="77777777" w:rsidR="00F139BD" w:rsidRDefault="00F139BD"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EA6565">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7FCE3CB" w14:textId="77777777" w:rsidR="00F139BD" w:rsidRPr="00D43891" w:rsidRDefault="00F139BD" w:rsidP="00EF4505">
      <w:pPr>
        <w:spacing w:after="0" w:line="240" w:lineRule="auto"/>
        <w:ind w:firstLine="360"/>
        <w:textAlignment w:val="baseline"/>
        <w:rPr>
          <w:rFonts w:ascii="Times New Roman" w:eastAsia="Times New Roman" w:hAnsi="Times New Roman" w:cs="Times New Roman"/>
          <w:i/>
          <w:iCs/>
          <w:sz w:val="24"/>
          <w:szCs w:val="24"/>
        </w:rPr>
      </w:pPr>
    </w:p>
    <w:p w14:paraId="3BBBD191" w14:textId="13BF6972" w:rsidR="00F139BD" w:rsidRDefault="00F139BD"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WA0280L0T081805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F637407" w14:textId="77777777" w:rsidR="00F139BD" w:rsidRDefault="00F139BD"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5670DE8" w14:textId="77777777" w:rsidR="00F139BD" w:rsidRDefault="00F139BD"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F139BD" w:rsidRPr="00E46247" w14:paraId="14C2D257"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D3D32" w14:textId="77777777" w:rsidR="00F139BD" w:rsidRPr="00E46247" w:rsidRDefault="00F139B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E717EAF" w14:textId="099054BA" w:rsidR="00F139BD" w:rsidRPr="00E46247" w:rsidRDefault="00F139B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315B90C" w14:textId="77777777" w:rsidR="00F139BD" w:rsidRPr="00E46247" w:rsidRDefault="00F139B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368C10C" w14:textId="77777777" w:rsidR="00F139BD" w:rsidRPr="00E46247" w:rsidRDefault="00F139B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139BD" w:rsidRPr="00E46247" w14:paraId="6FF263B3"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10C0A15"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15EB7D21"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062C28FE" w14:textId="010F243D"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72D4F1E"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041309A"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6E26A498"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0E7CF7A"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180F4221"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1C68B86B" w14:textId="3CEDE245"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8779ED5"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01559E7"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46940324"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B854577"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22C6D5F3"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410A9E73" w14:textId="0D0E4E0F"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F6D6D14"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3FE8729"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67BAAE03"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7494E5A"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124F971C"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1264BA6F"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D50DCB6"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2300848"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06A4645E"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FB28C97"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7FC88572"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4AB46BB6"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695045B"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DD4C55E"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7477C626"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BAB2CFB"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20E99A4A"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3CD0BB29" w14:textId="78D53DFB"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EA8E92A"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105BEDC"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71B8FD5B"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1F9A3E8"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5111B7BF"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2FC30AA1"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$216,384</w:t>
            </w:r>
          </w:p>
        </w:tc>
        <w:tc>
          <w:tcPr>
            <w:tcW w:w="960" w:type="dxa"/>
            <w:tcBorders>
              <w:top w:val="nil"/>
              <w:left w:val="nil"/>
              <w:bottom w:val="single" w:sz="4" w:space="0" w:color="auto"/>
              <w:right w:val="single" w:sz="4" w:space="0" w:color="auto"/>
            </w:tcBorders>
            <w:shd w:val="clear" w:color="auto" w:fill="auto"/>
            <w:noWrap/>
            <w:vAlign w:val="bottom"/>
            <w:hideMark/>
          </w:tcPr>
          <w:p w14:paraId="687BA012"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9B8CDB8"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444985E2"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0DC9361"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090ECBE1"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17B02FD6"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$62,950</w:t>
            </w:r>
          </w:p>
        </w:tc>
        <w:tc>
          <w:tcPr>
            <w:tcW w:w="960" w:type="dxa"/>
            <w:tcBorders>
              <w:top w:val="nil"/>
              <w:left w:val="nil"/>
              <w:bottom w:val="single" w:sz="4" w:space="0" w:color="auto"/>
              <w:right w:val="single" w:sz="4" w:space="0" w:color="auto"/>
            </w:tcBorders>
            <w:shd w:val="clear" w:color="auto" w:fill="auto"/>
            <w:noWrap/>
            <w:vAlign w:val="bottom"/>
            <w:hideMark/>
          </w:tcPr>
          <w:p w14:paraId="5D27E7F4"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EFA52DB"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12386110"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3A1FF46"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08CB07E9"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6FFB2333"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0824627"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0CA0BEC"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380F53E2"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7F04DE6"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78E93509"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25A49B39"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6E3A469"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6272DA7"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391B7C4F"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F11D460"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2A0D4776"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5A7B3283"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$13,550</w:t>
            </w:r>
          </w:p>
        </w:tc>
        <w:tc>
          <w:tcPr>
            <w:tcW w:w="960" w:type="dxa"/>
            <w:tcBorders>
              <w:top w:val="nil"/>
              <w:left w:val="nil"/>
              <w:bottom w:val="single" w:sz="4" w:space="0" w:color="auto"/>
              <w:right w:val="single" w:sz="4" w:space="0" w:color="auto"/>
            </w:tcBorders>
            <w:shd w:val="clear" w:color="auto" w:fill="auto"/>
            <w:noWrap/>
            <w:vAlign w:val="bottom"/>
            <w:hideMark/>
          </w:tcPr>
          <w:p w14:paraId="434DB1B8"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6A7A96D"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3987E565"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E7CC800"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44119805"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7201C092"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8458930"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EACE2DC"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2A591B0D"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D781481"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72B77745"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03678D2D"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69FBB9C"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8ED155B"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423B4DD6" w14:textId="77777777" w:rsidTr="00EA6565">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6F9724" w14:textId="77777777" w:rsidR="00F139BD" w:rsidRPr="00E46247" w:rsidRDefault="00F139B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4F061C9D" w14:textId="77777777" w:rsidR="00F139BD" w:rsidRPr="00E46247" w:rsidRDefault="00F139B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38849963" w14:textId="77777777" w:rsidR="00F139BD" w:rsidRPr="00E46247" w:rsidRDefault="00F139B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1FD4973"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CF79C7C"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139BD" w:rsidRPr="00E46247" w14:paraId="437D64C2" w14:textId="77777777" w:rsidTr="00EA6565">
        <w:trPr>
          <w:trHeight w:val="310"/>
        </w:trPr>
        <w:tc>
          <w:tcPr>
            <w:tcW w:w="282" w:type="dxa"/>
            <w:vMerge/>
            <w:tcBorders>
              <w:top w:val="nil"/>
              <w:left w:val="single" w:sz="4" w:space="0" w:color="auto"/>
              <w:bottom w:val="single" w:sz="4" w:space="0" w:color="000000"/>
              <w:right w:val="single" w:sz="4" w:space="0" w:color="auto"/>
            </w:tcBorders>
            <w:vAlign w:val="center"/>
            <w:hideMark/>
          </w:tcPr>
          <w:p w14:paraId="7825F044"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627F65A0"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4C6A8DF4" w14:textId="77777777" w:rsidR="00F139BD" w:rsidRPr="00E46247" w:rsidRDefault="00F139B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ED4B9E2"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1EBF0B0"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139BD" w:rsidRPr="00E46247" w14:paraId="6BA38380" w14:textId="77777777" w:rsidTr="00EA6565">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F31A1" w14:textId="77777777" w:rsidR="00F139BD" w:rsidRPr="00E46247" w:rsidRDefault="00F139B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5C6FCE72"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$292,884</w:t>
            </w:r>
          </w:p>
        </w:tc>
        <w:tc>
          <w:tcPr>
            <w:tcW w:w="960" w:type="dxa"/>
            <w:tcBorders>
              <w:top w:val="nil"/>
              <w:left w:val="nil"/>
              <w:bottom w:val="single" w:sz="4" w:space="0" w:color="auto"/>
              <w:right w:val="single" w:sz="4" w:space="0" w:color="auto"/>
            </w:tcBorders>
            <w:shd w:val="clear" w:color="auto" w:fill="auto"/>
            <w:noWrap/>
            <w:vAlign w:val="bottom"/>
            <w:hideMark/>
          </w:tcPr>
          <w:p w14:paraId="484FC6E7"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78E5D71"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$292,884</w:t>
            </w:r>
          </w:p>
        </w:tc>
      </w:tr>
    </w:tbl>
    <w:p w14:paraId="7AF8C254" w14:textId="77777777" w:rsidR="00F139BD" w:rsidRDefault="00F139BD" w:rsidP="00EF4505">
      <w:pPr>
        <w:spacing w:after="0" w:line="240" w:lineRule="auto"/>
        <w:ind w:firstLine="360"/>
        <w:textAlignment w:val="baseline"/>
        <w:rPr>
          <w:rFonts w:ascii="Times New Roman" w:eastAsia="Times New Roman" w:hAnsi="Times New Roman" w:cs="Times New Roman"/>
          <w:sz w:val="24"/>
          <w:szCs w:val="24"/>
        </w:rPr>
      </w:pPr>
    </w:p>
    <w:p w14:paraId="34440208" w14:textId="77777777" w:rsidR="00F139BD" w:rsidRPr="00F206F1" w:rsidRDefault="00F139BD"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EA656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00ECDF1" w14:textId="77777777" w:rsidR="00F139BD" w:rsidRDefault="00F139BD"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42FF52A5"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58125157" w14:textId="77777777" w:rsidR="00F139BD" w:rsidRPr="003D061F" w:rsidRDefault="00F139BD"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1C768CC" w14:textId="77777777" w:rsidR="00F139BD" w:rsidRDefault="00F139BD" w:rsidP="00EF4505">
      <w:pPr>
        <w:spacing w:after="0" w:line="240" w:lineRule="auto"/>
        <w:textAlignment w:val="baseline"/>
        <w:rPr>
          <w:rFonts w:ascii="Times New Roman" w:eastAsia="Times New Roman" w:hAnsi="Times New Roman" w:cs="Times New Roman"/>
          <w:sz w:val="24"/>
          <w:szCs w:val="24"/>
        </w:rPr>
      </w:pPr>
    </w:p>
    <w:p w14:paraId="6A0C2D0E" w14:textId="77777777" w:rsidR="00F139BD" w:rsidRDefault="00F139B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0294ED8" w14:textId="77777777" w:rsidR="00F139BD" w:rsidRPr="005412B9" w:rsidRDefault="00F139BD"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BC2AFB9"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DC44C3"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46F714"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C81BF69" w14:textId="77777777" w:rsidR="00F139BD" w:rsidRDefault="00F139B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89916CE" w14:textId="77777777" w:rsidR="00F139BD" w:rsidRPr="005412B9" w:rsidRDefault="00F139BD" w:rsidP="00EF4505">
      <w:pPr>
        <w:spacing w:after="0" w:line="240" w:lineRule="auto"/>
        <w:textAlignment w:val="baseline"/>
        <w:rPr>
          <w:rFonts w:ascii="Segoe UI" w:eastAsia="Times New Roman" w:hAnsi="Segoe UI" w:cs="Segoe UI"/>
          <w:sz w:val="18"/>
          <w:szCs w:val="18"/>
        </w:rPr>
      </w:pPr>
    </w:p>
    <w:p w14:paraId="340CB9D3"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419716"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A4E131D" w14:textId="77777777" w:rsidR="00F139BD" w:rsidRDefault="00F139B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0401D80"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p>
    <w:p w14:paraId="36B8626F"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A5193C" w14:textId="77777777" w:rsidR="00F139BD" w:rsidRDefault="00F139B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AC60404"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p>
    <w:p w14:paraId="6994D289"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5DBDBF"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044F20C" w14:textId="77777777" w:rsidR="00F139BD" w:rsidRDefault="00F139B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0068FE6" w14:textId="77777777" w:rsidR="00F139BD" w:rsidRDefault="00F139BD" w:rsidP="00EF4505">
      <w:pPr>
        <w:spacing w:after="0" w:line="240" w:lineRule="auto"/>
        <w:textAlignment w:val="baseline"/>
        <w:rPr>
          <w:rFonts w:ascii="Times New Roman" w:eastAsia="Times New Roman" w:hAnsi="Times New Roman" w:cs="Times New Roman"/>
          <w:sz w:val="24"/>
          <w:szCs w:val="24"/>
        </w:rPr>
      </w:pPr>
    </w:p>
    <w:p w14:paraId="26CB46B8" w14:textId="77777777" w:rsidR="00F139BD" w:rsidRPr="005412B9" w:rsidRDefault="00F139BD" w:rsidP="00EF4505">
      <w:pPr>
        <w:spacing w:after="0" w:line="240" w:lineRule="auto"/>
        <w:textAlignment w:val="baseline"/>
        <w:rPr>
          <w:rFonts w:ascii="Segoe UI" w:eastAsia="Times New Roman" w:hAnsi="Segoe UI" w:cs="Segoe UI"/>
          <w:sz w:val="18"/>
          <w:szCs w:val="18"/>
        </w:rPr>
      </w:pPr>
    </w:p>
    <w:p w14:paraId="5F64C45A"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CDA3C9"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3CC8C9B" w14:textId="77777777" w:rsidR="00F139BD" w:rsidRPr="00EA6565" w:rsidRDefault="00F139BD"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Community Services Northwest</w:t>
      </w:r>
      <w:r w:rsidRPr="00EA6565">
        <w:rPr>
          <w:rFonts w:ascii="Times New Roman" w:eastAsia="Times New Roman" w:hAnsi="Times New Roman" w:cs="Times New Roman"/>
          <w:b/>
          <w:bCs/>
          <w:sz w:val="24"/>
          <w:szCs w:val="24"/>
        </w:rPr>
        <w:t> </w:t>
      </w:r>
    </w:p>
    <w:p w14:paraId="093B0AE7"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1DE54F"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AF2D3AD" w14:textId="77777777" w:rsidR="00F139BD" w:rsidRDefault="00F139B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0AF74BA"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p>
    <w:p w14:paraId="461DFE74"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B77DCA" w14:textId="77777777" w:rsidR="00F139BD" w:rsidRDefault="00F139B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561531A"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p>
    <w:p w14:paraId="21BDC013"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7E5227"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4224CF4"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EEFB9E" w14:textId="77777777" w:rsidR="00F139BD" w:rsidRDefault="00F139BD">
      <w:pPr>
        <w:sectPr w:rsidR="00F139BD" w:rsidSect="00EA6565">
          <w:pgSz w:w="12240" w:h="15840"/>
          <w:pgMar w:top="1440" w:right="1440" w:bottom="1440" w:left="1440" w:header="720" w:footer="720" w:gutter="0"/>
          <w:pgNumType w:start="1"/>
          <w:cols w:space="720"/>
          <w:docGrid w:linePitch="360"/>
        </w:sectPr>
      </w:pPr>
    </w:p>
    <w:p w14:paraId="2537A11C" w14:textId="3A9BA8BB" w:rsidR="00F139BD" w:rsidRPr="00EA6565" w:rsidRDefault="00F139BD" w:rsidP="00EA6565">
      <w:pPr>
        <w:pStyle w:val="Heading1"/>
        <w:rPr>
          <w:rFonts w:eastAsia="Times New Roman"/>
        </w:rPr>
      </w:pPr>
      <w:r w:rsidRPr="00EA6565">
        <w:rPr>
          <w:rStyle w:val="Heading2Char"/>
        </w:rPr>
        <w:lastRenderedPageBreak/>
        <w:t>Grant Number:</w:t>
      </w:r>
      <w:r>
        <w:rPr>
          <w:rFonts w:eastAsia="Times New Roman"/>
        </w:rPr>
        <w:t xml:space="preserve"> </w:t>
      </w:r>
      <w:r w:rsidRPr="00491956">
        <w:rPr>
          <w:rFonts w:eastAsia="Times New Roman"/>
          <w:noProof/>
        </w:rPr>
        <w:t>WA0282L0T081805</w:t>
      </w:r>
    </w:p>
    <w:p w14:paraId="622C784D" w14:textId="00A4DC8A" w:rsidR="00F139BD" w:rsidRPr="00EA6565" w:rsidRDefault="00F139BD" w:rsidP="00EF4505">
      <w:pPr>
        <w:spacing w:after="0" w:line="240" w:lineRule="auto"/>
        <w:textAlignment w:val="baseline"/>
        <w:rPr>
          <w:rFonts w:ascii="Times New Roman" w:eastAsia="Times New Roman" w:hAnsi="Times New Roman" w:cs="Times New Roman"/>
          <w:sz w:val="24"/>
          <w:szCs w:val="24"/>
        </w:rPr>
      </w:pPr>
      <w:r w:rsidRPr="00EA6565">
        <w:rPr>
          <w:rFonts w:ascii="Times New Roman" w:eastAsia="Times New Roman" w:hAnsi="Times New Roman" w:cs="Times New Roman"/>
          <w:b/>
          <w:bCs/>
          <w:sz w:val="24"/>
          <w:szCs w:val="24"/>
        </w:rPr>
        <w:t>Tax ID Number: </w:t>
      </w:r>
      <w:r w:rsidRPr="00EA6565">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911205119</w:t>
      </w:r>
    </w:p>
    <w:p w14:paraId="5F101D9A" w14:textId="4FAD3C00" w:rsidR="00F139BD" w:rsidRPr="00EA6565" w:rsidRDefault="00F139BD" w:rsidP="00EF4505">
      <w:pPr>
        <w:spacing w:after="0" w:line="240" w:lineRule="auto"/>
        <w:textAlignment w:val="baseline"/>
        <w:rPr>
          <w:rFonts w:ascii="Times New Roman" w:eastAsia="Times New Roman" w:hAnsi="Times New Roman" w:cs="Times New Roman"/>
          <w:sz w:val="24"/>
          <w:szCs w:val="24"/>
        </w:rPr>
      </w:pPr>
      <w:r w:rsidRPr="00EA6565">
        <w:rPr>
          <w:rFonts w:ascii="Times New Roman" w:eastAsia="Times New Roman" w:hAnsi="Times New Roman" w:cs="Times New Roman"/>
          <w:b/>
          <w:bCs/>
          <w:sz w:val="24"/>
          <w:szCs w:val="24"/>
        </w:rPr>
        <w:t>DUNS Number:</w:t>
      </w:r>
      <w:r w:rsidRPr="00EA6565">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167125579</w:t>
      </w:r>
    </w:p>
    <w:p w14:paraId="084C91E9" w14:textId="77777777" w:rsidR="00F139BD" w:rsidRPr="00EA6565" w:rsidRDefault="00F139BD" w:rsidP="00EF4505">
      <w:pPr>
        <w:spacing w:after="0" w:line="240" w:lineRule="auto"/>
        <w:textAlignment w:val="baseline"/>
        <w:rPr>
          <w:rFonts w:ascii="Times New Roman" w:eastAsia="Times New Roman" w:hAnsi="Times New Roman" w:cs="Times New Roman"/>
          <w:sz w:val="24"/>
          <w:szCs w:val="24"/>
        </w:rPr>
      </w:pPr>
    </w:p>
    <w:p w14:paraId="7C865FDF" w14:textId="77777777" w:rsidR="00F139BD" w:rsidRPr="00EA6565" w:rsidRDefault="00F139BD" w:rsidP="00EF4505">
      <w:pPr>
        <w:spacing w:after="0" w:line="240" w:lineRule="auto"/>
        <w:textAlignment w:val="baseline"/>
        <w:rPr>
          <w:rFonts w:ascii="Times New Roman" w:eastAsia="Times New Roman" w:hAnsi="Times New Roman" w:cs="Times New Roman"/>
          <w:sz w:val="24"/>
          <w:szCs w:val="24"/>
        </w:rPr>
      </w:pPr>
      <w:r w:rsidRPr="00EA6565">
        <w:rPr>
          <w:rFonts w:ascii="Times New Roman" w:eastAsia="Times New Roman" w:hAnsi="Times New Roman" w:cs="Times New Roman"/>
          <w:sz w:val="24"/>
          <w:szCs w:val="24"/>
        </w:rPr>
        <w:t> </w:t>
      </w:r>
    </w:p>
    <w:p w14:paraId="4A18F21C" w14:textId="77777777" w:rsidR="00F139BD" w:rsidRPr="00EA6565" w:rsidRDefault="00F139B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A0CFF01" w14:textId="77777777" w:rsidR="00F139BD" w:rsidRPr="00C85276" w:rsidRDefault="00F139B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1F9F933F" w14:textId="77777777" w:rsidR="00F139BD" w:rsidRPr="00EA6565" w:rsidRDefault="00F139B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E08F1C" w14:textId="77777777" w:rsidR="00F139BD" w:rsidRPr="00EA6565" w:rsidRDefault="00F139B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DEF9FF" w14:textId="43E3A9BD" w:rsidR="00F139BD" w:rsidRPr="00EA6565" w:rsidRDefault="00F139BD"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Share</w:t>
      </w:r>
      <w:r w:rsidRPr="00C85276">
        <w:rPr>
          <w:rFonts w:ascii="Times New Roman" w:eastAsia="Times New Roman" w:hAnsi="Times New Roman" w:cs="Times New Roman"/>
          <w:sz w:val="24"/>
          <w:szCs w:val="24"/>
        </w:rPr>
        <w:t>, (the Recipient).</w:t>
      </w:r>
    </w:p>
    <w:p w14:paraId="6129506D" w14:textId="77777777" w:rsidR="00F139BD" w:rsidRPr="00EA6565" w:rsidRDefault="00F139B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FF468F" w14:textId="77777777" w:rsidR="00F139BD" w:rsidRPr="00EA6565" w:rsidRDefault="00F139B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4429113" w14:textId="77777777" w:rsidR="00F139BD" w:rsidRPr="00EA6565" w:rsidRDefault="00F139B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C4576D" w14:textId="58E0AE13" w:rsidR="00F139BD" w:rsidRPr="00EA6565" w:rsidRDefault="00F139BD"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11/01/2019</w:t>
      </w:r>
      <w:r w:rsidRPr="00EA6565">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WA0282L0T081805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F5ABC0D" w14:textId="77777777" w:rsidR="00F139BD" w:rsidRPr="005412B9" w:rsidRDefault="00F139BD" w:rsidP="00EF4505">
      <w:pPr>
        <w:spacing w:after="0" w:line="240" w:lineRule="auto"/>
        <w:ind w:left="360"/>
        <w:textAlignment w:val="baseline"/>
        <w:rPr>
          <w:rFonts w:ascii="Segoe UI" w:eastAsia="Times New Roman" w:hAnsi="Segoe UI" w:cs="Segoe UI"/>
          <w:sz w:val="18"/>
          <w:szCs w:val="18"/>
        </w:rPr>
      </w:pPr>
    </w:p>
    <w:p w14:paraId="46ED1531" w14:textId="77777777" w:rsidR="00F139BD" w:rsidRPr="008E20BA" w:rsidRDefault="00F139B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EA6565">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052C3CF" w14:textId="77777777" w:rsidR="00F139BD" w:rsidRPr="008E20BA" w:rsidRDefault="00F139B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22E88DB" w14:textId="3E8306DD" w:rsidR="00F139BD" w:rsidRPr="008E20BA" w:rsidRDefault="00F139BD"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EA6565">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E451D49" w14:textId="77777777" w:rsidR="00F139BD" w:rsidRPr="008E20BA" w:rsidRDefault="00F139B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C8170A8" w14:textId="77777777" w:rsidR="00F139BD" w:rsidRPr="005E79A2" w:rsidRDefault="00F139BD"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CCBAF87" w14:textId="77777777" w:rsidR="00F139BD" w:rsidRPr="005E79A2" w:rsidRDefault="00F139BD" w:rsidP="00EF4505">
      <w:pPr>
        <w:spacing w:after="0" w:line="240" w:lineRule="auto"/>
        <w:ind w:left="450"/>
        <w:textAlignment w:val="baseline"/>
        <w:rPr>
          <w:rFonts w:ascii="Segoe UI" w:eastAsia="Times New Roman" w:hAnsi="Segoe UI" w:cs="Segoe UI"/>
          <w:sz w:val="18"/>
          <w:szCs w:val="18"/>
        </w:rPr>
      </w:pPr>
    </w:p>
    <w:p w14:paraId="1D19A75C" w14:textId="77777777" w:rsidR="00F139BD" w:rsidRPr="005E79A2" w:rsidRDefault="00F139BD"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C363BAD" w14:textId="77777777" w:rsidR="00F139BD" w:rsidRPr="005412B9" w:rsidRDefault="00F139B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9C5216" w14:textId="77777777" w:rsidR="00F139BD" w:rsidRPr="005412B9" w:rsidRDefault="00F139BD"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EA656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305E1BE" w14:textId="77777777" w:rsidR="00F139BD" w:rsidRPr="005412B9" w:rsidRDefault="00F139B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B2285E" w14:textId="77777777" w:rsidR="00F139BD" w:rsidRPr="005412B9" w:rsidRDefault="00F139BD"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4C358AC" w14:textId="77777777" w:rsidR="00F139BD" w:rsidRPr="005412B9" w:rsidRDefault="00F139BD" w:rsidP="00EF4505">
      <w:pPr>
        <w:spacing w:after="0" w:line="240" w:lineRule="auto"/>
        <w:ind w:left="450"/>
        <w:textAlignment w:val="baseline"/>
        <w:rPr>
          <w:rFonts w:ascii="Segoe UI" w:eastAsia="Times New Roman" w:hAnsi="Segoe UI" w:cs="Segoe UI"/>
          <w:sz w:val="18"/>
          <w:szCs w:val="18"/>
        </w:rPr>
      </w:pPr>
    </w:p>
    <w:p w14:paraId="552D6CA4" w14:textId="25B723AB" w:rsidR="00F139BD" w:rsidRPr="005412B9" w:rsidRDefault="00F139BD"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EA6565">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4AADA539"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A846CA" w14:textId="77777777" w:rsidR="00F139BD" w:rsidRPr="00F206F1" w:rsidRDefault="00F139BD"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EA656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CB06703" w14:textId="77777777" w:rsidR="00F139BD" w:rsidRPr="00FD3F07" w:rsidRDefault="00F139BD"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10/31/2020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666C9756" w14:textId="77777777" w:rsidR="00F139BD" w:rsidRPr="00F206F1" w:rsidRDefault="00F139BD" w:rsidP="00EF4505">
      <w:pPr>
        <w:pStyle w:val="ListParagraph"/>
        <w:spacing w:after="0" w:line="240" w:lineRule="auto"/>
        <w:textAlignment w:val="baseline"/>
        <w:rPr>
          <w:rFonts w:ascii="Segoe UI" w:eastAsia="Times New Roman" w:hAnsi="Segoe UI" w:cs="Segoe UI"/>
          <w:sz w:val="18"/>
          <w:szCs w:val="18"/>
        </w:rPr>
      </w:pPr>
    </w:p>
    <w:p w14:paraId="6EF6A661" w14:textId="77777777" w:rsidR="00F139BD" w:rsidRPr="00F206F1" w:rsidRDefault="00F139B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0759DA97" w14:textId="77777777" w:rsidR="00F139BD" w:rsidRPr="00F206F1" w:rsidRDefault="00F139BD" w:rsidP="00EF4505">
      <w:pPr>
        <w:pStyle w:val="ListParagraph"/>
        <w:spacing w:after="0" w:line="240" w:lineRule="auto"/>
        <w:textAlignment w:val="baseline"/>
        <w:rPr>
          <w:rFonts w:ascii="Segoe UI" w:eastAsia="Times New Roman" w:hAnsi="Segoe UI" w:cs="Segoe UI"/>
          <w:sz w:val="18"/>
          <w:szCs w:val="18"/>
        </w:rPr>
      </w:pPr>
    </w:p>
    <w:p w14:paraId="1D23965E" w14:textId="77777777" w:rsidR="00F139BD" w:rsidRPr="00F206F1" w:rsidRDefault="00F139B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794C60DF" w14:textId="77777777" w:rsidR="00F139BD" w:rsidRPr="005412B9" w:rsidRDefault="00F139BD" w:rsidP="00EF4505">
      <w:pPr>
        <w:spacing w:after="0" w:line="240" w:lineRule="auto"/>
        <w:ind w:left="360"/>
        <w:textAlignment w:val="baseline"/>
        <w:rPr>
          <w:rFonts w:ascii="Segoe UI" w:eastAsia="Times New Roman" w:hAnsi="Segoe UI" w:cs="Segoe UI"/>
          <w:sz w:val="18"/>
          <w:szCs w:val="18"/>
        </w:rPr>
      </w:pPr>
    </w:p>
    <w:p w14:paraId="022D4B38" w14:textId="77777777" w:rsidR="00F139BD" w:rsidRPr="005412B9" w:rsidRDefault="00F139B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EAB4EBB" w14:textId="77777777" w:rsidR="00F139BD" w:rsidRDefault="00F139BD" w:rsidP="00EF4505">
      <w:pPr>
        <w:spacing w:after="0" w:line="240" w:lineRule="auto"/>
        <w:textAlignment w:val="baseline"/>
        <w:rPr>
          <w:rFonts w:ascii="Times New Roman" w:eastAsia="Times New Roman" w:hAnsi="Times New Roman" w:cs="Times New Roman"/>
          <w:sz w:val="24"/>
          <w:szCs w:val="24"/>
        </w:rPr>
      </w:pPr>
    </w:p>
    <w:p w14:paraId="2CF815EF" w14:textId="77777777" w:rsidR="00F139BD" w:rsidRPr="00F206F1" w:rsidRDefault="00F139BD"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46E2C91" w14:textId="77777777" w:rsidR="00F139BD" w:rsidRPr="00F206F1" w:rsidRDefault="00F139BD" w:rsidP="00EF4505">
      <w:pPr>
        <w:spacing w:after="0" w:line="240" w:lineRule="auto"/>
        <w:textAlignment w:val="baseline"/>
        <w:rPr>
          <w:rFonts w:ascii="Times New Roman" w:eastAsia="Times New Roman" w:hAnsi="Times New Roman" w:cs="Times New Roman"/>
          <w:sz w:val="24"/>
          <w:szCs w:val="24"/>
        </w:rPr>
      </w:pPr>
    </w:p>
    <w:p w14:paraId="51B0A019" w14:textId="77777777" w:rsidR="00F139BD" w:rsidRDefault="00F139BD"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EA6565">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FFACEB9" w14:textId="77777777" w:rsidR="00F139BD" w:rsidRPr="00D43891" w:rsidRDefault="00F139BD" w:rsidP="00EF4505">
      <w:pPr>
        <w:spacing w:after="0" w:line="240" w:lineRule="auto"/>
        <w:ind w:firstLine="360"/>
        <w:textAlignment w:val="baseline"/>
        <w:rPr>
          <w:rFonts w:ascii="Times New Roman" w:eastAsia="Times New Roman" w:hAnsi="Times New Roman" w:cs="Times New Roman"/>
          <w:i/>
          <w:iCs/>
          <w:sz w:val="24"/>
          <w:szCs w:val="24"/>
        </w:rPr>
      </w:pPr>
    </w:p>
    <w:p w14:paraId="53D981C6" w14:textId="3D01E0E4" w:rsidR="00F139BD" w:rsidRDefault="00F139BD"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WA0282L0T081805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A54586D" w14:textId="77777777" w:rsidR="00F139BD" w:rsidRDefault="00F139BD"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0D14315" w14:textId="77777777" w:rsidR="00F139BD" w:rsidRDefault="00F139BD"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F139BD" w:rsidRPr="00E46247" w14:paraId="04C67873"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775A4" w14:textId="77777777" w:rsidR="00F139BD" w:rsidRPr="00E46247" w:rsidRDefault="00F139B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438D58A" w14:textId="60B12E83" w:rsidR="00F139BD" w:rsidRPr="00E46247" w:rsidRDefault="00F139B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364FB7A" w14:textId="77777777" w:rsidR="00F139BD" w:rsidRPr="00E46247" w:rsidRDefault="00F139B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4106A30" w14:textId="77777777" w:rsidR="00F139BD" w:rsidRPr="00E46247" w:rsidRDefault="00F139B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139BD" w:rsidRPr="00E46247" w14:paraId="475AD93D"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D07926B"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3688E704"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3D135D9E" w14:textId="08524A75"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AFB5615"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7223BC0"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74BFB373"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34CE49D"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37EAFA48"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4C906C2E" w14:textId="57FF2F70"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B931140"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409BDB6"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16C7736B"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95435CA"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2EA07FB1"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5E4F8623" w14:textId="73CBB9B8"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BD9C894"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CF0A3C4"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134B50AE"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CA381D8"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27B94198"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09161D18"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066D007"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34759C2"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3DF118D2"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B62D796"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29F56E0F"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478C03C0"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178AF78"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DF07CD0"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5ED74068"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552016F"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160DF4AA"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306FE278" w14:textId="69A0C678"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$188,009</w:t>
            </w:r>
          </w:p>
        </w:tc>
        <w:tc>
          <w:tcPr>
            <w:tcW w:w="960" w:type="dxa"/>
            <w:tcBorders>
              <w:top w:val="nil"/>
              <w:left w:val="nil"/>
              <w:bottom w:val="single" w:sz="4" w:space="0" w:color="auto"/>
              <w:right w:val="single" w:sz="4" w:space="0" w:color="auto"/>
            </w:tcBorders>
            <w:shd w:val="clear" w:color="auto" w:fill="auto"/>
            <w:noWrap/>
            <w:vAlign w:val="bottom"/>
            <w:hideMark/>
          </w:tcPr>
          <w:p w14:paraId="4F4FDEB9"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62043D6"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7571D0BF"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2CEC38E"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5130D608"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598FDAA2"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EC34EA4"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5ACE8F5"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0CD95366"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A62361C"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14C29A6E"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08AB21AA"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$67,190</w:t>
            </w:r>
          </w:p>
        </w:tc>
        <w:tc>
          <w:tcPr>
            <w:tcW w:w="960" w:type="dxa"/>
            <w:tcBorders>
              <w:top w:val="nil"/>
              <w:left w:val="nil"/>
              <w:bottom w:val="single" w:sz="4" w:space="0" w:color="auto"/>
              <w:right w:val="single" w:sz="4" w:space="0" w:color="auto"/>
            </w:tcBorders>
            <w:shd w:val="clear" w:color="auto" w:fill="auto"/>
            <w:noWrap/>
            <w:vAlign w:val="bottom"/>
            <w:hideMark/>
          </w:tcPr>
          <w:p w14:paraId="283736F9"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944BB7B"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64EB8DCA"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861313F"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13AAF26A"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20228CA6"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87A825C"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EE7FD41"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1FE26F12"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BAB5CCB"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3813AC7E"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65CD21F5"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99C9916"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7A995BE"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4FB4DEF1"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CCBBF3C"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3F743564"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683119F0"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$14,743</w:t>
            </w:r>
          </w:p>
        </w:tc>
        <w:tc>
          <w:tcPr>
            <w:tcW w:w="960" w:type="dxa"/>
            <w:tcBorders>
              <w:top w:val="nil"/>
              <w:left w:val="nil"/>
              <w:bottom w:val="single" w:sz="4" w:space="0" w:color="auto"/>
              <w:right w:val="single" w:sz="4" w:space="0" w:color="auto"/>
            </w:tcBorders>
            <w:shd w:val="clear" w:color="auto" w:fill="auto"/>
            <w:noWrap/>
            <w:vAlign w:val="bottom"/>
            <w:hideMark/>
          </w:tcPr>
          <w:p w14:paraId="3EBCF982"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2BCCA96"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1ED3C962"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8D9A687"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00D6873A"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410E6B0D"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12DA74A"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F77B7D2"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194458C0"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DE18320"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0F704A41"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61DD5B1B"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3FCFD32"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B8A073C"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62ED55FA" w14:textId="77777777" w:rsidTr="00EA6565">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0D69F5" w14:textId="77777777" w:rsidR="00F139BD" w:rsidRPr="00E46247" w:rsidRDefault="00F139B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13A6BC4A" w14:textId="77777777" w:rsidR="00F139BD" w:rsidRPr="00E46247" w:rsidRDefault="00F139B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7E922617" w14:textId="77777777" w:rsidR="00F139BD" w:rsidRPr="00E46247" w:rsidRDefault="00F139B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7CC3DEF"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170E427"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139BD" w:rsidRPr="00E46247" w14:paraId="501C52E4" w14:textId="77777777" w:rsidTr="00EA6565">
        <w:trPr>
          <w:trHeight w:val="310"/>
        </w:trPr>
        <w:tc>
          <w:tcPr>
            <w:tcW w:w="282" w:type="dxa"/>
            <w:vMerge/>
            <w:tcBorders>
              <w:top w:val="nil"/>
              <w:left w:val="single" w:sz="4" w:space="0" w:color="auto"/>
              <w:bottom w:val="single" w:sz="4" w:space="0" w:color="000000"/>
              <w:right w:val="single" w:sz="4" w:space="0" w:color="auto"/>
            </w:tcBorders>
            <w:vAlign w:val="center"/>
            <w:hideMark/>
          </w:tcPr>
          <w:p w14:paraId="46083F4C"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457125FE"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20CB63E2" w14:textId="77777777" w:rsidR="00F139BD" w:rsidRPr="00E46247" w:rsidRDefault="00F139B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5C38A14"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994E4DA"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139BD" w:rsidRPr="00E46247" w14:paraId="755F4FBF" w14:textId="77777777" w:rsidTr="00EA6565">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4CA8B" w14:textId="77777777" w:rsidR="00F139BD" w:rsidRPr="00E46247" w:rsidRDefault="00F139B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71FB2EE7"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$269,942</w:t>
            </w:r>
          </w:p>
        </w:tc>
        <w:tc>
          <w:tcPr>
            <w:tcW w:w="960" w:type="dxa"/>
            <w:tcBorders>
              <w:top w:val="nil"/>
              <w:left w:val="nil"/>
              <w:bottom w:val="single" w:sz="4" w:space="0" w:color="auto"/>
              <w:right w:val="single" w:sz="4" w:space="0" w:color="auto"/>
            </w:tcBorders>
            <w:shd w:val="clear" w:color="auto" w:fill="auto"/>
            <w:noWrap/>
            <w:vAlign w:val="bottom"/>
            <w:hideMark/>
          </w:tcPr>
          <w:p w14:paraId="4C435026"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D66A1F0"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$269,942</w:t>
            </w:r>
          </w:p>
        </w:tc>
      </w:tr>
    </w:tbl>
    <w:p w14:paraId="6483513D" w14:textId="77777777" w:rsidR="00F139BD" w:rsidRDefault="00F139BD" w:rsidP="00EF4505">
      <w:pPr>
        <w:spacing w:after="0" w:line="240" w:lineRule="auto"/>
        <w:ind w:firstLine="360"/>
        <w:textAlignment w:val="baseline"/>
        <w:rPr>
          <w:rFonts w:ascii="Times New Roman" w:eastAsia="Times New Roman" w:hAnsi="Times New Roman" w:cs="Times New Roman"/>
          <w:sz w:val="24"/>
          <w:szCs w:val="24"/>
        </w:rPr>
      </w:pPr>
    </w:p>
    <w:p w14:paraId="1CD07EEF" w14:textId="77777777" w:rsidR="00F139BD" w:rsidRPr="00F206F1" w:rsidRDefault="00F139BD"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EA656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5A24E46" w14:textId="77777777" w:rsidR="00F139BD" w:rsidRDefault="00F139BD"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3EA196CA"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22A889" w14:textId="77777777" w:rsidR="00F139BD" w:rsidRPr="003D061F" w:rsidRDefault="00F139BD"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4A871DA" w14:textId="77777777" w:rsidR="00F139BD" w:rsidRDefault="00F139BD" w:rsidP="00EF4505">
      <w:pPr>
        <w:spacing w:after="0" w:line="240" w:lineRule="auto"/>
        <w:textAlignment w:val="baseline"/>
        <w:rPr>
          <w:rFonts w:ascii="Times New Roman" w:eastAsia="Times New Roman" w:hAnsi="Times New Roman" w:cs="Times New Roman"/>
          <w:sz w:val="24"/>
          <w:szCs w:val="24"/>
        </w:rPr>
      </w:pPr>
    </w:p>
    <w:p w14:paraId="0D24891F" w14:textId="77777777" w:rsidR="00F139BD" w:rsidRDefault="00F139B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DAD2455" w14:textId="77777777" w:rsidR="00F139BD" w:rsidRPr="005412B9" w:rsidRDefault="00F139BD"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657A1F5"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ECD5A5"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CD0A23"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70AA978" w14:textId="77777777" w:rsidR="00F139BD" w:rsidRDefault="00F139B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F1448BE" w14:textId="77777777" w:rsidR="00F139BD" w:rsidRPr="005412B9" w:rsidRDefault="00F139BD" w:rsidP="00EF4505">
      <w:pPr>
        <w:spacing w:after="0" w:line="240" w:lineRule="auto"/>
        <w:textAlignment w:val="baseline"/>
        <w:rPr>
          <w:rFonts w:ascii="Segoe UI" w:eastAsia="Times New Roman" w:hAnsi="Segoe UI" w:cs="Segoe UI"/>
          <w:sz w:val="18"/>
          <w:szCs w:val="18"/>
        </w:rPr>
      </w:pPr>
    </w:p>
    <w:p w14:paraId="48378D4B"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346238"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2A8CE5D" w14:textId="77777777" w:rsidR="00F139BD" w:rsidRDefault="00F139B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101C5B0"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p>
    <w:p w14:paraId="4C09CD2C"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1101D4" w14:textId="77777777" w:rsidR="00F139BD" w:rsidRDefault="00F139B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A7FEA9F"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p>
    <w:p w14:paraId="5858AFF9"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63D7F8"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A61303D" w14:textId="77777777" w:rsidR="00F139BD" w:rsidRDefault="00F139B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D848A9F" w14:textId="77777777" w:rsidR="00F139BD" w:rsidRDefault="00F139BD" w:rsidP="00EF4505">
      <w:pPr>
        <w:spacing w:after="0" w:line="240" w:lineRule="auto"/>
        <w:textAlignment w:val="baseline"/>
        <w:rPr>
          <w:rFonts w:ascii="Times New Roman" w:eastAsia="Times New Roman" w:hAnsi="Times New Roman" w:cs="Times New Roman"/>
          <w:sz w:val="24"/>
          <w:szCs w:val="24"/>
        </w:rPr>
      </w:pPr>
    </w:p>
    <w:p w14:paraId="40C6D645" w14:textId="77777777" w:rsidR="00F139BD" w:rsidRPr="005412B9" w:rsidRDefault="00F139BD" w:rsidP="00EF4505">
      <w:pPr>
        <w:spacing w:after="0" w:line="240" w:lineRule="auto"/>
        <w:textAlignment w:val="baseline"/>
        <w:rPr>
          <w:rFonts w:ascii="Segoe UI" w:eastAsia="Times New Roman" w:hAnsi="Segoe UI" w:cs="Segoe UI"/>
          <w:sz w:val="18"/>
          <w:szCs w:val="18"/>
        </w:rPr>
      </w:pPr>
    </w:p>
    <w:p w14:paraId="2716ED1C"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930F0F"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6188140" w14:textId="77777777" w:rsidR="00F139BD" w:rsidRPr="00EA6565" w:rsidRDefault="00F139BD"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Share</w:t>
      </w:r>
      <w:r w:rsidRPr="00EA6565">
        <w:rPr>
          <w:rFonts w:ascii="Times New Roman" w:eastAsia="Times New Roman" w:hAnsi="Times New Roman" w:cs="Times New Roman"/>
          <w:b/>
          <w:bCs/>
          <w:sz w:val="24"/>
          <w:szCs w:val="24"/>
        </w:rPr>
        <w:t> </w:t>
      </w:r>
    </w:p>
    <w:p w14:paraId="65233C1B"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C5B912"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359922D" w14:textId="77777777" w:rsidR="00F139BD" w:rsidRDefault="00F139B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E498963"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p>
    <w:p w14:paraId="262867EB"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276AC0" w14:textId="77777777" w:rsidR="00F139BD" w:rsidRDefault="00F139B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E37336C"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p>
    <w:p w14:paraId="66BC90D2"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0CB947"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22CD5B2"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0F0612" w14:textId="77777777" w:rsidR="00F139BD" w:rsidRDefault="00F139BD">
      <w:pPr>
        <w:sectPr w:rsidR="00F139BD" w:rsidSect="00EA6565">
          <w:pgSz w:w="12240" w:h="15840"/>
          <w:pgMar w:top="1440" w:right="1440" w:bottom="1440" w:left="1440" w:header="720" w:footer="720" w:gutter="0"/>
          <w:pgNumType w:start="1"/>
          <w:cols w:space="720"/>
          <w:docGrid w:linePitch="360"/>
        </w:sectPr>
      </w:pPr>
    </w:p>
    <w:p w14:paraId="7468DCC4" w14:textId="2D09152E" w:rsidR="00F139BD" w:rsidRPr="00EA6565" w:rsidRDefault="00F139BD" w:rsidP="00EA6565">
      <w:pPr>
        <w:pStyle w:val="Heading1"/>
        <w:rPr>
          <w:rFonts w:eastAsia="Times New Roman"/>
        </w:rPr>
      </w:pPr>
      <w:r w:rsidRPr="00EA6565">
        <w:rPr>
          <w:rStyle w:val="Heading2Char"/>
        </w:rPr>
        <w:lastRenderedPageBreak/>
        <w:t>Grant Number:</w:t>
      </w:r>
      <w:r>
        <w:rPr>
          <w:rFonts w:eastAsia="Times New Roman"/>
        </w:rPr>
        <w:t xml:space="preserve"> </w:t>
      </w:r>
      <w:r w:rsidRPr="00491956">
        <w:rPr>
          <w:rFonts w:eastAsia="Times New Roman"/>
          <w:noProof/>
        </w:rPr>
        <w:t>WA0314L0T081804</w:t>
      </w:r>
    </w:p>
    <w:p w14:paraId="75EA51B2" w14:textId="507E4912" w:rsidR="00F139BD" w:rsidRPr="00EA6565" w:rsidRDefault="00F139BD" w:rsidP="00EF4505">
      <w:pPr>
        <w:spacing w:after="0" w:line="240" w:lineRule="auto"/>
        <w:textAlignment w:val="baseline"/>
        <w:rPr>
          <w:rFonts w:ascii="Times New Roman" w:eastAsia="Times New Roman" w:hAnsi="Times New Roman" w:cs="Times New Roman"/>
          <w:sz w:val="24"/>
          <w:szCs w:val="24"/>
        </w:rPr>
      </w:pPr>
      <w:r w:rsidRPr="00EA6565">
        <w:rPr>
          <w:rFonts w:ascii="Times New Roman" w:eastAsia="Times New Roman" w:hAnsi="Times New Roman" w:cs="Times New Roman"/>
          <w:b/>
          <w:bCs/>
          <w:sz w:val="24"/>
          <w:szCs w:val="24"/>
        </w:rPr>
        <w:t>Tax ID Number: </w:t>
      </w:r>
      <w:r w:rsidRPr="00EA6565">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911020139</w:t>
      </w:r>
    </w:p>
    <w:p w14:paraId="394D1BAA" w14:textId="17C61CB2" w:rsidR="00F139BD" w:rsidRPr="00EA6565" w:rsidRDefault="00F139BD" w:rsidP="00EF4505">
      <w:pPr>
        <w:spacing w:after="0" w:line="240" w:lineRule="auto"/>
        <w:textAlignment w:val="baseline"/>
        <w:rPr>
          <w:rFonts w:ascii="Times New Roman" w:eastAsia="Times New Roman" w:hAnsi="Times New Roman" w:cs="Times New Roman"/>
          <w:sz w:val="24"/>
          <w:szCs w:val="24"/>
        </w:rPr>
      </w:pPr>
      <w:r w:rsidRPr="00EA6565">
        <w:rPr>
          <w:rFonts w:ascii="Times New Roman" w:eastAsia="Times New Roman" w:hAnsi="Times New Roman" w:cs="Times New Roman"/>
          <w:b/>
          <w:bCs/>
          <w:sz w:val="24"/>
          <w:szCs w:val="24"/>
        </w:rPr>
        <w:t>DUNS Number:</w:t>
      </w:r>
      <w:r w:rsidRPr="00EA6565">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097245658</w:t>
      </w:r>
    </w:p>
    <w:p w14:paraId="5E2B284A" w14:textId="77777777" w:rsidR="00F139BD" w:rsidRPr="00EA6565" w:rsidRDefault="00F139BD" w:rsidP="00EF4505">
      <w:pPr>
        <w:spacing w:after="0" w:line="240" w:lineRule="auto"/>
        <w:textAlignment w:val="baseline"/>
        <w:rPr>
          <w:rFonts w:ascii="Times New Roman" w:eastAsia="Times New Roman" w:hAnsi="Times New Roman" w:cs="Times New Roman"/>
          <w:sz w:val="24"/>
          <w:szCs w:val="24"/>
        </w:rPr>
      </w:pPr>
    </w:p>
    <w:p w14:paraId="38B58F6D" w14:textId="77777777" w:rsidR="00F139BD" w:rsidRPr="00EA6565" w:rsidRDefault="00F139BD" w:rsidP="00EF4505">
      <w:pPr>
        <w:spacing w:after="0" w:line="240" w:lineRule="auto"/>
        <w:textAlignment w:val="baseline"/>
        <w:rPr>
          <w:rFonts w:ascii="Times New Roman" w:eastAsia="Times New Roman" w:hAnsi="Times New Roman" w:cs="Times New Roman"/>
          <w:sz w:val="24"/>
          <w:szCs w:val="24"/>
        </w:rPr>
      </w:pPr>
      <w:r w:rsidRPr="00EA6565">
        <w:rPr>
          <w:rFonts w:ascii="Times New Roman" w:eastAsia="Times New Roman" w:hAnsi="Times New Roman" w:cs="Times New Roman"/>
          <w:sz w:val="24"/>
          <w:szCs w:val="24"/>
        </w:rPr>
        <w:t> </w:t>
      </w:r>
    </w:p>
    <w:p w14:paraId="284C1BB2" w14:textId="77777777" w:rsidR="00F139BD" w:rsidRPr="00EA6565" w:rsidRDefault="00F139B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ACF4001" w14:textId="77777777" w:rsidR="00F139BD" w:rsidRPr="00C85276" w:rsidRDefault="00F139B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4BD70CA7" w14:textId="77777777" w:rsidR="00F139BD" w:rsidRPr="00EA6565" w:rsidRDefault="00F139B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0D358B" w14:textId="77777777" w:rsidR="00F139BD" w:rsidRPr="00EA6565" w:rsidRDefault="00F139B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CBC4ED" w14:textId="26479462" w:rsidR="00F139BD" w:rsidRPr="00EA6565" w:rsidRDefault="00F139BD"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Community Services Northwest</w:t>
      </w:r>
      <w:r w:rsidRPr="00C85276">
        <w:rPr>
          <w:rFonts w:ascii="Times New Roman" w:eastAsia="Times New Roman" w:hAnsi="Times New Roman" w:cs="Times New Roman"/>
          <w:sz w:val="24"/>
          <w:szCs w:val="24"/>
        </w:rPr>
        <w:t>, (the Recipient).</w:t>
      </w:r>
    </w:p>
    <w:p w14:paraId="794E911C" w14:textId="77777777" w:rsidR="00F139BD" w:rsidRPr="00EA6565" w:rsidRDefault="00F139B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21D748" w14:textId="77777777" w:rsidR="00F139BD" w:rsidRPr="00EA6565" w:rsidRDefault="00F139B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B4CC596" w14:textId="77777777" w:rsidR="00F139BD" w:rsidRPr="00EA6565" w:rsidRDefault="00F139B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4502ED" w14:textId="1FFF0436" w:rsidR="00F139BD" w:rsidRPr="00EA6565" w:rsidRDefault="00F139BD"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10/01/2019</w:t>
      </w:r>
      <w:r w:rsidRPr="00EA6565">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WA0314L0T081804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18E2C9E" w14:textId="77777777" w:rsidR="00F139BD" w:rsidRPr="005412B9" w:rsidRDefault="00F139BD" w:rsidP="00EF4505">
      <w:pPr>
        <w:spacing w:after="0" w:line="240" w:lineRule="auto"/>
        <w:ind w:left="360"/>
        <w:textAlignment w:val="baseline"/>
        <w:rPr>
          <w:rFonts w:ascii="Segoe UI" w:eastAsia="Times New Roman" w:hAnsi="Segoe UI" w:cs="Segoe UI"/>
          <w:sz w:val="18"/>
          <w:szCs w:val="18"/>
        </w:rPr>
      </w:pPr>
    </w:p>
    <w:p w14:paraId="6652803D" w14:textId="77777777" w:rsidR="00F139BD" w:rsidRPr="008E20BA" w:rsidRDefault="00F139B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EA6565">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60E9202" w14:textId="77777777" w:rsidR="00F139BD" w:rsidRPr="008E20BA" w:rsidRDefault="00F139B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8041524" w14:textId="1551519A" w:rsidR="00F139BD" w:rsidRPr="008E20BA" w:rsidRDefault="00F139BD"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EA6565">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FABEBAE" w14:textId="77777777" w:rsidR="00F139BD" w:rsidRPr="008E20BA" w:rsidRDefault="00F139B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17D57BE" w14:textId="77777777" w:rsidR="00F139BD" w:rsidRPr="005E79A2" w:rsidRDefault="00F139BD"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09BCC39" w14:textId="77777777" w:rsidR="00F139BD" w:rsidRPr="005E79A2" w:rsidRDefault="00F139BD" w:rsidP="00EF4505">
      <w:pPr>
        <w:spacing w:after="0" w:line="240" w:lineRule="auto"/>
        <w:ind w:left="450"/>
        <w:textAlignment w:val="baseline"/>
        <w:rPr>
          <w:rFonts w:ascii="Segoe UI" w:eastAsia="Times New Roman" w:hAnsi="Segoe UI" w:cs="Segoe UI"/>
          <w:sz w:val="18"/>
          <w:szCs w:val="18"/>
        </w:rPr>
      </w:pPr>
    </w:p>
    <w:p w14:paraId="43F66306" w14:textId="77777777" w:rsidR="00F139BD" w:rsidRPr="005E79A2" w:rsidRDefault="00F139BD"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E41BF7C" w14:textId="77777777" w:rsidR="00F139BD" w:rsidRPr="005412B9" w:rsidRDefault="00F139B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5BDDE1" w14:textId="77777777" w:rsidR="00F139BD" w:rsidRPr="005412B9" w:rsidRDefault="00F139BD"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EA656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E5BAE72" w14:textId="77777777" w:rsidR="00F139BD" w:rsidRPr="005412B9" w:rsidRDefault="00F139B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401D9D" w14:textId="77777777" w:rsidR="00F139BD" w:rsidRPr="005412B9" w:rsidRDefault="00F139BD"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CBCCD7A" w14:textId="77777777" w:rsidR="00F139BD" w:rsidRPr="005412B9" w:rsidRDefault="00F139BD" w:rsidP="00EF4505">
      <w:pPr>
        <w:spacing w:after="0" w:line="240" w:lineRule="auto"/>
        <w:ind w:left="450"/>
        <w:textAlignment w:val="baseline"/>
        <w:rPr>
          <w:rFonts w:ascii="Segoe UI" w:eastAsia="Times New Roman" w:hAnsi="Segoe UI" w:cs="Segoe UI"/>
          <w:sz w:val="18"/>
          <w:szCs w:val="18"/>
        </w:rPr>
      </w:pPr>
    </w:p>
    <w:p w14:paraId="02239911" w14:textId="1C1C668B" w:rsidR="00F139BD" w:rsidRPr="005412B9" w:rsidRDefault="00F139BD"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EA6565">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2AB3C930"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3A1021" w14:textId="77777777" w:rsidR="00F139BD" w:rsidRPr="00F206F1" w:rsidRDefault="00F139BD"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EA656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4899CBA" w14:textId="77777777" w:rsidR="00F139BD" w:rsidRPr="00FD3F07" w:rsidRDefault="00F139BD"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09/30/2020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4E4E6423" w14:textId="77777777" w:rsidR="00F139BD" w:rsidRPr="00F206F1" w:rsidRDefault="00F139BD" w:rsidP="00EF4505">
      <w:pPr>
        <w:pStyle w:val="ListParagraph"/>
        <w:spacing w:after="0" w:line="240" w:lineRule="auto"/>
        <w:textAlignment w:val="baseline"/>
        <w:rPr>
          <w:rFonts w:ascii="Segoe UI" w:eastAsia="Times New Roman" w:hAnsi="Segoe UI" w:cs="Segoe UI"/>
          <w:sz w:val="18"/>
          <w:szCs w:val="18"/>
        </w:rPr>
      </w:pPr>
    </w:p>
    <w:p w14:paraId="30646104" w14:textId="77777777" w:rsidR="00F139BD" w:rsidRPr="00F206F1" w:rsidRDefault="00F139B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15EAA92D" w14:textId="77777777" w:rsidR="00F139BD" w:rsidRPr="00F206F1" w:rsidRDefault="00F139BD" w:rsidP="00EF4505">
      <w:pPr>
        <w:pStyle w:val="ListParagraph"/>
        <w:spacing w:after="0" w:line="240" w:lineRule="auto"/>
        <w:textAlignment w:val="baseline"/>
        <w:rPr>
          <w:rFonts w:ascii="Segoe UI" w:eastAsia="Times New Roman" w:hAnsi="Segoe UI" w:cs="Segoe UI"/>
          <w:sz w:val="18"/>
          <w:szCs w:val="18"/>
        </w:rPr>
      </w:pPr>
    </w:p>
    <w:p w14:paraId="6668EB34" w14:textId="77777777" w:rsidR="00F139BD" w:rsidRPr="00F206F1" w:rsidRDefault="00F139B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62140B25" w14:textId="77777777" w:rsidR="00F139BD" w:rsidRPr="005412B9" w:rsidRDefault="00F139BD" w:rsidP="00EF4505">
      <w:pPr>
        <w:spacing w:after="0" w:line="240" w:lineRule="auto"/>
        <w:ind w:left="360"/>
        <w:textAlignment w:val="baseline"/>
        <w:rPr>
          <w:rFonts w:ascii="Segoe UI" w:eastAsia="Times New Roman" w:hAnsi="Segoe UI" w:cs="Segoe UI"/>
          <w:sz w:val="18"/>
          <w:szCs w:val="18"/>
        </w:rPr>
      </w:pPr>
    </w:p>
    <w:p w14:paraId="35FC81CE" w14:textId="77777777" w:rsidR="00F139BD" w:rsidRPr="005412B9" w:rsidRDefault="00F139B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30C7CE0" w14:textId="77777777" w:rsidR="00F139BD" w:rsidRDefault="00F139BD" w:rsidP="00EF4505">
      <w:pPr>
        <w:spacing w:after="0" w:line="240" w:lineRule="auto"/>
        <w:textAlignment w:val="baseline"/>
        <w:rPr>
          <w:rFonts w:ascii="Times New Roman" w:eastAsia="Times New Roman" w:hAnsi="Times New Roman" w:cs="Times New Roman"/>
          <w:sz w:val="24"/>
          <w:szCs w:val="24"/>
        </w:rPr>
      </w:pPr>
    </w:p>
    <w:p w14:paraId="011F6A55" w14:textId="77777777" w:rsidR="00F139BD" w:rsidRPr="00F206F1" w:rsidRDefault="00F139BD"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D3EE0E6" w14:textId="77777777" w:rsidR="00F139BD" w:rsidRPr="00F206F1" w:rsidRDefault="00F139BD" w:rsidP="00EF4505">
      <w:pPr>
        <w:spacing w:after="0" w:line="240" w:lineRule="auto"/>
        <w:textAlignment w:val="baseline"/>
        <w:rPr>
          <w:rFonts w:ascii="Times New Roman" w:eastAsia="Times New Roman" w:hAnsi="Times New Roman" w:cs="Times New Roman"/>
          <w:sz w:val="24"/>
          <w:szCs w:val="24"/>
        </w:rPr>
      </w:pPr>
    </w:p>
    <w:p w14:paraId="60469CDD" w14:textId="77777777" w:rsidR="00F139BD" w:rsidRDefault="00F139BD"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EA6565">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FFCB04E" w14:textId="77777777" w:rsidR="00F139BD" w:rsidRPr="00D43891" w:rsidRDefault="00F139BD" w:rsidP="00EF4505">
      <w:pPr>
        <w:spacing w:after="0" w:line="240" w:lineRule="auto"/>
        <w:ind w:firstLine="360"/>
        <w:textAlignment w:val="baseline"/>
        <w:rPr>
          <w:rFonts w:ascii="Times New Roman" w:eastAsia="Times New Roman" w:hAnsi="Times New Roman" w:cs="Times New Roman"/>
          <w:i/>
          <w:iCs/>
          <w:sz w:val="24"/>
          <w:szCs w:val="24"/>
        </w:rPr>
      </w:pPr>
    </w:p>
    <w:p w14:paraId="6C044C3E" w14:textId="5AC981A1" w:rsidR="00F139BD" w:rsidRDefault="00F139BD"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WA0314L0T081804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BEDD14B" w14:textId="77777777" w:rsidR="00F139BD" w:rsidRDefault="00F139BD"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D83244D" w14:textId="77777777" w:rsidR="00F139BD" w:rsidRDefault="00F139BD"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F139BD" w:rsidRPr="00E46247" w14:paraId="794C6EB6"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49A21" w14:textId="77777777" w:rsidR="00F139BD" w:rsidRPr="00E46247" w:rsidRDefault="00F139B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069BD14" w14:textId="42FA41F3" w:rsidR="00F139BD" w:rsidRPr="00E46247" w:rsidRDefault="00F139B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38780FB" w14:textId="77777777" w:rsidR="00F139BD" w:rsidRPr="00E46247" w:rsidRDefault="00F139B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06BF96B" w14:textId="77777777" w:rsidR="00F139BD" w:rsidRPr="00E46247" w:rsidRDefault="00F139B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139BD" w:rsidRPr="00E46247" w14:paraId="566C257D"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4402B3D"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2CC78506"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7D47040D" w14:textId="15C0EFCE"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87374DD"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0570BCA"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25B084B0"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DE715D6"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753D7C05"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52CBBE62" w14:textId="25BC7439"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D538519"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8260592"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1F20C2AC"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FDF14D2"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2C2EC808"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19BCAB9B" w14:textId="49C38600"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61024D5"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462032D"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09612BF7"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6D8F47C"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0C281523"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78BF9C41"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9DA60D2"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9C15830"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5941C444"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FE06663"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0EC4E4FF"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3291B605"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B00BE2D"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68C8E75"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7D6E1D7E"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B135386"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3F7807F5"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7AD61865" w14:textId="6CF878ED"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272C518"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7FFDA80"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1856412B"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46E5611"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17E872B7"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4B859439"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$124,320</w:t>
            </w:r>
          </w:p>
        </w:tc>
        <w:tc>
          <w:tcPr>
            <w:tcW w:w="960" w:type="dxa"/>
            <w:tcBorders>
              <w:top w:val="nil"/>
              <w:left w:val="nil"/>
              <w:bottom w:val="single" w:sz="4" w:space="0" w:color="auto"/>
              <w:right w:val="single" w:sz="4" w:space="0" w:color="auto"/>
            </w:tcBorders>
            <w:shd w:val="clear" w:color="auto" w:fill="auto"/>
            <w:noWrap/>
            <w:vAlign w:val="bottom"/>
            <w:hideMark/>
          </w:tcPr>
          <w:p w14:paraId="5E941BF5"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3016A41"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4389D958"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00EC458"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118F46E1"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409ED039"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$43,056</w:t>
            </w:r>
          </w:p>
        </w:tc>
        <w:tc>
          <w:tcPr>
            <w:tcW w:w="960" w:type="dxa"/>
            <w:tcBorders>
              <w:top w:val="nil"/>
              <w:left w:val="nil"/>
              <w:bottom w:val="single" w:sz="4" w:space="0" w:color="auto"/>
              <w:right w:val="single" w:sz="4" w:space="0" w:color="auto"/>
            </w:tcBorders>
            <w:shd w:val="clear" w:color="auto" w:fill="auto"/>
            <w:noWrap/>
            <w:vAlign w:val="bottom"/>
            <w:hideMark/>
          </w:tcPr>
          <w:p w14:paraId="27A6F42C"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AF2112D"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3EAE4FC4"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A63D153"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02621427"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07ABDC16"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726E925"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ACB2744"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31ECE8E2"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036F9E7"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181DFBBF"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514F8648"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2DF6553"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F3F13F0"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5259588A"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8AEE1F8"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181FC5F5"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15F9F9D6"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$9,499</w:t>
            </w:r>
          </w:p>
        </w:tc>
        <w:tc>
          <w:tcPr>
            <w:tcW w:w="960" w:type="dxa"/>
            <w:tcBorders>
              <w:top w:val="nil"/>
              <w:left w:val="nil"/>
              <w:bottom w:val="single" w:sz="4" w:space="0" w:color="auto"/>
              <w:right w:val="single" w:sz="4" w:space="0" w:color="auto"/>
            </w:tcBorders>
            <w:shd w:val="clear" w:color="auto" w:fill="auto"/>
            <w:noWrap/>
            <w:vAlign w:val="bottom"/>
            <w:hideMark/>
          </w:tcPr>
          <w:p w14:paraId="31F23234"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37CB5DB"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0F249547"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8A698FF"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3A4859EF"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04AF03DD"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933E730"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738F53A"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3B873F33"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97F8B27"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7D0A2025"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08802880"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79E701F"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44022E3"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7DC1F612" w14:textId="77777777" w:rsidTr="00EA6565">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904E1C" w14:textId="77777777" w:rsidR="00F139BD" w:rsidRPr="00E46247" w:rsidRDefault="00F139B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1111660F" w14:textId="77777777" w:rsidR="00F139BD" w:rsidRPr="00E46247" w:rsidRDefault="00F139B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638517C7" w14:textId="77777777" w:rsidR="00F139BD" w:rsidRPr="00E46247" w:rsidRDefault="00F139B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3EE0E54"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EA8689B"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139BD" w:rsidRPr="00E46247" w14:paraId="786CFD44" w14:textId="77777777" w:rsidTr="00EA6565">
        <w:trPr>
          <w:trHeight w:val="310"/>
        </w:trPr>
        <w:tc>
          <w:tcPr>
            <w:tcW w:w="282" w:type="dxa"/>
            <w:vMerge/>
            <w:tcBorders>
              <w:top w:val="nil"/>
              <w:left w:val="single" w:sz="4" w:space="0" w:color="auto"/>
              <w:bottom w:val="single" w:sz="4" w:space="0" w:color="000000"/>
              <w:right w:val="single" w:sz="4" w:space="0" w:color="auto"/>
            </w:tcBorders>
            <w:vAlign w:val="center"/>
            <w:hideMark/>
          </w:tcPr>
          <w:p w14:paraId="150A02BC"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3C1792E1"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6F6A9E7F" w14:textId="77777777" w:rsidR="00F139BD" w:rsidRPr="00E46247" w:rsidRDefault="00F139B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684F6964"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98B19E3"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139BD" w:rsidRPr="00E46247" w14:paraId="2A578EFA" w14:textId="77777777" w:rsidTr="00EA6565">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D17D0" w14:textId="77777777" w:rsidR="00F139BD" w:rsidRPr="00E46247" w:rsidRDefault="00F139B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2AC72EA7"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$176,875</w:t>
            </w:r>
          </w:p>
        </w:tc>
        <w:tc>
          <w:tcPr>
            <w:tcW w:w="960" w:type="dxa"/>
            <w:tcBorders>
              <w:top w:val="nil"/>
              <w:left w:val="nil"/>
              <w:bottom w:val="single" w:sz="4" w:space="0" w:color="auto"/>
              <w:right w:val="single" w:sz="4" w:space="0" w:color="auto"/>
            </w:tcBorders>
            <w:shd w:val="clear" w:color="auto" w:fill="auto"/>
            <w:noWrap/>
            <w:vAlign w:val="bottom"/>
            <w:hideMark/>
          </w:tcPr>
          <w:p w14:paraId="365576F7"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7C1A159"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$176,875</w:t>
            </w:r>
          </w:p>
        </w:tc>
      </w:tr>
    </w:tbl>
    <w:p w14:paraId="7C14D6C5" w14:textId="77777777" w:rsidR="00F139BD" w:rsidRDefault="00F139BD" w:rsidP="00EF4505">
      <w:pPr>
        <w:spacing w:after="0" w:line="240" w:lineRule="auto"/>
        <w:ind w:firstLine="360"/>
        <w:textAlignment w:val="baseline"/>
        <w:rPr>
          <w:rFonts w:ascii="Times New Roman" w:eastAsia="Times New Roman" w:hAnsi="Times New Roman" w:cs="Times New Roman"/>
          <w:sz w:val="24"/>
          <w:szCs w:val="24"/>
        </w:rPr>
      </w:pPr>
    </w:p>
    <w:p w14:paraId="46804E7C" w14:textId="77777777" w:rsidR="00F139BD" w:rsidRPr="00F206F1" w:rsidRDefault="00F139BD"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EA656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34FBBE5" w14:textId="77777777" w:rsidR="00F139BD" w:rsidRDefault="00F139BD"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64E819A7"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372D173A" w14:textId="77777777" w:rsidR="00F139BD" w:rsidRPr="003D061F" w:rsidRDefault="00F139BD"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7E0D3B3" w14:textId="77777777" w:rsidR="00F139BD" w:rsidRDefault="00F139BD" w:rsidP="00EF4505">
      <w:pPr>
        <w:spacing w:after="0" w:line="240" w:lineRule="auto"/>
        <w:textAlignment w:val="baseline"/>
        <w:rPr>
          <w:rFonts w:ascii="Times New Roman" w:eastAsia="Times New Roman" w:hAnsi="Times New Roman" w:cs="Times New Roman"/>
          <w:sz w:val="24"/>
          <w:szCs w:val="24"/>
        </w:rPr>
      </w:pPr>
    </w:p>
    <w:p w14:paraId="67266CBE" w14:textId="77777777" w:rsidR="00F139BD" w:rsidRDefault="00F139B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8269262" w14:textId="77777777" w:rsidR="00F139BD" w:rsidRPr="005412B9" w:rsidRDefault="00F139BD"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ACA9FE2"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645242"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B46773"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4F16677" w14:textId="77777777" w:rsidR="00F139BD" w:rsidRDefault="00F139B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BF4CC34" w14:textId="77777777" w:rsidR="00F139BD" w:rsidRPr="005412B9" w:rsidRDefault="00F139BD" w:rsidP="00EF4505">
      <w:pPr>
        <w:spacing w:after="0" w:line="240" w:lineRule="auto"/>
        <w:textAlignment w:val="baseline"/>
        <w:rPr>
          <w:rFonts w:ascii="Segoe UI" w:eastAsia="Times New Roman" w:hAnsi="Segoe UI" w:cs="Segoe UI"/>
          <w:sz w:val="18"/>
          <w:szCs w:val="18"/>
        </w:rPr>
      </w:pPr>
    </w:p>
    <w:p w14:paraId="794AD315"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90D7EC"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DB845FC" w14:textId="77777777" w:rsidR="00F139BD" w:rsidRDefault="00F139B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161B8CD"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p>
    <w:p w14:paraId="7CFB6BA8"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5E0E68" w14:textId="77777777" w:rsidR="00F139BD" w:rsidRDefault="00F139B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75B87B8"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p>
    <w:p w14:paraId="4D7272D0"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AB6EA7"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DC0D562" w14:textId="77777777" w:rsidR="00F139BD" w:rsidRDefault="00F139B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9C6ECD7" w14:textId="77777777" w:rsidR="00F139BD" w:rsidRDefault="00F139BD" w:rsidP="00EF4505">
      <w:pPr>
        <w:spacing w:after="0" w:line="240" w:lineRule="auto"/>
        <w:textAlignment w:val="baseline"/>
        <w:rPr>
          <w:rFonts w:ascii="Times New Roman" w:eastAsia="Times New Roman" w:hAnsi="Times New Roman" w:cs="Times New Roman"/>
          <w:sz w:val="24"/>
          <w:szCs w:val="24"/>
        </w:rPr>
      </w:pPr>
    </w:p>
    <w:p w14:paraId="6F78BE95" w14:textId="77777777" w:rsidR="00F139BD" w:rsidRPr="005412B9" w:rsidRDefault="00F139BD" w:rsidP="00EF4505">
      <w:pPr>
        <w:spacing w:after="0" w:line="240" w:lineRule="auto"/>
        <w:textAlignment w:val="baseline"/>
        <w:rPr>
          <w:rFonts w:ascii="Segoe UI" w:eastAsia="Times New Roman" w:hAnsi="Segoe UI" w:cs="Segoe UI"/>
          <w:sz w:val="18"/>
          <w:szCs w:val="18"/>
        </w:rPr>
      </w:pPr>
    </w:p>
    <w:p w14:paraId="0634491A"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E51E5F"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D55126D" w14:textId="77777777" w:rsidR="00F139BD" w:rsidRPr="00EA6565" w:rsidRDefault="00F139BD"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Community Services Northwest</w:t>
      </w:r>
      <w:r w:rsidRPr="00EA6565">
        <w:rPr>
          <w:rFonts w:ascii="Times New Roman" w:eastAsia="Times New Roman" w:hAnsi="Times New Roman" w:cs="Times New Roman"/>
          <w:b/>
          <w:bCs/>
          <w:sz w:val="24"/>
          <w:szCs w:val="24"/>
        </w:rPr>
        <w:t> </w:t>
      </w:r>
    </w:p>
    <w:p w14:paraId="03B0BC96"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3F89EE"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69B3538" w14:textId="77777777" w:rsidR="00F139BD" w:rsidRDefault="00F139B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B55834E"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p>
    <w:p w14:paraId="3A9B18A2"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0CDBC3" w14:textId="77777777" w:rsidR="00F139BD" w:rsidRDefault="00F139B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757AAAB"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p>
    <w:p w14:paraId="293B5271"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D6773D"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5A95639"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5D943C" w14:textId="77777777" w:rsidR="00F139BD" w:rsidRDefault="00F139BD">
      <w:pPr>
        <w:sectPr w:rsidR="00F139BD" w:rsidSect="00EA6565">
          <w:pgSz w:w="12240" w:h="15840"/>
          <w:pgMar w:top="1440" w:right="1440" w:bottom="1440" w:left="1440" w:header="720" w:footer="720" w:gutter="0"/>
          <w:pgNumType w:start="1"/>
          <w:cols w:space="720"/>
          <w:docGrid w:linePitch="360"/>
        </w:sectPr>
      </w:pPr>
    </w:p>
    <w:p w14:paraId="6D0C9F3B" w14:textId="19636A02" w:rsidR="00F139BD" w:rsidRPr="00EA6565" w:rsidRDefault="00F139BD" w:rsidP="00EA6565">
      <w:pPr>
        <w:pStyle w:val="Heading1"/>
        <w:rPr>
          <w:rFonts w:eastAsia="Times New Roman"/>
        </w:rPr>
      </w:pPr>
      <w:r w:rsidRPr="00EA6565">
        <w:rPr>
          <w:rStyle w:val="Heading2Char"/>
        </w:rPr>
        <w:lastRenderedPageBreak/>
        <w:t>Grant Number:</w:t>
      </w:r>
      <w:r>
        <w:rPr>
          <w:rFonts w:eastAsia="Times New Roman"/>
        </w:rPr>
        <w:t xml:space="preserve"> </w:t>
      </w:r>
      <w:r w:rsidRPr="00491956">
        <w:rPr>
          <w:rFonts w:eastAsia="Times New Roman"/>
          <w:noProof/>
        </w:rPr>
        <w:t>WA0361L0T081803</w:t>
      </w:r>
    </w:p>
    <w:p w14:paraId="184587AF" w14:textId="15E68979" w:rsidR="00F139BD" w:rsidRPr="00EA6565" w:rsidRDefault="00F139BD" w:rsidP="00EF4505">
      <w:pPr>
        <w:spacing w:after="0" w:line="240" w:lineRule="auto"/>
        <w:textAlignment w:val="baseline"/>
        <w:rPr>
          <w:rFonts w:ascii="Times New Roman" w:eastAsia="Times New Roman" w:hAnsi="Times New Roman" w:cs="Times New Roman"/>
          <w:sz w:val="24"/>
          <w:szCs w:val="24"/>
        </w:rPr>
      </w:pPr>
      <w:r w:rsidRPr="00EA6565">
        <w:rPr>
          <w:rFonts w:ascii="Times New Roman" w:eastAsia="Times New Roman" w:hAnsi="Times New Roman" w:cs="Times New Roman"/>
          <w:b/>
          <w:bCs/>
          <w:sz w:val="24"/>
          <w:szCs w:val="24"/>
        </w:rPr>
        <w:t>Tax ID Number: </w:t>
      </w:r>
      <w:r w:rsidRPr="00EA6565">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237345990</w:t>
      </w:r>
    </w:p>
    <w:p w14:paraId="3E72F1C2" w14:textId="4834AA05" w:rsidR="00F139BD" w:rsidRPr="00EA6565" w:rsidRDefault="00F139BD" w:rsidP="00EF4505">
      <w:pPr>
        <w:spacing w:after="0" w:line="240" w:lineRule="auto"/>
        <w:textAlignment w:val="baseline"/>
        <w:rPr>
          <w:rFonts w:ascii="Times New Roman" w:eastAsia="Times New Roman" w:hAnsi="Times New Roman" w:cs="Times New Roman"/>
          <w:sz w:val="24"/>
          <w:szCs w:val="24"/>
        </w:rPr>
      </w:pPr>
      <w:r w:rsidRPr="00EA6565">
        <w:rPr>
          <w:rFonts w:ascii="Times New Roman" w:eastAsia="Times New Roman" w:hAnsi="Times New Roman" w:cs="Times New Roman"/>
          <w:b/>
          <w:bCs/>
          <w:sz w:val="24"/>
          <w:szCs w:val="24"/>
        </w:rPr>
        <w:t>DUNS Number:</w:t>
      </w:r>
      <w:r w:rsidRPr="00EA6565">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103023214</w:t>
      </w:r>
    </w:p>
    <w:p w14:paraId="5AB16742" w14:textId="77777777" w:rsidR="00F139BD" w:rsidRPr="00EA6565" w:rsidRDefault="00F139BD" w:rsidP="00EF4505">
      <w:pPr>
        <w:spacing w:after="0" w:line="240" w:lineRule="auto"/>
        <w:textAlignment w:val="baseline"/>
        <w:rPr>
          <w:rFonts w:ascii="Times New Roman" w:eastAsia="Times New Roman" w:hAnsi="Times New Roman" w:cs="Times New Roman"/>
          <w:sz w:val="24"/>
          <w:szCs w:val="24"/>
        </w:rPr>
      </w:pPr>
    </w:p>
    <w:p w14:paraId="62D32943" w14:textId="77777777" w:rsidR="00F139BD" w:rsidRPr="00EA6565" w:rsidRDefault="00F139BD" w:rsidP="00EF4505">
      <w:pPr>
        <w:spacing w:after="0" w:line="240" w:lineRule="auto"/>
        <w:textAlignment w:val="baseline"/>
        <w:rPr>
          <w:rFonts w:ascii="Times New Roman" w:eastAsia="Times New Roman" w:hAnsi="Times New Roman" w:cs="Times New Roman"/>
          <w:sz w:val="24"/>
          <w:szCs w:val="24"/>
        </w:rPr>
      </w:pPr>
      <w:r w:rsidRPr="00EA6565">
        <w:rPr>
          <w:rFonts w:ascii="Times New Roman" w:eastAsia="Times New Roman" w:hAnsi="Times New Roman" w:cs="Times New Roman"/>
          <w:sz w:val="24"/>
          <w:szCs w:val="24"/>
        </w:rPr>
        <w:t> </w:t>
      </w:r>
    </w:p>
    <w:p w14:paraId="59E2EAD2" w14:textId="77777777" w:rsidR="00F139BD" w:rsidRPr="00EA6565" w:rsidRDefault="00F139B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1576150" w14:textId="77777777" w:rsidR="00F139BD" w:rsidRPr="00C85276" w:rsidRDefault="00F139B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403D30E6" w14:textId="77777777" w:rsidR="00F139BD" w:rsidRPr="00EA6565" w:rsidRDefault="00F139B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89C4B2" w14:textId="77777777" w:rsidR="00F139BD" w:rsidRPr="00EA6565" w:rsidRDefault="00F139B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4B8BAC" w14:textId="276B4B19" w:rsidR="00F139BD" w:rsidRPr="00EA6565" w:rsidRDefault="00F139BD"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Janus Youth Programs, Inc.</w:t>
      </w:r>
      <w:r w:rsidRPr="00C85276">
        <w:rPr>
          <w:rFonts w:ascii="Times New Roman" w:eastAsia="Times New Roman" w:hAnsi="Times New Roman" w:cs="Times New Roman"/>
          <w:sz w:val="24"/>
          <w:szCs w:val="24"/>
        </w:rPr>
        <w:t>, (the Recipient).</w:t>
      </w:r>
    </w:p>
    <w:p w14:paraId="633A295D" w14:textId="77777777" w:rsidR="00F139BD" w:rsidRPr="00EA6565" w:rsidRDefault="00F139B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51B392" w14:textId="77777777" w:rsidR="00F139BD" w:rsidRPr="00EA6565" w:rsidRDefault="00F139B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E62B943" w14:textId="77777777" w:rsidR="00F139BD" w:rsidRPr="00EA6565" w:rsidRDefault="00F139B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6A1549" w14:textId="0A5EEE6E" w:rsidR="00F139BD" w:rsidRPr="00EA6565" w:rsidRDefault="00F139BD"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10/01/2019</w:t>
      </w:r>
      <w:r w:rsidRPr="00EA6565">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WA0361L0T081803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CBF521B" w14:textId="77777777" w:rsidR="00F139BD" w:rsidRPr="005412B9" w:rsidRDefault="00F139BD" w:rsidP="00EF4505">
      <w:pPr>
        <w:spacing w:after="0" w:line="240" w:lineRule="auto"/>
        <w:ind w:left="360"/>
        <w:textAlignment w:val="baseline"/>
        <w:rPr>
          <w:rFonts w:ascii="Segoe UI" w:eastAsia="Times New Roman" w:hAnsi="Segoe UI" w:cs="Segoe UI"/>
          <w:sz w:val="18"/>
          <w:szCs w:val="18"/>
        </w:rPr>
      </w:pPr>
    </w:p>
    <w:p w14:paraId="32BDC5AD" w14:textId="77777777" w:rsidR="00F139BD" w:rsidRPr="008E20BA" w:rsidRDefault="00F139B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EA6565">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5555EF5" w14:textId="77777777" w:rsidR="00F139BD" w:rsidRPr="008E20BA" w:rsidRDefault="00F139B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728A011" w14:textId="76EDA775" w:rsidR="00F139BD" w:rsidRPr="008E20BA" w:rsidRDefault="00F139BD"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EA6565">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C917574" w14:textId="77777777" w:rsidR="00F139BD" w:rsidRPr="008E20BA" w:rsidRDefault="00F139B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353D5B5" w14:textId="77777777" w:rsidR="00F139BD" w:rsidRPr="005E79A2" w:rsidRDefault="00F139BD"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23A502D" w14:textId="77777777" w:rsidR="00F139BD" w:rsidRPr="005E79A2" w:rsidRDefault="00F139BD" w:rsidP="00EF4505">
      <w:pPr>
        <w:spacing w:after="0" w:line="240" w:lineRule="auto"/>
        <w:ind w:left="450"/>
        <w:textAlignment w:val="baseline"/>
        <w:rPr>
          <w:rFonts w:ascii="Segoe UI" w:eastAsia="Times New Roman" w:hAnsi="Segoe UI" w:cs="Segoe UI"/>
          <w:sz w:val="18"/>
          <w:szCs w:val="18"/>
        </w:rPr>
      </w:pPr>
    </w:p>
    <w:p w14:paraId="2222BCDE" w14:textId="77777777" w:rsidR="00F139BD" w:rsidRPr="005E79A2" w:rsidRDefault="00F139BD"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9B4676B" w14:textId="77777777" w:rsidR="00F139BD" w:rsidRPr="005412B9" w:rsidRDefault="00F139B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F03463" w14:textId="77777777" w:rsidR="00F139BD" w:rsidRPr="005412B9" w:rsidRDefault="00F139BD"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EA656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2167C81" w14:textId="77777777" w:rsidR="00F139BD" w:rsidRPr="005412B9" w:rsidRDefault="00F139B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B31FBB" w14:textId="77777777" w:rsidR="00F139BD" w:rsidRPr="005412B9" w:rsidRDefault="00F139BD"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9D50B9E" w14:textId="77777777" w:rsidR="00F139BD" w:rsidRPr="005412B9" w:rsidRDefault="00F139BD" w:rsidP="00EF4505">
      <w:pPr>
        <w:spacing w:after="0" w:line="240" w:lineRule="auto"/>
        <w:ind w:left="450"/>
        <w:textAlignment w:val="baseline"/>
        <w:rPr>
          <w:rFonts w:ascii="Segoe UI" w:eastAsia="Times New Roman" w:hAnsi="Segoe UI" w:cs="Segoe UI"/>
          <w:sz w:val="18"/>
          <w:szCs w:val="18"/>
        </w:rPr>
      </w:pPr>
    </w:p>
    <w:p w14:paraId="7D2BB690" w14:textId="154634A6" w:rsidR="00F139BD" w:rsidRPr="005412B9" w:rsidRDefault="00F139BD"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EA6565">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1107B06C"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07C752" w14:textId="77777777" w:rsidR="00F139BD" w:rsidRPr="00F206F1" w:rsidRDefault="00F139BD"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EA656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8767573" w14:textId="77777777" w:rsidR="00F139BD" w:rsidRPr="00FD3F07" w:rsidRDefault="00F139BD"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09/30/2020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13847C8B" w14:textId="77777777" w:rsidR="00F139BD" w:rsidRPr="00F206F1" w:rsidRDefault="00F139BD" w:rsidP="00EF4505">
      <w:pPr>
        <w:pStyle w:val="ListParagraph"/>
        <w:spacing w:after="0" w:line="240" w:lineRule="auto"/>
        <w:textAlignment w:val="baseline"/>
        <w:rPr>
          <w:rFonts w:ascii="Segoe UI" w:eastAsia="Times New Roman" w:hAnsi="Segoe UI" w:cs="Segoe UI"/>
          <w:sz w:val="18"/>
          <w:szCs w:val="18"/>
        </w:rPr>
      </w:pPr>
    </w:p>
    <w:p w14:paraId="5CAAAA13" w14:textId="77777777" w:rsidR="00F139BD" w:rsidRPr="00F206F1" w:rsidRDefault="00F139B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1A4B82FB" w14:textId="77777777" w:rsidR="00F139BD" w:rsidRPr="00F206F1" w:rsidRDefault="00F139BD" w:rsidP="00EF4505">
      <w:pPr>
        <w:pStyle w:val="ListParagraph"/>
        <w:spacing w:after="0" w:line="240" w:lineRule="auto"/>
        <w:textAlignment w:val="baseline"/>
        <w:rPr>
          <w:rFonts w:ascii="Segoe UI" w:eastAsia="Times New Roman" w:hAnsi="Segoe UI" w:cs="Segoe UI"/>
          <w:sz w:val="18"/>
          <w:szCs w:val="18"/>
        </w:rPr>
      </w:pPr>
    </w:p>
    <w:p w14:paraId="5DEC961F" w14:textId="77777777" w:rsidR="00F139BD" w:rsidRPr="00F206F1" w:rsidRDefault="00F139B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58481347" w14:textId="77777777" w:rsidR="00F139BD" w:rsidRPr="005412B9" w:rsidRDefault="00F139BD" w:rsidP="00EF4505">
      <w:pPr>
        <w:spacing w:after="0" w:line="240" w:lineRule="auto"/>
        <w:ind w:left="360"/>
        <w:textAlignment w:val="baseline"/>
        <w:rPr>
          <w:rFonts w:ascii="Segoe UI" w:eastAsia="Times New Roman" w:hAnsi="Segoe UI" w:cs="Segoe UI"/>
          <w:sz w:val="18"/>
          <w:szCs w:val="18"/>
        </w:rPr>
      </w:pPr>
    </w:p>
    <w:p w14:paraId="601879D6" w14:textId="77777777" w:rsidR="00F139BD" w:rsidRPr="005412B9" w:rsidRDefault="00F139B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606E7ED" w14:textId="77777777" w:rsidR="00F139BD" w:rsidRDefault="00F139BD" w:rsidP="00EF4505">
      <w:pPr>
        <w:spacing w:after="0" w:line="240" w:lineRule="auto"/>
        <w:textAlignment w:val="baseline"/>
        <w:rPr>
          <w:rFonts w:ascii="Times New Roman" w:eastAsia="Times New Roman" w:hAnsi="Times New Roman" w:cs="Times New Roman"/>
          <w:sz w:val="24"/>
          <w:szCs w:val="24"/>
        </w:rPr>
      </w:pPr>
    </w:p>
    <w:p w14:paraId="71FC3920" w14:textId="77777777" w:rsidR="00F139BD" w:rsidRPr="00F206F1" w:rsidRDefault="00F139BD"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4286C25" w14:textId="77777777" w:rsidR="00F139BD" w:rsidRPr="00F206F1" w:rsidRDefault="00F139BD" w:rsidP="00EF4505">
      <w:pPr>
        <w:spacing w:after="0" w:line="240" w:lineRule="auto"/>
        <w:textAlignment w:val="baseline"/>
        <w:rPr>
          <w:rFonts w:ascii="Times New Roman" w:eastAsia="Times New Roman" w:hAnsi="Times New Roman" w:cs="Times New Roman"/>
          <w:sz w:val="24"/>
          <w:szCs w:val="24"/>
        </w:rPr>
      </w:pPr>
    </w:p>
    <w:p w14:paraId="4DC9BA75" w14:textId="77777777" w:rsidR="00F139BD" w:rsidRDefault="00F139BD"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EA6565">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F02ED73" w14:textId="77777777" w:rsidR="00F139BD" w:rsidRPr="00D43891" w:rsidRDefault="00F139BD" w:rsidP="00EF4505">
      <w:pPr>
        <w:spacing w:after="0" w:line="240" w:lineRule="auto"/>
        <w:ind w:firstLine="360"/>
        <w:textAlignment w:val="baseline"/>
        <w:rPr>
          <w:rFonts w:ascii="Times New Roman" w:eastAsia="Times New Roman" w:hAnsi="Times New Roman" w:cs="Times New Roman"/>
          <w:i/>
          <w:iCs/>
          <w:sz w:val="24"/>
          <w:szCs w:val="24"/>
        </w:rPr>
      </w:pPr>
    </w:p>
    <w:p w14:paraId="3E5C318A" w14:textId="14744BBA" w:rsidR="00F139BD" w:rsidRDefault="00F139BD"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WA0361L0T081803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1E55006" w14:textId="77777777" w:rsidR="00F139BD" w:rsidRDefault="00F139BD"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53BEEAB" w14:textId="77777777" w:rsidR="00F139BD" w:rsidRDefault="00F139BD"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F139BD" w:rsidRPr="00E46247" w14:paraId="76461A5D"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FCC98" w14:textId="77777777" w:rsidR="00F139BD" w:rsidRPr="00E46247" w:rsidRDefault="00F139B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598BF15" w14:textId="5DE74C8E" w:rsidR="00F139BD" w:rsidRPr="00E46247" w:rsidRDefault="00F139B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FE756A2" w14:textId="77777777" w:rsidR="00F139BD" w:rsidRPr="00E46247" w:rsidRDefault="00F139B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8F33BB4" w14:textId="77777777" w:rsidR="00F139BD" w:rsidRPr="00E46247" w:rsidRDefault="00F139B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139BD" w:rsidRPr="00E46247" w14:paraId="72DB86D1"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A6E67E7"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78950E83"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095AB2B3" w14:textId="0D70DA20"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7864149"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4837990"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67FB1B0D"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ACFE35A"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4451F565"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17400DB8" w14:textId="3D6CBEBD"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F5B0026"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1215D0A"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1B3266C6"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749BA6F"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5281FFB4"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603B6BE3" w14:textId="0FDE2C95"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2A6D8F3"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5DDDB4A"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76F027A3"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79D78F1"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6F35AC89"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7928EEB0"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259DDEF"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CA3E760"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6E770088"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62D8947"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4BF86CBE"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147089EC"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C67CE7E"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569949B"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3175C82C"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65C55EB"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7F590397"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14EBB54A" w14:textId="59611463"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1968E0F"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7D4956F"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6FC09CE9"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E8D1BC6"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566F41F6"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05425BB4"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$95,088</w:t>
            </w:r>
          </w:p>
        </w:tc>
        <w:tc>
          <w:tcPr>
            <w:tcW w:w="960" w:type="dxa"/>
            <w:tcBorders>
              <w:top w:val="nil"/>
              <w:left w:val="nil"/>
              <w:bottom w:val="single" w:sz="4" w:space="0" w:color="auto"/>
              <w:right w:val="single" w:sz="4" w:space="0" w:color="auto"/>
            </w:tcBorders>
            <w:shd w:val="clear" w:color="auto" w:fill="auto"/>
            <w:noWrap/>
            <w:vAlign w:val="bottom"/>
            <w:hideMark/>
          </w:tcPr>
          <w:p w14:paraId="5DC4B9FE"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F20288D"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3D04A177"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B5081DE"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6A92F8CA"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235F40BD"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$67,075</w:t>
            </w:r>
          </w:p>
        </w:tc>
        <w:tc>
          <w:tcPr>
            <w:tcW w:w="960" w:type="dxa"/>
            <w:tcBorders>
              <w:top w:val="nil"/>
              <w:left w:val="nil"/>
              <w:bottom w:val="single" w:sz="4" w:space="0" w:color="auto"/>
              <w:right w:val="single" w:sz="4" w:space="0" w:color="auto"/>
            </w:tcBorders>
            <w:shd w:val="clear" w:color="auto" w:fill="auto"/>
            <w:noWrap/>
            <w:vAlign w:val="bottom"/>
            <w:hideMark/>
          </w:tcPr>
          <w:p w14:paraId="184366F5"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CD185BD"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7EE8E116"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5B32B2B"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758C01C3"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172C7A79"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0632556"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69C229F"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721A16E4"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70FF317"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49ED9AFD"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3B5FA963"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FF20DC2"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406C0AA"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52E747EC"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DED2090"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3D071858"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543DAE53"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$11,953</w:t>
            </w:r>
          </w:p>
        </w:tc>
        <w:tc>
          <w:tcPr>
            <w:tcW w:w="960" w:type="dxa"/>
            <w:tcBorders>
              <w:top w:val="nil"/>
              <w:left w:val="nil"/>
              <w:bottom w:val="single" w:sz="4" w:space="0" w:color="auto"/>
              <w:right w:val="single" w:sz="4" w:space="0" w:color="auto"/>
            </w:tcBorders>
            <w:shd w:val="clear" w:color="auto" w:fill="auto"/>
            <w:noWrap/>
            <w:vAlign w:val="bottom"/>
            <w:hideMark/>
          </w:tcPr>
          <w:p w14:paraId="5D55957F"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754FFD4"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44889D09"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DBF15C2"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76B271F7"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36CAFD4D"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4645475"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808CC0B"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0B42229E"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7FD3058"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57348426"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14BE7A07"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A5C184F"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A1D909F"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1CCFB506" w14:textId="77777777" w:rsidTr="00EA6565">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36CEBC" w14:textId="77777777" w:rsidR="00F139BD" w:rsidRPr="00E46247" w:rsidRDefault="00F139B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68A5B2C6" w14:textId="77777777" w:rsidR="00F139BD" w:rsidRPr="00E46247" w:rsidRDefault="00F139B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37C843C7" w14:textId="77777777" w:rsidR="00F139BD" w:rsidRPr="00E46247" w:rsidRDefault="00F139B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18DCFEB7"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12468A7"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139BD" w:rsidRPr="00E46247" w14:paraId="222A6671" w14:textId="77777777" w:rsidTr="00EA6565">
        <w:trPr>
          <w:trHeight w:val="310"/>
        </w:trPr>
        <w:tc>
          <w:tcPr>
            <w:tcW w:w="282" w:type="dxa"/>
            <w:vMerge/>
            <w:tcBorders>
              <w:top w:val="nil"/>
              <w:left w:val="single" w:sz="4" w:space="0" w:color="auto"/>
              <w:bottom w:val="single" w:sz="4" w:space="0" w:color="000000"/>
              <w:right w:val="single" w:sz="4" w:space="0" w:color="auto"/>
            </w:tcBorders>
            <w:vAlign w:val="center"/>
            <w:hideMark/>
          </w:tcPr>
          <w:p w14:paraId="67605F73"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773AA86C"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205C3BC9" w14:textId="77777777" w:rsidR="00F139BD" w:rsidRPr="00E46247" w:rsidRDefault="00F139B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D6E4DF0"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BB0A157"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139BD" w:rsidRPr="00E46247" w14:paraId="3CDBDF22" w14:textId="77777777" w:rsidTr="00EA6565">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8BCBD" w14:textId="77777777" w:rsidR="00F139BD" w:rsidRPr="00E46247" w:rsidRDefault="00F139B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175D87A3"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$174,116</w:t>
            </w:r>
          </w:p>
        </w:tc>
        <w:tc>
          <w:tcPr>
            <w:tcW w:w="960" w:type="dxa"/>
            <w:tcBorders>
              <w:top w:val="nil"/>
              <w:left w:val="nil"/>
              <w:bottom w:val="single" w:sz="4" w:space="0" w:color="auto"/>
              <w:right w:val="single" w:sz="4" w:space="0" w:color="auto"/>
            </w:tcBorders>
            <w:shd w:val="clear" w:color="auto" w:fill="auto"/>
            <w:noWrap/>
            <w:vAlign w:val="bottom"/>
            <w:hideMark/>
          </w:tcPr>
          <w:p w14:paraId="7A293E0B"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B3E374A"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$174,116</w:t>
            </w:r>
          </w:p>
        </w:tc>
      </w:tr>
    </w:tbl>
    <w:p w14:paraId="5A0BFF9B" w14:textId="77777777" w:rsidR="00F139BD" w:rsidRDefault="00F139BD" w:rsidP="00EF4505">
      <w:pPr>
        <w:spacing w:after="0" w:line="240" w:lineRule="auto"/>
        <w:ind w:firstLine="360"/>
        <w:textAlignment w:val="baseline"/>
        <w:rPr>
          <w:rFonts w:ascii="Times New Roman" w:eastAsia="Times New Roman" w:hAnsi="Times New Roman" w:cs="Times New Roman"/>
          <w:sz w:val="24"/>
          <w:szCs w:val="24"/>
        </w:rPr>
      </w:pPr>
    </w:p>
    <w:p w14:paraId="1959B880" w14:textId="77777777" w:rsidR="00F139BD" w:rsidRPr="00F206F1" w:rsidRDefault="00F139BD"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EA656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207BC27" w14:textId="77777777" w:rsidR="00F139BD" w:rsidRDefault="00F139BD"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1DC9D9BE"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63B322FE" w14:textId="77777777" w:rsidR="00F139BD" w:rsidRPr="003D061F" w:rsidRDefault="00F139BD"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A52435C" w14:textId="77777777" w:rsidR="00F139BD" w:rsidRDefault="00F139BD" w:rsidP="00EF4505">
      <w:pPr>
        <w:spacing w:after="0" w:line="240" w:lineRule="auto"/>
        <w:textAlignment w:val="baseline"/>
        <w:rPr>
          <w:rFonts w:ascii="Times New Roman" w:eastAsia="Times New Roman" w:hAnsi="Times New Roman" w:cs="Times New Roman"/>
          <w:sz w:val="24"/>
          <w:szCs w:val="24"/>
        </w:rPr>
      </w:pPr>
    </w:p>
    <w:p w14:paraId="70EF1F7F" w14:textId="77777777" w:rsidR="00F139BD" w:rsidRDefault="00F139B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0984DBD" w14:textId="77777777" w:rsidR="00F139BD" w:rsidRPr="005412B9" w:rsidRDefault="00F139BD"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DEB1638"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C00B8F"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881CAD"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8C10DBD" w14:textId="77777777" w:rsidR="00F139BD" w:rsidRDefault="00F139B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138CCEC" w14:textId="77777777" w:rsidR="00F139BD" w:rsidRPr="005412B9" w:rsidRDefault="00F139BD" w:rsidP="00EF4505">
      <w:pPr>
        <w:spacing w:after="0" w:line="240" w:lineRule="auto"/>
        <w:textAlignment w:val="baseline"/>
        <w:rPr>
          <w:rFonts w:ascii="Segoe UI" w:eastAsia="Times New Roman" w:hAnsi="Segoe UI" w:cs="Segoe UI"/>
          <w:sz w:val="18"/>
          <w:szCs w:val="18"/>
        </w:rPr>
      </w:pPr>
    </w:p>
    <w:p w14:paraId="3B1A5B97"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38923C"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E4EF497" w14:textId="77777777" w:rsidR="00F139BD" w:rsidRDefault="00F139B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60A3B2B"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p>
    <w:p w14:paraId="418CB344"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C61EF4" w14:textId="77777777" w:rsidR="00F139BD" w:rsidRDefault="00F139B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49E5C05"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p>
    <w:p w14:paraId="0A3CFC71"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AD3F9C"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16E253A" w14:textId="77777777" w:rsidR="00F139BD" w:rsidRDefault="00F139B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9970EF1" w14:textId="77777777" w:rsidR="00F139BD" w:rsidRDefault="00F139BD" w:rsidP="00EF4505">
      <w:pPr>
        <w:spacing w:after="0" w:line="240" w:lineRule="auto"/>
        <w:textAlignment w:val="baseline"/>
        <w:rPr>
          <w:rFonts w:ascii="Times New Roman" w:eastAsia="Times New Roman" w:hAnsi="Times New Roman" w:cs="Times New Roman"/>
          <w:sz w:val="24"/>
          <w:szCs w:val="24"/>
        </w:rPr>
      </w:pPr>
    </w:p>
    <w:p w14:paraId="23250A8B" w14:textId="77777777" w:rsidR="00F139BD" w:rsidRPr="005412B9" w:rsidRDefault="00F139BD" w:rsidP="00EF4505">
      <w:pPr>
        <w:spacing w:after="0" w:line="240" w:lineRule="auto"/>
        <w:textAlignment w:val="baseline"/>
        <w:rPr>
          <w:rFonts w:ascii="Segoe UI" w:eastAsia="Times New Roman" w:hAnsi="Segoe UI" w:cs="Segoe UI"/>
          <w:sz w:val="18"/>
          <w:szCs w:val="18"/>
        </w:rPr>
      </w:pPr>
    </w:p>
    <w:p w14:paraId="5F124BEA"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F72C8B"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B48DC23" w14:textId="77777777" w:rsidR="00F139BD" w:rsidRPr="00EA6565" w:rsidRDefault="00F139BD"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Janus Youth Programs, Inc.</w:t>
      </w:r>
      <w:r w:rsidRPr="00EA6565">
        <w:rPr>
          <w:rFonts w:ascii="Times New Roman" w:eastAsia="Times New Roman" w:hAnsi="Times New Roman" w:cs="Times New Roman"/>
          <w:b/>
          <w:bCs/>
          <w:sz w:val="24"/>
          <w:szCs w:val="24"/>
        </w:rPr>
        <w:t> </w:t>
      </w:r>
    </w:p>
    <w:p w14:paraId="15321125"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C87788"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19E73FF" w14:textId="77777777" w:rsidR="00F139BD" w:rsidRDefault="00F139B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6D4E470"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p>
    <w:p w14:paraId="104C7E9F"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A25CBF" w14:textId="77777777" w:rsidR="00F139BD" w:rsidRDefault="00F139B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CCCF410"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p>
    <w:p w14:paraId="4DBBDA23"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AC3FC4"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D170DE1"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7C5C1B" w14:textId="77777777" w:rsidR="00F139BD" w:rsidRDefault="00F139BD">
      <w:pPr>
        <w:sectPr w:rsidR="00F139BD" w:rsidSect="00EA6565">
          <w:pgSz w:w="12240" w:h="15840"/>
          <w:pgMar w:top="1440" w:right="1440" w:bottom="1440" w:left="1440" w:header="720" w:footer="720" w:gutter="0"/>
          <w:pgNumType w:start="1"/>
          <w:cols w:space="720"/>
          <w:docGrid w:linePitch="360"/>
        </w:sectPr>
      </w:pPr>
    </w:p>
    <w:p w14:paraId="55E68340" w14:textId="262B57BF" w:rsidR="00F139BD" w:rsidRPr="00EA6565" w:rsidRDefault="00F139BD" w:rsidP="00EA6565">
      <w:pPr>
        <w:pStyle w:val="Heading1"/>
        <w:rPr>
          <w:rFonts w:eastAsia="Times New Roman"/>
        </w:rPr>
      </w:pPr>
      <w:r w:rsidRPr="00EA6565">
        <w:rPr>
          <w:rStyle w:val="Heading2Char"/>
        </w:rPr>
        <w:lastRenderedPageBreak/>
        <w:t>Grant Number:</w:t>
      </w:r>
      <w:r>
        <w:rPr>
          <w:rFonts w:eastAsia="Times New Roman"/>
        </w:rPr>
        <w:t xml:space="preserve"> </w:t>
      </w:r>
      <w:r w:rsidRPr="00491956">
        <w:rPr>
          <w:rFonts w:eastAsia="Times New Roman"/>
          <w:noProof/>
        </w:rPr>
        <w:t>WA0380L0T081802</w:t>
      </w:r>
    </w:p>
    <w:p w14:paraId="07460971" w14:textId="67D21306" w:rsidR="00F139BD" w:rsidRPr="00EA6565" w:rsidRDefault="00F139BD" w:rsidP="00EF4505">
      <w:pPr>
        <w:spacing w:after="0" w:line="240" w:lineRule="auto"/>
        <w:textAlignment w:val="baseline"/>
        <w:rPr>
          <w:rFonts w:ascii="Times New Roman" w:eastAsia="Times New Roman" w:hAnsi="Times New Roman" w:cs="Times New Roman"/>
          <w:sz w:val="24"/>
          <w:szCs w:val="24"/>
        </w:rPr>
      </w:pPr>
      <w:r w:rsidRPr="00EA6565">
        <w:rPr>
          <w:rFonts w:ascii="Times New Roman" w:eastAsia="Times New Roman" w:hAnsi="Times New Roman" w:cs="Times New Roman"/>
          <w:b/>
          <w:bCs/>
          <w:sz w:val="24"/>
          <w:szCs w:val="24"/>
        </w:rPr>
        <w:t>Tax ID Number: </w:t>
      </w:r>
      <w:r w:rsidRPr="00EA6565">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911020139</w:t>
      </w:r>
    </w:p>
    <w:p w14:paraId="24E4E9B4" w14:textId="0130C8D1" w:rsidR="00F139BD" w:rsidRPr="00EA6565" w:rsidRDefault="00F139BD" w:rsidP="00EF4505">
      <w:pPr>
        <w:spacing w:after="0" w:line="240" w:lineRule="auto"/>
        <w:textAlignment w:val="baseline"/>
        <w:rPr>
          <w:rFonts w:ascii="Times New Roman" w:eastAsia="Times New Roman" w:hAnsi="Times New Roman" w:cs="Times New Roman"/>
          <w:sz w:val="24"/>
          <w:szCs w:val="24"/>
        </w:rPr>
      </w:pPr>
      <w:r w:rsidRPr="00EA6565">
        <w:rPr>
          <w:rFonts w:ascii="Times New Roman" w:eastAsia="Times New Roman" w:hAnsi="Times New Roman" w:cs="Times New Roman"/>
          <w:b/>
          <w:bCs/>
          <w:sz w:val="24"/>
          <w:szCs w:val="24"/>
        </w:rPr>
        <w:t>DUNS Number:</w:t>
      </w:r>
      <w:r w:rsidRPr="00EA6565">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097245658</w:t>
      </w:r>
    </w:p>
    <w:p w14:paraId="7CE653F6" w14:textId="77777777" w:rsidR="00F139BD" w:rsidRPr="00EA6565" w:rsidRDefault="00F139BD" w:rsidP="00EF4505">
      <w:pPr>
        <w:spacing w:after="0" w:line="240" w:lineRule="auto"/>
        <w:textAlignment w:val="baseline"/>
        <w:rPr>
          <w:rFonts w:ascii="Times New Roman" w:eastAsia="Times New Roman" w:hAnsi="Times New Roman" w:cs="Times New Roman"/>
          <w:sz w:val="24"/>
          <w:szCs w:val="24"/>
        </w:rPr>
      </w:pPr>
    </w:p>
    <w:p w14:paraId="2B2FFFB3" w14:textId="77777777" w:rsidR="00F139BD" w:rsidRPr="00EA6565" w:rsidRDefault="00F139BD" w:rsidP="00EF4505">
      <w:pPr>
        <w:spacing w:after="0" w:line="240" w:lineRule="auto"/>
        <w:textAlignment w:val="baseline"/>
        <w:rPr>
          <w:rFonts w:ascii="Times New Roman" w:eastAsia="Times New Roman" w:hAnsi="Times New Roman" w:cs="Times New Roman"/>
          <w:sz w:val="24"/>
          <w:szCs w:val="24"/>
        </w:rPr>
      </w:pPr>
      <w:r w:rsidRPr="00EA6565">
        <w:rPr>
          <w:rFonts w:ascii="Times New Roman" w:eastAsia="Times New Roman" w:hAnsi="Times New Roman" w:cs="Times New Roman"/>
          <w:sz w:val="24"/>
          <w:szCs w:val="24"/>
        </w:rPr>
        <w:t> </w:t>
      </w:r>
    </w:p>
    <w:p w14:paraId="6B714F44" w14:textId="77777777" w:rsidR="00F139BD" w:rsidRPr="00EA6565" w:rsidRDefault="00F139B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4FACA5A" w14:textId="77777777" w:rsidR="00F139BD" w:rsidRPr="00C85276" w:rsidRDefault="00F139B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5431D934" w14:textId="77777777" w:rsidR="00F139BD" w:rsidRPr="00EA6565" w:rsidRDefault="00F139B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667922" w14:textId="77777777" w:rsidR="00F139BD" w:rsidRPr="00EA6565" w:rsidRDefault="00F139B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41CDA4" w14:textId="4794A22A" w:rsidR="00F139BD" w:rsidRPr="00EA6565" w:rsidRDefault="00F139BD"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Community Services Northwest</w:t>
      </w:r>
      <w:r w:rsidRPr="00C85276">
        <w:rPr>
          <w:rFonts w:ascii="Times New Roman" w:eastAsia="Times New Roman" w:hAnsi="Times New Roman" w:cs="Times New Roman"/>
          <w:sz w:val="24"/>
          <w:szCs w:val="24"/>
        </w:rPr>
        <w:t>, (the Recipient).</w:t>
      </w:r>
    </w:p>
    <w:p w14:paraId="647AE092" w14:textId="77777777" w:rsidR="00F139BD" w:rsidRPr="00EA6565" w:rsidRDefault="00F139B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0632A1" w14:textId="77777777" w:rsidR="00F139BD" w:rsidRPr="00EA6565" w:rsidRDefault="00F139B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DD1326A" w14:textId="77777777" w:rsidR="00F139BD" w:rsidRPr="00EA6565" w:rsidRDefault="00F139B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87E3E0" w14:textId="0D6F369A" w:rsidR="00F139BD" w:rsidRPr="00EA6565" w:rsidRDefault="00F139BD"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10/01/2019</w:t>
      </w:r>
      <w:r w:rsidRPr="00EA6565">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WA0380L0T081802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13DDA46" w14:textId="77777777" w:rsidR="00F139BD" w:rsidRPr="005412B9" w:rsidRDefault="00F139BD" w:rsidP="00EF4505">
      <w:pPr>
        <w:spacing w:after="0" w:line="240" w:lineRule="auto"/>
        <w:ind w:left="360"/>
        <w:textAlignment w:val="baseline"/>
        <w:rPr>
          <w:rFonts w:ascii="Segoe UI" w:eastAsia="Times New Roman" w:hAnsi="Segoe UI" w:cs="Segoe UI"/>
          <w:sz w:val="18"/>
          <w:szCs w:val="18"/>
        </w:rPr>
      </w:pPr>
    </w:p>
    <w:p w14:paraId="5CEB775C" w14:textId="77777777" w:rsidR="00F139BD" w:rsidRPr="008E20BA" w:rsidRDefault="00F139B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EA6565">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04EECA5" w14:textId="77777777" w:rsidR="00F139BD" w:rsidRPr="008E20BA" w:rsidRDefault="00F139B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ED9692D" w14:textId="7E8E6A4A" w:rsidR="00F139BD" w:rsidRPr="008E20BA" w:rsidRDefault="00F139BD"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EA6565">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5A4F17C" w14:textId="77777777" w:rsidR="00F139BD" w:rsidRPr="008E20BA" w:rsidRDefault="00F139B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3D111EA" w14:textId="77777777" w:rsidR="00F139BD" w:rsidRPr="005E79A2" w:rsidRDefault="00F139BD"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6A91F31" w14:textId="77777777" w:rsidR="00F139BD" w:rsidRPr="005E79A2" w:rsidRDefault="00F139BD" w:rsidP="00EF4505">
      <w:pPr>
        <w:spacing w:after="0" w:line="240" w:lineRule="auto"/>
        <w:ind w:left="450"/>
        <w:textAlignment w:val="baseline"/>
        <w:rPr>
          <w:rFonts w:ascii="Segoe UI" w:eastAsia="Times New Roman" w:hAnsi="Segoe UI" w:cs="Segoe UI"/>
          <w:sz w:val="18"/>
          <w:szCs w:val="18"/>
        </w:rPr>
      </w:pPr>
    </w:p>
    <w:p w14:paraId="711E64D4" w14:textId="77777777" w:rsidR="00F139BD" w:rsidRPr="005E79A2" w:rsidRDefault="00F139BD"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60F048A" w14:textId="77777777" w:rsidR="00F139BD" w:rsidRPr="005412B9" w:rsidRDefault="00F139B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2DEEC8" w14:textId="77777777" w:rsidR="00F139BD" w:rsidRPr="005412B9" w:rsidRDefault="00F139BD"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EA656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22E67E3" w14:textId="77777777" w:rsidR="00F139BD" w:rsidRPr="005412B9" w:rsidRDefault="00F139B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546BC5" w14:textId="77777777" w:rsidR="00F139BD" w:rsidRPr="005412B9" w:rsidRDefault="00F139BD"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6B74B98" w14:textId="77777777" w:rsidR="00F139BD" w:rsidRPr="005412B9" w:rsidRDefault="00F139BD" w:rsidP="00EF4505">
      <w:pPr>
        <w:spacing w:after="0" w:line="240" w:lineRule="auto"/>
        <w:ind w:left="450"/>
        <w:textAlignment w:val="baseline"/>
        <w:rPr>
          <w:rFonts w:ascii="Segoe UI" w:eastAsia="Times New Roman" w:hAnsi="Segoe UI" w:cs="Segoe UI"/>
          <w:sz w:val="18"/>
          <w:szCs w:val="18"/>
        </w:rPr>
      </w:pPr>
    </w:p>
    <w:p w14:paraId="30DBD6C5" w14:textId="5FE6C82C" w:rsidR="00F139BD" w:rsidRPr="005412B9" w:rsidRDefault="00F139BD"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EA6565">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7CCB0127"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F84136" w14:textId="77777777" w:rsidR="00F139BD" w:rsidRPr="00F206F1" w:rsidRDefault="00F139BD"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EA656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8EA7AD3" w14:textId="77777777" w:rsidR="00F139BD" w:rsidRPr="00FD3F07" w:rsidRDefault="00F139BD"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09/30/2020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3676D20F" w14:textId="77777777" w:rsidR="00F139BD" w:rsidRPr="00F206F1" w:rsidRDefault="00F139BD" w:rsidP="00EF4505">
      <w:pPr>
        <w:pStyle w:val="ListParagraph"/>
        <w:spacing w:after="0" w:line="240" w:lineRule="auto"/>
        <w:textAlignment w:val="baseline"/>
        <w:rPr>
          <w:rFonts w:ascii="Segoe UI" w:eastAsia="Times New Roman" w:hAnsi="Segoe UI" w:cs="Segoe UI"/>
          <w:sz w:val="18"/>
          <w:szCs w:val="18"/>
        </w:rPr>
      </w:pPr>
    </w:p>
    <w:p w14:paraId="07656863" w14:textId="77777777" w:rsidR="00F139BD" w:rsidRPr="00F206F1" w:rsidRDefault="00F139B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586256C2" w14:textId="77777777" w:rsidR="00F139BD" w:rsidRPr="00F206F1" w:rsidRDefault="00F139BD" w:rsidP="00EF4505">
      <w:pPr>
        <w:pStyle w:val="ListParagraph"/>
        <w:spacing w:after="0" w:line="240" w:lineRule="auto"/>
        <w:textAlignment w:val="baseline"/>
        <w:rPr>
          <w:rFonts w:ascii="Segoe UI" w:eastAsia="Times New Roman" w:hAnsi="Segoe UI" w:cs="Segoe UI"/>
          <w:sz w:val="18"/>
          <w:szCs w:val="18"/>
        </w:rPr>
      </w:pPr>
    </w:p>
    <w:p w14:paraId="4FA7448A" w14:textId="77777777" w:rsidR="00F139BD" w:rsidRPr="00F206F1" w:rsidRDefault="00F139B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5EFD49D5" w14:textId="77777777" w:rsidR="00F139BD" w:rsidRPr="005412B9" w:rsidRDefault="00F139BD" w:rsidP="00EF4505">
      <w:pPr>
        <w:spacing w:after="0" w:line="240" w:lineRule="auto"/>
        <w:ind w:left="360"/>
        <w:textAlignment w:val="baseline"/>
        <w:rPr>
          <w:rFonts w:ascii="Segoe UI" w:eastAsia="Times New Roman" w:hAnsi="Segoe UI" w:cs="Segoe UI"/>
          <w:sz w:val="18"/>
          <w:szCs w:val="18"/>
        </w:rPr>
      </w:pPr>
    </w:p>
    <w:p w14:paraId="36065934" w14:textId="77777777" w:rsidR="00F139BD" w:rsidRPr="005412B9" w:rsidRDefault="00F139B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C98FE27" w14:textId="77777777" w:rsidR="00F139BD" w:rsidRDefault="00F139BD" w:rsidP="00EF4505">
      <w:pPr>
        <w:spacing w:after="0" w:line="240" w:lineRule="auto"/>
        <w:textAlignment w:val="baseline"/>
        <w:rPr>
          <w:rFonts w:ascii="Times New Roman" w:eastAsia="Times New Roman" w:hAnsi="Times New Roman" w:cs="Times New Roman"/>
          <w:sz w:val="24"/>
          <w:szCs w:val="24"/>
        </w:rPr>
      </w:pPr>
    </w:p>
    <w:p w14:paraId="045AE4FB" w14:textId="77777777" w:rsidR="00F139BD" w:rsidRPr="00F206F1" w:rsidRDefault="00F139BD"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E0F1740" w14:textId="77777777" w:rsidR="00F139BD" w:rsidRPr="00F206F1" w:rsidRDefault="00F139BD" w:rsidP="00EF4505">
      <w:pPr>
        <w:spacing w:after="0" w:line="240" w:lineRule="auto"/>
        <w:textAlignment w:val="baseline"/>
        <w:rPr>
          <w:rFonts w:ascii="Times New Roman" w:eastAsia="Times New Roman" w:hAnsi="Times New Roman" w:cs="Times New Roman"/>
          <w:sz w:val="24"/>
          <w:szCs w:val="24"/>
        </w:rPr>
      </w:pPr>
    </w:p>
    <w:p w14:paraId="13FBB038" w14:textId="77777777" w:rsidR="00F139BD" w:rsidRDefault="00F139BD"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EA6565">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9A41023" w14:textId="77777777" w:rsidR="00F139BD" w:rsidRPr="00D43891" w:rsidRDefault="00F139BD" w:rsidP="00EF4505">
      <w:pPr>
        <w:spacing w:after="0" w:line="240" w:lineRule="auto"/>
        <w:ind w:firstLine="360"/>
        <w:textAlignment w:val="baseline"/>
        <w:rPr>
          <w:rFonts w:ascii="Times New Roman" w:eastAsia="Times New Roman" w:hAnsi="Times New Roman" w:cs="Times New Roman"/>
          <w:i/>
          <w:iCs/>
          <w:sz w:val="24"/>
          <w:szCs w:val="24"/>
        </w:rPr>
      </w:pPr>
    </w:p>
    <w:p w14:paraId="660BE69B" w14:textId="42245134" w:rsidR="00F139BD" w:rsidRDefault="00F139BD"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WA0380L0T081802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19AA49E" w14:textId="77777777" w:rsidR="00F139BD" w:rsidRDefault="00F139BD"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4AA3935" w14:textId="77777777" w:rsidR="00F139BD" w:rsidRDefault="00F139BD"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F139BD" w:rsidRPr="00E46247" w14:paraId="51B75A6C"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1912E" w14:textId="77777777" w:rsidR="00F139BD" w:rsidRPr="00E46247" w:rsidRDefault="00F139B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70B4CE8" w14:textId="2C62C65C" w:rsidR="00F139BD" w:rsidRPr="00E46247" w:rsidRDefault="00F139B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79226CA" w14:textId="77777777" w:rsidR="00F139BD" w:rsidRPr="00E46247" w:rsidRDefault="00F139B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CE6EA4D" w14:textId="77777777" w:rsidR="00F139BD" w:rsidRPr="00E46247" w:rsidRDefault="00F139B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139BD" w:rsidRPr="00E46247" w14:paraId="66ED2846"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214C1E5"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715F2DCE"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6B6D19D8" w14:textId="6460923C"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3855480"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D079508"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4D77E49F"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32EF380"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2B4048D2"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5C367987" w14:textId="67D6E754"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0E116B2"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6307EA9"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1F882AFD"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B8A8FB1"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5DB72A4D"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56DEC43B" w14:textId="3A75720F"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B1AF9BB"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4EB3CCC"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75CF1454"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5E5ED53"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20CE5296"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2642F845"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23B363F"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49CFE27"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04389AD4"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44BC584"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09E51B1E"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354E1049"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ED397D0"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673D17D"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5D01F328"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A987882"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1653BD44"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2590895C" w14:textId="46A57C8B"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4F255FB"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FD94391"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69A95030"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EDA2B6F"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02C11C5E"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4569E9DC"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$45,504</w:t>
            </w:r>
          </w:p>
        </w:tc>
        <w:tc>
          <w:tcPr>
            <w:tcW w:w="960" w:type="dxa"/>
            <w:tcBorders>
              <w:top w:val="nil"/>
              <w:left w:val="nil"/>
              <w:bottom w:val="single" w:sz="4" w:space="0" w:color="auto"/>
              <w:right w:val="single" w:sz="4" w:space="0" w:color="auto"/>
            </w:tcBorders>
            <w:shd w:val="clear" w:color="auto" w:fill="auto"/>
            <w:noWrap/>
            <w:vAlign w:val="bottom"/>
            <w:hideMark/>
          </w:tcPr>
          <w:p w14:paraId="0B3D811B"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18EADAB"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68923CA0"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F761DD4"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11630012"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1E0672E8"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$21,507</w:t>
            </w:r>
          </w:p>
        </w:tc>
        <w:tc>
          <w:tcPr>
            <w:tcW w:w="960" w:type="dxa"/>
            <w:tcBorders>
              <w:top w:val="nil"/>
              <w:left w:val="nil"/>
              <w:bottom w:val="single" w:sz="4" w:space="0" w:color="auto"/>
              <w:right w:val="single" w:sz="4" w:space="0" w:color="auto"/>
            </w:tcBorders>
            <w:shd w:val="clear" w:color="auto" w:fill="auto"/>
            <w:noWrap/>
            <w:vAlign w:val="bottom"/>
            <w:hideMark/>
          </w:tcPr>
          <w:p w14:paraId="7872E2E1"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A76BF35"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7FBEA68D"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D2CC74D"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49E6B482"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32A7A968"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51ACDE0"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058F512"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2CBD5D23"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0086875"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6D9C2672"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1A7BCA5E"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A0F41CE"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65C4484"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4600A24D"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7AAD1BE"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6F3D518B"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1E6E3483"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$4,255</w:t>
            </w:r>
          </w:p>
        </w:tc>
        <w:tc>
          <w:tcPr>
            <w:tcW w:w="960" w:type="dxa"/>
            <w:tcBorders>
              <w:top w:val="nil"/>
              <w:left w:val="nil"/>
              <w:bottom w:val="single" w:sz="4" w:space="0" w:color="auto"/>
              <w:right w:val="single" w:sz="4" w:space="0" w:color="auto"/>
            </w:tcBorders>
            <w:shd w:val="clear" w:color="auto" w:fill="auto"/>
            <w:noWrap/>
            <w:vAlign w:val="bottom"/>
            <w:hideMark/>
          </w:tcPr>
          <w:p w14:paraId="04E1588A"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40E5C88"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66280334"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15F3619"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5CAB138E"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2A1A0A73"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40FABC7"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83DCE81"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6D72BAE2"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80FC1A7"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7F84DC63"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2707AF10"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CD3BE45"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2374585"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2EC52D7E" w14:textId="77777777" w:rsidTr="00EA6565">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785973" w14:textId="77777777" w:rsidR="00F139BD" w:rsidRPr="00E46247" w:rsidRDefault="00F139B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550C799A" w14:textId="77777777" w:rsidR="00F139BD" w:rsidRPr="00E46247" w:rsidRDefault="00F139B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5AA1E734" w14:textId="77777777" w:rsidR="00F139BD" w:rsidRPr="00E46247" w:rsidRDefault="00F139B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102FA310"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E8F693E"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139BD" w:rsidRPr="00E46247" w14:paraId="67DC88DE" w14:textId="77777777" w:rsidTr="00EA6565">
        <w:trPr>
          <w:trHeight w:val="310"/>
        </w:trPr>
        <w:tc>
          <w:tcPr>
            <w:tcW w:w="282" w:type="dxa"/>
            <w:vMerge/>
            <w:tcBorders>
              <w:top w:val="nil"/>
              <w:left w:val="single" w:sz="4" w:space="0" w:color="auto"/>
              <w:bottom w:val="single" w:sz="4" w:space="0" w:color="000000"/>
              <w:right w:val="single" w:sz="4" w:space="0" w:color="auto"/>
            </w:tcBorders>
            <w:vAlign w:val="center"/>
            <w:hideMark/>
          </w:tcPr>
          <w:p w14:paraId="5D6EF691"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04F5F092"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6A1AC6FC" w14:textId="77777777" w:rsidR="00F139BD" w:rsidRPr="00E46247" w:rsidRDefault="00F139B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050A95C"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17DF2E8"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139BD" w:rsidRPr="00E46247" w14:paraId="308D5AD8" w14:textId="77777777" w:rsidTr="00EA6565">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B9DA5" w14:textId="77777777" w:rsidR="00F139BD" w:rsidRPr="00E46247" w:rsidRDefault="00F139B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2B5B731F"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$71,266</w:t>
            </w:r>
          </w:p>
        </w:tc>
        <w:tc>
          <w:tcPr>
            <w:tcW w:w="960" w:type="dxa"/>
            <w:tcBorders>
              <w:top w:val="nil"/>
              <w:left w:val="nil"/>
              <w:bottom w:val="single" w:sz="4" w:space="0" w:color="auto"/>
              <w:right w:val="single" w:sz="4" w:space="0" w:color="auto"/>
            </w:tcBorders>
            <w:shd w:val="clear" w:color="auto" w:fill="auto"/>
            <w:noWrap/>
            <w:vAlign w:val="bottom"/>
            <w:hideMark/>
          </w:tcPr>
          <w:p w14:paraId="6E5C3E3B"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3CC52B2"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$71,266</w:t>
            </w:r>
          </w:p>
        </w:tc>
      </w:tr>
    </w:tbl>
    <w:p w14:paraId="39E2E4B0" w14:textId="77777777" w:rsidR="00F139BD" w:rsidRDefault="00F139BD" w:rsidP="00EF4505">
      <w:pPr>
        <w:spacing w:after="0" w:line="240" w:lineRule="auto"/>
        <w:ind w:firstLine="360"/>
        <w:textAlignment w:val="baseline"/>
        <w:rPr>
          <w:rFonts w:ascii="Times New Roman" w:eastAsia="Times New Roman" w:hAnsi="Times New Roman" w:cs="Times New Roman"/>
          <w:sz w:val="24"/>
          <w:szCs w:val="24"/>
        </w:rPr>
      </w:pPr>
    </w:p>
    <w:p w14:paraId="506C1412" w14:textId="77777777" w:rsidR="00F139BD" w:rsidRPr="00F206F1" w:rsidRDefault="00F139BD"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EA656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D4AD21A" w14:textId="77777777" w:rsidR="00F139BD" w:rsidRDefault="00F139BD"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1A6B07F0"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171C4986" w14:textId="77777777" w:rsidR="00F139BD" w:rsidRPr="003D061F" w:rsidRDefault="00F139BD"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33D4A29" w14:textId="77777777" w:rsidR="00F139BD" w:rsidRDefault="00F139BD" w:rsidP="00EF4505">
      <w:pPr>
        <w:spacing w:after="0" w:line="240" w:lineRule="auto"/>
        <w:textAlignment w:val="baseline"/>
        <w:rPr>
          <w:rFonts w:ascii="Times New Roman" w:eastAsia="Times New Roman" w:hAnsi="Times New Roman" w:cs="Times New Roman"/>
          <w:sz w:val="24"/>
          <w:szCs w:val="24"/>
        </w:rPr>
      </w:pPr>
    </w:p>
    <w:p w14:paraId="5152CE60" w14:textId="77777777" w:rsidR="00F139BD" w:rsidRDefault="00F139B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0C41DA7" w14:textId="77777777" w:rsidR="00F139BD" w:rsidRPr="005412B9" w:rsidRDefault="00F139BD"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EB27546"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49BD99"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FB4EC8"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60A0AF9" w14:textId="77777777" w:rsidR="00F139BD" w:rsidRDefault="00F139B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A53D4C3" w14:textId="77777777" w:rsidR="00F139BD" w:rsidRPr="005412B9" w:rsidRDefault="00F139BD" w:rsidP="00EF4505">
      <w:pPr>
        <w:spacing w:after="0" w:line="240" w:lineRule="auto"/>
        <w:textAlignment w:val="baseline"/>
        <w:rPr>
          <w:rFonts w:ascii="Segoe UI" w:eastAsia="Times New Roman" w:hAnsi="Segoe UI" w:cs="Segoe UI"/>
          <w:sz w:val="18"/>
          <w:szCs w:val="18"/>
        </w:rPr>
      </w:pPr>
    </w:p>
    <w:p w14:paraId="3D1622AB"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3CCE32"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8BEFFFF" w14:textId="77777777" w:rsidR="00F139BD" w:rsidRDefault="00F139B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26FBD71"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p>
    <w:p w14:paraId="03C36FCC"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A48D1E" w14:textId="77777777" w:rsidR="00F139BD" w:rsidRDefault="00F139B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2C6B7F3"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p>
    <w:p w14:paraId="4C8BCF73"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A25774"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101CD77" w14:textId="77777777" w:rsidR="00F139BD" w:rsidRDefault="00F139B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D341D48" w14:textId="77777777" w:rsidR="00F139BD" w:rsidRDefault="00F139BD" w:rsidP="00EF4505">
      <w:pPr>
        <w:spacing w:after="0" w:line="240" w:lineRule="auto"/>
        <w:textAlignment w:val="baseline"/>
        <w:rPr>
          <w:rFonts w:ascii="Times New Roman" w:eastAsia="Times New Roman" w:hAnsi="Times New Roman" w:cs="Times New Roman"/>
          <w:sz w:val="24"/>
          <w:szCs w:val="24"/>
        </w:rPr>
      </w:pPr>
    </w:p>
    <w:p w14:paraId="43541ED5" w14:textId="77777777" w:rsidR="00F139BD" w:rsidRPr="005412B9" w:rsidRDefault="00F139BD" w:rsidP="00EF4505">
      <w:pPr>
        <w:spacing w:after="0" w:line="240" w:lineRule="auto"/>
        <w:textAlignment w:val="baseline"/>
        <w:rPr>
          <w:rFonts w:ascii="Segoe UI" w:eastAsia="Times New Roman" w:hAnsi="Segoe UI" w:cs="Segoe UI"/>
          <w:sz w:val="18"/>
          <w:szCs w:val="18"/>
        </w:rPr>
      </w:pPr>
    </w:p>
    <w:p w14:paraId="0D2FBCC1"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68F6C0"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42A5BA1" w14:textId="77777777" w:rsidR="00F139BD" w:rsidRPr="00EA6565" w:rsidRDefault="00F139BD"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Community Services Northwest</w:t>
      </w:r>
      <w:r w:rsidRPr="00EA6565">
        <w:rPr>
          <w:rFonts w:ascii="Times New Roman" w:eastAsia="Times New Roman" w:hAnsi="Times New Roman" w:cs="Times New Roman"/>
          <w:b/>
          <w:bCs/>
          <w:sz w:val="24"/>
          <w:szCs w:val="24"/>
        </w:rPr>
        <w:t> </w:t>
      </w:r>
    </w:p>
    <w:p w14:paraId="480A29D9"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F4350F"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BA46860" w14:textId="77777777" w:rsidR="00F139BD" w:rsidRDefault="00F139B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D45023E"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p>
    <w:p w14:paraId="6B73D66B"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F5B52A" w14:textId="77777777" w:rsidR="00F139BD" w:rsidRDefault="00F139B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E33F47C"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p>
    <w:p w14:paraId="3A3705ED"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EB1682"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4CB6905"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88BEF4" w14:textId="77777777" w:rsidR="00F139BD" w:rsidRDefault="00F139BD">
      <w:pPr>
        <w:sectPr w:rsidR="00F139BD" w:rsidSect="00EA6565">
          <w:pgSz w:w="12240" w:h="15840"/>
          <w:pgMar w:top="1440" w:right="1440" w:bottom="1440" w:left="1440" w:header="720" w:footer="720" w:gutter="0"/>
          <w:pgNumType w:start="1"/>
          <w:cols w:space="720"/>
          <w:docGrid w:linePitch="360"/>
        </w:sectPr>
      </w:pPr>
    </w:p>
    <w:p w14:paraId="6B12842F" w14:textId="576B315C" w:rsidR="00F139BD" w:rsidRPr="00EA6565" w:rsidRDefault="00F139BD" w:rsidP="00EA6565">
      <w:pPr>
        <w:pStyle w:val="Heading1"/>
        <w:rPr>
          <w:rFonts w:eastAsia="Times New Roman"/>
        </w:rPr>
      </w:pPr>
      <w:r w:rsidRPr="00EA6565">
        <w:rPr>
          <w:rStyle w:val="Heading2Char"/>
        </w:rPr>
        <w:lastRenderedPageBreak/>
        <w:t>Grant Number:</w:t>
      </w:r>
      <w:r>
        <w:rPr>
          <w:rFonts w:eastAsia="Times New Roman"/>
        </w:rPr>
        <w:t xml:space="preserve"> </w:t>
      </w:r>
      <w:r w:rsidRPr="00491956">
        <w:rPr>
          <w:rFonts w:eastAsia="Times New Roman"/>
          <w:noProof/>
        </w:rPr>
        <w:t>WA0382L0T081802</w:t>
      </w:r>
    </w:p>
    <w:p w14:paraId="4065EE7E" w14:textId="465171AF" w:rsidR="00F139BD" w:rsidRPr="00EA6565" w:rsidRDefault="00F139BD" w:rsidP="00EF4505">
      <w:pPr>
        <w:spacing w:after="0" w:line="240" w:lineRule="auto"/>
        <w:textAlignment w:val="baseline"/>
        <w:rPr>
          <w:rFonts w:ascii="Times New Roman" w:eastAsia="Times New Roman" w:hAnsi="Times New Roman" w:cs="Times New Roman"/>
          <w:sz w:val="24"/>
          <w:szCs w:val="24"/>
        </w:rPr>
      </w:pPr>
      <w:r w:rsidRPr="00EA6565">
        <w:rPr>
          <w:rFonts w:ascii="Times New Roman" w:eastAsia="Times New Roman" w:hAnsi="Times New Roman" w:cs="Times New Roman"/>
          <w:b/>
          <w:bCs/>
          <w:sz w:val="24"/>
          <w:szCs w:val="24"/>
        </w:rPr>
        <w:t>Tax ID Number: </w:t>
      </w:r>
      <w:r w:rsidRPr="00EA6565">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911020139</w:t>
      </w:r>
    </w:p>
    <w:p w14:paraId="217B3583" w14:textId="3D83298E" w:rsidR="00F139BD" w:rsidRPr="00EA6565" w:rsidRDefault="00F139BD" w:rsidP="00EF4505">
      <w:pPr>
        <w:spacing w:after="0" w:line="240" w:lineRule="auto"/>
        <w:textAlignment w:val="baseline"/>
        <w:rPr>
          <w:rFonts w:ascii="Times New Roman" w:eastAsia="Times New Roman" w:hAnsi="Times New Roman" w:cs="Times New Roman"/>
          <w:sz w:val="24"/>
          <w:szCs w:val="24"/>
        </w:rPr>
      </w:pPr>
      <w:r w:rsidRPr="00EA6565">
        <w:rPr>
          <w:rFonts w:ascii="Times New Roman" w:eastAsia="Times New Roman" w:hAnsi="Times New Roman" w:cs="Times New Roman"/>
          <w:b/>
          <w:bCs/>
          <w:sz w:val="24"/>
          <w:szCs w:val="24"/>
        </w:rPr>
        <w:t>DUNS Number:</w:t>
      </w:r>
      <w:r w:rsidRPr="00EA6565">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097245658</w:t>
      </w:r>
    </w:p>
    <w:p w14:paraId="0EC09EFC" w14:textId="77777777" w:rsidR="00F139BD" w:rsidRPr="00EA6565" w:rsidRDefault="00F139BD" w:rsidP="00EF4505">
      <w:pPr>
        <w:spacing w:after="0" w:line="240" w:lineRule="auto"/>
        <w:textAlignment w:val="baseline"/>
        <w:rPr>
          <w:rFonts w:ascii="Times New Roman" w:eastAsia="Times New Roman" w:hAnsi="Times New Roman" w:cs="Times New Roman"/>
          <w:sz w:val="24"/>
          <w:szCs w:val="24"/>
        </w:rPr>
      </w:pPr>
    </w:p>
    <w:p w14:paraId="0E9FEC76" w14:textId="77777777" w:rsidR="00F139BD" w:rsidRPr="00EA6565" w:rsidRDefault="00F139BD" w:rsidP="00EF4505">
      <w:pPr>
        <w:spacing w:after="0" w:line="240" w:lineRule="auto"/>
        <w:textAlignment w:val="baseline"/>
        <w:rPr>
          <w:rFonts w:ascii="Times New Roman" w:eastAsia="Times New Roman" w:hAnsi="Times New Roman" w:cs="Times New Roman"/>
          <w:sz w:val="24"/>
          <w:szCs w:val="24"/>
        </w:rPr>
      </w:pPr>
      <w:r w:rsidRPr="00EA6565">
        <w:rPr>
          <w:rFonts w:ascii="Times New Roman" w:eastAsia="Times New Roman" w:hAnsi="Times New Roman" w:cs="Times New Roman"/>
          <w:sz w:val="24"/>
          <w:szCs w:val="24"/>
        </w:rPr>
        <w:t> </w:t>
      </w:r>
    </w:p>
    <w:p w14:paraId="283F2636" w14:textId="77777777" w:rsidR="00F139BD" w:rsidRPr="00EA6565" w:rsidRDefault="00F139B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9A9BA10" w14:textId="77777777" w:rsidR="00F139BD" w:rsidRPr="00C85276" w:rsidRDefault="00F139B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1F53C67D" w14:textId="77777777" w:rsidR="00F139BD" w:rsidRPr="00EA6565" w:rsidRDefault="00F139B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F2789B" w14:textId="77777777" w:rsidR="00F139BD" w:rsidRPr="00EA6565" w:rsidRDefault="00F139B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09D249" w14:textId="6BDE0466" w:rsidR="00F139BD" w:rsidRPr="00EA6565" w:rsidRDefault="00F139BD"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Community Services Northwest</w:t>
      </w:r>
      <w:r w:rsidRPr="00C85276">
        <w:rPr>
          <w:rFonts w:ascii="Times New Roman" w:eastAsia="Times New Roman" w:hAnsi="Times New Roman" w:cs="Times New Roman"/>
          <w:sz w:val="24"/>
          <w:szCs w:val="24"/>
        </w:rPr>
        <w:t>, (the Recipient).</w:t>
      </w:r>
    </w:p>
    <w:p w14:paraId="23D51DA7" w14:textId="77777777" w:rsidR="00F139BD" w:rsidRPr="00EA6565" w:rsidRDefault="00F139B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DF4F0F" w14:textId="77777777" w:rsidR="00F139BD" w:rsidRPr="00EA6565" w:rsidRDefault="00F139B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EE8BF8D" w14:textId="77777777" w:rsidR="00F139BD" w:rsidRPr="00EA6565" w:rsidRDefault="00F139B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095A8B" w14:textId="5B7F0173" w:rsidR="00F139BD" w:rsidRPr="00EA6565" w:rsidRDefault="00F139BD"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10/01/2019</w:t>
      </w:r>
      <w:r w:rsidRPr="00EA6565">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WA0382L0T081802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BE34390" w14:textId="77777777" w:rsidR="00F139BD" w:rsidRPr="005412B9" w:rsidRDefault="00F139BD" w:rsidP="00EF4505">
      <w:pPr>
        <w:spacing w:after="0" w:line="240" w:lineRule="auto"/>
        <w:ind w:left="360"/>
        <w:textAlignment w:val="baseline"/>
        <w:rPr>
          <w:rFonts w:ascii="Segoe UI" w:eastAsia="Times New Roman" w:hAnsi="Segoe UI" w:cs="Segoe UI"/>
          <w:sz w:val="18"/>
          <w:szCs w:val="18"/>
        </w:rPr>
      </w:pPr>
    </w:p>
    <w:p w14:paraId="48A3C693" w14:textId="77777777" w:rsidR="00F139BD" w:rsidRPr="008E20BA" w:rsidRDefault="00F139B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EA6565">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E05D862" w14:textId="77777777" w:rsidR="00F139BD" w:rsidRPr="008E20BA" w:rsidRDefault="00F139B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14AFF6B" w14:textId="32678413" w:rsidR="00F139BD" w:rsidRPr="008E20BA" w:rsidRDefault="00F139BD"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EA6565">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5358137" w14:textId="77777777" w:rsidR="00F139BD" w:rsidRPr="008E20BA" w:rsidRDefault="00F139B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0AAF08D" w14:textId="77777777" w:rsidR="00F139BD" w:rsidRPr="005E79A2" w:rsidRDefault="00F139BD"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8DB1556" w14:textId="77777777" w:rsidR="00F139BD" w:rsidRPr="005E79A2" w:rsidRDefault="00F139BD" w:rsidP="00EF4505">
      <w:pPr>
        <w:spacing w:after="0" w:line="240" w:lineRule="auto"/>
        <w:ind w:left="450"/>
        <w:textAlignment w:val="baseline"/>
        <w:rPr>
          <w:rFonts w:ascii="Segoe UI" w:eastAsia="Times New Roman" w:hAnsi="Segoe UI" w:cs="Segoe UI"/>
          <w:sz w:val="18"/>
          <w:szCs w:val="18"/>
        </w:rPr>
      </w:pPr>
    </w:p>
    <w:p w14:paraId="77CE3BFC" w14:textId="77777777" w:rsidR="00F139BD" w:rsidRPr="005E79A2" w:rsidRDefault="00F139BD"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DE03825" w14:textId="77777777" w:rsidR="00F139BD" w:rsidRPr="005412B9" w:rsidRDefault="00F139B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D6B82F" w14:textId="77777777" w:rsidR="00F139BD" w:rsidRPr="005412B9" w:rsidRDefault="00F139BD"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EA656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164CDA0" w14:textId="77777777" w:rsidR="00F139BD" w:rsidRPr="005412B9" w:rsidRDefault="00F139B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3131D7" w14:textId="77777777" w:rsidR="00F139BD" w:rsidRPr="005412B9" w:rsidRDefault="00F139BD"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151E037" w14:textId="77777777" w:rsidR="00F139BD" w:rsidRPr="005412B9" w:rsidRDefault="00F139BD" w:rsidP="00EF4505">
      <w:pPr>
        <w:spacing w:after="0" w:line="240" w:lineRule="auto"/>
        <w:ind w:left="450"/>
        <w:textAlignment w:val="baseline"/>
        <w:rPr>
          <w:rFonts w:ascii="Segoe UI" w:eastAsia="Times New Roman" w:hAnsi="Segoe UI" w:cs="Segoe UI"/>
          <w:sz w:val="18"/>
          <w:szCs w:val="18"/>
        </w:rPr>
      </w:pPr>
    </w:p>
    <w:p w14:paraId="6D139963" w14:textId="3BE2EE0C" w:rsidR="00F139BD" w:rsidRPr="005412B9" w:rsidRDefault="00F139BD"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EA6565">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23F04B1A"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7DD9B8" w14:textId="77777777" w:rsidR="00F139BD" w:rsidRPr="00F206F1" w:rsidRDefault="00F139BD"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EA656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B16474D" w14:textId="77777777" w:rsidR="00F139BD" w:rsidRPr="00FD3F07" w:rsidRDefault="00F139BD"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09/30/2020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20BA3E8D" w14:textId="77777777" w:rsidR="00F139BD" w:rsidRPr="00F206F1" w:rsidRDefault="00F139BD" w:rsidP="00EF4505">
      <w:pPr>
        <w:pStyle w:val="ListParagraph"/>
        <w:spacing w:after="0" w:line="240" w:lineRule="auto"/>
        <w:textAlignment w:val="baseline"/>
        <w:rPr>
          <w:rFonts w:ascii="Segoe UI" w:eastAsia="Times New Roman" w:hAnsi="Segoe UI" w:cs="Segoe UI"/>
          <w:sz w:val="18"/>
          <w:szCs w:val="18"/>
        </w:rPr>
      </w:pPr>
    </w:p>
    <w:p w14:paraId="23FE5827" w14:textId="77777777" w:rsidR="00F139BD" w:rsidRPr="00F206F1" w:rsidRDefault="00F139B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6F889B18" w14:textId="77777777" w:rsidR="00F139BD" w:rsidRPr="00F206F1" w:rsidRDefault="00F139BD" w:rsidP="00EF4505">
      <w:pPr>
        <w:pStyle w:val="ListParagraph"/>
        <w:spacing w:after="0" w:line="240" w:lineRule="auto"/>
        <w:textAlignment w:val="baseline"/>
        <w:rPr>
          <w:rFonts w:ascii="Segoe UI" w:eastAsia="Times New Roman" w:hAnsi="Segoe UI" w:cs="Segoe UI"/>
          <w:sz w:val="18"/>
          <w:szCs w:val="18"/>
        </w:rPr>
      </w:pPr>
    </w:p>
    <w:p w14:paraId="66B2DA22" w14:textId="77777777" w:rsidR="00F139BD" w:rsidRPr="00F206F1" w:rsidRDefault="00F139B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76673246" w14:textId="77777777" w:rsidR="00F139BD" w:rsidRPr="005412B9" w:rsidRDefault="00F139BD" w:rsidP="00EF4505">
      <w:pPr>
        <w:spacing w:after="0" w:line="240" w:lineRule="auto"/>
        <w:ind w:left="360"/>
        <w:textAlignment w:val="baseline"/>
        <w:rPr>
          <w:rFonts w:ascii="Segoe UI" w:eastAsia="Times New Roman" w:hAnsi="Segoe UI" w:cs="Segoe UI"/>
          <w:sz w:val="18"/>
          <w:szCs w:val="18"/>
        </w:rPr>
      </w:pPr>
    </w:p>
    <w:p w14:paraId="7000A528" w14:textId="77777777" w:rsidR="00F139BD" w:rsidRPr="005412B9" w:rsidRDefault="00F139B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3CCE7F0" w14:textId="77777777" w:rsidR="00F139BD" w:rsidRDefault="00F139BD" w:rsidP="00EF4505">
      <w:pPr>
        <w:spacing w:after="0" w:line="240" w:lineRule="auto"/>
        <w:textAlignment w:val="baseline"/>
        <w:rPr>
          <w:rFonts w:ascii="Times New Roman" w:eastAsia="Times New Roman" w:hAnsi="Times New Roman" w:cs="Times New Roman"/>
          <w:sz w:val="24"/>
          <w:szCs w:val="24"/>
        </w:rPr>
      </w:pPr>
    </w:p>
    <w:p w14:paraId="46EADE7E" w14:textId="77777777" w:rsidR="00F139BD" w:rsidRPr="00F206F1" w:rsidRDefault="00F139BD"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B666EBA" w14:textId="77777777" w:rsidR="00F139BD" w:rsidRPr="00F206F1" w:rsidRDefault="00F139BD" w:rsidP="00EF4505">
      <w:pPr>
        <w:spacing w:after="0" w:line="240" w:lineRule="auto"/>
        <w:textAlignment w:val="baseline"/>
        <w:rPr>
          <w:rFonts w:ascii="Times New Roman" w:eastAsia="Times New Roman" w:hAnsi="Times New Roman" w:cs="Times New Roman"/>
          <w:sz w:val="24"/>
          <w:szCs w:val="24"/>
        </w:rPr>
      </w:pPr>
    </w:p>
    <w:p w14:paraId="63B29F13" w14:textId="77777777" w:rsidR="00F139BD" w:rsidRDefault="00F139BD"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EA6565">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68D7D02" w14:textId="77777777" w:rsidR="00F139BD" w:rsidRPr="00D43891" w:rsidRDefault="00F139BD" w:rsidP="00EF4505">
      <w:pPr>
        <w:spacing w:after="0" w:line="240" w:lineRule="auto"/>
        <w:ind w:firstLine="360"/>
        <w:textAlignment w:val="baseline"/>
        <w:rPr>
          <w:rFonts w:ascii="Times New Roman" w:eastAsia="Times New Roman" w:hAnsi="Times New Roman" w:cs="Times New Roman"/>
          <w:i/>
          <w:iCs/>
          <w:sz w:val="24"/>
          <w:szCs w:val="24"/>
        </w:rPr>
      </w:pPr>
    </w:p>
    <w:p w14:paraId="0D019F27" w14:textId="1F067DAB" w:rsidR="00F139BD" w:rsidRDefault="00F139BD"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WA0382L0T081802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2436473" w14:textId="77777777" w:rsidR="00F139BD" w:rsidRDefault="00F139BD"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E715BFB" w14:textId="77777777" w:rsidR="00F139BD" w:rsidRDefault="00F139BD"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F139BD" w:rsidRPr="00E46247" w14:paraId="649B334E"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27B9C" w14:textId="77777777" w:rsidR="00F139BD" w:rsidRPr="00E46247" w:rsidRDefault="00F139B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4ACD7D5" w14:textId="114A50B0" w:rsidR="00F139BD" w:rsidRPr="00E46247" w:rsidRDefault="00F139B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5E0B6C8" w14:textId="77777777" w:rsidR="00F139BD" w:rsidRPr="00E46247" w:rsidRDefault="00F139B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8D0FD88" w14:textId="77777777" w:rsidR="00F139BD" w:rsidRPr="00E46247" w:rsidRDefault="00F139B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139BD" w:rsidRPr="00E46247" w14:paraId="3872A185"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10C1C91"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38B0A95D"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6C5E2196" w14:textId="6B063698"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23B584C"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9B74F85"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3859DE3C"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0AB3CFE"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644F8F4C"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5B394B32" w14:textId="68694A12"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006AF48"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B7F2922"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35874A6C"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AAF7850"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68A79111"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7F752A9D" w14:textId="2A4B8143"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CF0C963"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C6ABAA6"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5043444E"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23EDC17"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608E2370"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47F26BA9"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A19026B"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C7E9C68"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383D0475"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FA04E5C"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03EAFA17"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6888EF96"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85C4646"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700E424"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169AF376"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7E0CC01"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25FF117D"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454EBB0E" w14:textId="2DAAB052"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86AEF56"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96C9B9F"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76DE1438"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17AC165"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6D5A1D20"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351C41DF"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$59,088</w:t>
            </w:r>
          </w:p>
        </w:tc>
        <w:tc>
          <w:tcPr>
            <w:tcW w:w="960" w:type="dxa"/>
            <w:tcBorders>
              <w:top w:val="nil"/>
              <w:left w:val="nil"/>
              <w:bottom w:val="single" w:sz="4" w:space="0" w:color="auto"/>
              <w:right w:val="single" w:sz="4" w:space="0" w:color="auto"/>
            </w:tcBorders>
            <w:shd w:val="clear" w:color="auto" w:fill="auto"/>
            <w:noWrap/>
            <w:vAlign w:val="bottom"/>
            <w:hideMark/>
          </w:tcPr>
          <w:p w14:paraId="1817DB8F"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64EC4BA"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27EE5783"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0BAA3D3"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532BBCAE"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4FF22FAF"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$27,428</w:t>
            </w:r>
          </w:p>
        </w:tc>
        <w:tc>
          <w:tcPr>
            <w:tcW w:w="960" w:type="dxa"/>
            <w:tcBorders>
              <w:top w:val="nil"/>
              <w:left w:val="nil"/>
              <w:bottom w:val="single" w:sz="4" w:space="0" w:color="auto"/>
              <w:right w:val="single" w:sz="4" w:space="0" w:color="auto"/>
            </w:tcBorders>
            <w:shd w:val="clear" w:color="auto" w:fill="auto"/>
            <w:noWrap/>
            <w:vAlign w:val="bottom"/>
            <w:hideMark/>
          </w:tcPr>
          <w:p w14:paraId="191C2990"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8733CBF"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1AD2CAB1"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D9FF42F"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7C67A6BB"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2F745749"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D454F08"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6F5B2A3"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690DA387"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3B6B9FA"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34095ED9"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6688790E"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C990034"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4A996DE"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17DC6EF9"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B476CED"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0E2A95BE"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12BF651B"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$5,484</w:t>
            </w:r>
          </w:p>
        </w:tc>
        <w:tc>
          <w:tcPr>
            <w:tcW w:w="960" w:type="dxa"/>
            <w:tcBorders>
              <w:top w:val="nil"/>
              <w:left w:val="nil"/>
              <w:bottom w:val="single" w:sz="4" w:space="0" w:color="auto"/>
              <w:right w:val="single" w:sz="4" w:space="0" w:color="auto"/>
            </w:tcBorders>
            <w:shd w:val="clear" w:color="auto" w:fill="auto"/>
            <w:noWrap/>
            <w:vAlign w:val="bottom"/>
            <w:hideMark/>
          </w:tcPr>
          <w:p w14:paraId="5396706F"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D6431EF"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71128005"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E9A156E"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78350808"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25820A7A"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8D8AFA2"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BD68E00"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4C0CEFE6"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DC640EA"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69B55002"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6BCB586E"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30C6FE4"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F2D6874"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6802325C" w14:textId="77777777" w:rsidTr="00EA6565">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5C2884" w14:textId="77777777" w:rsidR="00F139BD" w:rsidRPr="00E46247" w:rsidRDefault="00F139B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158B2141" w14:textId="77777777" w:rsidR="00F139BD" w:rsidRPr="00E46247" w:rsidRDefault="00F139B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1587712A" w14:textId="77777777" w:rsidR="00F139BD" w:rsidRPr="00E46247" w:rsidRDefault="00F139B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80D14BB"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8E0ED72"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139BD" w:rsidRPr="00E46247" w14:paraId="0C79800D" w14:textId="77777777" w:rsidTr="00EA6565">
        <w:trPr>
          <w:trHeight w:val="310"/>
        </w:trPr>
        <w:tc>
          <w:tcPr>
            <w:tcW w:w="282" w:type="dxa"/>
            <w:vMerge/>
            <w:tcBorders>
              <w:top w:val="nil"/>
              <w:left w:val="single" w:sz="4" w:space="0" w:color="auto"/>
              <w:bottom w:val="single" w:sz="4" w:space="0" w:color="000000"/>
              <w:right w:val="single" w:sz="4" w:space="0" w:color="auto"/>
            </w:tcBorders>
            <w:vAlign w:val="center"/>
            <w:hideMark/>
          </w:tcPr>
          <w:p w14:paraId="3752EEAE"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039B5B56"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7A0BA8B6" w14:textId="77777777" w:rsidR="00F139BD" w:rsidRPr="00E46247" w:rsidRDefault="00F139B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C545058"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99B0E1F"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139BD" w:rsidRPr="00E46247" w14:paraId="2CD6A55E" w14:textId="77777777" w:rsidTr="00EA6565">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21C76" w14:textId="77777777" w:rsidR="00F139BD" w:rsidRPr="00E46247" w:rsidRDefault="00F139B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197A9504"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$92,000</w:t>
            </w:r>
          </w:p>
        </w:tc>
        <w:tc>
          <w:tcPr>
            <w:tcW w:w="960" w:type="dxa"/>
            <w:tcBorders>
              <w:top w:val="nil"/>
              <w:left w:val="nil"/>
              <w:bottom w:val="single" w:sz="4" w:space="0" w:color="auto"/>
              <w:right w:val="single" w:sz="4" w:space="0" w:color="auto"/>
            </w:tcBorders>
            <w:shd w:val="clear" w:color="auto" w:fill="auto"/>
            <w:noWrap/>
            <w:vAlign w:val="bottom"/>
            <w:hideMark/>
          </w:tcPr>
          <w:p w14:paraId="0EB36C22"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448183D"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$92,000</w:t>
            </w:r>
          </w:p>
        </w:tc>
      </w:tr>
    </w:tbl>
    <w:p w14:paraId="4192CC62" w14:textId="77777777" w:rsidR="00F139BD" w:rsidRDefault="00F139BD" w:rsidP="00EF4505">
      <w:pPr>
        <w:spacing w:after="0" w:line="240" w:lineRule="auto"/>
        <w:ind w:firstLine="360"/>
        <w:textAlignment w:val="baseline"/>
        <w:rPr>
          <w:rFonts w:ascii="Times New Roman" w:eastAsia="Times New Roman" w:hAnsi="Times New Roman" w:cs="Times New Roman"/>
          <w:sz w:val="24"/>
          <w:szCs w:val="24"/>
        </w:rPr>
      </w:pPr>
    </w:p>
    <w:p w14:paraId="37B79F26" w14:textId="77777777" w:rsidR="00F139BD" w:rsidRPr="00F206F1" w:rsidRDefault="00F139BD"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EA656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A613C97" w14:textId="77777777" w:rsidR="00F139BD" w:rsidRDefault="00F139BD"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1F5E20C8"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791C6DC6" w14:textId="77777777" w:rsidR="00F139BD" w:rsidRPr="003D061F" w:rsidRDefault="00F139BD"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2AC2BF5" w14:textId="77777777" w:rsidR="00F139BD" w:rsidRDefault="00F139BD" w:rsidP="00EF4505">
      <w:pPr>
        <w:spacing w:after="0" w:line="240" w:lineRule="auto"/>
        <w:textAlignment w:val="baseline"/>
        <w:rPr>
          <w:rFonts w:ascii="Times New Roman" w:eastAsia="Times New Roman" w:hAnsi="Times New Roman" w:cs="Times New Roman"/>
          <w:sz w:val="24"/>
          <w:szCs w:val="24"/>
        </w:rPr>
      </w:pPr>
    </w:p>
    <w:p w14:paraId="321F268E" w14:textId="77777777" w:rsidR="00F139BD" w:rsidRDefault="00F139B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016D32D" w14:textId="77777777" w:rsidR="00F139BD" w:rsidRPr="005412B9" w:rsidRDefault="00F139BD"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6B04B07"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3B11C1"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24D429"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4EBE177" w14:textId="77777777" w:rsidR="00F139BD" w:rsidRDefault="00F139B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8357164" w14:textId="77777777" w:rsidR="00F139BD" w:rsidRPr="005412B9" w:rsidRDefault="00F139BD" w:rsidP="00EF4505">
      <w:pPr>
        <w:spacing w:after="0" w:line="240" w:lineRule="auto"/>
        <w:textAlignment w:val="baseline"/>
        <w:rPr>
          <w:rFonts w:ascii="Segoe UI" w:eastAsia="Times New Roman" w:hAnsi="Segoe UI" w:cs="Segoe UI"/>
          <w:sz w:val="18"/>
          <w:szCs w:val="18"/>
        </w:rPr>
      </w:pPr>
    </w:p>
    <w:p w14:paraId="454BD707"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850F3F"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0A6A659" w14:textId="77777777" w:rsidR="00F139BD" w:rsidRDefault="00F139B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4488298"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p>
    <w:p w14:paraId="0CC6C808"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F480F8" w14:textId="77777777" w:rsidR="00F139BD" w:rsidRDefault="00F139B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F048E6B"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p>
    <w:p w14:paraId="6CD8A763"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9A7F5E"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8152379" w14:textId="77777777" w:rsidR="00F139BD" w:rsidRDefault="00F139B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DFEA920" w14:textId="77777777" w:rsidR="00F139BD" w:rsidRDefault="00F139BD" w:rsidP="00EF4505">
      <w:pPr>
        <w:spacing w:after="0" w:line="240" w:lineRule="auto"/>
        <w:textAlignment w:val="baseline"/>
        <w:rPr>
          <w:rFonts w:ascii="Times New Roman" w:eastAsia="Times New Roman" w:hAnsi="Times New Roman" w:cs="Times New Roman"/>
          <w:sz w:val="24"/>
          <w:szCs w:val="24"/>
        </w:rPr>
      </w:pPr>
    </w:p>
    <w:p w14:paraId="2DAB3E77" w14:textId="77777777" w:rsidR="00F139BD" w:rsidRPr="005412B9" w:rsidRDefault="00F139BD" w:rsidP="00EF4505">
      <w:pPr>
        <w:spacing w:after="0" w:line="240" w:lineRule="auto"/>
        <w:textAlignment w:val="baseline"/>
        <w:rPr>
          <w:rFonts w:ascii="Segoe UI" w:eastAsia="Times New Roman" w:hAnsi="Segoe UI" w:cs="Segoe UI"/>
          <w:sz w:val="18"/>
          <w:szCs w:val="18"/>
        </w:rPr>
      </w:pPr>
    </w:p>
    <w:p w14:paraId="1D882F3A"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888F4D"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02041C2" w14:textId="77777777" w:rsidR="00F139BD" w:rsidRPr="00EA6565" w:rsidRDefault="00F139BD"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Community Services Northwest</w:t>
      </w:r>
      <w:r w:rsidRPr="00EA6565">
        <w:rPr>
          <w:rFonts w:ascii="Times New Roman" w:eastAsia="Times New Roman" w:hAnsi="Times New Roman" w:cs="Times New Roman"/>
          <w:b/>
          <w:bCs/>
          <w:sz w:val="24"/>
          <w:szCs w:val="24"/>
        </w:rPr>
        <w:t> </w:t>
      </w:r>
    </w:p>
    <w:p w14:paraId="5087ABB5"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D31EBC"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14F0649" w14:textId="77777777" w:rsidR="00F139BD" w:rsidRDefault="00F139B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FB0FF41"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p>
    <w:p w14:paraId="343D2732"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15870D" w14:textId="77777777" w:rsidR="00F139BD" w:rsidRDefault="00F139B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9EAC80D"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p>
    <w:p w14:paraId="7F097BC0"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DD7D92"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1271797"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C0D59F" w14:textId="77777777" w:rsidR="00F139BD" w:rsidRDefault="00F139BD">
      <w:pPr>
        <w:sectPr w:rsidR="00F139BD" w:rsidSect="00EA6565">
          <w:pgSz w:w="12240" w:h="15840"/>
          <w:pgMar w:top="1440" w:right="1440" w:bottom="1440" w:left="1440" w:header="720" w:footer="720" w:gutter="0"/>
          <w:pgNumType w:start="1"/>
          <w:cols w:space="720"/>
          <w:docGrid w:linePitch="360"/>
        </w:sectPr>
      </w:pPr>
    </w:p>
    <w:p w14:paraId="57CFFF77" w14:textId="1E52EB6B" w:rsidR="00F139BD" w:rsidRPr="00EA6565" w:rsidRDefault="00F139BD" w:rsidP="00EA6565">
      <w:pPr>
        <w:pStyle w:val="Heading1"/>
        <w:rPr>
          <w:rFonts w:eastAsia="Times New Roman"/>
        </w:rPr>
      </w:pPr>
      <w:r w:rsidRPr="00EA6565">
        <w:rPr>
          <w:rStyle w:val="Heading2Char"/>
        </w:rPr>
        <w:lastRenderedPageBreak/>
        <w:t>Grant Number:</w:t>
      </w:r>
      <w:r>
        <w:rPr>
          <w:rFonts w:eastAsia="Times New Roman"/>
        </w:rPr>
        <w:t xml:space="preserve"> </w:t>
      </w:r>
      <w:r w:rsidRPr="00491956">
        <w:rPr>
          <w:rFonts w:eastAsia="Times New Roman"/>
          <w:noProof/>
        </w:rPr>
        <w:t>WA0428L0T081800</w:t>
      </w:r>
    </w:p>
    <w:p w14:paraId="618855BD" w14:textId="6E1E345F" w:rsidR="00F139BD" w:rsidRPr="00EA6565" w:rsidRDefault="00F139BD" w:rsidP="00EF4505">
      <w:pPr>
        <w:spacing w:after="0" w:line="240" w:lineRule="auto"/>
        <w:textAlignment w:val="baseline"/>
        <w:rPr>
          <w:rFonts w:ascii="Times New Roman" w:eastAsia="Times New Roman" w:hAnsi="Times New Roman" w:cs="Times New Roman"/>
          <w:sz w:val="24"/>
          <w:szCs w:val="24"/>
        </w:rPr>
      </w:pPr>
      <w:r w:rsidRPr="00EA6565">
        <w:rPr>
          <w:rFonts w:ascii="Times New Roman" w:eastAsia="Times New Roman" w:hAnsi="Times New Roman" w:cs="Times New Roman"/>
          <w:b/>
          <w:bCs/>
          <w:sz w:val="24"/>
          <w:szCs w:val="24"/>
        </w:rPr>
        <w:t>Tax ID Number: </w:t>
      </w:r>
      <w:r w:rsidRPr="00EA6565">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912001828</w:t>
      </w:r>
    </w:p>
    <w:p w14:paraId="464E27E0" w14:textId="17CC0BD0" w:rsidR="00F139BD" w:rsidRPr="00EA6565" w:rsidRDefault="00F139BD" w:rsidP="00EF4505">
      <w:pPr>
        <w:spacing w:after="0" w:line="240" w:lineRule="auto"/>
        <w:textAlignment w:val="baseline"/>
        <w:rPr>
          <w:rFonts w:ascii="Times New Roman" w:eastAsia="Times New Roman" w:hAnsi="Times New Roman" w:cs="Times New Roman"/>
          <w:sz w:val="24"/>
          <w:szCs w:val="24"/>
        </w:rPr>
      </w:pPr>
      <w:r w:rsidRPr="00EA6565">
        <w:rPr>
          <w:rFonts w:ascii="Times New Roman" w:eastAsia="Times New Roman" w:hAnsi="Times New Roman" w:cs="Times New Roman"/>
          <w:b/>
          <w:bCs/>
          <w:sz w:val="24"/>
          <w:szCs w:val="24"/>
        </w:rPr>
        <w:t>DUNS Number:</w:t>
      </w:r>
      <w:r w:rsidRPr="00EA6565">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021329136</w:t>
      </w:r>
    </w:p>
    <w:p w14:paraId="3F5C8BA6" w14:textId="77777777" w:rsidR="00F139BD" w:rsidRPr="00EA6565" w:rsidRDefault="00F139BD" w:rsidP="00EF4505">
      <w:pPr>
        <w:spacing w:after="0" w:line="240" w:lineRule="auto"/>
        <w:textAlignment w:val="baseline"/>
        <w:rPr>
          <w:rFonts w:ascii="Times New Roman" w:eastAsia="Times New Roman" w:hAnsi="Times New Roman" w:cs="Times New Roman"/>
          <w:sz w:val="24"/>
          <w:szCs w:val="24"/>
        </w:rPr>
      </w:pPr>
    </w:p>
    <w:p w14:paraId="5C663FE3" w14:textId="77777777" w:rsidR="00F139BD" w:rsidRPr="00EA6565" w:rsidRDefault="00F139BD" w:rsidP="00EF4505">
      <w:pPr>
        <w:spacing w:after="0" w:line="240" w:lineRule="auto"/>
        <w:textAlignment w:val="baseline"/>
        <w:rPr>
          <w:rFonts w:ascii="Times New Roman" w:eastAsia="Times New Roman" w:hAnsi="Times New Roman" w:cs="Times New Roman"/>
          <w:sz w:val="24"/>
          <w:szCs w:val="24"/>
        </w:rPr>
      </w:pPr>
      <w:r w:rsidRPr="00EA6565">
        <w:rPr>
          <w:rFonts w:ascii="Times New Roman" w:eastAsia="Times New Roman" w:hAnsi="Times New Roman" w:cs="Times New Roman"/>
          <w:sz w:val="24"/>
          <w:szCs w:val="24"/>
        </w:rPr>
        <w:t> </w:t>
      </w:r>
    </w:p>
    <w:p w14:paraId="59ADC679" w14:textId="77777777" w:rsidR="00F139BD" w:rsidRPr="00EA6565" w:rsidRDefault="00F139B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AA3F615" w14:textId="77777777" w:rsidR="00F139BD" w:rsidRPr="00C85276" w:rsidRDefault="00F139B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7F247391" w14:textId="77777777" w:rsidR="00F139BD" w:rsidRPr="00EA6565" w:rsidRDefault="00F139B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729044" w14:textId="77777777" w:rsidR="00F139BD" w:rsidRPr="00EA6565" w:rsidRDefault="00F139B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154DA8" w14:textId="09EDE23D" w:rsidR="00F139BD" w:rsidRPr="00EA6565" w:rsidRDefault="00F139BD"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Council for the Homeless</w:t>
      </w:r>
      <w:r w:rsidRPr="00C85276">
        <w:rPr>
          <w:rFonts w:ascii="Times New Roman" w:eastAsia="Times New Roman" w:hAnsi="Times New Roman" w:cs="Times New Roman"/>
          <w:sz w:val="24"/>
          <w:szCs w:val="24"/>
        </w:rPr>
        <w:t>, (the Recipient).</w:t>
      </w:r>
    </w:p>
    <w:p w14:paraId="0E50EE6A" w14:textId="77777777" w:rsidR="00F139BD" w:rsidRPr="00EA6565" w:rsidRDefault="00F139B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D71DD1" w14:textId="77777777" w:rsidR="00F139BD" w:rsidRPr="00EA6565" w:rsidRDefault="00F139B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49FB570" w14:textId="77777777" w:rsidR="00F139BD" w:rsidRPr="00EA6565" w:rsidRDefault="00F139B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0073B6" w14:textId="48225348" w:rsidR="00F139BD" w:rsidRPr="00EA6565" w:rsidRDefault="00F139BD"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05/01/2019</w:t>
      </w:r>
      <w:r w:rsidRPr="00EA6565">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WA0428L0T081800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263E7C8" w14:textId="77777777" w:rsidR="00F139BD" w:rsidRPr="005412B9" w:rsidRDefault="00F139BD" w:rsidP="00EF4505">
      <w:pPr>
        <w:spacing w:after="0" w:line="240" w:lineRule="auto"/>
        <w:ind w:left="360"/>
        <w:textAlignment w:val="baseline"/>
        <w:rPr>
          <w:rFonts w:ascii="Segoe UI" w:eastAsia="Times New Roman" w:hAnsi="Segoe UI" w:cs="Segoe UI"/>
          <w:sz w:val="18"/>
          <w:szCs w:val="18"/>
        </w:rPr>
      </w:pPr>
    </w:p>
    <w:p w14:paraId="3DBFB541" w14:textId="77777777" w:rsidR="00F139BD" w:rsidRPr="008E20BA" w:rsidRDefault="00F139B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EA6565">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E995108" w14:textId="77777777" w:rsidR="00F139BD" w:rsidRPr="008E20BA" w:rsidRDefault="00F139B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AC6989D" w14:textId="67E1D290" w:rsidR="00F139BD" w:rsidRPr="008E20BA" w:rsidRDefault="00F139BD"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EA6565">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D9B0DB" w14:textId="77777777" w:rsidR="00F139BD" w:rsidRPr="008E20BA" w:rsidRDefault="00F139B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D6271AA" w14:textId="77777777" w:rsidR="00F139BD" w:rsidRPr="005E79A2" w:rsidRDefault="00F139BD"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4AF51C3" w14:textId="77777777" w:rsidR="00F139BD" w:rsidRPr="005E79A2" w:rsidRDefault="00F139BD" w:rsidP="00EF4505">
      <w:pPr>
        <w:spacing w:after="0" w:line="240" w:lineRule="auto"/>
        <w:ind w:left="450"/>
        <w:textAlignment w:val="baseline"/>
        <w:rPr>
          <w:rFonts w:ascii="Segoe UI" w:eastAsia="Times New Roman" w:hAnsi="Segoe UI" w:cs="Segoe UI"/>
          <w:sz w:val="18"/>
          <w:szCs w:val="18"/>
        </w:rPr>
      </w:pPr>
    </w:p>
    <w:p w14:paraId="44E078DC" w14:textId="77777777" w:rsidR="00F139BD" w:rsidRPr="005E79A2" w:rsidRDefault="00F139BD"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28973A6" w14:textId="77777777" w:rsidR="00F139BD" w:rsidRPr="005412B9" w:rsidRDefault="00F139B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269E71" w14:textId="77777777" w:rsidR="00F139BD" w:rsidRPr="005412B9" w:rsidRDefault="00F139BD"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EA656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A9927B2" w14:textId="77777777" w:rsidR="00F139BD" w:rsidRPr="005412B9" w:rsidRDefault="00F139B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94BEEA" w14:textId="77777777" w:rsidR="00F139BD" w:rsidRPr="005412B9" w:rsidRDefault="00F139BD"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56CFC64" w14:textId="77777777" w:rsidR="00F139BD" w:rsidRPr="005412B9" w:rsidRDefault="00F139BD" w:rsidP="00EF4505">
      <w:pPr>
        <w:spacing w:after="0" w:line="240" w:lineRule="auto"/>
        <w:ind w:left="450"/>
        <w:textAlignment w:val="baseline"/>
        <w:rPr>
          <w:rFonts w:ascii="Segoe UI" w:eastAsia="Times New Roman" w:hAnsi="Segoe UI" w:cs="Segoe UI"/>
          <w:sz w:val="18"/>
          <w:szCs w:val="18"/>
        </w:rPr>
      </w:pPr>
    </w:p>
    <w:p w14:paraId="111B32AA" w14:textId="3AEDF938" w:rsidR="00F139BD" w:rsidRPr="005412B9" w:rsidRDefault="00F139BD"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EA6565">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5B736F49"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8120F4" w14:textId="77777777" w:rsidR="00F139BD" w:rsidRPr="00F206F1" w:rsidRDefault="00F139BD"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EA656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2DA1DE3" w14:textId="77777777" w:rsidR="00F139BD" w:rsidRPr="00FD3F07" w:rsidRDefault="00F139BD"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04/30/2020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14B96103" w14:textId="77777777" w:rsidR="00F139BD" w:rsidRPr="00F206F1" w:rsidRDefault="00F139BD" w:rsidP="00EF4505">
      <w:pPr>
        <w:pStyle w:val="ListParagraph"/>
        <w:spacing w:after="0" w:line="240" w:lineRule="auto"/>
        <w:textAlignment w:val="baseline"/>
        <w:rPr>
          <w:rFonts w:ascii="Segoe UI" w:eastAsia="Times New Roman" w:hAnsi="Segoe UI" w:cs="Segoe UI"/>
          <w:sz w:val="18"/>
          <w:szCs w:val="18"/>
        </w:rPr>
      </w:pPr>
    </w:p>
    <w:p w14:paraId="26CB77DF" w14:textId="77777777" w:rsidR="00F139BD" w:rsidRPr="00F206F1" w:rsidRDefault="00F139B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66C2804C" w14:textId="77777777" w:rsidR="00F139BD" w:rsidRPr="00F206F1" w:rsidRDefault="00F139BD" w:rsidP="00EF4505">
      <w:pPr>
        <w:pStyle w:val="ListParagraph"/>
        <w:spacing w:after="0" w:line="240" w:lineRule="auto"/>
        <w:textAlignment w:val="baseline"/>
        <w:rPr>
          <w:rFonts w:ascii="Segoe UI" w:eastAsia="Times New Roman" w:hAnsi="Segoe UI" w:cs="Segoe UI"/>
          <w:sz w:val="18"/>
          <w:szCs w:val="18"/>
        </w:rPr>
      </w:pPr>
    </w:p>
    <w:p w14:paraId="4EC0DF17" w14:textId="77777777" w:rsidR="00F139BD" w:rsidRPr="00F206F1" w:rsidRDefault="00F139B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583B5C61" w14:textId="77777777" w:rsidR="00F139BD" w:rsidRPr="005412B9" w:rsidRDefault="00F139BD" w:rsidP="00EF4505">
      <w:pPr>
        <w:spacing w:after="0" w:line="240" w:lineRule="auto"/>
        <w:ind w:left="360"/>
        <w:textAlignment w:val="baseline"/>
        <w:rPr>
          <w:rFonts w:ascii="Segoe UI" w:eastAsia="Times New Roman" w:hAnsi="Segoe UI" w:cs="Segoe UI"/>
          <w:sz w:val="18"/>
          <w:szCs w:val="18"/>
        </w:rPr>
      </w:pPr>
    </w:p>
    <w:p w14:paraId="7853EC12" w14:textId="77777777" w:rsidR="00F139BD" w:rsidRPr="005412B9" w:rsidRDefault="00F139B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69471E3" w14:textId="77777777" w:rsidR="00F139BD" w:rsidRDefault="00F139BD" w:rsidP="00EF4505">
      <w:pPr>
        <w:spacing w:after="0" w:line="240" w:lineRule="auto"/>
        <w:textAlignment w:val="baseline"/>
        <w:rPr>
          <w:rFonts w:ascii="Times New Roman" w:eastAsia="Times New Roman" w:hAnsi="Times New Roman" w:cs="Times New Roman"/>
          <w:sz w:val="24"/>
          <w:szCs w:val="24"/>
        </w:rPr>
      </w:pPr>
    </w:p>
    <w:p w14:paraId="47E1FB57" w14:textId="77777777" w:rsidR="00F139BD" w:rsidRPr="00F206F1" w:rsidRDefault="00F139BD"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3740555" w14:textId="77777777" w:rsidR="00F139BD" w:rsidRPr="00F206F1" w:rsidRDefault="00F139BD" w:rsidP="00EF4505">
      <w:pPr>
        <w:spacing w:after="0" w:line="240" w:lineRule="auto"/>
        <w:textAlignment w:val="baseline"/>
        <w:rPr>
          <w:rFonts w:ascii="Times New Roman" w:eastAsia="Times New Roman" w:hAnsi="Times New Roman" w:cs="Times New Roman"/>
          <w:sz w:val="24"/>
          <w:szCs w:val="24"/>
        </w:rPr>
      </w:pPr>
    </w:p>
    <w:p w14:paraId="54FD67B8" w14:textId="77777777" w:rsidR="00F139BD" w:rsidRDefault="00F139BD"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EA6565">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880CF85" w14:textId="77777777" w:rsidR="00F139BD" w:rsidRPr="00D43891" w:rsidRDefault="00F139BD" w:rsidP="00EF4505">
      <w:pPr>
        <w:spacing w:after="0" w:line="240" w:lineRule="auto"/>
        <w:ind w:firstLine="360"/>
        <w:textAlignment w:val="baseline"/>
        <w:rPr>
          <w:rFonts w:ascii="Times New Roman" w:eastAsia="Times New Roman" w:hAnsi="Times New Roman" w:cs="Times New Roman"/>
          <w:i/>
          <w:iCs/>
          <w:sz w:val="24"/>
          <w:szCs w:val="24"/>
        </w:rPr>
      </w:pPr>
    </w:p>
    <w:p w14:paraId="20A5D458" w14:textId="7F79DABF" w:rsidR="00F139BD" w:rsidRDefault="00F139BD"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WA0428L0T081800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4D00232" w14:textId="77777777" w:rsidR="00F139BD" w:rsidRDefault="00F139BD"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AF103EC" w14:textId="77777777" w:rsidR="00F139BD" w:rsidRDefault="00F139BD"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F139BD" w:rsidRPr="00E46247" w14:paraId="5A573985"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01A59" w14:textId="77777777" w:rsidR="00F139BD" w:rsidRPr="00E46247" w:rsidRDefault="00F139B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F6FA936" w14:textId="56A04073" w:rsidR="00F139BD" w:rsidRPr="00E46247" w:rsidRDefault="00F139B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9BB7780" w14:textId="77777777" w:rsidR="00F139BD" w:rsidRPr="00E46247" w:rsidRDefault="00F139B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7E43F26" w14:textId="77777777" w:rsidR="00F139BD" w:rsidRPr="00E46247" w:rsidRDefault="00F139B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139BD" w:rsidRPr="00E46247" w14:paraId="1F83B8DA"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F467D4E"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2E41F8F2"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33F82D10" w14:textId="5CD56713"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$57,934</w:t>
            </w:r>
          </w:p>
        </w:tc>
        <w:tc>
          <w:tcPr>
            <w:tcW w:w="960" w:type="dxa"/>
            <w:tcBorders>
              <w:top w:val="nil"/>
              <w:left w:val="nil"/>
              <w:bottom w:val="single" w:sz="4" w:space="0" w:color="auto"/>
              <w:right w:val="single" w:sz="4" w:space="0" w:color="auto"/>
            </w:tcBorders>
            <w:shd w:val="clear" w:color="auto" w:fill="auto"/>
            <w:noWrap/>
            <w:vAlign w:val="bottom"/>
            <w:hideMark/>
          </w:tcPr>
          <w:p w14:paraId="52E58DC9"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B7D4317"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35F3EEA8"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B574177"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7D772388"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5E9B062D" w14:textId="01E02D68"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C48CA3B"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F832A21"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595061B1"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A17857C"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2368D9D0"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0878CC65" w14:textId="103A98AB"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D45EB47"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E5FB931"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03391446"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BC0BBC8"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2BF0EADB"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546EAF7F"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54F701B"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38C94E6"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358E1B0B"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FCB774E"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7BACB5D0"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2BC7F289"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0B042EB"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5040058"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384013E5"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7B03E34"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2F4F1620"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08109D2C" w14:textId="32FFA035"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06A68C5"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D42017F"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462C3FAB"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D48045C"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1EDBF638"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7781900B"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07FDDB2"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468DE7E"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0A978481"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A93704B"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7547B9AC"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5BAADFD0"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55910CB"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4E61A9C"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3AE58E81"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1C2F452"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5F23D51D"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7CB3A5F4"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2F27B7A"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B77B848"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5248401C"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398B785"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64C515D2"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77E31571"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DBA8F6D"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91D40B5"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43B17587"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8D062A4"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2D64F9B5"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15CC5D36"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C20ACE5"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C95A395"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3FF1469A"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9F69330"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5379556E"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70CF3141"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7A171B7"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79450EB"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07DBB399"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62E45C2"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5836E5B6"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4D1766D6"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5D0F2EA"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C03C650"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508E8F20" w14:textId="77777777" w:rsidTr="00EA6565">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85A178" w14:textId="77777777" w:rsidR="00F139BD" w:rsidRPr="00E46247" w:rsidRDefault="00F139B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2B902481" w14:textId="77777777" w:rsidR="00F139BD" w:rsidRPr="00E46247" w:rsidRDefault="00F139B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53D52D46" w14:textId="77777777" w:rsidR="00F139BD" w:rsidRPr="00E46247" w:rsidRDefault="00F139B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436AA0D"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0268379"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139BD" w:rsidRPr="00E46247" w14:paraId="2608569A" w14:textId="77777777" w:rsidTr="00EA6565">
        <w:trPr>
          <w:trHeight w:val="310"/>
        </w:trPr>
        <w:tc>
          <w:tcPr>
            <w:tcW w:w="282" w:type="dxa"/>
            <w:vMerge/>
            <w:tcBorders>
              <w:top w:val="nil"/>
              <w:left w:val="single" w:sz="4" w:space="0" w:color="auto"/>
              <w:bottom w:val="single" w:sz="4" w:space="0" w:color="000000"/>
              <w:right w:val="single" w:sz="4" w:space="0" w:color="auto"/>
            </w:tcBorders>
            <w:vAlign w:val="center"/>
            <w:hideMark/>
          </w:tcPr>
          <w:p w14:paraId="0815941F"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3EE02667"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382E1FA6" w14:textId="77777777" w:rsidR="00F139BD" w:rsidRPr="00E46247" w:rsidRDefault="00F139B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C81022A"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C3CDD72"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139BD" w:rsidRPr="00E46247" w14:paraId="63407E28" w14:textId="77777777" w:rsidTr="00EA6565">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F12E9" w14:textId="77777777" w:rsidR="00F139BD" w:rsidRPr="00E46247" w:rsidRDefault="00F139B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76B53AA0"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$57,934</w:t>
            </w:r>
          </w:p>
        </w:tc>
        <w:tc>
          <w:tcPr>
            <w:tcW w:w="960" w:type="dxa"/>
            <w:tcBorders>
              <w:top w:val="nil"/>
              <w:left w:val="nil"/>
              <w:bottom w:val="single" w:sz="4" w:space="0" w:color="auto"/>
              <w:right w:val="single" w:sz="4" w:space="0" w:color="auto"/>
            </w:tcBorders>
            <w:shd w:val="clear" w:color="auto" w:fill="auto"/>
            <w:noWrap/>
            <w:vAlign w:val="bottom"/>
            <w:hideMark/>
          </w:tcPr>
          <w:p w14:paraId="2196FEFE"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8C11B48"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$57,934</w:t>
            </w:r>
          </w:p>
        </w:tc>
      </w:tr>
    </w:tbl>
    <w:p w14:paraId="3C34BF0A" w14:textId="77777777" w:rsidR="00F139BD" w:rsidRDefault="00F139BD" w:rsidP="00EF4505">
      <w:pPr>
        <w:spacing w:after="0" w:line="240" w:lineRule="auto"/>
        <w:ind w:firstLine="360"/>
        <w:textAlignment w:val="baseline"/>
        <w:rPr>
          <w:rFonts w:ascii="Times New Roman" w:eastAsia="Times New Roman" w:hAnsi="Times New Roman" w:cs="Times New Roman"/>
          <w:sz w:val="24"/>
          <w:szCs w:val="24"/>
        </w:rPr>
      </w:pPr>
    </w:p>
    <w:p w14:paraId="4E91BBCC" w14:textId="77777777" w:rsidR="00F139BD" w:rsidRPr="00F206F1" w:rsidRDefault="00F139BD"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EA656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7DE60CB" w14:textId="77777777" w:rsidR="00F139BD" w:rsidRDefault="00F139BD"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393423DD"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2050A024" w14:textId="77777777" w:rsidR="00F139BD" w:rsidRPr="003D061F" w:rsidRDefault="00F139BD"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01C4A29" w14:textId="77777777" w:rsidR="00F139BD" w:rsidRDefault="00F139BD" w:rsidP="00EF4505">
      <w:pPr>
        <w:spacing w:after="0" w:line="240" w:lineRule="auto"/>
        <w:textAlignment w:val="baseline"/>
        <w:rPr>
          <w:rFonts w:ascii="Times New Roman" w:eastAsia="Times New Roman" w:hAnsi="Times New Roman" w:cs="Times New Roman"/>
          <w:sz w:val="24"/>
          <w:szCs w:val="24"/>
        </w:rPr>
      </w:pPr>
    </w:p>
    <w:p w14:paraId="6855F2DD" w14:textId="77777777" w:rsidR="00F139BD" w:rsidRDefault="00F139B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452FEAC" w14:textId="77777777" w:rsidR="00F139BD" w:rsidRPr="005412B9" w:rsidRDefault="00F139BD"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F00E606"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855058"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68037B"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25A5268" w14:textId="77777777" w:rsidR="00F139BD" w:rsidRDefault="00F139B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E185FFD" w14:textId="77777777" w:rsidR="00F139BD" w:rsidRPr="005412B9" w:rsidRDefault="00F139BD" w:rsidP="00EF4505">
      <w:pPr>
        <w:spacing w:after="0" w:line="240" w:lineRule="auto"/>
        <w:textAlignment w:val="baseline"/>
        <w:rPr>
          <w:rFonts w:ascii="Segoe UI" w:eastAsia="Times New Roman" w:hAnsi="Segoe UI" w:cs="Segoe UI"/>
          <w:sz w:val="18"/>
          <w:szCs w:val="18"/>
        </w:rPr>
      </w:pPr>
    </w:p>
    <w:p w14:paraId="5827184B"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DBD59A"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29E656B" w14:textId="77777777" w:rsidR="00F139BD" w:rsidRDefault="00F139B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1A55FB7"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p>
    <w:p w14:paraId="1055988C"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C9EBA8" w14:textId="77777777" w:rsidR="00F139BD" w:rsidRDefault="00F139B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36259BB"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p>
    <w:p w14:paraId="4F1942A2"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1E29AE"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B31B01B" w14:textId="77777777" w:rsidR="00F139BD" w:rsidRDefault="00F139B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C3DE8FB" w14:textId="77777777" w:rsidR="00F139BD" w:rsidRDefault="00F139BD" w:rsidP="00EF4505">
      <w:pPr>
        <w:spacing w:after="0" w:line="240" w:lineRule="auto"/>
        <w:textAlignment w:val="baseline"/>
        <w:rPr>
          <w:rFonts w:ascii="Times New Roman" w:eastAsia="Times New Roman" w:hAnsi="Times New Roman" w:cs="Times New Roman"/>
          <w:sz w:val="24"/>
          <w:szCs w:val="24"/>
        </w:rPr>
      </w:pPr>
    </w:p>
    <w:p w14:paraId="2E1FB1B0" w14:textId="77777777" w:rsidR="00F139BD" w:rsidRPr="005412B9" w:rsidRDefault="00F139BD" w:rsidP="00EF4505">
      <w:pPr>
        <w:spacing w:after="0" w:line="240" w:lineRule="auto"/>
        <w:textAlignment w:val="baseline"/>
        <w:rPr>
          <w:rFonts w:ascii="Segoe UI" w:eastAsia="Times New Roman" w:hAnsi="Segoe UI" w:cs="Segoe UI"/>
          <w:sz w:val="18"/>
          <w:szCs w:val="18"/>
        </w:rPr>
      </w:pPr>
    </w:p>
    <w:p w14:paraId="10F071E0"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4D560B"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6077007" w14:textId="77777777" w:rsidR="00F139BD" w:rsidRPr="00EA6565" w:rsidRDefault="00F139BD"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Council for the Homeless</w:t>
      </w:r>
      <w:r w:rsidRPr="00EA6565">
        <w:rPr>
          <w:rFonts w:ascii="Times New Roman" w:eastAsia="Times New Roman" w:hAnsi="Times New Roman" w:cs="Times New Roman"/>
          <w:b/>
          <w:bCs/>
          <w:sz w:val="24"/>
          <w:szCs w:val="24"/>
        </w:rPr>
        <w:t> </w:t>
      </w:r>
    </w:p>
    <w:p w14:paraId="4661A7FD"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7680E2"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C3B2E1F" w14:textId="77777777" w:rsidR="00F139BD" w:rsidRDefault="00F139B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5655B2B"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p>
    <w:p w14:paraId="1C67367F"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A2709E" w14:textId="77777777" w:rsidR="00F139BD" w:rsidRDefault="00F139B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8C72600"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p>
    <w:p w14:paraId="0B09CE95"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46D1EB"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1EFE928"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D073A2" w14:textId="77777777" w:rsidR="00F139BD" w:rsidRDefault="00F139BD">
      <w:pPr>
        <w:sectPr w:rsidR="00F139BD" w:rsidSect="00EA6565">
          <w:pgSz w:w="12240" w:h="15840"/>
          <w:pgMar w:top="1440" w:right="1440" w:bottom="1440" w:left="1440" w:header="720" w:footer="720" w:gutter="0"/>
          <w:pgNumType w:start="1"/>
          <w:cols w:space="720"/>
          <w:docGrid w:linePitch="360"/>
        </w:sectPr>
      </w:pPr>
    </w:p>
    <w:p w14:paraId="76F0C7FE" w14:textId="52EC797D" w:rsidR="00F139BD" w:rsidRPr="00EA6565" w:rsidRDefault="00F139BD" w:rsidP="00EA6565">
      <w:pPr>
        <w:pStyle w:val="Heading1"/>
        <w:rPr>
          <w:rFonts w:eastAsia="Times New Roman"/>
        </w:rPr>
      </w:pPr>
      <w:r w:rsidRPr="00EA6565">
        <w:rPr>
          <w:rStyle w:val="Heading2Char"/>
        </w:rPr>
        <w:lastRenderedPageBreak/>
        <w:t>Grant Number:</w:t>
      </w:r>
      <w:r>
        <w:rPr>
          <w:rFonts w:eastAsia="Times New Roman"/>
        </w:rPr>
        <w:t xml:space="preserve"> </w:t>
      </w:r>
      <w:r w:rsidRPr="00491956">
        <w:rPr>
          <w:rFonts w:eastAsia="Times New Roman"/>
          <w:noProof/>
        </w:rPr>
        <w:t>WA0429L0T081800</w:t>
      </w:r>
    </w:p>
    <w:p w14:paraId="0E3559AE" w14:textId="54FD8082" w:rsidR="00F139BD" w:rsidRPr="00EA6565" w:rsidRDefault="00F139BD" w:rsidP="00EF4505">
      <w:pPr>
        <w:spacing w:after="0" w:line="240" w:lineRule="auto"/>
        <w:textAlignment w:val="baseline"/>
        <w:rPr>
          <w:rFonts w:ascii="Times New Roman" w:eastAsia="Times New Roman" w:hAnsi="Times New Roman" w:cs="Times New Roman"/>
          <w:sz w:val="24"/>
          <w:szCs w:val="24"/>
        </w:rPr>
      </w:pPr>
      <w:r w:rsidRPr="00EA6565">
        <w:rPr>
          <w:rFonts w:ascii="Times New Roman" w:eastAsia="Times New Roman" w:hAnsi="Times New Roman" w:cs="Times New Roman"/>
          <w:b/>
          <w:bCs/>
          <w:sz w:val="24"/>
          <w:szCs w:val="24"/>
        </w:rPr>
        <w:t>Tax ID Number: </w:t>
      </w:r>
      <w:r w:rsidRPr="00EA6565">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911020139</w:t>
      </w:r>
    </w:p>
    <w:p w14:paraId="2FBE2C2C" w14:textId="1C37DBBD" w:rsidR="00F139BD" w:rsidRPr="00EA6565" w:rsidRDefault="00F139BD" w:rsidP="00EF4505">
      <w:pPr>
        <w:spacing w:after="0" w:line="240" w:lineRule="auto"/>
        <w:textAlignment w:val="baseline"/>
        <w:rPr>
          <w:rFonts w:ascii="Times New Roman" w:eastAsia="Times New Roman" w:hAnsi="Times New Roman" w:cs="Times New Roman"/>
          <w:sz w:val="24"/>
          <w:szCs w:val="24"/>
        </w:rPr>
      </w:pPr>
      <w:r w:rsidRPr="00EA6565">
        <w:rPr>
          <w:rFonts w:ascii="Times New Roman" w:eastAsia="Times New Roman" w:hAnsi="Times New Roman" w:cs="Times New Roman"/>
          <w:b/>
          <w:bCs/>
          <w:sz w:val="24"/>
          <w:szCs w:val="24"/>
        </w:rPr>
        <w:t>DUNS Number:</w:t>
      </w:r>
      <w:r w:rsidRPr="00EA6565">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097245658</w:t>
      </w:r>
    </w:p>
    <w:p w14:paraId="2DB16429" w14:textId="77777777" w:rsidR="00F139BD" w:rsidRPr="00EA6565" w:rsidRDefault="00F139BD" w:rsidP="00EF4505">
      <w:pPr>
        <w:spacing w:after="0" w:line="240" w:lineRule="auto"/>
        <w:textAlignment w:val="baseline"/>
        <w:rPr>
          <w:rFonts w:ascii="Times New Roman" w:eastAsia="Times New Roman" w:hAnsi="Times New Roman" w:cs="Times New Roman"/>
          <w:sz w:val="24"/>
          <w:szCs w:val="24"/>
        </w:rPr>
      </w:pPr>
    </w:p>
    <w:p w14:paraId="095C3A03" w14:textId="77777777" w:rsidR="00F139BD" w:rsidRPr="00EA6565" w:rsidRDefault="00F139BD" w:rsidP="00EF4505">
      <w:pPr>
        <w:spacing w:after="0" w:line="240" w:lineRule="auto"/>
        <w:textAlignment w:val="baseline"/>
        <w:rPr>
          <w:rFonts w:ascii="Times New Roman" w:eastAsia="Times New Roman" w:hAnsi="Times New Roman" w:cs="Times New Roman"/>
          <w:sz w:val="24"/>
          <w:szCs w:val="24"/>
        </w:rPr>
      </w:pPr>
      <w:r w:rsidRPr="00EA6565">
        <w:rPr>
          <w:rFonts w:ascii="Times New Roman" w:eastAsia="Times New Roman" w:hAnsi="Times New Roman" w:cs="Times New Roman"/>
          <w:sz w:val="24"/>
          <w:szCs w:val="24"/>
        </w:rPr>
        <w:t> </w:t>
      </w:r>
    </w:p>
    <w:p w14:paraId="322A32A6" w14:textId="77777777" w:rsidR="00F139BD" w:rsidRPr="00EA6565" w:rsidRDefault="00F139B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7E5CE91" w14:textId="77777777" w:rsidR="00F139BD" w:rsidRPr="00C85276" w:rsidRDefault="00F139B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6632565B" w14:textId="77777777" w:rsidR="00F139BD" w:rsidRPr="00EA6565" w:rsidRDefault="00F139B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27DE6A" w14:textId="77777777" w:rsidR="00F139BD" w:rsidRPr="00EA6565" w:rsidRDefault="00F139B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8C5DEC" w14:textId="25F59357" w:rsidR="00F139BD" w:rsidRPr="00EA6565" w:rsidRDefault="00F139BD"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Community Services Northwest</w:t>
      </w:r>
      <w:r w:rsidRPr="00C85276">
        <w:rPr>
          <w:rFonts w:ascii="Times New Roman" w:eastAsia="Times New Roman" w:hAnsi="Times New Roman" w:cs="Times New Roman"/>
          <w:sz w:val="24"/>
          <w:szCs w:val="24"/>
        </w:rPr>
        <w:t>, (the Recipient).</w:t>
      </w:r>
    </w:p>
    <w:p w14:paraId="3BFC29A2" w14:textId="77777777" w:rsidR="00F139BD" w:rsidRPr="00EA6565" w:rsidRDefault="00F139B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D61247" w14:textId="77777777" w:rsidR="00F139BD" w:rsidRPr="00EA6565" w:rsidRDefault="00F139B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688133F" w14:textId="77777777" w:rsidR="00F139BD" w:rsidRPr="00EA6565" w:rsidRDefault="00F139B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572F7A" w14:textId="6FE5570B" w:rsidR="00F139BD" w:rsidRPr="00EA6565" w:rsidRDefault="00F139BD"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10/01/2019</w:t>
      </w:r>
      <w:r w:rsidRPr="00EA6565">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WA0429L0T081800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4C5421F" w14:textId="77777777" w:rsidR="00F139BD" w:rsidRPr="005412B9" w:rsidRDefault="00F139BD" w:rsidP="00EF4505">
      <w:pPr>
        <w:spacing w:after="0" w:line="240" w:lineRule="auto"/>
        <w:ind w:left="360"/>
        <w:textAlignment w:val="baseline"/>
        <w:rPr>
          <w:rFonts w:ascii="Segoe UI" w:eastAsia="Times New Roman" w:hAnsi="Segoe UI" w:cs="Segoe UI"/>
          <w:sz w:val="18"/>
          <w:szCs w:val="18"/>
        </w:rPr>
      </w:pPr>
    </w:p>
    <w:p w14:paraId="2E868132" w14:textId="77777777" w:rsidR="00F139BD" w:rsidRPr="008E20BA" w:rsidRDefault="00F139B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EA6565">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9171E26" w14:textId="77777777" w:rsidR="00F139BD" w:rsidRPr="008E20BA" w:rsidRDefault="00F139B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6EC807C" w14:textId="4C492ACB" w:rsidR="00F139BD" w:rsidRPr="008E20BA" w:rsidRDefault="00F139BD"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EA6565">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A09BF15" w14:textId="77777777" w:rsidR="00F139BD" w:rsidRPr="008E20BA" w:rsidRDefault="00F139B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2F45EA6" w14:textId="77777777" w:rsidR="00F139BD" w:rsidRPr="005E79A2" w:rsidRDefault="00F139BD"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3DFCDDD" w14:textId="77777777" w:rsidR="00F139BD" w:rsidRPr="005E79A2" w:rsidRDefault="00F139BD" w:rsidP="00EF4505">
      <w:pPr>
        <w:spacing w:after="0" w:line="240" w:lineRule="auto"/>
        <w:ind w:left="450"/>
        <w:textAlignment w:val="baseline"/>
        <w:rPr>
          <w:rFonts w:ascii="Segoe UI" w:eastAsia="Times New Roman" w:hAnsi="Segoe UI" w:cs="Segoe UI"/>
          <w:sz w:val="18"/>
          <w:szCs w:val="18"/>
        </w:rPr>
      </w:pPr>
    </w:p>
    <w:p w14:paraId="0BE95CAC" w14:textId="77777777" w:rsidR="00F139BD" w:rsidRPr="005E79A2" w:rsidRDefault="00F139BD"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294ED9B" w14:textId="77777777" w:rsidR="00F139BD" w:rsidRPr="005412B9" w:rsidRDefault="00F139B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6C12D8" w14:textId="77777777" w:rsidR="00F139BD" w:rsidRPr="005412B9" w:rsidRDefault="00F139BD"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EA656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B1BE9DF" w14:textId="77777777" w:rsidR="00F139BD" w:rsidRPr="005412B9" w:rsidRDefault="00F139B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E7DE29" w14:textId="77777777" w:rsidR="00F139BD" w:rsidRPr="005412B9" w:rsidRDefault="00F139BD"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242B60B" w14:textId="77777777" w:rsidR="00F139BD" w:rsidRPr="005412B9" w:rsidRDefault="00F139BD" w:rsidP="00EF4505">
      <w:pPr>
        <w:spacing w:after="0" w:line="240" w:lineRule="auto"/>
        <w:ind w:left="450"/>
        <w:textAlignment w:val="baseline"/>
        <w:rPr>
          <w:rFonts w:ascii="Segoe UI" w:eastAsia="Times New Roman" w:hAnsi="Segoe UI" w:cs="Segoe UI"/>
          <w:sz w:val="18"/>
          <w:szCs w:val="18"/>
        </w:rPr>
      </w:pPr>
    </w:p>
    <w:p w14:paraId="744E9417" w14:textId="564DDC81" w:rsidR="00F139BD" w:rsidRPr="005412B9" w:rsidRDefault="00F139BD"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EA6565">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05943D3B"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FDB21D" w14:textId="77777777" w:rsidR="00F139BD" w:rsidRPr="00F206F1" w:rsidRDefault="00F139BD"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EA656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9A6C66B" w14:textId="77777777" w:rsidR="00F139BD" w:rsidRPr="00FD3F07" w:rsidRDefault="00F139BD"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09/30/2020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0E16E671" w14:textId="77777777" w:rsidR="00F139BD" w:rsidRPr="00F206F1" w:rsidRDefault="00F139BD" w:rsidP="00EF4505">
      <w:pPr>
        <w:pStyle w:val="ListParagraph"/>
        <w:spacing w:after="0" w:line="240" w:lineRule="auto"/>
        <w:textAlignment w:val="baseline"/>
        <w:rPr>
          <w:rFonts w:ascii="Segoe UI" w:eastAsia="Times New Roman" w:hAnsi="Segoe UI" w:cs="Segoe UI"/>
          <w:sz w:val="18"/>
          <w:szCs w:val="18"/>
        </w:rPr>
      </w:pPr>
    </w:p>
    <w:p w14:paraId="1F93425D" w14:textId="77777777" w:rsidR="00F139BD" w:rsidRPr="00F206F1" w:rsidRDefault="00F139B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6F659DEF" w14:textId="77777777" w:rsidR="00F139BD" w:rsidRPr="00F206F1" w:rsidRDefault="00F139BD" w:rsidP="00EF4505">
      <w:pPr>
        <w:pStyle w:val="ListParagraph"/>
        <w:spacing w:after="0" w:line="240" w:lineRule="auto"/>
        <w:textAlignment w:val="baseline"/>
        <w:rPr>
          <w:rFonts w:ascii="Segoe UI" w:eastAsia="Times New Roman" w:hAnsi="Segoe UI" w:cs="Segoe UI"/>
          <w:sz w:val="18"/>
          <w:szCs w:val="18"/>
        </w:rPr>
      </w:pPr>
    </w:p>
    <w:p w14:paraId="2868C3D9" w14:textId="77777777" w:rsidR="00F139BD" w:rsidRPr="00F206F1" w:rsidRDefault="00F139B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562E3692" w14:textId="77777777" w:rsidR="00F139BD" w:rsidRPr="005412B9" w:rsidRDefault="00F139BD" w:rsidP="00EF4505">
      <w:pPr>
        <w:spacing w:after="0" w:line="240" w:lineRule="auto"/>
        <w:ind w:left="360"/>
        <w:textAlignment w:val="baseline"/>
        <w:rPr>
          <w:rFonts w:ascii="Segoe UI" w:eastAsia="Times New Roman" w:hAnsi="Segoe UI" w:cs="Segoe UI"/>
          <w:sz w:val="18"/>
          <w:szCs w:val="18"/>
        </w:rPr>
      </w:pPr>
    </w:p>
    <w:p w14:paraId="45F0579B" w14:textId="77777777" w:rsidR="00F139BD" w:rsidRPr="005412B9" w:rsidRDefault="00F139B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05DA39C" w14:textId="77777777" w:rsidR="00F139BD" w:rsidRDefault="00F139BD" w:rsidP="00EF4505">
      <w:pPr>
        <w:spacing w:after="0" w:line="240" w:lineRule="auto"/>
        <w:textAlignment w:val="baseline"/>
        <w:rPr>
          <w:rFonts w:ascii="Times New Roman" w:eastAsia="Times New Roman" w:hAnsi="Times New Roman" w:cs="Times New Roman"/>
          <w:sz w:val="24"/>
          <w:szCs w:val="24"/>
        </w:rPr>
      </w:pPr>
    </w:p>
    <w:p w14:paraId="135A6A65" w14:textId="77777777" w:rsidR="00F139BD" w:rsidRPr="00F206F1" w:rsidRDefault="00F139BD"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EB06C8D" w14:textId="77777777" w:rsidR="00F139BD" w:rsidRPr="00F206F1" w:rsidRDefault="00F139BD" w:rsidP="00EF4505">
      <w:pPr>
        <w:spacing w:after="0" w:line="240" w:lineRule="auto"/>
        <w:textAlignment w:val="baseline"/>
        <w:rPr>
          <w:rFonts w:ascii="Times New Roman" w:eastAsia="Times New Roman" w:hAnsi="Times New Roman" w:cs="Times New Roman"/>
          <w:sz w:val="24"/>
          <w:szCs w:val="24"/>
        </w:rPr>
      </w:pPr>
    </w:p>
    <w:p w14:paraId="2141181E" w14:textId="77777777" w:rsidR="00F139BD" w:rsidRDefault="00F139BD"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EA6565">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94707E5" w14:textId="77777777" w:rsidR="00F139BD" w:rsidRPr="00D43891" w:rsidRDefault="00F139BD" w:rsidP="00EF4505">
      <w:pPr>
        <w:spacing w:after="0" w:line="240" w:lineRule="auto"/>
        <w:ind w:firstLine="360"/>
        <w:textAlignment w:val="baseline"/>
        <w:rPr>
          <w:rFonts w:ascii="Times New Roman" w:eastAsia="Times New Roman" w:hAnsi="Times New Roman" w:cs="Times New Roman"/>
          <w:i/>
          <w:iCs/>
          <w:sz w:val="24"/>
          <w:szCs w:val="24"/>
        </w:rPr>
      </w:pPr>
    </w:p>
    <w:p w14:paraId="1506C398" w14:textId="6636680B" w:rsidR="00F139BD" w:rsidRDefault="00F139BD"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WA0429L0T081800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F8A6B2C" w14:textId="77777777" w:rsidR="00F139BD" w:rsidRDefault="00F139BD"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C3E3F5E" w14:textId="77777777" w:rsidR="00F139BD" w:rsidRDefault="00F139BD"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F139BD" w:rsidRPr="00E46247" w14:paraId="03BED726"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1BE75" w14:textId="77777777" w:rsidR="00F139BD" w:rsidRPr="00E46247" w:rsidRDefault="00F139B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2C46905" w14:textId="1A6027B1" w:rsidR="00F139BD" w:rsidRPr="00E46247" w:rsidRDefault="00F139B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3FDA87A" w14:textId="77777777" w:rsidR="00F139BD" w:rsidRPr="00E46247" w:rsidRDefault="00F139B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5352AFC" w14:textId="77777777" w:rsidR="00F139BD" w:rsidRPr="00E46247" w:rsidRDefault="00F139B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139BD" w:rsidRPr="00E46247" w14:paraId="2E7BB7ED"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B5078DD"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693988A1"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5F3B7A3A" w14:textId="75DF7435"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7CCF8F0"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D76B7F2"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4BFF0359"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B4BBFFC"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04110BEE"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1D0353B9" w14:textId="187A1D54"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3AFA4C5"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450D4C3"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3FA5F763"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1304441"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03B719B4"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2261C8B0" w14:textId="1FC3CD99"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C5CC78E"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E604E3B"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6B217D56"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D107584"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5B794003"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5599A4FB"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25B0EA0"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A4CB0A4"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37AA3D58"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ED24373"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637292AE"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3D71F973"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87B7B41"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4345B96"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213C3D3D"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900271F"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35E9950C"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5D07BD75" w14:textId="35B33542"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CFC1204"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D4BD522"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54040AC6"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F06165E"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4794D962"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34645826"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$122,256</w:t>
            </w:r>
          </w:p>
        </w:tc>
        <w:tc>
          <w:tcPr>
            <w:tcW w:w="960" w:type="dxa"/>
            <w:tcBorders>
              <w:top w:val="nil"/>
              <w:left w:val="nil"/>
              <w:bottom w:val="single" w:sz="4" w:space="0" w:color="auto"/>
              <w:right w:val="single" w:sz="4" w:space="0" w:color="auto"/>
            </w:tcBorders>
            <w:shd w:val="clear" w:color="auto" w:fill="auto"/>
            <w:noWrap/>
            <w:vAlign w:val="bottom"/>
            <w:hideMark/>
          </w:tcPr>
          <w:p w14:paraId="08967197"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E9061C9"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23AF71EB"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A1E34F5"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33E26B7A"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1042044F"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$42,372</w:t>
            </w:r>
          </w:p>
        </w:tc>
        <w:tc>
          <w:tcPr>
            <w:tcW w:w="960" w:type="dxa"/>
            <w:tcBorders>
              <w:top w:val="nil"/>
              <w:left w:val="nil"/>
              <w:bottom w:val="single" w:sz="4" w:space="0" w:color="auto"/>
              <w:right w:val="single" w:sz="4" w:space="0" w:color="auto"/>
            </w:tcBorders>
            <w:shd w:val="clear" w:color="auto" w:fill="auto"/>
            <w:noWrap/>
            <w:vAlign w:val="bottom"/>
            <w:hideMark/>
          </w:tcPr>
          <w:p w14:paraId="4FAC0E22"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6A71A7A"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2BE2338E"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CB215AC"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76F61E07"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5AEAFBBC"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3C84B9E"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609AA97"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7ED202C8"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FE09A1E"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068527F9"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3D5B4257"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10CD6FF"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4A0FB36"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67358906"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9C1AD63"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76259D2E"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1C0BF555"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$9,771</w:t>
            </w:r>
          </w:p>
        </w:tc>
        <w:tc>
          <w:tcPr>
            <w:tcW w:w="960" w:type="dxa"/>
            <w:tcBorders>
              <w:top w:val="nil"/>
              <w:left w:val="nil"/>
              <w:bottom w:val="single" w:sz="4" w:space="0" w:color="auto"/>
              <w:right w:val="single" w:sz="4" w:space="0" w:color="auto"/>
            </w:tcBorders>
            <w:shd w:val="clear" w:color="auto" w:fill="auto"/>
            <w:noWrap/>
            <w:vAlign w:val="bottom"/>
            <w:hideMark/>
          </w:tcPr>
          <w:p w14:paraId="11CF8F08"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2AECE84"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467C4E98" w14:textId="77777777" w:rsidTr="00EA6565">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BD69AAD"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42F89D1D"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56B03933"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18F474C"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0AF0C6C"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0AA628C4"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9E00260"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11C7D899"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3ACD1024"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7F11582"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6D313AA"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39BD" w:rsidRPr="00E46247" w14:paraId="35DD6C6E" w14:textId="77777777" w:rsidTr="00EA6565">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76B009" w14:textId="77777777" w:rsidR="00F139BD" w:rsidRPr="00E46247" w:rsidRDefault="00F139B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1B4C1207" w14:textId="77777777" w:rsidR="00F139BD" w:rsidRPr="00E46247" w:rsidRDefault="00F139B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505C5854" w14:textId="77777777" w:rsidR="00F139BD" w:rsidRPr="00E46247" w:rsidRDefault="00F139B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1B57ACB"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A345CEB"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139BD" w:rsidRPr="00E46247" w14:paraId="19B83C33" w14:textId="77777777" w:rsidTr="00EA6565">
        <w:trPr>
          <w:trHeight w:val="310"/>
        </w:trPr>
        <w:tc>
          <w:tcPr>
            <w:tcW w:w="282" w:type="dxa"/>
            <w:vMerge/>
            <w:tcBorders>
              <w:top w:val="nil"/>
              <w:left w:val="single" w:sz="4" w:space="0" w:color="auto"/>
              <w:bottom w:val="single" w:sz="4" w:space="0" w:color="000000"/>
              <w:right w:val="single" w:sz="4" w:space="0" w:color="auto"/>
            </w:tcBorders>
            <w:vAlign w:val="center"/>
            <w:hideMark/>
          </w:tcPr>
          <w:p w14:paraId="0A958644"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254C8B10" w14:textId="77777777" w:rsidR="00F139BD" w:rsidRPr="00E46247" w:rsidRDefault="00F139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047FACAC" w14:textId="77777777" w:rsidR="00F139BD" w:rsidRPr="00E46247" w:rsidRDefault="00F139B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10FFD61"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D78433C"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139BD" w:rsidRPr="00E46247" w14:paraId="353903D8" w14:textId="77777777" w:rsidTr="00EA6565">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A3D7A" w14:textId="77777777" w:rsidR="00F139BD" w:rsidRPr="00E46247" w:rsidRDefault="00F139B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74456010"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$174,399</w:t>
            </w:r>
          </w:p>
        </w:tc>
        <w:tc>
          <w:tcPr>
            <w:tcW w:w="960" w:type="dxa"/>
            <w:tcBorders>
              <w:top w:val="nil"/>
              <w:left w:val="nil"/>
              <w:bottom w:val="single" w:sz="4" w:space="0" w:color="auto"/>
              <w:right w:val="single" w:sz="4" w:space="0" w:color="auto"/>
            </w:tcBorders>
            <w:shd w:val="clear" w:color="auto" w:fill="auto"/>
            <w:noWrap/>
            <w:vAlign w:val="bottom"/>
            <w:hideMark/>
          </w:tcPr>
          <w:p w14:paraId="2483317D"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80E3CA2" w14:textId="77777777" w:rsidR="00F139BD" w:rsidRPr="00E46247" w:rsidRDefault="00F139BD" w:rsidP="00EA65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$174,399</w:t>
            </w:r>
          </w:p>
        </w:tc>
      </w:tr>
    </w:tbl>
    <w:p w14:paraId="67554C02" w14:textId="77777777" w:rsidR="00F139BD" w:rsidRDefault="00F139BD" w:rsidP="00EF4505">
      <w:pPr>
        <w:spacing w:after="0" w:line="240" w:lineRule="auto"/>
        <w:ind w:firstLine="360"/>
        <w:textAlignment w:val="baseline"/>
        <w:rPr>
          <w:rFonts w:ascii="Times New Roman" w:eastAsia="Times New Roman" w:hAnsi="Times New Roman" w:cs="Times New Roman"/>
          <w:sz w:val="24"/>
          <w:szCs w:val="24"/>
        </w:rPr>
      </w:pPr>
    </w:p>
    <w:p w14:paraId="4E51E110" w14:textId="77777777" w:rsidR="00F139BD" w:rsidRPr="00F206F1" w:rsidRDefault="00F139BD"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EA6565">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633F1B7" w14:textId="77777777" w:rsidR="00F139BD" w:rsidRDefault="00F139BD"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01CCB73A"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259DD2F6" w14:textId="77777777" w:rsidR="00F139BD" w:rsidRPr="003D061F" w:rsidRDefault="00F139BD"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2B2E543" w14:textId="77777777" w:rsidR="00F139BD" w:rsidRDefault="00F139BD" w:rsidP="00EF4505">
      <w:pPr>
        <w:spacing w:after="0" w:line="240" w:lineRule="auto"/>
        <w:textAlignment w:val="baseline"/>
        <w:rPr>
          <w:rFonts w:ascii="Times New Roman" w:eastAsia="Times New Roman" w:hAnsi="Times New Roman" w:cs="Times New Roman"/>
          <w:sz w:val="24"/>
          <w:szCs w:val="24"/>
        </w:rPr>
      </w:pPr>
    </w:p>
    <w:p w14:paraId="1412072C" w14:textId="77777777" w:rsidR="00F139BD" w:rsidRDefault="00F139B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2A9CF92" w14:textId="77777777" w:rsidR="00F139BD" w:rsidRPr="005412B9" w:rsidRDefault="00F139BD"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78CCA71"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3EFF96"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DFC93F"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A387915" w14:textId="77777777" w:rsidR="00F139BD" w:rsidRDefault="00F139B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38A1CEF" w14:textId="77777777" w:rsidR="00F139BD" w:rsidRPr="005412B9" w:rsidRDefault="00F139BD" w:rsidP="00EF4505">
      <w:pPr>
        <w:spacing w:after="0" w:line="240" w:lineRule="auto"/>
        <w:textAlignment w:val="baseline"/>
        <w:rPr>
          <w:rFonts w:ascii="Segoe UI" w:eastAsia="Times New Roman" w:hAnsi="Segoe UI" w:cs="Segoe UI"/>
          <w:sz w:val="18"/>
          <w:szCs w:val="18"/>
        </w:rPr>
      </w:pPr>
    </w:p>
    <w:p w14:paraId="3484AB6E"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B1740D"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2BDEF71" w14:textId="77777777" w:rsidR="00F139BD" w:rsidRDefault="00F139B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B9777ED"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p>
    <w:p w14:paraId="1CE08994"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0ABB5E" w14:textId="77777777" w:rsidR="00F139BD" w:rsidRDefault="00F139B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FC305BA"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p>
    <w:p w14:paraId="07BF7EB9"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6D43FD"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2D6375E" w14:textId="77777777" w:rsidR="00F139BD" w:rsidRDefault="00F139B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F171806" w14:textId="77777777" w:rsidR="00F139BD" w:rsidRDefault="00F139BD" w:rsidP="00EF4505">
      <w:pPr>
        <w:spacing w:after="0" w:line="240" w:lineRule="auto"/>
        <w:textAlignment w:val="baseline"/>
        <w:rPr>
          <w:rFonts w:ascii="Times New Roman" w:eastAsia="Times New Roman" w:hAnsi="Times New Roman" w:cs="Times New Roman"/>
          <w:sz w:val="24"/>
          <w:szCs w:val="24"/>
        </w:rPr>
      </w:pPr>
    </w:p>
    <w:p w14:paraId="54014FDB" w14:textId="77777777" w:rsidR="00F139BD" w:rsidRPr="005412B9" w:rsidRDefault="00F139BD" w:rsidP="00EF4505">
      <w:pPr>
        <w:spacing w:after="0" w:line="240" w:lineRule="auto"/>
        <w:textAlignment w:val="baseline"/>
        <w:rPr>
          <w:rFonts w:ascii="Segoe UI" w:eastAsia="Times New Roman" w:hAnsi="Segoe UI" w:cs="Segoe UI"/>
          <w:sz w:val="18"/>
          <w:szCs w:val="18"/>
        </w:rPr>
      </w:pPr>
    </w:p>
    <w:p w14:paraId="51616ECE"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E4C468"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925A7C7" w14:textId="77777777" w:rsidR="00F139BD" w:rsidRPr="00EA6565" w:rsidRDefault="00F139BD"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Community Services Northwest</w:t>
      </w:r>
      <w:r w:rsidRPr="00EA6565">
        <w:rPr>
          <w:rFonts w:ascii="Times New Roman" w:eastAsia="Times New Roman" w:hAnsi="Times New Roman" w:cs="Times New Roman"/>
          <w:b/>
          <w:bCs/>
          <w:sz w:val="24"/>
          <w:szCs w:val="24"/>
        </w:rPr>
        <w:t> </w:t>
      </w:r>
    </w:p>
    <w:p w14:paraId="34A27DF2"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C6821B"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27A33CD" w14:textId="77777777" w:rsidR="00F139BD" w:rsidRDefault="00F139B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5223230"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p>
    <w:p w14:paraId="7BEC38CB"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4BD063" w14:textId="77777777" w:rsidR="00F139BD" w:rsidRDefault="00F139B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7863D8E"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p>
    <w:p w14:paraId="23F45764"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C952E5" w14:textId="77777777" w:rsidR="00F139BD" w:rsidRPr="005412B9" w:rsidRDefault="00F139B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97E048B" w14:textId="77777777" w:rsidR="00F139BD" w:rsidRPr="005412B9" w:rsidRDefault="00F139B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810AF6" w14:textId="77777777" w:rsidR="00F139BD" w:rsidRDefault="00F139BD">
      <w:pPr>
        <w:sectPr w:rsidR="00F139BD" w:rsidSect="00EA6565">
          <w:pgSz w:w="12240" w:h="15840"/>
          <w:pgMar w:top="1440" w:right="1440" w:bottom="1440" w:left="1440" w:header="720" w:footer="720" w:gutter="0"/>
          <w:pgNumType w:start="1"/>
          <w:cols w:space="720"/>
          <w:docGrid w:linePitch="360"/>
        </w:sectPr>
      </w:pPr>
    </w:p>
    <w:p w14:paraId="7B8E3743" w14:textId="77777777" w:rsidR="00F139BD" w:rsidRDefault="00F139BD"/>
    <w:sectPr w:rsidR="00F139BD" w:rsidSect="00EA656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29B8"/>
    <w:rsid w:val="000201B0"/>
    <w:rsid w:val="00040CBF"/>
    <w:rsid w:val="00047C99"/>
    <w:rsid w:val="000627C2"/>
    <w:rsid w:val="00077B32"/>
    <w:rsid w:val="00084B3E"/>
    <w:rsid w:val="000949E2"/>
    <w:rsid w:val="000B0E68"/>
    <w:rsid w:val="000C2201"/>
    <w:rsid w:val="00120E7F"/>
    <w:rsid w:val="00124496"/>
    <w:rsid w:val="001B6F36"/>
    <w:rsid w:val="001F733F"/>
    <w:rsid w:val="00232388"/>
    <w:rsid w:val="00261346"/>
    <w:rsid w:val="00291B59"/>
    <w:rsid w:val="002A21EB"/>
    <w:rsid w:val="002A6F2E"/>
    <w:rsid w:val="002E518A"/>
    <w:rsid w:val="002E5CAA"/>
    <w:rsid w:val="002F342F"/>
    <w:rsid w:val="00333428"/>
    <w:rsid w:val="003452C4"/>
    <w:rsid w:val="00352763"/>
    <w:rsid w:val="003665C1"/>
    <w:rsid w:val="00374A18"/>
    <w:rsid w:val="003A1585"/>
    <w:rsid w:val="003C78DE"/>
    <w:rsid w:val="003D061F"/>
    <w:rsid w:val="003F64C4"/>
    <w:rsid w:val="00436BDD"/>
    <w:rsid w:val="00480D4E"/>
    <w:rsid w:val="004E09B2"/>
    <w:rsid w:val="004F13B4"/>
    <w:rsid w:val="005162A9"/>
    <w:rsid w:val="005242EB"/>
    <w:rsid w:val="0052753F"/>
    <w:rsid w:val="005D4235"/>
    <w:rsid w:val="005E79A2"/>
    <w:rsid w:val="00621702"/>
    <w:rsid w:val="00634357"/>
    <w:rsid w:val="00635261"/>
    <w:rsid w:val="006527D1"/>
    <w:rsid w:val="00656C92"/>
    <w:rsid w:val="006C0470"/>
    <w:rsid w:val="006C38F3"/>
    <w:rsid w:val="007205CF"/>
    <w:rsid w:val="00745484"/>
    <w:rsid w:val="00780950"/>
    <w:rsid w:val="007D3947"/>
    <w:rsid w:val="008170A0"/>
    <w:rsid w:val="0082293F"/>
    <w:rsid w:val="00843E94"/>
    <w:rsid w:val="00854856"/>
    <w:rsid w:val="0087573D"/>
    <w:rsid w:val="008940AF"/>
    <w:rsid w:val="00896277"/>
    <w:rsid w:val="00897435"/>
    <w:rsid w:val="008A36C1"/>
    <w:rsid w:val="008B605C"/>
    <w:rsid w:val="008C606B"/>
    <w:rsid w:val="008E20BA"/>
    <w:rsid w:val="00936C4B"/>
    <w:rsid w:val="00946CA3"/>
    <w:rsid w:val="00970C1B"/>
    <w:rsid w:val="009F2052"/>
    <w:rsid w:val="00A13F03"/>
    <w:rsid w:val="00A735D6"/>
    <w:rsid w:val="00A90269"/>
    <w:rsid w:val="00AE1783"/>
    <w:rsid w:val="00AF249B"/>
    <w:rsid w:val="00B10543"/>
    <w:rsid w:val="00B63D41"/>
    <w:rsid w:val="00B96562"/>
    <w:rsid w:val="00BB5DE7"/>
    <w:rsid w:val="00BD57F0"/>
    <w:rsid w:val="00BE2486"/>
    <w:rsid w:val="00BE59CE"/>
    <w:rsid w:val="00C161C0"/>
    <w:rsid w:val="00C41DAE"/>
    <w:rsid w:val="00C5345E"/>
    <w:rsid w:val="00C63FFE"/>
    <w:rsid w:val="00C85276"/>
    <w:rsid w:val="00C97C40"/>
    <w:rsid w:val="00CE4178"/>
    <w:rsid w:val="00D005AF"/>
    <w:rsid w:val="00D11BB2"/>
    <w:rsid w:val="00D11EDB"/>
    <w:rsid w:val="00D16B84"/>
    <w:rsid w:val="00D43891"/>
    <w:rsid w:val="00D45839"/>
    <w:rsid w:val="00D47AA9"/>
    <w:rsid w:val="00D80694"/>
    <w:rsid w:val="00DA0EF4"/>
    <w:rsid w:val="00DB5F86"/>
    <w:rsid w:val="00DD2028"/>
    <w:rsid w:val="00DD32D7"/>
    <w:rsid w:val="00DE1329"/>
    <w:rsid w:val="00DE62D7"/>
    <w:rsid w:val="00E060AF"/>
    <w:rsid w:val="00E46247"/>
    <w:rsid w:val="00E62413"/>
    <w:rsid w:val="00E768FB"/>
    <w:rsid w:val="00EA6565"/>
    <w:rsid w:val="00EE5CF8"/>
    <w:rsid w:val="00EF4505"/>
    <w:rsid w:val="00F02083"/>
    <w:rsid w:val="00F07D7F"/>
    <w:rsid w:val="00F139BD"/>
    <w:rsid w:val="00FD3F07"/>
    <w:rsid w:val="00FF4342"/>
    <w:rsid w:val="00FF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5EDD"/>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56817\Desktop\COVID%20CoC%20Amendment%20Template%20Revised%204.8.20%20(0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6E8103B4382D418C2B6A61CA195DEA" ma:contentTypeVersion="8" ma:contentTypeDescription="Create a new document." ma:contentTypeScope="" ma:versionID="e963122575488997d7dc9651ac8de813">
  <xsd:schema xmlns:xsd="http://www.w3.org/2001/XMLSchema" xmlns:xs="http://www.w3.org/2001/XMLSchema" xmlns:p="http://schemas.microsoft.com/office/2006/metadata/properties" xmlns:ns2="0b52efa8-7e38-481d-ba00-196b549c33de" xmlns:ns3="d74751a8-dbf4-4039-a2f0-44e7964c8e42" targetNamespace="http://schemas.microsoft.com/office/2006/metadata/properties" ma:root="true" ma:fieldsID="016891737334ea9ef9ff5641b8b14870" ns2:_="" ns3:_="">
    <xsd:import namespace="0b52efa8-7e38-481d-ba00-196b549c33de"/>
    <xsd:import namespace="d74751a8-dbf4-4039-a2f0-44e7964c8e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2efa8-7e38-481d-ba00-196b549c33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751a8-dbf4-4039-a2f0-44e7964c8e4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F5FA8A-85D4-48A7-8EF8-1A8D8F302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2efa8-7e38-481d-ba00-196b549c33de"/>
    <ds:schemaRef ds:uri="d74751a8-dbf4-4039-a2f0-44e7964c8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COVID CoC Amendment Template Revised 4.8.20 (002).dotm</Template>
  <TotalTime>3</TotalTime>
  <Pages>52</Pages>
  <Words>9549</Words>
  <Characters>54430</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Kathleen S</dc:creator>
  <cp:keywords/>
  <dc:description/>
  <cp:lastModifiedBy>Laurilliard, Rachael</cp:lastModifiedBy>
  <cp:revision>2</cp:revision>
  <dcterms:created xsi:type="dcterms:W3CDTF">2020-04-12T22:16:00Z</dcterms:created>
  <dcterms:modified xsi:type="dcterms:W3CDTF">2020-04-15T17:48:00Z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0x010100516E8103B4382D418C2B6A61CA195DEA</vt:lpwstr>
  </property>
</Properties>
</file>