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A8FFF" w14:textId="3519916D" w:rsidR="00821A8C" w:rsidRPr="00D76774" w:rsidRDefault="00821A8C" w:rsidP="00D76774">
      <w:pPr>
        <w:pStyle w:val="Heading1"/>
        <w:rPr>
          <w:rFonts w:eastAsia="Times New Roman"/>
        </w:rPr>
      </w:pPr>
      <w:bookmarkStart w:id="0" w:name="_GoBack"/>
      <w:bookmarkEnd w:id="0"/>
      <w:r w:rsidRPr="00D76774">
        <w:rPr>
          <w:rStyle w:val="Heading2Char"/>
        </w:rPr>
        <w:t>Grant Number:</w:t>
      </w:r>
      <w:r>
        <w:rPr>
          <w:rFonts w:eastAsia="Times New Roman"/>
        </w:rPr>
        <w:t xml:space="preserve"> </w:t>
      </w:r>
      <w:r w:rsidRPr="00491956">
        <w:rPr>
          <w:rFonts w:eastAsia="Times New Roman"/>
          <w:noProof/>
        </w:rPr>
        <w:t>WA0137L0T031811</w:t>
      </w:r>
    </w:p>
    <w:p w14:paraId="2AE32BF0" w14:textId="30ECE0A2"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68196B3B" w14:textId="0A727F1F"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3233967E"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0021345F"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14E2D6C3"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55BDCC"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D5F23D7"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EECE45"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6BD468" w14:textId="65837AB0"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04C05B1F"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7476B9"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FB7578"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D64366" w14:textId="2A5EA56D"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WA0137L0T031811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E492D9"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12E24CCD"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A91045"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E1D899" w14:textId="0BFCFE33"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3F1B88"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1001DB"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23F30B"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102FC796"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089020"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DCBCE"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D06FD0"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E271A"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0ECE30"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3608D4B1" w14:textId="5AF1C1C3"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BD4483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E25AFC"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BC977EC"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B0A74AB"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0B2ABF75"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1FF9E62"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466BD5E4"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1F95FD4"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46DE03E2"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E47D3F6"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349B5C8F"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3AABC5"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30DC8BE5"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EF962D"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5D6108D9" w14:textId="6410EC56"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WA0137L0T031811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9D5820"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4AC806"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167A6A6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86685"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EB1DC13" w14:textId="6B4D11A8"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54A3FC"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223E7A4"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5FF40FF7"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50B38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0033DA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760BE6E" w14:textId="06AB54D8"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76537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6D878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7ECD4CB"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15681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D475A1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5587B2D" w14:textId="75E28ADA"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7A3E1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ADFDC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7620C7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AC370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0C6F13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B217CE9" w14:textId="0EF5C9BB"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C1E8F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13EC6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23DE1A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85A05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C6481A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6CF5E1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5900C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7EBDA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38B2D1E"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0733A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E55D2B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D8235D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582DC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E11FB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2B7E2E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4E85C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86E1D4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364D573" w14:textId="0648BA38"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$129,815</w:t>
            </w:r>
          </w:p>
        </w:tc>
        <w:tc>
          <w:tcPr>
            <w:tcW w:w="960" w:type="dxa"/>
            <w:tcBorders>
              <w:top w:val="nil"/>
              <w:left w:val="nil"/>
              <w:bottom w:val="single" w:sz="4" w:space="0" w:color="auto"/>
              <w:right w:val="single" w:sz="4" w:space="0" w:color="auto"/>
            </w:tcBorders>
            <w:shd w:val="clear" w:color="auto" w:fill="auto"/>
            <w:noWrap/>
            <w:vAlign w:val="bottom"/>
            <w:hideMark/>
          </w:tcPr>
          <w:p w14:paraId="5E5D754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689F6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B4D9C6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88590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0CC930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33218F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F47AE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1B81C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61D850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77278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535A5F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62CC8E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$22,664</w:t>
            </w:r>
          </w:p>
        </w:tc>
        <w:tc>
          <w:tcPr>
            <w:tcW w:w="960" w:type="dxa"/>
            <w:tcBorders>
              <w:top w:val="nil"/>
              <w:left w:val="nil"/>
              <w:bottom w:val="single" w:sz="4" w:space="0" w:color="auto"/>
              <w:right w:val="single" w:sz="4" w:space="0" w:color="auto"/>
            </w:tcBorders>
            <w:shd w:val="clear" w:color="auto" w:fill="auto"/>
            <w:noWrap/>
            <w:vAlign w:val="bottom"/>
            <w:hideMark/>
          </w:tcPr>
          <w:p w14:paraId="4F23128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8B17D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72B2DD5"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85C1D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76A8D4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DBAC8C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$8,322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1B4D73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B1A59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809EC8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8A2E6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623001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7C6F73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073E9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F819F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E0B5BC7"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C3ED4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A72AEC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CA72CE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$16,005</w:t>
            </w:r>
          </w:p>
        </w:tc>
        <w:tc>
          <w:tcPr>
            <w:tcW w:w="960" w:type="dxa"/>
            <w:tcBorders>
              <w:top w:val="nil"/>
              <w:left w:val="nil"/>
              <w:bottom w:val="single" w:sz="4" w:space="0" w:color="auto"/>
              <w:right w:val="single" w:sz="4" w:space="0" w:color="auto"/>
            </w:tcBorders>
            <w:shd w:val="clear" w:color="auto" w:fill="auto"/>
            <w:noWrap/>
            <w:vAlign w:val="bottom"/>
            <w:hideMark/>
          </w:tcPr>
          <w:p w14:paraId="04719CD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9B9E0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764CD4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CC88D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5AB0FC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E8A07E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5F3B3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6F42D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827618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2346E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164C5C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204D27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E0AF14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D706A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AC6BE14"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5539B"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7F539CC"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5B734CE"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07199AE"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1216FB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3FE6F747"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576EAD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E1D2C2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03498FB"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CDDBEE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1F1AF8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0E3256C1"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92B99"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6FA470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$176,806</w:t>
            </w:r>
          </w:p>
        </w:tc>
        <w:tc>
          <w:tcPr>
            <w:tcW w:w="960" w:type="dxa"/>
            <w:tcBorders>
              <w:top w:val="nil"/>
              <w:left w:val="nil"/>
              <w:bottom w:val="single" w:sz="4" w:space="0" w:color="auto"/>
              <w:right w:val="single" w:sz="4" w:space="0" w:color="auto"/>
            </w:tcBorders>
            <w:shd w:val="clear" w:color="auto" w:fill="auto"/>
            <w:noWrap/>
            <w:vAlign w:val="bottom"/>
            <w:hideMark/>
          </w:tcPr>
          <w:p w14:paraId="2A83A518"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61637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$176,806</w:t>
            </w:r>
          </w:p>
        </w:tc>
      </w:tr>
    </w:tbl>
    <w:p w14:paraId="3C36E143"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206C9531"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0A44814"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96DE17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770310F"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16D7AE"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255CEFC6"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67564B"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C66738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A0A3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768A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15B13E"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3D7FC0"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425AB5A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6A2E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D4415A"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DBCD7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C666224"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CFC7FC"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37DE4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0E56E11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6425E"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2CD229"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8749B5"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5C238449"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5996D51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7899E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DBA49D"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7146F0FA"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78DC6"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26AE95"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04792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37A96E2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431A6"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2198D4"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2BF0C9A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7577FE"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89211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66230"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28B1C38D" w14:textId="4BDB27A3"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WA0140L0T031811</w:t>
      </w:r>
    </w:p>
    <w:p w14:paraId="46A7B24B" w14:textId="318C87EF"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2A6FB852" w14:textId="7747AEFE"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1AFEE9CC"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405BFFF1"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2476894F"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7E5D7C"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4D54A51"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90F166"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89A628" w14:textId="141137F1"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7FB806AC"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E4F2E3"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46D8C9"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F78D8E" w14:textId="15E12FA4"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WA0140L0T031811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FE6810"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6CEB01BB"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AE4D8F"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E22CB5" w14:textId="7AED6A16"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D9F9B7"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4DB2C6"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2D05935"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5DFB02B8"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A43D17"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85295"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414CC95"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96D26"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DD1415"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57585C31" w14:textId="1ECCE552"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3D5B996"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D9E02"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E3AFEE"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8E12B4E"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21473444"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3ACE1E1"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5A625206"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8F18F7E"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361A8A0C"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2ECDD2"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259AB480"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0B69B8"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3FE37BCE"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115E03"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56505A34" w14:textId="42E01DF0"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WA0140L0T031811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A150CF"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A5FFD3"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1685607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40757"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FAA453D" w14:textId="55F3076B"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2EE438"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BF5FA05"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6B25C93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D2210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94A452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14ABF91" w14:textId="677087EF"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A4053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695D1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90D44A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A65A1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FDA127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C036CB2" w14:textId="631BC386"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6DC01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6FA4A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A72504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0FC9B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1B9F52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5FEAF30" w14:textId="3B28D481"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938BF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6E7B0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C40BD1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7F599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69CB17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452457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3F57C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16F85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09304E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A25B9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1A0A79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B4AE7AE"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A7008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CB76A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56DDBB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30333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B2A87D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9AA5DC2" w14:textId="286D3720"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DBB1B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3DBC4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6F20E1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93047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D1E8B1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7CBC17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$177,384</w:t>
            </w:r>
          </w:p>
        </w:tc>
        <w:tc>
          <w:tcPr>
            <w:tcW w:w="960" w:type="dxa"/>
            <w:tcBorders>
              <w:top w:val="nil"/>
              <w:left w:val="nil"/>
              <w:bottom w:val="single" w:sz="4" w:space="0" w:color="auto"/>
              <w:right w:val="single" w:sz="4" w:space="0" w:color="auto"/>
            </w:tcBorders>
            <w:shd w:val="clear" w:color="auto" w:fill="auto"/>
            <w:noWrap/>
            <w:vAlign w:val="bottom"/>
            <w:hideMark/>
          </w:tcPr>
          <w:p w14:paraId="1ECA85B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799FB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29DAAC5"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129E6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853DBC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422BBD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$25,729</w:t>
            </w:r>
          </w:p>
        </w:tc>
        <w:tc>
          <w:tcPr>
            <w:tcW w:w="960" w:type="dxa"/>
            <w:tcBorders>
              <w:top w:val="nil"/>
              <w:left w:val="nil"/>
              <w:bottom w:val="single" w:sz="4" w:space="0" w:color="auto"/>
              <w:right w:val="single" w:sz="4" w:space="0" w:color="auto"/>
            </w:tcBorders>
            <w:shd w:val="clear" w:color="auto" w:fill="auto"/>
            <w:noWrap/>
            <w:vAlign w:val="bottom"/>
            <w:hideMark/>
          </w:tcPr>
          <w:p w14:paraId="638C94B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33505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D2A86CE"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ACEB8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5D4A17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9423F2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7D592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D186B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17FF237"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8262A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C0E938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63D8D9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6E7A0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4C4F0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4150A3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7C16C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78382C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B3BD62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$20,192</w:t>
            </w:r>
          </w:p>
        </w:tc>
        <w:tc>
          <w:tcPr>
            <w:tcW w:w="960" w:type="dxa"/>
            <w:tcBorders>
              <w:top w:val="nil"/>
              <w:left w:val="nil"/>
              <w:bottom w:val="single" w:sz="4" w:space="0" w:color="auto"/>
              <w:right w:val="single" w:sz="4" w:space="0" w:color="auto"/>
            </w:tcBorders>
            <w:shd w:val="clear" w:color="auto" w:fill="auto"/>
            <w:noWrap/>
            <w:vAlign w:val="bottom"/>
            <w:hideMark/>
          </w:tcPr>
          <w:p w14:paraId="41930D7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78D87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BC77D9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36010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0D1441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72E70E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AD8D5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C13B9B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8246B2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2AC06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625385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CEF4F8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3CAB36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523E1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E99250C"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302BA8"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B07C078"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36F9FED"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C5702F8"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1199C98"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0B53ED74"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42F0F2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C664A7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B44F4D3"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F714B4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8608ED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344CA5EA"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9227B"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83C8A0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$223,305</w:t>
            </w:r>
          </w:p>
        </w:tc>
        <w:tc>
          <w:tcPr>
            <w:tcW w:w="960" w:type="dxa"/>
            <w:tcBorders>
              <w:top w:val="nil"/>
              <w:left w:val="nil"/>
              <w:bottom w:val="single" w:sz="4" w:space="0" w:color="auto"/>
              <w:right w:val="single" w:sz="4" w:space="0" w:color="auto"/>
            </w:tcBorders>
            <w:shd w:val="clear" w:color="auto" w:fill="auto"/>
            <w:noWrap/>
            <w:vAlign w:val="bottom"/>
            <w:hideMark/>
          </w:tcPr>
          <w:p w14:paraId="6587CAA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75D3D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$223,305</w:t>
            </w:r>
          </w:p>
        </w:tc>
      </w:tr>
    </w:tbl>
    <w:p w14:paraId="7B85CE6E"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574D5CA7"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DE854E6"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50DDA6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80ECB2"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0560D9"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9614C29"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B386F4"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4D121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BCA35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36BB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9D92CC4"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9745D4"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155E9BC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AD8E3"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AF7421"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06CC88"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2BE1869A"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58BE7"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04DB1C"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2D5691DF"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26E38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F40292"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1361FF"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7DA34DFF"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7CF4321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3258F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BAD564"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7F9921CF"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B3032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8CB9DF"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C37D85"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01B34B8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656FAE"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7A46C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49FACFC2"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1228A"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96D28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7B9C6"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6E3E98E6" w14:textId="7DCB9843"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WA0144L0T031811</w:t>
      </w:r>
    </w:p>
    <w:p w14:paraId="727CA3B1" w14:textId="069D48C4"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32A0AC1F" w14:textId="5AFD3595"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58F7ED9D"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3A637D65"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15CE71F9"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F70E9D"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FF85681"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B78EB"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FA91FB" w14:textId="3EFD7FAD"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1CBF3662"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960C2A"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5D9ACD"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08618B" w14:textId="13E5BEEE"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WA0144L0T031811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92FEBD"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0143926C"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54F328"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0108AC" w14:textId="6FDA5AF1"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B663DF"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2238BD"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E7A133"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681FE2A3"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468180"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2CFC2"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493186"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DB8D2"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A833A5"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06D2153D" w14:textId="77959947"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48585E6"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E9FFF"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BFCD281"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D2462AC"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07EA4917"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2029A59"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78E81B80"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B73EF2A"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29AB0D3A"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27445C"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5776528A"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495F28"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26D4785F"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1A8B49"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555E40E4" w14:textId="6D1E3AAA"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WA0144L0T031811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EC4EB6"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945476"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17F1156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9237B"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E53261C" w14:textId="710595AB"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6E9E6E6"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64BE085"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7D87AD6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CFB88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9E7339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5B3F1B0" w14:textId="7E4BA778"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4BDD1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6E2B8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EFA878E"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145BC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D12AC6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06CB898" w14:textId="3764AB98"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F27CA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A4FFE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8DF685E"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2F1A7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616424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EFAA1B2" w14:textId="2C17A995"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1A111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0D862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2AFCFC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B3C9F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558178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F8C114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7FAC3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FE37C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1445DE0"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C2B50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1A775B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05B620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CC154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5A5A3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6F33DB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D24F6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D3D64D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7530D1C" w14:textId="22D177EC"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2AC61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FD13F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74AC47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92CF8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72F224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6443578"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$145,692</w:t>
            </w:r>
          </w:p>
        </w:tc>
        <w:tc>
          <w:tcPr>
            <w:tcW w:w="960" w:type="dxa"/>
            <w:tcBorders>
              <w:top w:val="nil"/>
              <w:left w:val="nil"/>
              <w:bottom w:val="single" w:sz="4" w:space="0" w:color="auto"/>
              <w:right w:val="single" w:sz="4" w:space="0" w:color="auto"/>
            </w:tcBorders>
            <w:shd w:val="clear" w:color="auto" w:fill="auto"/>
            <w:noWrap/>
            <w:vAlign w:val="bottom"/>
            <w:hideMark/>
          </w:tcPr>
          <w:p w14:paraId="61C437B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99B89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C00167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607DC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2C6D02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02C483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$19,059</w:t>
            </w:r>
          </w:p>
        </w:tc>
        <w:tc>
          <w:tcPr>
            <w:tcW w:w="960" w:type="dxa"/>
            <w:tcBorders>
              <w:top w:val="nil"/>
              <w:left w:val="nil"/>
              <w:bottom w:val="single" w:sz="4" w:space="0" w:color="auto"/>
              <w:right w:val="single" w:sz="4" w:space="0" w:color="auto"/>
            </w:tcBorders>
            <w:shd w:val="clear" w:color="auto" w:fill="auto"/>
            <w:noWrap/>
            <w:vAlign w:val="bottom"/>
            <w:hideMark/>
          </w:tcPr>
          <w:p w14:paraId="1DDBADA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A22F5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4C50B1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6AD3F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F523A1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08B674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05463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6278E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8A2A89E"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481F2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7E080F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AC0ADD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D9113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75CF6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753690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2B752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53A95D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3931AD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$16,418</w:t>
            </w:r>
          </w:p>
        </w:tc>
        <w:tc>
          <w:tcPr>
            <w:tcW w:w="960" w:type="dxa"/>
            <w:tcBorders>
              <w:top w:val="nil"/>
              <w:left w:val="nil"/>
              <w:bottom w:val="single" w:sz="4" w:space="0" w:color="auto"/>
              <w:right w:val="single" w:sz="4" w:space="0" w:color="auto"/>
            </w:tcBorders>
            <w:shd w:val="clear" w:color="auto" w:fill="auto"/>
            <w:noWrap/>
            <w:vAlign w:val="bottom"/>
            <w:hideMark/>
          </w:tcPr>
          <w:p w14:paraId="3D78A93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01061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0ACB3C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F15F7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7E7AF2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E37F02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04880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E2F3B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396C3B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78F21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6ED3E2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676D1C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759ED0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E6C81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081DD32"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DF2782"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0FB92DF"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E3E5D63"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99179C8"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CF9A6D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7ECB3959"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10F9A4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E9DC0A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4F57980"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842F66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BF2704E"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5CBD0CA3"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40371"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8E4E67B"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$181,169</w:t>
            </w:r>
          </w:p>
        </w:tc>
        <w:tc>
          <w:tcPr>
            <w:tcW w:w="960" w:type="dxa"/>
            <w:tcBorders>
              <w:top w:val="nil"/>
              <w:left w:val="nil"/>
              <w:bottom w:val="single" w:sz="4" w:space="0" w:color="auto"/>
              <w:right w:val="single" w:sz="4" w:space="0" w:color="auto"/>
            </w:tcBorders>
            <w:shd w:val="clear" w:color="auto" w:fill="auto"/>
            <w:noWrap/>
            <w:vAlign w:val="bottom"/>
            <w:hideMark/>
          </w:tcPr>
          <w:p w14:paraId="006AF42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24116B"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$181,169</w:t>
            </w:r>
          </w:p>
        </w:tc>
      </w:tr>
    </w:tbl>
    <w:p w14:paraId="5B9ABB97"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5A1B8771"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D27CFFE"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B632A3A"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7BCBA"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EFF440"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67A1C6F"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A1985A"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5EA03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550E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6E39A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A5FC21"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C656A0"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54F633C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2C683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A74F3D"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97ACA7"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4C7662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A78837"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2184D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7EF2044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9BA982"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C2A83B"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9BCCEA0"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B4FBF3E"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6D6895A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2D3E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A20F68C"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1D9F3BE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A5EC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A362F7"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189A0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03DA3DD7"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30A2A"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29DBC7"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7CE1380E"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307E53"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6B1F2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5FAD3"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36C42F38" w14:textId="18804714"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WA0146L0T031811</w:t>
      </w:r>
    </w:p>
    <w:p w14:paraId="1F544486" w14:textId="0C338DC8"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7ED57F99" w14:textId="30D2D805"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5F8D1641"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429B9740"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660651B5"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797655"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DBD4BBC"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0F2F43"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94C727" w14:textId="23B611A8"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35A8E449"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4A8915"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79A5D2"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DB562A" w14:textId="68D300E4"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WA0146L0T031811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8539D0"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3D07AF03"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AD1E6BF"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8E135E" w14:textId="01D61861"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89B8DF"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85ED92"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F7DA79"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43852508"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EA6BE9"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3AB8D6"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D1D8DD"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95827"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3776B0"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01D0E47E" w14:textId="70E711A8"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5DA677E"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117F5"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8C10206"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F7768DC"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62FEA11A"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D7752D6"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45B1C744"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0364847"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4D7FBE0F"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AB1F5D"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7DF0B6E"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C629DD"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6740F83F"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80777B"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5574876B" w14:textId="553103D1"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WA0146L0T031811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7BF6A0"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B14167"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4FE548C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6C7D6"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1CD3827" w14:textId="59D6D90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F02116"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F321891"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0A760D3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257C1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B1665F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553300B" w14:textId="2250C1AE"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66D22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9969A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B28C205"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E50A7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6D0104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70DA73E" w14:textId="0F22E56A"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D5F6D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6BD07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42A0F3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A7DF0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425007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A90A48A" w14:textId="48C7C5A2"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04EF8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665DD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2DCFD4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96873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5CE723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C019AE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9F61D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7A10A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48973A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ED723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A44B27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87FD91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B95C3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12AD2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CF30B40"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25C5C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C201D8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71AC361" w14:textId="32F5C58C"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$367,805</w:t>
            </w:r>
          </w:p>
        </w:tc>
        <w:tc>
          <w:tcPr>
            <w:tcW w:w="960" w:type="dxa"/>
            <w:tcBorders>
              <w:top w:val="nil"/>
              <w:left w:val="nil"/>
              <w:bottom w:val="single" w:sz="4" w:space="0" w:color="auto"/>
              <w:right w:val="single" w:sz="4" w:space="0" w:color="auto"/>
            </w:tcBorders>
            <w:shd w:val="clear" w:color="auto" w:fill="auto"/>
            <w:noWrap/>
            <w:vAlign w:val="bottom"/>
            <w:hideMark/>
          </w:tcPr>
          <w:p w14:paraId="28C61E3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81930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81D3AB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03729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64ECFC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885305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9BD1B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CA4DF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E573B2E"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627DB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17D72E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4AED6B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$89,895</w:t>
            </w:r>
          </w:p>
        </w:tc>
        <w:tc>
          <w:tcPr>
            <w:tcW w:w="960" w:type="dxa"/>
            <w:tcBorders>
              <w:top w:val="nil"/>
              <w:left w:val="nil"/>
              <w:bottom w:val="single" w:sz="4" w:space="0" w:color="auto"/>
              <w:right w:val="single" w:sz="4" w:space="0" w:color="auto"/>
            </w:tcBorders>
            <w:shd w:val="clear" w:color="auto" w:fill="auto"/>
            <w:noWrap/>
            <w:vAlign w:val="bottom"/>
            <w:hideMark/>
          </w:tcPr>
          <w:p w14:paraId="726F5A6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EB34D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7C81B7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861F1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B6384D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3EC94AE"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$22,968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610D03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10DBA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6772E6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D2971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3FB5F0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D78FA7E"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2E65A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FF76A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CF8D9E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3CAB9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38FAF3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A410E3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$47,867</w:t>
            </w:r>
          </w:p>
        </w:tc>
        <w:tc>
          <w:tcPr>
            <w:tcW w:w="960" w:type="dxa"/>
            <w:tcBorders>
              <w:top w:val="nil"/>
              <w:left w:val="nil"/>
              <w:bottom w:val="single" w:sz="4" w:space="0" w:color="auto"/>
              <w:right w:val="single" w:sz="4" w:space="0" w:color="auto"/>
            </w:tcBorders>
            <w:shd w:val="clear" w:color="auto" w:fill="auto"/>
            <w:noWrap/>
            <w:vAlign w:val="bottom"/>
            <w:hideMark/>
          </w:tcPr>
          <w:p w14:paraId="2CCB5A4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52364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3AE139B"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CCF8F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F7716F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6B893F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103D5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0E4D0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EB6A47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330A2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918989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FA385D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F527BE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67E48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950194C"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D08DDA"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EDE9A25"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CCC4EE3"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4FB455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69EE8A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47BB86DB"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0E74F2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4D45D2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205FCFB"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AC6F26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D4DAB9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19C1C620"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16DB5"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34A6CA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$528,535</w:t>
            </w:r>
          </w:p>
        </w:tc>
        <w:tc>
          <w:tcPr>
            <w:tcW w:w="960" w:type="dxa"/>
            <w:tcBorders>
              <w:top w:val="nil"/>
              <w:left w:val="nil"/>
              <w:bottom w:val="single" w:sz="4" w:space="0" w:color="auto"/>
              <w:right w:val="single" w:sz="4" w:space="0" w:color="auto"/>
            </w:tcBorders>
            <w:shd w:val="clear" w:color="auto" w:fill="auto"/>
            <w:noWrap/>
            <w:vAlign w:val="bottom"/>
            <w:hideMark/>
          </w:tcPr>
          <w:p w14:paraId="5938245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D69FE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$528,535</w:t>
            </w:r>
          </w:p>
        </w:tc>
      </w:tr>
    </w:tbl>
    <w:p w14:paraId="39DA859A"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0F4445D5"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937AA89"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7961F6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3FF096"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FD84A2"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8D60208"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18DC2C"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C37A1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EE89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CEF5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96052A"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50F725"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33262CF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9705F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CCF4ED"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DD0F4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069FCEE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D1C2B8"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27F344"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0CAC838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3E5D0F"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084D6D3"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323657"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85B91B5"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0BF1880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C1BA8"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4D3A3D"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52C02DE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AD8E1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A30273F"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45E8C81"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4A410AE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4D0CAD"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EC15DF"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661001B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1EFDD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FCB63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7FE2E"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160EF125" w14:textId="4EA63054"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WA0153L0T031810</w:t>
      </w:r>
    </w:p>
    <w:p w14:paraId="5645E864" w14:textId="5898D4D1"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52F116E6" w14:textId="7A2928A5"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060855D7"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08D1DC3F"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75FB06C5"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A3FA203"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6371D0A"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61DB33"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33A2C" w14:textId="1809302A"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067B9390"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D8AC3D"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549175"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CDB32" w14:textId="2581866C"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WA0153L0T031810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51CEA7"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2971AD11"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93B32"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30B4B9" w14:textId="750E9D4C"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91E297"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AE9C57"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B07525"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718AE77A"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DF27C1"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521CF"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EEBE10"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E7109"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433E9C"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62C5C66E" w14:textId="0C87B98C"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85A490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B11818"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6F6162E"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9BDA4CB"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7B6807E3"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1039150"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60EAA205"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456929A"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2842F04B"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B0938A0"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BCE21A0"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ECC640"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0F7E57E6"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FED370"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57027B6D" w14:textId="7943B293"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WA0153L0T031810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45FBA9"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D44DEC"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56305D4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E342C"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2E442DD" w14:textId="25FFF582"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9E6120B"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A4F1047"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3EB91D5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77D67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86C8E3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798CA25" w14:textId="677A4E7F"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8FB21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AF6B6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4F1CFF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A7B69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315E30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9B45C23" w14:textId="5A2248E9"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3F929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E6951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FB341B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C5382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808648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505242B" w14:textId="7053E643"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498E8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ED326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5559AF7"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ED722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2405C0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A17D5BB"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6F489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3FB02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63CEBE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26C48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A4F58B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10B829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9D4BA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6BD7A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BCFCA4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33A24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9E632C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F37993F" w14:textId="5DB58D74"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FED74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94E2D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9C2F940"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8F835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5ADBAD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4E623C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F72FF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F7995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53DB4E5"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E0C0C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450526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877326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D4AD1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0072B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2EE139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51639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C65C29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6E6D99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135913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113A1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CE9B99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7176B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5E450E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300998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$57,529</w:t>
            </w:r>
          </w:p>
        </w:tc>
        <w:tc>
          <w:tcPr>
            <w:tcW w:w="960" w:type="dxa"/>
            <w:tcBorders>
              <w:top w:val="nil"/>
              <w:left w:val="nil"/>
              <w:bottom w:val="single" w:sz="4" w:space="0" w:color="auto"/>
              <w:right w:val="single" w:sz="4" w:space="0" w:color="auto"/>
            </w:tcBorders>
            <w:shd w:val="clear" w:color="auto" w:fill="auto"/>
            <w:noWrap/>
            <w:vAlign w:val="bottom"/>
            <w:hideMark/>
          </w:tcPr>
          <w:p w14:paraId="390E027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8275A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27F0A4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81380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14F7FD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1E9563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$5,732</w:t>
            </w:r>
          </w:p>
        </w:tc>
        <w:tc>
          <w:tcPr>
            <w:tcW w:w="960" w:type="dxa"/>
            <w:tcBorders>
              <w:top w:val="nil"/>
              <w:left w:val="nil"/>
              <w:bottom w:val="single" w:sz="4" w:space="0" w:color="auto"/>
              <w:right w:val="single" w:sz="4" w:space="0" w:color="auto"/>
            </w:tcBorders>
            <w:shd w:val="clear" w:color="auto" w:fill="auto"/>
            <w:noWrap/>
            <w:vAlign w:val="bottom"/>
            <w:hideMark/>
          </w:tcPr>
          <w:p w14:paraId="6F9E664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C5D4B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554244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BA722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1B92D2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8057DB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B3D14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718DA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D458C6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014F4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54B1E3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DD2686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FC74D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1B16C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F484729"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277F85"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653C4B9"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6AE918C"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21293B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DBAB89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13B4601F"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2DEB34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48FA9C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670A649"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AA80F7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C65427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6EF52F1A"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84D45"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A1918E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$63,261</w:t>
            </w:r>
          </w:p>
        </w:tc>
        <w:tc>
          <w:tcPr>
            <w:tcW w:w="960" w:type="dxa"/>
            <w:tcBorders>
              <w:top w:val="nil"/>
              <w:left w:val="nil"/>
              <w:bottom w:val="single" w:sz="4" w:space="0" w:color="auto"/>
              <w:right w:val="single" w:sz="4" w:space="0" w:color="auto"/>
            </w:tcBorders>
            <w:shd w:val="clear" w:color="auto" w:fill="auto"/>
            <w:noWrap/>
            <w:vAlign w:val="bottom"/>
            <w:hideMark/>
          </w:tcPr>
          <w:p w14:paraId="3FDCF84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2ED6D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$63,261</w:t>
            </w:r>
          </w:p>
        </w:tc>
      </w:tr>
    </w:tbl>
    <w:p w14:paraId="4F1CE457"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2270CD07"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C763CD7"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F08DFE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21B39"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5B3B09"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AF4C69A"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73BEDD"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6DF19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AD8E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BFA043"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73E05C"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732833"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62DA134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17F93"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2817E0"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28AE4F"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4BB406E8"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79D603"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1401DC"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57984DC8"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ECCAF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3379B6"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D1315A"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85F3BD0"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1886669E"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B7CE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B6DBD6"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791C8F5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B3B3FA"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0C60A7"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E4B08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2555C872"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F7923B"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B1D2F3"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3AF6953C"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C7FA4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D9940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113572"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0F3C533F" w14:textId="4B850912"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WA0154L0T031811</w:t>
      </w:r>
    </w:p>
    <w:p w14:paraId="185262E5" w14:textId="49B9C23E"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2BA897DA" w14:textId="765DAD7F"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7DD6438F"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1FEABC16"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0B3E6AA4"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8DD677"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069789D"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4C95E"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EE0D0B" w14:textId="02D5CD56"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5D772474"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BE5E97"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3FA8A3"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3550A1" w14:textId="2928D76D"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WA0154L0T031811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62FB0A"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7D45A491"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C74B47"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9FE5B1" w14:textId="1EDD2DE4"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3B9DBA"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1ECE06"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D293EB"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1F81931D"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F57303"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4A0BC4"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B2113B"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BD2A8"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DD6926"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1817A2DC" w14:textId="089C9CEA"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DCF9368"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6F38A"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5C9F184"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F431C82"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7CA992F8"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0783C18"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6FA60BE7"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0239D0B"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014CA038"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AB2310"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076D08CA"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F6E2A7"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2662267E"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6B7323"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1B2CC482" w14:textId="3A385256"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WA0154L0T031811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7B6AF2"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C296D6"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19807CD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702D"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DD93F6C" w14:textId="3CB313E4"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62DA3D"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55B455C"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01FAF0B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411FB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A6A756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12642F1" w14:textId="3D0EDC3C"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E2C13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1B0E2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663F290"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F0A02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43DAB1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CD8E8BF" w14:textId="7E23AB6E"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65AFF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1D7D7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0C5C467"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5D431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BE3E62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1025338" w14:textId="39749FA9"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3F636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D490D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D36D40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0C68A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D17A23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EB6DFD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B5F5F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AB2EF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27D663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71509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52D52D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6D120B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DFB41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0C9A0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DB5215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C63E7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3564A5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06DFA64" w14:textId="4A1DE43F"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$609,049</w:t>
            </w:r>
          </w:p>
        </w:tc>
        <w:tc>
          <w:tcPr>
            <w:tcW w:w="960" w:type="dxa"/>
            <w:tcBorders>
              <w:top w:val="nil"/>
              <w:left w:val="nil"/>
              <w:bottom w:val="single" w:sz="4" w:space="0" w:color="auto"/>
              <w:right w:val="single" w:sz="4" w:space="0" w:color="auto"/>
            </w:tcBorders>
            <w:shd w:val="clear" w:color="auto" w:fill="auto"/>
            <w:noWrap/>
            <w:vAlign w:val="bottom"/>
            <w:hideMark/>
          </w:tcPr>
          <w:p w14:paraId="662B968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3BC9B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40FDCF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CC7CC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7DC331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5A0CDCD"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04002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86810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678424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9D45F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F91610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7443D2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$65,545</w:t>
            </w:r>
          </w:p>
        </w:tc>
        <w:tc>
          <w:tcPr>
            <w:tcW w:w="960" w:type="dxa"/>
            <w:tcBorders>
              <w:top w:val="nil"/>
              <w:left w:val="nil"/>
              <w:bottom w:val="single" w:sz="4" w:space="0" w:color="auto"/>
              <w:right w:val="single" w:sz="4" w:space="0" w:color="auto"/>
            </w:tcBorders>
            <w:shd w:val="clear" w:color="auto" w:fill="auto"/>
            <w:noWrap/>
            <w:vAlign w:val="bottom"/>
            <w:hideMark/>
          </w:tcPr>
          <w:p w14:paraId="2FEB0BC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2FF93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F768F1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9306A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972968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C0651F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$20,780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982AFF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A67F8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776872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5B6E4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8A31B6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45EDDF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76124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A783C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C1B78D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2B25A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7504CA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E98E24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$44,617</w:t>
            </w:r>
          </w:p>
        </w:tc>
        <w:tc>
          <w:tcPr>
            <w:tcW w:w="960" w:type="dxa"/>
            <w:tcBorders>
              <w:top w:val="nil"/>
              <w:left w:val="nil"/>
              <w:bottom w:val="single" w:sz="4" w:space="0" w:color="auto"/>
              <w:right w:val="single" w:sz="4" w:space="0" w:color="auto"/>
            </w:tcBorders>
            <w:shd w:val="clear" w:color="auto" w:fill="auto"/>
            <w:noWrap/>
            <w:vAlign w:val="bottom"/>
            <w:hideMark/>
          </w:tcPr>
          <w:p w14:paraId="6A2EA30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3205F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91985C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F7E57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529D3E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0B3131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EF5E5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02664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BBCEF3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2D3B8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951213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873911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492315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7AC3F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0490385"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32D172"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A99FDE6"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0AE2138"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33D31D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ACFBE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48190431"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C18D20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F3EC9D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6D1E86A"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DCE040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37E1C8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1A829BAF"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989B"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E652CC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$739,991</w:t>
            </w:r>
          </w:p>
        </w:tc>
        <w:tc>
          <w:tcPr>
            <w:tcW w:w="960" w:type="dxa"/>
            <w:tcBorders>
              <w:top w:val="nil"/>
              <w:left w:val="nil"/>
              <w:bottom w:val="single" w:sz="4" w:space="0" w:color="auto"/>
              <w:right w:val="single" w:sz="4" w:space="0" w:color="auto"/>
            </w:tcBorders>
            <w:shd w:val="clear" w:color="auto" w:fill="auto"/>
            <w:noWrap/>
            <w:vAlign w:val="bottom"/>
            <w:hideMark/>
          </w:tcPr>
          <w:p w14:paraId="0A72B5A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B02B8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$739,991</w:t>
            </w:r>
          </w:p>
        </w:tc>
      </w:tr>
    </w:tbl>
    <w:p w14:paraId="1F9B408C"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220808A3"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9401D86"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BB95C06"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C0A74"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F9C76D"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4A647EC8"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60A4DD"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A15C78"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54B8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01FB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9C7703"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8E59ED"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261C968A"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C803E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4976C0"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5D7D70"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4FA21BC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10CFA7"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FB0725"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D4DE93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997FC"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487BB0"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BDB9F3"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6935CCB"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3E5BB67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7387C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BE8165"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0D76C813"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6463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206022"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14BC04"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C7D99C1"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8052B6"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F1E28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5C8C9A7A"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0F2C24"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1D112E"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290314"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4467E95C" w14:textId="1BCE6D1D"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WA0158L0T031811</w:t>
      </w:r>
    </w:p>
    <w:p w14:paraId="6170591E" w14:textId="593CA3D0"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2E17C6EA" w14:textId="066537D6"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6136D1E0"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0F1E7A89"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1F4F8C6C"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CADCFB"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68C698C"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B9C399"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91B713" w14:textId="741BB4FA"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29291C5C"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31C1B3"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4E0C66B"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28E144" w14:textId="6130F6AA"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WA0158L0T031811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56EB36"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6E8A33AE"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ED9BD6"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8043E0" w14:textId="2E73BE43"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B8A7C3"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08D74E"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38A1A8"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4F9E6719"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E60559"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67E3F3"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A0B917"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9A310"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217275"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5530BD95" w14:textId="5BBC33CD"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9E5D71E"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A7983"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2944160"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C9CCEDA"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16B845E8"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65E9E6A"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66F006C5"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140B199"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49EA01FD"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5B24B9"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09C9092"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62EFD4"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2B977A19"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33E201"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7A7220CB" w14:textId="269B8A4B"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WA0158L0T031811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610343"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C6CA07"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088A1DC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3A38"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96361B6" w14:textId="1D2B417C"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A88E8E"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171DF24"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57FEE8F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A6246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1CE799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91B57A5" w14:textId="1F7BE0BB"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FE1AD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58E2B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8602A2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3D0F9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68B2FD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4B69F0D" w14:textId="6E691FA0"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0070B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F00E4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E3E399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3D359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33EAB0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6339045" w14:textId="51EF3815"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327C6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DB9DB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073BA7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3433F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1BA69F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77FFD6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2915A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2FD10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91F259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C5197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E6D859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AAC1DD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01ECB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E21A7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86B5C7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F21F8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5B103D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2ED421E" w14:textId="61475A50"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0E722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3D582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D3E39F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C6C64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9B065A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F39BBA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E0974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19A0E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08E98C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41E11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5640F1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AA3848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$46,848</w:t>
            </w:r>
          </w:p>
        </w:tc>
        <w:tc>
          <w:tcPr>
            <w:tcW w:w="960" w:type="dxa"/>
            <w:tcBorders>
              <w:top w:val="nil"/>
              <w:left w:val="nil"/>
              <w:bottom w:val="single" w:sz="4" w:space="0" w:color="auto"/>
              <w:right w:val="single" w:sz="4" w:space="0" w:color="auto"/>
            </w:tcBorders>
            <w:shd w:val="clear" w:color="auto" w:fill="auto"/>
            <w:noWrap/>
            <w:vAlign w:val="bottom"/>
            <w:hideMark/>
          </w:tcPr>
          <w:p w14:paraId="6E1FF81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7DB4D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056B41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87145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E24C4A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398CE5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83209F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B4776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39C450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47BD3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033695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F5CC71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4F3FD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51A7B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B44A5D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10780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BD8982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F50F4B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$4,667</w:t>
            </w:r>
          </w:p>
        </w:tc>
        <w:tc>
          <w:tcPr>
            <w:tcW w:w="960" w:type="dxa"/>
            <w:tcBorders>
              <w:top w:val="nil"/>
              <w:left w:val="nil"/>
              <w:bottom w:val="single" w:sz="4" w:space="0" w:color="auto"/>
              <w:right w:val="single" w:sz="4" w:space="0" w:color="auto"/>
            </w:tcBorders>
            <w:shd w:val="clear" w:color="auto" w:fill="auto"/>
            <w:noWrap/>
            <w:vAlign w:val="bottom"/>
            <w:hideMark/>
          </w:tcPr>
          <w:p w14:paraId="6FC807C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E0846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FB47B4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9BAA1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5D9CF1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FE958F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064EB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05FC8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068D15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EB8A7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C2C18B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2BC75A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2FA4D5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764CB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0F4EFF9"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346C98"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636E993"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3AB64AD"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142042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CA56A8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3635D8A7"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FA6FF7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4A37A8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EA08860"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F9CA3F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74B137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44816830"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54925"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D93FF6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$51,515</w:t>
            </w:r>
          </w:p>
        </w:tc>
        <w:tc>
          <w:tcPr>
            <w:tcW w:w="960" w:type="dxa"/>
            <w:tcBorders>
              <w:top w:val="nil"/>
              <w:left w:val="nil"/>
              <w:bottom w:val="single" w:sz="4" w:space="0" w:color="auto"/>
              <w:right w:val="single" w:sz="4" w:space="0" w:color="auto"/>
            </w:tcBorders>
            <w:shd w:val="clear" w:color="auto" w:fill="auto"/>
            <w:noWrap/>
            <w:vAlign w:val="bottom"/>
            <w:hideMark/>
          </w:tcPr>
          <w:p w14:paraId="01BA395D"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374C9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$51,515</w:t>
            </w:r>
          </w:p>
        </w:tc>
      </w:tr>
    </w:tbl>
    <w:p w14:paraId="3386E08A"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5860E593"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8541145"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C2747E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D44FA"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4BF42D"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30E33585"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88FA9F"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036E4A"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B067F"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4E21F"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D038AA3"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EA8514"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2F001F7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C3F1D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21CE9A"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FFA957"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3C101558"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0FA749"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917EF4"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7FC00B8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87901E"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B0806D"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3BB1E8"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3F250918"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0ADAA23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D7F7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0EFABF"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02B63846"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99827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2EC914"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4E4D770"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A29AEFE"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2B0ECE"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E3C815"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7F7F9FE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262553"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872DB3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07C55"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4FBEC14A" w14:textId="4BF05E39"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WA0159L0T031811</w:t>
      </w:r>
    </w:p>
    <w:p w14:paraId="640A09C0" w14:textId="5F5B8F5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7024EABB" w14:textId="5696E641"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534DFBEC"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71C66D77"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64625B2D"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50AB62"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DCBA6DE"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CD6B6F"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9F8AE4" w14:textId="760C29CC"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32A0398D"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CC9F47"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074475"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D9F1EF" w14:textId="59ADEDC5"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WA0159L0T031811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122FE7F"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568A091B"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8C3FC8"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778F83" w14:textId="00879106"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C93C61"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1E1A07"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D92848"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19EB0C4E"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43BE03"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D6356"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38C9CF"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2F5CB"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BC66A8"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77BB02CF" w14:textId="76ECE4C4"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C67BFDA"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7E364"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21B3AF5"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9B1BBB8"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427B5F34"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200342C"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2CDE2D24"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276778C"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75D51BE9"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9CA29F"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31773AC"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BD5306"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4B26AFDF"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35DBAD"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7B393145" w14:textId="040C4B1F"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WA0159L0T031811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241176"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BEBD32"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35EBDC9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D257F"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4443634" w14:textId="3894CA74"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7E04428"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1A36F26"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414A924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7B951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414026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EAC075A" w14:textId="3F27A6AC"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A2BF7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97314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85F85B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D9FEE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A142F8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370C29D" w14:textId="6F31E8DA"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E6AFB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EFDF8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5C25FB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9A0D2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7F88B0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4FA8C45" w14:textId="68BEE143"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E40F2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262E1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BB412C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E0223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D8D6D5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5A7DEB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18237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15784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2123F3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417E7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99C6B3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0CA500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6E2DE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E5058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962D36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0F469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214F2F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8BABAB6" w14:textId="7DD4C118"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99BA0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8347B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B3B398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55F34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F63069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4FFDAB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$254,724</w:t>
            </w:r>
          </w:p>
        </w:tc>
        <w:tc>
          <w:tcPr>
            <w:tcW w:w="960" w:type="dxa"/>
            <w:tcBorders>
              <w:top w:val="nil"/>
              <w:left w:val="nil"/>
              <w:bottom w:val="single" w:sz="4" w:space="0" w:color="auto"/>
              <w:right w:val="single" w:sz="4" w:space="0" w:color="auto"/>
            </w:tcBorders>
            <w:shd w:val="clear" w:color="auto" w:fill="auto"/>
            <w:noWrap/>
            <w:vAlign w:val="bottom"/>
            <w:hideMark/>
          </w:tcPr>
          <w:p w14:paraId="167689D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93554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68D599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1B5E8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706B43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73B906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$52,437</w:t>
            </w:r>
          </w:p>
        </w:tc>
        <w:tc>
          <w:tcPr>
            <w:tcW w:w="960" w:type="dxa"/>
            <w:tcBorders>
              <w:top w:val="nil"/>
              <w:left w:val="nil"/>
              <w:bottom w:val="single" w:sz="4" w:space="0" w:color="auto"/>
              <w:right w:val="single" w:sz="4" w:space="0" w:color="auto"/>
            </w:tcBorders>
            <w:shd w:val="clear" w:color="auto" w:fill="auto"/>
            <w:noWrap/>
            <w:vAlign w:val="bottom"/>
            <w:hideMark/>
          </w:tcPr>
          <w:p w14:paraId="431F4F4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322A4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601E7FB"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B391C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EEBA26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0C15A7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B7C73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636AB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CE83835"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2D3CC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C81B22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69B5DE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6F20F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4FA13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05E71D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C12DC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5072EE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F9EF91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$15,893</w:t>
            </w:r>
          </w:p>
        </w:tc>
        <w:tc>
          <w:tcPr>
            <w:tcW w:w="960" w:type="dxa"/>
            <w:tcBorders>
              <w:top w:val="nil"/>
              <w:left w:val="nil"/>
              <w:bottom w:val="single" w:sz="4" w:space="0" w:color="auto"/>
              <w:right w:val="single" w:sz="4" w:space="0" w:color="auto"/>
            </w:tcBorders>
            <w:shd w:val="clear" w:color="auto" w:fill="auto"/>
            <w:noWrap/>
            <w:vAlign w:val="bottom"/>
            <w:hideMark/>
          </w:tcPr>
          <w:p w14:paraId="20C6781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F8EB0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5E4C407"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424BC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460EE4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5A0EBE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8626C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8971F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C14F15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41111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F39835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C6F536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5DE765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6FF4F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BE6AC74"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B28AA"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1D3E9FC"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9C4356D"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742580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737348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7B970781"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B72CBA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DFCE7F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A5CD8EF"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6FB249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B8621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6FB315A5"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DE31"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4E3E13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$323,054</w:t>
            </w:r>
          </w:p>
        </w:tc>
        <w:tc>
          <w:tcPr>
            <w:tcW w:w="960" w:type="dxa"/>
            <w:tcBorders>
              <w:top w:val="nil"/>
              <w:left w:val="nil"/>
              <w:bottom w:val="single" w:sz="4" w:space="0" w:color="auto"/>
              <w:right w:val="single" w:sz="4" w:space="0" w:color="auto"/>
            </w:tcBorders>
            <w:shd w:val="clear" w:color="auto" w:fill="auto"/>
            <w:noWrap/>
            <w:vAlign w:val="bottom"/>
            <w:hideMark/>
          </w:tcPr>
          <w:p w14:paraId="35446FC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80C28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$323,054</w:t>
            </w:r>
          </w:p>
        </w:tc>
      </w:tr>
    </w:tbl>
    <w:p w14:paraId="44525706"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25E1533A"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042ADF0"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917B02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E559D"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B72267"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26AFB65E"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F3EBAC"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A4EFD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0DF98"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EACA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933641"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950114"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31572F3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B12E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D02548"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330DCE"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30A558BA"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99696"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22C91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0D8A487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0A9224"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951630"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812899"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50FF4468"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6BF026EA"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11D6B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4B1466"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205A547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710A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F7A692"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BE1430"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52197DE2"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FF181A"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4C5E7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53D187FF"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5B3075"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5EC4C8"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B0030C"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4671CDC2" w14:textId="62E223B4"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WA0232L0T031806</w:t>
      </w:r>
    </w:p>
    <w:p w14:paraId="16EF629F" w14:textId="18809C5D"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78A72AC0" w14:textId="18FB6BD0"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40200268"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270936F6"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278E336A"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573E41"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EFC07CC"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C40230"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94C68D" w14:textId="0063BDBE"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5591E444"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EEE4C3"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CAE16F"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373BF1" w14:textId="3D2C8D84"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WA0232L0T031806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032D25"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1BE7BECF"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8FC0ED"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E900A4" w14:textId="713DDD30"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CA646D"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7B8311"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5FD201"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49085E5C"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18C750"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32461"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B74853"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E5CA3"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14B3CE"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6942B076" w14:textId="230DB89E"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E789BC6"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FCCCE7"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44D88D2"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D869E08"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20696629"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680F0CA"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1BA22A36"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73A0F44"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49687FA4"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F58B8C"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0EF752F4"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1360CFE"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519D4882"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9F39412"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30843F25" w14:textId="5F3F5A0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WA0232L0T031806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7748A7"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2B232E"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6149C1F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F186DB"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8CF7605" w14:textId="34928CBB"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EF7E67"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3D0EE10"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5CAE6EC1"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A2042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3854E1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C10A11D" w14:textId="752DAB36"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01C58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04A15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EEC70E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DBCE6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D89717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CD4048E" w14:textId="740E292E"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BF993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66E1A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9027DA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B3491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C070F8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5EAAB25" w14:textId="5E4EBF92"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B477C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63856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5A28D3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9BBF2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500C6D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9D9A648"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CD197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57714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821871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101C3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D1774B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7E6AC8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74F15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5C331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1387AF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48A05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23B6C9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CC2A26B" w14:textId="0E18399B"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DDC57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EDB4A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016C08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D2C2E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68B078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EACC56B"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1E91F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D32A9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8247D7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E589D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7E59B7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E897A58"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$16,485</w:t>
            </w:r>
          </w:p>
        </w:tc>
        <w:tc>
          <w:tcPr>
            <w:tcW w:w="960" w:type="dxa"/>
            <w:tcBorders>
              <w:top w:val="nil"/>
              <w:left w:val="nil"/>
              <w:bottom w:val="single" w:sz="4" w:space="0" w:color="auto"/>
              <w:right w:val="single" w:sz="4" w:space="0" w:color="auto"/>
            </w:tcBorders>
            <w:shd w:val="clear" w:color="auto" w:fill="auto"/>
            <w:noWrap/>
            <w:vAlign w:val="bottom"/>
            <w:hideMark/>
          </w:tcPr>
          <w:p w14:paraId="0B276D9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A3273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0A901C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EEFEB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DAE052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80860C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$16,539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7510A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0C9B2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933D26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B53A1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982F45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FE4FE4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FBE4F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8C15F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8DFC8DB"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1C07F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26B933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3FC373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$3,297</w:t>
            </w:r>
          </w:p>
        </w:tc>
        <w:tc>
          <w:tcPr>
            <w:tcW w:w="960" w:type="dxa"/>
            <w:tcBorders>
              <w:top w:val="nil"/>
              <w:left w:val="nil"/>
              <w:bottom w:val="single" w:sz="4" w:space="0" w:color="auto"/>
              <w:right w:val="single" w:sz="4" w:space="0" w:color="auto"/>
            </w:tcBorders>
            <w:shd w:val="clear" w:color="auto" w:fill="auto"/>
            <w:noWrap/>
            <w:vAlign w:val="bottom"/>
            <w:hideMark/>
          </w:tcPr>
          <w:p w14:paraId="7DDF31B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821EA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2EB39C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297D0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EAF79E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CE4310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3A273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FF805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F2B4B7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14A61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433B00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DF575F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CBBEBC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5244F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179165B"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FB9289"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0318CBA"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7F09842"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40DE9E8"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4D3192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6530FB02"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D5B807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A5B51A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C58755F"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89B811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0B46FC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0438BFA2"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7423"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8E6389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$36,321</w:t>
            </w:r>
          </w:p>
        </w:tc>
        <w:tc>
          <w:tcPr>
            <w:tcW w:w="960" w:type="dxa"/>
            <w:tcBorders>
              <w:top w:val="nil"/>
              <w:left w:val="nil"/>
              <w:bottom w:val="single" w:sz="4" w:space="0" w:color="auto"/>
              <w:right w:val="single" w:sz="4" w:space="0" w:color="auto"/>
            </w:tcBorders>
            <w:shd w:val="clear" w:color="auto" w:fill="auto"/>
            <w:noWrap/>
            <w:vAlign w:val="bottom"/>
            <w:hideMark/>
          </w:tcPr>
          <w:p w14:paraId="43158C1D"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AD022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$36,321</w:t>
            </w:r>
          </w:p>
        </w:tc>
      </w:tr>
    </w:tbl>
    <w:p w14:paraId="101C4A13"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2852726D"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DFC89EC"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C442A2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11685"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99C0B0"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581E7A6"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A07843"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E327B9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BC36A"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44B3D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B516E1"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3B774D"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075C9C58"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E6878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E927CB"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A87EFA"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4E1BE355"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D1BA8"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94AC577"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4861A02"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A085E8"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3E048C"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416506"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79CD5BD0"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56482316"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6EBD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339C64"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27036D5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6613F"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4D8208"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824613"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3C7003A"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6062D2"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BC0382"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7DF5750"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255DA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875F8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67D7C5"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78CD565D" w14:textId="7824E0ED"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WA0240L0T031808</w:t>
      </w:r>
    </w:p>
    <w:p w14:paraId="787717A8" w14:textId="39D5D1A5"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0BD37B33" w14:textId="5AD86FFF"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4B2A0E0C"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2769B6E1"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1D99AB62"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B5099AE"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E248233"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A3BE22"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215DD" w14:textId="3C4D674C"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35CD8E43"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D7650D"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4C6CDA"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F8CBD3" w14:textId="4021278F"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WA0240L0T031808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8B03552"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5AFA5232"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3025F9"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2DAB2E" w14:textId="52F77436"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0CE8DE"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4E485E"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3B0F13"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4DBE05F9"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F7F288"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01369"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959256"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1BDC5D"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E19DA5"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6B69B62E" w14:textId="4F6D5694"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17EEAA3"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C46A9"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52F73E5"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87E025D"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252D9263"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055A951"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514D81F5"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57F85AC"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2837E004"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99CCB4"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14EC14C"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5A6B63"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18D6793A"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F56BC0"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4033A21B" w14:textId="7F040ACB"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WA0240L0T031808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DEBB4E"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C45C7A"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72D5167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C968D"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C87E15" w14:textId="18444AFE"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99C3D3"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CFA211D"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27A7744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CCF27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87F4BB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687E4F9" w14:textId="0EFDC140"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68013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03963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694D457"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24CAF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48C4E2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59E62B7" w14:textId="37EB78F6"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3DE3B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54D5A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356D6F1"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A2C65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D9F4B3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3169BB5" w14:textId="5F8C3E7F"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60574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01278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EFA1CD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808E0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FD672E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102A3CB"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526C1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09F49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883B3B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31ADA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8E01DC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8E294DD"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759FA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7A9A7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19BBC97"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919AF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FF3C84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656587A" w14:textId="224672C4"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8D2B9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CF2A6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7EF60F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9EC5A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C112E2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A242E2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0BCA5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5D3CB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92AD757"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68DDB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30FAA5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B06060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$41,600</w:t>
            </w:r>
          </w:p>
        </w:tc>
        <w:tc>
          <w:tcPr>
            <w:tcW w:w="960" w:type="dxa"/>
            <w:tcBorders>
              <w:top w:val="nil"/>
              <w:left w:val="nil"/>
              <w:bottom w:val="single" w:sz="4" w:space="0" w:color="auto"/>
              <w:right w:val="single" w:sz="4" w:space="0" w:color="auto"/>
            </w:tcBorders>
            <w:shd w:val="clear" w:color="auto" w:fill="auto"/>
            <w:noWrap/>
            <w:vAlign w:val="bottom"/>
            <w:hideMark/>
          </w:tcPr>
          <w:p w14:paraId="5120EB4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EF660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2EB19A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93FD8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772AEA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5A287B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$49,402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73C816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3CCF5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30189E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447F8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EDD1FA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415348D"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8DACB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27916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02E555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148EA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8B182C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CF395B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$9,077</w:t>
            </w:r>
          </w:p>
        </w:tc>
        <w:tc>
          <w:tcPr>
            <w:tcW w:w="960" w:type="dxa"/>
            <w:tcBorders>
              <w:top w:val="nil"/>
              <w:left w:val="nil"/>
              <w:bottom w:val="single" w:sz="4" w:space="0" w:color="auto"/>
              <w:right w:val="single" w:sz="4" w:space="0" w:color="auto"/>
            </w:tcBorders>
            <w:shd w:val="clear" w:color="auto" w:fill="auto"/>
            <w:noWrap/>
            <w:vAlign w:val="bottom"/>
            <w:hideMark/>
          </w:tcPr>
          <w:p w14:paraId="67C2690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437D6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8FF512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8D000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846544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D1BCB7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59330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07601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D76D50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D9922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6C97AA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A72216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777EE4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FD7B7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E758760"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D85CD7"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16E8D61"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932A405"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6CB2F4D"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BE294D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51BBFAC8"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DD7445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665AEF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5F6597B"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6D3810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B0AA07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45704A82"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0B1E9"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105F6A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$100,079</w:t>
            </w:r>
          </w:p>
        </w:tc>
        <w:tc>
          <w:tcPr>
            <w:tcW w:w="960" w:type="dxa"/>
            <w:tcBorders>
              <w:top w:val="nil"/>
              <w:left w:val="nil"/>
              <w:bottom w:val="single" w:sz="4" w:space="0" w:color="auto"/>
              <w:right w:val="single" w:sz="4" w:space="0" w:color="auto"/>
            </w:tcBorders>
            <w:shd w:val="clear" w:color="auto" w:fill="auto"/>
            <w:noWrap/>
            <w:vAlign w:val="bottom"/>
            <w:hideMark/>
          </w:tcPr>
          <w:p w14:paraId="6CD4820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8CBE6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$100,079</w:t>
            </w:r>
          </w:p>
        </w:tc>
      </w:tr>
    </w:tbl>
    <w:p w14:paraId="7FE72AB3"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625E0E2F"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D531656"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78CC55A"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BB495"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CB9C62"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03B36CA"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B1BF65"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0861A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63276"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1A8BBE"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6FDEAE"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BE66FF"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2381F77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E635F"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371720"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7F2674"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5F3057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263B9E"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C9E083"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5BB6B95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F0F77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52E374"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ECB4B4"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27DD35E2"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6C68E66E"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D072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E7205A"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5ED0EA2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46CC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BE037C"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9862D1"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4413E3A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11AE6C"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5D51E2"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4E1B0D1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D2EC58"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C1F1D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89BE7"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4331C70F" w14:textId="373F1D06"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WA0268L0T031805</w:t>
      </w:r>
    </w:p>
    <w:p w14:paraId="67AE51A1" w14:textId="0B494ABF"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257E7CC2" w14:textId="15C53384"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0084EE34"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06B2FE8F"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1BDC7A3C"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4A1D4F"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A534929"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2A89E1"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F84A5E" w14:textId="49561649"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2A49B285"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525EE6"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0F7B71"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FF6861" w14:textId="434E36BB"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WA0268L0T031805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543245"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69196385"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0BD93C"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998632" w14:textId="2A967263"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BE1D3B"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743E05"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7C1AA3"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6D16AA5E"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92B91C"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D41C73"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5420DF"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7DF497"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1CF5B5"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670B0B13" w14:textId="677DB127"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DB4CE84"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3660A"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C4E3711"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FA3722C"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7C5FEA82"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6B465FB"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51B8FF43"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1258634"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579A6310"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D74569"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558EBCDD"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F03D74"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1E727CCF"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2AD9BB"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6BEFAE2D" w14:textId="2642191B"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WA0268L0T031805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F9ECFB"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05441B"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09CC303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2A15D"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1C559A8" w14:textId="6D7C7CAD"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0D58F3"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A1A30BA"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7255B18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63070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712395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12F951A" w14:textId="5BC7E61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77EAF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7F2FB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A929ECB"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89720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FE8172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5CC7415" w14:textId="1ED2FA44"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8DFF5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8A029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1304B65"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E2AB4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3D1EBA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74B5C3B" w14:textId="1ED7CA7D"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1E447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35349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DED0F8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C92BC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4A1FD3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57CD59E"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1BDAA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A0F53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9AA71C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7AB81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0F52DB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8E7738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4929F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DC9E1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F0F116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DC0F2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73E0AA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22ABCEB" w14:textId="577FD156"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9E7BE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053D5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8FB699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1AFA8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60AC92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6D4373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56DC1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47725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8D8CA2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0DF5B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29706C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6EBCFB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$161,572</w:t>
            </w:r>
          </w:p>
        </w:tc>
        <w:tc>
          <w:tcPr>
            <w:tcW w:w="960" w:type="dxa"/>
            <w:tcBorders>
              <w:top w:val="nil"/>
              <w:left w:val="nil"/>
              <w:bottom w:val="single" w:sz="4" w:space="0" w:color="auto"/>
              <w:right w:val="single" w:sz="4" w:space="0" w:color="auto"/>
            </w:tcBorders>
            <w:shd w:val="clear" w:color="auto" w:fill="auto"/>
            <w:noWrap/>
            <w:vAlign w:val="bottom"/>
            <w:hideMark/>
          </w:tcPr>
          <w:p w14:paraId="7F8C9BA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3B953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D75606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D1271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5D4A7A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A30311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5D747F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F1CDE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EB8E18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00137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CF7204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F9E4D9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134EC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C1251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D78CD7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B11A1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643A01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B61F01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$16,093</w:t>
            </w:r>
          </w:p>
        </w:tc>
        <w:tc>
          <w:tcPr>
            <w:tcW w:w="960" w:type="dxa"/>
            <w:tcBorders>
              <w:top w:val="nil"/>
              <w:left w:val="nil"/>
              <w:bottom w:val="single" w:sz="4" w:space="0" w:color="auto"/>
              <w:right w:val="single" w:sz="4" w:space="0" w:color="auto"/>
            </w:tcBorders>
            <w:shd w:val="clear" w:color="auto" w:fill="auto"/>
            <w:noWrap/>
            <w:vAlign w:val="bottom"/>
            <w:hideMark/>
          </w:tcPr>
          <w:p w14:paraId="4743A83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9969B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E90A81B"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6E6AF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D09D2A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CE2492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1C13F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378FB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C5697B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8E197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C745F5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779AC4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1D1D69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2303D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F8A4CBF"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07D837"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4FEBCC7"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B9CEF71"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E9A910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BA7E4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62750634"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7AEF9A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EAC535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405D1A6"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E48AB1D"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4D9614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739F5E45"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BE1F1"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197A75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$177,665</w:t>
            </w:r>
          </w:p>
        </w:tc>
        <w:tc>
          <w:tcPr>
            <w:tcW w:w="960" w:type="dxa"/>
            <w:tcBorders>
              <w:top w:val="nil"/>
              <w:left w:val="nil"/>
              <w:bottom w:val="single" w:sz="4" w:space="0" w:color="auto"/>
              <w:right w:val="single" w:sz="4" w:space="0" w:color="auto"/>
            </w:tcBorders>
            <w:shd w:val="clear" w:color="auto" w:fill="auto"/>
            <w:noWrap/>
            <w:vAlign w:val="bottom"/>
            <w:hideMark/>
          </w:tcPr>
          <w:p w14:paraId="21FC088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DF0A6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$177,665</w:t>
            </w:r>
          </w:p>
        </w:tc>
      </w:tr>
    </w:tbl>
    <w:p w14:paraId="43F06E22"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79BDEBEF"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6112B03"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BABB6E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93B6B2"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D4A626"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EF6F7B0"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890CC2"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BBB1EA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3E50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52643"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59BC72"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9F2EAA"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3CCE1403"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E2926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18498C"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CA538E"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21F4444E"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D3662"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4C2378"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70F99293"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790564"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D0AE10"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B26266"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0759A94"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0AB7EA1A"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C92C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4A7C1D"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4F880A26"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FA34B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C41876"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EB162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4FBD7AE2"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200A17"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F2FF3F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DAF1BE1"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CD55C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60F21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3314D3"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61B2A14A" w14:textId="4388F1E0"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WA0305L0T031804</w:t>
      </w:r>
    </w:p>
    <w:p w14:paraId="1CE28E65" w14:textId="77B3F510"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3A7D6B7E" w14:textId="4DCD6D15"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7891A074"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05C580A0"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04E41E9E"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77587C"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38A52A9"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1C70D"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8E3DA0" w14:textId="5CDEABA6"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7EDEFF5C"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F75D43"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C1C275"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DEAA9" w14:textId="4142BDA1"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WA0305L0T031804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2FF516"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4DDA46D4"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DC0AD5"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9862BA" w14:textId="387195EA"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1028C7"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F91E67"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103387"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0C95A148"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58F576"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D9372"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9E659C"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D12C7"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B60E93"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2759CC4F" w14:textId="57EACFFF"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AFFC14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76F35"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261FBA1"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3FF0BE1"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1A77AB84"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BFBB10E"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01C45895"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486EE38"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276DCCFD"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5DCCF1"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3B8C1AE2"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F02812"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003DF776"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4B10D4"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2ED1803E" w14:textId="33A3C9F8"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WA0305L0T031804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631899D"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7923A1"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2898AE3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897ED"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8C94107" w14:textId="554A5BD3"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D092E5"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BA01D80"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0937E53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5F367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3BA251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72DA85E" w14:textId="20B1962E"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A0DCC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43058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FBF59E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6101F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4942C4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3747731" w14:textId="57DB2519"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0D57E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F1651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4A5D19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E9B2A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276F36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86393C0" w14:textId="0D2B0760"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27F97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9A972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7C43AC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65811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915376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DFB362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5A01F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0A1B4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2723A8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0F6D3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0DD7BC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BE2158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60915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B3AFF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2DF772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3CDFF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1687E5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0C39C43" w14:textId="46C6B8CE"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4E62D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32F4A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28D2DB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EA71D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A1D8C0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A91193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805F4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D488B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ACDA535"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20AF6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9F528E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D2E174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$34,037</w:t>
            </w:r>
          </w:p>
        </w:tc>
        <w:tc>
          <w:tcPr>
            <w:tcW w:w="960" w:type="dxa"/>
            <w:tcBorders>
              <w:top w:val="nil"/>
              <w:left w:val="nil"/>
              <w:bottom w:val="single" w:sz="4" w:space="0" w:color="auto"/>
              <w:right w:val="single" w:sz="4" w:space="0" w:color="auto"/>
            </w:tcBorders>
            <w:shd w:val="clear" w:color="auto" w:fill="auto"/>
            <w:noWrap/>
            <w:vAlign w:val="bottom"/>
            <w:hideMark/>
          </w:tcPr>
          <w:p w14:paraId="0C3EF87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CE137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E1BC2F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47A81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E0838E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C7C82E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FB7021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D7A68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56086B5"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141DC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0C657A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41D294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C6A9C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6BBDE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B0F9DA0"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1C8E0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9820FF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DAC4E8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$3,392</w:t>
            </w:r>
          </w:p>
        </w:tc>
        <w:tc>
          <w:tcPr>
            <w:tcW w:w="960" w:type="dxa"/>
            <w:tcBorders>
              <w:top w:val="nil"/>
              <w:left w:val="nil"/>
              <w:bottom w:val="single" w:sz="4" w:space="0" w:color="auto"/>
              <w:right w:val="single" w:sz="4" w:space="0" w:color="auto"/>
            </w:tcBorders>
            <w:shd w:val="clear" w:color="auto" w:fill="auto"/>
            <w:noWrap/>
            <w:vAlign w:val="bottom"/>
            <w:hideMark/>
          </w:tcPr>
          <w:p w14:paraId="164C6C6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E868F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D262301"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1EF16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B207E1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89251F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5F0BC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53C12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85688C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19A06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12C3EE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97509F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A0B31F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89177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81A5315"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C9EB86"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F5D341D"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5A544D5"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04E627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A23525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3C3F60C0"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4F21C2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72DED1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7EE442E"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ABA7FF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FCBE5E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12347F85"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F886E"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FD1C64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$37,429</w:t>
            </w:r>
          </w:p>
        </w:tc>
        <w:tc>
          <w:tcPr>
            <w:tcW w:w="960" w:type="dxa"/>
            <w:tcBorders>
              <w:top w:val="nil"/>
              <w:left w:val="nil"/>
              <w:bottom w:val="single" w:sz="4" w:space="0" w:color="auto"/>
              <w:right w:val="single" w:sz="4" w:space="0" w:color="auto"/>
            </w:tcBorders>
            <w:shd w:val="clear" w:color="auto" w:fill="auto"/>
            <w:noWrap/>
            <w:vAlign w:val="bottom"/>
            <w:hideMark/>
          </w:tcPr>
          <w:p w14:paraId="0DB0048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AAA97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$37,429</w:t>
            </w:r>
          </w:p>
        </w:tc>
      </w:tr>
    </w:tbl>
    <w:p w14:paraId="030CCEC3"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1D64C038"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D2EF2B9"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D226D8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D101CD"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3EF7EE"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3FBA32DD"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3E141C"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966F7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F9E7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AE505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4BB8D2"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7FE2D21"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5D16007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1D896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2D5E5A"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89A165"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5E01A5E3"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45DB99"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061FC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6CFEBD2F"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ACA7C0"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AC1731"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026D3F"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0225D771"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00C6BD7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ED5D8"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69C32D"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6871383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5750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E7ADD0"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03F2B4"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0582E40C"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734F31"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B1D26F"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6BE2B8AC"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D3A235"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02B1AF"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745BE"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6FEB4238" w14:textId="7834438D"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WA0355L0T031803</w:t>
      </w:r>
    </w:p>
    <w:p w14:paraId="2F584107" w14:textId="08107CED"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67C3658F" w14:textId="7B953795"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4E1C0BBF"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24FB6E56"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5CC4ABD0"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002AD9"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17889F8"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51BF58"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2668D6" w14:textId="268244C5"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5390B9B9"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31E231"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BF78E5"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8DD637" w14:textId="040B4801"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WA0355L0T031803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5FBA8B"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01845A0A"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7EE88E"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AC6EE6" w14:textId="3FD6006A"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272E4B"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27CAB0"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979ACD"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1C1A94A6"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C5668B"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BABDA"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FC9D5E"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DEA74"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882CAC"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432695BB" w14:textId="63F67418"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A4AF93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472AA9"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3C8F60"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0554AFD"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532AA214"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598AEC3"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6D752BFB"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3251E6A"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020CA772"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807936"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DB6DA51"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E25422"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77C255D2"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633F57"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7B81D5BA" w14:textId="6F60A34E"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WA0355L0T031803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F13AC7"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68C806"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16CB722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E5EF4"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D1D8924" w14:textId="0309468F"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22DD08"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186432B"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5E5005BB"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E64DF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F49798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0C8C146" w14:textId="15E4957F"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AB484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00F8A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6B146C0"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F8BE0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79F36B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202BCFB" w14:textId="7D47EFCB"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18D35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7132A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65C2B21"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F406E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1BA570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4A9E32A" w14:textId="4BC73A9A"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7C958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80482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FE009E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EF3E3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D33C5A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631D46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AD891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71413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D409D1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EA1B0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01C73B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E8F79C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3FFE9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1755B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55120C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D7FB2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2CB328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85E4EB1" w14:textId="3520098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$292,116</w:t>
            </w:r>
          </w:p>
        </w:tc>
        <w:tc>
          <w:tcPr>
            <w:tcW w:w="960" w:type="dxa"/>
            <w:tcBorders>
              <w:top w:val="nil"/>
              <w:left w:val="nil"/>
              <w:bottom w:val="single" w:sz="4" w:space="0" w:color="auto"/>
              <w:right w:val="single" w:sz="4" w:space="0" w:color="auto"/>
            </w:tcBorders>
            <w:shd w:val="clear" w:color="auto" w:fill="auto"/>
            <w:noWrap/>
            <w:vAlign w:val="bottom"/>
            <w:hideMark/>
          </w:tcPr>
          <w:p w14:paraId="04FDBA7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E80D4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6D8C17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64161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EAF497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5A32CE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FE9AB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8267E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E0B889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83B79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C2629B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F1C1F5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$2,800</w:t>
            </w:r>
          </w:p>
        </w:tc>
        <w:tc>
          <w:tcPr>
            <w:tcW w:w="960" w:type="dxa"/>
            <w:tcBorders>
              <w:top w:val="nil"/>
              <w:left w:val="nil"/>
              <w:bottom w:val="single" w:sz="4" w:space="0" w:color="auto"/>
              <w:right w:val="single" w:sz="4" w:space="0" w:color="auto"/>
            </w:tcBorders>
            <w:shd w:val="clear" w:color="auto" w:fill="auto"/>
            <w:noWrap/>
            <w:vAlign w:val="bottom"/>
            <w:hideMark/>
          </w:tcPr>
          <w:p w14:paraId="34EBF53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2C502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38DA420"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84BB7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E18823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D479A5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$1,456</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F813A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17D68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3E0FA3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DE4A8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9DEBE7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13EB54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BC2B0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CC3A2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C8C4BE4"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EBBAF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6715FC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674A71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$28,500</w:t>
            </w:r>
          </w:p>
        </w:tc>
        <w:tc>
          <w:tcPr>
            <w:tcW w:w="960" w:type="dxa"/>
            <w:tcBorders>
              <w:top w:val="nil"/>
              <w:left w:val="nil"/>
              <w:bottom w:val="single" w:sz="4" w:space="0" w:color="auto"/>
              <w:right w:val="single" w:sz="4" w:space="0" w:color="auto"/>
            </w:tcBorders>
            <w:shd w:val="clear" w:color="auto" w:fill="auto"/>
            <w:noWrap/>
            <w:vAlign w:val="bottom"/>
            <w:hideMark/>
          </w:tcPr>
          <w:p w14:paraId="543B0DF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93E38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CCB9051"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485D4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C2FDC9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32D63BE"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584B4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4D128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29DBE9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6C48C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D30832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92399D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5D111C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A3451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139F957"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A4CA9E"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4FDF899"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E36F765"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DBDDA8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77511D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7479CA74"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81F33B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0105E7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F048576"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B80BEA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1F151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7EA8C541"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58CAEF"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C6E2A5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$324,872</w:t>
            </w:r>
          </w:p>
        </w:tc>
        <w:tc>
          <w:tcPr>
            <w:tcW w:w="960" w:type="dxa"/>
            <w:tcBorders>
              <w:top w:val="nil"/>
              <w:left w:val="nil"/>
              <w:bottom w:val="single" w:sz="4" w:space="0" w:color="auto"/>
              <w:right w:val="single" w:sz="4" w:space="0" w:color="auto"/>
            </w:tcBorders>
            <w:shd w:val="clear" w:color="auto" w:fill="auto"/>
            <w:noWrap/>
            <w:vAlign w:val="bottom"/>
            <w:hideMark/>
          </w:tcPr>
          <w:p w14:paraId="795AF44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5AACED"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$324,872</w:t>
            </w:r>
          </w:p>
        </w:tc>
      </w:tr>
    </w:tbl>
    <w:p w14:paraId="2BA4418E"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5773B0A3"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C4C4512"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5026D9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2766C"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F5D4CB"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4F13521"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901479"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6E257E"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1542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7108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7B0C35B"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43777E"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4E4BD2C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2B48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34766A"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AF6C0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54D0A9E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13D152"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522A07"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56233651"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E7B13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868B7C"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A1DB3B"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56642F56"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5C78EC54"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F368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ABCCF5"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13E28C2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286487"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A57925"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253BB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4B708298"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ED404"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286C48"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6ECEBCE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32C7D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291A6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6F46E"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793BE1F8" w14:textId="6A20A660"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WA0421L0T031800</w:t>
      </w:r>
    </w:p>
    <w:p w14:paraId="0958E846" w14:textId="019B9270"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32D37E9A" w14:textId="484D72D5"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76ACA41F"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582132B8"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0CA3A79F"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622C04"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A3F8A91"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B3B2EB"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E3BDD5" w14:textId="5E3B2C4C"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65F673C3"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C3E272"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D30AC1"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5051B3" w14:textId="3786764E"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WA0421L0T031800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5B13BA"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4B1075ED"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88D725"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B27C50" w14:textId="3C755D03"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57C2AF"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D48134"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76D6242"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6A5F6AEC"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95BD9E"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84718"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CEC1E63"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69E6B"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B0862A3"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4BBCD30B" w14:textId="606E581D"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5F91FF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B3D4F"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E7BFAF5"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5575B21"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534FB776"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43E05BB"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4A6EA4EF"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1BA420A"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31842B9C"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89DF6E"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24D5E0B"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1DB917"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0852932E"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E50DCC"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084F2CE5" w14:textId="503BEDA0"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WA0421L0T031800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7A023D"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B4CF14"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6DD2CC4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901D8"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F486B32" w14:textId="005A80DA"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45520D"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669A45A"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19AAAFF7"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F30FB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9ADBBC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9090619" w14:textId="2B0DE7D0"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3BDA4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30BC0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72596B1"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2D528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9C3B69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43FDB5B" w14:textId="4F82EE61"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CEDD2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0698E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CD12E3A"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12A89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ED9993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CD7CB51" w14:textId="6CFFE2F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9FB15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62A14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1027CB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E74B5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7418A5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865079E"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E2145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32FC3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E601A0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77048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BF62BB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DF75EB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FAB4B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F440A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85177F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D391E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A9215F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160F7DA" w14:textId="2FB314DE"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11213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35001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C3E2212"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73A04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6D9DA6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E9D7EBB"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$211,440</w:t>
            </w:r>
          </w:p>
        </w:tc>
        <w:tc>
          <w:tcPr>
            <w:tcW w:w="960" w:type="dxa"/>
            <w:tcBorders>
              <w:top w:val="nil"/>
              <w:left w:val="nil"/>
              <w:bottom w:val="single" w:sz="4" w:space="0" w:color="auto"/>
              <w:right w:val="single" w:sz="4" w:space="0" w:color="auto"/>
            </w:tcBorders>
            <w:shd w:val="clear" w:color="auto" w:fill="auto"/>
            <w:noWrap/>
            <w:vAlign w:val="bottom"/>
            <w:hideMark/>
          </w:tcPr>
          <w:p w14:paraId="5B13C4C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71791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B56B66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ADDC6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6ED9A1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43E089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$71,000</w:t>
            </w:r>
          </w:p>
        </w:tc>
        <w:tc>
          <w:tcPr>
            <w:tcW w:w="960" w:type="dxa"/>
            <w:tcBorders>
              <w:top w:val="nil"/>
              <w:left w:val="nil"/>
              <w:bottom w:val="single" w:sz="4" w:space="0" w:color="auto"/>
              <w:right w:val="single" w:sz="4" w:space="0" w:color="auto"/>
            </w:tcBorders>
            <w:shd w:val="clear" w:color="auto" w:fill="auto"/>
            <w:noWrap/>
            <w:vAlign w:val="bottom"/>
            <w:hideMark/>
          </w:tcPr>
          <w:p w14:paraId="7ADBD88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0E86D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CCF437B"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A042E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733FF6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0D8BCB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5CCDD8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5C239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7FF370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5CB2C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D43681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DFE08F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AB8D5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59AAE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BEA105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EE640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88036A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9BCD9D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$20,000</w:t>
            </w:r>
          </w:p>
        </w:tc>
        <w:tc>
          <w:tcPr>
            <w:tcW w:w="960" w:type="dxa"/>
            <w:tcBorders>
              <w:top w:val="nil"/>
              <w:left w:val="nil"/>
              <w:bottom w:val="single" w:sz="4" w:space="0" w:color="auto"/>
              <w:right w:val="single" w:sz="4" w:space="0" w:color="auto"/>
            </w:tcBorders>
            <w:shd w:val="clear" w:color="auto" w:fill="auto"/>
            <w:noWrap/>
            <w:vAlign w:val="bottom"/>
            <w:hideMark/>
          </w:tcPr>
          <w:p w14:paraId="0CFCEF3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728F2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A4941B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820FF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1ABEE8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BEA3217"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908B0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3249E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8E2D5A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6BB2F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9BCCC1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AEEC14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479DE1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49162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EEEB0A1"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2BC755"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78AC2FF"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167968B"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E07072C"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EAAF11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5A6BCE91"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5FAE4B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524D3E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0E18708"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705F03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9DC105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6335D390"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07F44"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37F57CD"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$302,440</w:t>
            </w:r>
          </w:p>
        </w:tc>
        <w:tc>
          <w:tcPr>
            <w:tcW w:w="960" w:type="dxa"/>
            <w:tcBorders>
              <w:top w:val="nil"/>
              <w:left w:val="nil"/>
              <w:bottom w:val="single" w:sz="4" w:space="0" w:color="auto"/>
              <w:right w:val="single" w:sz="4" w:space="0" w:color="auto"/>
            </w:tcBorders>
            <w:shd w:val="clear" w:color="auto" w:fill="auto"/>
            <w:noWrap/>
            <w:vAlign w:val="bottom"/>
            <w:hideMark/>
          </w:tcPr>
          <w:p w14:paraId="2758364E"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28183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$302,440</w:t>
            </w:r>
          </w:p>
        </w:tc>
      </w:tr>
    </w:tbl>
    <w:p w14:paraId="23023692"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26F4512A"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5DA6EBC"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7D6D7C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17B1B"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7CBE62"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47A08DF1"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72364E"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9A53C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D0CD3"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31ED7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6EEC62"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6F2779"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414A0574"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C00B5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7F8DB4"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6BF35A"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D63B00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656280"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808D70"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2EBEB95C"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9D6AF"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10DF6BA"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BF20C7"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225938A7"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53DF27A6"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0E1FF"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3074CF"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38FDEF68"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64A3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E8F25F"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A705A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689170A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9B7024"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29D4C5"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0BD44C2E"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7B468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4E276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B4DC6"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16F38238" w14:textId="7E9C02E8"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WA0422L0T031800</w:t>
      </w:r>
    </w:p>
    <w:p w14:paraId="16D7574B" w14:textId="4228696E"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5E3C8D85" w14:textId="23617136"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540E06C6"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3926C381"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1F270315"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AE0097"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C597107"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20105"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FDF0BC" w14:textId="6C40ECB2"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0B0946EC"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2916A"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C18CDD"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45CFC7" w14:textId="0BAE361D"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WA0422L0T031800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40E8CC"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4F2FBC57"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593476"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3E916B" w14:textId="355E9ABB"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5DAE21"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EE165C"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1DC9040"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1596D65F"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AABC4C"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69BE1"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B96F2A2"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72046"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CDD4CC"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74699F3A" w14:textId="582FCAA9"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30E5D7F"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59A7E"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2A4A6F2"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1A55D38"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5FF5F5DF"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9E6659E"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16D55709"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178B8D5"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5F577E92"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A9F93E9"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16FA2890"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F2EAC4"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23251B80"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9CBD1D"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550FE38A" w14:textId="79A381D3"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WA0422L0T031800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991573"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D8C155"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3E9C6CE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DAA94"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205BB4B" w14:textId="0EB3E67C"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0EF09AF"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D534575"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1A913E8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0A93C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AD3825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F3D4AE1" w14:textId="269DD3C1"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6E87C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5CE38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E74B1EB"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19B43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2245C2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7F035C3" w14:textId="0FD14924"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4B3B6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32B5C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D56A145"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DA4C6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AB0EE1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0A9F14C" w14:textId="6AEF9C21"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9AB26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BAB8F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AC3B095"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758DC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BCBEA7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8EE7BB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0D2D4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8F5BD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89232FB"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5A1DA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C31054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FA4850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905F0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9A17D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381241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BA9BC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0F6FDE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E77743E" w14:textId="054584B8"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B3228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404AC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536B8C5"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53170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AA6F44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1F6435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$47,676</w:t>
            </w:r>
          </w:p>
        </w:tc>
        <w:tc>
          <w:tcPr>
            <w:tcW w:w="960" w:type="dxa"/>
            <w:tcBorders>
              <w:top w:val="nil"/>
              <w:left w:val="nil"/>
              <w:bottom w:val="single" w:sz="4" w:space="0" w:color="auto"/>
              <w:right w:val="single" w:sz="4" w:space="0" w:color="auto"/>
            </w:tcBorders>
            <w:shd w:val="clear" w:color="auto" w:fill="auto"/>
            <w:noWrap/>
            <w:vAlign w:val="bottom"/>
            <w:hideMark/>
          </w:tcPr>
          <w:p w14:paraId="0F829B6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9091D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71DA8D8"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5B401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AB6D37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2DAD10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$25,538</w:t>
            </w:r>
          </w:p>
        </w:tc>
        <w:tc>
          <w:tcPr>
            <w:tcW w:w="960" w:type="dxa"/>
            <w:tcBorders>
              <w:top w:val="nil"/>
              <w:left w:val="nil"/>
              <w:bottom w:val="single" w:sz="4" w:space="0" w:color="auto"/>
              <w:right w:val="single" w:sz="4" w:space="0" w:color="auto"/>
            </w:tcBorders>
            <w:shd w:val="clear" w:color="auto" w:fill="auto"/>
            <w:noWrap/>
            <w:vAlign w:val="bottom"/>
            <w:hideMark/>
          </w:tcPr>
          <w:p w14:paraId="1F90A7E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85CD3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59FEE8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E32A5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0DCAE4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D162BF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6A069B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05191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00F78DBF"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8F92B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5FBEA6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C5CDB58"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579C1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0C892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947684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05784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0E530B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38A9C7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w:t>
            </w:r>
          </w:p>
        </w:tc>
        <w:tc>
          <w:tcPr>
            <w:tcW w:w="960" w:type="dxa"/>
            <w:tcBorders>
              <w:top w:val="nil"/>
              <w:left w:val="nil"/>
              <w:bottom w:val="single" w:sz="4" w:space="0" w:color="auto"/>
              <w:right w:val="single" w:sz="4" w:space="0" w:color="auto"/>
            </w:tcBorders>
            <w:shd w:val="clear" w:color="auto" w:fill="auto"/>
            <w:noWrap/>
            <w:vAlign w:val="bottom"/>
            <w:hideMark/>
          </w:tcPr>
          <w:p w14:paraId="77A0161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7CE41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06EB5A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78336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559A8F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BB34FA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0306A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22A70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176DFA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3B6FA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D383FE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1F844B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C717C3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B84D3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E0EC74D"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6F6ECD"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5FA737C"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42D1AAF"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165A61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3A14CD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6537B2C3"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800B47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E18398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26308DE"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C5801E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74E62F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10535743"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1C78C"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EE0FE22"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$76,214</w:t>
            </w:r>
          </w:p>
        </w:tc>
        <w:tc>
          <w:tcPr>
            <w:tcW w:w="960" w:type="dxa"/>
            <w:tcBorders>
              <w:top w:val="nil"/>
              <w:left w:val="nil"/>
              <w:bottom w:val="single" w:sz="4" w:space="0" w:color="auto"/>
              <w:right w:val="single" w:sz="4" w:space="0" w:color="auto"/>
            </w:tcBorders>
            <w:shd w:val="clear" w:color="auto" w:fill="auto"/>
            <w:noWrap/>
            <w:vAlign w:val="bottom"/>
            <w:hideMark/>
          </w:tcPr>
          <w:p w14:paraId="388221A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51486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$76,214</w:t>
            </w:r>
          </w:p>
        </w:tc>
      </w:tr>
    </w:tbl>
    <w:p w14:paraId="68474F86"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12C2ABA3"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13F4B87"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441668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079692"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284219"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57C7180"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1B3315"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83A8F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4BFD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0DEA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1B231B"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1EAC9C"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21D0ADE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C0022"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8DFF4E"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881CD8"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14C74537"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B7120B"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3BF94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0CD6E500"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1BDA23"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8C3FD6"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79EDC1"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39A2C600"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3492D36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400DC"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B564EC"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3AED8488"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02243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E34C891"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FF5A69"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643C522C"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94EA1"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BA5EDD"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48D61F2C"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76C17C"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E99E78"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713511"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6E0D8DFC" w14:textId="739B4C40" w:rsidR="00821A8C" w:rsidRPr="00D76774" w:rsidRDefault="00821A8C" w:rsidP="00D76774">
      <w:pPr>
        <w:pStyle w:val="Heading1"/>
        <w:rPr>
          <w:rFonts w:eastAsia="Times New Roman"/>
        </w:rPr>
      </w:pPr>
      <w:r w:rsidRPr="00D76774">
        <w:rPr>
          <w:rStyle w:val="Heading2Char"/>
        </w:rPr>
        <w:lastRenderedPageBreak/>
        <w:t>Grant Number:</w:t>
      </w:r>
      <w:r>
        <w:rPr>
          <w:rFonts w:eastAsia="Times New Roman"/>
        </w:rPr>
        <w:t xml:space="preserve"> </w:t>
      </w:r>
      <w:r w:rsidRPr="00491956">
        <w:rPr>
          <w:rFonts w:eastAsia="Times New Roman"/>
          <w:noProof/>
        </w:rPr>
        <w:t>WA0423L0T031800</w:t>
      </w:r>
    </w:p>
    <w:p w14:paraId="190D0153" w14:textId="27C92033"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Tax ID Number: </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916001359</w:t>
      </w:r>
    </w:p>
    <w:p w14:paraId="22F87B89" w14:textId="69E4FC32"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b/>
          <w:bCs/>
          <w:sz w:val="24"/>
          <w:szCs w:val="24"/>
        </w:rPr>
        <w:t>DUNS Number:</w:t>
      </w:r>
      <w:r w:rsidRPr="00D76774">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071850887</w:t>
      </w:r>
    </w:p>
    <w:p w14:paraId="31A7FAF5"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p>
    <w:p w14:paraId="145347B9"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D76774">
        <w:rPr>
          <w:rFonts w:ascii="Times New Roman" w:eastAsia="Times New Roman" w:hAnsi="Times New Roman" w:cs="Times New Roman"/>
          <w:sz w:val="24"/>
          <w:szCs w:val="24"/>
        </w:rPr>
        <w:t> </w:t>
      </w:r>
    </w:p>
    <w:p w14:paraId="59F338F5"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DCE40C" w14:textId="77777777" w:rsidR="00821A8C" w:rsidRPr="00C85276"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F25806B"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C5D76"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5A7AD8" w14:textId="10AC08CC" w:rsidR="00821A8C" w:rsidRPr="00D76774" w:rsidRDefault="00821A8C"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Pierce County</w:t>
      </w:r>
      <w:r w:rsidRPr="00C85276">
        <w:rPr>
          <w:rFonts w:ascii="Times New Roman" w:eastAsia="Times New Roman" w:hAnsi="Times New Roman" w:cs="Times New Roman"/>
          <w:sz w:val="24"/>
          <w:szCs w:val="24"/>
        </w:rPr>
        <w:t>, (the Recipient).</w:t>
      </w:r>
    </w:p>
    <w:p w14:paraId="5727776D" w14:textId="77777777" w:rsidR="00821A8C" w:rsidRPr="00D76774" w:rsidRDefault="00821A8C"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1D6AF7"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9D3B75" w14:textId="77777777" w:rsidR="00821A8C" w:rsidRPr="00D76774" w:rsidRDefault="00821A8C"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FEB40B" w14:textId="1EB9386B" w:rsidR="00821A8C" w:rsidRPr="00D76774" w:rsidRDefault="00821A8C"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03/01/2020</w:t>
      </w:r>
      <w:r w:rsidRPr="00D76774">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WA0423L0T031800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4E0136"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629127B7"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D76774">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5AD9309"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EEC545" w14:textId="42B62E46"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D76774">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12AB6D" w14:textId="77777777" w:rsidR="00821A8C" w:rsidRPr="008E20BA" w:rsidRDefault="00821A8C"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4759C0" w14:textId="77777777" w:rsidR="00821A8C" w:rsidRPr="005E79A2" w:rsidRDefault="00821A8C"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4AFCD6" w14:textId="77777777" w:rsidR="00821A8C" w:rsidRPr="005E79A2" w:rsidRDefault="00821A8C" w:rsidP="00EF4505">
      <w:pPr>
        <w:spacing w:after="0" w:line="240" w:lineRule="auto"/>
        <w:ind w:left="450"/>
        <w:textAlignment w:val="baseline"/>
        <w:rPr>
          <w:rFonts w:ascii="Segoe UI" w:eastAsia="Times New Roman" w:hAnsi="Segoe UI" w:cs="Segoe UI"/>
          <w:sz w:val="18"/>
          <w:szCs w:val="18"/>
        </w:rPr>
      </w:pPr>
    </w:p>
    <w:p w14:paraId="3FD24860" w14:textId="77777777" w:rsidR="00821A8C" w:rsidRPr="005E79A2" w:rsidRDefault="00821A8C"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2F7248"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3FDABF"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B799C4"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2EB60" w14:textId="77777777" w:rsidR="00821A8C" w:rsidRPr="005412B9" w:rsidRDefault="00821A8C"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5CAB25" w14:textId="77777777" w:rsidR="00821A8C" w:rsidRPr="005412B9" w:rsidRDefault="00821A8C" w:rsidP="00EF4505">
      <w:pPr>
        <w:spacing w:after="0" w:line="240" w:lineRule="auto"/>
        <w:ind w:left="450"/>
        <w:textAlignment w:val="baseline"/>
        <w:rPr>
          <w:rFonts w:ascii="Segoe UI" w:eastAsia="Times New Roman" w:hAnsi="Segoe UI" w:cs="Segoe UI"/>
          <w:sz w:val="18"/>
          <w:szCs w:val="18"/>
        </w:rPr>
      </w:pPr>
    </w:p>
    <w:p w14:paraId="7F1EB282" w14:textId="5D276F87" w:rsidR="00821A8C" w:rsidRPr="005412B9" w:rsidRDefault="00821A8C"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D76774">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7B32008"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0C806" w14:textId="77777777" w:rsidR="00821A8C" w:rsidRPr="00F206F1" w:rsidRDefault="00821A8C"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3663DFD" w14:textId="77777777" w:rsidR="00821A8C" w:rsidRPr="00FD3F07" w:rsidRDefault="00821A8C"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02/28/2021</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464C20B"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2874DD24"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65469F3" w14:textId="77777777" w:rsidR="00821A8C" w:rsidRPr="00F206F1" w:rsidRDefault="00821A8C" w:rsidP="00EF4505">
      <w:pPr>
        <w:pStyle w:val="ListParagraph"/>
        <w:spacing w:after="0" w:line="240" w:lineRule="auto"/>
        <w:textAlignment w:val="baseline"/>
        <w:rPr>
          <w:rFonts w:ascii="Segoe UI" w:eastAsia="Times New Roman" w:hAnsi="Segoe UI" w:cs="Segoe UI"/>
          <w:sz w:val="18"/>
          <w:szCs w:val="18"/>
        </w:rPr>
      </w:pPr>
    </w:p>
    <w:p w14:paraId="0F7147C7" w14:textId="77777777" w:rsidR="00821A8C" w:rsidRPr="00F206F1" w:rsidRDefault="00821A8C"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7DB4F20" w14:textId="77777777" w:rsidR="00821A8C" w:rsidRPr="005412B9" w:rsidRDefault="00821A8C" w:rsidP="00EF4505">
      <w:pPr>
        <w:spacing w:after="0" w:line="240" w:lineRule="auto"/>
        <w:ind w:left="360"/>
        <w:textAlignment w:val="baseline"/>
        <w:rPr>
          <w:rFonts w:ascii="Segoe UI" w:eastAsia="Times New Roman" w:hAnsi="Segoe UI" w:cs="Segoe UI"/>
          <w:sz w:val="18"/>
          <w:szCs w:val="18"/>
        </w:rPr>
      </w:pPr>
    </w:p>
    <w:p w14:paraId="03772A16" w14:textId="77777777" w:rsidR="00821A8C" w:rsidRPr="005412B9" w:rsidRDefault="00821A8C"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D964EF5"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5A5FD2FC"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2E006A" w14:textId="77777777" w:rsidR="00821A8C" w:rsidRPr="00F206F1" w:rsidRDefault="00821A8C" w:rsidP="00EF4505">
      <w:pPr>
        <w:spacing w:after="0" w:line="240" w:lineRule="auto"/>
        <w:textAlignment w:val="baseline"/>
        <w:rPr>
          <w:rFonts w:ascii="Times New Roman" w:eastAsia="Times New Roman" w:hAnsi="Times New Roman" w:cs="Times New Roman"/>
          <w:sz w:val="24"/>
          <w:szCs w:val="24"/>
        </w:rPr>
      </w:pPr>
    </w:p>
    <w:p w14:paraId="64D2A771" w14:textId="77777777" w:rsidR="00821A8C" w:rsidRDefault="00821A8C"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D76774">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6E7817" w14:textId="77777777" w:rsidR="00821A8C" w:rsidRPr="00D43891" w:rsidRDefault="00821A8C" w:rsidP="00EF4505">
      <w:pPr>
        <w:spacing w:after="0" w:line="240" w:lineRule="auto"/>
        <w:ind w:firstLine="360"/>
        <w:textAlignment w:val="baseline"/>
        <w:rPr>
          <w:rFonts w:ascii="Times New Roman" w:eastAsia="Times New Roman" w:hAnsi="Times New Roman" w:cs="Times New Roman"/>
          <w:i/>
          <w:iCs/>
          <w:sz w:val="24"/>
          <w:szCs w:val="24"/>
        </w:rPr>
      </w:pPr>
    </w:p>
    <w:p w14:paraId="2901BC42" w14:textId="786C0A60"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WA0423L0T031800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A008C5" w14:textId="77777777" w:rsidR="00821A8C" w:rsidRDefault="00821A8C"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7D35EA"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821A8C" w:rsidRPr="00E46247" w14:paraId="05E0FDF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A009D" w14:textId="77777777" w:rsidR="00821A8C" w:rsidRPr="00E46247" w:rsidRDefault="00821A8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F46601F" w14:textId="4B383E98"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E28457"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1FBD9D8" w14:textId="77777777" w:rsidR="00821A8C" w:rsidRPr="00E46247" w:rsidRDefault="00821A8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1A8C" w:rsidRPr="00E46247" w14:paraId="680AA54B"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7B1BE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4E9875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DF8FC93" w14:textId="47C6385E"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$106,761</w:t>
            </w:r>
          </w:p>
        </w:tc>
        <w:tc>
          <w:tcPr>
            <w:tcW w:w="960" w:type="dxa"/>
            <w:tcBorders>
              <w:top w:val="nil"/>
              <w:left w:val="nil"/>
              <w:bottom w:val="single" w:sz="4" w:space="0" w:color="auto"/>
              <w:right w:val="single" w:sz="4" w:space="0" w:color="auto"/>
            </w:tcBorders>
            <w:shd w:val="clear" w:color="auto" w:fill="auto"/>
            <w:noWrap/>
            <w:vAlign w:val="bottom"/>
            <w:hideMark/>
          </w:tcPr>
          <w:p w14:paraId="63FE7E8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49B75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C33C41E"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742CA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2E1C68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A8AFEF1" w14:textId="1A6D3E40"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6336B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37228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D117FE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F7AC8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0A1C99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9BED7C7" w14:textId="6BF9D764"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68E32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DF501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47D99C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64245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3D4228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C3E9DD1"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393AE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95CA45"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172CEF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82140E"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6483AF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C0B2CC8"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C1FC0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EF614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74013C4C"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7B614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44ECDE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E3F2310" w14:textId="6AC915BB"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31037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5EC03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6CFC7273"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73178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05ABA3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3A6828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EB72B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9D2E0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4211241"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BF9BC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0C8718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4B7CCB0"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345FF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52736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5A6A86D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C5FC1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D63D15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9630D83"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80A2DD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8D3D04"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15018F66"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C49FE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937560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AEC471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6F7966"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90FB32"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30D5D2BD"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E6F48C"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2409D69"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3E3BD68"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E606CA"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9F3C37"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4F6FC489" w14:textId="77777777" w:rsidTr="00D76774">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025E7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3EE27A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2755079"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9CFB03"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567FC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8691CE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D3A92B"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C0D9198"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F9725D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492CC91"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BECA70"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1A8C" w:rsidRPr="00E46247" w14:paraId="213D1BA1" w14:textId="77777777" w:rsidTr="00D76774">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85B6AF" w14:textId="77777777" w:rsidR="00821A8C" w:rsidRPr="00E46247" w:rsidRDefault="00821A8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BBE3457" w14:textId="77777777" w:rsidR="00821A8C" w:rsidRPr="00E46247" w:rsidRDefault="00821A8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AEA9C22"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574BCD6"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A7D3A9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1A8C" w:rsidRPr="00E46247" w14:paraId="5C557C4B" w14:textId="77777777" w:rsidTr="00D76774">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059BD7D"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DC7419F" w14:textId="77777777" w:rsidR="00821A8C" w:rsidRPr="00E46247" w:rsidRDefault="00821A8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02D4919" w14:textId="77777777" w:rsidR="00821A8C" w:rsidRPr="00E46247" w:rsidRDefault="00821A8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45A4A35"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6DD8C1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1A8C" w:rsidRPr="00E46247" w14:paraId="55EA2BA1" w14:textId="77777777" w:rsidTr="00D76774">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E2CD3" w14:textId="77777777" w:rsidR="00821A8C" w:rsidRPr="00E46247" w:rsidRDefault="00821A8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75A83DA"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$106,761</w:t>
            </w:r>
          </w:p>
        </w:tc>
        <w:tc>
          <w:tcPr>
            <w:tcW w:w="960" w:type="dxa"/>
            <w:tcBorders>
              <w:top w:val="nil"/>
              <w:left w:val="nil"/>
              <w:bottom w:val="single" w:sz="4" w:space="0" w:color="auto"/>
              <w:right w:val="single" w:sz="4" w:space="0" w:color="auto"/>
            </w:tcBorders>
            <w:shd w:val="clear" w:color="auto" w:fill="auto"/>
            <w:noWrap/>
            <w:vAlign w:val="bottom"/>
            <w:hideMark/>
          </w:tcPr>
          <w:p w14:paraId="56811CEF"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3FD564" w14:textId="77777777" w:rsidR="00821A8C" w:rsidRPr="00E46247" w:rsidRDefault="00821A8C" w:rsidP="00D7677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$106,761</w:t>
            </w:r>
          </w:p>
        </w:tc>
      </w:tr>
    </w:tbl>
    <w:p w14:paraId="13989236"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p>
    <w:p w14:paraId="5F2DE979" w14:textId="77777777" w:rsidR="00821A8C" w:rsidRPr="00F206F1" w:rsidRDefault="00821A8C"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D76774">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F62A836" w14:textId="77777777" w:rsidR="00821A8C" w:rsidRDefault="00821A8C"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6DC16F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A5C4C" w14:textId="77777777" w:rsidR="00821A8C" w:rsidRPr="003D061F" w:rsidRDefault="00821A8C"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63A388"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C855CAA" w14:textId="77777777" w:rsidR="00821A8C" w:rsidRDefault="00821A8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40D1CE" w14:textId="77777777" w:rsidR="00821A8C" w:rsidRPr="005412B9" w:rsidRDefault="00821A8C"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BDA2F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2342D"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876CB"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32186D"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DFB66F"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4B6699F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2C6F51"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B75C2D"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581DCF"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2D7C8AE2"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E8BD2C"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ADF5E3"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20BEC216"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287772"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87B25C3"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64590B" w14:textId="77777777" w:rsidR="00821A8C" w:rsidRDefault="00821A8C" w:rsidP="00EF4505">
      <w:pPr>
        <w:spacing w:after="0" w:line="240" w:lineRule="auto"/>
        <w:textAlignment w:val="baseline"/>
        <w:rPr>
          <w:rFonts w:ascii="Times New Roman" w:eastAsia="Times New Roman" w:hAnsi="Times New Roman" w:cs="Times New Roman"/>
          <w:sz w:val="24"/>
          <w:szCs w:val="24"/>
        </w:rPr>
      </w:pPr>
    </w:p>
    <w:p w14:paraId="6FB8E577" w14:textId="77777777" w:rsidR="00821A8C" w:rsidRPr="005412B9" w:rsidRDefault="00821A8C" w:rsidP="00EF4505">
      <w:pPr>
        <w:spacing w:after="0" w:line="240" w:lineRule="auto"/>
        <w:textAlignment w:val="baseline"/>
        <w:rPr>
          <w:rFonts w:ascii="Segoe UI" w:eastAsia="Times New Roman" w:hAnsi="Segoe UI" w:cs="Segoe UI"/>
          <w:sz w:val="18"/>
          <w:szCs w:val="18"/>
        </w:rPr>
      </w:pPr>
    </w:p>
    <w:p w14:paraId="23480AB5"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F7AA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E82C5A" w14:textId="77777777" w:rsidR="00821A8C" w:rsidRPr="00D76774" w:rsidRDefault="00821A8C"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Pierce County</w:t>
      </w:r>
      <w:r w:rsidRPr="00D76774">
        <w:rPr>
          <w:rFonts w:ascii="Times New Roman" w:eastAsia="Times New Roman" w:hAnsi="Times New Roman" w:cs="Times New Roman"/>
          <w:b/>
          <w:bCs/>
          <w:sz w:val="24"/>
          <w:szCs w:val="24"/>
        </w:rPr>
        <w:t> </w:t>
      </w:r>
    </w:p>
    <w:p w14:paraId="18FA5370"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FA1E3"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D27621"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0AA2B5"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7910E7F8"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A01CCB" w14:textId="77777777" w:rsidR="00821A8C" w:rsidRDefault="00821A8C"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7D496C"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p>
    <w:p w14:paraId="4E769E7B"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AAC441" w14:textId="77777777" w:rsidR="00821A8C" w:rsidRPr="005412B9" w:rsidRDefault="00821A8C"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37B6D9" w14:textId="77777777" w:rsidR="00821A8C" w:rsidRPr="005412B9" w:rsidRDefault="00821A8C"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E7660" w14:textId="77777777" w:rsidR="00821A8C" w:rsidRDefault="00821A8C">
      <w:pPr>
        <w:sectPr w:rsidR="00821A8C" w:rsidSect="00D76774">
          <w:pgSz w:w="12240" w:h="15840"/>
          <w:pgMar w:top="1440" w:right="1440" w:bottom="1440" w:left="1440" w:header="720" w:footer="720" w:gutter="0"/>
          <w:pgNumType w:start="1"/>
          <w:cols w:space="720"/>
          <w:docGrid w:linePitch="360"/>
        </w:sectPr>
      </w:pPr>
    </w:p>
    <w:p w14:paraId="21C02F06" w14:textId="77777777" w:rsidR="00821A8C" w:rsidRDefault="00821A8C"/>
    <w:sectPr w:rsidR="00821A8C" w:rsidSect="00D7677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80D4E"/>
    <w:rsid w:val="004E09B2"/>
    <w:rsid w:val="004F13B4"/>
    <w:rsid w:val="005162A9"/>
    <w:rsid w:val="005242EB"/>
    <w:rsid w:val="0052753F"/>
    <w:rsid w:val="005D4235"/>
    <w:rsid w:val="005E79A2"/>
    <w:rsid w:val="00621702"/>
    <w:rsid w:val="00634357"/>
    <w:rsid w:val="00635261"/>
    <w:rsid w:val="006527D1"/>
    <w:rsid w:val="00656C92"/>
    <w:rsid w:val="006C0470"/>
    <w:rsid w:val="006C38F3"/>
    <w:rsid w:val="007205CF"/>
    <w:rsid w:val="00745484"/>
    <w:rsid w:val="00780950"/>
    <w:rsid w:val="007D3947"/>
    <w:rsid w:val="008170A0"/>
    <w:rsid w:val="00821A8C"/>
    <w:rsid w:val="0082293F"/>
    <w:rsid w:val="00843E94"/>
    <w:rsid w:val="00854856"/>
    <w:rsid w:val="0087573D"/>
    <w:rsid w:val="008940AF"/>
    <w:rsid w:val="00896277"/>
    <w:rsid w:val="00897435"/>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76774"/>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DB9EB-B26F-47D8-BD25-0F0B41CC3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3</TotalTime>
  <Pages>64</Pages>
  <Words>11727</Words>
  <Characters>66847</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Laurilliard, Rachael</cp:lastModifiedBy>
  <cp:revision>2</cp:revision>
  <dcterms:created xsi:type="dcterms:W3CDTF">2020-04-12T22:15:00Z</dcterms:created>
  <dcterms:modified xsi:type="dcterms:W3CDTF">2020-04-15T17:48:00Z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