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6F2F" w14:textId="567E7D49" w:rsidR="008A6DFA" w:rsidRPr="00166D09" w:rsidRDefault="008A6DFA" w:rsidP="00166D09">
      <w:pPr>
        <w:pStyle w:val="Heading1"/>
        <w:rPr>
          <w:rFonts w:eastAsia="Times New Roman"/>
        </w:rPr>
      </w:pPr>
      <w:bookmarkStart w:id="0" w:name="_GoBack"/>
      <w:bookmarkEnd w:id="0"/>
      <w:r w:rsidRPr="00166D09">
        <w:rPr>
          <w:rStyle w:val="Heading2Char"/>
        </w:rPr>
        <w:t>Grant Number:</w:t>
      </w:r>
      <w:r>
        <w:rPr>
          <w:rFonts w:eastAsia="Times New Roman"/>
        </w:rPr>
        <w:t xml:space="preserve"> </w:t>
      </w:r>
      <w:r w:rsidRPr="00491956">
        <w:rPr>
          <w:rFonts w:eastAsia="Times New Roman"/>
          <w:noProof/>
        </w:rPr>
        <w:t>WA0109L0T021811</w:t>
      </w:r>
    </w:p>
    <w:p w14:paraId="2553476D" w14:textId="4D993070"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06E7E310" w14:textId="08E40724"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08FE94B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299BD0E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59AAE086"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745903"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98783E3"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B4CFE"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258896" w14:textId="2EF2AA60"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70F5B3F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4E90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6CD902"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DFA4B" w14:textId="35266355"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WA0109L0T021811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07DD8B"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7CB1694"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2E19FD"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A7B9CD" w14:textId="1CBD78AA"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8FE4D5"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4AA6DA"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EFF37B"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1A5C79F2"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BEFE9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A0A94"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B47ED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21AD4"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7C0DFF"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5831DC2B" w14:textId="42979B57"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BD84EC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27353"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1EDA84"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CB1EFF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114FB3CB"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9B13D2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F83C2CE"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CD5372B"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7AB260C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36E12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C682D38"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9BA2F3"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24C70372"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DBE49D"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6BDE175A" w14:textId="244C73D0"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WA0109L0T021811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2BA01"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168EE8"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2A63FF4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2C42"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2F8884" w14:textId="3FD3E7F4"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94EDB2"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6F92EA"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7B8796F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4488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5367F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6B51807" w14:textId="3F7655EE"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6773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B951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529B2C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B7FE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CA708A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F0510EB" w14:textId="39CB6095"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66DE3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67AB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A326FA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BD094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E1A12C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9504824" w14:textId="4A44F4CB"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EC8F1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39D1C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AD196C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F22CC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4AC1F8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A42BDC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779A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DF2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9F81AC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92220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230C59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4199B5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68E56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36160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A5AF16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28376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7E1847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1A2B4BA" w14:textId="526FE038"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FBF69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3019C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8FC6F0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EC59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F3F10A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6DB89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4E88D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E464D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4AC375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3D50B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64E543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601DD1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8B485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6235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3C6CC4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D2C5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9F111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049A64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$60,052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D1BA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9ACD6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C8485A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985E5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C673A0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F2A922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350F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AFB37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5069C2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08B5C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03195A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946770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$4,477</w:t>
            </w:r>
          </w:p>
        </w:tc>
        <w:tc>
          <w:tcPr>
            <w:tcW w:w="960" w:type="dxa"/>
            <w:tcBorders>
              <w:top w:val="nil"/>
              <w:left w:val="nil"/>
              <w:bottom w:val="single" w:sz="4" w:space="0" w:color="auto"/>
              <w:right w:val="single" w:sz="4" w:space="0" w:color="auto"/>
            </w:tcBorders>
            <w:shd w:val="clear" w:color="auto" w:fill="auto"/>
            <w:noWrap/>
            <w:vAlign w:val="bottom"/>
            <w:hideMark/>
          </w:tcPr>
          <w:p w14:paraId="1F5198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63502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E388C7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A1F9B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5F577A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4FC5F3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DEA6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B90D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3F4F7C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70A2F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E27D3F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8FA769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A4D8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1919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5FB97FC"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D18B4B"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CD99077"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188055D"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A429C5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74DAD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465DA866"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00275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95E44C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0829DFA"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F3656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86C5C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05AEBC33"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33BD"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F57959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$64,529</w:t>
            </w:r>
          </w:p>
        </w:tc>
        <w:tc>
          <w:tcPr>
            <w:tcW w:w="960" w:type="dxa"/>
            <w:tcBorders>
              <w:top w:val="nil"/>
              <w:left w:val="nil"/>
              <w:bottom w:val="single" w:sz="4" w:space="0" w:color="auto"/>
              <w:right w:val="single" w:sz="4" w:space="0" w:color="auto"/>
            </w:tcBorders>
            <w:shd w:val="clear" w:color="auto" w:fill="auto"/>
            <w:noWrap/>
            <w:vAlign w:val="bottom"/>
            <w:hideMark/>
          </w:tcPr>
          <w:p w14:paraId="3E131AC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F6F1F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$64,529</w:t>
            </w:r>
          </w:p>
        </w:tc>
      </w:tr>
    </w:tbl>
    <w:p w14:paraId="1B76AE0C"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32FFBAB5"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AA7C03"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26432C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8FD55F5"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D78B6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D0B880C"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6EEC7B"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73066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9371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45F6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DDB728"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C85C37"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1D8665E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0F49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B30C6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EEDDC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8BFBEE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BEEC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D30A2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638475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4B22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03B08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97F884"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E25D91C"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D06FC6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F128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9A707B"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25D9D7C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7D6D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3AD9DD"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C4DD9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D7679D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D3AF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3B29D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FC0BB0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D2DB0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2A325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A7C1D"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30D84113" w14:textId="5BF002F8"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WA0111L0T021811</w:t>
      </w:r>
    </w:p>
    <w:p w14:paraId="734535E3" w14:textId="21AEC49B"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41314A50" w14:textId="48B91FFC"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1AFCBAD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6C99043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45440667"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B67575"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BC4F3C1"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7FC5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79B06" w14:textId="010CF0CD"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267308B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28F5B"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E249FD"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D1DAB" w14:textId="68FCCA05"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WA0111L0T021811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A7E9C8"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DC0947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0D99D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D38E72" w14:textId="44DF1235"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C6DE0"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E008A2"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B81C05"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7917DEAE"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C6A496"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4CD36"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61455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EFC31"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0DC3DB"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441FA3AA" w14:textId="2869BD2C"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CD69B6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3C44A"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15DFB83"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D86A601"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319B7744"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43B2BC5"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D0AE3A8"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5CC7BA0"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10AF6991"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719B3F"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55D82E0"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728DAF"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18B26943"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7CFE64"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49380E01" w14:textId="67C00A24"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WA0111L0T021811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7E27BD"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C73C4D"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3A29177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12A1D"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999A10" w14:textId="5D3EFA3A"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B8377E"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135DB40"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538A2D9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761B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F1387B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B495D35" w14:textId="541260CE"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896DC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4650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D39B0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03C89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33B8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638F5F7" w14:textId="6018A19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40CFD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112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3E7182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EFEC8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251063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967BD9B" w14:textId="2BFC0722"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E1861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E16B8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06F72D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96382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4F6168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FCBF0E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E55A9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0D45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BB5418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4618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D6ECC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E9589F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DAEB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7A0F9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799684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A026C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1FC330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33E56C2" w14:textId="7EAA5EB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93015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A6DDD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550344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4214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91B5E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9FAE4A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$277,116</w:t>
            </w:r>
          </w:p>
        </w:tc>
        <w:tc>
          <w:tcPr>
            <w:tcW w:w="960" w:type="dxa"/>
            <w:tcBorders>
              <w:top w:val="nil"/>
              <w:left w:val="nil"/>
              <w:bottom w:val="single" w:sz="4" w:space="0" w:color="auto"/>
              <w:right w:val="single" w:sz="4" w:space="0" w:color="auto"/>
            </w:tcBorders>
            <w:shd w:val="clear" w:color="auto" w:fill="auto"/>
            <w:noWrap/>
            <w:vAlign w:val="bottom"/>
            <w:hideMark/>
          </w:tcPr>
          <w:p w14:paraId="5923F2F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2C4B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A9D11F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F1CF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7C1710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31B49B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E8596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B9E54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480FF5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C6BCF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14B5A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2E31CC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D3EE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6D271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09954F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CF59C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4B33C1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B145B2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F9AE2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99DBF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836A1A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E9D8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9CEAE5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9033F6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$22,728</w:t>
            </w:r>
          </w:p>
        </w:tc>
        <w:tc>
          <w:tcPr>
            <w:tcW w:w="960" w:type="dxa"/>
            <w:tcBorders>
              <w:top w:val="nil"/>
              <w:left w:val="nil"/>
              <w:bottom w:val="single" w:sz="4" w:space="0" w:color="auto"/>
              <w:right w:val="single" w:sz="4" w:space="0" w:color="auto"/>
            </w:tcBorders>
            <w:shd w:val="clear" w:color="auto" w:fill="auto"/>
            <w:noWrap/>
            <w:vAlign w:val="bottom"/>
            <w:hideMark/>
          </w:tcPr>
          <w:p w14:paraId="1CA55A8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8E67F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F71668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E37A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BECBD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41FB2B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16E9C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13109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992F6C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76F67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AD9767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3A281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4491B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971F2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E3A9926"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131C4B"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63152D1"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D431982"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236542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948859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40B4B426"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9121AB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69815D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38A5211"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7B06C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C0E24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24753FEB"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FFC27"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629690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$299,844</w:t>
            </w:r>
          </w:p>
        </w:tc>
        <w:tc>
          <w:tcPr>
            <w:tcW w:w="960" w:type="dxa"/>
            <w:tcBorders>
              <w:top w:val="nil"/>
              <w:left w:val="nil"/>
              <w:bottom w:val="single" w:sz="4" w:space="0" w:color="auto"/>
              <w:right w:val="single" w:sz="4" w:space="0" w:color="auto"/>
            </w:tcBorders>
            <w:shd w:val="clear" w:color="auto" w:fill="auto"/>
            <w:noWrap/>
            <w:vAlign w:val="bottom"/>
            <w:hideMark/>
          </w:tcPr>
          <w:p w14:paraId="6DAE9A3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60038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$299,844</w:t>
            </w:r>
          </w:p>
        </w:tc>
      </w:tr>
    </w:tbl>
    <w:p w14:paraId="4121F256"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4E5AB086"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32D202"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0AF5B9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96090"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DA2A5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196FDAA"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8E13C3"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98F1B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EB31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9703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4354B9"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1611C4"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7CB4522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0580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FCF8A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DBF3C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9244D0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C95D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FCE95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C917E9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2064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A6A33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D01FEA"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E6530EB"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6B128A3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CB6C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1E4DD8"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139D394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A27A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C06F5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7B1FA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A79864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22533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DF995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B0A33B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FACA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4072F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65853"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57F73AA6" w14:textId="5766D2A4"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WA0119L0T021811</w:t>
      </w:r>
    </w:p>
    <w:p w14:paraId="4291CB9F" w14:textId="1EABBF5D"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6E3D5A04" w14:textId="3DD907D6"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42B341B1"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71EBEF0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033EB811"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81ED9"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63426E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63681"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5B5A0" w14:textId="4A0E674C"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25B58EE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37C3E1"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625CAB"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9BC00" w14:textId="25AE6FB3"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WA0119L0T021811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FE2877"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E631641"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977DB"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57E7E5" w14:textId="2FFFE92A"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682624"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8C06C6"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ECAFA6"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2F1B455A"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406390"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86B4B"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79103D"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0AE88"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E45DFC"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03F690CD" w14:textId="1F60870E"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51DAC8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00596"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A935031"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07835A6"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4EAF16F1"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E0FFC49"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364E431A"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3711A54"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50BF935"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644749"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D0F9DF9"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2C4D3A"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3D9B4F9C"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49ED97"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512C6C22" w14:textId="047DF621"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WA0119L0T021811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D299F"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72875D"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4ED7919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FC305"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8A94E31" w14:textId="1E28024D"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296A32"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DBC314"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791BCF2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F9F9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D683D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E8D5CD9" w14:textId="7FED1005"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2FC71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F5005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77B444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E7873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F3B976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C2C5ABC" w14:textId="448C9E08"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18BA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76753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BB9C9D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F813E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E20DEF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E164D06" w14:textId="6197697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95A7D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5584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A36271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81024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D40C5B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8EED81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E51B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53AD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02E15B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862C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85D0C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4A86A7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0954E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0A536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BF0E41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0501E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225BEC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D1487F3" w14:textId="08B56B19"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B03CD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1AA32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190CF9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6BC5B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88CB2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89B769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$75,732</w:t>
            </w:r>
          </w:p>
        </w:tc>
        <w:tc>
          <w:tcPr>
            <w:tcW w:w="960" w:type="dxa"/>
            <w:tcBorders>
              <w:top w:val="nil"/>
              <w:left w:val="nil"/>
              <w:bottom w:val="single" w:sz="4" w:space="0" w:color="auto"/>
              <w:right w:val="single" w:sz="4" w:space="0" w:color="auto"/>
            </w:tcBorders>
            <w:shd w:val="clear" w:color="auto" w:fill="auto"/>
            <w:noWrap/>
            <w:vAlign w:val="bottom"/>
            <w:hideMark/>
          </w:tcPr>
          <w:p w14:paraId="2F21FC7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E01BA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54A4EA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79E25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DEC62A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911B5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$75,655</w:t>
            </w:r>
          </w:p>
        </w:tc>
        <w:tc>
          <w:tcPr>
            <w:tcW w:w="960" w:type="dxa"/>
            <w:tcBorders>
              <w:top w:val="nil"/>
              <w:left w:val="nil"/>
              <w:bottom w:val="single" w:sz="4" w:space="0" w:color="auto"/>
              <w:right w:val="single" w:sz="4" w:space="0" w:color="auto"/>
            </w:tcBorders>
            <w:shd w:val="clear" w:color="auto" w:fill="auto"/>
            <w:noWrap/>
            <w:vAlign w:val="bottom"/>
            <w:hideMark/>
          </w:tcPr>
          <w:p w14:paraId="49D3032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2C65C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891F27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B7323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50DEC2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22A5AC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DE97BB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3C7CF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C05CE0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0F423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E6C8F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5BA9EB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682E1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BD37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537D10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BE083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64DCA6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15A692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$8,577</w:t>
            </w:r>
          </w:p>
        </w:tc>
        <w:tc>
          <w:tcPr>
            <w:tcW w:w="960" w:type="dxa"/>
            <w:tcBorders>
              <w:top w:val="nil"/>
              <w:left w:val="nil"/>
              <w:bottom w:val="single" w:sz="4" w:space="0" w:color="auto"/>
              <w:right w:val="single" w:sz="4" w:space="0" w:color="auto"/>
            </w:tcBorders>
            <w:shd w:val="clear" w:color="auto" w:fill="auto"/>
            <w:noWrap/>
            <w:vAlign w:val="bottom"/>
            <w:hideMark/>
          </w:tcPr>
          <w:p w14:paraId="548186B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19EA2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122A89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5BAA2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C9A75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C9F597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37D1A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726F3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EC10F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AA877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E1CB02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D9DED8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AD50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E6879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669F2CA"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358E6"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A865DD9"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FCB3610"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E5AA6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2C6F9C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151B5118"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993D42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73F7CF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9A9050A"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433222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B223F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065848C7"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B153"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59B26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$159,964</w:t>
            </w:r>
          </w:p>
        </w:tc>
        <w:tc>
          <w:tcPr>
            <w:tcW w:w="960" w:type="dxa"/>
            <w:tcBorders>
              <w:top w:val="nil"/>
              <w:left w:val="nil"/>
              <w:bottom w:val="single" w:sz="4" w:space="0" w:color="auto"/>
              <w:right w:val="single" w:sz="4" w:space="0" w:color="auto"/>
            </w:tcBorders>
            <w:shd w:val="clear" w:color="auto" w:fill="auto"/>
            <w:noWrap/>
            <w:vAlign w:val="bottom"/>
            <w:hideMark/>
          </w:tcPr>
          <w:p w14:paraId="3A1E709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D3044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$159,964</w:t>
            </w:r>
          </w:p>
        </w:tc>
      </w:tr>
    </w:tbl>
    <w:p w14:paraId="03ECAF1F"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2A06EDE9"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6E1DF94"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24B2C1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7942D"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2C34B5"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5EEAA44"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6DA7A"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F86A1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BB4A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F180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E9B3D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A40248"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17F88E8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1948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2B1E89"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3F496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2EFFA3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5FDFBC"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17068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661D0E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88E7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9EC69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36959B"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B163EF6"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7F7A538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3856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1B4DED"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7C896D3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EC07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99D8E9"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235A6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34F1F4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6F605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D01EB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F36F79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4728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69B03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A9A73"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182437DF" w14:textId="76082CD6"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WA0125L0T021811</w:t>
      </w:r>
    </w:p>
    <w:p w14:paraId="408036DC" w14:textId="32AD0973"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11C56F64" w14:textId="3350566C"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E4EFE28"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17793287"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1F943166"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37CD0E"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EC2520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0A18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124C9" w14:textId="2C103850"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2F7D1913"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7B083"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7B7DC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56CF2" w14:textId="7BA0BC92"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WA0125L0T021811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817375"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C370693"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0422A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B20DB4" w14:textId="606F2B84"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C46C3B"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91C54"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4096F5"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03EC2A0C"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15B759"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79285"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2CD334"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F5865"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DEE0BF"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4760F938" w14:textId="441F5FE1"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45C0A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D4C79"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46B6440"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6F197C2"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1D57C346"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AEB0715"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357B8260"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E457D3B"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AE230E7"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7ADA0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7E0BC6D0"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D70C34"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68FBFD6E"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65D4C"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0EA5FB83" w14:textId="45C98FBF"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WA0125L0T021811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AE8E55"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72022"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1F1B931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8763F"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A9D03B5" w14:textId="6E57E310"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A43922"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B3082ED"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106314A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E5CC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DA256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4DA561C" w14:textId="3CAEDD0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263AA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A4E14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F7F3DA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1BCC1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971798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14F19F7" w14:textId="1B61B43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A3D2F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E0934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858B9A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6CD2E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CE327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162EBF2" w14:textId="0E4AE8E3"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0293C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EB42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A92BFB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D755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5EF1FD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1A56AE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02D3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801AD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161CDE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D29C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CC65CE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0E7DD9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2BEBF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08A9A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D1EA22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23F2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E1BEAF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01163AD" w14:textId="6AD5169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29BB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0CEE4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EDF8F3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4082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4D2015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789EE2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82F51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01247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D4E43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850E9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88E5F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8E9C9C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$20,249</w:t>
            </w:r>
          </w:p>
        </w:tc>
        <w:tc>
          <w:tcPr>
            <w:tcW w:w="960" w:type="dxa"/>
            <w:tcBorders>
              <w:top w:val="nil"/>
              <w:left w:val="nil"/>
              <w:bottom w:val="single" w:sz="4" w:space="0" w:color="auto"/>
              <w:right w:val="single" w:sz="4" w:space="0" w:color="auto"/>
            </w:tcBorders>
            <w:shd w:val="clear" w:color="auto" w:fill="auto"/>
            <w:noWrap/>
            <w:vAlign w:val="bottom"/>
            <w:hideMark/>
          </w:tcPr>
          <w:p w14:paraId="0BEEF7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90BDF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19ED7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447F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8CB0AD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06B89E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96852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7E734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ED7780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B7092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4E6F5B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B6DFB9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59EF4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3E4B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9691D5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25A89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EC1C48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A9E66A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$1,612</w:t>
            </w:r>
          </w:p>
        </w:tc>
        <w:tc>
          <w:tcPr>
            <w:tcW w:w="960" w:type="dxa"/>
            <w:tcBorders>
              <w:top w:val="nil"/>
              <w:left w:val="nil"/>
              <w:bottom w:val="single" w:sz="4" w:space="0" w:color="auto"/>
              <w:right w:val="single" w:sz="4" w:space="0" w:color="auto"/>
            </w:tcBorders>
            <w:shd w:val="clear" w:color="auto" w:fill="auto"/>
            <w:noWrap/>
            <w:vAlign w:val="bottom"/>
            <w:hideMark/>
          </w:tcPr>
          <w:p w14:paraId="09D52A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CD3B4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A1537F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9866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1A3336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CF7936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DF2EA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0DEB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60EFCB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1196B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CD0A27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F630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CA91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F0A6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99A85AE"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1D685"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98F5E38"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C1E6323"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CDF28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DF1E4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7E161F2F"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8073B0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8714F9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E06529B"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39BD17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C05F5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2E3A48B9"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5013"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087C86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$21,861</w:t>
            </w:r>
          </w:p>
        </w:tc>
        <w:tc>
          <w:tcPr>
            <w:tcW w:w="960" w:type="dxa"/>
            <w:tcBorders>
              <w:top w:val="nil"/>
              <w:left w:val="nil"/>
              <w:bottom w:val="single" w:sz="4" w:space="0" w:color="auto"/>
              <w:right w:val="single" w:sz="4" w:space="0" w:color="auto"/>
            </w:tcBorders>
            <w:shd w:val="clear" w:color="auto" w:fill="auto"/>
            <w:noWrap/>
            <w:vAlign w:val="bottom"/>
            <w:hideMark/>
          </w:tcPr>
          <w:p w14:paraId="54213AD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DC29B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$21,861</w:t>
            </w:r>
          </w:p>
        </w:tc>
      </w:tr>
    </w:tbl>
    <w:p w14:paraId="0D04ADDD"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078EA3CC"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2E788B"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FD31F2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EC68E"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F3EF94"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83AF13B"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4556ED"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248A8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435D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335A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5F183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320007"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D37EFF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DFEC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249BB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75CF5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9A0D22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A812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287E7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58987C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29EB1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2D252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F81C4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2624721"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1F4FADA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6CD3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1E5552"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66BBFDB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1F20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AFFE5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BD481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083773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06EA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223DC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CA818A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7F04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59B3A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CE72E"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794D9252" w14:textId="30B47985"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WA0126L0T021811</w:t>
      </w:r>
    </w:p>
    <w:p w14:paraId="2FF33FFD" w14:textId="16A6C21B"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21EA8B7A" w14:textId="167130AC"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3DF5947F"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114EA96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11C6738C"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4B7723"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B2632D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818C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5B3B25" w14:textId="0F64E611"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53F8E4C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D0374"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2A413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4F781" w14:textId="2ACCF685"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WA0126L0T021811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67FADC"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60FB273"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DA83D"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C0A6C" w14:textId="141A0650"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8980A"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4DAA6D"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8FD590"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1500D779"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56EE7C"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7E75D"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4385D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38080"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1562B9"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72794432" w14:textId="68672552"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13A2F1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C9796"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C02B5C"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C4C4869"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5828B68"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C2AF583"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7198F88"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AA458A8"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7DE9EF6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935D54"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3A70177D"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41E42F"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6FDBCDBE"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70D6CD"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29ED5C27" w14:textId="3EB65783"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WA0126L0T021811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F50A4E"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9066A"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7115AC0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CD34"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A7FC51" w14:textId="0ACDFFF1"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8765CA"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58B49D"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57DBB1F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75B1E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93762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CBB8890" w14:textId="1BE06E7C"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72E5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DE8D3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344454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476C2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90C238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1BCB1D6" w14:textId="0BFB4BCA"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FF41D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8EEDC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B63B14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2397A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97DC5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8FF2B6B" w14:textId="4297357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3191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B3F8F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2B3D2B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945E2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8EBD9D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B114D1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C6935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0E53D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E3473C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A6E43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88DB4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F59083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9D2F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24BB5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89D41E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49FAA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A2180F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25DEC63" w14:textId="3DEAC8BC"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42453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6632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87C483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F6EE5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322B0A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4E0258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0D6A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B276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713728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EB12D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F3F7A8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14D845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$29,629</w:t>
            </w:r>
          </w:p>
        </w:tc>
        <w:tc>
          <w:tcPr>
            <w:tcW w:w="960" w:type="dxa"/>
            <w:tcBorders>
              <w:top w:val="nil"/>
              <w:left w:val="nil"/>
              <w:bottom w:val="single" w:sz="4" w:space="0" w:color="auto"/>
              <w:right w:val="single" w:sz="4" w:space="0" w:color="auto"/>
            </w:tcBorders>
            <w:shd w:val="clear" w:color="auto" w:fill="auto"/>
            <w:noWrap/>
            <w:vAlign w:val="bottom"/>
            <w:hideMark/>
          </w:tcPr>
          <w:p w14:paraId="05DB910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5821B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892C3B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1E87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E30EDD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62160A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$40,371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865AD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58827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FA3BDB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6AEF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E7FD2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8CD08B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D392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BAFDB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8065D1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B2728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E02C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A0544D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$5,144</w:t>
            </w:r>
          </w:p>
        </w:tc>
        <w:tc>
          <w:tcPr>
            <w:tcW w:w="960" w:type="dxa"/>
            <w:tcBorders>
              <w:top w:val="nil"/>
              <w:left w:val="nil"/>
              <w:bottom w:val="single" w:sz="4" w:space="0" w:color="auto"/>
              <w:right w:val="single" w:sz="4" w:space="0" w:color="auto"/>
            </w:tcBorders>
            <w:shd w:val="clear" w:color="auto" w:fill="auto"/>
            <w:noWrap/>
            <w:vAlign w:val="bottom"/>
            <w:hideMark/>
          </w:tcPr>
          <w:p w14:paraId="072D8B4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43C5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B30DF6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2E55C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79DC15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A0FA8E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CEC47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52CA8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FECA58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F7795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CF7C3C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81F28D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6FE30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6572A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B75EAAF"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7B1C4"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A8B9819"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856E680"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D59A2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87F2A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460D40FC"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5B8FD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4E25E7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B4DABFA"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CB85F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E0118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38D4C85B"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CE54"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322AA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$75,144</w:t>
            </w:r>
          </w:p>
        </w:tc>
        <w:tc>
          <w:tcPr>
            <w:tcW w:w="960" w:type="dxa"/>
            <w:tcBorders>
              <w:top w:val="nil"/>
              <w:left w:val="nil"/>
              <w:bottom w:val="single" w:sz="4" w:space="0" w:color="auto"/>
              <w:right w:val="single" w:sz="4" w:space="0" w:color="auto"/>
            </w:tcBorders>
            <w:shd w:val="clear" w:color="auto" w:fill="auto"/>
            <w:noWrap/>
            <w:vAlign w:val="bottom"/>
            <w:hideMark/>
          </w:tcPr>
          <w:p w14:paraId="4D9A529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5EEDC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$75,144</w:t>
            </w:r>
          </w:p>
        </w:tc>
      </w:tr>
    </w:tbl>
    <w:p w14:paraId="56171576"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4E9F37DE"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2F1DFC"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39E1A5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4AA76"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EC2F35"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ADBE2E3"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9C081C"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F01EB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75F2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8FFC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29552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B392C0"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0611BFB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3D16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B4352E"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68EF5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79B3B1D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9F33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B3B5A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64BD40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12EC8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0825B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9CE727"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7C5CAA31"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09FA10B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FFA2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FDEEF7"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27C532E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E921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779C2E"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AF550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E5E7A0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B97F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818E2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63793E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2236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8493A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2910B"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2D231F33" w14:textId="6C6FE1D8"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WA0127L0T021811</w:t>
      </w:r>
    </w:p>
    <w:p w14:paraId="3770B6F4" w14:textId="1B37FF0D"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7A2776CB" w14:textId="4E4058A2"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70546E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007CE668"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529FCDE4"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AA80D0"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31CA0D3"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2A2C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AB9BA" w14:textId="15952090"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6CF3F8D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9D91D7"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F0C131"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057B5" w14:textId="7C76B03B"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WA0127L0T021811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A18B9B"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65756C68"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CCCD5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E4A3D" w14:textId="7053BF2B"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A2D284"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72C8F3"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93F88F"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45B3371A"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55C04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E49D7"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23CC7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6F752"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2AF0AF"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516058FE" w14:textId="6989445E"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842E60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EBD7C"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38011B"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58F5873"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7412657"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968CD65"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49C63D8"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EAF5299"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7009E76"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CBD767"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0136FA5"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AEF5FE"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171FDE14"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975FB6"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163F96AC" w14:textId="152982E5"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WA0127L0T021811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3F7E3"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C98A2C"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305B3B6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7122"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6EEF334" w14:textId="380A84C8"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F4F82B"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E16137"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06487C6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0359C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98F6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541BEF8" w14:textId="0694CE2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47DA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851A2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EF012F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D8F3B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F09FF0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D89AA0E" w14:textId="15B4FA9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4D8DE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491D2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3FB98F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15927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5A079D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86EA65C" w14:textId="5AFF5A6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F10A4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247DD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EA1D80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27EDA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4D438A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C8DCEC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42BB6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B413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DBB195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E9B1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D3EF85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3CB130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A4D39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55697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6D4DD1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C84A7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7DE917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07FB6A9" w14:textId="113D48C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8F33D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C536D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B93F47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32D48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C0F638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56B20D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D6D0C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14873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54D6A2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1554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B44EEF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E8F484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$21,179</w:t>
            </w:r>
          </w:p>
        </w:tc>
        <w:tc>
          <w:tcPr>
            <w:tcW w:w="960" w:type="dxa"/>
            <w:tcBorders>
              <w:top w:val="nil"/>
              <w:left w:val="nil"/>
              <w:bottom w:val="single" w:sz="4" w:space="0" w:color="auto"/>
              <w:right w:val="single" w:sz="4" w:space="0" w:color="auto"/>
            </w:tcBorders>
            <w:shd w:val="clear" w:color="auto" w:fill="auto"/>
            <w:noWrap/>
            <w:vAlign w:val="bottom"/>
            <w:hideMark/>
          </w:tcPr>
          <w:p w14:paraId="39D587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A984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0FB593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EF69A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CB64B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88A6AA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129859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F7E43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260914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9A6C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033A71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89F4EB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9C99E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C811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04CE7D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B1875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EA2D45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7B8505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$1,376</w:t>
            </w:r>
          </w:p>
        </w:tc>
        <w:tc>
          <w:tcPr>
            <w:tcW w:w="960" w:type="dxa"/>
            <w:tcBorders>
              <w:top w:val="nil"/>
              <w:left w:val="nil"/>
              <w:bottom w:val="single" w:sz="4" w:space="0" w:color="auto"/>
              <w:right w:val="single" w:sz="4" w:space="0" w:color="auto"/>
            </w:tcBorders>
            <w:shd w:val="clear" w:color="auto" w:fill="auto"/>
            <w:noWrap/>
            <w:vAlign w:val="bottom"/>
            <w:hideMark/>
          </w:tcPr>
          <w:p w14:paraId="44EDF6F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2721E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E779F7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67419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14BAB2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EF0B4E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57F5C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7DA03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1E9D82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2E6BE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5ED8AA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4ED02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8606E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C37EF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024FA57"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5A8D4"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0FABF5C"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E8BE6F1"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27801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E6913A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60E2DC71"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A4A64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88D023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49A9F77"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E48DD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235E3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1D258523"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C12D"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512CB4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$22,555</w:t>
            </w:r>
          </w:p>
        </w:tc>
        <w:tc>
          <w:tcPr>
            <w:tcW w:w="960" w:type="dxa"/>
            <w:tcBorders>
              <w:top w:val="nil"/>
              <w:left w:val="nil"/>
              <w:bottom w:val="single" w:sz="4" w:space="0" w:color="auto"/>
              <w:right w:val="single" w:sz="4" w:space="0" w:color="auto"/>
            </w:tcBorders>
            <w:shd w:val="clear" w:color="auto" w:fill="auto"/>
            <w:noWrap/>
            <w:vAlign w:val="bottom"/>
            <w:hideMark/>
          </w:tcPr>
          <w:p w14:paraId="0D0DBE1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43050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$22,555</w:t>
            </w:r>
          </w:p>
        </w:tc>
      </w:tr>
    </w:tbl>
    <w:p w14:paraId="43715925"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6E75BA94"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583AD50"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79C9F1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11F8E"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748CB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247F5C5"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AC4881"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6650B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3136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C6CF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6C7CE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003622"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5729812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BB37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30CC5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1B5BC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49DA48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DE62D"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340DF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6095AE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05DE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4E490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550FB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734824A9"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1B3680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B698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2BCE07"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1C8BA27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43A0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92B1A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B6135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F11730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6E62D"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69383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E9F91F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EA83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77FB6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48BD0"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42A48BE5" w14:textId="66BAE2D6"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WA0128L0T021811</w:t>
      </w:r>
    </w:p>
    <w:p w14:paraId="3D97A83C" w14:textId="2A9D0E0D"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7E1DC9AE" w14:textId="6630C82F"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7CF07C7"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3C6A48F7"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547E063E"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C2628D"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4B6F8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23947"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5C4238" w14:textId="787CAD81"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0C6527B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0D133"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565CD4"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41FE9" w14:textId="270B383B"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WA0128L0T021811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B900E4"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1363FD1A"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F192DA"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BAF2E" w14:textId="7478F26B"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9C4675"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47F30A"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4375C3"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76099D57"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E61B3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E5276"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9E5807"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3D23F"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C57C3A"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683B7F88" w14:textId="660234F7"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D9862A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E00ED"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4676E4"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84BC6CB"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1E163BE8"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604E4CF"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14CAB584"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FA2340A"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4CB3281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16E17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8D5430A"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79AD2E"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3EF56952"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D63DB0"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21096D0B" w14:textId="5F73B85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WA0128L0T021811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A90C40"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47B124"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5BB02A3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8D44"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02F512E" w14:textId="75B9A143"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A25A1"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927C1D"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540F9FF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507D5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AE521A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3492CEE" w14:textId="6D6C7BDA"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4D8CE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22C5E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A118B1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78872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8E65E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8C630A7" w14:textId="75D8456A"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4519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F35B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B67D39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11B98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906AD6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03842CE" w14:textId="04EBF10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67BD9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E215B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833D6A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2E087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607ED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91C6AD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3CE49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1A97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DE6214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DCE5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7A25A2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A69E6A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C390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98EDC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FEC56C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96F5D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A62CF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BC679D1" w14:textId="6A89E38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3C09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43D9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D0FFE7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C9905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7B446F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A12F28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F00B6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F326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D8AEBF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A19CB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8067DA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C1094E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$14,376</w:t>
            </w:r>
          </w:p>
        </w:tc>
        <w:tc>
          <w:tcPr>
            <w:tcW w:w="960" w:type="dxa"/>
            <w:tcBorders>
              <w:top w:val="nil"/>
              <w:left w:val="nil"/>
              <w:bottom w:val="single" w:sz="4" w:space="0" w:color="auto"/>
              <w:right w:val="single" w:sz="4" w:space="0" w:color="auto"/>
            </w:tcBorders>
            <w:shd w:val="clear" w:color="auto" w:fill="auto"/>
            <w:noWrap/>
            <w:vAlign w:val="bottom"/>
            <w:hideMark/>
          </w:tcPr>
          <w:p w14:paraId="032DB5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A7C05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2F3570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8BB7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C1A8DD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1BFDC5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$37,861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7536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B7884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AA5DD6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5F1FA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84D4D2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8952CE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E877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C257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3B7037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2AD76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E95C2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247816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$3,428</w:t>
            </w:r>
          </w:p>
        </w:tc>
        <w:tc>
          <w:tcPr>
            <w:tcW w:w="960" w:type="dxa"/>
            <w:tcBorders>
              <w:top w:val="nil"/>
              <w:left w:val="nil"/>
              <w:bottom w:val="single" w:sz="4" w:space="0" w:color="auto"/>
              <w:right w:val="single" w:sz="4" w:space="0" w:color="auto"/>
            </w:tcBorders>
            <w:shd w:val="clear" w:color="auto" w:fill="auto"/>
            <w:noWrap/>
            <w:vAlign w:val="bottom"/>
            <w:hideMark/>
          </w:tcPr>
          <w:p w14:paraId="5C3B4D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0D1A4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E6CA80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0BEF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7EEE49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2C4B44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45A4F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D6A4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17865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76F46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389ECE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D53291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5B83B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D9A83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C2E45CB"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8DC0B"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A6E6D56"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9653FD4"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C4E7BB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ECCAD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4DC2DEB7"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6382C5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409531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4C5FC50"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6D6A2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8EDD0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524569AA"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E5A7"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00502F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$55,665</w:t>
            </w:r>
          </w:p>
        </w:tc>
        <w:tc>
          <w:tcPr>
            <w:tcW w:w="960" w:type="dxa"/>
            <w:tcBorders>
              <w:top w:val="nil"/>
              <w:left w:val="nil"/>
              <w:bottom w:val="single" w:sz="4" w:space="0" w:color="auto"/>
              <w:right w:val="single" w:sz="4" w:space="0" w:color="auto"/>
            </w:tcBorders>
            <w:shd w:val="clear" w:color="auto" w:fill="auto"/>
            <w:noWrap/>
            <w:vAlign w:val="bottom"/>
            <w:hideMark/>
          </w:tcPr>
          <w:p w14:paraId="5B4FD2F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5E072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$55,665</w:t>
            </w:r>
          </w:p>
        </w:tc>
      </w:tr>
    </w:tbl>
    <w:p w14:paraId="4BF37A52"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56A87447"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81B57E"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61C534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2AC18"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80F97F"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AF062BE"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08D230"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7459F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D6E5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DFBB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5F1AC2"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927EE8"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7A1B82F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D15A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B4775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523B7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8C0F4D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CB78F"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9AEDA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69BC72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418C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A8776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FA22E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3218F7DE"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02E9C93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99E2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FC11FA"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3B4A6AE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4EE6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6A92E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92653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941926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B0FEE"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BED70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A4B2E6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F4A7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830B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19799"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70F1AE7B" w14:textId="2DD41DD4"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WA0129L0T021811</w:t>
      </w:r>
    </w:p>
    <w:p w14:paraId="02BFA617" w14:textId="3D890863"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0D536825" w14:textId="4D13848C"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3CF183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4AE15029"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40CD236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D47047"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8E4144F"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EBDD3C"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932C07" w14:textId="00D0CCC0"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400CCB3B"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D633C"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34D59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368DC" w14:textId="3BFC5248"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WA0129L0T021811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0A99B0"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7CB6BFA3"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E2D418"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F4434" w14:textId="59ED66E0"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187487"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3B3FA1"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04BC23"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44B24A7B"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E01A44"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C646A"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851BD0"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8C438"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DC6105"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6883045C" w14:textId="6968D5F9"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54B2DE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C4FF5"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F043276"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F10A525"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4C9C52D5"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4229FC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F586C6F"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E44C1AD"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EC7048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04AFF8"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2DF6E2C"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9266DA"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5B807D01"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4877F6"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562F0816" w14:textId="0A29A77A"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WA0129L0T021811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56073C"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60816F"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1AB630A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243BD"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BFD56EB" w14:textId="6559D300"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FC441F"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8CE3AE4"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1910943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75E31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794DFE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55FCF15" w14:textId="4200910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982A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AFC47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E0F126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1403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6CDFB0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72425A3" w14:textId="2AC86DD8"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C4E63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C0732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CF5F20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412A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0EBFA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EDA77B5" w14:textId="662AC91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2F1A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1EE9A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D172D2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539C6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CA4514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6CE97D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A3E06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E5C72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C97106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2B9A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CD19FA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0E663A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8A721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477D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262D62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5C537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FA201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0AD1C58" w14:textId="1270639A"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$216,660</w:t>
            </w:r>
          </w:p>
        </w:tc>
        <w:tc>
          <w:tcPr>
            <w:tcW w:w="960" w:type="dxa"/>
            <w:tcBorders>
              <w:top w:val="nil"/>
              <w:left w:val="nil"/>
              <w:bottom w:val="single" w:sz="4" w:space="0" w:color="auto"/>
              <w:right w:val="single" w:sz="4" w:space="0" w:color="auto"/>
            </w:tcBorders>
            <w:shd w:val="clear" w:color="auto" w:fill="auto"/>
            <w:noWrap/>
            <w:vAlign w:val="bottom"/>
            <w:hideMark/>
          </w:tcPr>
          <w:p w14:paraId="7C25329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127D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D8B193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BF67C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DFDC2D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B299C9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69DDF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75500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9E2A9F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525D0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EC84C9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52EC50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$29,109</w:t>
            </w:r>
          </w:p>
        </w:tc>
        <w:tc>
          <w:tcPr>
            <w:tcW w:w="960" w:type="dxa"/>
            <w:tcBorders>
              <w:top w:val="nil"/>
              <w:left w:val="nil"/>
              <w:bottom w:val="single" w:sz="4" w:space="0" w:color="auto"/>
              <w:right w:val="single" w:sz="4" w:space="0" w:color="auto"/>
            </w:tcBorders>
            <w:shd w:val="clear" w:color="auto" w:fill="auto"/>
            <w:noWrap/>
            <w:vAlign w:val="bottom"/>
            <w:hideMark/>
          </w:tcPr>
          <w:p w14:paraId="4E4949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90CBA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15BE05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9EC41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0D587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AA9641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$42,001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70C2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D65A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25A48D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BAF1C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ADB31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5F932F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24A4A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DE86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A0B8C3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8E5C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684BBD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2632B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$14,895</w:t>
            </w:r>
          </w:p>
        </w:tc>
        <w:tc>
          <w:tcPr>
            <w:tcW w:w="960" w:type="dxa"/>
            <w:tcBorders>
              <w:top w:val="nil"/>
              <w:left w:val="nil"/>
              <w:bottom w:val="single" w:sz="4" w:space="0" w:color="auto"/>
              <w:right w:val="single" w:sz="4" w:space="0" w:color="auto"/>
            </w:tcBorders>
            <w:shd w:val="clear" w:color="auto" w:fill="auto"/>
            <w:noWrap/>
            <w:vAlign w:val="bottom"/>
            <w:hideMark/>
          </w:tcPr>
          <w:p w14:paraId="1D75799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C581A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229242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0E8A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0F725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47559B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FC30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E9E5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6BE10C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5DC98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C0A4C6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22253B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9F1E80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5EFA8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BF6348D"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96157B"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CC2E732"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C2C6F5C"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FB9028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A3A4C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48871D80"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F4AC4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25448E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7E01C4"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B167E1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EF1F0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7371D633"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80EF"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9F6049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$302,665</w:t>
            </w:r>
          </w:p>
        </w:tc>
        <w:tc>
          <w:tcPr>
            <w:tcW w:w="960" w:type="dxa"/>
            <w:tcBorders>
              <w:top w:val="nil"/>
              <w:left w:val="nil"/>
              <w:bottom w:val="single" w:sz="4" w:space="0" w:color="auto"/>
              <w:right w:val="single" w:sz="4" w:space="0" w:color="auto"/>
            </w:tcBorders>
            <w:shd w:val="clear" w:color="auto" w:fill="auto"/>
            <w:noWrap/>
            <w:vAlign w:val="bottom"/>
            <w:hideMark/>
          </w:tcPr>
          <w:p w14:paraId="3E1B4F2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B784E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$302,665</w:t>
            </w:r>
          </w:p>
        </w:tc>
      </w:tr>
    </w:tbl>
    <w:p w14:paraId="71334548"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56F5C494"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83517C"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1D9D53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590A6"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1AF8D5"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DC8FCFC"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9E482E"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43F7A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FE36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3F9A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D5297"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E612F2"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4E71883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33F3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1D9C7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07650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FBABBE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7F71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5E392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4C2FE7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99DC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17E1F9"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44C3C9"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5179D95"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6053EE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9DC2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A2F7B3"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66056F3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834B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5B6955"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E4D0B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F272F6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51799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B2C8D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AD0778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5C36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A5B54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78E53"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008BEED5" w14:textId="0E093322"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WA0130L0T021811</w:t>
      </w:r>
    </w:p>
    <w:p w14:paraId="13560B58" w14:textId="11FB5B39"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66FDD7A7" w14:textId="72E75233"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33471F3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4A852E3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724BA8E8"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9BC8D0"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273A93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2F215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E93DE" w14:textId="2F496D15"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491BA24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CAC7F"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E25AE8"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636CC" w14:textId="2FADCBC5"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WA0130L0T021811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30F2A5"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9D994AB"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295BE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B8A44F" w14:textId="396F1424"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44549"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2F284"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FE6221"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2F078453"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6C333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51D9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7C2F0D"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5C45E"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EAF7EF"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5C364A20" w14:textId="05A44BAD"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9C69BF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9DE92"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BC5556"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922BD53"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44C6075F"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C15A8D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5FB3E6F"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2970BC0"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7AAC661"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89340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739CF01D"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B47BFF"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3505E265"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CB00BA"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2FE7B6B7" w14:textId="5E546B0E"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WA0130L0T021811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594778"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17C140"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417578C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9B5B"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1DA323" w14:textId="63E793B1"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084E94"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BB6DF0"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570AF15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A7A6B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4B473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9CC7DAF" w14:textId="4619E928"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E6B1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5FBE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61717C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DA1AD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F44310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6189BC1" w14:textId="6B128709"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1BEAE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100ED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BA23D4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F8829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EB79FE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57DEC62" w14:textId="40D3468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E23D6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5B3F9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3AB262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1659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66572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E543A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604F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E357C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15F70E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E3EE0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E2E609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43D9FC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289F3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6FF03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7D5693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7A4E1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012A6F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69D21A3" w14:textId="04447B7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$160,507</w:t>
            </w:r>
          </w:p>
        </w:tc>
        <w:tc>
          <w:tcPr>
            <w:tcW w:w="960" w:type="dxa"/>
            <w:tcBorders>
              <w:top w:val="nil"/>
              <w:left w:val="nil"/>
              <w:bottom w:val="single" w:sz="4" w:space="0" w:color="auto"/>
              <w:right w:val="single" w:sz="4" w:space="0" w:color="auto"/>
            </w:tcBorders>
            <w:shd w:val="clear" w:color="auto" w:fill="auto"/>
            <w:noWrap/>
            <w:vAlign w:val="bottom"/>
            <w:hideMark/>
          </w:tcPr>
          <w:p w14:paraId="2520291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D4CD5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58BEDB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32B6E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19EA34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DEB27A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5CD6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90A8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CA5941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2C3E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067BD5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6D7E64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$37,390</w:t>
            </w:r>
          </w:p>
        </w:tc>
        <w:tc>
          <w:tcPr>
            <w:tcW w:w="960" w:type="dxa"/>
            <w:tcBorders>
              <w:top w:val="nil"/>
              <w:left w:val="nil"/>
              <w:bottom w:val="single" w:sz="4" w:space="0" w:color="auto"/>
              <w:right w:val="single" w:sz="4" w:space="0" w:color="auto"/>
            </w:tcBorders>
            <w:shd w:val="clear" w:color="auto" w:fill="auto"/>
            <w:noWrap/>
            <w:vAlign w:val="bottom"/>
            <w:hideMark/>
          </w:tcPr>
          <w:p w14:paraId="43AA480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99FD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7C23A7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2FF44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5BB162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54E494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$6,068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F45C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0584B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FD0AA5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4B134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83019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84C947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E8443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8EBC0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1C74B1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3BC3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CF8B0C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BA25C2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$12,261</w:t>
            </w:r>
          </w:p>
        </w:tc>
        <w:tc>
          <w:tcPr>
            <w:tcW w:w="960" w:type="dxa"/>
            <w:tcBorders>
              <w:top w:val="nil"/>
              <w:left w:val="nil"/>
              <w:bottom w:val="single" w:sz="4" w:space="0" w:color="auto"/>
              <w:right w:val="single" w:sz="4" w:space="0" w:color="auto"/>
            </w:tcBorders>
            <w:shd w:val="clear" w:color="auto" w:fill="auto"/>
            <w:noWrap/>
            <w:vAlign w:val="bottom"/>
            <w:hideMark/>
          </w:tcPr>
          <w:p w14:paraId="1EB5C47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3EFEF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93BED0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98FF5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988466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C00E3A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2A9DF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F9EE6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8C13A5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0169A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03E43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FBF6C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A204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925B3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E8DB7D"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E8301C"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18AA2D3"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E954DD8"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D8457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EDB29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5551BE18"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03930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D0DA78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FE0CCD9"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1F5C6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4289E6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3D4723D2"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6F1E"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811A7E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$216,226</w:t>
            </w:r>
          </w:p>
        </w:tc>
        <w:tc>
          <w:tcPr>
            <w:tcW w:w="960" w:type="dxa"/>
            <w:tcBorders>
              <w:top w:val="nil"/>
              <w:left w:val="nil"/>
              <w:bottom w:val="single" w:sz="4" w:space="0" w:color="auto"/>
              <w:right w:val="single" w:sz="4" w:space="0" w:color="auto"/>
            </w:tcBorders>
            <w:shd w:val="clear" w:color="auto" w:fill="auto"/>
            <w:noWrap/>
            <w:vAlign w:val="bottom"/>
            <w:hideMark/>
          </w:tcPr>
          <w:p w14:paraId="5863A9E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AD4E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$216,226</w:t>
            </w:r>
          </w:p>
        </w:tc>
      </w:tr>
    </w:tbl>
    <w:p w14:paraId="6D361112"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4E39D1F4"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386592"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D9D430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1CEE4"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0AEF20"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784607D"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766849"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8BA04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14D0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552C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853D1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864A71"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1FE2A0C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EAFF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F136A7"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CA66A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AD1FC0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E51B7"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51A3A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B005D7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F6F1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2651D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1DDE85"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74EE9078"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7F294AF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E043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6A4D06"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1019AAE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F5EC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A4BF5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4DDA9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BC7356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8C83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060CB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C21E84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8969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157AB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28FBD"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1120E86E" w14:textId="5DA7BDC3"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WA0218L0T021808</w:t>
      </w:r>
    </w:p>
    <w:p w14:paraId="3681823A" w14:textId="0727BC6F"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216DC2BD" w14:textId="1A749298"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0AD4941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18412DF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178E0646"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936A38"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85EC86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BCE8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6EA4C0" w14:textId="05288167"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7BB32AD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EA8A9"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19244D"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26DB2" w14:textId="06230E80"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WA0218L0T021808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8729B3"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05757F2"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D5C74A"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4B3CB2" w14:textId="09F00312"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45832"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866B4"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A900FF"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35982F46"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5A54F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B4F77"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A4751A"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D3D5C"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97E73D"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678EC987" w14:textId="63BAB3C0"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BD62CF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8C3CC"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CC3384"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BE1109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34464F31"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858D8A8"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37C4DF1"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C6F722"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603B25D"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DE598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B1E3FCE"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82838C"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23FD772A"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D14FE9"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71F38CAF" w14:textId="529E7685"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WA0218L0T021808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691D1F"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8EF85F"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3182AAB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AFA47"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C03E40" w14:textId="38CF82BB"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20E986"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7ABB670"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762AB8E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DC525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B5003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7AA4B62" w14:textId="0BD7101C"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1ABD4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DC1BF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9DA42F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03BF9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ADA100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AA6706D" w14:textId="5491C349"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33FE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AA285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C4F15E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488BF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B2F964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BA5A139" w14:textId="76FD9B7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26E9B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E0DB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56BBBA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07299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AD338F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43CE45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10FF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36050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DE059B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0AD4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79676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2503C1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1D67B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21986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442F62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DDD6E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38B5D6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48BE6D5" w14:textId="7A41024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$107,229</w:t>
            </w:r>
          </w:p>
        </w:tc>
        <w:tc>
          <w:tcPr>
            <w:tcW w:w="960" w:type="dxa"/>
            <w:tcBorders>
              <w:top w:val="nil"/>
              <w:left w:val="nil"/>
              <w:bottom w:val="single" w:sz="4" w:space="0" w:color="auto"/>
              <w:right w:val="single" w:sz="4" w:space="0" w:color="auto"/>
            </w:tcBorders>
            <w:shd w:val="clear" w:color="auto" w:fill="auto"/>
            <w:noWrap/>
            <w:vAlign w:val="bottom"/>
            <w:hideMark/>
          </w:tcPr>
          <w:p w14:paraId="562330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12188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8046FA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E97E6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3A3C9A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D7CE6E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B261A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5990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A393A3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3BCC5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A1AA5F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B5E648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4265E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4D36B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662254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7A1B4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77461F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6DEC99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$22,194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E7D0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370F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978900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3C50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AD6404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86DD98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3F37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414EC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97961F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3AEF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CF2C07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7CF364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$7,465</w:t>
            </w:r>
          </w:p>
        </w:tc>
        <w:tc>
          <w:tcPr>
            <w:tcW w:w="960" w:type="dxa"/>
            <w:tcBorders>
              <w:top w:val="nil"/>
              <w:left w:val="nil"/>
              <w:bottom w:val="single" w:sz="4" w:space="0" w:color="auto"/>
              <w:right w:val="single" w:sz="4" w:space="0" w:color="auto"/>
            </w:tcBorders>
            <w:shd w:val="clear" w:color="auto" w:fill="auto"/>
            <w:noWrap/>
            <w:vAlign w:val="bottom"/>
            <w:hideMark/>
          </w:tcPr>
          <w:p w14:paraId="63631F5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B5E75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2762B6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B09E7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2BB411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4BD331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5D356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D6473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526912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6BA0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DFB196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50AE05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C9F2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8179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95FDFF3"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9B9029"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1F64C90"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0E3F7B9"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4A32BA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CE8F6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599BCC8C"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1F20F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B40FD6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745FF15"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5797F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26E396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4801AC14"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0B4D"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4D55DC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$136,888</w:t>
            </w:r>
          </w:p>
        </w:tc>
        <w:tc>
          <w:tcPr>
            <w:tcW w:w="960" w:type="dxa"/>
            <w:tcBorders>
              <w:top w:val="nil"/>
              <w:left w:val="nil"/>
              <w:bottom w:val="single" w:sz="4" w:space="0" w:color="auto"/>
              <w:right w:val="single" w:sz="4" w:space="0" w:color="auto"/>
            </w:tcBorders>
            <w:shd w:val="clear" w:color="auto" w:fill="auto"/>
            <w:noWrap/>
            <w:vAlign w:val="bottom"/>
            <w:hideMark/>
          </w:tcPr>
          <w:p w14:paraId="587BFFE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14FB8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$136,888</w:t>
            </w:r>
          </w:p>
        </w:tc>
      </w:tr>
    </w:tbl>
    <w:p w14:paraId="03334CCB"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6215ACD5"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4946435"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BD54D9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FBD14"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D58CE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28B04DD"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463355"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2BFB5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59FE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E356D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86BF8F"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6FA1CB"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49EE89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D24B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8788F4"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9DE31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B1EADA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8722C"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40FD0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837662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57E9D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B2FC5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86FBD4"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D77E1A3"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0B17FA1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20FF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C15C0D"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77F53B6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4F91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03FDC7"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2BBE1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F29646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EC08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2BE7F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06E8CB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18A20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0D52D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0E472"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48B89C11" w14:textId="1AA020B4"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WA0288L0T021805</w:t>
      </w:r>
    </w:p>
    <w:p w14:paraId="6D4809EC" w14:textId="0C1355B6"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7FB18317" w14:textId="5CCBE30F"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7FEF9F9"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6BC89F98"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0A9F77C4"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C26343"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666B8A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C6210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ECEA65" w14:textId="14D29C48"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7FE9060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8EC26"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A82ADE"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18846" w14:textId="230E0519"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WA0288L0T021805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55C86A"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39F63BF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6721B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518B0" w14:textId="6BE6449B"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10DC0C"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69678"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5758D4"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6FF791AF"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9CCA2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4237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D087C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4F1EC"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F1B968"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0362C059" w14:textId="5C3FCAFC"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E79C9A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A1C22"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55FF9F"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73C443C"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E12AAF4"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D3547E8"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0144D06"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5DBAC6F"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4772DC37"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77052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D0E1EA3"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BA08CA"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18F0025B"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970FC9"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20456ABD" w14:textId="17EDA394"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WA0288L0T021805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C8A89"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FB7440"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2FFFC89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783DB"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7A42C7" w14:textId="7E0DBD6E"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607415"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520E69"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28DB56C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BFC2D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1A1A3F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11C24FC" w14:textId="7029284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C3916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AD8BD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B9D676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9D802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249A91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EE994AE" w14:textId="75FC4892"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F99FB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709F5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0502D4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95C20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4048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919E514" w14:textId="6A78FC3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762A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56A6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C52D0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E66EB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9330FF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6F95A1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02F86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FF860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C71E83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5E579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95400A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6AA89C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7428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4C33F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F4328D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E55D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23CAB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C7EF19A" w14:textId="3E7037C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0773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D90FE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136057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82B4D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609C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05394A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$246,360</w:t>
            </w:r>
          </w:p>
        </w:tc>
        <w:tc>
          <w:tcPr>
            <w:tcW w:w="960" w:type="dxa"/>
            <w:tcBorders>
              <w:top w:val="nil"/>
              <w:left w:val="nil"/>
              <w:bottom w:val="single" w:sz="4" w:space="0" w:color="auto"/>
              <w:right w:val="single" w:sz="4" w:space="0" w:color="auto"/>
            </w:tcBorders>
            <w:shd w:val="clear" w:color="auto" w:fill="auto"/>
            <w:noWrap/>
            <w:vAlign w:val="bottom"/>
            <w:hideMark/>
          </w:tcPr>
          <w:p w14:paraId="0179C62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B260B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641AEE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7C33C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7DBC7D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58F505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$182,129</w:t>
            </w:r>
          </w:p>
        </w:tc>
        <w:tc>
          <w:tcPr>
            <w:tcW w:w="960" w:type="dxa"/>
            <w:tcBorders>
              <w:top w:val="nil"/>
              <w:left w:val="nil"/>
              <w:bottom w:val="single" w:sz="4" w:space="0" w:color="auto"/>
              <w:right w:val="single" w:sz="4" w:space="0" w:color="auto"/>
            </w:tcBorders>
            <w:shd w:val="clear" w:color="auto" w:fill="auto"/>
            <w:noWrap/>
            <w:vAlign w:val="bottom"/>
            <w:hideMark/>
          </w:tcPr>
          <w:p w14:paraId="0608DD8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27ADC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D024F7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E00CC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E5699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B3EB1B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3431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51CB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B48A5F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AEF2A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E9FBE8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15CC3A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CB384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C09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85AEBB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14ED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6EF992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0D2948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$29,387</w:t>
            </w:r>
          </w:p>
        </w:tc>
        <w:tc>
          <w:tcPr>
            <w:tcW w:w="960" w:type="dxa"/>
            <w:tcBorders>
              <w:top w:val="nil"/>
              <w:left w:val="nil"/>
              <w:bottom w:val="single" w:sz="4" w:space="0" w:color="auto"/>
              <w:right w:val="single" w:sz="4" w:space="0" w:color="auto"/>
            </w:tcBorders>
            <w:shd w:val="clear" w:color="auto" w:fill="auto"/>
            <w:noWrap/>
            <w:vAlign w:val="bottom"/>
            <w:hideMark/>
          </w:tcPr>
          <w:p w14:paraId="7998DD7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747FE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4599F4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12045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53CE87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CAF619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40C74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2B04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E6F747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4091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10B8D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34524A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9B88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D1CB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7568EE2"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51DF5"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EAF02F"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60D0D0C"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BA544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3F4C1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01539D05"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B431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1EEB8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E2762E1"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092DA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2A1AD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28ADAC65"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B7B2B"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67113D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$457,876</w:t>
            </w:r>
          </w:p>
        </w:tc>
        <w:tc>
          <w:tcPr>
            <w:tcW w:w="960" w:type="dxa"/>
            <w:tcBorders>
              <w:top w:val="nil"/>
              <w:left w:val="nil"/>
              <w:bottom w:val="single" w:sz="4" w:space="0" w:color="auto"/>
              <w:right w:val="single" w:sz="4" w:space="0" w:color="auto"/>
            </w:tcBorders>
            <w:shd w:val="clear" w:color="auto" w:fill="auto"/>
            <w:noWrap/>
            <w:vAlign w:val="bottom"/>
            <w:hideMark/>
          </w:tcPr>
          <w:p w14:paraId="4B138D4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20AD8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$457,876</w:t>
            </w:r>
          </w:p>
        </w:tc>
      </w:tr>
    </w:tbl>
    <w:p w14:paraId="29BB79CE"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183CA8E2"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279FCB"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D2A29B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EBB01"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A8DC5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3C191027"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8D8468"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1D544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656F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25C2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852C2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FB25DD"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20E85F8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5D2D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96C4FF"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102F4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3F2529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7539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2F389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D9B36D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4FB6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7E6C8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16281F"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20E0620"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7F0DE3C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8F1B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0A3A4A"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3D6B17C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C008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2D806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A3DA3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4F65D6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AC6FD"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6087B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B434CF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CCFF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F2F29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1B685"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2AD3C530" w14:textId="1757C1B4"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WA0329L0T021803</w:t>
      </w:r>
    </w:p>
    <w:p w14:paraId="1940971C" w14:textId="1CAEDCFA"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5DF1CA63" w14:textId="7B601A5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1FEE212B"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0D7B230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47FA6934"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A2BE30"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A67308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D4C8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E0507" w14:textId="30DF6C4D"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7083AE8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BCB8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4C13B8"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9D6897" w14:textId="17B09A88"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WA0329L0T021803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C22E2A"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6971DBC5"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08FE97"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1BC186" w14:textId="6D2511AB"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BDCEA"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B6CF6F"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40814E"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0DAD7F15"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F0F1C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7BB5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5A5829"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50426"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ACE4D2"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3AD31CEA" w14:textId="3EFB287F"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009019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DF93D"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59F394E"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8663C40"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5225810"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1993E78"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1EFE6793"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0D82E1F"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06E2C30"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A1E782"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73B374E"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C54CFC"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7D270203"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851C35"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7998057A" w14:textId="3AECED14"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WA0329L0T021803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170C8F"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49B1E1"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7936116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B5BE"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FE0BEC" w14:textId="4A613A7E"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1C24AA"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B775FB"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01D94C7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4744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B08F09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102D853" w14:textId="0F0DC52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31D19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41E41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29CB48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5609A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BC2E0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93E600E" w14:textId="1E510053"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F7D95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5AD4A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6FCC45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C773A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EAD36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620D760" w14:textId="2486288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336F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90B1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4C2E83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05019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D19E7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5E3372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8AF8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1F93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DA1681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5408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6CDAA3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B08ACF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E0728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963CA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1BB9C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235F1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C0512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9A3F4CC" w14:textId="49CC80C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F2FB5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A1328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922313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B41B7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28E28A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2BA5DB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AA27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BB1BB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DBC374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C7C62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E08B9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FB10D0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4EB54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8DC49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C36E6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A1E8B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669EF2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9078A6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43F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7D92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5DBBFE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6E9A0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51855D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1A0E0C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$172,125</w:t>
            </w:r>
          </w:p>
        </w:tc>
        <w:tc>
          <w:tcPr>
            <w:tcW w:w="960" w:type="dxa"/>
            <w:tcBorders>
              <w:top w:val="nil"/>
              <w:left w:val="nil"/>
              <w:bottom w:val="single" w:sz="4" w:space="0" w:color="auto"/>
              <w:right w:val="single" w:sz="4" w:space="0" w:color="auto"/>
            </w:tcBorders>
            <w:shd w:val="clear" w:color="auto" w:fill="auto"/>
            <w:noWrap/>
            <w:vAlign w:val="bottom"/>
            <w:hideMark/>
          </w:tcPr>
          <w:p w14:paraId="13DC38C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B78F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047279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5DFD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2C9E18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5DF0C3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$5,364</w:t>
            </w:r>
          </w:p>
        </w:tc>
        <w:tc>
          <w:tcPr>
            <w:tcW w:w="960" w:type="dxa"/>
            <w:tcBorders>
              <w:top w:val="nil"/>
              <w:left w:val="nil"/>
              <w:bottom w:val="single" w:sz="4" w:space="0" w:color="auto"/>
              <w:right w:val="single" w:sz="4" w:space="0" w:color="auto"/>
            </w:tcBorders>
            <w:shd w:val="clear" w:color="auto" w:fill="auto"/>
            <w:noWrap/>
            <w:vAlign w:val="bottom"/>
            <w:hideMark/>
          </w:tcPr>
          <w:p w14:paraId="58E41E4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6964A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09B9E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C7C7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F2F9BC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076EF4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C5C75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7E157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3D0245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2E176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643C81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161059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20FB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6D8D3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21A7D37"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F0CE1"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36DBD19"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3FC4C1D"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100D1D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7E449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21BF50BD"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D42ACC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1EC1E3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A4F4964"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EBF6A6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60EF0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4DD1AE49"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93109"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12B0E5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$177,489</w:t>
            </w:r>
          </w:p>
        </w:tc>
        <w:tc>
          <w:tcPr>
            <w:tcW w:w="960" w:type="dxa"/>
            <w:tcBorders>
              <w:top w:val="nil"/>
              <w:left w:val="nil"/>
              <w:bottom w:val="single" w:sz="4" w:space="0" w:color="auto"/>
              <w:right w:val="single" w:sz="4" w:space="0" w:color="auto"/>
            </w:tcBorders>
            <w:shd w:val="clear" w:color="auto" w:fill="auto"/>
            <w:noWrap/>
            <w:vAlign w:val="bottom"/>
            <w:hideMark/>
          </w:tcPr>
          <w:p w14:paraId="6BD22B4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D2E61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$177,489</w:t>
            </w:r>
          </w:p>
        </w:tc>
      </w:tr>
    </w:tbl>
    <w:p w14:paraId="00180DB3"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35D24413"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8A61A5"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DD0EF1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285F3"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89A7B2"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AF35180"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8A5C78"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0A073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3957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A7B0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5FAD17"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801F80"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2454AA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E3B7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4B362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9DA7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EEF3F7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31E44"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8CBC3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61E707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C515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58D8CA"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81659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7244CFF"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6AA957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51DB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6DEE05"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3250FDA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090B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5D9A05"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EA993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404C64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819FD"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49EA9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BB930A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BED9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27079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BBD46"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7B78D27C" w14:textId="6196AE05"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WA0330L0T021803</w:t>
      </w:r>
    </w:p>
    <w:p w14:paraId="652FD7C1" w14:textId="6C9EE442"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7774F8ED" w14:textId="26A7AE24"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D7E98E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5CBDAD9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73BA40FD"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5C2BC3"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A07A97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FC001D"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D0485" w14:textId="09D05FCA"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5AC32DB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BCEC2B"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BCF3AE"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D2DAE" w14:textId="6DA8FE95"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WA0330L0T021803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2E5364"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D41DB60"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89C69E"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585F3" w14:textId="073B8E6C"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079F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94E063"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710B03"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2AC02BC9"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5C929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16DA5"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884044"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624B5"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8AE97A"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6F2BD039" w14:textId="66C54610"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EE011E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C3DE8"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7FEFE1"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2227BA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FEEAB9A"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23A2F66"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D3950F1"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AE3152D"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4B0414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C52A24"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3EEE8FC1"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0DAF82"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65130A9B"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8ACA3B"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357CFED1" w14:textId="464FD1FD"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WA0330L0T021803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487969"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6670AF"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236DF42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C49D"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86C891D" w14:textId="1598D208"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D4DB59"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EEFDFEB"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535B9F8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3BE4A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0BF401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409B9DF" w14:textId="22BE289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2C76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D8770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28F3F3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05247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955AC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6CF080B" w14:textId="7427FEB8"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7496F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D05D1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926000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7862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5BC38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869B24B" w14:textId="3D63DF3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E9B85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50E9C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6AE798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DB69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95EC7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4139A8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1BDF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61816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142504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7813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FA2DD3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60D9C2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2CC3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5635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CA9E3B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0F24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7F3CD5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F189715" w14:textId="3B76288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68E7B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8EC8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FE5237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92B3D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309DB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C25786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89233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1800D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BDE500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8EE46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8DCF82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0295EA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$134,546</w:t>
            </w:r>
          </w:p>
        </w:tc>
        <w:tc>
          <w:tcPr>
            <w:tcW w:w="960" w:type="dxa"/>
            <w:tcBorders>
              <w:top w:val="nil"/>
              <w:left w:val="nil"/>
              <w:bottom w:val="single" w:sz="4" w:space="0" w:color="auto"/>
              <w:right w:val="single" w:sz="4" w:space="0" w:color="auto"/>
            </w:tcBorders>
            <w:shd w:val="clear" w:color="auto" w:fill="auto"/>
            <w:noWrap/>
            <w:vAlign w:val="bottom"/>
            <w:hideMark/>
          </w:tcPr>
          <w:p w14:paraId="6E217FD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3149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AA26AC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B0044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DA1611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317E51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BC5C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36713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A62510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E8252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BE6D5A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19EA11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969EC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565E0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D4C181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CAE6E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B0863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BDF6D2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$13,454</w:t>
            </w:r>
          </w:p>
        </w:tc>
        <w:tc>
          <w:tcPr>
            <w:tcW w:w="960" w:type="dxa"/>
            <w:tcBorders>
              <w:top w:val="nil"/>
              <w:left w:val="nil"/>
              <w:bottom w:val="single" w:sz="4" w:space="0" w:color="auto"/>
              <w:right w:val="single" w:sz="4" w:space="0" w:color="auto"/>
            </w:tcBorders>
            <w:shd w:val="clear" w:color="auto" w:fill="auto"/>
            <w:noWrap/>
            <w:vAlign w:val="bottom"/>
            <w:hideMark/>
          </w:tcPr>
          <w:p w14:paraId="156AC6F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6081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01AF8E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453D5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5001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A495CB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766B4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FEC00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1F171D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CBC6F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9D57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03F7FB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125F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EE2AE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73507B2"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9BB65"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886ED8E"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B542E96"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8C0DB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2F68AB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2EFCCAAD"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874F06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936CC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657B47C"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DB3E19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E186C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5C4AABB2"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19C7"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301B35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$148,000</w:t>
            </w:r>
          </w:p>
        </w:tc>
        <w:tc>
          <w:tcPr>
            <w:tcW w:w="960" w:type="dxa"/>
            <w:tcBorders>
              <w:top w:val="nil"/>
              <w:left w:val="nil"/>
              <w:bottom w:val="single" w:sz="4" w:space="0" w:color="auto"/>
              <w:right w:val="single" w:sz="4" w:space="0" w:color="auto"/>
            </w:tcBorders>
            <w:shd w:val="clear" w:color="auto" w:fill="auto"/>
            <w:noWrap/>
            <w:vAlign w:val="bottom"/>
            <w:hideMark/>
          </w:tcPr>
          <w:p w14:paraId="234A1ED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8D2ED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$148,000</w:t>
            </w:r>
          </w:p>
        </w:tc>
      </w:tr>
    </w:tbl>
    <w:p w14:paraId="37A9B17E"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040B02D9"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578EAAB"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ACF5F8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1EF0F"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8CBA88"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6DCFA6E"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80191E"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504E7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0134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FC2E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F6439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8C8A05"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F97AD3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C26A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C416E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AEAEC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172BCB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E7E77"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0667B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CC65C3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D217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89D0D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1E60B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A710953"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4D7F7B8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2199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658221"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703DF61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6C2D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3DC74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132E2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BDEB14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427E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BC398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7DF739F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6CD3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AB516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FC75F"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38705C42" w14:textId="72970F57"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WA0331L0T021803</w:t>
      </w:r>
    </w:p>
    <w:p w14:paraId="49901429" w14:textId="283462E2"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37624DF9" w14:textId="7CC24FB0"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5156249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70C5CA1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6EE667AF"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49FAF"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00EC0D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8976C"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60797" w14:textId="4578201A"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797E014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3B6F7"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8F0829"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8CC0E" w14:textId="760E9E3C"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WA0331L0T021803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F93A03"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3633418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66D4D4"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FFA699" w14:textId="29D951B8"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A736C3"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ECC85C"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CF2C04"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35D870F1"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719F1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0675A"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B9E48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0DA0C"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39D163"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722270F8" w14:textId="44E616F5"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E54C82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FC6A8"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7C4D4DF"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52777E8"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62FD3B9"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3DA553E"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A052115"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1D3229C"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BE37771"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69E97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A2D6126"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F4EB7C"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73FAD779"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293E94"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3E52BD42" w14:textId="4FECE98A"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WA0331L0T021803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3372CF"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C81CE7"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06EEFB5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9C27B"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C76A620" w14:textId="70EDB891"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CFF15E"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6B7185"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7FDB6AD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2E2F5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BDA456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FA4D6AF" w14:textId="6ACE7AAD"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CCCAB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8ACC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2BADB7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9E40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5220C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6454955" w14:textId="0E451D3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1B37B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36432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F767BB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81B20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B979B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2457D6E" w14:textId="0C7D61EE"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E9D6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E446A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7894D9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75AED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0C15C5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4FFBD7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1516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FA548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7B784E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7209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6ECBC3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FCEC3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FF8F7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2EAD3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0D82E3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73343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CA6093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8BBDBB7" w14:textId="4122905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E8F4C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03C63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441E7B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71754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BAC1BD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4B4517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$116,880</w:t>
            </w:r>
          </w:p>
        </w:tc>
        <w:tc>
          <w:tcPr>
            <w:tcW w:w="960" w:type="dxa"/>
            <w:tcBorders>
              <w:top w:val="nil"/>
              <w:left w:val="nil"/>
              <w:bottom w:val="single" w:sz="4" w:space="0" w:color="auto"/>
              <w:right w:val="single" w:sz="4" w:space="0" w:color="auto"/>
            </w:tcBorders>
            <w:shd w:val="clear" w:color="auto" w:fill="auto"/>
            <w:noWrap/>
            <w:vAlign w:val="bottom"/>
            <w:hideMark/>
          </w:tcPr>
          <w:p w14:paraId="04A726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7074E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A2F98F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6280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0D84A5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4A8EBF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$80,684</w:t>
            </w:r>
          </w:p>
        </w:tc>
        <w:tc>
          <w:tcPr>
            <w:tcW w:w="960" w:type="dxa"/>
            <w:tcBorders>
              <w:top w:val="nil"/>
              <w:left w:val="nil"/>
              <w:bottom w:val="single" w:sz="4" w:space="0" w:color="auto"/>
              <w:right w:val="single" w:sz="4" w:space="0" w:color="auto"/>
            </w:tcBorders>
            <w:shd w:val="clear" w:color="auto" w:fill="auto"/>
            <w:noWrap/>
            <w:vAlign w:val="bottom"/>
            <w:hideMark/>
          </w:tcPr>
          <w:p w14:paraId="4F70F5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8E39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8222FC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0B1AA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809A4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50502C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47604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449C0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C64086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8FB5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E317DB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BB05CA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E01D1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C980E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E8C4C4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A3E88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F1C865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459B44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$19,091</w:t>
            </w:r>
          </w:p>
        </w:tc>
        <w:tc>
          <w:tcPr>
            <w:tcW w:w="960" w:type="dxa"/>
            <w:tcBorders>
              <w:top w:val="nil"/>
              <w:left w:val="nil"/>
              <w:bottom w:val="single" w:sz="4" w:space="0" w:color="auto"/>
              <w:right w:val="single" w:sz="4" w:space="0" w:color="auto"/>
            </w:tcBorders>
            <w:shd w:val="clear" w:color="auto" w:fill="auto"/>
            <w:noWrap/>
            <w:vAlign w:val="bottom"/>
            <w:hideMark/>
          </w:tcPr>
          <w:p w14:paraId="606511D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6ADC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D8B2E0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56717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4CCFB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FCA146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7E44C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2091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7E961F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70AE5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0DCE82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5C2912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48855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2FA56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E2F2A8E"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60431C"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AFB3EBF"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3A2FA5C"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E6B4E2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A1E08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0E6E793F"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280541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025D8C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FA4ADF"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B171B2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79DF0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78B3A077"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2E0B"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9A932C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$216,655</w:t>
            </w:r>
          </w:p>
        </w:tc>
        <w:tc>
          <w:tcPr>
            <w:tcW w:w="960" w:type="dxa"/>
            <w:tcBorders>
              <w:top w:val="nil"/>
              <w:left w:val="nil"/>
              <w:bottom w:val="single" w:sz="4" w:space="0" w:color="auto"/>
              <w:right w:val="single" w:sz="4" w:space="0" w:color="auto"/>
            </w:tcBorders>
            <w:shd w:val="clear" w:color="auto" w:fill="auto"/>
            <w:noWrap/>
            <w:vAlign w:val="bottom"/>
            <w:hideMark/>
          </w:tcPr>
          <w:p w14:paraId="1B0D49B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D1DA6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$216,655</w:t>
            </w:r>
          </w:p>
        </w:tc>
      </w:tr>
    </w:tbl>
    <w:p w14:paraId="1E1FDE48"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479F3D1C"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F8238E"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478C3E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002B4"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749D6A"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BC7C62D"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0A5796"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CEC18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4109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C7C6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1DE45F"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CEDFA2"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1E6642D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FD92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DB525C"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F38A6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611A2B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BB4F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7994C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84DB9F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E2FAA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B61FE0"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F193F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5C732EA"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55F92B5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FF3B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2E058F"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7C9805D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48FC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AC7F3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99243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A0E430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DDAC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2ED47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199C0D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8736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C08BE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37043"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04B68A4B" w14:textId="4BBE05A6"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WA0332L0T021803</w:t>
      </w:r>
    </w:p>
    <w:p w14:paraId="69E40B74" w14:textId="53EB885F"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6C98416C" w14:textId="0DDB80E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2812B5BC"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70D2BD8B"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5FBE6BF0"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3FCC80"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5951D1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91BD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D30CA" w14:textId="38ECCFF9"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4E4585A1"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45FEE"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81239F"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075C2" w14:textId="34D58ABC"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WA0332L0T021803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F27C01"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78BF4C1"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9410B"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810DEC" w14:textId="7F381C72"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00092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6BDEBC"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4C834D"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6B55F2DE"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531CF1"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A31C7"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A46C2C"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69565"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2E337C"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1A79F630" w14:textId="38E1013A"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3E6569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5DAAB"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F2A1D7"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037BF7F"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5BA57DB"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8C95BE6"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0FD7839D"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9E0D794"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1BB35CA"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0B44E0"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95E0B96"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F3489"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3EBF4AB4"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A1BA8D"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167E80ED" w14:textId="03B6FA4F"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WA0332L0T021803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24C570"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B71C26"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57EE422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FBC11"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9E9EFB" w14:textId="20F4E228"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45F5F9"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6FA35C9"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0E64BFF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6D90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843507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9730368" w14:textId="6D94DF5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56714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44184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88B35D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24AAC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BB8D53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CD92E11" w14:textId="0348D909"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C9494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0CC91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52FC40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9D8C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A17FCC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5495B7F" w14:textId="1CBAEC3D"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4804F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F3F5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97EADD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80C67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4BAA3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0CDBCA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CBF14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3B54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7C05A0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DF5E9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33D29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C7FB16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C5EA5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BB628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2DBC9E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4A3E7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04B547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4F42F07" w14:textId="4A059BF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$69,879</w:t>
            </w:r>
          </w:p>
        </w:tc>
        <w:tc>
          <w:tcPr>
            <w:tcW w:w="960" w:type="dxa"/>
            <w:tcBorders>
              <w:top w:val="nil"/>
              <w:left w:val="nil"/>
              <w:bottom w:val="single" w:sz="4" w:space="0" w:color="auto"/>
              <w:right w:val="single" w:sz="4" w:space="0" w:color="auto"/>
            </w:tcBorders>
            <w:shd w:val="clear" w:color="auto" w:fill="auto"/>
            <w:noWrap/>
            <w:vAlign w:val="bottom"/>
            <w:hideMark/>
          </w:tcPr>
          <w:p w14:paraId="76BCD24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DB79C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F3B8B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DD20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23B2F1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38A5F9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8132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6F46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320612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03191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EE6F0C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CAF150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$83,772</w:t>
            </w:r>
          </w:p>
        </w:tc>
        <w:tc>
          <w:tcPr>
            <w:tcW w:w="960" w:type="dxa"/>
            <w:tcBorders>
              <w:top w:val="nil"/>
              <w:left w:val="nil"/>
              <w:bottom w:val="single" w:sz="4" w:space="0" w:color="auto"/>
              <w:right w:val="single" w:sz="4" w:space="0" w:color="auto"/>
            </w:tcBorders>
            <w:shd w:val="clear" w:color="auto" w:fill="auto"/>
            <w:noWrap/>
            <w:vAlign w:val="bottom"/>
            <w:hideMark/>
          </w:tcPr>
          <w:p w14:paraId="63C74DC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0035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BF7C47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3C737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270C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320FE2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$8,830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3C25D2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7BA1B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776252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38108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0DEA6B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8ADAF3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26AAF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78A59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92954C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7BBD4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818450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1CCBE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$15,010</w:t>
            </w:r>
          </w:p>
        </w:tc>
        <w:tc>
          <w:tcPr>
            <w:tcW w:w="960" w:type="dxa"/>
            <w:tcBorders>
              <w:top w:val="nil"/>
              <w:left w:val="nil"/>
              <w:bottom w:val="single" w:sz="4" w:space="0" w:color="auto"/>
              <w:right w:val="single" w:sz="4" w:space="0" w:color="auto"/>
            </w:tcBorders>
            <w:shd w:val="clear" w:color="auto" w:fill="auto"/>
            <w:noWrap/>
            <w:vAlign w:val="bottom"/>
            <w:hideMark/>
          </w:tcPr>
          <w:p w14:paraId="29C8075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CF1A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CA3347F"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A711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16914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73A240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84FF6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46EA9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1E9B0F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21AD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2FA846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FB73C9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9D25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C40B1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BFD5C87"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37D911"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8F1E17"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7824C0B"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AC2D3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44F946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7CA76761"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1D3A5D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F8D50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B43847E"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3EA3D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620A00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428F3E44"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01B4"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BEC2DD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$177,491</w:t>
            </w:r>
          </w:p>
        </w:tc>
        <w:tc>
          <w:tcPr>
            <w:tcW w:w="960" w:type="dxa"/>
            <w:tcBorders>
              <w:top w:val="nil"/>
              <w:left w:val="nil"/>
              <w:bottom w:val="single" w:sz="4" w:space="0" w:color="auto"/>
              <w:right w:val="single" w:sz="4" w:space="0" w:color="auto"/>
            </w:tcBorders>
            <w:shd w:val="clear" w:color="auto" w:fill="auto"/>
            <w:noWrap/>
            <w:vAlign w:val="bottom"/>
            <w:hideMark/>
          </w:tcPr>
          <w:p w14:paraId="0EA71D3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19BDB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$177,491</w:t>
            </w:r>
          </w:p>
        </w:tc>
      </w:tr>
    </w:tbl>
    <w:p w14:paraId="0C548010"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20C1929F"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22A911"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5BCB9B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D27FF"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645A59"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BEAD3B6"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C8BC9D"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F8C88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18F5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44A6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B736CC"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BE00CF"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7B31D0B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14D0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940CAF"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B76FF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74E264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F2E5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416A1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F8FCDD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D7C67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E64AA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CBC19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ECD8EAC"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EE742C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90A5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1EB4B7"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5707965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E6B7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0E9CA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9BE73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E02064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73E16"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D5B4A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F810CC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4873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53F6A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B9022"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4A454C3B" w14:textId="6EF3BCFA"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WA0353L0T021803</w:t>
      </w:r>
    </w:p>
    <w:p w14:paraId="5F8A5224" w14:textId="17A5AA26"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587E1FB2" w14:textId="497D39DD"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7992C9B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0F51CB27"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4FEB3DE8"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B2C39A"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B06A802"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8565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59DD3" w14:textId="6421A6C1"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32448D68"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19BE3"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F6036B"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E034E" w14:textId="15128E56"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WA0353L0T021803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017C50"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2F0ACCA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9D000"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8D65B8" w14:textId="03EB2BBF"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8415E4"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48A1B2"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7009A6"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472EF2EE"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2A7531"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EC5BF"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550E6C"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71D80"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D3904A"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01534A18" w14:textId="295BAD87"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34E1AB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3A777"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1C3C1A"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E3A69F1"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1FF1ABD"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2B1BCD9"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47A691CB"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C340517"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2B4363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90EDA4"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0F98A9D"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47814D"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32383FC4"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F2FF0C"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2F2F35B8" w14:textId="3DAFE3F3"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WA0353L0T021803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C9CD3"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892158"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59020B6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0CE1"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E7DA64" w14:textId="7086192D"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B2398B"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567637"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7A30D63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7C25B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BBFB9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5335319" w14:textId="6380B713"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07C76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7A057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B2F5BA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7AF7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C34134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4D41522" w14:textId="5BFC4B1D"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3B95B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EC4C1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51216A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DB0A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82FAB1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7C4823A" w14:textId="78DA70F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C4CD3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0201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A588DF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FCE2A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D903D5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18E2B8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292D6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C025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997718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4B77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443A8B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AC5F7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D7B3D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1B4E4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674D88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EA4F0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4E6D8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71408FF" w14:textId="6F2DE23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A9DA6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2D85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5C64DF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A2C4A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E5FE55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FEDC87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$164,040</w:t>
            </w:r>
          </w:p>
        </w:tc>
        <w:tc>
          <w:tcPr>
            <w:tcW w:w="960" w:type="dxa"/>
            <w:tcBorders>
              <w:top w:val="nil"/>
              <w:left w:val="nil"/>
              <w:bottom w:val="single" w:sz="4" w:space="0" w:color="auto"/>
              <w:right w:val="single" w:sz="4" w:space="0" w:color="auto"/>
            </w:tcBorders>
            <w:shd w:val="clear" w:color="auto" w:fill="auto"/>
            <w:noWrap/>
            <w:vAlign w:val="bottom"/>
            <w:hideMark/>
          </w:tcPr>
          <w:p w14:paraId="10306E4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04373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997B37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A87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024BEF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CBFA52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$123,303</w:t>
            </w:r>
          </w:p>
        </w:tc>
        <w:tc>
          <w:tcPr>
            <w:tcW w:w="960" w:type="dxa"/>
            <w:tcBorders>
              <w:top w:val="nil"/>
              <w:left w:val="nil"/>
              <w:bottom w:val="single" w:sz="4" w:space="0" w:color="auto"/>
              <w:right w:val="single" w:sz="4" w:space="0" w:color="auto"/>
            </w:tcBorders>
            <w:shd w:val="clear" w:color="auto" w:fill="auto"/>
            <w:noWrap/>
            <w:vAlign w:val="bottom"/>
            <w:hideMark/>
          </w:tcPr>
          <w:p w14:paraId="6F30DB9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65B9D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9A2C5B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CBC85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3D0DC9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EAA540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65A67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AF357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6462A4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889D4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806A0D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155D95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7F81A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9E7D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35BC5E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D1E19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AC8C70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38861E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$28,404</w:t>
            </w:r>
          </w:p>
        </w:tc>
        <w:tc>
          <w:tcPr>
            <w:tcW w:w="960" w:type="dxa"/>
            <w:tcBorders>
              <w:top w:val="nil"/>
              <w:left w:val="nil"/>
              <w:bottom w:val="single" w:sz="4" w:space="0" w:color="auto"/>
              <w:right w:val="single" w:sz="4" w:space="0" w:color="auto"/>
            </w:tcBorders>
            <w:shd w:val="clear" w:color="auto" w:fill="auto"/>
            <w:noWrap/>
            <w:vAlign w:val="bottom"/>
            <w:hideMark/>
          </w:tcPr>
          <w:p w14:paraId="3221FA7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2B5F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8E33FE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C434D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C2B00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8AFDF0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0CEE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23E3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A32E59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16DD0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52A2F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E5FF4A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9DD2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E5C7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080B503"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F0203"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81D085A"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CD647AD"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888FA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8FC421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4CDF8A67"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4AD1E9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07A587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0A1E658"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0E682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9BE841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6AA7FAF9"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75E6"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330C24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$315,747</w:t>
            </w:r>
          </w:p>
        </w:tc>
        <w:tc>
          <w:tcPr>
            <w:tcW w:w="960" w:type="dxa"/>
            <w:tcBorders>
              <w:top w:val="nil"/>
              <w:left w:val="nil"/>
              <w:bottom w:val="single" w:sz="4" w:space="0" w:color="auto"/>
              <w:right w:val="single" w:sz="4" w:space="0" w:color="auto"/>
            </w:tcBorders>
            <w:shd w:val="clear" w:color="auto" w:fill="auto"/>
            <w:noWrap/>
            <w:vAlign w:val="bottom"/>
            <w:hideMark/>
          </w:tcPr>
          <w:p w14:paraId="009A3A2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B660A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$315,747</w:t>
            </w:r>
          </w:p>
        </w:tc>
      </w:tr>
    </w:tbl>
    <w:p w14:paraId="495414A6"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39A8F740"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222F03"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4725AF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947AC"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DF47F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76D85DDE"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95F2A6"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8AC4D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D38B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6174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96F0BB"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9E00CA"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6691217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DDB7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A8E59"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53C5C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2D7F84D"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D8FF9"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69007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943101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C69A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FD9006"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8AE8AF"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60D4563"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662BA93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7104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FAC5E5"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4C86AE7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007F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9F38F2"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58730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542C37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09A5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3E091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EEECEF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874C0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7D52B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9D3BF"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449D2DDD" w14:textId="5B9632BA"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WA0373L0T021802</w:t>
      </w:r>
    </w:p>
    <w:p w14:paraId="5CF54B34" w14:textId="2C24F039"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4952F483" w14:textId="20208EB4"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0E7B31A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272C113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609CF3AC"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3CEA06"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BEAA82B"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2581C"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3AEDE8" w14:textId="1C0F5A9F"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1FC5BEE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9E490"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021BB7"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E0630" w14:textId="52648035"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WA0373L0T021802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7024F9"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42472D83"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A9D840"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D9EB09" w14:textId="74974BEA"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1AA5AA"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524C17"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3DE652"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42B9BB12"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4A6EDD"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BFF8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D5F54B"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01AA2"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7A9144"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3923C46E" w14:textId="14F3C16C"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C338AE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56D34"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1B4C30"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846C7A5"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2E65E899"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698FF64"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068A4F96"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31BE013"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5F6FDD51"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8A50E8"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24EB504"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832108"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71973427"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B8ACEF"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57CF34E6" w14:textId="72E646DB"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WA0373L0T021802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D40DC"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E0194"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3F7F26D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F5373"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EA11D99" w14:textId="3B5E216E"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F9409C"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6308C31"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3427141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00F2E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B7231C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6EC4DD4" w14:textId="25355593"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7269C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50ADC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F7A698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399E2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F76018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D26A34B" w14:textId="0A20AF5D"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532DB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0DAB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35D27E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2F5A2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1A34D0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0CF2032" w14:textId="22F436CA"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12F46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37163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6277EC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D0D1E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110CCC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C8DBE6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CF08E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96682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3165AB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36AE5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0CB461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14D2F0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11383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A683A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810B43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A1FFC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0DE807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F207ED" w14:textId="0DE6991C"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26F4A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83884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EC809E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DE44F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108D7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B47E6A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68CC5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73210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7913BB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319B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9366F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84DC99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$74,400</w:t>
            </w:r>
          </w:p>
        </w:tc>
        <w:tc>
          <w:tcPr>
            <w:tcW w:w="960" w:type="dxa"/>
            <w:tcBorders>
              <w:top w:val="nil"/>
              <w:left w:val="nil"/>
              <w:bottom w:val="single" w:sz="4" w:space="0" w:color="auto"/>
              <w:right w:val="single" w:sz="4" w:space="0" w:color="auto"/>
            </w:tcBorders>
            <w:shd w:val="clear" w:color="auto" w:fill="auto"/>
            <w:noWrap/>
            <w:vAlign w:val="bottom"/>
            <w:hideMark/>
          </w:tcPr>
          <w:p w14:paraId="5B3B773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59D0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0D5056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AD36F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521BCC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A54EAF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73EE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C4113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3185E1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3E2B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712B04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300982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DA41F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1C89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F40765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DE2B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E3ED3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B45E50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$5,600</w:t>
            </w:r>
          </w:p>
        </w:tc>
        <w:tc>
          <w:tcPr>
            <w:tcW w:w="960" w:type="dxa"/>
            <w:tcBorders>
              <w:top w:val="nil"/>
              <w:left w:val="nil"/>
              <w:bottom w:val="single" w:sz="4" w:space="0" w:color="auto"/>
              <w:right w:val="single" w:sz="4" w:space="0" w:color="auto"/>
            </w:tcBorders>
            <w:shd w:val="clear" w:color="auto" w:fill="auto"/>
            <w:noWrap/>
            <w:vAlign w:val="bottom"/>
            <w:hideMark/>
          </w:tcPr>
          <w:p w14:paraId="636FB7C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EA014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4CC30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087DC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BCE58D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634161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412BB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376C9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D07D98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E2C0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80F443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CB809C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5B17E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B14DF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525D2E8"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314571"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A41F6BE"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FA37FB6"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6734C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613B1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6311F0CA"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718BC1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AF38AF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C277881"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146C4F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2FF9C0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340DBFEC"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6853"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B62040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$80,000</w:t>
            </w:r>
          </w:p>
        </w:tc>
        <w:tc>
          <w:tcPr>
            <w:tcW w:w="960" w:type="dxa"/>
            <w:tcBorders>
              <w:top w:val="nil"/>
              <w:left w:val="nil"/>
              <w:bottom w:val="single" w:sz="4" w:space="0" w:color="auto"/>
              <w:right w:val="single" w:sz="4" w:space="0" w:color="auto"/>
            </w:tcBorders>
            <w:shd w:val="clear" w:color="auto" w:fill="auto"/>
            <w:noWrap/>
            <w:vAlign w:val="bottom"/>
            <w:hideMark/>
          </w:tcPr>
          <w:p w14:paraId="7A4266F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7643A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$80,000</w:t>
            </w:r>
          </w:p>
        </w:tc>
      </w:tr>
    </w:tbl>
    <w:p w14:paraId="0E88964E"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28FAF273"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E33DD86"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6C63CE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BB1AD"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7C1D6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F81C7CD"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DAB7D9"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CBD86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98F5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D68DB"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EC686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6D54BD"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E58A80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31EC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30E3B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9D473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8C0D68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1D314"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3B734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73C2D39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C55C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B3419A"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E8A56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41D84C8"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1B7BC0E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3318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851C72"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04A1366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FEF7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82AC54"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19F54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9E3417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4482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5FED2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151A093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FB20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BEBCB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9CAF0"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49CB1DBF" w14:textId="02AEAB32"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WA0374L0T021802</w:t>
      </w:r>
    </w:p>
    <w:p w14:paraId="104109F3" w14:textId="01EA4C00"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2A27666D" w14:textId="14725445"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44913173"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1122D80E"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00C74B4F"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A0CE58"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18EC19"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265046"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27B6D" w14:textId="011796BB"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4EA5D0F3"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DD7A3"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566E7E"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9AF4A" w14:textId="6BFF2922"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WA0374L0T021802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2689B7"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347E1789"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59A587"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0262D" w14:textId="36D9EB46"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356908"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B4C32"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76F068"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5DF1A23E"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EA03E9"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4BDE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1588CD"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E0A6C"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52A4EF"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1F8E142E" w14:textId="264B3834"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8A8FAC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8BA57"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01A1F3"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AAEDB58"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121804E"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D441929"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2886183B"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B5C5D36"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6170A8EC"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0D4A70"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AED8953"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B9F86F"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7A7CBEDE"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B3574B"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61288979" w14:textId="00854856"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WA0374L0T021802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2ECDC2"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86D68"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10F89E8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A1834"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6F729C" w14:textId="45F5B0FC"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8C9DD7"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29032C6"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1BA09EF6"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E6C7F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C92DC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92983D0" w14:textId="7D93804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B292A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B13D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AB71FF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FF074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1C611D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6A66A99" w14:textId="1EAE473E"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544A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AB7BC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39C84E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52D8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B5A747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831DE6E" w14:textId="1EEFE8C5"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2EF17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F20AF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FA37B2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A412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F6E23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F41F69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9DEA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2CB83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A828AE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B8865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B05DB1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AB20EF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F3FF6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98FF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41CC47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17E88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93F913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B33B5C" w14:textId="74C19FD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F8F15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507EC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35B213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AA65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A13D96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688551A"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35BD0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A2B08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1BBDCB3"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15B2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D7C96F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FB950A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$320,820</w:t>
            </w:r>
          </w:p>
        </w:tc>
        <w:tc>
          <w:tcPr>
            <w:tcW w:w="960" w:type="dxa"/>
            <w:tcBorders>
              <w:top w:val="nil"/>
              <w:left w:val="nil"/>
              <w:bottom w:val="single" w:sz="4" w:space="0" w:color="auto"/>
              <w:right w:val="single" w:sz="4" w:space="0" w:color="auto"/>
            </w:tcBorders>
            <w:shd w:val="clear" w:color="auto" w:fill="auto"/>
            <w:noWrap/>
            <w:vAlign w:val="bottom"/>
            <w:hideMark/>
          </w:tcPr>
          <w:p w14:paraId="13583AB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D03CD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F4C1C20"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0EA6E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024D62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037D2C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9F1DC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4709B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8CF5E0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DFDA6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7C9A48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DB9174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BF930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94EC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72307F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578AB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771433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F2D037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$26,366</w:t>
            </w:r>
          </w:p>
        </w:tc>
        <w:tc>
          <w:tcPr>
            <w:tcW w:w="960" w:type="dxa"/>
            <w:tcBorders>
              <w:top w:val="nil"/>
              <w:left w:val="nil"/>
              <w:bottom w:val="single" w:sz="4" w:space="0" w:color="auto"/>
              <w:right w:val="single" w:sz="4" w:space="0" w:color="auto"/>
            </w:tcBorders>
            <w:shd w:val="clear" w:color="auto" w:fill="auto"/>
            <w:noWrap/>
            <w:vAlign w:val="bottom"/>
            <w:hideMark/>
          </w:tcPr>
          <w:p w14:paraId="1CEB3F6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EB40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293D06E"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F6623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8234BC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D1FAD3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443A1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74956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FCE757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AFE1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55D83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F7DAE9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3A074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931D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0D6251B"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DCFE5"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B9D405C"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ABADDCA"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DB7C7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42417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09C2C5B0"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25A637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A679D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D9DDE84"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6E2F8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A21B25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1FCCDAFA"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B8DF"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88F04E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$347,186</w:t>
            </w:r>
          </w:p>
        </w:tc>
        <w:tc>
          <w:tcPr>
            <w:tcW w:w="960" w:type="dxa"/>
            <w:tcBorders>
              <w:top w:val="nil"/>
              <w:left w:val="nil"/>
              <w:bottom w:val="single" w:sz="4" w:space="0" w:color="auto"/>
              <w:right w:val="single" w:sz="4" w:space="0" w:color="auto"/>
            </w:tcBorders>
            <w:shd w:val="clear" w:color="auto" w:fill="auto"/>
            <w:noWrap/>
            <w:vAlign w:val="bottom"/>
            <w:hideMark/>
          </w:tcPr>
          <w:p w14:paraId="61BAD24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20C906"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$347,186</w:t>
            </w:r>
          </w:p>
        </w:tc>
      </w:tr>
    </w:tbl>
    <w:p w14:paraId="10F95C99"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496220C3"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48FC81C"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AFCA9E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E9A39"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3F42F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EF9CC49"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1EE755"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9D876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0B7B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3AE0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E8539B"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DC2DF6"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37DC093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B3EF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8AEFA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18D1C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76349FA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D93EC"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809ED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75BBE9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A3CD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ED6D48"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864730"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B65C2B9"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59EBF53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B402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FF4228"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7199BCD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F5D4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DB25E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4A8521"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5E23E3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AC901"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7E2E9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BCD264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13A3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34F6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B2E1D"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6654F1D0" w14:textId="5BED8FC0"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WA0418L0T021800</w:t>
      </w:r>
    </w:p>
    <w:p w14:paraId="63CDAC53" w14:textId="43B092F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6458DE57" w14:textId="6802DBE1"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4056A8EA"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579AF5C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6ED35B75"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688FFD"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F68B9BE"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AB04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85566" w14:textId="50BA31E3"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76311533"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73C23"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9AF93C"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584991" w14:textId="291C7409"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WA0418L0T021800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0B0031"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77131A5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E63A79"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5DF6B8" w14:textId="439C44E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EC49D"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5997B8"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1E6222"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5FA78898"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300BAE"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CF199"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0D36D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D17FF"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8E45DD"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761AF9E9" w14:textId="627BAE35"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3F25C8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55F46"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B4AFF0"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DCE43CF"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D0C29D2"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6AD6462"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54F0F09F"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A4BE89E"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D27BB9C"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550AB7"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188ED6B"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08DAAA"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57B99FD2"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352E9C"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1E49B8B1" w14:textId="09B7E474"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WA0418L0T021800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3F239D"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45F22F"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4FA7ED3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8DF18"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A439CBE" w14:textId="6B22D85F"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E11D22"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2781B5"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1297E5D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446FD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4832D3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769C9E1" w14:textId="32D3AF2C"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729A2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91773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C076DC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58D63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31F2B3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DCA9787" w14:textId="7DF3EBCB"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2404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BE9FD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C97AEF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0C11C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E1239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C4191F8" w14:textId="11A9CF86"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89BF0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71FA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CA2B7A2"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204E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C6EF40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795D29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BBECD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7946E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CBD293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B8AE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DBCC3F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DB5D07D"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0C206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43025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8A39F8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E3AFA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CD7134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20A802E" w14:textId="3A8AF61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E416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4CFD7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4F0C1A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2C093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C6935A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B3D136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1D28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A50D0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9FC2FC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42A2F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E72185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A1CE08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$100,250</w:t>
            </w:r>
          </w:p>
        </w:tc>
        <w:tc>
          <w:tcPr>
            <w:tcW w:w="960" w:type="dxa"/>
            <w:tcBorders>
              <w:top w:val="nil"/>
              <w:left w:val="nil"/>
              <w:bottom w:val="single" w:sz="4" w:space="0" w:color="auto"/>
              <w:right w:val="single" w:sz="4" w:space="0" w:color="auto"/>
            </w:tcBorders>
            <w:shd w:val="clear" w:color="auto" w:fill="auto"/>
            <w:noWrap/>
            <w:vAlign w:val="bottom"/>
            <w:hideMark/>
          </w:tcPr>
          <w:p w14:paraId="60DE7ED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B5229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56659A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C1BEF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C88D4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E0E4C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B5E6D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6658B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AA1B6B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8AD24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2B0FF5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B40DD3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733F5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5143C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A2D5905"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EB04F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B29341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C04C7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$10,020</w:t>
            </w:r>
          </w:p>
        </w:tc>
        <w:tc>
          <w:tcPr>
            <w:tcW w:w="960" w:type="dxa"/>
            <w:tcBorders>
              <w:top w:val="nil"/>
              <w:left w:val="nil"/>
              <w:bottom w:val="single" w:sz="4" w:space="0" w:color="auto"/>
              <w:right w:val="single" w:sz="4" w:space="0" w:color="auto"/>
            </w:tcBorders>
            <w:shd w:val="clear" w:color="auto" w:fill="auto"/>
            <w:noWrap/>
            <w:vAlign w:val="bottom"/>
            <w:hideMark/>
          </w:tcPr>
          <w:p w14:paraId="5A416F1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4F3EE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EE9AC5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BCEFA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341D30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F49575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A9378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C3ADA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5EE7597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8498A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AE1615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360073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00D2A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9ECB3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2AC0054"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1266A"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60BA312"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77BDF66"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36418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7D442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2239C416"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B957BE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0BED0E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360865A"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0F2E7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677851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2D70D8BD"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435B8"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12D906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$110,270</w:t>
            </w:r>
          </w:p>
        </w:tc>
        <w:tc>
          <w:tcPr>
            <w:tcW w:w="960" w:type="dxa"/>
            <w:tcBorders>
              <w:top w:val="nil"/>
              <w:left w:val="nil"/>
              <w:bottom w:val="single" w:sz="4" w:space="0" w:color="auto"/>
              <w:right w:val="single" w:sz="4" w:space="0" w:color="auto"/>
            </w:tcBorders>
            <w:shd w:val="clear" w:color="auto" w:fill="auto"/>
            <w:noWrap/>
            <w:vAlign w:val="bottom"/>
            <w:hideMark/>
          </w:tcPr>
          <w:p w14:paraId="1C08F6D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F1630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$110,270</w:t>
            </w:r>
          </w:p>
        </w:tc>
      </w:tr>
    </w:tbl>
    <w:p w14:paraId="5D37924A"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37F41399"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A0B1F2"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4D750D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4AC89"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9BBD3E"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1DB7B337"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630798"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27180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28FA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DC6D8"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2229C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A8B06B"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4184FAD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91C8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E8F109"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73DFB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45ACD5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847CA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AF5B7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D55295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0D10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FF6670"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09A45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69F171CB"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6EA765B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520A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485F0E"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01738EE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D22B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6952D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C0CA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59E108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CC4D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473B20"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38B4131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4E2D3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2A0747"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5F659"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5AA8A014" w14:textId="2C709578"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WA0419L0T021800</w:t>
      </w:r>
    </w:p>
    <w:p w14:paraId="121200C0" w14:textId="7622E99E"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57B3854A" w14:textId="3469481D"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1D0D42EC"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20CD25D0"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79305A60"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080F75"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345DBA4"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07D7C7"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DC5CA" w14:textId="460041CC"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01C98E5C"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706D6"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7E080E"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7B012" w14:textId="7B13C266"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WA0419L0T021800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FA51BF"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4C1ED07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31763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922E1E" w14:textId="4015AA88"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002FEF"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3BA10B"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9DE5D5"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1C86F71F"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C3127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82D88"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E78D22"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DFE4F"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B1F5F0"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5534DED7" w14:textId="00E692A1"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855B219"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E5AAD"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8096068"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AC47383"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D903A7C"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120955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6A0E12D4"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8F54242"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33FB9F64"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1E88C2"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971549D"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C7F895"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61983508"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3769FF"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13EA194E" w14:textId="458949A0"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WA0419L0T021800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98B9F"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CE14C6"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4AA13B5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CABF"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E11BA8F" w14:textId="5BBBB492"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2ECA21"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30D2716"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45A690B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6DD22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E248E7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B7B4D91" w14:textId="4B0B2CD0"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$110,152</w:t>
            </w:r>
          </w:p>
        </w:tc>
        <w:tc>
          <w:tcPr>
            <w:tcW w:w="960" w:type="dxa"/>
            <w:tcBorders>
              <w:top w:val="nil"/>
              <w:left w:val="nil"/>
              <w:bottom w:val="single" w:sz="4" w:space="0" w:color="auto"/>
              <w:right w:val="single" w:sz="4" w:space="0" w:color="auto"/>
            </w:tcBorders>
            <w:shd w:val="clear" w:color="auto" w:fill="auto"/>
            <w:noWrap/>
            <w:vAlign w:val="bottom"/>
            <w:hideMark/>
          </w:tcPr>
          <w:p w14:paraId="045B8C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31340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DEC44A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0AACF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E99B26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95E083D" w14:textId="06C3175C"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6ED8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72171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92AF10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1304E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0AFCEE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3A194F1" w14:textId="0563D834"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DBA24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EDC85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757CDD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6D10C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629727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F1926B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EEC1A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88CE1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B77311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8121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F6B36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54C8B0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7F1A1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197A5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F6A576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A36F9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6FCAFB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6EE2B11" w14:textId="6269E3B5"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F7035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48FEF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29B467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A8903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6B180D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2A8C9D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54222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B0402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4DA084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EBBCB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3B4999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2761F0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907D0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1A0FB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7AB1FB0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D082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AE910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1FE1FEC"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1B4F9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C8354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C557E6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F8C08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9FE7AF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2C04EF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A22F8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0600B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12C6289"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DF628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2D2B8F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90ECE38"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0A292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DA138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73C94EC"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CCED9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6C3D98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27CECC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956FB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EC2B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1F92EC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29FD9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7F2A49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2A0C56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C252D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EFF79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2F4C862"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842525"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B91AD4B"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B20091"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CCB13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B74C3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17CDACE6"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3B8139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7D58CB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6836739"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A1BD863"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49304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6E7E1CD1"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A143"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72D598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$110,152</w:t>
            </w:r>
          </w:p>
        </w:tc>
        <w:tc>
          <w:tcPr>
            <w:tcW w:w="960" w:type="dxa"/>
            <w:tcBorders>
              <w:top w:val="nil"/>
              <w:left w:val="nil"/>
              <w:bottom w:val="single" w:sz="4" w:space="0" w:color="auto"/>
              <w:right w:val="single" w:sz="4" w:space="0" w:color="auto"/>
            </w:tcBorders>
            <w:shd w:val="clear" w:color="auto" w:fill="auto"/>
            <w:noWrap/>
            <w:vAlign w:val="bottom"/>
            <w:hideMark/>
          </w:tcPr>
          <w:p w14:paraId="01D0C094"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789F25"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$110,152</w:t>
            </w:r>
          </w:p>
        </w:tc>
      </w:tr>
    </w:tbl>
    <w:p w14:paraId="77246E9D"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4BB4846E"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749527D"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2EE8026"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6D327"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CF2C22"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48DCB7DE"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869D3C"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4ADB9F"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8078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68D2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82F932"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9EEB0E"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5FAC1D2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81DD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CCA5EE"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066E7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42C9486A"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BDB4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482BA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60BF7EF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750CE"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63BEB5"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9817B8"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BD2D23F"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41D8A403"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8DAD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682FD3"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61FF8E1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BCDE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1792FB"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6E5C29"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59D2547B"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FC66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6A4CF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7017250C"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F53997"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AF35F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70679"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68802872" w14:textId="55CA7492" w:rsidR="008A6DFA" w:rsidRPr="00166D09" w:rsidRDefault="008A6DFA" w:rsidP="00166D09">
      <w:pPr>
        <w:pStyle w:val="Heading1"/>
        <w:rPr>
          <w:rFonts w:eastAsia="Times New Roman"/>
        </w:rPr>
      </w:pPr>
      <w:r w:rsidRPr="00166D09">
        <w:rPr>
          <w:rStyle w:val="Heading2Char"/>
        </w:rPr>
        <w:lastRenderedPageBreak/>
        <w:t>Grant Number:</w:t>
      </w:r>
      <w:r>
        <w:rPr>
          <w:rFonts w:eastAsia="Times New Roman"/>
        </w:rPr>
        <w:t xml:space="preserve"> </w:t>
      </w:r>
      <w:r w:rsidRPr="00491956">
        <w:rPr>
          <w:rFonts w:eastAsia="Times New Roman"/>
          <w:noProof/>
        </w:rPr>
        <w:t>WA0420L0T021800</w:t>
      </w:r>
    </w:p>
    <w:p w14:paraId="179C8B1D" w14:textId="52E6E313"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Tax ID Number: </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916001280</w:t>
      </w:r>
    </w:p>
    <w:p w14:paraId="6B918803" w14:textId="7EA2282A"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b/>
          <w:bCs/>
          <w:sz w:val="24"/>
          <w:szCs w:val="24"/>
        </w:rPr>
        <w:t>DUNS Number:</w:t>
      </w:r>
      <w:r w:rsidRPr="00166D09">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115528189</w:t>
      </w:r>
    </w:p>
    <w:p w14:paraId="491BC8EF"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p>
    <w:p w14:paraId="49F85DC1"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166D09">
        <w:rPr>
          <w:rFonts w:ascii="Times New Roman" w:eastAsia="Times New Roman" w:hAnsi="Times New Roman" w:cs="Times New Roman"/>
          <w:sz w:val="24"/>
          <w:szCs w:val="24"/>
        </w:rPr>
        <w:t> </w:t>
      </w:r>
    </w:p>
    <w:p w14:paraId="5831824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602E2A" w14:textId="77777777" w:rsidR="008A6DFA" w:rsidRPr="00C85276"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AD806EE"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EB419"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0028A" w14:textId="2DEBD26A" w:rsidR="008A6DFA" w:rsidRPr="00166D09" w:rsidRDefault="008A6DF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Spokane</w:t>
      </w:r>
      <w:r w:rsidRPr="00C85276">
        <w:rPr>
          <w:rFonts w:ascii="Times New Roman" w:eastAsia="Times New Roman" w:hAnsi="Times New Roman" w:cs="Times New Roman"/>
          <w:sz w:val="24"/>
          <w:szCs w:val="24"/>
        </w:rPr>
        <w:t>, (the Recipient).</w:t>
      </w:r>
    </w:p>
    <w:p w14:paraId="3A8E51B5" w14:textId="77777777" w:rsidR="008A6DFA" w:rsidRPr="00166D09" w:rsidRDefault="008A6DF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163F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C50B6A" w14:textId="77777777" w:rsidR="008A6DFA" w:rsidRPr="00166D09" w:rsidRDefault="008A6DF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53D80B" w14:textId="7332F69F" w:rsidR="008A6DFA" w:rsidRPr="00166D09" w:rsidRDefault="008A6DF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166D0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WA0420L0T021800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9410F0"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015A9318"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66D0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C9B34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EF36B4" w14:textId="052C2BF9"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66D0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129E86" w14:textId="77777777" w:rsidR="008A6DFA" w:rsidRPr="008E20BA" w:rsidRDefault="008A6DF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857F7" w14:textId="77777777" w:rsidR="008A6DFA" w:rsidRPr="005E79A2" w:rsidRDefault="008A6DF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337E09" w14:textId="77777777" w:rsidR="008A6DFA" w:rsidRPr="005E79A2" w:rsidRDefault="008A6DFA" w:rsidP="00EF4505">
      <w:pPr>
        <w:spacing w:after="0" w:line="240" w:lineRule="auto"/>
        <w:ind w:left="450"/>
        <w:textAlignment w:val="baseline"/>
        <w:rPr>
          <w:rFonts w:ascii="Segoe UI" w:eastAsia="Times New Roman" w:hAnsi="Segoe UI" w:cs="Segoe UI"/>
          <w:sz w:val="18"/>
          <w:szCs w:val="18"/>
        </w:rPr>
      </w:pPr>
    </w:p>
    <w:p w14:paraId="31772145" w14:textId="77777777" w:rsidR="008A6DFA" w:rsidRPr="005E79A2" w:rsidRDefault="008A6DF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44339A"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C6520"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404FB9"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F308B" w14:textId="77777777" w:rsidR="008A6DFA" w:rsidRPr="005412B9" w:rsidRDefault="008A6DF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361127" w14:textId="77777777" w:rsidR="008A6DFA" w:rsidRPr="005412B9" w:rsidRDefault="008A6DFA" w:rsidP="00EF4505">
      <w:pPr>
        <w:spacing w:after="0" w:line="240" w:lineRule="auto"/>
        <w:ind w:left="450"/>
        <w:textAlignment w:val="baseline"/>
        <w:rPr>
          <w:rFonts w:ascii="Segoe UI" w:eastAsia="Times New Roman" w:hAnsi="Segoe UI" w:cs="Segoe UI"/>
          <w:sz w:val="18"/>
          <w:szCs w:val="18"/>
        </w:rPr>
      </w:pPr>
    </w:p>
    <w:p w14:paraId="623CB1AC" w14:textId="4CA2D3CC" w:rsidR="008A6DFA" w:rsidRPr="005412B9" w:rsidRDefault="008A6DF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66D0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D790FA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9DF98" w14:textId="77777777" w:rsidR="008A6DFA" w:rsidRPr="00F206F1" w:rsidRDefault="008A6DF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E39BF7" w14:textId="77777777" w:rsidR="008A6DFA" w:rsidRPr="00FD3F07" w:rsidRDefault="008A6DF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8E33317"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F2BC39B"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CFC11BC" w14:textId="77777777" w:rsidR="008A6DFA" w:rsidRPr="00F206F1" w:rsidRDefault="008A6DFA" w:rsidP="00EF4505">
      <w:pPr>
        <w:pStyle w:val="ListParagraph"/>
        <w:spacing w:after="0" w:line="240" w:lineRule="auto"/>
        <w:textAlignment w:val="baseline"/>
        <w:rPr>
          <w:rFonts w:ascii="Segoe UI" w:eastAsia="Times New Roman" w:hAnsi="Segoe UI" w:cs="Segoe UI"/>
          <w:sz w:val="18"/>
          <w:szCs w:val="18"/>
        </w:rPr>
      </w:pPr>
    </w:p>
    <w:p w14:paraId="7D414005" w14:textId="77777777" w:rsidR="008A6DFA" w:rsidRPr="00F206F1" w:rsidRDefault="008A6DF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B420124" w14:textId="77777777" w:rsidR="008A6DFA" w:rsidRPr="005412B9" w:rsidRDefault="008A6DFA" w:rsidP="00EF4505">
      <w:pPr>
        <w:spacing w:after="0" w:line="240" w:lineRule="auto"/>
        <w:ind w:left="360"/>
        <w:textAlignment w:val="baseline"/>
        <w:rPr>
          <w:rFonts w:ascii="Segoe UI" w:eastAsia="Times New Roman" w:hAnsi="Segoe UI" w:cs="Segoe UI"/>
          <w:sz w:val="18"/>
          <w:szCs w:val="18"/>
        </w:rPr>
      </w:pPr>
    </w:p>
    <w:p w14:paraId="3E32AFB3" w14:textId="77777777" w:rsidR="008A6DFA" w:rsidRPr="005412B9" w:rsidRDefault="008A6DF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8B35E7"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2C9FAA86"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5D94B9" w14:textId="77777777" w:rsidR="008A6DFA" w:rsidRPr="00F206F1" w:rsidRDefault="008A6DFA" w:rsidP="00EF4505">
      <w:pPr>
        <w:spacing w:after="0" w:line="240" w:lineRule="auto"/>
        <w:textAlignment w:val="baseline"/>
        <w:rPr>
          <w:rFonts w:ascii="Times New Roman" w:eastAsia="Times New Roman" w:hAnsi="Times New Roman" w:cs="Times New Roman"/>
          <w:sz w:val="24"/>
          <w:szCs w:val="24"/>
        </w:rPr>
      </w:pPr>
    </w:p>
    <w:p w14:paraId="151F3FF9" w14:textId="77777777" w:rsidR="008A6DFA" w:rsidRDefault="008A6DF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66D0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E5E0DC" w14:textId="77777777" w:rsidR="008A6DFA" w:rsidRPr="00D43891" w:rsidRDefault="008A6DFA" w:rsidP="00EF4505">
      <w:pPr>
        <w:spacing w:after="0" w:line="240" w:lineRule="auto"/>
        <w:ind w:firstLine="360"/>
        <w:textAlignment w:val="baseline"/>
        <w:rPr>
          <w:rFonts w:ascii="Times New Roman" w:eastAsia="Times New Roman" w:hAnsi="Times New Roman" w:cs="Times New Roman"/>
          <w:i/>
          <w:iCs/>
          <w:sz w:val="24"/>
          <w:szCs w:val="24"/>
        </w:rPr>
      </w:pPr>
    </w:p>
    <w:p w14:paraId="0FF05AFA" w14:textId="30F9CFFE"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WA0420L0T021800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DED076" w14:textId="77777777" w:rsidR="008A6DFA" w:rsidRDefault="008A6DF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EFF5B8"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A6DFA" w:rsidRPr="00E46247" w14:paraId="7FCE873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245D1" w14:textId="77777777" w:rsidR="008A6DFA" w:rsidRPr="00E46247" w:rsidRDefault="008A6DF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A2D690C" w14:textId="5D2BDFC0"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23D097"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062BE3" w14:textId="77777777" w:rsidR="008A6DFA" w:rsidRPr="00E46247" w:rsidRDefault="008A6DF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A6DFA" w:rsidRPr="00E46247" w14:paraId="33FF344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2559F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0F81E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9C3B8A1" w14:textId="7733B252"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8EDDD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E269B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646CF52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855F9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7B1B90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813A405" w14:textId="154CF15F"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883E7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D03AD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1F5FAC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05F73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6E8EFB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140FBF3" w14:textId="43D48D79"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0E632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FED31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DCC1774"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A30FD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EA4947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AE134F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BA7C8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47AD3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B7B6C6A"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AC912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C48B6F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C9F237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20D6B1"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D8EFF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3837E61"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FB0CD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229808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35B49A" w14:textId="4C442B21"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5E832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AA89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FC81C7D"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9425E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C7FFB5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4DB322B"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$151,692</w:t>
            </w:r>
          </w:p>
        </w:tc>
        <w:tc>
          <w:tcPr>
            <w:tcW w:w="960" w:type="dxa"/>
            <w:tcBorders>
              <w:top w:val="nil"/>
              <w:left w:val="nil"/>
              <w:bottom w:val="single" w:sz="4" w:space="0" w:color="auto"/>
              <w:right w:val="single" w:sz="4" w:space="0" w:color="auto"/>
            </w:tcBorders>
            <w:shd w:val="clear" w:color="auto" w:fill="auto"/>
            <w:noWrap/>
            <w:vAlign w:val="bottom"/>
            <w:hideMark/>
          </w:tcPr>
          <w:p w14:paraId="7820808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F06E6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09748E0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F9D4A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D60046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796A9C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$104,827</w:t>
            </w:r>
          </w:p>
        </w:tc>
        <w:tc>
          <w:tcPr>
            <w:tcW w:w="960" w:type="dxa"/>
            <w:tcBorders>
              <w:top w:val="nil"/>
              <w:left w:val="nil"/>
              <w:bottom w:val="single" w:sz="4" w:space="0" w:color="auto"/>
              <w:right w:val="single" w:sz="4" w:space="0" w:color="auto"/>
            </w:tcBorders>
            <w:shd w:val="clear" w:color="auto" w:fill="auto"/>
            <w:noWrap/>
            <w:vAlign w:val="bottom"/>
            <w:hideMark/>
          </w:tcPr>
          <w:p w14:paraId="09FD265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B5B884"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58186C7"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794F80"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3EBBAB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567CB4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EF900E"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765AA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E33EE78"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1C314C"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59C028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D18FD2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B4CFC2"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93125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3593E25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506163"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BB4ED1A"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F8EBFE"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$25,621</w:t>
            </w:r>
          </w:p>
        </w:tc>
        <w:tc>
          <w:tcPr>
            <w:tcW w:w="960" w:type="dxa"/>
            <w:tcBorders>
              <w:top w:val="nil"/>
              <w:left w:val="nil"/>
              <w:bottom w:val="single" w:sz="4" w:space="0" w:color="auto"/>
              <w:right w:val="single" w:sz="4" w:space="0" w:color="auto"/>
            </w:tcBorders>
            <w:shd w:val="clear" w:color="auto" w:fill="auto"/>
            <w:noWrap/>
            <w:vAlign w:val="bottom"/>
            <w:hideMark/>
          </w:tcPr>
          <w:p w14:paraId="5682382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B20C6F"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2FBD595B" w14:textId="77777777" w:rsidTr="00166D0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5F8358"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C3E88F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619DFF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B3192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D9772B"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471A0CA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19BC6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C5D3B59"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FBA71D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EAE1AE6"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4AC2A5"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A6DFA" w:rsidRPr="00E46247" w14:paraId="1B419E76" w14:textId="77777777" w:rsidTr="00166D0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46544" w14:textId="77777777" w:rsidR="008A6DFA" w:rsidRPr="00E46247" w:rsidRDefault="008A6DF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F8DD28C" w14:textId="77777777" w:rsidR="008A6DFA" w:rsidRPr="00E46247" w:rsidRDefault="008A6DF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ED30D78"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B86872"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8BAB91"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A6DFA" w:rsidRPr="00E46247" w14:paraId="10E5E4BD" w14:textId="77777777" w:rsidTr="00166D0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F68E4F7"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624B83D" w14:textId="77777777" w:rsidR="008A6DFA" w:rsidRPr="00E46247" w:rsidRDefault="008A6DF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9BCD434" w14:textId="77777777" w:rsidR="008A6DFA" w:rsidRPr="00E46247" w:rsidRDefault="008A6DF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2592C7"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87CA57F"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A6DFA" w:rsidRPr="00E46247" w14:paraId="2FA7CF47" w14:textId="77777777" w:rsidTr="00166D0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D3D7" w14:textId="77777777" w:rsidR="008A6DFA" w:rsidRPr="00E46247" w:rsidRDefault="008A6DF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8BFCD4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$282,140</w:t>
            </w:r>
          </w:p>
        </w:tc>
        <w:tc>
          <w:tcPr>
            <w:tcW w:w="960" w:type="dxa"/>
            <w:tcBorders>
              <w:top w:val="nil"/>
              <w:left w:val="nil"/>
              <w:bottom w:val="single" w:sz="4" w:space="0" w:color="auto"/>
              <w:right w:val="single" w:sz="4" w:space="0" w:color="auto"/>
            </w:tcBorders>
            <w:shd w:val="clear" w:color="auto" w:fill="auto"/>
            <w:noWrap/>
            <w:vAlign w:val="bottom"/>
            <w:hideMark/>
          </w:tcPr>
          <w:p w14:paraId="6131EA89"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FF8540" w14:textId="77777777" w:rsidR="008A6DFA" w:rsidRPr="00E46247" w:rsidRDefault="008A6DFA" w:rsidP="00166D0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$282,140</w:t>
            </w:r>
          </w:p>
        </w:tc>
      </w:tr>
    </w:tbl>
    <w:p w14:paraId="53C7A744"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p>
    <w:p w14:paraId="2D68B8B1" w14:textId="77777777" w:rsidR="008A6DFA" w:rsidRPr="00F206F1" w:rsidRDefault="008A6DF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66D0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8221BD" w14:textId="77777777" w:rsidR="008A6DFA" w:rsidRDefault="008A6DF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C55156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387D5" w14:textId="77777777" w:rsidR="008A6DFA" w:rsidRPr="003D061F" w:rsidRDefault="008A6DF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1EC7A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5CDF14C2" w14:textId="77777777" w:rsidR="008A6DFA" w:rsidRDefault="008A6D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2C394E" w14:textId="77777777" w:rsidR="008A6DFA" w:rsidRPr="005412B9" w:rsidRDefault="008A6DF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9F5594"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2EC80"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7CD41"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6A1FE3"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56292C"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6976516D"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EB7A2"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77B76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C43732"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5866344"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9AE2FA"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0237E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24289E9F"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A0896"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083FA1"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7DD4DD" w14:textId="77777777" w:rsidR="008A6DFA" w:rsidRDefault="008A6DFA" w:rsidP="00EF4505">
      <w:pPr>
        <w:spacing w:after="0" w:line="240" w:lineRule="auto"/>
        <w:textAlignment w:val="baseline"/>
        <w:rPr>
          <w:rFonts w:ascii="Times New Roman" w:eastAsia="Times New Roman" w:hAnsi="Times New Roman" w:cs="Times New Roman"/>
          <w:sz w:val="24"/>
          <w:szCs w:val="24"/>
        </w:rPr>
      </w:pPr>
    </w:p>
    <w:p w14:paraId="0B5BDFCE" w14:textId="77777777" w:rsidR="008A6DFA" w:rsidRPr="005412B9" w:rsidRDefault="008A6DFA" w:rsidP="00EF4505">
      <w:pPr>
        <w:spacing w:after="0" w:line="240" w:lineRule="auto"/>
        <w:textAlignment w:val="baseline"/>
        <w:rPr>
          <w:rFonts w:ascii="Segoe UI" w:eastAsia="Times New Roman" w:hAnsi="Segoe UI" w:cs="Segoe UI"/>
          <w:sz w:val="18"/>
          <w:szCs w:val="18"/>
        </w:rPr>
      </w:pPr>
    </w:p>
    <w:p w14:paraId="5EA59A2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8C755"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6D1400" w14:textId="77777777" w:rsidR="008A6DFA" w:rsidRPr="00166D09" w:rsidRDefault="008A6DFA"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Spokane</w:t>
      </w:r>
      <w:r w:rsidRPr="00166D09">
        <w:rPr>
          <w:rFonts w:ascii="Times New Roman" w:eastAsia="Times New Roman" w:hAnsi="Times New Roman" w:cs="Times New Roman"/>
          <w:b/>
          <w:bCs/>
          <w:sz w:val="24"/>
          <w:szCs w:val="24"/>
        </w:rPr>
        <w:t> </w:t>
      </w:r>
    </w:p>
    <w:p w14:paraId="44A4ECFC"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4671A"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9404F8"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8F849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6DEA7A5"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21220" w14:textId="77777777" w:rsidR="008A6DFA" w:rsidRDefault="008A6DF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0E1D6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p>
    <w:p w14:paraId="0C8AF913"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1FCA8" w14:textId="77777777" w:rsidR="008A6DFA" w:rsidRPr="005412B9" w:rsidRDefault="008A6DF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C6A00E" w14:textId="77777777" w:rsidR="008A6DFA" w:rsidRPr="005412B9" w:rsidRDefault="008A6DF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72FED" w14:textId="77777777" w:rsidR="008A6DFA" w:rsidRDefault="008A6DFA">
      <w:pPr>
        <w:sectPr w:rsidR="008A6DFA" w:rsidSect="00166D09">
          <w:pgSz w:w="12240" w:h="15840"/>
          <w:pgMar w:top="1440" w:right="1440" w:bottom="1440" w:left="1440" w:header="720" w:footer="720" w:gutter="0"/>
          <w:pgNumType w:start="1"/>
          <w:cols w:space="720"/>
          <w:docGrid w:linePitch="360"/>
        </w:sectPr>
      </w:pPr>
    </w:p>
    <w:p w14:paraId="3AF64DDF" w14:textId="77777777" w:rsidR="008A6DFA" w:rsidRDefault="008A6DFA"/>
    <w:sectPr w:rsidR="008A6DFA" w:rsidSect="00166D0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66D09"/>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97435"/>
    <w:rsid w:val="008A36C1"/>
    <w:rsid w:val="008A6DFA"/>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F2C44-6218-41DC-BB11-1D6407B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3</TotalTime>
  <Pages>84</Pages>
  <Words>15401</Words>
  <Characters>87789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2020-04-12T22:15:00Z</dcterms:created>
  <dcterms:modified xsi:type="dcterms:W3CDTF">2020-04-15T17:48:00Z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