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F101" w14:textId="017C894E" w:rsidR="00550333" w:rsidRPr="002C491E" w:rsidRDefault="00550333" w:rsidP="002C491E">
      <w:pPr>
        <w:pStyle w:val="Heading1"/>
        <w:rPr>
          <w:rFonts w:eastAsia="Times New Roman"/>
        </w:rPr>
      </w:pPr>
      <w:bookmarkStart w:id="0" w:name="_GoBack"/>
      <w:bookmarkEnd w:id="0"/>
      <w:r w:rsidRPr="002C491E">
        <w:rPr>
          <w:rStyle w:val="Heading2Char"/>
        </w:rPr>
        <w:t>Grant Number:</w:t>
      </w:r>
      <w:r>
        <w:rPr>
          <w:rFonts w:eastAsia="Times New Roman"/>
        </w:rPr>
        <w:t xml:space="preserve"> </w:t>
      </w:r>
      <w:r w:rsidRPr="00491956">
        <w:rPr>
          <w:rFonts w:eastAsia="Times New Roman"/>
          <w:noProof/>
        </w:rPr>
        <w:t>WA0068L0T011810</w:t>
      </w:r>
    </w:p>
    <w:p w14:paraId="75C1651D" w14:textId="21AC388C"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911109429</w:t>
      </w:r>
    </w:p>
    <w:p w14:paraId="1750FAC1" w14:textId="67022A13"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169008505</w:t>
      </w:r>
    </w:p>
    <w:p w14:paraId="18B0834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46A8E10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57CCD5A1"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2C5B66"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8BB571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07AFB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CF472" w14:textId="591510BA"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Womens Resource Center of North Central Washington</w:t>
      </w:r>
      <w:r w:rsidRPr="00C85276">
        <w:rPr>
          <w:rFonts w:ascii="Times New Roman" w:eastAsia="Times New Roman" w:hAnsi="Times New Roman" w:cs="Times New Roman"/>
          <w:sz w:val="24"/>
          <w:szCs w:val="24"/>
        </w:rPr>
        <w:t>, (the Recipient).</w:t>
      </w:r>
    </w:p>
    <w:p w14:paraId="006A81A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C74AE"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14F39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D24FB8" w14:textId="0148077C"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WA0068L0T011810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49363C"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44B2875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FE215E"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52DF0E" w14:textId="4353CE4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43CFA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8178DA"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063ED4"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59A519C4"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DA4A5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3F40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94ADD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EFFE0"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0B3998"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1CAD7AED" w14:textId="386108EA"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6518F9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FD93BA"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8192F8C"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941D3B1"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D63123B"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CBF2E9C"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5D6BF3F5"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17ADD51"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18921B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DEAF7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DFF11A0"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53D80D"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74945C03"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9AD181"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206429CB" w14:textId="3E07063F"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WA0068L0T011810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A401D3"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E6D48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2F4D9CB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3B620"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B1ED239" w14:textId="1FF294F1"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73C46E"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C435CD8"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1009DE6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82E96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C421A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F1084AA" w14:textId="384899B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BE43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43907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9112D8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A5DF9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77FC3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B82AE8B" w14:textId="543F1711"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6EFD8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005D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454378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0C8F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3E24F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C01288E" w14:textId="1364C97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7DAB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2728C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95026E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E228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82D32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8FCE98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9827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3BC7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53834F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F2067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9EF288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6F26AF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FEF1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9319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F1F2A6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55057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0BF1A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E6A1373" w14:textId="1C92598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78EB2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E249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44B842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AA9B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11A18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135D5F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$43,596</w:t>
            </w:r>
          </w:p>
        </w:tc>
        <w:tc>
          <w:tcPr>
            <w:tcW w:w="960" w:type="dxa"/>
            <w:tcBorders>
              <w:top w:val="nil"/>
              <w:left w:val="nil"/>
              <w:bottom w:val="single" w:sz="4" w:space="0" w:color="auto"/>
              <w:right w:val="single" w:sz="4" w:space="0" w:color="auto"/>
            </w:tcBorders>
            <w:shd w:val="clear" w:color="auto" w:fill="auto"/>
            <w:noWrap/>
            <w:vAlign w:val="bottom"/>
            <w:hideMark/>
          </w:tcPr>
          <w:p w14:paraId="395D99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D9958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87D33B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190F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C81EFA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FD3516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E79D3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8605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A43A0D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35EB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DA47F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AC8A5C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E8BD0B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D353D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9F25E3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7E34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7A23E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6516CB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C45B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EBD9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DBB047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14B7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FC6DB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AD53D2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$1,846</w:t>
            </w:r>
          </w:p>
        </w:tc>
        <w:tc>
          <w:tcPr>
            <w:tcW w:w="960" w:type="dxa"/>
            <w:tcBorders>
              <w:top w:val="nil"/>
              <w:left w:val="nil"/>
              <w:bottom w:val="single" w:sz="4" w:space="0" w:color="auto"/>
              <w:right w:val="single" w:sz="4" w:space="0" w:color="auto"/>
            </w:tcBorders>
            <w:shd w:val="clear" w:color="auto" w:fill="auto"/>
            <w:noWrap/>
            <w:vAlign w:val="bottom"/>
            <w:hideMark/>
          </w:tcPr>
          <w:p w14:paraId="1196D4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64526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02124E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A69C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4C8E3B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9D5A89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B1AE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7E6C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FEEC07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928F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B8DC34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889ED8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E6B74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63D4F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053BB03"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5B0EF8"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15A033B"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53ABEAE"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9B207A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DC87D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5D851D27"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73A4A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24D51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B4A432F"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B00290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032F24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5F0414FA"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C4412"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F8C5DC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$45,442</w:t>
            </w:r>
          </w:p>
        </w:tc>
        <w:tc>
          <w:tcPr>
            <w:tcW w:w="960" w:type="dxa"/>
            <w:tcBorders>
              <w:top w:val="nil"/>
              <w:left w:val="nil"/>
              <w:bottom w:val="single" w:sz="4" w:space="0" w:color="auto"/>
              <w:right w:val="single" w:sz="4" w:space="0" w:color="auto"/>
            </w:tcBorders>
            <w:shd w:val="clear" w:color="auto" w:fill="auto"/>
            <w:noWrap/>
            <w:vAlign w:val="bottom"/>
            <w:hideMark/>
          </w:tcPr>
          <w:p w14:paraId="16F5683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ABDB2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$45,442</w:t>
            </w:r>
          </w:p>
        </w:tc>
      </w:tr>
    </w:tbl>
    <w:p w14:paraId="3AA5AD8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00FF3E22"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AFF5E4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1D02E3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A8A05A3"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07429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D935960"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D897A1"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3E00F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6BDF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3AC1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0CC62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1A353C"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797916A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83A4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8F7AB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62E98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6A5215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FC6C29"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CE0FC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140FA1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C6733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3E9D09"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1B218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0E15DC2"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0D693C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EF00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70D3BC"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Womens Resource Center of North Central Washington</w:t>
      </w:r>
      <w:r w:rsidRPr="002C491E">
        <w:rPr>
          <w:rFonts w:ascii="Times New Roman" w:eastAsia="Times New Roman" w:hAnsi="Times New Roman" w:cs="Times New Roman"/>
          <w:b/>
          <w:bCs/>
          <w:sz w:val="24"/>
          <w:szCs w:val="24"/>
        </w:rPr>
        <w:t> </w:t>
      </w:r>
    </w:p>
    <w:p w14:paraId="5477802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D36F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B325F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C3FBA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198F7E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6A228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BC03F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5F1E46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498B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F4699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3CB62"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371E15F1" w14:textId="1AEE6FA5"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WA0069L0T011808</w:t>
      </w:r>
    </w:p>
    <w:p w14:paraId="183C7FE4" w14:textId="483DBF4B"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412040765</w:t>
      </w:r>
    </w:p>
    <w:p w14:paraId="6403104A" w14:textId="03E07C7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779987168</w:t>
      </w:r>
    </w:p>
    <w:p w14:paraId="6494C52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3A5BE34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7229DAAD"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B7032D"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A01B79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EC87A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BDD51" w14:textId="56146B86"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Okanogan Behavioral HealthCare</w:t>
      </w:r>
      <w:r w:rsidRPr="00C85276">
        <w:rPr>
          <w:rFonts w:ascii="Times New Roman" w:eastAsia="Times New Roman" w:hAnsi="Times New Roman" w:cs="Times New Roman"/>
          <w:sz w:val="24"/>
          <w:szCs w:val="24"/>
        </w:rPr>
        <w:t>, (the Recipient).</w:t>
      </w:r>
    </w:p>
    <w:p w14:paraId="4F063E3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8EDE3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EFA9F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58353D" w14:textId="79FC9BFF"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WA0069L0T011808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FF03BB"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53EFAF8"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2EDFDC"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4EE252" w14:textId="6AF96DC9"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4D571C"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136F43"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A04FFA"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75292693"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B9BFC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FF29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0B546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1549F"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083EDD"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0E607BBB" w14:textId="7765C0A1"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677677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7F77F"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B6EABBD"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FBF3B04"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5647DB9F"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DC1546E"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CD0C87E"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0A85D06"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6055B1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8445C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B7543D4"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B7C46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20F67996"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A344FD"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549A5B0D" w14:textId="7D5D45C9"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WA0069L0T011808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A3E3F4"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6CE67F"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491C8AC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394B0"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5FC1C1F" w14:textId="225B30ED"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CFB896"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2E93ED8"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287069B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0407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09ACE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DE297EF" w14:textId="1F70B96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EBA4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1C86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D28560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947F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AFF56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0B0843C" w14:textId="4285A54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CD9BE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E2F04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12EEB9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7838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226C77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4BE06C8" w14:textId="1C23184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16DA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BB1C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148A3C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100E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300127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4D0DE7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F3F5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2090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C6737B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C1074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A4108C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BFAC04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AEC1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4F97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FC4FA3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D070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D86E03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A55A46E" w14:textId="0966E9B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91FE2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D10BF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D394F8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C0EB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E17523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FB9AAB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D8460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02DF3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481A37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AD3A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2B674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C9BDB9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444A1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D9F4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86097B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68850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0C499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148D29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$59,205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C4135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27EA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017DD0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A881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78B2B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11708E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BE42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123F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889B7E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86A0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DD08A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4616AD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$2,507</w:t>
            </w:r>
          </w:p>
        </w:tc>
        <w:tc>
          <w:tcPr>
            <w:tcW w:w="960" w:type="dxa"/>
            <w:tcBorders>
              <w:top w:val="nil"/>
              <w:left w:val="nil"/>
              <w:bottom w:val="single" w:sz="4" w:space="0" w:color="auto"/>
              <w:right w:val="single" w:sz="4" w:space="0" w:color="auto"/>
            </w:tcBorders>
            <w:shd w:val="clear" w:color="auto" w:fill="auto"/>
            <w:noWrap/>
            <w:vAlign w:val="bottom"/>
            <w:hideMark/>
          </w:tcPr>
          <w:p w14:paraId="584DA07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12AD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E1421B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606FE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CB2EF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7AC2C1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2487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6C8A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97DA63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5E899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6D1B9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6B8EFB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D07A6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F462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339FADC"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5F2C15"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22AE4C4"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2970373"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66C413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20EF78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5E70FE31"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259B27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61FA8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7832A8E"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E042E2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16B5A3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4DF1B42C"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49490"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9542E5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$61,712</w:t>
            </w:r>
          </w:p>
        </w:tc>
        <w:tc>
          <w:tcPr>
            <w:tcW w:w="960" w:type="dxa"/>
            <w:tcBorders>
              <w:top w:val="nil"/>
              <w:left w:val="nil"/>
              <w:bottom w:val="single" w:sz="4" w:space="0" w:color="auto"/>
              <w:right w:val="single" w:sz="4" w:space="0" w:color="auto"/>
            </w:tcBorders>
            <w:shd w:val="clear" w:color="auto" w:fill="auto"/>
            <w:noWrap/>
            <w:vAlign w:val="bottom"/>
            <w:hideMark/>
          </w:tcPr>
          <w:p w14:paraId="7D823A6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08A01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$61,712</w:t>
            </w:r>
          </w:p>
        </w:tc>
      </w:tr>
    </w:tbl>
    <w:p w14:paraId="4C99C97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42D286AA"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184F69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4F48F4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528F514"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4EBDC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AD3805F"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F06066"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AF297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73A6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8A91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AC5E4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A9B218"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322169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875F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6274E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2B722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7C7DAE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680E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2AF5D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C269C4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46928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70487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98EE0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9EF4607"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B5E2DB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CC80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58864E"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Okanogan Behavioral HealthCare</w:t>
      </w:r>
      <w:r w:rsidRPr="002C491E">
        <w:rPr>
          <w:rFonts w:ascii="Times New Roman" w:eastAsia="Times New Roman" w:hAnsi="Times New Roman" w:cs="Times New Roman"/>
          <w:b/>
          <w:bCs/>
          <w:sz w:val="24"/>
          <w:szCs w:val="24"/>
        </w:rPr>
        <w:t> </w:t>
      </w:r>
    </w:p>
    <w:p w14:paraId="78253E6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77D6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F3F5F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2F30F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F76245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DB2D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A2BEA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1787FE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0ABF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613EA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C668E"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57E714AD" w14:textId="7458AA32"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WA0071L0T011811</w:t>
      </w:r>
    </w:p>
    <w:p w14:paraId="57110870" w14:textId="08862505"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910792238</w:t>
      </w:r>
    </w:p>
    <w:p w14:paraId="437D977D" w14:textId="1D46F72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025262890</w:t>
      </w:r>
    </w:p>
    <w:p w14:paraId="4429785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05FA8AF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77B19B5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A042BF"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62D8EC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C1A3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6EF0C" w14:textId="46854254"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Benton Franklin Community Action Committee</w:t>
      </w:r>
      <w:r w:rsidRPr="00C85276">
        <w:rPr>
          <w:rFonts w:ascii="Times New Roman" w:eastAsia="Times New Roman" w:hAnsi="Times New Roman" w:cs="Times New Roman"/>
          <w:sz w:val="24"/>
          <w:szCs w:val="24"/>
        </w:rPr>
        <w:t>, (the Recipient).</w:t>
      </w:r>
    </w:p>
    <w:p w14:paraId="33DD806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935EC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A8126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D7850F" w14:textId="1B92C507"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WA0071L0T011811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1889C3"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069B43E"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345D0D"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E2B435" w14:textId="689D506B"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28407A"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3E5F62"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DE355A"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7AB1962F"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DB76C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83A69"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9595A1"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9FFE7"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FB2686"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101A1D8" w14:textId="18977196"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6AABA0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F8138"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DFD4A04"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90D3AEA"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3B9A1D71"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2684A40"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5F536B2"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B3FFC0A"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0B5005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DC165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8524C5F"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488B89"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721DFB5B"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40C42E"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66B2BE66" w14:textId="734350B3"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WA0071L0T011811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3F36E8"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2A49AE"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1E480B7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98B87"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14A8281" w14:textId="4093052B"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7D34C7"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85E8CB0"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571981F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ED06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C27413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8FDD7A9" w14:textId="633A186A"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4751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1AE6E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8AD8C1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9C9E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B821AE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94F5893" w14:textId="46C7738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05EA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EFD43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7420A0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E3174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701EE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0349057" w14:textId="6CA7AD6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9212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CD47A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5D244F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87E29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70CCD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137002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0EA9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91DCD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B3B074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AD03F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E7EBA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EBB418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CE891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6D89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44C591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940B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48781E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D8F8049" w14:textId="77B50EF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$207,949</w:t>
            </w:r>
          </w:p>
        </w:tc>
        <w:tc>
          <w:tcPr>
            <w:tcW w:w="960" w:type="dxa"/>
            <w:tcBorders>
              <w:top w:val="nil"/>
              <w:left w:val="nil"/>
              <w:bottom w:val="single" w:sz="4" w:space="0" w:color="auto"/>
              <w:right w:val="single" w:sz="4" w:space="0" w:color="auto"/>
            </w:tcBorders>
            <w:shd w:val="clear" w:color="auto" w:fill="auto"/>
            <w:noWrap/>
            <w:vAlign w:val="bottom"/>
            <w:hideMark/>
          </w:tcPr>
          <w:p w14:paraId="05397D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7DA5B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C2AA49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01C25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E8A0D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132E04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D3B68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0F0B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0E6986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F9FAA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3115D1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C2D0A6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$54,046</w:t>
            </w:r>
          </w:p>
        </w:tc>
        <w:tc>
          <w:tcPr>
            <w:tcW w:w="960" w:type="dxa"/>
            <w:tcBorders>
              <w:top w:val="nil"/>
              <w:left w:val="nil"/>
              <w:bottom w:val="single" w:sz="4" w:space="0" w:color="auto"/>
              <w:right w:val="single" w:sz="4" w:space="0" w:color="auto"/>
            </w:tcBorders>
            <w:shd w:val="clear" w:color="auto" w:fill="auto"/>
            <w:noWrap/>
            <w:vAlign w:val="bottom"/>
            <w:hideMark/>
          </w:tcPr>
          <w:p w14:paraId="56F5037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928AE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9BA59A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7095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F1FA9C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CC0A3E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55C13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6805F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97FDB0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0D61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5667BA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7A1C72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61D9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EA24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64236C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020D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EB9D6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A699ED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$25,993</w:t>
            </w:r>
          </w:p>
        </w:tc>
        <w:tc>
          <w:tcPr>
            <w:tcW w:w="960" w:type="dxa"/>
            <w:tcBorders>
              <w:top w:val="nil"/>
              <w:left w:val="nil"/>
              <w:bottom w:val="single" w:sz="4" w:space="0" w:color="auto"/>
              <w:right w:val="single" w:sz="4" w:space="0" w:color="auto"/>
            </w:tcBorders>
            <w:shd w:val="clear" w:color="auto" w:fill="auto"/>
            <w:noWrap/>
            <w:vAlign w:val="bottom"/>
            <w:hideMark/>
          </w:tcPr>
          <w:p w14:paraId="21007F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3549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B1CE7B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3D0D7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23A9A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D54348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6FFE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91BD6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579F96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F277F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6F18E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BFA9E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8AE85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3886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10B294E"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2D0CC"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0F0E1CC"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4133816"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05B69D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DF7A89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2AEFB32E"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43C72A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E061D1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B96172D"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803F8C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6CE08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6E765CCA"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AE66"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6644BD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$287,988</w:t>
            </w:r>
          </w:p>
        </w:tc>
        <w:tc>
          <w:tcPr>
            <w:tcW w:w="960" w:type="dxa"/>
            <w:tcBorders>
              <w:top w:val="nil"/>
              <w:left w:val="nil"/>
              <w:bottom w:val="single" w:sz="4" w:space="0" w:color="auto"/>
              <w:right w:val="single" w:sz="4" w:space="0" w:color="auto"/>
            </w:tcBorders>
            <w:shd w:val="clear" w:color="auto" w:fill="auto"/>
            <w:noWrap/>
            <w:vAlign w:val="bottom"/>
            <w:hideMark/>
          </w:tcPr>
          <w:p w14:paraId="20BEF15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3E70B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$287,988</w:t>
            </w:r>
          </w:p>
        </w:tc>
      </w:tr>
    </w:tbl>
    <w:p w14:paraId="4DD2A27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24AEF35D"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6BB0B9A"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0B9047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4ED03D3"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B8912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AA4E399"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BC5666"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4B5D8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FA8A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7149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ADEEF3"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B4B10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AF9123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CC7A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C465A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7C878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F68AB1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8C27D"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C9F82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B4283C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C55FC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F9096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EA644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A16AB11"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72AD724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61C7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F047B8"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Benton Franklin Community Action Committee</w:t>
      </w:r>
      <w:r w:rsidRPr="002C491E">
        <w:rPr>
          <w:rFonts w:ascii="Times New Roman" w:eastAsia="Times New Roman" w:hAnsi="Times New Roman" w:cs="Times New Roman"/>
          <w:b/>
          <w:bCs/>
          <w:sz w:val="24"/>
          <w:szCs w:val="24"/>
        </w:rPr>
        <w:t> </w:t>
      </w:r>
    </w:p>
    <w:p w14:paraId="31FC2B6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99B7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6DA23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F4A8C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FFB350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2F295C"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528F0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144F86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F93AA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4B862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6B1E7"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5FC3D10B" w14:textId="15219EAE"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WA0072L0T011811</w:t>
      </w:r>
    </w:p>
    <w:p w14:paraId="763782F0" w14:textId="45D13BE6"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916001296</w:t>
      </w:r>
    </w:p>
    <w:p w14:paraId="4AA71943" w14:textId="06F3BED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083738997</w:t>
      </w:r>
    </w:p>
    <w:p w14:paraId="078104B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7B9ED77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17BCDB2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3048CD"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E65ADF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F161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8EA5BA" w14:textId="4FEDC70D"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Benton and Franklin Counties Department of Human Services</w:t>
      </w:r>
      <w:r w:rsidRPr="00C85276">
        <w:rPr>
          <w:rFonts w:ascii="Times New Roman" w:eastAsia="Times New Roman" w:hAnsi="Times New Roman" w:cs="Times New Roman"/>
          <w:sz w:val="24"/>
          <w:szCs w:val="24"/>
        </w:rPr>
        <w:t>, (the Recipient).</w:t>
      </w:r>
    </w:p>
    <w:p w14:paraId="6778ADB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ACCA21"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D31181"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536093" w14:textId="28B79BA8"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WA0072L0T011811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ACB1A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328541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2F034C"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9E47A2" w14:textId="26DB44DD"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2F0790"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4206F1"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11071E"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54AF340"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62A08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684A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0B304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76C62"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15B0C2"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0C2AF56C" w14:textId="1AD3FB17"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715D5C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6E6D8"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2C2C51C"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5109871"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8B4F5A7"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140CFE6"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6E74884A"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79D61A4"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BB793A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A7C3D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B119B20"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78EA0D"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72B7BCE0"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D5DA82"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602C6DE3" w14:textId="5A7837F6"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WA0072L0T011811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80944E"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C62AF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38328AA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AE2CD"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8BBE98" w14:textId="2F972991"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1BAB2E"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A82D502"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678FDBB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FD72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70D003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8CF01BE" w14:textId="55225AA5"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82D1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A0A9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B34B45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EDBD2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F7E2C5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6775DF8" w14:textId="21FC43E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5CC9A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B0443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170CFA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F72B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846C2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DA3B262" w14:textId="65C5FE8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FF34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9905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4C29ED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DA287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F4EE99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16444E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B5610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596D4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917B9C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54EB7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9DAC9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964374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A9BB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9DDC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D8DEEF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3ECD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A4D49A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2109006" w14:textId="77C3A7A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71FA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AA26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09C3B3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1529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BF5A19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945F94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$92,544</w:t>
            </w:r>
          </w:p>
        </w:tc>
        <w:tc>
          <w:tcPr>
            <w:tcW w:w="960" w:type="dxa"/>
            <w:tcBorders>
              <w:top w:val="nil"/>
              <w:left w:val="nil"/>
              <w:bottom w:val="single" w:sz="4" w:space="0" w:color="auto"/>
              <w:right w:val="single" w:sz="4" w:space="0" w:color="auto"/>
            </w:tcBorders>
            <w:shd w:val="clear" w:color="auto" w:fill="auto"/>
            <w:noWrap/>
            <w:vAlign w:val="bottom"/>
            <w:hideMark/>
          </w:tcPr>
          <w:p w14:paraId="4C79BC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4985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6A386D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977BC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27444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1833F6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255B0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2287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EC218D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79AC4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8D2A0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36B870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282AE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03AAF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D0A201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401E3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1D4E9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FFF1CE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03B17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BB14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DE6A23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7DCB3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CEA44B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25BEA3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$9,159</w:t>
            </w:r>
          </w:p>
        </w:tc>
        <w:tc>
          <w:tcPr>
            <w:tcW w:w="960" w:type="dxa"/>
            <w:tcBorders>
              <w:top w:val="nil"/>
              <w:left w:val="nil"/>
              <w:bottom w:val="single" w:sz="4" w:space="0" w:color="auto"/>
              <w:right w:val="single" w:sz="4" w:space="0" w:color="auto"/>
            </w:tcBorders>
            <w:shd w:val="clear" w:color="auto" w:fill="auto"/>
            <w:noWrap/>
            <w:vAlign w:val="bottom"/>
            <w:hideMark/>
          </w:tcPr>
          <w:p w14:paraId="4B360F6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FAF7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77512F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EA2F4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A23EC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F4782F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7854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5C64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61CBAC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6471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557C6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377A0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4236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3B75A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42E05F9"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6C9CD"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BE87EF5"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15B73C4"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C74FC4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EFFBE2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5F98E030"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4A829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253B46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03BC19C"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F7F456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956D8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731250C2"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D7818"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954DE5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$101,703</w:t>
            </w:r>
          </w:p>
        </w:tc>
        <w:tc>
          <w:tcPr>
            <w:tcW w:w="960" w:type="dxa"/>
            <w:tcBorders>
              <w:top w:val="nil"/>
              <w:left w:val="nil"/>
              <w:bottom w:val="single" w:sz="4" w:space="0" w:color="auto"/>
              <w:right w:val="single" w:sz="4" w:space="0" w:color="auto"/>
            </w:tcBorders>
            <w:shd w:val="clear" w:color="auto" w:fill="auto"/>
            <w:noWrap/>
            <w:vAlign w:val="bottom"/>
            <w:hideMark/>
          </w:tcPr>
          <w:p w14:paraId="47E2EDE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CE5EA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$101,703</w:t>
            </w:r>
          </w:p>
        </w:tc>
      </w:tr>
    </w:tbl>
    <w:p w14:paraId="20B11ABD"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455B8CAB"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43044F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AD20D6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758C3D7"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5DFB6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7817DC6"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C2DDFC"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CAEA3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7CF0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EA00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EE0DD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972256"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7C0D470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AFF9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DCC755"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D7E28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41AC01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82B2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ABD66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34DDEF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6FEC5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C9D4EB"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F9E7A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438D8EB"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3E694C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55A7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8CECD0"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Benton and Franklin Counties Department of Human Services</w:t>
      </w:r>
      <w:r w:rsidRPr="002C491E">
        <w:rPr>
          <w:rFonts w:ascii="Times New Roman" w:eastAsia="Times New Roman" w:hAnsi="Times New Roman" w:cs="Times New Roman"/>
          <w:b/>
          <w:bCs/>
          <w:sz w:val="24"/>
          <w:szCs w:val="24"/>
        </w:rPr>
        <w:t> </w:t>
      </w:r>
    </w:p>
    <w:p w14:paraId="1365BAF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2293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B3DF25"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84892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58F4B3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44EB2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FDE1C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9CC5CD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13CA5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45C0E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5FCDD"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65C284CC" w14:textId="7A7F47C8"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WA0074L0T011811</w:t>
      </w:r>
    </w:p>
    <w:p w14:paraId="726D7021" w14:textId="7FF1BD56"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910814128</w:t>
      </w:r>
    </w:p>
    <w:p w14:paraId="6B73A303" w14:textId="77F98BD8"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792557977</w:t>
      </w:r>
    </w:p>
    <w:p w14:paraId="4E41A23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46F85EF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415FD471"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65BB0F"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DC5F74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AC4DE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5CBCC" w14:textId="3B76C432"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Housing Authority of Island County</w:t>
      </w:r>
      <w:r w:rsidRPr="00C85276">
        <w:rPr>
          <w:rFonts w:ascii="Times New Roman" w:eastAsia="Times New Roman" w:hAnsi="Times New Roman" w:cs="Times New Roman"/>
          <w:sz w:val="24"/>
          <w:szCs w:val="24"/>
        </w:rPr>
        <w:t>, (the Recipient).</w:t>
      </w:r>
    </w:p>
    <w:p w14:paraId="01D8170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F7E059"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66A5C1"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F1AB6A" w14:textId="4130B140"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WA0074L0T011811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49D43A"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A5FA34A"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082F2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054914" w14:textId="040CC8F5"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D1454E"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5CA54A"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3DED8F"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72CF7384"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8F96B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6162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DC423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5EC03"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9BFE5D"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07A165E" w14:textId="2B94DD8F"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6B8F32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52BA9"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78BBFA"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8D02788"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48971B6"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7DC1CC5"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5248A09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7466201"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722A985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22B1CB"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90BAC83"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E5E96C"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023880D2"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B2AEB0"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7DE46AD5" w14:textId="3ED67F09"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WA0074L0T011811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E35681"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7A66B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76E9F62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1169"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27FB2F4" w14:textId="7D7407CA"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00EAE4"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6402C22"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1C3FAB6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9451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D1196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6D1600C" w14:textId="675BCDE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5EA8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7F28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019E91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9F704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CA30F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6A264FF" w14:textId="47F660E5"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095A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E4FF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43D67D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10273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FBD5F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F09124D" w14:textId="51F00C7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0FE3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A1E7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DDD479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C565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9D36A1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E98D91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CDC3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DFD43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3C20A2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0FCD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248FE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567CD3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37B2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C7F9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025B65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0C96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BE6F0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59ED002" w14:textId="011AA120"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9EC27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97B5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D01A77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D0E4A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5E175C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56F035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$26,016</w:t>
            </w:r>
          </w:p>
        </w:tc>
        <w:tc>
          <w:tcPr>
            <w:tcW w:w="960" w:type="dxa"/>
            <w:tcBorders>
              <w:top w:val="nil"/>
              <w:left w:val="nil"/>
              <w:bottom w:val="single" w:sz="4" w:space="0" w:color="auto"/>
              <w:right w:val="single" w:sz="4" w:space="0" w:color="auto"/>
            </w:tcBorders>
            <w:shd w:val="clear" w:color="auto" w:fill="auto"/>
            <w:noWrap/>
            <w:vAlign w:val="bottom"/>
            <w:hideMark/>
          </w:tcPr>
          <w:p w14:paraId="0EE104F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884D1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69E650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8291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30417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EFE2AC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BB02C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66963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6711EB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95656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F5EEC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7A1795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8B9447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85649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C26E71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B44A4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B92E3C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D3A377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6EC41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64B9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AF41CE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7B54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55E52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E90301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$1,336</w:t>
            </w:r>
          </w:p>
        </w:tc>
        <w:tc>
          <w:tcPr>
            <w:tcW w:w="960" w:type="dxa"/>
            <w:tcBorders>
              <w:top w:val="nil"/>
              <w:left w:val="nil"/>
              <w:bottom w:val="single" w:sz="4" w:space="0" w:color="auto"/>
              <w:right w:val="single" w:sz="4" w:space="0" w:color="auto"/>
            </w:tcBorders>
            <w:shd w:val="clear" w:color="auto" w:fill="auto"/>
            <w:noWrap/>
            <w:vAlign w:val="bottom"/>
            <w:hideMark/>
          </w:tcPr>
          <w:p w14:paraId="7C91237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0B63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705089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05C5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267419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E4C6B8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C668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AE2D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B5040F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28B53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FBD100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31D42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492AD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0D4D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25A6C63"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D9D5AA"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FE6DDF4"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6DDDBF2"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84B819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3B7844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79060A08"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1FCEE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F596A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4601593"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5285E4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8B5944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54590D2A"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D57B"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BF9C43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$27,352</w:t>
            </w:r>
          </w:p>
        </w:tc>
        <w:tc>
          <w:tcPr>
            <w:tcW w:w="960" w:type="dxa"/>
            <w:tcBorders>
              <w:top w:val="nil"/>
              <w:left w:val="nil"/>
              <w:bottom w:val="single" w:sz="4" w:space="0" w:color="auto"/>
              <w:right w:val="single" w:sz="4" w:space="0" w:color="auto"/>
            </w:tcBorders>
            <w:shd w:val="clear" w:color="auto" w:fill="auto"/>
            <w:noWrap/>
            <w:vAlign w:val="bottom"/>
            <w:hideMark/>
          </w:tcPr>
          <w:p w14:paraId="37E89D6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EAB61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$27,352</w:t>
            </w:r>
          </w:p>
        </w:tc>
      </w:tr>
    </w:tbl>
    <w:p w14:paraId="775AD8B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73384010"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FFE9B8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5A14B4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7D2D131"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B0275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9E1BC3F"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FFAB1C"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540C1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FB92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FB46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C806E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BE2DC1"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6EE0A9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86B7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E07C31"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093F3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4CAEB8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BAB659"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F2241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45E485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9F2D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B7108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01073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C7FC252"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C4E93B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68C3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9FB96F"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Housing Authority of Island County</w:t>
      </w:r>
      <w:r w:rsidRPr="002C491E">
        <w:rPr>
          <w:rFonts w:ascii="Times New Roman" w:eastAsia="Times New Roman" w:hAnsi="Times New Roman" w:cs="Times New Roman"/>
          <w:b/>
          <w:bCs/>
          <w:sz w:val="24"/>
          <w:szCs w:val="24"/>
        </w:rPr>
        <w:t> </w:t>
      </w:r>
    </w:p>
    <w:p w14:paraId="1D999F6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5289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72A0C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8E415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86E759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2C00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ACDA8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8474F2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5096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3673B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2B96F"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3D908B66" w14:textId="2CD4B42C"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WA0082L0T011811</w:t>
      </w:r>
    </w:p>
    <w:p w14:paraId="6D40AB1C" w14:textId="7710B873"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943155150</w:t>
      </w:r>
    </w:p>
    <w:p w14:paraId="64F146F5" w14:textId="57810405"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838554582</w:t>
      </w:r>
    </w:p>
    <w:p w14:paraId="173C138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76C5D27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1E27464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C06DDB"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84356C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640F0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1E62B" w14:textId="0B84118E"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Low Income Housing Institute</w:t>
      </w:r>
      <w:r w:rsidRPr="00C85276">
        <w:rPr>
          <w:rFonts w:ascii="Times New Roman" w:eastAsia="Times New Roman" w:hAnsi="Times New Roman" w:cs="Times New Roman"/>
          <w:sz w:val="24"/>
          <w:szCs w:val="24"/>
        </w:rPr>
        <w:t>, (the Recipient).</w:t>
      </w:r>
    </w:p>
    <w:p w14:paraId="3D08036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780D3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9EEB2A"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0867F" w14:textId="18F17111"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WA0082L0T011811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24809E"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866F601"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F85E9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5121EB" w14:textId="018B4922"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8EF927"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F943A1"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A45812"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DD3898D"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50A5F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CA47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3F377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0755A"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E2C759"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0069061" w14:textId="0FB4C13D"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6DD943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B8D37"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DB5809F"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7144786"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008D1F3"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D6B0AD4"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4E8B3FA8"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F15E54D"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60A899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4C94A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DEEE896"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5DA540"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00994B51"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EB0559"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A38D8AC" w14:textId="4744DC51"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WA0082L0T011811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DD058E"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2AEA4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29B1F31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9BF5E"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7DF4760" w14:textId="1A71ADA4"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C1F9A2"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B926178"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7CFA448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C874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71912B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7F05B03" w14:textId="161F378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E05C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394A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4FBB33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2397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87DCCE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D2A1DE6" w14:textId="46A1424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C9B6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73E3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BA40E2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1747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30DCA8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31EE90B" w14:textId="337885A5"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DF22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3EBB4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544E14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C0BDB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03A3E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576600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4DDC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0C632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0C2DD7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83424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C925D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61360E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79E5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642A9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30E192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B5F1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50AE0D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D60E3AF" w14:textId="31ABDB5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0B9E4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C393E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81A218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E6C56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62FE6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698335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F6958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D33E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21E0BD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8484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FD8D0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BD47FB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$30,000</w:t>
            </w:r>
          </w:p>
        </w:tc>
        <w:tc>
          <w:tcPr>
            <w:tcW w:w="960" w:type="dxa"/>
            <w:tcBorders>
              <w:top w:val="nil"/>
              <w:left w:val="nil"/>
              <w:bottom w:val="single" w:sz="4" w:space="0" w:color="auto"/>
              <w:right w:val="single" w:sz="4" w:space="0" w:color="auto"/>
            </w:tcBorders>
            <w:shd w:val="clear" w:color="auto" w:fill="auto"/>
            <w:noWrap/>
            <w:vAlign w:val="bottom"/>
            <w:hideMark/>
          </w:tcPr>
          <w:p w14:paraId="2235A63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357D8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CCCDDE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BA43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5C9D3D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AD1C50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80DE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F269A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6DAF00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69A8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26E6E2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185B0B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D9BD7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47502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406BC2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36891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F35332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6F95C0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674C5D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9C58C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883A12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6E34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BE14C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D3F915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B809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60C5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739E27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C9F6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B02D2E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6620DE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B7DC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D4291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9264371"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22ADA"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822C071"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83D8152"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A97118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089950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6A366447"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BF63E7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0C70A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EF68E27"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3B837A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3CA29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DED7256"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E770"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B087FE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$31,500</w:t>
            </w:r>
          </w:p>
        </w:tc>
        <w:tc>
          <w:tcPr>
            <w:tcW w:w="960" w:type="dxa"/>
            <w:tcBorders>
              <w:top w:val="nil"/>
              <w:left w:val="nil"/>
              <w:bottom w:val="single" w:sz="4" w:space="0" w:color="auto"/>
              <w:right w:val="single" w:sz="4" w:space="0" w:color="auto"/>
            </w:tcBorders>
            <w:shd w:val="clear" w:color="auto" w:fill="auto"/>
            <w:noWrap/>
            <w:vAlign w:val="bottom"/>
            <w:hideMark/>
          </w:tcPr>
          <w:p w14:paraId="301F1D4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B20EC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$31,500</w:t>
            </w:r>
          </w:p>
        </w:tc>
      </w:tr>
    </w:tbl>
    <w:p w14:paraId="09480DC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2C448E04"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D08EE51"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AAB827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0B94F1F"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1D391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C233517"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B88D1F"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0AA8F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0E93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0BD6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6DDB2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7D2164"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D76B1F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6839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42DB1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DB299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7D8516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B8202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B57CE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785D83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C414E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62A13B"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D040E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357C4E7"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59298E9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0D57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4D539E"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Low Income Housing Institute</w:t>
      </w:r>
      <w:r w:rsidRPr="002C491E">
        <w:rPr>
          <w:rFonts w:ascii="Times New Roman" w:eastAsia="Times New Roman" w:hAnsi="Times New Roman" w:cs="Times New Roman"/>
          <w:b/>
          <w:bCs/>
          <w:sz w:val="24"/>
          <w:szCs w:val="24"/>
        </w:rPr>
        <w:t> </w:t>
      </w:r>
    </w:p>
    <w:p w14:paraId="7F8DA4D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ADBF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D6AF8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18016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3FA3A3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97FE2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FD5A5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880468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1D81F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0F453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FCF3C"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341E12BB" w14:textId="7FFC8F34"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WA0086L0T011811</w:t>
      </w:r>
    </w:p>
    <w:p w14:paraId="00C152EC" w14:textId="170EC97C"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911428278</w:t>
      </w:r>
    </w:p>
    <w:p w14:paraId="1396EA0D" w14:textId="2D545CCF"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148334469</w:t>
      </w:r>
    </w:p>
    <w:p w14:paraId="1F9D9EB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7CDD7A1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57A2F7F3"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0F111A"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70FD48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59472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0CD7D9" w14:textId="187944F9"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Housing Authority of Thurston County</w:t>
      </w:r>
      <w:r w:rsidRPr="00C85276">
        <w:rPr>
          <w:rFonts w:ascii="Times New Roman" w:eastAsia="Times New Roman" w:hAnsi="Times New Roman" w:cs="Times New Roman"/>
          <w:sz w:val="24"/>
          <w:szCs w:val="24"/>
        </w:rPr>
        <w:t>, (the Recipient).</w:t>
      </w:r>
    </w:p>
    <w:p w14:paraId="70C190B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AE566"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9F573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E0C42C" w14:textId="554E6671"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WA0086L0T011811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D2AFDE"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59B19011"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F0D3C4"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F8B5C9" w14:textId="3BBCCF19"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62A09B"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B84A2C"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028175"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322D2891"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7A0BF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9823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74FAA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1AD5E"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24C5EA"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5C988E3" w14:textId="7749F8AB"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F952F1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BD819"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7DE1C03"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EE56C44"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27749FE"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55E4E38"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DEB95F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1E59DA4"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0DD8628"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705D7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ABE42C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155829"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7DE404D1"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99C3BB"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8F6B5E0" w14:textId="43E61452"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WA0086L0T011811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AC1D27"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E745A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437901F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7BB1B"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81F7CA" w14:textId="43F13F0B"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0BD952"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B9D0FEF"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2818349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4C44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CE44DC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D89B4E5" w14:textId="190C67E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EDA5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0490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602D38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A58EB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1600B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CA01027" w14:textId="0BFBF4A0"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9872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61D3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AC6D05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793A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6D3BD7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418A399" w14:textId="5BE4457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48F9D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A5EEC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2A7FC0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3377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97627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4D3BD9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1C41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007C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EBDB67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7D395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C0CB3E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E5EE98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31D1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4CBB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4901A3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0E6DA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791083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1F50584" w14:textId="5F49A791"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E163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A4E2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50F162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49770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86949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A29FFB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4325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FB12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1C844F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D1B1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D99628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066CA5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6D1C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EC7E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58C07C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0A02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9FBD7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D89FBD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$127,544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19048D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474E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4E4771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1405F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335F0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745C7B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0CB7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D574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705368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B8DC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DED619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6C4F05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43F17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9382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3BF1AA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093C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35446C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32B3DB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EA98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EC211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F68BDD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6D0B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35A0B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07960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B7092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BEEBC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7D359F4"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79496"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51BE9CD"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AE536DD"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67698E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D4768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64A3EAE1"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22EC1E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6D09F3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C78EFF3"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69A177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840AE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4CE70E66"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6B033"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752808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$127,544</w:t>
            </w:r>
          </w:p>
        </w:tc>
        <w:tc>
          <w:tcPr>
            <w:tcW w:w="960" w:type="dxa"/>
            <w:tcBorders>
              <w:top w:val="nil"/>
              <w:left w:val="nil"/>
              <w:bottom w:val="single" w:sz="4" w:space="0" w:color="auto"/>
              <w:right w:val="single" w:sz="4" w:space="0" w:color="auto"/>
            </w:tcBorders>
            <w:shd w:val="clear" w:color="auto" w:fill="auto"/>
            <w:noWrap/>
            <w:vAlign w:val="bottom"/>
            <w:hideMark/>
          </w:tcPr>
          <w:p w14:paraId="03187E9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BD941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$127,544</w:t>
            </w:r>
          </w:p>
        </w:tc>
      </w:tr>
    </w:tbl>
    <w:p w14:paraId="572039F1"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0A5BB90E"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D7142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52CA2E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C72ABF9"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3C357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EDAFC8D"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179899"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45E44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412B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F184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322F4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4DBE4C"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628A1FE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7E1B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9C58F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0EE4B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E69DFA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6F8D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74454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392054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1BBB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EBB23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2124E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8907BF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9F1983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940C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C2E1F2"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Housing Authority of Thurston County</w:t>
      </w:r>
      <w:r w:rsidRPr="002C491E">
        <w:rPr>
          <w:rFonts w:ascii="Times New Roman" w:eastAsia="Times New Roman" w:hAnsi="Times New Roman" w:cs="Times New Roman"/>
          <w:b/>
          <w:bCs/>
          <w:sz w:val="24"/>
          <w:szCs w:val="24"/>
        </w:rPr>
        <w:t> </w:t>
      </w:r>
    </w:p>
    <w:p w14:paraId="4862DE0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D6A1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0BFE9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33124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351917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47B591"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0D3C0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BC5269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682B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B0825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411E1"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13AE9DE9" w14:textId="5CCEC124"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WA0091L0T011811</w:t>
      </w:r>
    </w:p>
    <w:p w14:paraId="2CECBDD3" w14:textId="02D477B8"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916001351</w:t>
      </w:r>
    </w:p>
    <w:p w14:paraId="113B1AC0" w14:textId="2C018811"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079272555</w:t>
      </w:r>
    </w:p>
    <w:p w14:paraId="237DFC1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333CA4A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388520D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48A15A"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B62F91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A1FA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D03AA" w14:textId="51CDACD3"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Lewis County</w:t>
      </w:r>
      <w:r w:rsidRPr="00C85276">
        <w:rPr>
          <w:rFonts w:ascii="Times New Roman" w:eastAsia="Times New Roman" w:hAnsi="Times New Roman" w:cs="Times New Roman"/>
          <w:sz w:val="24"/>
          <w:szCs w:val="24"/>
        </w:rPr>
        <w:t>, (the Recipient).</w:t>
      </w:r>
    </w:p>
    <w:p w14:paraId="7EA25B0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A5C2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FE2AE6"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C06E28" w14:textId="0F4B60C0"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WA0091L0T011811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4EBBA3"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081448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2E4FCC"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B828C4" w14:textId="59CB5C99"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00B10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937057"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49B8E8"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C478D80"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0C2CA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A1BF8"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AFEB5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5100C"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A57E4A"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2EEAC63C" w14:textId="7E301ACC"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FC3AE4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0F83D"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D40031D"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BC47043"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4A139694"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C84763E"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30B9177E"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7C71710"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BCC95E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A0B27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9EC35E2"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DBFC16"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7362C1CA"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B14E81"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631D88E5" w14:textId="5EF5A5DC"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WA0091L0T011811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19B7D1"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ADCC15"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375E476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AFE8B"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F840E30" w14:textId="4DBAF68B"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210C4B"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6E196AE"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6A31C2F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E560F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8C54F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4795A56" w14:textId="18911B2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8B7BA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14349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FB926A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1271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888C7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2671FBA" w14:textId="11CC3750"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390B3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71403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90358F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0D39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F6F32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7F63D6E" w14:textId="6272A0B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9F71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BF67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E73A1B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78386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F17630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F3F37E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50398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BCA0D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5B7B23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10A1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A1872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6F21DB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6BF6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C9B1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DDCC9D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3D85A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A3E54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44C02F3" w14:textId="628DB16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1A06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8127B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BF6200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38A9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ACB96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F5E4D0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$99,972</w:t>
            </w:r>
          </w:p>
        </w:tc>
        <w:tc>
          <w:tcPr>
            <w:tcW w:w="960" w:type="dxa"/>
            <w:tcBorders>
              <w:top w:val="nil"/>
              <w:left w:val="nil"/>
              <w:bottom w:val="single" w:sz="4" w:space="0" w:color="auto"/>
              <w:right w:val="single" w:sz="4" w:space="0" w:color="auto"/>
            </w:tcBorders>
            <w:shd w:val="clear" w:color="auto" w:fill="auto"/>
            <w:noWrap/>
            <w:vAlign w:val="bottom"/>
            <w:hideMark/>
          </w:tcPr>
          <w:p w14:paraId="2FBD8A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87F6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F0F0AA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3813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E63FA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C9B2F2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$40,668</w:t>
            </w:r>
          </w:p>
        </w:tc>
        <w:tc>
          <w:tcPr>
            <w:tcW w:w="960" w:type="dxa"/>
            <w:tcBorders>
              <w:top w:val="nil"/>
              <w:left w:val="nil"/>
              <w:bottom w:val="single" w:sz="4" w:space="0" w:color="auto"/>
              <w:right w:val="single" w:sz="4" w:space="0" w:color="auto"/>
            </w:tcBorders>
            <w:shd w:val="clear" w:color="auto" w:fill="auto"/>
            <w:noWrap/>
            <w:vAlign w:val="bottom"/>
            <w:hideMark/>
          </w:tcPr>
          <w:p w14:paraId="686D8A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707A4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EC3708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183F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049BA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788149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89ACC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B55D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18C95D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C05F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11CB2C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502564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B3C1A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19B6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1C4E7B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5C51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5A924F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4FCC21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$10,575</w:t>
            </w:r>
          </w:p>
        </w:tc>
        <w:tc>
          <w:tcPr>
            <w:tcW w:w="960" w:type="dxa"/>
            <w:tcBorders>
              <w:top w:val="nil"/>
              <w:left w:val="nil"/>
              <w:bottom w:val="single" w:sz="4" w:space="0" w:color="auto"/>
              <w:right w:val="single" w:sz="4" w:space="0" w:color="auto"/>
            </w:tcBorders>
            <w:shd w:val="clear" w:color="auto" w:fill="auto"/>
            <w:noWrap/>
            <w:vAlign w:val="bottom"/>
            <w:hideMark/>
          </w:tcPr>
          <w:p w14:paraId="4FAEF7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65283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50D86C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FB90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2EF29F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C28ED1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1CBD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91A9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7FCBFB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F813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215B5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5E930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DF79F5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A856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EEC4260"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53FBBE"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EED7247"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645E7DC"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2DCA32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56B42B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6AD4E412"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8BB1E0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D7D26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5428787"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456327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9DAD2C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71681E3B"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8732"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DD537F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$151,215</w:t>
            </w:r>
          </w:p>
        </w:tc>
        <w:tc>
          <w:tcPr>
            <w:tcW w:w="960" w:type="dxa"/>
            <w:tcBorders>
              <w:top w:val="nil"/>
              <w:left w:val="nil"/>
              <w:bottom w:val="single" w:sz="4" w:space="0" w:color="auto"/>
              <w:right w:val="single" w:sz="4" w:space="0" w:color="auto"/>
            </w:tcBorders>
            <w:shd w:val="clear" w:color="auto" w:fill="auto"/>
            <w:noWrap/>
            <w:vAlign w:val="bottom"/>
            <w:hideMark/>
          </w:tcPr>
          <w:p w14:paraId="27D1F94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54986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$151,215</w:t>
            </w:r>
          </w:p>
        </w:tc>
      </w:tr>
    </w:tbl>
    <w:p w14:paraId="425CA3B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770154B5"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91B8A8F"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09F4B8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0F04D"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AFA2A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8FF963E"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339D7E"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2DC3D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FCDF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EB23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1898B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A7740D"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91C135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E5A0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718B1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F1366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EC04FA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D864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D510E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7F585B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16BE2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8AAD3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252F1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48D5495"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CF2CB4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DDD0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6EBD0A"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Lewis County</w:t>
      </w:r>
      <w:r w:rsidRPr="002C491E">
        <w:rPr>
          <w:rFonts w:ascii="Times New Roman" w:eastAsia="Times New Roman" w:hAnsi="Times New Roman" w:cs="Times New Roman"/>
          <w:b/>
          <w:bCs/>
          <w:sz w:val="24"/>
          <w:szCs w:val="24"/>
        </w:rPr>
        <w:t> </w:t>
      </w:r>
    </w:p>
    <w:p w14:paraId="6A56EDB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A717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0F3F29"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F707C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AF2F95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495D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04152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5ACECD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69BE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9764F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99AEC"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208909E2" w14:textId="6BDF4612"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WA0092L0T011811</w:t>
      </w:r>
    </w:p>
    <w:p w14:paraId="444CD4C7" w14:textId="6F9015A6"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911569401</w:t>
      </w:r>
    </w:p>
    <w:p w14:paraId="528BC08A" w14:textId="059B7DEA"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965304421</w:t>
      </w:r>
    </w:p>
    <w:p w14:paraId="56665DB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302587A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2AD0D8AC"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150644"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69E38F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FD3D6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90C5A" w14:textId="393A302F"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Crossroads Housing</w:t>
      </w:r>
      <w:r w:rsidRPr="00C85276">
        <w:rPr>
          <w:rFonts w:ascii="Times New Roman" w:eastAsia="Times New Roman" w:hAnsi="Times New Roman" w:cs="Times New Roman"/>
          <w:sz w:val="24"/>
          <w:szCs w:val="24"/>
        </w:rPr>
        <w:t>, (the Recipient).</w:t>
      </w:r>
    </w:p>
    <w:p w14:paraId="65CBCF8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E5718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41B2DE"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77D287" w14:textId="37852AEB"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WA0092L0T011811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D463C1"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5403AD5E"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1EC937"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1A0332" w14:textId="0ACC49B3"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F96230"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38C126"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56B65A"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039E9BF3"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D1797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EA3C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4EBED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B65D8"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7EC3FE"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2931CDC7" w14:textId="70C2A975"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6B0115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67D2A"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74C9B96"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0F98F7A"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510207D2"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5F2EE96"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63B7CE86"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D7AE950"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F55547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97229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C17CDC1"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3D5476"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03DDE333"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61D512"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2E380090" w14:textId="7125B4FA"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WA0092L0T011811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7A52E1"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CA4EEA"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2B0C21B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2444B"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42D08D" w14:textId="6EB71319"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47B33A"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CB3713E"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0D7F8A0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75C97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0BF84B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E54600B" w14:textId="0064A59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F532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9F54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4AC26B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DFC0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2D9AC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3AEB7E1" w14:textId="3032318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D0E6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253D4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EDFA66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56A34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5C2E8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16642A5" w14:textId="10A207E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17741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CD0FB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58BE18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FFCA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419F7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335724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6CEB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9ED63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975E26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58D08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44605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D4223C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62A6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8A875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E7608E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7C4B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D705B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A724E88" w14:textId="3316935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$67,224</w:t>
            </w:r>
          </w:p>
        </w:tc>
        <w:tc>
          <w:tcPr>
            <w:tcW w:w="960" w:type="dxa"/>
            <w:tcBorders>
              <w:top w:val="nil"/>
              <w:left w:val="nil"/>
              <w:bottom w:val="single" w:sz="4" w:space="0" w:color="auto"/>
              <w:right w:val="single" w:sz="4" w:space="0" w:color="auto"/>
            </w:tcBorders>
            <w:shd w:val="clear" w:color="auto" w:fill="auto"/>
            <w:noWrap/>
            <w:vAlign w:val="bottom"/>
            <w:hideMark/>
          </w:tcPr>
          <w:p w14:paraId="4E3B90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3190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279C5B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3FB8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4A2074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6FE61C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FAB21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9036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C2EDB5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A1DD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0AD464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26E055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$22,500</w:t>
            </w:r>
          </w:p>
        </w:tc>
        <w:tc>
          <w:tcPr>
            <w:tcW w:w="960" w:type="dxa"/>
            <w:tcBorders>
              <w:top w:val="nil"/>
              <w:left w:val="nil"/>
              <w:bottom w:val="single" w:sz="4" w:space="0" w:color="auto"/>
              <w:right w:val="single" w:sz="4" w:space="0" w:color="auto"/>
            </w:tcBorders>
            <w:shd w:val="clear" w:color="auto" w:fill="auto"/>
            <w:noWrap/>
            <w:vAlign w:val="bottom"/>
            <w:hideMark/>
          </w:tcPr>
          <w:p w14:paraId="61CF6B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4F09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7A66D2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A06B9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14C96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2408A1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0FE40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F435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898D72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B6664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E7EAE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CF55B8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C4B6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93E3D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059891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8376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06892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6D20C0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$4,682</w:t>
            </w:r>
          </w:p>
        </w:tc>
        <w:tc>
          <w:tcPr>
            <w:tcW w:w="960" w:type="dxa"/>
            <w:tcBorders>
              <w:top w:val="nil"/>
              <w:left w:val="nil"/>
              <w:bottom w:val="single" w:sz="4" w:space="0" w:color="auto"/>
              <w:right w:val="single" w:sz="4" w:space="0" w:color="auto"/>
            </w:tcBorders>
            <w:shd w:val="clear" w:color="auto" w:fill="auto"/>
            <w:noWrap/>
            <w:vAlign w:val="bottom"/>
            <w:hideMark/>
          </w:tcPr>
          <w:p w14:paraId="7323C7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A94F7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5CE22E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EC94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012F3A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219F91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769E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88F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9E6D31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1E57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7016A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C70BD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C258D5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AB18E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5003D05"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C3721"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C1B9B71"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A272F91"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58AEB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133383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2AE08AE7"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531B4A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EEBF0E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C851139"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7F2B2F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4C87FE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196CE0C"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D97AA"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CEFFCC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$98,318</w:t>
            </w:r>
          </w:p>
        </w:tc>
        <w:tc>
          <w:tcPr>
            <w:tcW w:w="960" w:type="dxa"/>
            <w:tcBorders>
              <w:top w:val="nil"/>
              <w:left w:val="nil"/>
              <w:bottom w:val="single" w:sz="4" w:space="0" w:color="auto"/>
              <w:right w:val="single" w:sz="4" w:space="0" w:color="auto"/>
            </w:tcBorders>
            <w:shd w:val="clear" w:color="auto" w:fill="auto"/>
            <w:noWrap/>
            <w:vAlign w:val="bottom"/>
            <w:hideMark/>
          </w:tcPr>
          <w:p w14:paraId="4DC0EB4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0E1DB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$98,318</w:t>
            </w:r>
          </w:p>
        </w:tc>
      </w:tr>
    </w:tbl>
    <w:p w14:paraId="316B70CF"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01D395DC"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D28D88A"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307E1C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06D7040"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7822B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8D97E2F"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CA9C87"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E3BD8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A159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B3B3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2C76E3"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D9E51A"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A36F7A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6A58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C8A479"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5AA8F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1112B5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80B4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96AEB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CB9743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ACB58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BBE6E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974D3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F793FF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998E26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1FE8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75AB5F"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Crossroads Housing</w:t>
      </w:r>
      <w:r w:rsidRPr="002C491E">
        <w:rPr>
          <w:rFonts w:ascii="Times New Roman" w:eastAsia="Times New Roman" w:hAnsi="Times New Roman" w:cs="Times New Roman"/>
          <w:b/>
          <w:bCs/>
          <w:sz w:val="24"/>
          <w:szCs w:val="24"/>
        </w:rPr>
        <w:t> </w:t>
      </w:r>
    </w:p>
    <w:p w14:paraId="653C35A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30ED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BD8A1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67D72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2B670A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C7CF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225EA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F96077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9D93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FF039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9DEA6"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2C1F4685" w14:textId="07F853FC"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WA0093L0T011811</w:t>
      </w:r>
    </w:p>
    <w:p w14:paraId="46E12958" w14:textId="5CBAA19E"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916001381</w:t>
      </w:r>
    </w:p>
    <w:p w14:paraId="46FBE451" w14:textId="7ED717A4"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619391951</w:t>
      </w:r>
    </w:p>
    <w:p w14:paraId="4872DEF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79E0F7B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468BC141"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81C708"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FBD77BD"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774F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3FD3E4" w14:textId="1CB2E857"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Walla Walla County</w:t>
      </w:r>
      <w:r w:rsidRPr="00C85276">
        <w:rPr>
          <w:rFonts w:ascii="Times New Roman" w:eastAsia="Times New Roman" w:hAnsi="Times New Roman" w:cs="Times New Roman"/>
          <w:sz w:val="24"/>
          <w:szCs w:val="24"/>
        </w:rPr>
        <w:t>, (the Recipient).</w:t>
      </w:r>
    </w:p>
    <w:p w14:paraId="44B0C4B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6BC9A"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2E34E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0CE19" w14:textId="2D1FB8F9"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WA0093L0T011811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DF6DCD"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4841E5A"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8D241B"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AF0F9B" w14:textId="3507E2E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F6611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F7502D"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CBA2B7"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452E348D"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A2D88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A25B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6683F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0D547"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62A9A8"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5A1379F5" w14:textId="54B4A2F2"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83A837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18548"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F2DEF7"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F609255"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6DA903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9DC20F8"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CE99565"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8153296"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504277B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F85FE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385183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FF896A"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0D479CA0"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5055EF"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17FD60F5" w14:textId="29FE80F4"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WA0093L0T011811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7D5425"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11F1AC"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048FE98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1326C"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1A81208" w14:textId="2A6438EF"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C88A9C"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37A4403"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41004F4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FFA47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D55EF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4DF70FC" w14:textId="61E8E89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FE57E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7E0E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080834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EEF2E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0EA19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FD4E48E" w14:textId="3F2FB26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511C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C0A4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1B39F2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38227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D8EFE8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1C67B71" w14:textId="23DD346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7AA3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DF2C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39DB05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EC72F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402DCC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CDD562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3EDA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42F4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2D0DF8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8400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A1174F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AC1356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2B363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CBCE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C54DBC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1B54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D731C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425E920" w14:textId="7830125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6D50F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C89D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12CF10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80E9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28D2C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CDEE5E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26B53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0216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BB9E91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2819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155CA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3400B2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$41,705</w:t>
            </w:r>
          </w:p>
        </w:tc>
        <w:tc>
          <w:tcPr>
            <w:tcW w:w="960" w:type="dxa"/>
            <w:tcBorders>
              <w:top w:val="nil"/>
              <w:left w:val="nil"/>
              <w:bottom w:val="single" w:sz="4" w:space="0" w:color="auto"/>
              <w:right w:val="single" w:sz="4" w:space="0" w:color="auto"/>
            </w:tcBorders>
            <w:shd w:val="clear" w:color="auto" w:fill="auto"/>
            <w:noWrap/>
            <w:vAlign w:val="bottom"/>
            <w:hideMark/>
          </w:tcPr>
          <w:p w14:paraId="1AF89CB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A06E7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F8096F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2F59B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190A2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4B3581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$25,510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46F1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AA9E1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CBF9B1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2D3E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9D469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4D5F9C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DC8F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8588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482939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AD2CB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79A9D7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1979E4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$3,148</w:t>
            </w:r>
          </w:p>
        </w:tc>
        <w:tc>
          <w:tcPr>
            <w:tcW w:w="960" w:type="dxa"/>
            <w:tcBorders>
              <w:top w:val="nil"/>
              <w:left w:val="nil"/>
              <w:bottom w:val="single" w:sz="4" w:space="0" w:color="auto"/>
              <w:right w:val="single" w:sz="4" w:space="0" w:color="auto"/>
            </w:tcBorders>
            <w:shd w:val="clear" w:color="auto" w:fill="auto"/>
            <w:noWrap/>
            <w:vAlign w:val="bottom"/>
            <w:hideMark/>
          </w:tcPr>
          <w:p w14:paraId="30A088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ABF27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C07AB1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64F8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CAA03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15436D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C88F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38E0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313D2F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3C63B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0CAE1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247A87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21694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3E7B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2F2C8F5"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90E077"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2FFF870"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0EADE44"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D5DC10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C2F9B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0C7BB0B7"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71432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CF27D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DD1C552"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38BA12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B1F7C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0780CC26"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7161B"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C57B11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$70,363</w:t>
            </w:r>
          </w:p>
        </w:tc>
        <w:tc>
          <w:tcPr>
            <w:tcW w:w="960" w:type="dxa"/>
            <w:tcBorders>
              <w:top w:val="nil"/>
              <w:left w:val="nil"/>
              <w:bottom w:val="single" w:sz="4" w:space="0" w:color="auto"/>
              <w:right w:val="single" w:sz="4" w:space="0" w:color="auto"/>
            </w:tcBorders>
            <w:shd w:val="clear" w:color="auto" w:fill="auto"/>
            <w:noWrap/>
            <w:vAlign w:val="bottom"/>
            <w:hideMark/>
          </w:tcPr>
          <w:p w14:paraId="2B30E04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18B26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$70,363</w:t>
            </w:r>
          </w:p>
        </w:tc>
      </w:tr>
    </w:tbl>
    <w:p w14:paraId="73248027"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5A555AC4"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88021F"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7C62ED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8FF9DD5"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56E94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E3FBD54"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4F2160"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C01C0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0A65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B2BD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CE43E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0EE7FB"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8E6487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71DF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C4E4D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8D009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55BDEC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7DFD9D"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7745E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6C18EE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94018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0C123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24280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B1FFF7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59936A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363A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DB5033"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Walla Walla County</w:t>
      </w:r>
      <w:r w:rsidRPr="002C491E">
        <w:rPr>
          <w:rFonts w:ascii="Times New Roman" w:eastAsia="Times New Roman" w:hAnsi="Times New Roman" w:cs="Times New Roman"/>
          <w:b/>
          <w:bCs/>
          <w:sz w:val="24"/>
          <w:szCs w:val="24"/>
        </w:rPr>
        <w:t> </w:t>
      </w:r>
    </w:p>
    <w:p w14:paraId="0CA08B3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9C34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945B45"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7E4AE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D0D05F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9CFF5"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9BC8F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B787E5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93EA0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861C9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44F22"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695CA99C" w14:textId="3214E5EB"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WA0094L0T011811</w:t>
      </w:r>
    </w:p>
    <w:p w14:paraId="22E3B2D8" w14:textId="66C52D3A"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910859922</w:t>
      </w:r>
    </w:p>
    <w:p w14:paraId="1450D4E6" w14:textId="35650780"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145729448</w:t>
      </w:r>
    </w:p>
    <w:p w14:paraId="7C04398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491F857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59504AF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5A02E2"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02D87A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BA96C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7C442" w14:textId="7FDD95E2"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Youth Services</w:t>
      </w:r>
      <w:r w:rsidRPr="00C85276">
        <w:rPr>
          <w:rFonts w:ascii="Times New Roman" w:eastAsia="Times New Roman" w:hAnsi="Times New Roman" w:cs="Times New Roman"/>
          <w:sz w:val="24"/>
          <w:szCs w:val="24"/>
        </w:rPr>
        <w:t>, (the Recipient).</w:t>
      </w:r>
    </w:p>
    <w:p w14:paraId="2871020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694A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620F5C"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F3E87B" w14:textId="3C30378B"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WA0094L0T011811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2A8907"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42D7C34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6B9704"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8D69F1" w14:textId="20CFA6B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26153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08066B"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EAF5E3"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6EE7D616"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0CF4E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C96A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CBDF0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8EEE2"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3122EE"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7515BB3B" w14:textId="01D377C1"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DBCBE2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85BA7"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340DBF4"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A42E1A6"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2D79E7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4E7CB38"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B6C0AD3"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AE7EE35"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EAA51E1"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13EA6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215083A"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E96E7D"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05408DF3"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926345"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42F70630" w14:textId="47882C50"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WA0094L0T011811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B53B27"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AB073B"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47F9140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147E3"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76FA70E" w14:textId="29FDD27B"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68AAE4"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770A865"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4742598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82AC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519230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0616C3B" w14:textId="09806F3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81DF1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59208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EB465A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7057A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BDF2E1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BF8A17F" w14:textId="1F380D4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5836E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3E93A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28CF18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ACCA0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4CE58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B21A780" w14:textId="4461B395"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23DC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BCBC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4DA9F1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1BA6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3C32B9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16B595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4FBF5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6B56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9F0043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158E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01A10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2EA055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DB2F9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BDD0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AFF325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DF5A5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E98E4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A84596C" w14:textId="733338B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$60,152</w:t>
            </w:r>
          </w:p>
        </w:tc>
        <w:tc>
          <w:tcPr>
            <w:tcW w:w="960" w:type="dxa"/>
            <w:tcBorders>
              <w:top w:val="nil"/>
              <w:left w:val="nil"/>
              <w:bottom w:val="single" w:sz="4" w:space="0" w:color="auto"/>
              <w:right w:val="single" w:sz="4" w:space="0" w:color="auto"/>
            </w:tcBorders>
            <w:shd w:val="clear" w:color="auto" w:fill="auto"/>
            <w:noWrap/>
            <w:vAlign w:val="bottom"/>
            <w:hideMark/>
          </w:tcPr>
          <w:p w14:paraId="426775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17680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7097FD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3AB3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6063B4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81CE89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139B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419BF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6D6EE2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793F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073E2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8B33BB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$84,195</w:t>
            </w:r>
          </w:p>
        </w:tc>
        <w:tc>
          <w:tcPr>
            <w:tcW w:w="960" w:type="dxa"/>
            <w:tcBorders>
              <w:top w:val="nil"/>
              <w:left w:val="nil"/>
              <w:bottom w:val="single" w:sz="4" w:space="0" w:color="auto"/>
              <w:right w:val="single" w:sz="4" w:space="0" w:color="auto"/>
            </w:tcBorders>
            <w:shd w:val="clear" w:color="auto" w:fill="auto"/>
            <w:noWrap/>
            <w:vAlign w:val="bottom"/>
            <w:hideMark/>
          </w:tcPr>
          <w:p w14:paraId="6F071A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9DCD3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737BA0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7C38E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E9F8F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A4CE63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2996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739C1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E272B8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E7AA2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5787D2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A6718D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31B75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5280E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7DBB52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BCBFB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712BC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4CC99A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$7,217</w:t>
            </w:r>
          </w:p>
        </w:tc>
        <w:tc>
          <w:tcPr>
            <w:tcW w:w="960" w:type="dxa"/>
            <w:tcBorders>
              <w:top w:val="nil"/>
              <w:left w:val="nil"/>
              <w:bottom w:val="single" w:sz="4" w:space="0" w:color="auto"/>
              <w:right w:val="single" w:sz="4" w:space="0" w:color="auto"/>
            </w:tcBorders>
            <w:shd w:val="clear" w:color="auto" w:fill="auto"/>
            <w:noWrap/>
            <w:vAlign w:val="bottom"/>
            <w:hideMark/>
          </w:tcPr>
          <w:p w14:paraId="082F4A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3E58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57C840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C101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174488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510266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9F48A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B3818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3B0B8D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E23A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5E5ED9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0D93B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8D663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B076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569FCD8"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AEE1D3"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91A2275"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AA8D54B"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A0B829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9D238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390785F5"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E15A0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EB7FA5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30AE046"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34AB80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482627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7A02AC2F"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AD9F9"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5791AB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$151,564</w:t>
            </w:r>
          </w:p>
        </w:tc>
        <w:tc>
          <w:tcPr>
            <w:tcW w:w="960" w:type="dxa"/>
            <w:tcBorders>
              <w:top w:val="nil"/>
              <w:left w:val="nil"/>
              <w:bottom w:val="single" w:sz="4" w:space="0" w:color="auto"/>
              <w:right w:val="single" w:sz="4" w:space="0" w:color="auto"/>
            </w:tcBorders>
            <w:shd w:val="clear" w:color="auto" w:fill="auto"/>
            <w:noWrap/>
            <w:vAlign w:val="bottom"/>
            <w:hideMark/>
          </w:tcPr>
          <w:p w14:paraId="7202E90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B25F6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$151,564</w:t>
            </w:r>
          </w:p>
        </w:tc>
      </w:tr>
    </w:tbl>
    <w:p w14:paraId="5394891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045B7D71"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4E7FBDE"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2B646B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5C4D1B8"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AE72D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17934DE"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EE056A"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52620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7EBC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C27F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45712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124014"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75311C7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E4CA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6FCF3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6DCA3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FF2D01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683E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9E5A6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EFF116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4CC9D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E7C99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2E990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FB25BB8"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68756D2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9135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815BDA"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Youth Services</w:t>
      </w:r>
      <w:r w:rsidRPr="002C491E">
        <w:rPr>
          <w:rFonts w:ascii="Times New Roman" w:eastAsia="Times New Roman" w:hAnsi="Times New Roman" w:cs="Times New Roman"/>
          <w:b/>
          <w:bCs/>
          <w:sz w:val="24"/>
          <w:szCs w:val="24"/>
        </w:rPr>
        <w:t> </w:t>
      </w:r>
    </w:p>
    <w:p w14:paraId="69ADB00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7FE9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FE200D"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20539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A346D0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85C5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0B86E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442BA6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52E9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0A6E9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269C1"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04E00076" w14:textId="2519C166"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WA0095L0T011811</w:t>
      </w:r>
    </w:p>
    <w:p w14:paraId="207E5F59" w14:textId="681D1A34"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010774191</w:t>
      </w:r>
    </w:p>
    <w:p w14:paraId="2B1CA0D1" w14:textId="3F8326EA"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149050317</w:t>
      </w:r>
    </w:p>
    <w:p w14:paraId="0452305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60155F3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2EF259C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6B2C38"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48C1CA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3461B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4F5DC" w14:textId="2578B9AC"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Columbia Gorge Housing Authority</w:t>
      </w:r>
      <w:r w:rsidRPr="00C85276">
        <w:rPr>
          <w:rFonts w:ascii="Times New Roman" w:eastAsia="Times New Roman" w:hAnsi="Times New Roman" w:cs="Times New Roman"/>
          <w:sz w:val="24"/>
          <w:szCs w:val="24"/>
        </w:rPr>
        <w:t>, (the Recipient).</w:t>
      </w:r>
    </w:p>
    <w:p w14:paraId="0FA8A6A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0D40A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775D6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4629FB" w14:textId="684AC146"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WA0095L0T011811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C55090"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7B057A4"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1EF251"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42C8B2" w14:textId="16E5971D"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1A222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9C91E0"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950D33"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51283AAA"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5F5D2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49ED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CF895B"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558AE"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B7BEFC"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1926B718" w14:textId="7E7D5BFE"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D4ADCC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47597"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21FFDCC"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05829B6"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1452A93"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57EFBD4"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38FD73A"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0407787"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4365D6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A8CB7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A9393A3"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93BF84"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3126E2A0"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D0EC64"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5909911E" w14:textId="6A75F90F"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WA0095L0T011811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110F1A"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7D452B"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7978FB0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4B9A"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10829A3" w14:textId="26C1DBE6"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323220"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DB9BC49"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62A7D63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4268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BA80D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90B1142" w14:textId="761DC1A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A1EC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E823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17726A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D21C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6AC90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52602FF" w14:textId="6E9BC96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4DC92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29BE5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A923BB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11DC5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F3E8D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DCD5719" w14:textId="6989B600"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9337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CB6F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304B0A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09496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A5296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D6BD1B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58B23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B9E14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1B4955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F97E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F83A9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918602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2C61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96D6A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906C05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D1DC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9081FE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7BC268C" w14:textId="6318128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1FB5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943D7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C25CD7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0CC53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BF65D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57433A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$47,220</w:t>
            </w:r>
          </w:p>
        </w:tc>
        <w:tc>
          <w:tcPr>
            <w:tcW w:w="960" w:type="dxa"/>
            <w:tcBorders>
              <w:top w:val="nil"/>
              <w:left w:val="nil"/>
              <w:bottom w:val="single" w:sz="4" w:space="0" w:color="auto"/>
              <w:right w:val="single" w:sz="4" w:space="0" w:color="auto"/>
            </w:tcBorders>
            <w:shd w:val="clear" w:color="auto" w:fill="auto"/>
            <w:noWrap/>
            <w:vAlign w:val="bottom"/>
            <w:hideMark/>
          </w:tcPr>
          <w:p w14:paraId="65EF5A6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6CD4A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2F7B9B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4882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5C390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A7C8F0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8838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F3B1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794142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9D8C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B2433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6C5E77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14E61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FA9E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9EA6BC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D6A9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42A26E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02402C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8C4F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BFE6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817673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34807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631154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40AC3B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$4,622</w:t>
            </w:r>
          </w:p>
        </w:tc>
        <w:tc>
          <w:tcPr>
            <w:tcW w:w="960" w:type="dxa"/>
            <w:tcBorders>
              <w:top w:val="nil"/>
              <w:left w:val="nil"/>
              <w:bottom w:val="single" w:sz="4" w:space="0" w:color="auto"/>
              <w:right w:val="single" w:sz="4" w:space="0" w:color="auto"/>
            </w:tcBorders>
            <w:shd w:val="clear" w:color="auto" w:fill="auto"/>
            <w:noWrap/>
            <w:vAlign w:val="bottom"/>
            <w:hideMark/>
          </w:tcPr>
          <w:p w14:paraId="3C0281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3930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AE7E0B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E0794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298BA9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83BC02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47449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1F96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EF52E3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A42AC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1095EB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F83978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659ECD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DFCE2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F959ACF"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A278E"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DCC41EE"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00A5561"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7A1EE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300C51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6E573947"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960CB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168A80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70209EC"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443A19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19AE53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4A431E62"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D46A4"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0CBC02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$51,842</w:t>
            </w:r>
          </w:p>
        </w:tc>
        <w:tc>
          <w:tcPr>
            <w:tcW w:w="960" w:type="dxa"/>
            <w:tcBorders>
              <w:top w:val="nil"/>
              <w:left w:val="nil"/>
              <w:bottom w:val="single" w:sz="4" w:space="0" w:color="auto"/>
              <w:right w:val="single" w:sz="4" w:space="0" w:color="auto"/>
            </w:tcBorders>
            <w:shd w:val="clear" w:color="auto" w:fill="auto"/>
            <w:noWrap/>
            <w:vAlign w:val="bottom"/>
            <w:hideMark/>
          </w:tcPr>
          <w:p w14:paraId="2397189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9842A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$51,842</w:t>
            </w:r>
          </w:p>
        </w:tc>
      </w:tr>
    </w:tbl>
    <w:p w14:paraId="0BF17FEE"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4AC57745"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47D798C"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CAC9D6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51FD621"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669C0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87CDC69"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208B80"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9481C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42FD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C6F4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75A94B"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EC8C6C"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0D3CD8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1442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218E1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5638C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2CC9AA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55141D"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F17F8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BB5C2C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DD4E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DDCFA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75024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DE637BD"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3F5197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FA35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E0BC32"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Columbia Gorge Housing Authority</w:t>
      </w:r>
      <w:r w:rsidRPr="002C491E">
        <w:rPr>
          <w:rFonts w:ascii="Times New Roman" w:eastAsia="Times New Roman" w:hAnsi="Times New Roman" w:cs="Times New Roman"/>
          <w:b/>
          <w:bCs/>
          <w:sz w:val="24"/>
          <w:szCs w:val="24"/>
        </w:rPr>
        <w:t> </w:t>
      </w:r>
    </w:p>
    <w:p w14:paraId="56A0A70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386D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C99A4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30BFC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D3B212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36415"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D332B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24DCCC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B5F75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DE80A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9408F"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572E7DE6" w14:textId="1C8E4FB0"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WA0097L0T011811</w:t>
      </w:r>
    </w:p>
    <w:p w14:paraId="2DA0B321" w14:textId="1A93C9D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910816170</w:t>
      </w:r>
    </w:p>
    <w:p w14:paraId="0904B2E9" w14:textId="32B3DC3B"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612543215</w:t>
      </w:r>
    </w:p>
    <w:p w14:paraId="145057C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694463E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7FB9835C"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F15696"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7937D3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6FD0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58D71" w14:textId="39149F12"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Bellingham Housing Authority</w:t>
      </w:r>
      <w:r w:rsidRPr="00C85276">
        <w:rPr>
          <w:rFonts w:ascii="Times New Roman" w:eastAsia="Times New Roman" w:hAnsi="Times New Roman" w:cs="Times New Roman"/>
          <w:sz w:val="24"/>
          <w:szCs w:val="24"/>
        </w:rPr>
        <w:t>, (the Recipient).</w:t>
      </w:r>
    </w:p>
    <w:p w14:paraId="1C60261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A1BB3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96E5D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B8AC5" w14:textId="68FDBDA0"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WA0097L0T011811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078D7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76CB0FA1"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2387ED"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228A5A" w14:textId="696086ED"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22972F"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0E9C8C"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9882B8"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5FDBC135"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8FEB8B"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BEC7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BA86B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DED66"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192544"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07B778EC" w14:textId="4FC49E61"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4A6B9B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EB1D7"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9694638"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6B7A644"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E7242F7"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07FC36B"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6078907F"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C4C53EC"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73C3AE8"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ACBCA3"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9CD7156"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81CBF5"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437A3611"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790FA1"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9596B15" w14:textId="0DE2C0EA"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WA0097L0T011811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6DC511"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2DFF1C"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6773377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09828"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AFA1F34" w14:textId="204C26E1"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8C04A7"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E9B50B0"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0CCD8E1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24C8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02D77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B59B302" w14:textId="247C3C8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35552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0FAF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93E1B1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D187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541CC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85AB727" w14:textId="4D2A3EF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3135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DD48C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B71B7A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A213B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ADAAB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1FC7411" w14:textId="68BE473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FD7F4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097F9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23E19A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9F40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C8709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3951ED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CE0C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D3D27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848DB6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6B61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97914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50B24C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8FE43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3271E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14351B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14C2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D7C2C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FCF8DCA" w14:textId="66C01A98"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7F45A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9F74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4B00A9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A3CA6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C99A0B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CB7AD0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$1,255,884</w:t>
            </w:r>
          </w:p>
        </w:tc>
        <w:tc>
          <w:tcPr>
            <w:tcW w:w="960" w:type="dxa"/>
            <w:tcBorders>
              <w:top w:val="nil"/>
              <w:left w:val="nil"/>
              <w:bottom w:val="single" w:sz="4" w:space="0" w:color="auto"/>
              <w:right w:val="single" w:sz="4" w:space="0" w:color="auto"/>
            </w:tcBorders>
            <w:shd w:val="clear" w:color="auto" w:fill="auto"/>
            <w:noWrap/>
            <w:vAlign w:val="bottom"/>
            <w:hideMark/>
          </w:tcPr>
          <w:p w14:paraId="3D76AF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32E6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E94D2D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9401F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91C9EA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A0017E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A2F16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14FF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D7866E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6A912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9502E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4227AA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9C80C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86B91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2F97FA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11605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8A91B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AA05F4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7347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98978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A238DD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A284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DC21F1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B302B4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$54,049</w:t>
            </w:r>
          </w:p>
        </w:tc>
        <w:tc>
          <w:tcPr>
            <w:tcW w:w="960" w:type="dxa"/>
            <w:tcBorders>
              <w:top w:val="nil"/>
              <w:left w:val="nil"/>
              <w:bottom w:val="single" w:sz="4" w:space="0" w:color="auto"/>
              <w:right w:val="single" w:sz="4" w:space="0" w:color="auto"/>
            </w:tcBorders>
            <w:shd w:val="clear" w:color="auto" w:fill="auto"/>
            <w:noWrap/>
            <w:vAlign w:val="bottom"/>
            <w:hideMark/>
          </w:tcPr>
          <w:p w14:paraId="01F8D5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217F7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3259B9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043B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A596C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3B3F9A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7DD27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00D63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FCAD22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CE095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F49AF5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8D7865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F4AE3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046CB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99EB71F"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D6582"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85BF44F"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AB84A80"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B0ED52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1361E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4AB2845A"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8E41DE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25C8B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358D507"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1F12F0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CA6164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FDBBE70"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C5E9E"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D1698C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$1,309,933</w:t>
            </w:r>
          </w:p>
        </w:tc>
        <w:tc>
          <w:tcPr>
            <w:tcW w:w="960" w:type="dxa"/>
            <w:tcBorders>
              <w:top w:val="nil"/>
              <w:left w:val="nil"/>
              <w:bottom w:val="single" w:sz="4" w:space="0" w:color="auto"/>
              <w:right w:val="single" w:sz="4" w:space="0" w:color="auto"/>
            </w:tcBorders>
            <w:shd w:val="clear" w:color="auto" w:fill="auto"/>
            <w:noWrap/>
            <w:vAlign w:val="bottom"/>
            <w:hideMark/>
          </w:tcPr>
          <w:p w14:paraId="76F0122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F4AE9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$1,309,933</w:t>
            </w:r>
          </w:p>
        </w:tc>
      </w:tr>
    </w:tbl>
    <w:p w14:paraId="1C259CD7"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69FEA8E3"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9A202ED"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7571E9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43DF85A"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6D589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5EC1556"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FB4979"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3EA0D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E2C8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E323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08802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285545"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7C5C056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7B88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7FD05D"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69633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F10103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4BFD8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4915A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AD1898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96E22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6EDCC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191D6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48ADBF3"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E24F51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A1CF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B2D657"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Bellingham Housing Authority</w:t>
      </w:r>
      <w:r w:rsidRPr="002C491E">
        <w:rPr>
          <w:rFonts w:ascii="Times New Roman" w:eastAsia="Times New Roman" w:hAnsi="Times New Roman" w:cs="Times New Roman"/>
          <w:b/>
          <w:bCs/>
          <w:sz w:val="24"/>
          <w:szCs w:val="24"/>
        </w:rPr>
        <w:t> </w:t>
      </w:r>
    </w:p>
    <w:p w14:paraId="39D5D46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20C3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DB9EE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6BE69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17A5DE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70B34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9B185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D00B91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95CC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F92BB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DE044"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53618F1B" w14:textId="3821CAC6"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WA0099L0T011811</w:t>
      </w:r>
    </w:p>
    <w:p w14:paraId="60BBE921" w14:textId="036CE3BA"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911385373</w:t>
      </w:r>
    </w:p>
    <w:p w14:paraId="23EB8D87" w14:textId="0369093A"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180149882</w:t>
      </w:r>
    </w:p>
    <w:p w14:paraId="1EA1352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2981137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57D40D66"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12EE19"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A45327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ACC82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887038" w14:textId="6F93A174"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Agape Unlimited</w:t>
      </w:r>
      <w:r w:rsidRPr="00C85276">
        <w:rPr>
          <w:rFonts w:ascii="Times New Roman" w:eastAsia="Times New Roman" w:hAnsi="Times New Roman" w:cs="Times New Roman"/>
          <w:sz w:val="24"/>
          <w:szCs w:val="24"/>
        </w:rPr>
        <w:t>, (the Recipient).</w:t>
      </w:r>
    </w:p>
    <w:p w14:paraId="7345D03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51867A"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A0CEA9"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250928" w14:textId="3053F831"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WA0099L0T011811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DCFC41"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9C6105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6DEBCB"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FB8CD5" w14:textId="20654346"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56A92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A4654E"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CF5240"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7E93572F"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84A2A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1C9B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858AD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B3316"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53D7EA"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038F0ED8" w14:textId="307E78A8"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23917F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9FC23"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2A792C"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E775824"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337D17A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101FCF8"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452ADFB"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2E941A4"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987E0A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C3649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EF654C9"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1F86C1"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53814486"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2E9B2E"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1403E6AA" w14:textId="35DCAC22"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WA0099L0T011811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B4CF03"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769C5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56FABC8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80E44"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928390B" w14:textId="230C27C0"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213C06"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108BAFF"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43338C3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2046F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D5022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64CBE9E" w14:textId="245DC57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39AE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EB554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C2D43F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95EF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220F19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4E1200C" w14:textId="3C6E5D5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973F4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6470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EC15D1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959F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A25BD6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4DF5AD4" w14:textId="70FEF7D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AC45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E087A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D6F921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1D67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225823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400588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5145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D9AA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957968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44A4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06766B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9DB63E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935E7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9BF0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9FA520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3674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4246E0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49D9E7D" w14:textId="0077DAC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D618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6746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A915FD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29C1E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40113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8432E3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$211,692</w:t>
            </w:r>
          </w:p>
        </w:tc>
        <w:tc>
          <w:tcPr>
            <w:tcW w:w="960" w:type="dxa"/>
            <w:tcBorders>
              <w:top w:val="nil"/>
              <w:left w:val="nil"/>
              <w:bottom w:val="single" w:sz="4" w:space="0" w:color="auto"/>
              <w:right w:val="single" w:sz="4" w:space="0" w:color="auto"/>
            </w:tcBorders>
            <w:shd w:val="clear" w:color="auto" w:fill="auto"/>
            <w:noWrap/>
            <w:vAlign w:val="bottom"/>
            <w:hideMark/>
          </w:tcPr>
          <w:p w14:paraId="04518CF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9999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43D4BC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1685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91DF3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D116EB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D28BC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49047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41BFBF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90207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A3B36C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CB1974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40516E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4D21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042F59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9DC4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F990A5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D2EC60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70089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070B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E91AF2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D54E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93E80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DE3B58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$8,810</w:t>
            </w:r>
          </w:p>
        </w:tc>
        <w:tc>
          <w:tcPr>
            <w:tcW w:w="960" w:type="dxa"/>
            <w:tcBorders>
              <w:top w:val="nil"/>
              <w:left w:val="nil"/>
              <w:bottom w:val="single" w:sz="4" w:space="0" w:color="auto"/>
              <w:right w:val="single" w:sz="4" w:space="0" w:color="auto"/>
            </w:tcBorders>
            <w:shd w:val="clear" w:color="auto" w:fill="auto"/>
            <w:noWrap/>
            <w:vAlign w:val="bottom"/>
            <w:hideMark/>
          </w:tcPr>
          <w:p w14:paraId="33B7917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54A6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7616A2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F8EFE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A17C25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C8651A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F73E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1DC02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87FFA4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31B5F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11F1BE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17F205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508DA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B687A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7B902F3"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B21896"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B6630AB"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A660BD5"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7E099A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73B37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25DC6242"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FB2DD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BE92E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BB649FE"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B415A2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52BA16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893F2B0"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5678"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EAC00E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$220,502</w:t>
            </w:r>
          </w:p>
        </w:tc>
        <w:tc>
          <w:tcPr>
            <w:tcW w:w="960" w:type="dxa"/>
            <w:tcBorders>
              <w:top w:val="nil"/>
              <w:left w:val="nil"/>
              <w:bottom w:val="single" w:sz="4" w:space="0" w:color="auto"/>
              <w:right w:val="single" w:sz="4" w:space="0" w:color="auto"/>
            </w:tcBorders>
            <w:shd w:val="clear" w:color="auto" w:fill="auto"/>
            <w:noWrap/>
            <w:vAlign w:val="bottom"/>
            <w:hideMark/>
          </w:tcPr>
          <w:p w14:paraId="07AC5AF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29970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$220,502</w:t>
            </w:r>
          </w:p>
        </w:tc>
      </w:tr>
    </w:tbl>
    <w:p w14:paraId="4ED20940"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6AB9C8BE"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45721D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DB97EB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EC4B0"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0C731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FA853C8"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A3075C"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5E16E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0BA5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A489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5FBBA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AE8D45"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A6E723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0CC9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55E5E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6153A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1D27F1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61636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2F310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F796FE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C6C2E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2F73B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778AA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40FDC1A"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F7B8F5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6B16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7BCEA7"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Agape Unlimited</w:t>
      </w:r>
      <w:r w:rsidRPr="002C491E">
        <w:rPr>
          <w:rFonts w:ascii="Times New Roman" w:eastAsia="Times New Roman" w:hAnsi="Times New Roman" w:cs="Times New Roman"/>
          <w:b/>
          <w:bCs/>
          <w:sz w:val="24"/>
          <w:szCs w:val="24"/>
        </w:rPr>
        <w:t> </w:t>
      </w:r>
    </w:p>
    <w:p w14:paraId="6FB3C3D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D13F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A3536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C469F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F23169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71047"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A830D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067433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9450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2B01E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4DEA2"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620D9F20" w14:textId="020CED33"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WA0101L0T011811</w:t>
      </w:r>
    </w:p>
    <w:p w14:paraId="3F9E8A42" w14:textId="44F47C04"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910970561</w:t>
      </w:r>
    </w:p>
    <w:p w14:paraId="402AD494" w14:textId="72469206"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782172241</w:t>
      </w:r>
    </w:p>
    <w:p w14:paraId="4629F9F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368895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6C6AE444"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C3EDFA"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68D719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BFC5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D1FFA" w14:textId="185CE898"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Northwest Youth Services</w:t>
      </w:r>
      <w:r w:rsidRPr="00C85276">
        <w:rPr>
          <w:rFonts w:ascii="Times New Roman" w:eastAsia="Times New Roman" w:hAnsi="Times New Roman" w:cs="Times New Roman"/>
          <w:sz w:val="24"/>
          <w:szCs w:val="24"/>
        </w:rPr>
        <w:t>, (the Recipient).</w:t>
      </w:r>
    </w:p>
    <w:p w14:paraId="5160897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869DA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5B006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C8A66" w14:textId="121E8CDF"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WA0101L0T011811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C6505D"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5E05A31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4DFEF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3A6B18" w14:textId="390F12FD"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2B681D"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45E5B1"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89AA3D"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2854D86D"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FFA78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A253B"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031DB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750FE"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0AE882"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74867A98" w14:textId="126E34BC"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61A225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426AB"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B6C3767"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196369F"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ABA4130"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6639697"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65951BF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45F7993"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7DC7CCD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0B8A5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6C7D54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4E9169"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202D49F4"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7AE332"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796AA890" w14:textId="60418109"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WA0101L0T011811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D18D62"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299FD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6C48431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3679"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8678B1C" w14:textId="3934B6D2"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509DA2"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ABC1397"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0BEEA25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43F0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85EE8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C062118" w14:textId="36565B60"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3044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B71D6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FB1097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D70C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0FBB3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3286CA8" w14:textId="29FC377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DD32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D753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8DBE7F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C494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1832D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066166A" w14:textId="4BE9601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769D6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822BE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935D35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5E79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E5A63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CB35D6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131F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AD08C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96A580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F99A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2B96CA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E896A5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C0EC6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3B48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C391DF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C02F3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AE0BB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A8ED1EB" w14:textId="53176C1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$115,043</w:t>
            </w:r>
          </w:p>
        </w:tc>
        <w:tc>
          <w:tcPr>
            <w:tcW w:w="960" w:type="dxa"/>
            <w:tcBorders>
              <w:top w:val="nil"/>
              <w:left w:val="nil"/>
              <w:bottom w:val="single" w:sz="4" w:space="0" w:color="auto"/>
              <w:right w:val="single" w:sz="4" w:space="0" w:color="auto"/>
            </w:tcBorders>
            <w:shd w:val="clear" w:color="auto" w:fill="auto"/>
            <w:noWrap/>
            <w:vAlign w:val="bottom"/>
            <w:hideMark/>
          </w:tcPr>
          <w:p w14:paraId="34180E2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E473B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6541E9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401D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4C5C4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20E7FF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4F06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B1E2B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1A1D86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25531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6F1EF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A83A00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$123,628</w:t>
            </w:r>
          </w:p>
        </w:tc>
        <w:tc>
          <w:tcPr>
            <w:tcW w:w="960" w:type="dxa"/>
            <w:tcBorders>
              <w:top w:val="nil"/>
              <w:left w:val="nil"/>
              <w:bottom w:val="single" w:sz="4" w:space="0" w:color="auto"/>
              <w:right w:val="single" w:sz="4" w:space="0" w:color="auto"/>
            </w:tcBorders>
            <w:shd w:val="clear" w:color="auto" w:fill="auto"/>
            <w:noWrap/>
            <w:vAlign w:val="bottom"/>
            <w:hideMark/>
          </w:tcPr>
          <w:p w14:paraId="169EF58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3DEC5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6BB89D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F86DE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D9CA8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E0007E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$10,650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23D24E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BCA96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8A1E1A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A3EA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26811D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D80F05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9143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CDBB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FD6E24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598E3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7B0CA3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4496BD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$12,466</w:t>
            </w:r>
          </w:p>
        </w:tc>
        <w:tc>
          <w:tcPr>
            <w:tcW w:w="960" w:type="dxa"/>
            <w:tcBorders>
              <w:top w:val="nil"/>
              <w:left w:val="nil"/>
              <w:bottom w:val="single" w:sz="4" w:space="0" w:color="auto"/>
              <w:right w:val="single" w:sz="4" w:space="0" w:color="auto"/>
            </w:tcBorders>
            <w:shd w:val="clear" w:color="auto" w:fill="auto"/>
            <w:noWrap/>
            <w:vAlign w:val="bottom"/>
            <w:hideMark/>
          </w:tcPr>
          <w:p w14:paraId="6FBB70E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E7E8B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EB891F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B3DA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BCE204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DB9C1A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46FD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7835E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E14336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C3BF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58893D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39C1E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4849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4480F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E0E348C"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42485"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1F9EE10"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C2EBD4B"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820CC2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44A8D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20C8A7CA"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2029CA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9416D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E020550"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E92834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5C279D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57BD2FDD"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9A7D4"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50859B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$261,787</w:t>
            </w:r>
          </w:p>
        </w:tc>
        <w:tc>
          <w:tcPr>
            <w:tcW w:w="960" w:type="dxa"/>
            <w:tcBorders>
              <w:top w:val="nil"/>
              <w:left w:val="nil"/>
              <w:bottom w:val="single" w:sz="4" w:space="0" w:color="auto"/>
              <w:right w:val="single" w:sz="4" w:space="0" w:color="auto"/>
            </w:tcBorders>
            <w:shd w:val="clear" w:color="auto" w:fill="auto"/>
            <w:noWrap/>
            <w:vAlign w:val="bottom"/>
            <w:hideMark/>
          </w:tcPr>
          <w:p w14:paraId="3C678CD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91E9A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$261,787</w:t>
            </w:r>
          </w:p>
        </w:tc>
      </w:tr>
    </w:tbl>
    <w:p w14:paraId="0FE211B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6ECE90EA"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59A4F6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BE4052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5A62C2A"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F92B4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BFE7C2A"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EE3FA1"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0C04B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EAD3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8CA3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A162C9"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57A092"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59B7DBE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CF99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804F01"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63ACE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9ED2E6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1AE5E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F20A9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D8CDD2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D180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5EBB59"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462F3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18DD0FC"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5897070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542D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347499"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Northwest Youth Services</w:t>
      </w:r>
      <w:r w:rsidRPr="002C491E">
        <w:rPr>
          <w:rFonts w:ascii="Times New Roman" w:eastAsia="Times New Roman" w:hAnsi="Times New Roman" w:cs="Times New Roman"/>
          <w:b/>
          <w:bCs/>
          <w:sz w:val="24"/>
          <w:szCs w:val="24"/>
        </w:rPr>
        <w:t> </w:t>
      </w:r>
    </w:p>
    <w:p w14:paraId="1669DD9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597D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7E9AE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093F3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3CA529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FDE4D"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8FE93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3F2DA7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B4E2C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6BA47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10BFF"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17861A45" w14:textId="61D7C701"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WA0104L0T011811</w:t>
      </w:r>
    </w:p>
    <w:p w14:paraId="0EAA7A5F" w14:textId="2DFA599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910793597</w:t>
      </w:r>
    </w:p>
    <w:p w14:paraId="3D2555EB" w14:textId="784BC2BB"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040196040</w:t>
      </w:r>
    </w:p>
    <w:p w14:paraId="5C5DF62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1BBA2C7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5047837A"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8BC166"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6875D5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14B30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557B4" w14:textId="0D7A67B6"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Blue Mountain Action Council</w:t>
      </w:r>
      <w:r w:rsidRPr="00C85276">
        <w:rPr>
          <w:rFonts w:ascii="Times New Roman" w:eastAsia="Times New Roman" w:hAnsi="Times New Roman" w:cs="Times New Roman"/>
          <w:sz w:val="24"/>
          <w:szCs w:val="24"/>
        </w:rPr>
        <w:t>, (the Recipient).</w:t>
      </w:r>
    </w:p>
    <w:p w14:paraId="36A282C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7F3BAC"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20FE3E"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C6524F" w14:textId="7DC386A9"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WA0104L0T011811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508CF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F3CF211"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1F4634"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D4EC11" w14:textId="51120CFC"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712456"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8BEF81"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6FEFCB"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084F26FA"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96EB5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F03A8"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CC0D7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D4202"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4A0DE9"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5D046C8C" w14:textId="2E442F5B"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DC52CF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A23F1"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21C132"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2FD838B"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2AC2006"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0554652"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2777DD9"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D23C14D"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FBB8E2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49263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64BE0BA"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F903C1"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3711E831"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057AEA"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7E49380C" w14:textId="435D4476"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WA0104L0T011811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F82AC8"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E0F67"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4A1A6D0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1A69B"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5914706" w14:textId="79C0D335"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5E8C4A"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338EE4A"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7A5C276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D50E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28787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4771652" w14:textId="7573856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A025A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D2282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6F2EA8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5F96B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A24F83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7532FBF" w14:textId="6BD2731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5B7D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DAB8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FCB91B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1AFF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6D32F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ED29399" w14:textId="03967175"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753A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5A21B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8F74D3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A2E4F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736A1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5DA1BA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636A2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EB17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5FC9C8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591D6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FC8DE2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7FEE4F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A3BCE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93324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FB2590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0E56A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C1F8D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1807392" w14:textId="3D8B5438"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DE891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3D59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AF1877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0EA07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42EA1D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C02856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$216,684</w:t>
            </w:r>
          </w:p>
        </w:tc>
        <w:tc>
          <w:tcPr>
            <w:tcW w:w="960" w:type="dxa"/>
            <w:tcBorders>
              <w:top w:val="nil"/>
              <w:left w:val="nil"/>
              <w:bottom w:val="single" w:sz="4" w:space="0" w:color="auto"/>
              <w:right w:val="single" w:sz="4" w:space="0" w:color="auto"/>
            </w:tcBorders>
            <w:shd w:val="clear" w:color="auto" w:fill="auto"/>
            <w:noWrap/>
            <w:vAlign w:val="bottom"/>
            <w:hideMark/>
          </w:tcPr>
          <w:p w14:paraId="37C475E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EC86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FE975E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E6B05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30767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E08293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$36,187</w:t>
            </w:r>
          </w:p>
        </w:tc>
        <w:tc>
          <w:tcPr>
            <w:tcW w:w="960" w:type="dxa"/>
            <w:tcBorders>
              <w:top w:val="nil"/>
              <w:left w:val="nil"/>
              <w:bottom w:val="single" w:sz="4" w:space="0" w:color="auto"/>
              <w:right w:val="single" w:sz="4" w:space="0" w:color="auto"/>
            </w:tcBorders>
            <w:shd w:val="clear" w:color="auto" w:fill="auto"/>
            <w:noWrap/>
            <w:vAlign w:val="bottom"/>
            <w:hideMark/>
          </w:tcPr>
          <w:p w14:paraId="7A2233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22176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A16E2D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5D1FC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19998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C86983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28AE1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E7C25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93885C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0A03A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A3B604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2E8932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62FF0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DEE6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CE0463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7117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59146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13CEEB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$6,809</w:t>
            </w:r>
          </w:p>
        </w:tc>
        <w:tc>
          <w:tcPr>
            <w:tcW w:w="960" w:type="dxa"/>
            <w:tcBorders>
              <w:top w:val="nil"/>
              <w:left w:val="nil"/>
              <w:bottom w:val="single" w:sz="4" w:space="0" w:color="auto"/>
              <w:right w:val="single" w:sz="4" w:space="0" w:color="auto"/>
            </w:tcBorders>
            <w:shd w:val="clear" w:color="auto" w:fill="auto"/>
            <w:noWrap/>
            <w:vAlign w:val="bottom"/>
            <w:hideMark/>
          </w:tcPr>
          <w:p w14:paraId="299E53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F5FC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C9A94D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F2AD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2F8166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280E2C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89F4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68EE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ED47AD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4C8B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094F6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DCFDE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A91B0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20C93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9C87A99"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79F3A9"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9855489"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B090A2D"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4D8243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F2DB0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737CD9D8"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B1413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C2EA0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3DA7FDA"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067C9A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B0D8E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0E9657D3"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E36D2"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749D9C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$259,680</w:t>
            </w:r>
          </w:p>
        </w:tc>
        <w:tc>
          <w:tcPr>
            <w:tcW w:w="960" w:type="dxa"/>
            <w:tcBorders>
              <w:top w:val="nil"/>
              <w:left w:val="nil"/>
              <w:bottom w:val="single" w:sz="4" w:space="0" w:color="auto"/>
              <w:right w:val="single" w:sz="4" w:space="0" w:color="auto"/>
            </w:tcBorders>
            <w:shd w:val="clear" w:color="auto" w:fill="auto"/>
            <w:noWrap/>
            <w:vAlign w:val="bottom"/>
            <w:hideMark/>
          </w:tcPr>
          <w:p w14:paraId="67355A3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D2305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$259,680</w:t>
            </w:r>
          </w:p>
        </w:tc>
      </w:tr>
    </w:tbl>
    <w:p w14:paraId="38B3ECAE"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698B9D6F"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C239D71"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D5BC40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47C216C"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1B273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1BB5F7E"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4B0C57"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25157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6298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300E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26328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6D16A6"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B0A9B3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1A70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A1C92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ADCE0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4C6CB7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78B95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6C583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281F73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F52D9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E3512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AC23D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3E812E7"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929DDF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43EF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458991"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Blue Mountain Action Council</w:t>
      </w:r>
      <w:r w:rsidRPr="002C491E">
        <w:rPr>
          <w:rFonts w:ascii="Times New Roman" w:eastAsia="Times New Roman" w:hAnsi="Times New Roman" w:cs="Times New Roman"/>
          <w:b/>
          <w:bCs/>
          <w:sz w:val="24"/>
          <w:szCs w:val="24"/>
        </w:rPr>
        <w:t> </w:t>
      </w:r>
    </w:p>
    <w:p w14:paraId="35BB8A3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25AA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4C0651"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9B28D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97BA58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897CC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842D7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9D0116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3895F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DD7CF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F1871"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3D29A0A9" w14:textId="3AEEC390"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WA0105L0T011811</w:t>
      </w:r>
    </w:p>
    <w:p w14:paraId="010545BF" w14:textId="74D13929"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910823820</w:t>
      </w:r>
    </w:p>
    <w:p w14:paraId="42515567" w14:textId="198ACF89"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808882302</w:t>
      </w:r>
    </w:p>
    <w:p w14:paraId="45461FE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2E4354F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681F2BFE"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E7AC2F"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8C532A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36327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B300F" w14:textId="7D487523"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WA State Department of Commerce</w:t>
      </w:r>
      <w:r w:rsidRPr="00C85276">
        <w:rPr>
          <w:rFonts w:ascii="Times New Roman" w:eastAsia="Times New Roman" w:hAnsi="Times New Roman" w:cs="Times New Roman"/>
          <w:sz w:val="24"/>
          <w:szCs w:val="24"/>
        </w:rPr>
        <w:t>, (the Recipient).</w:t>
      </w:r>
    </w:p>
    <w:p w14:paraId="7BAFA30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0F811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D74484"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6C3F89" w14:textId="459417D7"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WA0105L0T011811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CE64D4"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1FEEECF"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1C5437"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D793BB" w14:textId="5D636899"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4B26EE"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214290"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0380CE"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6C71274A"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FD348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4CF39"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1E8FA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AD51D"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4E7747"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1142AC0C" w14:textId="1DBCF8DE"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5CF064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FA070"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82AC4B3"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BC8E2F7"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4B7F2B2"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FE6961E"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5C19D5B0"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627A424"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9D0E5C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0CB273"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826E2D5"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D8E55D"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19E3EE6A"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3E12E0"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60670852" w14:textId="2213C2EC"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WA0105L0T011811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B70FAC"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E12A2D"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372B834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BE162"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5A228B2" w14:textId="36974838"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000210"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05C1202"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70ECB91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594A7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B8A65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76EBBF7" w14:textId="64BA4D4E"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2DA9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C10B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B7ABF9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866AB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3B9F9B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0AE3454" w14:textId="5A3495AE"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1A59B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F1EF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3B29EB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1547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E70103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C2ABCF6" w14:textId="2E5F271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9FFE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04014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0D7227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7FD8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1914B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E1AF36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F89F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1056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1CC6B9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531FB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7F5083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E4A456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549B0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CCB1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69B9E9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48737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882A6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747AE05" w14:textId="136AEF3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EBD1D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DD8DF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F1FDC7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209F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D9DD4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AF307B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7AFE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6FF5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332453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59507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16FD4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A287CC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47B2E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A68B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22F1AB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9676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93C6CC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E25D8C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CF9EC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F41DF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35290F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2009E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C2820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A74F4C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$136,269</w:t>
            </w:r>
          </w:p>
        </w:tc>
        <w:tc>
          <w:tcPr>
            <w:tcW w:w="960" w:type="dxa"/>
            <w:tcBorders>
              <w:top w:val="nil"/>
              <w:left w:val="nil"/>
              <w:bottom w:val="single" w:sz="4" w:space="0" w:color="auto"/>
              <w:right w:val="single" w:sz="4" w:space="0" w:color="auto"/>
            </w:tcBorders>
            <w:shd w:val="clear" w:color="auto" w:fill="auto"/>
            <w:noWrap/>
            <w:vAlign w:val="bottom"/>
            <w:hideMark/>
          </w:tcPr>
          <w:p w14:paraId="23E0057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3E41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117288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9086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096516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1BE961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$6,813</w:t>
            </w:r>
          </w:p>
        </w:tc>
        <w:tc>
          <w:tcPr>
            <w:tcW w:w="960" w:type="dxa"/>
            <w:tcBorders>
              <w:top w:val="nil"/>
              <w:left w:val="nil"/>
              <w:bottom w:val="single" w:sz="4" w:space="0" w:color="auto"/>
              <w:right w:val="single" w:sz="4" w:space="0" w:color="auto"/>
            </w:tcBorders>
            <w:shd w:val="clear" w:color="auto" w:fill="auto"/>
            <w:noWrap/>
            <w:vAlign w:val="bottom"/>
            <w:hideMark/>
          </w:tcPr>
          <w:p w14:paraId="578FF15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2AE81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9EB32D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7B93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FE0D1A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ED7820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A528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015A1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50F375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09A1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F77CF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26AB5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CC34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0384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0CE91DA"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AC3C6"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4C53B21"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D7A1D4E"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0C31BA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808486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24AC3791"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FBE35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F24EE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6D8935E"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D9A381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67AED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4639A7AA"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C8300"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F9A909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$143,082</w:t>
            </w:r>
          </w:p>
        </w:tc>
        <w:tc>
          <w:tcPr>
            <w:tcW w:w="960" w:type="dxa"/>
            <w:tcBorders>
              <w:top w:val="nil"/>
              <w:left w:val="nil"/>
              <w:bottom w:val="single" w:sz="4" w:space="0" w:color="auto"/>
              <w:right w:val="single" w:sz="4" w:space="0" w:color="auto"/>
            </w:tcBorders>
            <w:shd w:val="clear" w:color="auto" w:fill="auto"/>
            <w:noWrap/>
            <w:vAlign w:val="bottom"/>
            <w:hideMark/>
          </w:tcPr>
          <w:p w14:paraId="37AA830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71223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$143,082</w:t>
            </w:r>
          </w:p>
        </w:tc>
      </w:tr>
    </w:tbl>
    <w:p w14:paraId="2CE1F3E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7355F7BF"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40E41A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1F8EFB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6122A94"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F878F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4453F53"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9B1159"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F52DA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5C4A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5F1B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07CCE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4CB3AC"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595D40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4FF9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FF24C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32616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6D04D9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3C8BB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C8D5B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CBC302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8F9A6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22A27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C00C5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3A666B5"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1BF065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2461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A95C85"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WA State Department of Commerce</w:t>
      </w:r>
      <w:r w:rsidRPr="002C491E">
        <w:rPr>
          <w:rFonts w:ascii="Times New Roman" w:eastAsia="Times New Roman" w:hAnsi="Times New Roman" w:cs="Times New Roman"/>
          <w:b/>
          <w:bCs/>
          <w:sz w:val="24"/>
          <w:szCs w:val="24"/>
        </w:rPr>
        <w:t> </w:t>
      </w:r>
    </w:p>
    <w:p w14:paraId="774F2B5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D837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E9392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43887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0D6B5D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09C71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270DE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74E17C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F2657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2A4C2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98063"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7F7F4395" w14:textId="6DBF1F9C"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WA0185L0T011810</w:t>
      </w:r>
    </w:p>
    <w:p w14:paraId="5050A171" w14:textId="582CA1A0"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910928817</w:t>
      </w:r>
    </w:p>
    <w:p w14:paraId="404E3EB2" w14:textId="43415E00"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060048550</w:t>
      </w:r>
    </w:p>
    <w:p w14:paraId="14C819E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B970B6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4C9CA596"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89566B"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FC5021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ED0CA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0C6C7E" w14:textId="3DC00EE6"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Yakima Neighborhood Health Services</w:t>
      </w:r>
      <w:r w:rsidRPr="00C85276">
        <w:rPr>
          <w:rFonts w:ascii="Times New Roman" w:eastAsia="Times New Roman" w:hAnsi="Times New Roman" w:cs="Times New Roman"/>
          <w:sz w:val="24"/>
          <w:szCs w:val="24"/>
        </w:rPr>
        <w:t>, (the Recipient).</w:t>
      </w:r>
    </w:p>
    <w:p w14:paraId="2FAAEC3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35275D"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3400C3"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0E1AD8" w14:textId="50353141"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WA0185L0T011810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28C0C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978C39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F3AF1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9143F9" w14:textId="23AF6B33"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E984E4"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9C0C12"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88084D"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79B32BE4"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A7B35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76DC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5AC04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F8051"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3A8E6D"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0E76ADC3" w14:textId="332AE05E"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9F4D43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E8C5D"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1DB96CA"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0349667"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C7AD126"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EB66FA6"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37E63322"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54474B3"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7E3DA63B"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1F0FE9"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8B21578"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EE5C6F"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1D5CDEE0"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DEF4F8"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1A688D69" w14:textId="0F248559"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WA0185L0T011810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05BB47"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EE6D3B"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432B963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1537E"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E4CC131" w14:textId="6863EB62"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9C6C62"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8F6E7E8"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32396F9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2F45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2827C1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2DEF4B0" w14:textId="5C49FB7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5DF3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567E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2CA9D1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7B2FE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0EA6DC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C82BE4A" w14:textId="1D4127E0"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CB09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47C7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49D82F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F912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B59232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5A6B3CA" w14:textId="67A38AD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4C025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02485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6CEC47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B771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D8D788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756E37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60F3B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72A91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4A9AD9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5481B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60049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40DCA8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1FF8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81EE8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656DFD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75DBF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0855A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6DE14D3" w14:textId="0811A150"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$34,478</w:t>
            </w:r>
          </w:p>
        </w:tc>
        <w:tc>
          <w:tcPr>
            <w:tcW w:w="960" w:type="dxa"/>
            <w:tcBorders>
              <w:top w:val="nil"/>
              <w:left w:val="nil"/>
              <w:bottom w:val="single" w:sz="4" w:space="0" w:color="auto"/>
              <w:right w:val="single" w:sz="4" w:space="0" w:color="auto"/>
            </w:tcBorders>
            <w:shd w:val="clear" w:color="auto" w:fill="auto"/>
            <w:noWrap/>
            <w:vAlign w:val="bottom"/>
            <w:hideMark/>
          </w:tcPr>
          <w:p w14:paraId="30D1AEC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2AF71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92EE07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D5051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031AEC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D0AFD8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AE14B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5C978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9E7454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6683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5CFEE3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4F3761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$26,848</w:t>
            </w:r>
          </w:p>
        </w:tc>
        <w:tc>
          <w:tcPr>
            <w:tcW w:w="960" w:type="dxa"/>
            <w:tcBorders>
              <w:top w:val="nil"/>
              <w:left w:val="nil"/>
              <w:bottom w:val="single" w:sz="4" w:space="0" w:color="auto"/>
              <w:right w:val="single" w:sz="4" w:space="0" w:color="auto"/>
            </w:tcBorders>
            <w:shd w:val="clear" w:color="auto" w:fill="auto"/>
            <w:noWrap/>
            <w:vAlign w:val="bottom"/>
            <w:hideMark/>
          </w:tcPr>
          <w:p w14:paraId="5B0672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5235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DE855F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5991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F1DAA6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01E609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$44,636</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86B9B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2FDAC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850C73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379B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142933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2175A2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E9B56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E1DF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0968ED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F6C73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F4490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46B0EE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$6,601</w:t>
            </w:r>
          </w:p>
        </w:tc>
        <w:tc>
          <w:tcPr>
            <w:tcW w:w="960" w:type="dxa"/>
            <w:tcBorders>
              <w:top w:val="nil"/>
              <w:left w:val="nil"/>
              <w:bottom w:val="single" w:sz="4" w:space="0" w:color="auto"/>
              <w:right w:val="single" w:sz="4" w:space="0" w:color="auto"/>
            </w:tcBorders>
            <w:shd w:val="clear" w:color="auto" w:fill="auto"/>
            <w:noWrap/>
            <w:vAlign w:val="bottom"/>
            <w:hideMark/>
          </w:tcPr>
          <w:p w14:paraId="1A2864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A46A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6FD440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F275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29337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4C9B37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F6BAD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6B99E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4B42BB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26E7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878E8E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18ADF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AFCA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E8BD5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12657FA"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FDCA0B"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93CFB89"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38A940E"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65EBC6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B6E4A5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513EC38D"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709D5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F442AD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52D4DD5"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60FAD4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77993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35DD145"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0E4DE"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1B9010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$112,563</w:t>
            </w:r>
          </w:p>
        </w:tc>
        <w:tc>
          <w:tcPr>
            <w:tcW w:w="960" w:type="dxa"/>
            <w:tcBorders>
              <w:top w:val="nil"/>
              <w:left w:val="nil"/>
              <w:bottom w:val="single" w:sz="4" w:space="0" w:color="auto"/>
              <w:right w:val="single" w:sz="4" w:space="0" w:color="auto"/>
            </w:tcBorders>
            <w:shd w:val="clear" w:color="auto" w:fill="auto"/>
            <w:noWrap/>
            <w:vAlign w:val="bottom"/>
            <w:hideMark/>
          </w:tcPr>
          <w:p w14:paraId="51691E1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B358A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$112,563</w:t>
            </w:r>
          </w:p>
        </w:tc>
      </w:tr>
    </w:tbl>
    <w:p w14:paraId="6132178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59BDC9F2"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F9275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1666FE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1DF8EBD"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73CDB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DA8A6C5"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12CEF8"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9B069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8AA7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1833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64580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911BF2"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6EE9D6D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51F8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F8257C"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C2E7E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9476B4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EC2F6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E378B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F9B708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7E52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5EA5F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10DEC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440268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C13E56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3CB9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DEE63E"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Yakima Neighborhood Health Services</w:t>
      </w:r>
      <w:r w:rsidRPr="002C491E">
        <w:rPr>
          <w:rFonts w:ascii="Times New Roman" w:eastAsia="Times New Roman" w:hAnsi="Times New Roman" w:cs="Times New Roman"/>
          <w:b/>
          <w:bCs/>
          <w:sz w:val="24"/>
          <w:szCs w:val="24"/>
        </w:rPr>
        <w:t> </w:t>
      </w:r>
    </w:p>
    <w:p w14:paraId="7333A37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2653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C0F0B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DFE6F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3AB571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38AEED"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9B7BF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3EF593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3F874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365E6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06F8F"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47548822" w14:textId="5A9DF393"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WA0188L0T011811</w:t>
      </w:r>
    </w:p>
    <w:p w14:paraId="10F74943" w14:textId="789629A9"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911553936</w:t>
      </w:r>
    </w:p>
    <w:p w14:paraId="79C238B2" w14:textId="33C941B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099802030</w:t>
      </w:r>
    </w:p>
    <w:p w14:paraId="2B060F0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227C78C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1C33662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E3C966"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FB2545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59E12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2039D6" w14:textId="4AEBC78D"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Next Step Housing</w:t>
      </w:r>
      <w:r w:rsidRPr="00C85276">
        <w:rPr>
          <w:rFonts w:ascii="Times New Roman" w:eastAsia="Times New Roman" w:hAnsi="Times New Roman" w:cs="Times New Roman"/>
          <w:sz w:val="24"/>
          <w:szCs w:val="24"/>
        </w:rPr>
        <w:t>, (the Recipient).</w:t>
      </w:r>
    </w:p>
    <w:p w14:paraId="1557B35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86E57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1E0B8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AD1934" w14:textId="13B2B662"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WA0188L0T011811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ACAD98"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78C618F"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876D6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7D3368" w14:textId="4A0B87F8"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29E396"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0CE449"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9E827C"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5200B134"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9AEFE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367B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DE7A7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D4735"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716829"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CB5D7AB" w14:textId="632FA03E"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71F8ED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6BDA6"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9634FC"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67BA3C8"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5046F4D0"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D2AC281"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C749AC3"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0622B1F"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711CF689"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2AE16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B15FB2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5176DE"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2149D8C0"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0CF6C6"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7163C62B" w14:textId="7AABF168"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WA0188L0T011811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B66153"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C070D0"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4F6883B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4B639"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ABFA0AA" w14:textId="4186676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83929E"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69C90B6"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1EF8802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92B9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2E4885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45088FE" w14:textId="5C39B72E"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A4420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84F0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2CDD1D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5922B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C95E2C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D29E8C0" w14:textId="2D35349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D2DC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5C30E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7262CB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F7BB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6D2F0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5660BD4" w14:textId="6D2FF06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E0BE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05735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C4CCA3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8E42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28A75D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4D7EB9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75A6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84EB8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73CAB6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F5E1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BE3E5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0E2F89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6801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0649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C9F842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8854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20F406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E27DE1A" w14:textId="632788C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808E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E1AC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D8CA57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9D57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520B4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2C165A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66D3E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DCED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65D8B3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B4BBA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B8F74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979BCC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$22,089</w:t>
            </w:r>
          </w:p>
        </w:tc>
        <w:tc>
          <w:tcPr>
            <w:tcW w:w="960" w:type="dxa"/>
            <w:tcBorders>
              <w:top w:val="nil"/>
              <w:left w:val="nil"/>
              <w:bottom w:val="single" w:sz="4" w:space="0" w:color="auto"/>
              <w:right w:val="single" w:sz="4" w:space="0" w:color="auto"/>
            </w:tcBorders>
            <w:shd w:val="clear" w:color="auto" w:fill="auto"/>
            <w:noWrap/>
            <w:vAlign w:val="bottom"/>
            <w:hideMark/>
          </w:tcPr>
          <w:p w14:paraId="1E4BB69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A7D3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17B10B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B382D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AAF70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77EF55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$26,110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C971C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29FA7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A652B1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3CC94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C031E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EB265A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4CF2AA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8DAE5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3E038D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33377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5E3EB2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3C235D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$3,594</w:t>
            </w:r>
          </w:p>
        </w:tc>
        <w:tc>
          <w:tcPr>
            <w:tcW w:w="960" w:type="dxa"/>
            <w:tcBorders>
              <w:top w:val="nil"/>
              <w:left w:val="nil"/>
              <w:bottom w:val="single" w:sz="4" w:space="0" w:color="auto"/>
              <w:right w:val="single" w:sz="4" w:space="0" w:color="auto"/>
            </w:tcBorders>
            <w:shd w:val="clear" w:color="auto" w:fill="auto"/>
            <w:noWrap/>
            <w:vAlign w:val="bottom"/>
            <w:hideMark/>
          </w:tcPr>
          <w:p w14:paraId="7C97D1F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5FDE4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CA45E8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F2710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EE6948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EDCAC0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BF553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35EB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F10FCE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CC5F4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36F092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5BEA3A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D9A693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C3012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2FB49D8"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316CA"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C4E1A4E"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B53CA6D"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8971E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BE31DC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35087375"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D4CAD6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1A5EC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579D23B"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D82FAE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4E01EB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6B514670"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22D4"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43ED1E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$53,293</w:t>
            </w:r>
          </w:p>
        </w:tc>
        <w:tc>
          <w:tcPr>
            <w:tcW w:w="960" w:type="dxa"/>
            <w:tcBorders>
              <w:top w:val="nil"/>
              <w:left w:val="nil"/>
              <w:bottom w:val="single" w:sz="4" w:space="0" w:color="auto"/>
              <w:right w:val="single" w:sz="4" w:space="0" w:color="auto"/>
            </w:tcBorders>
            <w:shd w:val="clear" w:color="auto" w:fill="auto"/>
            <w:noWrap/>
            <w:vAlign w:val="bottom"/>
            <w:hideMark/>
          </w:tcPr>
          <w:p w14:paraId="1906FE7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5D88A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$53,293</w:t>
            </w:r>
          </w:p>
        </w:tc>
      </w:tr>
    </w:tbl>
    <w:p w14:paraId="28081E9D"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5A8B447A"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BCED530"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8D5564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A977C"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725FC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7D0B572"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CDCF0D"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8CEA4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4ADB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90BF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9DBFD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D4F678"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40013E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7D17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FABE0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5A0F6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00DC70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99EF0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73A6F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ED8962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05939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FBC28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627123"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A9B191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B1F5FB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8358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C69F13"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Next Step Housing</w:t>
      </w:r>
      <w:r w:rsidRPr="002C491E">
        <w:rPr>
          <w:rFonts w:ascii="Times New Roman" w:eastAsia="Times New Roman" w:hAnsi="Times New Roman" w:cs="Times New Roman"/>
          <w:b/>
          <w:bCs/>
          <w:sz w:val="24"/>
          <w:szCs w:val="24"/>
        </w:rPr>
        <w:t> </w:t>
      </w:r>
    </w:p>
    <w:p w14:paraId="5ED1596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03C9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00F5D9"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E457E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50C289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7EA271"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2AA49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DF9F38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0497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0E9E9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6CA36"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02E88536" w14:textId="1CF06663"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WA0203L0T011810</w:t>
      </w:r>
    </w:p>
    <w:p w14:paraId="2D4B2B61" w14:textId="4D94AB85"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911585652</w:t>
      </w:r>
    </w:p>
    <w:p w14:paraId="37CBFC03" w14:textId="5B84F910"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799006341</w:t>
      </w:r>
    </w:p>
    <w:p w14:paraId="278FCC6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2A1E9B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28908201"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D81663"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EDFAC6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E4EBF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3D3DB1" w14:textId="1753BC4C"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Catholic Community Services</w:t>
      </w:r>
      <w:r w:rsidRPr="00C85276">
        <w:rPr>
          <w:rFonts w:ascii="Times New Roman" w:eastAsia="Times New Roman" w:hAnsi="Times New Roman" w:cs="Times New Roman"/>
          <w:sz w:val="24"/>
          <w:szCs w:val="24"/>
        </w:rPr>
        <w:t>, (the Recipient).</w:t>
      </w:r>
    </w:p>
    <w:p w14:paraId="1A749CC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F19F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830D5E"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48851" w14:textId="3D53DECF"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WA0203L0T011810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0E7BF7"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9B6AC56"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FE57F4"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80F704" w14:textId="55978E6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914A51"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DCD49F"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D5D7BD"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41C250CA"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A23B2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37AD1"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4B7A3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D7FF4"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428EFB"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573F6C5" w14:textId="266125AE"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CCEB74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95B0E"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C07207F"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8767E00"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4CCCC58"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FC84008"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04D5AAE"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29CB514"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0DBA17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CD82C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B20045D"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540A12"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41134DC6"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9B7ABA"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13BFE43A" w14:textId="530AF98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WA0203L0T011810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A33074"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86B27F"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68B31D1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AA29A"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BCE06F" w14:textId="766C1470"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FAF125"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901E4CB"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55D7AF3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707B1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82ED2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74EA510" w14:textId="2B5911F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1F168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AF15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9369E1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6A2FF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ABF06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D5BBD76" w14:textId="1313CFC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805A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0A38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7E71B9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5C72F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8B40D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E66A8CE" w14:textId="7A17005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66E0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B787F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C83B80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195C8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0003CA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423ABA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7E2A5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2A6C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492F9C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38F1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79615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3BC9F6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3B86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A6F8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DB6C29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841F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8AC04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A2D8504" w14:textId="5F7453B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54C7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687E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259B9B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5490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242CC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79A090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5A0F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1B96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908250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364E4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96638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18651F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036A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135DF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FB6217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81005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7F5F28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166DDD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$117,554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25A74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4380E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6A0FFE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2DFD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45CAD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28457F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300F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C026E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87EE83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86ED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8590A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AE52B6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$11,638</w:t>
            </w:r>
          </w:p>
        </w:tc>
        <w:tc>
          <w:tcPr>
            <w:tcW w:w="960" w:type="dxa"/>
            <w:tcBorders>
              <w:top w:val="nil"/>
              <w:left w:val="nil"/>
              <w:bottom w:val="single" w:sz="4" w:space="0" w:color="auto"/>
              <w:right w:val="single" w:sz="4" w:space="0" w:color="auto"/>
            </w:tcBorders>
            <w:shd w:val="clear" w:color="auto" w:fill="auto"/>
            <w:noWrap/>
            <w:vAlign w:val="bottom"/>
            <w:hideMark/>
          </w:tcPr>
          <w:p w14:paraId="14BF3C2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746C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171E38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A037F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890B7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2EA295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4003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DA22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09DCB2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31815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B3C9AC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F0AEE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16225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4FFC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E2613CD"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882BA8"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2FF8940"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0411F16"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D5269B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DAF037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112072F1"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5D2724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5768F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07AFAF7"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8FAA71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2E9745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7429910D"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3269"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E28BC1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$129,192</w:t>
            </w:r>
          </w:p>
        </w:tc>
        <w:tc>
          <w:tcPr>
            <w:tcW w:w="960" w:type="dxa"/>
            <w:tcBorders>
              <w:top w:val="nil"/>
              <w:left w:val="nil"/>
              <w:bottom w:val="single" w:sz="4" w:space="0" w:color="auto"/>
              <w:right w:val="single" w:sz="4" w:space="0" w:color="auto"/>
            </w:tcBorders>
            <w:shd w:val="clear" w:color="auto" w:fill="auto"/>
            <w:noWrap/>
            <w:vAlign w:val="bottom"/>
            <w:hideMark/>
          </w:tcPr>
          <w:p w14:paraId="6BC47EF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46D36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$129,192</w:t>
            </w:r>
          </w:p>
        </w:tc>
      </w:tr>
    </w:tbl>
    <w:p w14:paraId="79AE9030"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38DE7401"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91519DD"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98E026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7FF48CA"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9854A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9F3B03B"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BC980E"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223C0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4FA4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2890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AFA87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DE8551"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3AD551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5ECC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78980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6E392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793BF3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1AD12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D7C0C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D0A8D4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DB66A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FD66B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5B2D3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3E34911"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176C4B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5EC3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6AE367"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Catholic Community Services</w:t>
      </w:r>
      <w:r w:rsidRPr="002C491E">
        <w:rPr>
          <w:rFonts w:ascii="Times New Roman" w:eastAsia="Times New Roman" w:hAnsi="Times New Roman" w:cs="Times New Roman"/>
          <w:b/>
          <w:bCs/>
          <w:sz w:val="24"/>
          <w:szCs w:val="24"/>
        </w:rPr>
        <w:t> </w:t>
      </w:r>
    </w:p>
    <w:p w14:paraId="09A2EA8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BACC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F064E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5BA92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0749EE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00A8B5"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5508C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A3EE97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FBAB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FB170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F8738"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4DE325BE" w14:textId="38D3A601"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WA0204L0T011810</w:t>
      </w:r>
    </w:p>
    <w:p w14:paraId="1E2BBEEB" w14:textId="2A94480F"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910792238</w:t>
      </w:r>
    </w:p>
    <w:p w14:paraId="0F480F7F" w14:textId="159D3D2C"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025262890</w:t>
      </w:r>
    </w:p>
    <w:p w14:paraId="5A87319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0F87098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4A859AC5"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8F54C8"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FB42EA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6DDC9D"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B542C2" w14:textId="4C406CAB"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Benton Franklin Community Action Committee</w:t>
      </w:r>
      <w:r w:rsidRPr="00C85276">
        <w:rPr>
          <w:rFonts w:ascii="Times New Roman" w:eastAsia="Times New Roman" w:hAnsi="Times New Roman" w:cs="Times New Roman"/>
          <w:sz w:val="24"/>
          <w:szCs w:val="24"/>
        </w:rPr>
        <w:t>, (the Recipient).</w:t>
      </w:r>
    </w:p>
    <w:p w14:paraId="2FCEF08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ED7183"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28709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49EC2" w14:textId="7560E789"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WA0204L0T011810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FB5802"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36C354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446B51"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D5AE56" w14:textId="219F7599"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8DDDA7"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7D234A"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BF9CA1"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25E8C905"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749A4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0AC3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EB291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5691E"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EEA274"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5ADB0E09" w14:textId="344B7228"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0B65D9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0458B"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9E88C02"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9501080"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F95EE4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5E38D64"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5B3D627"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F2B38B5"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82B6DD8"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21B52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92EC600"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6EB003"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4B633DE7"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4AA674"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7FE07A51" w14:textId="1467FE30"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WA0204L0T011810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C16EE2"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C7BEE0"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530A09F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26B00"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7FF8763" w14:textId="3784759B"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F9B723"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6F368D8"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0A8D13E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2D77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25579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42E5F4C" w14:textId="6FA090F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0ADEC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11F91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92160D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40B7F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ADE6A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1966C95" w14:textId="7DE5ABB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D042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8205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254372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8E11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53D327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7C6E277" w14:textId="6EF98BF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EACF2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195EB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0D19CD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D4995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E0CD9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DF8952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7F6FA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EC56F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C5223F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7A02A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7C381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25B433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2EC6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7E88C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69AB76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39B2B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E8ABC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B712AEA" w14:textId="767C09C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$271,618</w:t>
            </w:r>
          </w:p>
        </w:tc>
        <w:tc>
          <w:tcPr>
            <w:tcW w:w="960" w:type="dxa"/>
            <w:tcBorders>
              <w:top w:val="nil"/>
              <w:left w:val="nil"/>
              <w:bottom w:val="single" w:sz="4" w:space="0" w:color="auto"/>
              <w:right w:val="single" w:sz="4" w:space="0" w:color="auto"/>
            </w:tcBorders>
            <w:shd w:val="clear" w:color="auto" w:fill="auto"/>
            <w:noWrap/>
            <w:vAlign w:val="bottom"/>
            <w:hideMark/>
          </w:tcPr>
          <w:p w14:paraId="3F8859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D306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CD4571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7A85E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F70555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386198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8E62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5B33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33ED38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1E35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6F713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FBB3CD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1B337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92511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F05545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459D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5B973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68365A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9E074C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EC51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D84D1C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80DA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C3D05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C1BD19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44727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E8D6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CC11B2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6FD9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CEB0A5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FF926B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$26,892</w:t>
            </w:r>
          </w:p>
        </w:tc>
        <w:tc>
          <w:tcPr>
            <w:tcW w:w="960" w:type="dxa"/>
            <w:tcBorders>
              <w:top w:val="nil"/>
              <w:left w:val="nil"/>
              <w:bottom w:val="single" w:sz="4" w:space="0" w:color="auto"/>
              <w:right w:val="single" w:sz="4" w:space="0" w:color="auto"/>
            </w:tcBorders>
            <w:shd w:val="clear" w:color="auto" w:fill="auto"/>
            <w:noWrap/>
            <w:vAlign w:val="bottom"/>
            <w:hideMark/>
          </w:tcPr>
          <w:p w14:paraId="044E21C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72A2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368E3C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3C90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98DA64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A30DCA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8D5A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C8EE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B8292E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F7B4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EDCC5B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69AEE3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0B1151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83B3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8C60931"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4A5A0B"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E6D45B2"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1176E24"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AE948E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29F6A8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2995B77B"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05B825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1A3AF2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F832E73"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699F65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8BB46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3FEC3D9F"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CA327"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CFBF53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$298,510</w:t>
            </w:r>
          </w:p>
        </w:tc>
        <w:tc>
          <w:tcPr>
            <w:tcW w:w="960" w:type="dxa"/>
            <w:tcBorders>
              <w:top w:val="nil"/>
              <w:left w:val="nil"/>
              <w:bottom w:val="single" w:sz="4" w:space="0" w:color="auto"/>
              <w:right w:val="single" w:sz="4" w:space="0" w:color="auto"/>
            </w:tcBorders>
            <w:shd w:val="clear" w:color="auto" w:fill="auto"/>
            <w:noWrap/>
            <w:vAlign w:val="bottom"/>
            <w:hideMark/>
          </w:tcPr>
          <w:p w14:paraId="78FB4E7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FE255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$298,510</w:t>
            </w:r>
          </w:p>
        </w:tc>
      </w:tr>
    </w:tbl>
    <w:p w14:paraId="6504D89F"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05F74021"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963E8D5"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8E8321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ED62F76"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E7A7E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721CB59"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82DB2B"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1EBF2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9619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2A15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33A619"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77E8B9"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427D14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57DD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099F8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39287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7D2998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589547"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63985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1D8096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CF56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8F538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85079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381DF24"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785A180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8CE5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79CF53"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Benton Franklin Community Action Committee</w:t>
      </w:r>
      <w:r w:rsidRPr="002C491E">
        <w:rPr>
          <w:rFonts w:ascii="Times New Roman" w:eastAsia="Times New Roman" w:hAnsi="Times New Roman" w:cs="Times New Roman"/>
          <w:b/>
          <w:bCs/>
          <w:sz w:val="24"/>
          <w:szCs w:val="24"/>
        </w:rPr>
        <w:t> </w:t>
      </w:r>
    </w:p>
    <w:p w14:paraId="761386C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77D0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F3660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9F06F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EDC2B4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5C12C"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80A88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9CDFA1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117C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FA270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8FDEF"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18F275FF" w14:textId="30DEFB0F"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WA0205L0T011810</w:t>
      </w:r>
    </w:p>
    <w:p w14:paraId="28A565A5" w14:textId="75524A29"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911180069</w:t>
      </w:r>
    </w:p>
    <w:p w14:paraId="6C3932A5" w14:textId="70F3ED52"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018686142</w:t>
      </w:r>
    </w:p>
    <w:p w14:paraId="6958DD9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113B1C5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23BC027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B656AE"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42842C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979A6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0B126B" w14:textId="58E44851"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Serenity House of Clallam County</w:t>
      </w:r>
      <w:r w:rsidRPr="00C85276">
        <w:rPr>
          <w:rFonts w:ascii="Times New Roman" w:eastAsia="Times New Roman" w:hAnsi="Times New Roman" w:cs="Times New Roman"/>
          <w:sz w:val="24"/>
          <w:szCs w:val="24"/>
        </w:rPr>
        <w:t>, (the Recipient).</w:t>
      </w:r>
    </w:p>
    <w:p w14:paraId="69CE8B2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BC5F49"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A03561"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2CBD7B" w14:textId="7DA04E93"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WA0205L0T011810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6DD91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552E5D8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C644BA"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47811E" w14:textId="09F34F39"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3124F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63824E"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8A9FC2"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E1FC2E0"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83D1C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4C22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68FE6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38928"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E1AD09"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DB7DC28" w14:textId="0A2E2D6F"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185B29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200D6"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86D660"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FDB0967"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10476CF"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34E9421"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89580E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A7F8EED"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4A9AEA3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18D09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7064389"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59B81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3AF7EB40"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08C61F"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6FA5853A" w14:textId="6D48AB85"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WA0205L0T011810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F4E67A"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3A9915"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2FE4A7C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F8E67"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BD6BBBE" w14:textId="62FAA18D"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ED35F4"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23B8185"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20F5EE8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055CA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2C13B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A12AC7A" w14:textId="44148ADE"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6FAE4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7D60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3F5D2B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CDB6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FCBCD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897ADD9" w14:textId="63204F0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F52B7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91083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7E1968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A2A0E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203D4F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80E357D" w14:textId="698473FE"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26DE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40B8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D38CB0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5972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67DB8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0175C8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4446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482E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B14E59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D2F50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6102E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5E3D6F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BB92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FFB6C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5F67DF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B882E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083E3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EC2C144" w14:textId="1962B6C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7CF7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3323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EBF400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4C17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E30180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616609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8372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BDC1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04DB1E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079B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0EC9E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08F663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$34,000</w:t>
            </w:r>
          </w:p>
        </w:tc>
        <w:tc>
          <w:tcPr>
            <w:tcW w:w="960" w:type="dxa"/>
            <w:tcBorders>
              <w:top w:val="nil"/>
              <w:left w:val="nil"/>
              <w:bottom w:val="single" w:sz="4" w:space="0" w:color="auto"/>
              <w:right w:val="single" w:sz="4" w:space="0" w:color="auto"/>
            </w:tcBorders>
            <w:shd w:val="clear" w:color="auto" w:fill="auto"/>
            <w:noWrap/>
            <w:vAlign w:val="bottom"/>
            <w:hideMark/>
          </w:tcPr>
          <w:p w14:paraId="0850A43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B7DA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138AF2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AF09E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91C40C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BEE0C4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$45,785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659CE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5580B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720900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A317A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9CEF7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3FB913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FE153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7FAD1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0BFA66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42C8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80F833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629C6B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$7,844</w:t>
            </w:r>
          </w:p>
        </w:tc>
        <w:tc>
          <w:tcPr>
            <w:tcW w:w="960" w:type="dxa"/>
            <w:tcBorders>
              <w:top w:val="nil"/>
              <w:left w:val="nil"/>
              <w:bottom w:val="single" w:sz="4" w:space="0" w:color="auto"/>
              <w:right w:val="single" w:sz="4" w:space="0" w:color="auto"/>
            </w:tcBorders>
            <w:shd w:val="clear" w:color="auto" w:fill="auto"/>
            <w:noWrap/>
            <w:vAlign w:val="bottom"/>
            <w:hideMark/>
          </w:tcPr>
          <w:p w14:paraId="7BB976B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0BCCE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89185C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5EE4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A7E649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DE5377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8E99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9F692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0EF000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C645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E6875F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88262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D16B1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9E2B4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9A3B910"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E035EE"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3819FD7"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EDDAD4F"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94E7E0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4498B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1B937780"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8FF7C1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C478F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05A622C"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674FEE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65059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4136C7EB"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C2B98"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20106C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$87,629</w:t>
            </w:r>
          </w:p>
        </w:tc>
        <w:tc>
          <w:tcPr>
            <w:tcW w:w="960" w:type="dxa"/>
            <w:tcBorders>
              <w:top w:val="nil"/>
              <w:left w:val="nil"/>
              <w:bottom w:val="single" w:sz="4" w:space="0" w:color="auto"/>
              <w:right w:val="single" w:sz="4" w:space="0" w:color="auto"/>
            </w:tcBorders>
            <w:shd w:val="clear" w:color="auto" w:fill="auto"/>
            <w:noWrap/>
            <w:vAlign w:val="bottom"/>
            <w:hideMark/>
          </w:tcPr>
          <w:p w14:paraId="7C6DC3F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04B23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$87,629</w:t>
            </w:r>
          </w:p>
        </w:tc>
      </w:tr>
    </w:tbl>
    <w:p w14:paraId="6DA0629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3CF2AA4C"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47BFA0E"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334B9C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8C73D09"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7D824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FFA8E03"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271535"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655F8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DBC1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6A61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4E760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11E04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BD6BEF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7FCA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53F84C"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69317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69C2C8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4FFA7"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B05D8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200857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D1FC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886D8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DDDCC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56AD1BA"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DFC788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9AAF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A98B98"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Serenity House of Clallam County</w:t>
      </w:r>
      <w:r w:rsidRPr="002C491E">
        <w:rPr>
          <w:rFonts w:ascii="Times New Roman" w:eastAsia="Times New Roman" w:hAnsi="Times New Roman" w:cs="Times New Roman"/>
          <w:b/>
          <w:bCs/>
          <w:sz w:val="24"/>
          <w:szCs w:val="24"/>
        </w:rPr>
        <w:t> </w:t>
      </w:r>
    </w:p>
    <w:p w14:paraId="7A5D2D7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639F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0AD627"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C6880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05E84E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1CBF59"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E58CB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354AA2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10EAF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13F50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BF6F8"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162E5160" w14:textId="4238F0B6"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WA0229L0T011807</w:t>
      </w:r>
    </w:p>
    <w:p w14:paraId="09F49C15" w14:textId="1D776085"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910787820</w:t>
      </w:r>
    </w:p>
    <w:p w14:paraId="08147AB1" w14:textId="07BE7F19"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012115247</w:t>
      </w:r>
    </w:p>
    <w:p w14:paraId="14B3A07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4A1F7F4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356260F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2DE674"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DEEAF0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CA26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F8975" w14:textId="321E9F13"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Opportunity Council</w:t>
      </w:r>
      <w:r w:rsidRPr="00C85276">
        <w:rPr>
          <w:rFonts w:ascii="Times New Roman" w:eastAsia="Times New Roman" w:hAnsi="Times New Roman" w:cs="Times New Roman"/>
          <w:sz w:val="24"/>
          <w:szCs w:val="24"/>
        </w:rPr>
        <w:t>, (the Recipient).</w:t>
      </w:r>
    </w:p>
    <w:p w14:paraId="24393C5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C0881"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6F1A3A"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4DE2FC" w14:textId="6B868744"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WA0229L0T011807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09B510"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B7406A6"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2FCDFF"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FE723F" w14:textId="23003550"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71C716"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EF558E"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B21C20"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0BEDD4EA"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0DCDF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2E54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42B441"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9E4D3"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9C49DF"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54CAB3F9" w14:textId="777E850E"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F6727A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832F7"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F7801BA"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9E707CC"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F230509"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D8501B5"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29F7BF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B643681"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E8BE96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85D58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15D9653"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5CD8C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1AF50FFB"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72C0D0"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B5BC0FB" w14:textId="4051973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WA0229L0T011807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0739B8"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3E2E3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70454D6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F12A5"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3FB4605" w14:textId="7A84E00B"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B9EDE1"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CE7B631"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17128AA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B6DC2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B27BFE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EFA83B9" w14:textId="5693F0E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9C12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7F48A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75BBC5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5D0E3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5F82C8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CD00B63" w14:textId="048E490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51831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2011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397073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55EF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CCE6E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67E9322" w14:textId="619378D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DF4A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2E98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2FA3BA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FC99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C86A07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3C5EA2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B522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F1C40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51AAEA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CF39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CEB454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8CD808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C946D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AF60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C7F6A4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AAC5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16AD6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AB67908" w14:textId="718FA2E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$393,918</w:t>
            </w:r>
          </w:p>
        </w:tc>
        <w:tc>
          <w:tcPr>
            <w:tcW w:w="960" w:type="dxa"/>
            <w:tcBorders>
              <w:top w:val="nil"/>
              <w:left w:val="nil"/>
              <w:bottom w:val="single" w:sz="4" w:space="0" w:color="auto"/>
              <w:right w:val="single" w:sz="4" w:space="0" w:color="auto"/>
            </w:tcBorders>
            <w:shd w:val="clear" w:color="auto" w:fill="auto"/>
            <w:noWrap/>
            <w:vAlign w:val="bottom"/>
            <w:hideMark/>
          </w:tcPr>
          <w:p w14:paraId="354DE13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C6463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47F512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1D845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A6A767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150696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E9A0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CD1A8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F0CEBD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595A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5F1D1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90744E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EC24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3096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BE5C77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C0E65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C521AE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4E00F8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$7,692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C16E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A82D7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D12956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20F8E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0FA121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493966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FDB5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344A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F00FDE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FB7EA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7373A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CCE9B6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$4,570</w:t>
            </w:r>
          </w:p>
        </w:tc>
        <w:tc>
          <w:tcPr>
            <w:tcW w:w="960" w:type="dxa"/>
            <w:tcBorders>
              <w:top w:val="nil"/>
              <w:left w:val="nil"/>
              <w:bottom w:val="single" w:sz="4" w:space="0" w:color="auto"/>
              <w:right w:val="single" w:sz="4" w:space="0" w:color="auto"/>
            </w:tcBorders>
            <w:shd w:val="clear" w:color="auto" w:fill="auto"/>
            <w:noWrap/>
            <w:vAlign w:val="bottom"/>
            <w:hideMark/>
          </w:tcPr>
          <w:p w14:paraId="1D2D7A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CB86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C69AC8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19ADC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82CBF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7AFF6C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9BBF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1B32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C8F19C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0B99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119CA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56D66E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1093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F517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91043FD"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D38A4"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9D2D8E5"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8D7C9EB"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96A187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639236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690B13A9"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00D40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77968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797C3EF"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444799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1F96E5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0FF6EDCC"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E3799"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BA7D66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$406,180</w:t>
            </w:r>
          </w:p>
        </w:tc>
        <w:tc>
          <w:tcPr>
            <w:tcW w:w="960" w:type="dxa"/>
            <w:tcBorders>
              <w:top w:val="nil"/>
              <w:left w:val="nil"/>
              <w:bottom w:val="single" w:sz="4" w:space="0" w:color="auto"/>
              <w:right w:val="single" w:sz="4" w:space="0" w:color="auto"/>
            </w:tcBorders>
            <w:shd w:val="clear" w:color="auto" w:fill="auto"/>
            <w:noWrap/>
            <w:vAlign w:val="bottom"/>
            <w:hideMark/>
          </w:tcPr>
          <w:p w14:paraId="70D9F86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1A608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$406,180</w:t>
            </w:r>
          </w:p>
        </w:tc>
      </w:tr>
    </w:tbl>
    <w:p w14:paraId="0F0D663B"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1017A4FA"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620BF7E"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15F393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D22B0F3"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EB161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3BA886F"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10C045"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AD0EE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0924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94F3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81CAF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5591CC"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CC70DE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E66F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70BCB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0582B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B73869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EEA8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7731A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EB9996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3E0EC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C9E1C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E66D7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601A16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79ACBD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A802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3CA5BF"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Opportunity Council</w:t>
      </w:r>
      <w:r w:rsidRPr="002C491E">
        <w:rPr>
          <w:rFonts w:ascii="Times New Roman" w:eastAsia="Times New Roman" w:hAnsi="Times New Roman" w:cs="Times New Roman"/>
          <w:b/>
          <w:bCs/>
          <w:sz w:val="24"/>
          <w:szCs w:val="24"/>
        </w:rPr>
        <w:t> </w:t>
      </w:r>
    </w:p>
    <w:p w14:paraId="71AF5A7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F5FE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7EE961"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CBD43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899926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936C3C"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AC37A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9E0C7A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9444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9CA75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B9443"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5F038CE7" w14:textId="3FF8D6D9"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WA0230L0T011807</w:t>
      </w:r>
    </w:p>
    <w:p w14:paraId="26416D76" w14:textId="48571481"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911140086</w:t>
      </w:r>
    </w:p>
    <w:p w14:paraId="3710FECA" w14:textId="4FBA7241"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157877564</w:t>
      </w:r>
    </w:p>
    <w:p w14:paraId="220B6AB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2B08E3F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0F1D4DA6"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389C83"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0D94B2D"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259AF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B60616" w14:textId="3EBDF5D7"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Action of Skagit County</w:t>
      </w:r>
      <w:r w:rsidRPr="00C85276">
        <w:rPr>
          <w:rFonts w:ascii="Times New Roman" w:eastAsia="Times New Roman" w:hAnsi="Times New Roman" w:cs="Times New Roman"/>
          <w:sz w:val="24"/>
          <w:szCs w:val="24"/>
        </w:rPr>
        <w:t>, (the Recipient).</w:t>
      </w:r>
    </w:p>
    <w:p w14:paraId="4E146CF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A548B4"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E2D65D"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697BD" w14:textId="7BD0E71E"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WA0230L0T011807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37E674"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A90E43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8F8697"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2B37AE" w14:textId="183F5204"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03EC8B"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9684A2"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6B2985"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524B806"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B4767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1036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5D4AC8"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AC0EF"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986857"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03E7B171" w14:textId="2338E5FA"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A8EFBB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C6AA3"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673B50D"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FF57249"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362E4E0F"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97572E3"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9C5355A"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D9C6ABA"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4B741C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6351D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E46E005"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0D0E0A"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0FE0509B"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80FBEA"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0E4D0A95" w14:textId="795F5494"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WA0230L0T011807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9BBDD6"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CE8E10"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023E321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CD50E"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AF63A60" w14:textId="0559AD50"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2A48DF"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83A5E3D"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6CE5D78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144D5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0E8945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58EECBA" w14:textId="5C5A9B4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1C545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DD67D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343152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8A65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05A66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7256158" w14:textId="1B048628"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14354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4CB1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F3ADF7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8F71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CF6C84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26E5DAE" w14:textId="179B7451"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0CA8C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B419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3EE586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9A7DF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1DF42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CF3C89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63842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D290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F74232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C191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1E582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CD8A4D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3934F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B26F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5D5579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759C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BFE2A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0B83A71" w14:textId="41C9FB5A"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A6C3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B2D65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E76A44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8D239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59BA13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E838AF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$69,840</w:t>
            </w:r>
          </w:p>
        </w:tc>
        <w:tc>
          <w:tcPr>
            <w:tcW w:w="960" w:type="dxa"/>
            <w:tcBorders>
              <w:top w:val="nil"/>
              <w:left w:val="nil"/>
              <w:bottom w:val="single" w:sz="4" w:space="0" w:color="auto"/>
              <w:right w:val="single" w:sz="4" w:space="0" w:color="auto"/>
            </w:tcBorders>
            <w:shd w:val="clear" w:color="auto" w:fill="auto"/>
            <w:noWrap/>
            <w:vAlign w:val="bottom"/>
            <w:hideMark/>
          </w:tcPr>
          <w:p w14:paraId="377758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96DB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777C87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896A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AD8AB5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5330CB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$3,118</w:t>
            </w:r>
          </w:p>
        </w:tc>
        <w:tc>
          <w:tcPr>
            <w:tcW w:w="960" w:type="dxa"/>
            <w:tcBorders>
              <w:top w:val="nil"/>
              <w:left w:val="nil"/>
              <w:bottom w:val="single" w:sz="4" w:space="0" w:color="auto"/>
              <w:right w:val="single" w:sz="4" w:space="0" w:color="auto"/>
            </w:tcBorders>
            <w:shd w:val="clear" w:color="auto" w:fill="auto"/>
            <w:noWrap/>
            <w:vAlign w:val="bottom"/>
            <w:hideMark/>
          </w:tcPr>
          <w:p w14:paraId="027C957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7EB1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2B7BE6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52302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10F08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8D3120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466411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DB3C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68C1AE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10C8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4F10E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EB37AE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7EECC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4D4C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80BE4D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EFDED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84595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090F1A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$3,261</w:t>
            </w:r>
          </w:p>
        </w:tc>
        <w:tc>
          <w:tcPr>
            <w:tcW w:w="960" w:type="dxa"/>
            <w:tcBorders>
              <w:top w:val="nil"/>
              <w:left w:val="nil"/>
              <w:bottom w:val="single" w:sz="4" w:space="0" w:color="auto"/>
              <w:right w:val="single" w:sz="4" w:space="0" w:color="auto"/>
            </w:tcBorders>
            <w:shd w:val="clear" w:color="auto" w:fill="auto"/>
            <w:noWrap/>
            <w:vAlign w:val="bottom"/>
            <w:hideMark/>
          </w:tcPr>
          <w:p w14:paraId="13936A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5B8BB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A05EE4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57D6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3BA283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7A60B9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1692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11E18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B0EA1E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930B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436F5E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B83A1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E56F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E248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9FC838B"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6704AC"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A2B12D4"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17E086A"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B15833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358352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68DDEDCB"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74F4B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820BA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AA0E1ED"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90817D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688602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5A67C13F"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869FA"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9065E8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$76,219</w:t>
            </w:r>
          </w:p>
        </w:tc>
        <w:tc>
          <w:tcPr>
            <w:tcW w:w="960" w:type="dxa"/>
            <w:tcBorders>
              <w:top w:val="nil"/>
              <w:left w:val="nil"/>
              <w:bottom w:val="single" w:sz="4" w:space="0" w:color="auto"/>
              <w:right w:val="single" w:sz="4" w:space="0" w:color="auto"/>
            </w:tcBorders>
            <w:shd w:val="clear" w:color="auto" w:fill="auto"/>
            <w:noWrap/>
            <w:vAlign w:val="bottom"/>
            <w:hideMark/>
          </w:tcPr>
          <w:p w14:paraId="34646E0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DDE35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$76,219</w:t>
            </w:r>
          </w:p>
        </w:tc>
      </w:tr>
    </w:tbl>
    <w:p w14:paraId="596D67A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552E3C5F"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9CEE605"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15B420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500FC2E"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D7514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C568941"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DC68BD"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AB0AA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57DE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B752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4A7DD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CB4434"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B044C3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CC53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5632F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EDBD6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8877DB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EFC8C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F548B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1F35B9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0D71C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D34C9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2E208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3A20B65"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A9BF84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1C7A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DC33DE"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Action of Skagit County</w:t>
      </w:r>
      <w:r w:rsidRPr="002C491E">
        <w:rPr>
          <w:rFonts w:ascii="Times New Roman" w:eastAsia="Times New Roman" w:hAnsi="Times New Roman" w:cs="Times New Roman"/>
          <w:b/>
          <w:bCs/>
          <w:sz w:val="24"/>
          <w:szCs w:val="24"/>
        </w:rPr>
        <w:t> </w:t>
      </w:r>
    </w:p>
    <w:p w14:paraId="01BE74F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8D1E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B8BBD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0C32A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3FFD7E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0BA63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F392B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151874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F52C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D6BD8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106AF"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79DA351F" w14:textId="14419116"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WA0236L0T011806</w:t>
      </w:r>
    </w:p>
    <w:p w14:paraId="4334E664" w14:textId="3267B3D0"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910928817</w:t>
      </w:r>
    </w:p>
    <w:p w14:paraId="5F77552E" w14:textId="4F69FC9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060048550</w:t>
      </w:r>
    </w:p>
    <w:p w14:paraId="000BB12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B98378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79961FE3"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522EA5"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ED4281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1C98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D001C" w14:textId="300C1861"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Yakima Neighborhood Health Services</w:t>
      </w:r>
      <w:r w:rsidRPr="00C85276">
        <w:rPr>
          <w:rFonts w:ascii="Times New Roman" w:eastAsia="Times New Roman" w:hAnsi="Times New Roman" w:cs="Times New Roman"/>
          <w:sz w:val="24"/>
          <w:szCs w:val="24"/>
        </w:rPr>
        <w:t>, (the Recipient).</w:t>
      </w:r>
    </w:p>
    <w:p w14:paraId="6DA9F14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996EE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41875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F1D724" w14:textId="56F30D4B"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WA0236L0T011806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D7654F"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E564A6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7084C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A23402" w14:textId="4551D7F4"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B224A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348158"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52D7D2"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062E7EBD"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C0DE6B"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18CD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2498A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201C2"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0A524F"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0A046A95" w14:textId="7407D03C"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6798D5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08A83"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13EB51B"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DB6ADC5"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43513B2"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3413ED4"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913F01A"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CEF1248"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4A9D0FE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76D54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7E1A50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856812"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06F6428D"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63BDB1"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7D70F80D" w14:textId="0F716AD6"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WA0236L0T011806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E9193C"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79FF3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197F641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DAE3"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01A249D" w14:textId="137D0325"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FB4EF6"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511087D"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460E0F9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2EFD6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0BB28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71B69B8" w14:textId="3DEE5C9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B3A3F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A618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AAD551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793D9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A3BCD7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3468714" w14:textId="7C62BE88"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B8E8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B1CA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421604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A5034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37BAB0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A5D55DC" w14:textId="733451A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B387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5D5F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F91FC1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77AC0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D0E9A4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44054B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FE53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E3E9E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CF5AEE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81EE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9AC675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60527B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D120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C934A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7AEAC7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44A6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CA6B06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1CB67BF" w14:textId="392D636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$89,246</w:t>
            </w:r>
          </w:p>
        </w:tc>
        <w:tc>
          <w:tcPr>
            <w:tcW w:w="960" w:type="dxa"/>
            <w:tcBorders>
              <w:top w:val="nil"/>
              <w:left w:val="nil"/>
              <w:bottom w:val="single" w:sz="4" w:space="0" w:color="auto"/>
              <w:right w:val="single" w:sz="4" w:space="0" w:color="auto"/>
            </w:tcBorders>
            <w:shd w:val="clear" w:color="auto" w:fill="auto"/>
            <w:noWrap/>
            <w:vAlign w:val="bottom"/>
            <w:hideMark/>
          </w:tcPr>
          <w:p w14:paraId="4357C08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83144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0C1F19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1AE03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91884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C9C6F3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643F6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E0BD1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3792CD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5D30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12BBBF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5D786F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$13,786</w:t>
            </w:r>
          </w:p>
        </w:tc>
        <w:tc>
          <w:tcPr>
            <w:tcW w:w="960" w:type="dxa"/>
            <w:tcBorders>
              <w:top w:val="nil"/>
              <w:left w:val="nil"/>
              <w:bottom w:val="single" w:sz="4" w:space="0" w:color="auto"/>
              <w:right w:val="single" w:sz="4" w:space="0" w:color="auto"/>
            </w:tcBorders>
            <w:shd w:val="clear" w:color="auto" w:fill="auto"/>
            <w:noWrap/>
            <w:vAlign w:val="bottom"/>
            <w:hideMark/>
          </w:tcPr>
          <w:p w14:paraId="28628D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C8F5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7115CC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B97E2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929A6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DEF65C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03C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AE0C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BC429F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2173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E6603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AA9E3B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92BC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546C1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482CED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8AD7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C7EE86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BA556D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$5,782</w:t>
            </w:r>
          </w:p>
        </w:tc>
        <w:tc>
          <w:tcPr>
            <w:tcW w:w="960" w:type="dxa"/>
            <w:tcBorders>
              <w:top w:val="nil"/>
              <w:left w:val="nil"/>
              <w:bottom w:val="single" w:sz="4" w:space="0" w:color="auto"/>
              <w:right w:val="single" w:sz="4" w:space="0" w:color="auto"/>
            </w:tcBorders>
            <w:shd w:val="clear" w:color="auto" w:fill="auto"/>
            <w:noWrap/>
            <w:vAlign w:val="bottom"/>
            <w:hideMark/>
          </w:tcPr>
          <w:p w14:paraId="1102014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F8B6A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F3C1D2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453F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090E4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18AFE5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4BAA4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D0D3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01A0F7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36BC0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ED7489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4093E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B9EA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774EE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18637DF"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CF25A4"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FE3B1E9"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D2D0D5D"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4667AD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A83133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2D02D2FC"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51A33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93EB4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5AB9EC0"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3F60A0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EADBE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FF51642"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4CB83"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5E042C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$108,814</w:t>
            </w:r>
          </w:p>
        </w:tc>
        <w:tc>
          <w:tcPr>
            <w:tcW w:w="960" w:type="dxa"/>
            <w:tcBorders>
              <w:top w:val="nil"/>
              <w:left w:val="nil"/>
              <w:bottom w:val="single" w:sz="4" w:space="0" w:color="auto"/>
              <w:right w:val="single" w:sz="4" w:space="0" w:color="auto"/>
            </w:tcBorders>
            <w:shd w:val="clear" w:color="auto" w:fill="auto"/>
            <w:noWrap/>
            <w:vAlign w:val="bottom"/>
            <w:hideMark/>
          </w:tcPr>
          <w:p w14:paraId="576D714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9F8D1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$108,814</w:t>
            </w:r>
          </w:p>
        </w:tc>
      </w:tr>
    </w:tbl>
    <w:p w14:paraId="6863A675"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51F5D774"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F576E2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828E4E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3E1F72A"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D3D52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FA543A2"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209178"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79668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05E1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720B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7E6CA3"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1A7B7D"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E002ED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101E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83166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FEF6D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A512B6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B650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5F065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98256A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42F67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F737F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2A995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B4917D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E2545C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31B5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694C4C"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Yakima Neighborhood Health Services</w:t>
      </w:r>
      <w:r w:rsidRPr="002C491E">
        <w:rPr>
          <w:rFonts w:ascii="Times New Roman" w:eastAsia="Times New Roman" w:hAnsi="Times New Roman" w:cs="Times New Roman"/>
          <w:b/>
          <w:bCs/>
          <w:sz w:val="24"/>
          <w:szCs w:val="24"/>
        </w:rPr>
        <w:t> </w:t>
      </w:r>
    </w:p>
    <w:p w14:paraId="27A0A41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43E8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9FAD0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BD427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2AC1BD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5A315"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3E46A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E294F5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D5417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3DB7B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EC65F"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68CCF5E3" w14:textId="6D766337"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WA0252L0T011806</w:t>
      </w:r>
    </w:p>
    <w:p w14:paraId="1A01FB54" w14:textId="71C92153"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911553936</w:t>
      </w:r>
    </w:p>
    <w:p w14:paraId="591394A4" w14:textId="4C10602B"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099802030</w:t>
      </w:r>
    </w:p>
    <w:p w14:paraId="5F3A2A3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572B3F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2C6EA36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7EB73A"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747F0A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7320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77BCDF" w14:textId="2B462491"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Next Step Housing</w:t>
      </w:r>
      <w:r w:rsidRPr="00C85276">
        <w:rPr>
          <w:rFonts w:ascii="Times New Roman" w:eastAsia="Times New Roman" w:hAnsi="Times New Roman" w:cs="Times New Roman"/>
          <w:sz w:val="24"/>
          <w:szCs w:val="24"/>
        </w:rPr>
        <w:t>, (the Recipient).</w:t>
      </w:r>
    </w:p>
    <w:p w14:paraId="5195679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B2F42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4C504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0C049" w14:textId="4C9473F2"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WA0252L0T011806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CD7A1A"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1D1F92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5058D6"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6CD367" w14:textId="7630FB74"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F6B8BC"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19E57C"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8569B6"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6E3556A3"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49A99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CFCB9"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781561"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911B7"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896D66"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0936CCAE" w14:textId="40A1F383"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656F4E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DCC2F"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38EFC7E"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F794A4F"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4B249F0D"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6F69435"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4CA090F7"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6E63A28"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951F5F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569C2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DB0D185"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6296E3"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18434574"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CC3573"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202B7377" w14:textId="48EB7543"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WA0252L0T011806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F96B48"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9574D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5CCC19C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FFAC1"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337CC1" w14:textId="3AEF36B3"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45CC42"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8B9D925"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2959763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0525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98DF2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5AAA702" w14:textId="06124FE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D5BD5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CD5C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3C48B3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1A04A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93297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4E8E381" w14:textId="078F8FA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6CA5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1DBC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AC2DAA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1D18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53302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0F98CA5" w14:textId="2986F1D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9576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FC51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8FB323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4A1D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65D1D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D47E25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C401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728F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C9F63F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C1BE0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EA3AA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7CEAF1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1F800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7FB7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23AAB4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CBC60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97A35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0726331" w14:textId="38F91F8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540F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F0781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0934BF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CA3F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D024AB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BF971D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9084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3B861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45A59E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D6EE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98934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FA9C72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$22,908</w:t>
            </w:r>
          </w:p>
        </w:tc>
        <w:tc>
          <w:tcPr>
            <w:tcW w:w="960" w:type="dxa"/>
            <w:tcBorders>
              <w:top w:val="nil"/>
              <w:left w:val="nil"/>
              <w:bottom w:val="single" w:sz="4" w:space="0" w:color="auto"/>
              <w:right w:val="single" w:sz="4" w:space="0" w:color="auto"/>
            </w:tcBorders>
            <w:shd w:val="clear" w:color="auto" w:fill="auto"/>
            <w:noWrap/>
            <w:vAlign w:val="bottom"/>
            <w:hideMark/>
          </w:tcPr>
          <w:p w14:paraId="4F49B2A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5887B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4C41B3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37F38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2851D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7C164A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$19,943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3FC43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5778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5987A9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55B70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D5C10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FF44FF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4AAD510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0B967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C5974A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A4F7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4B816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547429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$3,226</w:t>
            </w:r>
          </w:p>
        </w:tc>
        <w:tc>
          <w:tcPr>
            <w:tcW w:w="960" w:type="dxa"/>
            <w:tcBorders>
              <w:top w:val="nil"/>
              <w:left w:val="nil"/>
              <w:bottom w:val="single" w:sz="4" w:space="0" w:color="auto"/>
              <w:right w:val="single" w:sz="4" w:space="0" w:color="auto"/>
            </w:tcBorders>
            <w:shd w:val="clear" w:color="auto" w:fill="auto"/>
            <w:noWrap/>
            <w:vAlign w:val="bottom"/>
            <w:hideMark/>
          </w:tcPr>
          <w:p w14:paraId="49D2B3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4515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D8E1BB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DE0D9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7BCB7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DD561F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1CB9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02128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37FFDD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C9FE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32E44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0F9D7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DC67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87D84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960D02B"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3A2535"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1B21EA5"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94E8937"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4F2E4C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3EE84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7204735C"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21ED1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34C41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F704F81"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2A6C92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37EC97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0606E04"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A7E0B"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6523BF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$47,577</w:t>
            </w:r>
          </w:p>
        </w:tc>
        <w:tc>
          <w:tcPr>
            <w:tcW w:w="960" w:type="dxa"/>
            <w:tcBorders>
              <w:top w:val="nil"/>
              <w:left w:val="nil"/>
              <w:bottom w:val="single" w:sz="4" w:space="0" w:color="auto"/>
              <w:right w:val="single" w:sz="4" w:space="0" w:color="auto"/>
            </w:tcBorders>
            <w:shd w:val="clear" w:color="auto" w:fill="auto"/>
            <w:noWrap/>
            <w:vAlign w:val="bottom"/>
            <w:hideMark/>
          </w:tcPr>
          <w:p w14:paraId="1BD2857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57C65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$47,577</w:t>
            </w:r>
          </w:p>
        </w:tc>
      </w:tr>
    </w:tbl>
    <w:p w14:paraId="2E695FB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1B894479"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C14A5C1"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F27C81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4C2B2"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1E0F6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7422CF3"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C33F24"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5A324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6A9D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ED98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1CC96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66F2FF"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A84E92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1E9D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A5BBEC"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27112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8C98C0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F109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FB3A7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BFF562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99DFD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2D906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0A847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C8854B2"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526027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A366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02C489"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Next Step Housing</w:t>
      </w:r>
      <w:r w:rsidRPr="002C491E">
        <w:rPr>
          <w:rFonts w:ascii="Times New Roman" w:eastAsia="Times New Roman" w:hAnsi="Times New Roman" w:cs="Times New Roman"/>
          <w:b/>
          <w:bCs/>
          <w:sz w:val="24"/>
          <w:szCs w:val="24"/>
        </w:rPr>
        <w:t> </w:t>
      </w:r>
    </w:p>
    <w:p w14:paraId="333A737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B8E5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3F923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D92B2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85A96C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57D917"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301E0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7FD924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127B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BDC90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73106"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5A806E4C" w14:textId="02D93626"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WA0274L0T011802</w:t>
      </w:r>
    </w:p>
    <w:p w14:paraId="0C143F84" w14:textId="61FF046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911140086</w:t>
      </w:r>
    </w:p>
    <w:p w14:paraId="7FD56B17" w14:textId="0F58D0E5"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157877564</w:t>
      </w:r>
    </w:p>
    <w:p w14:paraId="397A3DC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21A0CED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312BD5E3"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B93FC0"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2CFA43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DC527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44957" w14:textId="5D5293C4"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Action of Skagit County</w:t>
      </w:r>
      <w:r w:rsidRPr="00C85276">
        <w:rPr>
          <w:rFonts w:ascii="Times New Roman" w:eastAsia="Times New Roman" w:hAnsi="Times New Roman" w:cs="Times New Roman"/>
          <w:sz w:val="24"/>
          <w:szCs w:val="24"/>
        </w:rPr>
        <w:t>, (the Recipient).</w:t>
      </w:r>
    </w:p>
    <w:p w14:paraId="118E6B9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C280A9"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CE901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A7AC7" w14:textId="360CBA1A"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WA0274L0T011802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C4F584"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760B9EE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DB9E2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4EBB19" w14:textId="214C58C8"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6C76C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14F805"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7BC836"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0BBC84C8"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3E92D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540E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E82AE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37860"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EDD025"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5156EA0A" w14:textId="6710ACBB"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E5D703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73ECF"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214797"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FC45522"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A02B4C6"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4DDC4FA"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ADA9BB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F95714F"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328C0D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7AA31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4D0736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E8883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32BE9699"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A445A5"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D10B185" w14:textId="695A57D1"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WA0274L0T011802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770858"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87E75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43903ED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1F5F9"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0652B5" w14:textId="614A3F1E"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9FD041"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0053A08"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51CD7B2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C69F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1E9BD0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F06241E" w14:textId="78643CD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A4538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268BC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723838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FA7E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EE347C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0463BD2" w14:textId="387FB165"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71B1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B4FB8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9875C3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799F1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CD844E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FD7A004" w14:textId="15C531B5"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2294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A1B41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D383FC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EA16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77D83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51B0E2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F9DCB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95DC7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0C3A07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F2F6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0F8C3A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277F0A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574B7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F631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F6DB4A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F128D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DB982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0D11929" w14:textId="4910A13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BF02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CFC2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BC2582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B76FA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E42905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AA72D9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$15,696</w:t>
            </w:r>
          </w:p>
        </w:tc>
        <w:tc>
          <w:tcPr>
            <w:tcW w:w="960" w:type="dxa"/>
            <w:tcBorders>
              <w:top w:val="nil"/>
              <w:left w:val="nil"/>
              <w:bottom w:val="single" w:sz="4" w:space="0" w:color="auto"/>
              <w:right w:val="single" w:sz="4" w:space="0" w:color="auto"/>
            </w:tcBorders>
            <w:shd w:val="clear" w:color="auto" w:fill="auto"/>
            <w:noWrap/>
            <w:vAlign w:val="bottom"/>
            <w:hideMark/>
          </w:tcPr>
          <w:p w14:paraId="0A8C121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9E738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CF9658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BCE22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E3BDF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9FB528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9AC5A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9DC7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42041B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BA168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BFF5B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E6E3C1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603480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EFAF2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24338B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86DB2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49366A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5D5E0B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1ADA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478EE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2A8E87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E3D9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B0DFBF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287196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$1,006</w:t>
            </w:r>
          </w:p>
        </w:tc>
        <w:tc>
          <w:tcPr>
            <w:tcW w:w="960" w:type="dxa"/>
            <w:tcBorders>
              <w:top w:val="nil"/>
              <w:left w:val="nil"/>
              <w:bottom w:val="single" w:sz="4" w:space="0" w:color="auto"/>
              <w:right w:val="single" w:sz="4" w:space="0" w:color="auto"/>
            </w:tcBorders>
            <w:shd w:val="clear" w:color="auto" w:fill="auto"/>
            <w:noWrap/>
            <w:vAlign w:val="bottom"/>
            <w:hideMark/>
          </w:tcPr>
          <w:p w14:paraId="03E752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4FF64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574DD6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EB57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388B8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F25444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B9CC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DEDA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2B9844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5E665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3894B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52298A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4679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C1968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25245C3"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155916"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8077608"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1481754"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5B3C64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CC9BC8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0F0EA950"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94AFEA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D189B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41CB081"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BAC19D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467D97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5B8D562B"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217F0"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9DD1CA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$16,702</w:t>
            </w:r>
          </w:p>
        </w:tc>
        <w:tc>
          <w:tcPr>
            <w:tcW w:w="960" w:type="dxa"/>
            <w:tcBorders>
              <w:top w:val="nil"/>
              <w:left w:val="nil"/>
              <w:bottom w:val="single" w:sz="4" w:space="0" w:color="auto"/>
              <w:right w:val="single" w:sz="4" w:space="0" w:color="auto"/>
            </w:tcBorders>
            <w:shd w:val="clear" w:color="auto" w:fill="auto"/>
            <w:noWrap/>
            <w:vAlign w:val="bottom"/>
            <w:hideMark/>
          </w:tcPr>
          <w:p w14:paraId="12A194B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D37DC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$16,702</w:t>
            </w:r>
          </w:p>
        </w:tc>
      </w:tr>
    </w:tbl>
    <w:p w14:paraId="582F9AC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355147AA"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A372545"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09D79C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4545846"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CB3EA3"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A2EC3F3"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202379"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FDA13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D8C2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756B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E779E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3DA788"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A50E0D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ED9D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890F3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19643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B270E9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66901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B1A94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3B7DF2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F9F87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BE111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A2CF8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9FFAFDB"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10A212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7932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871002"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Action of Skagit County</w:t>
      </w:r>
      <w:r w:rsidRPr="002C491E">
        <w:rPr>
          <w:rFonts w:ascii="Times New Roman" w:eastAsia="Times New Roman" w:hAnsi="Times New Roman" w:cs="Times New Roman"/>
          <w:b/>
          <w:bCs/>
          <w:sz w:val="24"/>
          <w:szCs w:val="24"/>
        </w:rPr>
        <w:t> </w:t>
      </w:r>
    </w:p>
    <w:p w14:paraId="3B7DFDC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CDDE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5AE73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6567F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F52956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39362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DF4B7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85DD67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F85CD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0F130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ABD3A"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421A3C4D" w14:textId="0946FEE6"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WA0291L0T011805</w:t>
      </w:r>
    </w:p>
    <w:p w14:paraId="038834D6" w14:textId="03AD674B"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911180069</w:t>
      </w:r>
    </w:p>
    <w:p w14:paraId="1B5FA792" w14:textId="2E606264"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018686142</w:t>
      </w:r>
    </w:p>
    <w:p w14:paraId="3FAC5DD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299A83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6BD8653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B07B4C"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876FDF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FA6B3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EEE495" w14:textId="42AB6E5E"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Serenity House of Clallam County</w:t>
      </w:r>
      <w:r w:rsidRPr="00C85276">
        <w:rPr>
          <w:rFonts w:ascii="Times New Roman" w:eastAsia="Times New Roman" w:hAnsi="Times New Roman" w:cs="Times New Roman"/>
          <w:sz w:val="24"/>
          <w:szCs w:val="24"/>
        </w:rPr>
        <w:t>, (the Recipient).</w:t>
      </w:r>
    </w:p>
    <w:p w14:paraId="63C4014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279ED"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BC7793"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4339F" w14:textId="1A24C57A"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WA0291L0T011805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7D1FD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E3B8D70"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ADF81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12CA72" w14:textId="0FB8AAB2"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ED2D4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EF3A5C"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9ECA64"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24C7388B"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D0FAA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C771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E17D7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6ABA7"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43D759"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7AA93537" w14:textId="1CE521ED"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86B6E8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CDC88"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D2527EC"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5794C65"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974995B"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92C09A7"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97B4474"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8FDE87C"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FCCCEC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25EB0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CB66EF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CBEA7F"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72EFF222"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29070C"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13004B94" w14:textId="329205CC"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WA0291L0T011805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6015C1"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2F4E4D"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6D4578A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BBADC"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F9C706C" w14:textId="279D9A0E"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91CBA9"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73EBF80"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6B71CF3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33634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773AF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C291065" w14:textId="642BE5F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66B1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B0BDE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670E1E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2810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41B764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C965286" w14:textId="032267F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E89D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EB06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5FE2F8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9654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942CA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26521C4" w14:textId="59FB0E6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CD1F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3AFCB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8ADBAE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7244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1BDC93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8DE238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05708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BB836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70CE15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E7DC4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8FA57A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7015CA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4BB1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D9152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DA5192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2DA9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6CFB7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9B8270B" w14:textId="0F653F1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BEA6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08CCC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9BCC21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C1E63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6A9ED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0073F6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1818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6174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18372B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6F62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11CB05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4A5186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$41,920</w:t>
            </w:r>
          </w:p>
        </w:tc>
        <w:tc>
          <w:tcPr>
            <w:tcW w:w="960" w:type="dxa"/>
            <w:tcBorders>
              <w:top w:val="nil"/>
              <w:left w:val="nil"/>
              <w:bottom w:val="single" w:sz="4" w:space="0" w:color="auto"/>
              <w:right w:val="single" w:sz="4" w:space="0" w:color="auto"/>
            </w:tcBorders>
            <w:shd w:val="clear" w:color="auto" w:fill="auto"/>
            <w:noWrap/>
            <w:vAlign w:val="bottom"/>
            <w:hideMark/>
          </w:tcPr>
          <w:p w14:paraId="4CA6D0E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A84C4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D9F781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D4F3C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698172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3BCACB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$77,566</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83B1D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EAB7F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5737FC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CEAE2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8FCA11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EBC66F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C6DE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4E287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E58F29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F8C1C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42E4DF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F7143A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$11,948</w:t>
            </w:r>
          </w:p>
        </w:tc>
        <w:tc>
          <w:tcPr>
            <w:tcW w:w="960" w:type="dxa"/>
            <w:tcBorders>
              <w:top w:val="nil"/>
              <w:left w:val="nil"/>
              <w:bottom w:val="single" w:sz="4" w:space="0" w:color="auto"/>
              <w:right w:val="single" w:sz="4" w:space="0" w:color="auto"/>
            </w:tcBorders>
            <w:shd w:val="clear" w:color="auto" w:fill="auto"/>
            <w:noWrap/>
            <w:vAlign w:val="bottom"/>
            <w:hideMark/>
          </w:tcPr>
          <w:p w14:paraId="273C8E7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326B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9E9454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6017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279FD6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CFA336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93B77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F2F68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3E3922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13AE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F1F17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6CDC3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ECD5B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3629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A5939B3"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BD7C3"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04120A4"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D8E1463"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EB0E78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AE8CB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68511250"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C074D1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F2617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352B676"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2ECCC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9727DC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5BE59A7E"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87609"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614EB1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$131,434</w:t>
            </w:r>
          </w:p>
        </w:tc>
        <w:tc>
          <w:tcPr>
            <w:tcW w:w="960" w:type="dxa"/>
            <w:tcBorders>
              <w:top w:val="nil"/>
              <w:left w:val="nil"/>
              <w:bottom w:val="single" w:sz="4" w:space="0" w:color="auto"/>
              <w:right w:val="single" w:sz="4" w:space="0" w:color="auto"/>
            </w:tcBorders>
            <w:shd w:val="clear" w:color="auto" w:fill="auto"/>
            <w:noWrap/>
            <w:vAlign w:val="bottom"/>
            <w:hideMark/>
          </w:tcPr>
          <w:p w14:paraId="7B8CD26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70F14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$131,434</w:t>
            </w:r>
          </w:p>
        </w:tc>
      </w:tr>
    </w:tbl>
    <w:p w14:paraId="1264C23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3E7BAE25"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9D4861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9286F6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F479158"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9FDA9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A92F721"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1F8016"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81905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AB32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8627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B76ED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24EE20"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2D0134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1240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4EE23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4996D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72BE8A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88496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73960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24F868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E99A6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D435D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2207D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394A12C"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7F7E07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9FF2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13A71D"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Serenity House of Clallam County</w:t>
      </w:r>
      <w:r w:rsidRPr="002C491E">
        <w:rPr>
          <w:rFonts w:ascii="Times New Roman" w:eastAsia="Times New Roman" w:hAnsi="Times New Roman" w:cs="Times New Roman"/>
          <w:b/>
          <w:bCs/>
          <w:sz w:val="24"/>
          <w:szCs w:val="24"/>
        </w:rPr>
        <w:t> </w:t>
      </w:r>
    </w:p>
    <w:p w14:paraId="2AFED44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3AD3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B8307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28A5F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F72DE6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CBC73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A5D40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CC31A8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DDAA0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D0811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64D09"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49F65D1D" w14:textId="628EA0A1"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WA0298L0T011804</w:t>
      </w:r>
    </w:p>
    <w:p w14:paraId="0B5EEB58" w14:textId="14B535AE"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910814544</w:t>
      </w:r>
    </w:p>
    <w:p w14:paraId="53773F39" w14:textId="06D90AF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938167934</w:t>
      </w:r>
    </w:p>
    <w:p w14:paraId="20C146A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31C0191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318F1F1C"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A93EE6"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9DEF39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2DEB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97C310" w14:textId="4F8736EB"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HopeSource</w:t>
      </w:r>
      <w:r w:rsidRPr="00C85276">
        <w:rPr>
          <w:rFonts w:ascii="Times New Roman" w:eastAsia="Times New Roman" w:hAnsi="Times New Roman" w:cs="Times New Roman"/>
          <w:sz w:val="24"/>
          <w:szCs w:val="24"/>
        </w:rPr>
        <w:t>, (the Recipient).</w:t>
      </w:r>
    </w:p>
    <w:p w14:paraId="5C2324D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81DE6"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AFCE55"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8B5B2E" w14:textId="0DD256EF"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WA0298L0T011804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35FEC8"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E7BF6EE"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BCCBBF"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E13C93" w14:textId="595DC406"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DD933F"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668213"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98D07E"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3835774"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BEC34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62ED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50DDB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6212C"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438C92"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1C74AA10" w14:textId="1F2E1962"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2ACE64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C048A"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1729E7"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9AF61DA"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6849C75A"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171BBC2"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333CE92E"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2CA4C2C"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5D9123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9DC1B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61C961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B6D4AF"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0E0A1FBC"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7020FA"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29ADDAB5" w14:textId="70B7D551"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WA0298L0T011804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AC1AF6"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93149A"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6F0827C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A2B7E"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EB3488E" w14:textId="4E109446"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F349E0"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665EB7E"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3453FB8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EBB3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B6328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6044C18" w14:textId="6D152B1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E8189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04844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A9BE8B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E437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23475E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19B78DC" w14:textId="60227C7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7838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2C03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B9A638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3C2C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180E0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8349A8F" w14:textId="260D2E0E"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1A1F0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259A3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1EBFDF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E854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7F16B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3C75F5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A21F9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A2D5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E6BD27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7A44A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EA840F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7D1011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23EC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42600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1AC00A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7660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D62A6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C9EA116" w14:textId="62ACA69A"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96B0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0B1ED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513C09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A267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770439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8DDFFB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$23,076</w:t>
            </w:r>
          </w:p>
        </w:tc>
        <w:tc>
          <w:tcPr>
            <w:tcW w:w="960" w:type="dxa"/>
            <w:tcBorders>
              <w:top w:val="nil"/>
              <w:left w:val="nil"/>
              <w:bottom w:val="single" w:sz="4" w:space="0" w:color="auto"/>
              <w:right w:val="single" w:sz="4" w:space="0" w:color="auto"/>
            </w:tcBorders>
            <w:shd w:val="clear" w:color="auto" w:fill="auto"/>
            <w:noWrap/>
            <w:vAlign w:val="bottom"/>
            <w:hideMark/>
          </w:tcPr>
          <w:p w14:paraId="47A75BE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7E94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30E5A6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CFAB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6FC07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DA8D54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$22,635</w:t>
            </w:r>
          </w:p>
        </w:tc>
        <w:tc>
          <w:tcPr>
            <w:tcW w:w="960" w:type="dxa"/>
            <w:tcBorders>
              <w:top w:val="nil"/>
              <w:left w:val="nil"/>
              <w:bottom w:val="single" w:sz="4" w:space="0" w:color="auto"/>
              <w:right w:val="single" w:sz="4" w:space="0" w:color="auto"/>
            </w:tcBorders>
            <w:shd w:val="clear" w:color="auto" w:fill="auto"/>
            <w:noWrap/>
            <w:vAlign w:val="bottom"/>
            <w:hideMark/>
          </w:tcPr>
          <w:p w14:paraId="7109AE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6CABF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6BD13E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AE1CC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A93849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853785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53B89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25370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47D66B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B0A71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A07A71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2A35B2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EDC4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9A7B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C2DF74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D9CF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3EAC5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0A3D9A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$2,594</w:t>
            </w:r>
          </w:p>
        </w:tc>
        <w:tc>
          <w:tcPr>
            <w:tcW w:w="960" w:type="dxa"/>
            <w:tcBorders>
              <w:top w:val="nil"/>
              <w:left w:val="nil"/>
              <w:bottom w:val="single" w:sz="4" w:space="0" w:color="auto"/>
              <w:right w:val="single" w:sz="4" w:space="0" w:color="auto"/>
            </w:tcBorders>
            <w:shd w:val="clear" w:color="auto" w:fill="auto"/>
            <w:noWrap/>
            <w:vAlign w:val="bottom"/>
            <w:hideMark/>
          </w:tcPr>
          <w:p w14:paraId="78E1E8C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AB357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8F6C7F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7561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42D102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FD19A8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214E1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BE5CB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3F42F1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6159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7C63F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B75CC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4457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DABF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D7A66BD"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034AA"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DB14264"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44CA7A2"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BC7B94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1AF6C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3E17F315"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BC46C2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976DC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FF8F89F"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66EA5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037F75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486EA583"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554DB"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E25227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$48,305</w:t>
            </w:r>
          </w:p>
        </w:tc>
        <w:tc>
          <w:tcPr>
            <w:tcW w:w="960" w:type="dxa"/>
            <w:tcBorders>
              <w:top w:val="nil"/>
              <w:left w:val="nil"/>
              <w:bottom w:val="single" w:sz="4" w:space="0" w:color="auto"/>
              <w:right w:val="single" w:sz="4" w:space="0" w:color="auto"/>
            </w:tcBorders>
            <w:shd w:val="clear" w:color="auto" w:fill="auto"/>
            <w:noWrap/>
            <w:vAlign w:val="bottom"/>
            <w:hideMark/>
          </w:tcPr>
          <w:p w14:paraId="41A6E41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8982E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$48,305</w:t>
            </w:r>
          </w:p>
        </w:tc>
      </w:tr>
    </w:tbl>
    <w:p w14:paraId="57D0802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74D0879E"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EEFAE7B"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C05AF1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A58A0"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C6BB1B"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504D17F"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E5FB68"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EAB1C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3EA5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15EB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0BC09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E925F9"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9627A4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8DD5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4F2DC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9B7AA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ABDAA0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3048C7"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64AE4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D7F4F5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1352D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5E99D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3F9CE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3720ED3"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9AF792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70E4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AC9166"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HopeSource</w:t>
      </w:r>
      <w:r w:rsidRPr="002C491E">
        <w:rPr>
          <w:rFonts w:ascii="Times New Roman" w:eastAsia="Times New Roman" w:hAnsi="Times New Roman" w:cs="Times New Roman"/>
          <w:b/>
          <w:bCs/>
          <w:sz w:val="24"/>
          <w:szCs w:val="24"/>
        </w:rPr>
        <w:t> </w:t>
      </w:r>
    </w:p>
    <w:p w14:paraId="6F52EB5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A668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DC3CA9"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0FDD4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5A914B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C3FC5"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77352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D3E985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6741E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5753B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4754B"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71848CD8" w14:textId="212051FB"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WA0299L0T011804</w:t>
      </w:r>
    </w:p>
    <w:p w14:paraId="051C2911" w14:textId="6FF5DA5B"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910787820</w:t>
      </w:r>
    </w:p>
    <w:p w14:paraId="2460288D" w14:textId="45C6BC89"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012115247</w:t>
      </w:r>
    </w:p>
    <w:p w14:paraId="1800659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6247214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5DD5B56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9D2B39"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A901EB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F8549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D1D81B" w14:textId="743BA7C3"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Opportunity Council</w:t>
      </w:r>
      <w:r w:rsidRPr="00C85276">
        <w:rPr>
          <w:rFonts w:ascii="Times New Roman" w:eastAsia="Times New Roman" w:hAnsi="Times New Roman" w:cs="Times New Roman"/>
          <w:sz w:val="24"/>
          <w:szCs w:val="24"/>
        </w:rPr>
        <w:t>, (the Recipient).</w:t>
      </w:r>
    </w:p>
    <w:p w14:paraId="575C66F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E5EAF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72ECA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D98FC" w14:textId="55E37557"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WA0299L0T011804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12DEF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7100F81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3A209C"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01D890" w14:textId="1219782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DDE8A0"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321393"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25B2E4"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784C890D"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32A8B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F4B0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6DF72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F6211"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520A48"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61613968" w14:textId="314F9270"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9E42F0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D4774"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6DB2F84"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1BAB6E5"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43071DC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30EF434"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6FBB213D"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8F723C2"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C23D15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221CC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8B66D36"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887A93"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23D31798"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3CF2EA"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613FECE6" w14:textId="0B75E001"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WA0299L0T011804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7010FD"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48A728"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60451D4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17D13"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368300C" w14:textId="7DD534F2"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0816A6"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459B36C"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4BC4254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8063D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681FF8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43587A9" w14:textId="775D215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A2242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51CA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71E305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D73E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282E4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29009A0" w14:textId="4AD6244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CE1C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3046E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7BCC1C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315A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C6C21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B5986FF" w14:textId="143AD838"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9CB01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1C38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43CA64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63DCC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51A33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92C565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F8533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9E47F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AECA97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C3C4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26243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EBC650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7C43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2F2D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00B7FE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2F3D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34467B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24AD5B5" w14:textId="30858BB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F543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2BF2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742C73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3642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0962F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C965E6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$134,460</w:t>
            </w:r>
          </w:p>
        </w:tc>
        <w:tc>
          <w:tcPr>
            <w:tcW w:w="960" w:type="dxa"/>
            <w:tcBorders>
              <w:top w:val="nil"/>
              <w:left w:val="nil"/>
              <w:bottom w:val="single" w:sz="4" w:space="0" w:color="auto"/>
              <w:right w:val="single" w:sz="4" w:space="0" w:color="auto"/>
            </w:tcBorders>
            <w:shd w:val="clear" w:color="auto" w:fill="auto"/>
            <w:noWrap/>
            <w:vAlign w:val="bottom"/>
            <w:hideMark/>
          </w:tcPr>
          <w:p w14:paraId="1FB181B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CA4E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F0E826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E08E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CCC523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57AC36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$83,097</w:t>
            </w:r>
          </w:p>
        </w:tc>
        <w:tc>
          <w:tcPr>
            <w:tcW w:w="960" w:type="dxa"/>
            <w:tcBorders>
              <w:top w:val="nil"/>
              <w:left w:val="nil"/>
              <w:bottom w:val="single" w:sz="4" w:space="0" w:color="auto"/>
              <w:right w:val="single" w:sz="4" w:space="0" w:color="auto"/>
            </w:tcBorders>
            <w:shd w:val="clear" w:color="auto" w:fill="auto"/>
            <w:noWrap/>
            <w:vAlign w:val="bottom"/>
            <w:hideMark/>
          </w:tcPr>
          <w:p w14:paraId="21A6FB7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09F5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CC3D6B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AC995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A8320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381D6E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71EACB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D5D7C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2A97DA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111A3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B26E9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EE0435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83DC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AB7B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9CFE9F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47213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2D27D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028192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$12,133</w:t>
            </w:r>
          </w:p>
        </w:tc>
        <w:tc>
          <w:tcPr>
            <w:tcW w:w="960" w:type="dxa"/>
            <w:tcBorders>
              <w:top w:val="nil"/>
              <w:left w:val="nil"/>
              <w:bottom w:val="single" w:sz="4" w:space="0" w:color="auto"/>
              <w:right w:val="single" w:sz="4" w:space="0" w:color="auto"/>
            </w:tcBorders>
            <w:shd w:val="clear" w:color="auto" w:fill="auto"/>
            <w:noWrap/>
            <w:vAlign w:val="bottom"/>
            <w:hideMark/>
          </w:tcPr>
          <w:p w14:paraId="0D5A32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5FAF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8360D5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50D2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FAD08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C33032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0BF6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E98F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0CD683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AA7DA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3A3283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54B8B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E2F765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DC8B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1D14158"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34745"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B71D444"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8E9295E"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E4E4E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F2D242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0D77EDD6"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3C477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32D365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88AD849"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984E3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AFCC0A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594BCCE"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BE76F"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11A6C1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$229,690</w:t>
            </w:r>
          </w:p>
        </w:tc>
        <w:tc>
          <w:tcPr>
            <w:tcW w:w="960" w:type="dxa"/>
            <w:tcBorders>
              <w:top w:val="nil"/>
              <w:left w:val="nil"/>
              <w:bottom w:val="single" w:sz="4" w:space="0" w:color="auto"/>
              <w:right w:val="single" w:sz="4" w:space="0" w:color="auto"/>
            </w:tcBorders>
            <w:shd w:val="clear" w:color="auto" w:fill="auto"/>
            <w:noWrap/>
            <w:vAlign w:val="bottom"/>
            <w:hideMark/>
          </w:tcPr>
          <w:p w14:paraId="3DB23F6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36DBA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$229,690</w:t>
            </w:r>
          </w:p>
        </w:tc>
      </w:tr>
    </w:tbl>
    <w:p w14:paraId="561BF47D"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097F4E75"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3F1995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693CF2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F80033C"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08E16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8BAEBC7"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F40B35"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5EC8E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DCE7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6537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ECEAD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F97E63"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5727EB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4421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195A9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B5C0C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5B07AD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66467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A9A5A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B441B5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A544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E079B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AB463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3B17DC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B3408C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2667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F9196F"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Opportunity Council</w:t>
      </w:r>
      <w:r w:rsidRPr="002C491E">
        <w:rPr>
          <w:rFonts w:ascii="Times New Roman" w:eastAsia="Times New Roman" w:hAnsi="Times New Roman" w:cs="Times New Roman"/>
          <w:b/>
          <w:bCs/>
          <w:sz w:val="24"/>
          <w:szCs w:val="24"/>
        </w:rPr>
        <w:t> </w:t>
      </w:r>
    </w:p>
    <w:p w14:paraId="6151693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EAED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C7112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E8E55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2B3506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1FC39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A0ACE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C16541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5C4D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7D251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4AF55"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47C730C3" w14:textId="42E9B0FF"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WA0310L0T011804</w:t>
      </w:r>
    </w:p>
    <w:p w14:paraId="3FA67D5C" w14:textId="1A38036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910928817</w:t>
      </w:r>
    </w:p>
    <w:p w14:paraId="71240810" w14:textId="71E734F2"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060048550</w:t>
      </w:r>
    </w:p>
    <w:p w14:paraId="0E563F4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1DC57AC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3C03054C"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EEFD83"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D8080A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D550E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8C8E05" w14:textId="4DE72066"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Yakima Neighborhood Health Services</w:t>
      </w:r>
      <w:r w:rsidRPr="00C85276">
        <w:rPr>
          <w:rFonts w:ascii="Times New Roman" w:eastAsia="Times New Roman" w:hAnsi="Times New Roman" w:cs="Times New Roman"/>
          <w:sz w:val="24"/>
          <w:szCs w:val="24"/>
        </w:rPr>
        <w:t>, (the Recipient).</w:t>
      </w:r>
    </w:p>
    <w:p w14:paraId="02313E3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2BB89D"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563E9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AB4838" w14:textId="439B9115"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WA0310L0T011804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FE7CBC"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C0423D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DEFBDE"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713F8D" w14:textId="42199C49"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9FDE24"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19BD5A"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822155"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0E456DA8"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8C8D3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23FE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29B73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59078"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6411E1"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A0EA6C0" w14:textId="3B29B746"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F1FEE9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FE9D8"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88AF402"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5BFEA30"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E87F7C6"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1393394"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6A7CADFF"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C2C0BCB"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50CD43C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AD619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F8597DA"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1F5073"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535E25D7"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DE8FAE"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E3AF99A" w14:textId="60988ECD"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WA0310L0T011804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86584B"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F61CCB"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47D7E73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B9926"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EF14F5" w14:textId="61779A35"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03BFCA"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FE1787B"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4E29A31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CD1A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78B945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0C73043" w14:textId="4463D88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9365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BA7BB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52ABBB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62108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321EC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7829C6B" w14:textId="4576240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B785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8374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30DB7E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71083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25610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AC05679" w14:textId="605220B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C240F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4423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A1CB81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55AC5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1C1EDD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7CD0B5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3A07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4F66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DEB743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CFE2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4205C1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87B091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17E2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54CA8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6B5361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D638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1433EB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BCA3B83" w14:textId="49BD5748"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$49,524</w:t>
            </w:r>
          </w:p>
        </w:tc>
        <w:tc>
          <w:tcPr>
            <w:tcW w:w="960" w:type="dxa"/>
            <w:tcBorders>
              <w:top w:val="nil"/>
              <w:left w:val="nil"/>
              <w:bottom w:val="single" w:sz="4" w:space="0" w:color="auto"/>
              <w:right w:val="single" w:sz="4" w:space="0" w:color="auto"/>
            </w:tcBorders>
            <w:shd w:val="clear" w:color="auto" w:fill="auto"/>
            <w:noWrap/>
            <w:vAlign w:val="bottom"/>
            <w:hideMark/>
          </w:tcPr>
          <w:p w14:paraId="2859F7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7A590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55B987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E9933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BC22E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36E817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69B3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18CC2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876086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F56AA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3090C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D229C0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$22,261</w:t>
            </w:r>
          </w:p>
        </w:tc>
        <w:tc>
          <w:tcPr>
            <w:tcW w:w="960" w:type="dxa"/>
            <w:tcBorders>
              <w:top w:val="nil"/>
              <w:left w:val="nil"/>
              <w:bottom w:val="single" w:sz="4" w:space="0" w:color="auto"/>
              <w:right w:val="single" w:sz="4" w:space="0" w:color="auto"/>
            </w:tcBorders>
            <w:shd w:val="clear" w:color="auto" w:fill="auto"/>
            <w:noWrap/>
            <w:vAlign w:val="bottom"/>
            <w:hideMark/>
          </w:tcPr>
          <w:p w14:paraId="13C7F3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C27E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1B6BDE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2C48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4E1949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D0E5F8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B730BB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945C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B06A81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9F97A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78930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522A24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B894A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2A8A4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49F40B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6A86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6C2D65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BA4CBD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$4,608</w:t>
            </w:r>
          </w:p>
        </w:tc>
        <w:tc>
          <w:tcPr>
            <w:tcW w:w="960" w:type="dxa"/>
            <w:tcBorders>
              <w:top w:val="nil"/>
              <w:left w:val="nil"/>
              <w:bottom w:val="single" w:sz="4" w:space="0" w:color="auto"/>
              <w:right w:val="single" w:sz="4" w:space="0" w:color="auto"/>
            </w:tcBorders>
            <w:shd w:val="clear" w:color="auto" w:fill="auto"/>
            <w:noWrap/>
            <w:vAlign w:val="bottom"/>
            <w:hideMark/>
          </w:tcPr>
          <w:p w14:paraId="5C2C34C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F233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469A9F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8379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AE3054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24E740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C5CD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7C4B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DF51E0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A97C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50D03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F3F4D2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80BF4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3680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B2E80F0"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8F122C"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EB8EAF7"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71ADC6D"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C86FB2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15D811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22C87293"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2153D8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3E6ECD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D18CACB"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B28D41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85D6A6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1300E6EB"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33DC"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A32838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$76,393</w:t>
            </w:r>
          </w:p>
        </w:tc>
        <w:tc>
          <w:tcPr>
            <w:tcW w:w="960" w:type="dxa"/>
            <w:tcBorders>
              <w:top w:val="nil"/>
              <w:left w:val="nil"/>
              <w:bottom w:val="single" w:sz="4" w:space="0" w:color="auto"/>
              <w:right w:val="single" w:sz="4" w:space="0" w:color="auto"/>
            </w:tcBorders>
            <w:shd w:val="clear" w:color="auto" w:fill="auto"/>
            <w:noWrap/>
            <w:vAlign w:val="bottom"/>
            <w:hideMark/>
          </w:tcPr>
          <w:p w14:paraId="7EED58D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75245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$76,393</w:t>
            </w:r>
          </w:p>
        </w:tc>
      </w:tr>
    </w:tbl>
    <w:p w14:paraId="24A784D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499FD9D0"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473D2C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A69404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2D3E1E5"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8E02E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4133E4C"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49E1A6"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62507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65AD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7FA5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DBCEB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955C80"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5C0A928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46B5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B591DC"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A98EC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DD7F4D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D88F9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0918C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B094A0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9314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934E1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28EE5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74CCC8A"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84F757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9497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C7EBE9"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Yakima Neighborhood Health Services</w:t>
      </w:r>
      <w:r w:rsidRPr="002C491E">
        <w:rPr>
          <w:rFonts w:ascii="Times New Roman" w:eastAsia="Times New Roman" w:hAnsi="Times New Roman" w:cs="Times New Roman"/>
          <w:b/>
          <w:bCs/>
          <w:sz w:val="24"/>
          <w:szCs w:val="24"/>
        </w:rPr>
        <w:t> </w:t>
      </w:r>
    </w:p>
    <w:p w14:paraId="37B2317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1A58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D84EC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5362F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A077CE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50BE4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A19C3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2F3AB3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FB919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0DB09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C5D0F"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74CAD7DF" w14:textId="2782583B"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WA0311L0T011804</w:t>
      </w:r>
    </w:p>
    <w:p w14:paraId="24C87488" w14:textId="4E7F98D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910928817</w:t>
      </w:r>
    </w:p>
    <w:p w14:paraId="392B5C40" w14:textId="1018306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060048550</w:t>
      </w:r>
    </w:p>
    <w:p w14:paraId="4F7ECAB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4E344CB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476FC7B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4DC360"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04CF21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EF7F3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F069A6" w14:textId="0B068CC8"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Yakima Neighborhood Health Services</w:t>
      </w:r>
      <w:r w:rsidRPr="00C85276">
        <w:rPr>
          <w:rFonts w:ascii="Times New Roman" w:eastAsia="Times New Roman" w:hAnsi="Times New Roman" w:cs="Times New Roman"/>
          <w:sz w:val="24"/>
          <w:szCs w:val="24"/>
        </w:rPr>
        <w:t>, (the Recipient).</w:t>
      </w:r>
    </w:p>
    <w:p w14:paraId="6A11EB2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64B6C"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38406E"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0C9FC5" w14:textId="4BE4247C"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WA0311L0T011804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59F9F1"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7FD6874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10FBB8"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95B9F3" w14:textId="0A58837D"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0BA5FF"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EC1842"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6B4FAD"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6DDC866C"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1DD0A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95979"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4A5E81"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87C1C"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5E4B1C"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D7464A3" w14:textId="3063493E"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545979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5FFB5"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1BF99E6"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E7FC98C"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763D428"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BCEC345"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6260583"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BAE2517"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2D1CD8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C69CB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F770F2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8DB3AC"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48329929"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2AA544"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771306B4" w14:textId="3D7A8AFF"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WA0311L0T011804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F521E6"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224DCB"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7B24B44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F4B66"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2CC5C0E" w14:textId="435DECEA"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F429F3"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5FA3734"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308B3BD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2437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A655BB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D7D49CF" w14:textId="0556B63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85767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1EC57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F15F0F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8311A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749F5A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B61353F" w14:textId="6A98E9F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44933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D0A3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802382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CA9A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29658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CCC0AD7" w14:textId="07558DD8"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C8DC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CD96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780AA5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3027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A73A6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1D41E8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A4297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D871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D6EE30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12902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93056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E7BC01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85E84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2C10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3CCDB9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07AC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B623C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2B16F61" w14:textId="782F3F6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$122,551</w:t>
            </w:r>
          </w:p>
        </w:tc>
        <w:tc>
          <w:tcPr>
            <w:tcW w:w="960" w:type="dxa"/>
            <w:tcBorders>
              <w:top w:val="nil"/>
              <w:left w:val="nil"/>
              <w:bottom w:val="single" w:sz="4" w:space="0" w:color="auto"/>
              <w:right w:val="single" w:sz="4" w:space="0" w:color="auto"/>
            </w:tcBorders>
            <w:shd w:val="clear" w:color="auto" w:fill="auto"/>
            <w:noWrap/>
            <w:vAlign w:val="bottom"/>
            <w:hideMark/>
          </w:tcPr>
          <w:p w14:paraId="7C0AC8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C0CE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384452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11DC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932785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03EA6B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8EE53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FD53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5D3856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5E8C3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A34FA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D6DBFE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$80,362</w:t>
            </w:r>
          </w:p>
        </w:tc>
        <w:tc>
          <w:tcPr>
            <w:tcW w:w="960" w:type="dxa"/>
            <w:tcBorders>
              <w:top w:val="nil"/>
              <w:left w:val="nil"/>
              <w:bottom w:val="single" w:sz="4" w:space="0" w:color="auto"/>
              <w:right w:val="single" w:sz="4" w:space="0" w:color="auto"/>
            </w:tcBorders>
            <w:shd w:val="clear" w:color="auto" w:fill="auto"/>
            <w:noWrap/>
            <w:vAlign w:val="bottom"/>
            <w:hideMark/>
          </w:tcPr>
          <w:p w14:paraId="5666CB3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8EEA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E4BF51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B2B2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87923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A60CDA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EBED5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0F0B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3B054A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06BA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42E2C2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A60919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BEE5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73E1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8E8302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ACBD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3E9C7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A98034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$13,563</w:t>
            </w:r>
          </w:p>
        </w:tc>
        <w:tc>
          <w:tcPr>
            <w:tcW w:w="960" w:type="dxa"/>
            <w:tcBorders>
              <w:top w:val="nil"/>
              <w:left w:val="nil"/>
              <w:bottom w:val="single" w:sz="4" w:space="0" w:color="auto"/>
              <w:right w:val="single" w:sz="4" w:space="0" w:color="auto"/>
            </w:tcBorders>
            <w:shd w:val="clear" w:color="auto" w:fill="auto"/>
            <w:noWrap/>
            <w:vAlign w:val="bottom"/>
            <w:hideMark/>
          </w:tcPr>
          <w:p w14:paraId="34C252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E86E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C7E9BD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8B83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950495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81AD51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6DB3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8E7DD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53098C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2D4E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53554E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A063B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1F6DA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BE222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9BE66E2"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1814D"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BAA489C"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EB02FC9"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82604D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59394C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5CA5C8FD"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87DE3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09A6CA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F45EE8D"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8DD421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3CF59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A99DCEF"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C81C7"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3AB906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$216,476</w:t>
            </w:r>
          </w:p>
        </w:tc>
        <w:tc>
          <w:tcPr>
            <w:tcW w:w="960" w:type="dxa"/>
            <w:tcBorders>
              <w:top w:val="nil"/>
              <w:left w:val="nil"/>
              <w:bottom w:val="single" w:sz="4" w:space="0" w:color="auto"/>
              <w:right w:val="single" w:sz="4" w:space="0" w:color="auto"/>
            </w:tcBorders>
            <w:shd w:val="clear" w:color="auto" w:fill="auto"/>
            <w:noWrap/>
            <w:vAlign w:val="bottom"/>
            <w:hideMark/>
          </w:tcPr>
          <w:p w14:paraId="47CF827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CD71F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$216,476</w:t>
            </w:r>
          </w:p>
        </w:tc>
      </w:tr>
    </w:tbl>
    <w:p w14:paraId="6BBD8C5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61BD1B46"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CC4571"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D90C0F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5469C90"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F1375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0E62968"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CF31DB"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B8657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8737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1BCB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80E22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713581"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51E844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69A8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21E52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6031E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C66472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C36DE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5C9B4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9BEA50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DBF0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26664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2F945B"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D5B2E9D"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E1828C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1624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FA8CE8"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Yakima Neighborhood Health Services</w:t>
      </w:r>
      <w:r w:rsidRPr="002C491E">
        <w:rPr>
          <w:rFonts w:ascii="Times New Roman" w:eastAsia="Times New Roman" w:hAnsi="Times New Roman" w:cs="Times New Roman"/>
          <w:b/>
          <w:bCs/>
          <w:sz w:val="24"/>
          <w:szCs w:val="24"/>
        </w:rPr>
        <w:t> </w:t>
      </w:r>
    </w:p>
    <w:p w14:paraId="27FC9B8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7CF5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09AD51"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4AFA8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57A01D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60F37"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A296F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586170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D980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2ECE0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23823"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24505189" w14:textId="380C272C"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WA0321L0T011803</w:t>
      </w:r>
    </w:p>
    <w:p w14:paraId="3854BECD" w14:textId="4547A511"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910793062</w:t>
      </w:r>
    </w:p>
    <w:p w14:paraId="26289AA3" w14:textId="68944E19"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093477099</w:t>
      </w:r>
    </w:p>
    <w:p w14:paraId="7EC122B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25E064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7C246B7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3AEC74"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B8DD15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A3EC9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8205D" w14:textId="1C84F584"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Washington Gorge Action Programs</w:t>
      </w:r>
      <w:r w:rsidRPr="00C85276">
        <w:rPr>
          <w:rFonts w:ascii="Times New Roman" w:eastAsia="Times New Roman" w:hAnsi="Times New Roman" w:cs="Times New Roman"/>
          <w:sz w:val="24"/>
          <w:szCs w:val="24"/>
        </w:rPr>
        <w:t>, (the Recipient).</w:t>
      </w:r>
    </w:p>
    <w:p w14:paraId="4BBE82E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AFA536"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6200A6"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BFE00E" w14:textId="47B9E62C"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WA0321L0T011803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036DC0"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B96318D"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F796B0"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5C94B7" w14:textId="41C01361"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C1DB7D"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0E2E4B"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12ABAB"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64509057"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BE55E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2B298"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BA611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B811B"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04A2CD"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67E682F0" w14:textId="7B7FBBAA"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13A23A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792AA"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C427666"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CC4FD99"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C41A88E"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DEC1E7D"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65A5F28"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401286B"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4B78752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3227D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A2E3294"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570D5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0BA79794"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6EBB7E"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2E1BA97D" w14:textId="3F6C6A99"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WA0321L0T011803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41FCA5"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8636C8"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46B22C2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085C7"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D48E514" w14:textId="300DDF2F"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891C89"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7189FAB"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6668B9D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5598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AB5608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B446EFC" w14:textId="1F37C9F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629A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DC81B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84341C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AD888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E5C6C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AAFDEB5" w14:textId="3A4B016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FF9B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EDE3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288872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3F4D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28947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78EA657" w14:textId="6A81F155"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9014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7BA57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78F517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B595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33037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BC6D97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91AF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07AD4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D94D93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34FF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C3E615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029B28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B3CA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7BC72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E1C636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5E2B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1B05A1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57D8092" w14:textId="16144211"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BA34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88C5E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0ABEE4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1DC99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BCAC28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C9487E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$75,816</w:t>
            </w:r>
          </w:p>
        </w:tc>
        <w:tc>
          <w:tcPr>
            <w:tcW w:w="960" w:type="dxa"/>
            <w:tcBorders>
              <w:top w:val="nil"/>
              <w:left w:val="nil"/>
              <w:bottom w:val="single" w:sz="4" w:space="0" w:color="auto"/>
              <w:right w:val="single" w:sz="4" w:space="0" w:color="auto"/>
            </w:tcBorders>
            <w:shd w:val="clear" w:color="auto" w:fill="auto"/>
            <w:noWrap/>
            <w:vAlign w:val="bottom"/>
            <w:hideMark/>
          </w:tcPr>
          <w:p w14:paraId="192DCB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ECBA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E2C93B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E1FA0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E41DAB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F6FDE0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$40,471</w:t>
            </w:r>
          </w:p>
        </w:tc>
        <w:tc>
          <w:tcPr>
            <w:tcW w:w="960" w:type="dxa"/>
            <w:tcBorders>
              <w:top w:val="nil"/>
              <w:left w:val="nil"/>
              <w:bottom w:val="single" w:sz="4" w:space="0" w:color="auto"/>
              <w:right w:val="single" w:sz="4" w:space="0" w:color="auto"/>
            </w:tcBorders>
            <w:shd w:val="clear" w:color="auto" w:fill="auto"/>
            <w:noWrap/>
            <w:vAlign w:val="bottom"/>
            <w:hideMark/>
          </w:tcPr>
          <w:p w14:paraId="51A61D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CFE2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0B1482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2B52F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C1A50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88F33F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8CA438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8E85D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18BEAC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289DE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D3DD2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7AF11D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4B260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FF206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CCB428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BAFE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3B515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51622C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$5,238</w:t>
            </w:r>
          </w:p>
        </w:tc>
        <w:tc>
          <w:tcPr>
            <w:tcW w:w="960" w:type="dxa"/>
            <w:tcBorders>
              <w:top w:val="nil"/>
              <w:left w:val="nil"/>
              <w:bottom w:val="single" w:sz="4" w:space="0" w:color="auto"/>
              <w:right w:val="single" w:sz="4" w:space="0" w:color="auto"/>
            </w:tcBorders>
            <w:shd w:val="clear" w:color="auto" w:fill="auto"/>
            <w:noWrap/>
            <w:vAlign w:val="bottom"/>
            <w:hideMark/>
          </w:tcPr>
          <w:p w14:paraId="4D41CA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0EA48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8EC004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C54E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8681DE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D4F5B8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77A1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744E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961DA3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D3F27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E08E3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608E2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DF19A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AEEA5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D64003C"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E1194"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2F53640"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42F2D22"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0E3632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E603F2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68CE39B6"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069A65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01EEEF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DC306CC"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E8A45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F66D5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33802738"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8EC69"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1E2443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$121,525</w:t>
            </w:r>
          </w:p>
        </w:tc>
        <w:tc>
          <w:tcPr>
            <w:tcW w:w="960" w:type="dxa"/>
            <w:tcBorders>
              <w:top w:val="nil"/>
              <w:left w:val="nil"/>
              <w:bottom w:val="single" w:sz="4" w:space="0" w:color="auto"/>
              <w:right w:val="single" w:sz="4" w:space="0" w:color="auto"/>
            </w:tcBorders>
            <w:shd w:val="clear" w:color="auto" w:fill="auto"/>
            <w:noWrap/>
            <w:vAlign w:val="bottom"/>
            <w:hideMark/>
          </w:tcPr>
          <w:p w14:paraId="605F1A0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75DBD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$121,525</w:t>
            </w:r>
          </w:p>
        </w:tc>
      </w:tr>
    </w:tbl>
    <w:p w14:paraId="566D4DD5"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3A4FD0F3"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30FDBB0"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26BA78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7060562"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0974A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ECD8576"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85C254"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7CEEC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10F1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D24D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4C635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8BE2C4"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54872AB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F243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9E565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62E5B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613EB2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314E87"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9E413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538F9A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F571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4DB14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96BE0B"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3059040"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77BC27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F1EB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BF37FE"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Washington Gorge Action Programs</w:t>
      </w:r>
      <w:r w:rsidRPr="002C491E">
        <w:rPr>
          <w:rFonts w:ascii="Times New Roman" w:eastAsia="Times New Roman" w:hAnsi="Times New Roman" w:cs="Times New Roman"/>
          <w:b/>
          <w:bCs/>
          <w:sz w:val="24"/>
          <w:szCs w:val="24"/>
        </w:rPr>
        <w:t> </w:t>
      </w:r>
    </w:p>
    <w:p w14:paraId="06D3B98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0667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E81D4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B8072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CF765C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8010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1CF1F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17B6AF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C2941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B714F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BF177"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4A5B42BD" w14:textId="3FC66A2C"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WA0322L0T011803</w:t>
      </w:r>
    </w:p>
    <w:p w14:paraId="2A1C3BB5" w14:textId="39E3E72A"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910814319</w:t>
      </w:r>
    </w:p>
    <w:p w14:paraId="182B4993" w14:textId="7728042E"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037991593</w:t>
      </w:r>
    </w:p>
    <w:p w14:paraId="4FB2566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07AAA57D"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389B52A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BD9007"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84B367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74FF2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D03B5" w14:textId="55355551"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Olympic Community Action Programs</w:t>
      </w:r>
      <w:r w:rsidRPr="00C85276">
        <w:rPr>
          <w:rFonts w:ascii="Times New Roman" w:eastAsia="Times New Roman" w:hAnsi="Times New Roman" w:cs="Times New Roman"/>
          <w:sz w:val="24"/>
          <w:szCs w:val="24"/>
        </w:rPr>
        <w:t>, (the Recipient).</w:t>
      </w:r>
    </w:p>
    <w:p w14:paraId="20342BB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7DFA2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F2688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A021DD" w14:textId="6AD62E5B"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WA0322L0T011803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3FDE92"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04A653A"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1A21E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93B831" w14:textId="35BD5331"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0E13C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18B8CB"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7609E2"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5565D72D"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FCBC6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49A3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2C8E1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4C47C"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026EE2"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0664C9E5" w14:textId="753B90FA"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3A20EF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5CD9C"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44DC15F"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6004256"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2FDBB81"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B0F0AAC"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B1934E8"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10FB2FA"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251DCB1"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8C2AC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152AC4D"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A8D7C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476B6E12"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6A94F5"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6E174D7" w14:textId="26E1E918"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WA0322L0T011803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4C1D13"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04018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0573A7A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B3E2F"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4D6D02" w14:textId="037BD38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5BE10E"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BD5D5B0"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07DF9D0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F3FF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BA903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DEC0641" w14:textId="406E9F4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B8BF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A70E6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155454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9887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EA0ED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EB49A51" w14:textId="6EE0902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9105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7F2FA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ED4081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4FCC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374630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308DF35" w14:textId="3807E91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67ED4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060AA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B94BA5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47C0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6A982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FECF1A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002BC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9B3D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3A173D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BD61F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36409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FD561C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16221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2752D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6798C5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E6F83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ECD5DC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7926DB0" w14:textId="2285C9A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86B1B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5D47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574895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09A81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D8172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A0FF97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$90,240</w:t>
            </w:r>
          </w:p>
        </w:tc>
        <w:tc>
          <w:tcPr>
            <w:tcW w:w="960" w:type="dxa"/>
            <w:tcBorders>
              <w:top w:val="nil"/>
              <w:left w:val="nil"/>
              <w:bottom w:val="single" w:sz="4" w:space="0" w:color="auto"/>
              <w:right w:val="single" w:sz="4" w:space="0" w:color="auto"/>
            </w:tcBorders>
            <w:shd w:val="clear" w:color="auto" w:fill="auto"/>
            <w:noWrap/>
            <w:vAlign w:val="bottom"/>
            <w:hideMark/>
          </w:tcPr>
          <w:p w14:paraId="11E3573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95DE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EBB674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C5A8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3E48E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243360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$39,224</w:t>
            </w:r>
          </w:p>
        </w:tc>
        <w:tc>
          <w:tcPr>
            <w:tcW w:w="960" w:type="dxa"/>
            <w:tcBorders>
              <w:top w:val="nil"/>
              <w:left w:val="nil"/>
              <w:bottom w:val="single" w:sz="4" w:space="0" w:color="auto"/>
              <w:right w:val="single" w:sz="4" w:space="0" w:color="auto"/>
            </w:tcBorders>
            <w:shd w:val="clear" w:color="auto" w:fill="auto"/>
            <w:noWrap/>
            <w:vAlign w:val="bottom"/>
            <w:hideMark/>
          </w:tcPr>
          <w:p w14:paraId="477D866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9B37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8E235C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755B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F51338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932958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49EA9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E3A2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E9DBDC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35FD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75806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6F2143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FD4A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1F30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EDC955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85F2C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1BE94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760642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$9,359</w:t>
            </w:r>
          </w:p>
        </w:tc>
        <w:tc>
          <w:tcPr>
            <w:tcW w:w="960" w:type="dxa"/>
            <w:tcBorders>
              <w:top w:val="nil"/>
              <w:left w:val="nil"/>
              <w:bottom w:val="single" w:sz="4" w:space="0" w:color="auto"/>
              <w:right w:val="single" w:sz="4" w:space="0" w:color="auto"/>
            </w:tcBorders>
            <w:shd w:val="clear" w:color="auto" w:fill="auto"/>
            <w:noWrap/>
            <w:vAlign w:val="bottom"/>
            <w:hideMark/>
          </w:tcPr>
          <w:p w14:paraId="07EE1B0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8FE1F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B25158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596D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4D4BF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0B6624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E45A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5FFA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9FAC91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B90A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DDAA4A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7EC4B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299D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7C34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3CDA2D3"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16CB2"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2B3AD5F"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20F0501"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53FDBF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DE7770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60B9DD2D"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2EC78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4DF7B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C942BE9"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B65795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EDB80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55EA9847"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6F21F"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96362E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$138,823</w:t>
            </w:r>
          </w:p>
        </w:tc>
        <w:tc>
          <w:tcPr>
            <w:tcW w:w="960" w:type="dxa"/>
            <w:tcBorders>
              <w:top w:val="nil"/>
              <w:left w:val="nil"/>
              <w:bottom w:val="single" w:sz="4" w:space="0" w:color="auto"/>
              <w:right w:val="single" w:sz="4" w:space="0" w:color="auto"/>
            </w:tcBorders>
            <w:shd w:val="clear" w:color="auto" w:fill="auto"/>
            <w:noWrap/>
            <w:vAlign w:val="bottom"/>
            <w:hideMark/>
          </w:tcPr>
          <w:p w14:paraId="24D546D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0BEF5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$138,823</w:t>
            </w:r>
          </w:p>
        </w:tc>
      </w:tr>
    </w:tbl>
    <w:p w14:paraId="23E0BF4D"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0017A8D8"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6B51EF7"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D71C1E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0295A31"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75F36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1068118"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9339AF"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18986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ACF1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7062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8523B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B74FB7"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7979D01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1979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91586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F8DAA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5EA23D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DFF1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E1001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2CD0BD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BBAE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4EFA0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DBC16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8976FDA"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4AAB31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582B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9B8C21"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Olympic Community Action Programs</w:t>
      </w:r>
      <w:r w:rsidRPr="002C491E">
        <w:rPr>
          <w:rFonts w:ascii="Times New Roman" w:eastAsia="Times New Roman" w:hAnsi="Times New Roman" w:cs="Times New Roman"/>
          <w:b/>
          <w:bCs/>
          <w:sz w:val="24"/>
          <w:szCs w:val="24"/>
        </w:rPr>
        <w:t> </w:t>
      </w:r>
    </w:p>
    <w:p w14:paraId="585BB87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064F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EEAA0D"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FEAFC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7A962B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3C098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454E3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7D752B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8D77D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3C78B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08C27"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093D956E" w14:textId="098A16BF"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WA0323L0T011803</w:t>
      </w:r>
    </w:p>
    <w:p w14:paraId="1A9A4799" w14:textId="11975F1A"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943155150</w:t>
      </w:r>
    </w:p>
    <w:p w14:paraId="2BB9799F" w14:textId="77282762"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838554582</w:t>
      </w:r>
    </w:p>
    <w:p w14:paraId="057B95B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712B55D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2689C499"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47D5CF"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4E230D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780B8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03EFF" w14:textId="5A7BCA9E"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Low Income Housing Institute</w:t>
      </w:r>
      <w:r w:rsidRPr="00C85276">
        <w:rPr>
          <w:rFonts w:ascii="Times New Roman" w:eastAsia="Times New Roman" w:hAnsi="Times New Roman" w:cs="Times New Roman"/>
          <w:sz w:val="24"/>
          <w:szCs w:val="24"/>
        </w:rPr>
        <w:t>, (the Recipient).</w:t>
      </w:r>
    </w:p>
    <w:p w14:paraId="035D928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A3ED9"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D9D875"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51E13D" w14:textId="39DC8CC3"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WA0323L0T011803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3AA7BF"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794201E8"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5011F8"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CE5E7D" w14:textId="5D10D5E0"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0BC3F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68C8EB"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F0CD70"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B063B73"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2364B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AEA2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561D8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6CC50"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C8C27F"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FDA6D22" w14:textId="6D2719AF"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99999E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10F20"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79E15EB"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6BBA34C"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7748D07"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D53071A"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5446E2D"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D438665"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287A68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0D9BE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A23ED73"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593583"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6C66A92B"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74DADF"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52FD676A" w14:textId="08F9441E"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WA0323L0T011803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753582"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929A8F"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52F2F44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05418"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E6BEA9" w14:textId="4B7490C6"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2D3E1A"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3B4321B"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2EEE771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92F42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9AE6A1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329DFD5" w14:textId="51E2CE4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7CCD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E5F4D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0F6152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5B23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C5E07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E56FF35" w14:textId="0510452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8960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51B7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983BC6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975E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8FFF87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EEC65C5" w14:textId="5C3A787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08FD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EA38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001754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DFEA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223C4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12CB3E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FF5B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630D4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2427F3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FCCA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6EDD8A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D9DC64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CC67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A8FEC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66AE0A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165A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0973F4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563EF38" w14:textId="4A2CFC2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DD22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7E2C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262905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3858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59ABD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C757DF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6F895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F573A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E0D143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48BF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3F53B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201427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$20,973</w:t>
            </w:r>
          </w:p>
        </w:tc>
        <w:tc>
          <w:tcPr>
            <w:tcW w:w="960" w:type="dxa"/>
            <w:tcBorders>
              <w:top w:val="nil"/>
              <w:left w:val="nil"/>
              <w:bottom w:val="single" w:sz="4" w:space="0" w:color="auto"/>
              <w:right w:val="single" w:sz="4" w:space="0" w:color="auto"/>
            </w:tcBorders>
            <w:shd w:val="clear" w:color="auto" w:fill="auto"/>
            <w:noWrap/>
            <w:vAlign w:val="bottom"/>
            <w:hideMark/>
          </w:tcPr>
          <w:p w14:paraId="456068D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A1BE4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3BA5D6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CD4F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D7C6D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987804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$33,384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4FF6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A728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CC5BBF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9D870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9526F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A9D13D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0F0E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9EA8F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9558D6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C7D1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4C4FFB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4921B9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$3,670</w:t>
            </w:r>
          </w:p>
        </w:tc>
        <w:tc>
          <w:tcPr>
            <w:tcW w:w="960" w:type="dxa"/>
            <w:tcBorders>
              <w:top w:val="nil"/>
              <w:left w:val="nil"/>
              <w:bottom w:val="single" w:sz="4" w:space="0" w:color="auto"/>
              <w:right w:val="single" w:sz="4" w:space="0" w:color="auto"/>
            </w:tcBorders>
            <w:shd w:val="clear" w:color="auto" w:fill="auto"/>
            <w:noWrap/>
            <w:vAlign w:val="bottom"/>
            <w:hideMark/>
          </w:tcPr>
          <w:p w14:paraId="243863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5170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5000A2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1E9D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B8880D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EC3491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D8C05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58A0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0FACF8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9168C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E6E985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3D795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095032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A6E7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45308E9"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F8B79A"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0A859F3"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58F9DCC"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1A58D7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73055A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1C8BB883"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089CE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1C9A7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0380440"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007C06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46BF46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78C714F8"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229B2"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A765CA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$58,027</w:t>
            </w:r>
          </w:p>
        </w:tc>
        <w:tc>
          <w:tcPr>
            <w:tcW w:w="960" w:type="dxa"/>
            <w:tcBorders>
              <w:top w:val="nil"/>
              <w:left w:val="nil"/>
              <w:bottom w:val="single" w:sz="4" w:space="0" w:color="auto"/>
              <w:right w:val="single" w:sz="4" w:space="0" w:color="auto"/>
            </w:tcBorders>
            <w:shd w:val="clear" w:color="auto" w:fill="auto"/>
            <w:noWrap/>
            <w:vAlign w:val="bottom"/>
            <w:hideMark/>
          </w:tcPr>
          <w:p w14:paraId="49CDDF2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F64BC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$58,027</w:t>
            </w:r>
          </w:p>
        </w:tc>
      </w:tr>
    </w:tbl>
    <w:p w14:paraId="087C671B"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278C37C6"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9446CEA"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113198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4C67B86"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7DA1B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7B1C1C0"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62952E"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01C28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187F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917F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B962C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0E61E7"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CCEA20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AA87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8E4A8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CE00B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FFD9CD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766DF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66A89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65E008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47B92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95D84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977CA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695F08D"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513A41E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F8F0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C57E4E"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Low Income Housing Institute</w:t>
      </w:r>
      <w:r w:rsidRPr="002C491E">
        <w:rPr>
          <w:rFonts w:ascii="Times New Roman" w:eastAsia="Times New Roman" w:hAnsi="Times New Roman" w:cs="Times New Roman"/>
          <w:b/>
          <w:bCs/>
          <w:sz w:val="24"/>
          <w:szCs w:val="24"/>
        </w:rPr>
        <w:t> </w:t>
      </w:r>
    </w:p>
    <w:p w14:paraId="5E8B494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72BE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ACAB4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3321D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FA5787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C2F4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7E5E6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AF97F2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90935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70B6F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8C79B"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077E2D06" w14:textId="690AAF97"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WA0324L0T011803</w:t>
      </w:r>
    </w:p>
    <w:p w14:paraId="0E91FD00" w14:textId="59FF1B8E"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911180069</w:t>
      </w:r>
    </w:p>
    <w:p w14:paraId="11A396DC" w14:textId="2AD0FF6A"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018686142</w:t>
      </w:r>
    </w:p>
    <w:p w14:paraId="4BDF2FB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4C3574DD"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39D11AC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FD0BA0"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7B3CFF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E249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0E0055" w14:textId="2EE33D68"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Serenity House of Clallam County</w:t>
      </w:r>
      <w:r w:rsidRPr="00C85276">
        <w:rPr>
          <w:rFonts w:ascii="Times New Roman" w:eastAsia="Times New Roman" w:hAnsi="Times New Roman" w:cs="Times New Roman"/>
          <w:sz w:val="24"/>
          <w:szCs w:val="24"/>
        </w:rPr>
        <w:t>, (the Recipient).</w:t>
      </w:r>
    </w:p>
    <w:p w14:paraId="1B2F8A0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D0186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43D3D3"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1FAED" w14:textId="4968214D"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WA0324L0T011803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A4358F"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58A7722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D3661D"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012A80" w14:textId="3AD25546"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C81A4F"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A6302E"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930244"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49CAD553"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66BD3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5248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06D7B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F23D6"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5E88BB"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2B04C6B" w14:textId="03781513"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070809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1BA8E"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85EBF0A"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5D3BA39"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569C0382"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A3F7429"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F580BE2"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FCC9F6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480C75D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113B6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D21B6A4"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68769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1F9A3D7F"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360547"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62757FD2" w14:textId="5A9BE4C5"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WA0324L0T011803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B589A8"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6EE13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5F10F2C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36D4"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B1B24CD" w14:textId="1E76EA60"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5FB8BE"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23F3CEB"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149D8EE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3F0D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5E43AC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FAFF80D" w14:textId="530A190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CBEC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2BAD2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88873B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7EF0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FE0495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A6B4854" w14:textId="456EE53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C2ACA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66A9A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3214C2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CB345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FA34B0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68388C5" w14:textId="4A5BD68E"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22AD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54DFF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68DF6F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73D8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A58A4A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5B1515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8B4D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30C1F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C44335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488A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D0918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105707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B8F64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CCC2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1C332C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73602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83BE1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C3499DE" w14:textId="4042D72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FFA8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F7A6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ECC2B5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7F47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5F3FD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C55494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$60,312</w:t>
            </w:r>
          </w:p>
        </w:tc>
        <w:tc>
          <w:tcPr>
            <w:tcW w:w="960" w:type="dxa"/>
            <w:tcBorders>
              <w:top w:val="nil"/>
              <w:left w:val="nil"/>
              <w:bottom w:val="single" w:sz="4" w:space="0" w:color="auto"/>
              <w:right w:val="single" w:sz="4" w:space="0" w:color="auto"/>
            </w:tcBorders>
            <w:shd w:val="clear" w:color="auto" w:fill="auto"/>
            <w:noWrap/>
            <w:vAlign w:val="bottom"/>
            <w:hideMark/>
          </w:tcPr>
          <w:p w14:paraId="2EE8E91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429EA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402DA9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A803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D9FC2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4EA1DC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$25,413</w:t>
            </w:r>
          </w:p>
        </w:tc>
        <w:tc>
          <w:tcPr>
            <w:tcW w:w="960" w:type="dxa"/>
            <w:tcBorders>
              <w:top w:val="nil"/>
              <w:left w:val="nil"/>
              <w:bottom w:val="single" w:sz="4" w:space="0" w:color="auto"/>
              <w:right w:val="single" w:sz="4" w:space="0" w:color="auto"/>
            </w:tcBorders>
            <w:shd w:val="clear" w:color="auto" w:fill="auto"/>
            <w:noWrap/>
            <w:vAlign w:val="bottom"/>
            <w:hideMark/>
          </w:tcPr>
          <w:p w14:paraId="04845F4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485C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5D0DBA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89B29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99456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AC1367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1549F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8134B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749C19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884B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FBF64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C7DAF2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B52C2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6ADA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C92428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958B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B0A750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B38624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$5,727</w:t>
            </w:r>
          </w:p>
        </w:tc>
        <w:tc>
          <w:tcPr>
            <w:tcW w:w="960" w:type="dxa"/>
            <w:tcBorders>
              <w:top w:val="nil"/>
              <w:left w:val="nil"/>
              <w:bottom w:val="single" w:sz="4" w:space="0" w:color="auto"/>
              <w:right w:val="single" w:sz="4" w:space="0" w:color="auto"/>
            </w:tcBorders>
            <w:shd w:val="clear" w:color="auto" w:fill="auto"/>
            <w:noWrap/>
            <w:vAlign w:val="bottom"/>
            <w:hideMark/>
          </w:tcPr>
          <w:p w14:paraId="6D1F75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DAF26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926B74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0FA2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CD3C75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392FF0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4E0F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A619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D32E50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512F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E9BEB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EA695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BF16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D84D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8BFAA89"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8811A9"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31A4002"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1166EBB"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4A2EC4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94E37C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7585914B"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BFE15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D83E2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783AD3F"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199F6E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A2759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4396320E"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E4FB"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C14390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$91,452</w:t>
            </w:r>
          </w:p>
        </w:tc>
        <w:tc>
          <w:tcPr>
            <w:tcW w:w="960" w:type="dxa"/>
            <w:tcBorders>
              <w:top w:val="nil"/>
              <w:left w:val="nil"/>
              <w:bottom w:val="single" w:sz="4" w:space="0" w:color="auto"/>
              <w:right w:val="single" w:sz="4" w:space="0" w:color="auto"/>
            </w:tcBorders>
            <w:shd w:val="clear" w:color="auto" w:fill="auto"/>
            <w:noWrap/>
            <w:vAlign w:val="bottom"/>
            <w:hideMark/>
          </w:tcPr>
          <w:p w14:paraId="4EDD15E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9D9CD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$91,452</w:t>
            </w:r>
          </w:p>
        </w:tc>
      </w:tr>
    </w:tbl>
    <w:p w14:paraId="740B100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67731803"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56D16E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514D11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AA66781"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DD74E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6DAFF90"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8B06E3"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94088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9247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91D9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10BEF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7BAC14"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0854FA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CE7E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6A1C0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C31E5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76F3CC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C7ED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1A7C9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32B2E3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998B2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7C9C2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7F727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6570118"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2D1C29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3290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CFC09C"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Serenity House of Clallam County</w:t>
      </w:r>
      <w:r w:rsidRPr="002C491E">
        <w:rPr>
          <w:rFonts w:ascii="Times New Roman" w:eastAsia="Times New Roman" w:hAnsi="Times New Roman" w:cs="Times New Roman"/>
          <w:b/>
          <w:bCs/>
          <w:sz w:val="24"/>
          <w:szCs w:val="24"/>
        </w:rPr>
        <w:t> </w:t>
      </w:r>
    </w:p>
    <w:p w14:paraId="431CE99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9A27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1B7971"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0EAA5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3A9674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EB038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F22C0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38EE86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74AB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79C29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A1315"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6A2B07BC" w14:textId="1EB88E2D"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WA0325L0T011803</w:t>
      </w:r>
    </w:p>
    <w:p w14:paraId="0FD4A1EC" w14:textId="29332652"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911140086</w:t>
      </w:r>
    </w:p>
    <w:p w14:paraId="6B54A06A" w14:textId="2A51E6B1"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157877564</w:t>
      </w:r>
    </w:p>
    <w:p w14:paraId="289AFFDD"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D5696C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5DE333CC"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46FB56"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E25177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02089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FA8E0" w14:textId="230BD20B"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Action of Skagit County</w:t>
      </w:r>
      <w:r w:rsidRPr="00C85276">
        <w:rPr>
          <w:rFonts w:ascii="Times New Roman" w:eastAsia="Times New Roman" w:hAnsi="Times New Roman" w:cs="Times New Roman"/>
          <w:sz w:val="24"/>
          <w:szCs w:val="24"/>
        </w:rPr>
        <w:t>, (the Recipient).</w:t>
      </w:r>
    </w:p>
    <w:p w14:paraId="38CE591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BA3C9"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07423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841CE9" w14:textId="524101F7"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WA0325L0T011803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55E3D2"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411CC94"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E202B6"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8EDBC1" w14:textId="22F5443D"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915A9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4C7C9D"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556A40"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0CDA0394"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C7EE9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864E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E2DFA9"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B1AA8"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2A64B8"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67669778" w14:textId="4B41492D"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5CDD26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C896A"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0006780"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A8F519E"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673B1C79"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1C03462"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5A6790E"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E7EE5AC"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53E04A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45363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53E8525"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86C51D"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7F44E038"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5AB9C2"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0395133C" w14:textId="0EF19E53"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WA0325L0T011803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0F8A6A"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DBF07"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2C70EA8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64410"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FDEF75" w14:textId="2BE26D89"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D82695"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84CFC1F"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7292B70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E14E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88887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8D07AE8" w14:textId="2890EA3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07F6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851C1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59C2A0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8480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34BB83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AE5E800" w14:textId="5A7580AA"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020FC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2445F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F581C0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05676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15C7C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42179DE" w14:textId="68D5E74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4D100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6D3A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F48972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38F2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DC448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E10A26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33705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6A47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6EE264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DCDC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A05545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981DFB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6FE28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51D1E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22B5E3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3EE40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CBDEA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CD57A47" w14:textId="7117643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C0FD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C3BC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E81B0C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CB5F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9157F3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8BF6A4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$32,760</w:t>
            </w:r>
          </w:p>
        </w:tc>
        <w:tc>
          <w:tcPr>
            <w:tcW w:w="960" w:type="dxa"/>
            <w:tcBorders>
              <w:top w:val="nil"/>
              <w:left w:val="nil"/>
              <w:bottom w:val="single" w:sz="4" w:space="0" w:color="auto"/>
              <w:right w:val="single" w:sz="4" w:space="0" w:color="auto"/>
            </w:tcBorders>
            <w:shd w:val="clear" w:color="auto" w:fill="auto"/>
            <w:noWrap/>
            <w:vAlign w:val="bottom"/>
            <w:hideMark/>
          </w:tcPr>
          <w:p w14:paraId="725D104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45DE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87FC35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6856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DD8D3B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240051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$13,493</w:t>
            </w:r>
          </w:p>
        </w:tc>
        <w:tc>
          <w:tcPr>
            <w:tcW w:w="960" w:type="dxa"/>
            <w:tcBorders>
              <w:top w:val="nil"/>
              <w:left w:val="nil"/>
              <w:bottom w:val="single" w:sz="4" w:space="0" w:color="auto"/>
              <w:right w:val="single" w:sz="4" w:space="0" w:color="auto"/>
            </w:tcBorders>
            <w:shd w:val="clear" w:color="auto" w:fill="auto"/>
            <w:noWrap/>
            <w:vAlign w:val="bottom"/>
            <w:hideMark/>
          </w:tcPr>
          <w:p w14:paraId="0D1091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ACEF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C05C6C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7568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B35C6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90F960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A321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5FE5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8099A9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A804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CC584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06F724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7FDE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8193A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6661F5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7BC2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DDD00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2611D2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$3,274</w:t>
            </w:r>
          </w:p>
        </w:tc>
        <w:tc>
          <w:tcPr>
            <w:tcW w:w="960" w:type="dxa"/>
            <w:tcBorders>
              <w:top w:val="nil"/>
              <w:left w:val="nil"/>
              <w:bottom w:val="single" w:sz="4" w:space="0" w:color="auto"/>
              <w:right w:val="single" w:sz="4" w:space="0" w:color="auto"/>
            </w:tcBorders>
            <w:shd w:val="clear" w:color="auto" w:fill="auto"/>
            <w:noWrap/>
            <w:vAlign w:val="bottom"/>
            <w:hideMark/>
          </w:tcPr>
          <w:p w14:paraId="12A84E3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CC6C5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54909D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CC907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0CDF7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8AFCD4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62D5E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B44F0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09094F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0BB42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20B32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2A50A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09EBA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684E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AC880F3"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AFA9CF"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F12617D"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F32B27B"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6F5E9C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3157F7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29DB64B6"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907E05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E3733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6CB9F48"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CAA7C8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77113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16C62E42"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360C6"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C9470C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$49,527</w:t>
            </w:r>
          </w:p>
        </w:tc>
        <w:tc>
          <w:tcPr>
            <w:tcW w:w="960" w:type="dxa"/>
            <w:tcBorders>
              <w:top w:val="nil"/>
              <w:left w:val="nil"/>
              <w:bottom w:val="single" w:sz="4" w:space="0" w:color="auto"/>
              <w:right w:val="single" w:sz="4" w:space="0" w:color="auto"/>
            </w:tcBorders>
            <w:shd w:val="clear" w:color="auto" w:fill="auto"/>
            <w:noWrap/>
            <w:vAlign w:val="bottom"/>
            <w:hideMark/>
          </w:tcPr>
          <w:p w14:paraId="45B7953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E4B37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$49,527</w:t>
            </w:r>
          </w:p>
        </w:tc>
      </w:tr>
    </w:tbl>
    <w:p w14:paraId="4BE952C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511943A1"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1445F30"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7049D4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711F19A"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6E67C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48F238A"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534977"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36161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A9BF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D44B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82FEE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7A6BAB"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628140F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6D06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96A70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91E78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76BB37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D0622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53A30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5A22A6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4233C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C8F1C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F0E1C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2131BEA"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2229A7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C21B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47B48D"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Action of Skagit County</w:t>
      </w:r>
      <w:r w:rsidRPr="002C491E">
        <w:rPr>
          <w:rFonts w:ascii="Times New Roman" w:eastAsia="Times New Roman" w:hAnsi="Times New Roman" w:cs="Times New Roman"/>
          <w:b/>
          <w:bCs/>
          <w:sz w:val="24"/>
          <w:szCs w:val="24"/>
        </w:rPr>
        <w:t> </w:t>
      </w:r>
    </w:p>
    <w:p w14:paraId="15E6753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C944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414FF1"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A4BCD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8ECB03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FEA7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43C16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A609B1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B6E9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3D920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72EB1"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5D671F94" w14:textId="339B4F8A"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WA0328L0T011803</w:t>
      </w:r>
    </w:p>
    <w:p w14:paraId="58336474" w14:textId="68472145"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910665112</w:t>
      </w:r>
    </w:p>
    <w:p w14:paraId="46A1A15D" w14:textId="0BD4407E"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095716502</w:t>
      </w:r>
    </w:p>
    <w:p w14:paraId="41B843D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50FDE9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5CDAD28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CC0539"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AF136A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B2B9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42828" w14:textId="68BACEE1"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YWCA of Kitsap County</w:t>
      </w:r>
      <w:r w:rsidRPr="00C85276">
        <w:rPr>
          <w:rFonts w:ascii="Times New Roman" w:eastAsia="Times New Roman" w:hAnsi="Times New Roman" w:cs="Times New Roman"/>
          <w:sz w:val="24"/>
          <w:szCs w:val="24"/>
        </w:rPr>
        <w:t>, (the Recipient).</w:t>
      </w:r>
    </w:p>
    <w:p w14:paraId="32955A6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B8F88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234336"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6453C" w14:textId="03A3F492"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WA0328L0T011803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2AE7BD"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4090870"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95952B"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885C5B" w14:textId="43EA25A2"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4BB858"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EBE507"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BE2E4F"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660374C6"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A3B53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C887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BB92D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C639F"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86A2BA"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591D9CD9" w14:textId="1A53E754"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017248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0ED89"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A059E33"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492E711"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2B7372B"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9CC24BF"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47AA68BC"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F80DAB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D53D0A9"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78BB2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9AFFC1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66D80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377B0818"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F2625B"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EB3E42C" w14:textId="7FC4A65C"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WA0328L0T011803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453EC8"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864D7A"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5D9F0B8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744D2"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EF7FDBD" w14:textId="47064E51"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CE0025"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BE86608"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15DE759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8A5D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C2A980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917602B" w14:textId="57F7657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D135B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06ED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914641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53108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7AEEF7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D25F7A2" w14:textId="48FCA9F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99D3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4BF57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B0FBD6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50B7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996A7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3B30E58" w14:textId="2010A4B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3A3B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FF2A8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678A65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E13C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CE878E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D72D32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1ADFC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0784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FE7E9A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92A0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D26944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C13F53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B3DF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932B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C0CCD4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FC0B5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64B76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81E1AAC" w14:textId="398B1D3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F1F14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C224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6E33B5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2B45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121A7B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32C9E4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BFFDF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7F47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F0F735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6976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6E619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471BAB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$12,000</w:t>
            </w:r>
          </w:p>
        </w:tc>
        <w:tc>
          <w:tcPr>
            <w:tcW w:w="960" w:type="dxa"/>
            <w:tcBorders>
              <w:top w:val="nil"/>
              <w:left w:val="nil"/>
              <w:bottom w:val="single" w:sz="4" w:space="0" w:color="auto"/>
              <w:right w:val="single" w:sz="4" w:space="0" w:color="auto"/>
            </w:tcBorders>
            <w:shd w:val="clear" w:color="auto" w:fill="auto"/>
            <w:noWrap/>
            <w:vAlign w:val="bottom"/>
            <w:hideMark/>
          </w:tcPr>
          <w:p w14:paraId="2A158D3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D69B4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A2CEBF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C7CE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250C4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F8B591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$12,120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E4BD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37D6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53CE44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64C85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D6727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95B591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758FF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20AA9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CF2DF5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0E62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EF687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2BECBD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$1,697</w:t>
            </w:r>
          </w:p>
        </w:tc>
        <w:tc>
          <w:tcPr>
            <w:tcW w:w="960" w:type="dxa"/>
            <w:tcBorders>
              <w:top w:val="nil"/>
              <w:left w:val="nil"/>
              <w:bottom w:val="single" w:sz="4" w:space="0" w:color="auto"/>
              <w:right w:val="single" w:sz="4" w:space="0" w:color="auto"/>
            </w:tcBorders>
            <w:shd w:val="clear" w:color="auto" w:fill="auto"/>
            <w:noWrap/>
            <w:vAlign w:val="bottom"/>
            <w:hideMark/>
          </w:tcPr>
          <w:p w14:paraId="2C9DC29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3F78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313A60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7004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072E6E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312269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5FE29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84DC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81E2B3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D6378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C1E45E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06DCB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2C5ED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3ECB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707BA5F"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6C43A8"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C6C4EBD"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2155FCF"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909560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636FFF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47A40047"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E8595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5B8777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0CC4988"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82DA17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99797B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622846D9"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B71A4"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133963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$25,817</w:t>
            </w:r>
          </w:p>
        </w:tc>
        <w:tc>
          <w:tcPr>
            <w:tcW w:w="960" w:type="dxa"/>
            <w:tcBorders>
              <w:top w:val="nil"/>
              <w:left w:val="nil"/>
              <w:bottom w:val="single" w:sz="4" w:space="0" w:color="auto"/>
              <w:right w:val="single" w:sz="4" w:space="0" w:color="auto"/>
            </w:tcBorders>
            <w:shd w:val="clear" w:color="auto" w:fill="auto"/>
            <w:noWrap/>
            <w:vAlign w:val="bottom"/>
            <w:hideMark/>
          </w:tcPr>
          <w:p w14:paraId="73169CB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86DF1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$25,817</w:t>
            </w:r>
          </w:p>
        </w:tc>
      </w:tr>
    </w:tbl>
    <w:p w14:paraId="3E32CB1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3DA656DF"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15F8C38"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99306B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874F05F"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36433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1BD01CC"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FADC21"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DBC2D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E9EA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A344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A3808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875A04"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70953F8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292B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B3D97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A97EC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4721B2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893045"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0D6CE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817CFB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81AE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7D3369"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2A2A0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69AEAB8"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502B53B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72FC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8337BB"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YWCA of Kitsap County</w:t>
      </w:r>
      <w:r w:rsidRPr="002C491E">
        <w:rPr>
          <w:rFonts w:ascii="Times New Roman" w:eastAsia="Times New Roman" w:hAnsi="Times New Roman" w:cs="Times New Roman"/>
          <w:b/>
          <w:bCs/>
          <w:sz w:val="24"/>
          <w:szCs w:val="24"/>
        </w:rPr>
        <w:t> </w:t>
      </w:r>
    </w:p>
    <w:p w14:paraId="54FDDAB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BCFB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1D167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F2E14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BB8BCF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36A36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27858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7396C9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07EF0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6A3B2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C565A"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1D39BF52" w14:textId="3A131436"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WA0350L0T011803</w:t>
      </w:r>
    </w:p>
    <w:p w14:paraId="4B6D73BF" w14:textId="08FB29FF"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910859922</w:t>
      </w:r>
    </w:p>
    <w:p w14:paraId="40FE40C0" w14:textId="2686CEF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145729448</w:t>
      </w:r>
    </w:p>
    <w:p w14:paraId="7506E1D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2412B1A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7C35FE26"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63F7A2"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C1FD73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8F6EB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7E667" w14:textId="1CBE9D78"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Youth Services</w:t>
      </w:r>
      <w:r w:rsidRPr="00C85276">
        <w:rPr>
          <w:rFonts w:ascii="Times New Roman" w:eastAsia="Times New Roman" w:hAnsi="Times New Roman" w:cs="Times New Roman"/>
          <w:sz w:val="24"/>
          <w:szCs w:val="24"/>
        </w:rPr>
        <w:t>, (the Recipient).</w:t>
      </w:r>
    </w:p>
    <w:p w14:paraId="5F6F01E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A8671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86A57C"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74344" w14:textId="3F4DFA0B"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WA0350L0T011803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2C4A8B"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9346AE0"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F4C59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4C8D10" w14:textId="2D7E55CF"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CC97E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EC1A6A"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BE0F7A"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77649348"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733AC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397E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06383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6F5D5"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31EF80"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9BDFCE8" w14:textId="2AB7E50B"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89C306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A2E12"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AC64107"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2B9973E"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24EBD601"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67DABDA"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E367941"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AD668CA"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7E7ECD5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9993F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BCF796C"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7211A1"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501B2ED2"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E00641"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565CCEE4" w14:textId="4720AE55"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WA0350L0T011803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79F485"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A6572C"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56CAF41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B306A"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12D2F0C" w14:textId="082A5F4D"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729F59"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157F7D1"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601119A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0367E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4B6F12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94F0B6A" w14:textId="5C96AF5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75A0A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A1C5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A79D30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12E4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EC791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938B7B4" w14:textId="1BD26AF0"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EC6D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2249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C8AC6F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A1585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EC695D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36F0E3B" w14:textId="725D3F18"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81BE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87887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7A709C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00099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37D86A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1A2A9F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5FAD5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89D46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D10B84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2EE94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8B7A4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8328C0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339BF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F383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7DA78F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7B64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9C5864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9BCDA0A" w14:textId="7E4A679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05645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E7F6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626684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5EF3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CA1B4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2A482F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$56,532</w:t>
            </w:r>
          </w:p>
        </w:tc>
        <w:tc>
          <w:tcPr>
            <w:tcW w:w="960" w:type="dxa"/>
            <w:tcBorders>
              <w:top w:val="nil"/>
              <w:left w:val="nil"/>
              <w:bottom w:val="single" w:sz="4" w:space="0" w:color="auto"/>
              <w:right w:val="single" w:sz="4" w:space="0" w:color="auto"/>
            </w:tcBorders>
            <w:shd w:val="clear" w:color="auto" w:fill="auto"/>
            <w:noWrap/>
            <w:vAlign w:val="bottom"/>
            <w:hideMark/>
          </w:tcPr>
          <w:p w14:paraId="7C4006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3EC55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1A151C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7AA64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E491C9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5DB05A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$49,143</w:t>
            </w:r>
          </w:p>
        </w:tc>
        <w:tc>
          <w:tcPr>
            <w:tcW w:w="960" w:type="dxa"/>
            <w:tcBorders>
              <w:top w:val="nil"/>
              <w:left w:val="nil"/>
              <w:bottom w:val="single" w:sz="4" w:space="0" w:color="auto"/>
              <w:right w:val="single" w:sz="4" w:space="0" w:color="auto"/>
            </w:tcBorders>
            <w:shd w:val="clear" w:color="auto" w:fill="auto"/>
            <w:noWrap/>
            <w:vAlign w:val="bottom"/>
            <w:hideMark/>
          </w:tcPr>
          <w:p w14:paraId="4E73C8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E4AB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790338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CA8C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98DD0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097792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0F1DE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FA761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06EAA8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15BB9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6C9E81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AD8C31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C05CC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B45D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80614E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90CC8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E03BF9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0DB096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$8,839</w:t>
            </w:r>
          </w:p>
        </w:tc>
        <w:tc>
          <w:tcPr>
            <w:tcW w:w="960" w:type="dxa"/>
            <w:tcBorders>
              <w:top w:val="nil"/>
              <w:left w:val="nil"/>
              <w:bottom w:val="single" w:sz="4" w:space="0" w:color="auto"/>
              <w:right w:val="single" w:sz="4" w:space="0" w:color="auto"/>
            </w:tcBorders>
            <w:shd w:val="clear" w:color="auto" w:fill="auto"/>
            <w:noWrap/>
            <w:vAlign w:val="bottom"/>
            <w:hideMark/>
          </w:tcPr>
          <w:p w14:paraId="1E04C21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9772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E552ED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5CC9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E9B7C2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DF5D2B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A23A8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AD45A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2652CA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F2E9E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60386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038945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5A01F2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D9036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9C3E260"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6F34D8"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B4B406E"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0F36D0A"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5AAF17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9FF7F5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391E4316"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AD04D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42E6C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4083572"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9F71B9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7E9A2F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7FB4D9F6"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07CE8"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2C4A8E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$114,514</w:t>
            </w:r>
          </w:p>
        </w:tc>
        <w:tc>
          <w:tcPr>
            <w:tcW w:w="960" w:type="dxa"/>
            <w:tcBorders>
              <w:top w:val="nil"/>
              <w:left w:val="nil"/>
              <w:bottom w:val="single" w:sz="4" w:space="0" w:color="auto"/>
              <w:right w:val="single" w:sz="4" w:space="0" w:color="auto"/>
            </w:tcBorders>
            <w:shd w:val="clear" w:color="auto" w:fill="auto"/>
            <w:noWrap/>
            <w:vAlign w:val="bottom"/>
            <w:hideMark/>
          </w:tcPr>
          <w:p w14:paraId="4D913B0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9163F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$114,514</w:t>
            </w:r>
          </w:p>
        </w:tc>
      </w:tr>
    </w:tbl>
    <w:p w14:paraId="581AAD66"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127B05CA"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499C0CC"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985FE3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47769D6"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24245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993D3A8"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2BC600"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57AC1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2C4A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E242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ED2FC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4EAFB2"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DB727A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9831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A6FD7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57B97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B7208C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6B2C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C4330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EE6BE7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54E5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3B568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72E9E9"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1844EF5"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7BD5F97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17DF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8E91D0"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Youth Services</w:t>
      </w:r>
      <w:r w:rsidRPr="002C491E">
        <w:rPr>
          <w:rFonts w:ascii="Times New Roman" w:eastAsia="Times New Roman" w:hAnsi="Times New Roman" w:cs="Times New Roman"/>
          <w:b/>
          <w:bCs/>
          <w:sz w:val="24"/>
          <w:szCs w:val="24"/>
        </w:rPr>
        <w:t> </w:t>
      </w:r>
    </w:p>
    <w:p w14:paraId="457CAEF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0B10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A4A3C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2BC64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E62B2C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72BCA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BC9D3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DE7866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1B94A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229AD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B11BC"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6D0414CA" w14:textId="0B20CEF4"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WA0352L0T011803</w:t>
      </w:r>
    </w:p>
    <w:p w14:paraId="509E6BC3" w14:textId="04B01939"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916001356</w:t>
      </w:r>
    </w:p>
    <w:p w14:paraId="689904B5" w14:textId="72C4441F"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084604016</w:t>
      </w:r>
    </w:p>
    <w:p w14:paraId="5156910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0106D4B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7E1B777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C44F7A"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C29E8F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DA357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34213" w14:textId="6E763DBD"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Pacific County</w:t>
      </w:r>
      <w:r w:rsidRPr="00C85276">
        <w:rPr>
          <w:rFonts w:ascii="Times New Roman" w:eastAsia="Times New Roman" w:hAnsi="Times New Roman" w:cs="Times New Roman"/>
          <w:sz w:val="24"/>
          <w:szCs w:val="24"/>
        </w:rPr>
        <w:t>, (the Recipient).</w:t>
      </w:r>
    </w:p>
    <w:p w14:paraId="734A8CF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EFD8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21128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D1F514" w14:textId="14C8A2B4"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WA0352L0T011803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B3E74A"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4BCF8B8"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9E87FB"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D3798E" w14:textId="70168750"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EB2078"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495403"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28EEAD"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675938CA"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E4845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5A0C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E4A07F"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DEB32"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64CCCF"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0C11ED8E" w14:textId="3B5AE5FB"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6D3179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C9569"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3C8E4D"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42BD971"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141AA1B"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F27906B"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3BDC4512"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C528D92"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560DDF3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38741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9CAFBB6"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274F1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5E129E6A"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544006"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A28CECB" w14:textId="476D14DA"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WA0352L0T011803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920674"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0E7FA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7293EE5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34E7B"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3269C5A" w14:textId="455C48D4"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48F01A"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82FF341"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7DB6D10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2B3E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6058A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DAF5E99" w14:textId="0062C9EE"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CCC56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BE1EF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C486BE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7EF2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62758F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E8D41B0" w14:textId="68E96BED"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1DF9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E9E6C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C77F64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60CC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98857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E8F599F" w14:textId="5DDE535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6E30C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5150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02FCF0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30FF6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FC2F0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47E2B2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4B75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DD13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F767D2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2637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62C22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62C1CD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5C3C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77A80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65AD60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AAE0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9830B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35E45C8" w14:textId="35301C9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A800A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2D7E8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64954F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D2C41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1BA24A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D1D541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$158,220</w:t>
            </w:r>
          </w:p>
        </w:tc>
        <w:tc>
          <w:tcPr>
            <w:tcW w:w="960" w:type="dxa"/>
            <w:tcBorders>
              <w:top w:val="nil"/>
              <w:left w:val="nil"/>
              <w:bottom w:val="single" w:sz="4" w:space="0" w:color="auto"/>
              <w:right w:val="single" w:sz="4" w:space="0" w:color="auto"/>
            </w:tcBorders>
            <w:shd w:val="clear" w:color="auto" w:fill="auto"/>
            <w:noWrap/>
            <w:vAlign w:val="bottom"/>
            <w:hideMark/>
          </w:tcPr>
          <w:p w14:paraId="7930CB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0A4D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59B4F3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4C958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311AF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8949E3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$63,018</w:t>
            </w:r>
          </w:p>
        </w:tc>
        <w:tc>
          <w:tcPr>
            <w:tcW w:w="960" w:type="dxa"/>
            <w:tcBorders>
              <w:top w:val="nil"/>
              <w:left w:val="nil"/>
              <w:bottom w:val="single" w:sz="4" w:space="0" w:color="auto"/>
              <w:right w:val="single" w:sz="4" w:space="0" w:color="auto"/>
            </w:tcBorders>
            <w:shd w:val="clear" w:color="auto" w:fill="auto"/>
            <w:noWrap/>
            <w:vAlign w:val="bottom"/>
            <w:hideMark/>
          </w:tcPr>
          <w:p w14:paraId="58871B5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2FFA1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DCF4C5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3B475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72D15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78C4C0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C4E09B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D711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23B9AE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B125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B008B1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EE5A2C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A1FAC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1E089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C4D0FB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B3B1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F9EB42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670FC8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$14,889</w:t>
            </w:r>
          </w:p>
        </w:tc>
        <w:tc>
          <w:tcPr>
            <w:tcW w:w="960" w:type="dxa"/>
            <w:tcBorders>
              <w:top w:val="nil"/>
              <w:left w:val="nil"/>
              <w:bottom w:val="single" w:sz="4" w:space="0" w:color="auto"/>
              <w:right w:val="single" w:sz="4" w:space="0" w:color="auto"/>
            </w:tcBorders>
            <w:shd w:val="clear" w:color="auto" w:fill="auto"/>
            <w:noWrap/>
            <w:vAlign w:val="bottom"/>
            <w:hideMark/>
          </w:tcPr>
          <w:p w14:paraId="6793A24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C547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0D21A7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60C8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30835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CFBA18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70146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CA95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C8DEA7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4DE1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1CC46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4ABAF3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EA1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24A2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D940E29"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91BFF"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A63B8A9"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EB01FFC"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5C7D24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DB9FF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2DD45C59"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3F00F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B8C2B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B60423E"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6DA450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E96E4C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10A25940"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78E16"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C42ADF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$236,127</w:t>
            </w:r>
          </w:p>
        </w:tc>
        <w:tc>
          <w:tcPr>
            <w:tcW w:w="960" w:type="dxa"/>
            <w:tcBorders>
              <w:top w:val="nil"/>
              <w:left w:val="nil"/>
              <w:bottom w:val="single" w:sz="4" w:space="0" w:color="auto"/>
              <w:right w:val="single" w:sz="4" w:space="0" w:color="auto"/>
            </w:tcBorders>
            <w:shd w:val="clear" w:color="auto" w:fill="auto"/>
            <w:noWrap/>
            <w:vAlign w:val="bottom"/>
            <w:hideMark/>
          </w:tcPr>
          <w:p w14:paraId="6518E3F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EEC25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$236,127</w:t>
            </w:r>
          </w:p>
        </w:tc>
      </w:tr>
    </w:tbl>
    <w:p w14:paraId="3F46B75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16F3EB82"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69E937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C8C5A1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98CC9"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4ABFBB"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1AA3210"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4F7471"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32EAB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35C4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6E10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84E62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7F0B23"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DDB1FC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FA60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716157"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B017C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88C161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38351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58964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58B12F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6370D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ED8DA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60F2F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E552A98"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344FECA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6779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B6460C"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Pacific County</w:t>
      </w:r>
      <w:r w:rsidRPr="002C491E">
        <w:rPr>
          <w:rFonts w:ascii="Times New Roman" w:eastAsia="Times New Roman" w:hAnsi="Times New Roman" w:cs="Times New Roman"/>
          <w:b/>
          <w:bCs/>
          <w:sz w:val="24"/>
          <w:szCs w:val="24"/>
        </w:rPr>
        <w:t> </w:t>
      </w:r>
    </w:p>
    <w:p w14:paraId="3AAA0BC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3C8A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86BC2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ED61E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4D1180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2D6C7"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463FD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20D34F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5B13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5D2BE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A3D58"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7BC03F8B" w14:textId="0C95BB1F"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WA0368L0T011802</w:t>
      </w:r>
    </w:p>
    <w:p w14:paraId="1952AAF7" w14:textId="67384CE8"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910787820</w:t>
      </w:r>
    </w:p>
    <w:p w14:paraId="137575C3" w14:textId="75EB4668"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012115247</w:t>
      </w:r>
    </w:p>
    <w:p w14:paraId="1C337DE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7E70D18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4922984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39E325"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ACBD11D"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23B1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207C5" w14:textId="5DF8F3B9"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Opportunity Council</w:t>
      </w:r>
      <w:r w:rsidRPr="00C85276">
        <w:rPr>
          <w:rFonts w:ascii="Times New Roman" w:eastAsia="Times New Roman" w:hAnsi="Times New Roman" w:cs="Times New Roman"/>
          <w:sz w:val="24"/>
          <w:szCs w:val="24"/>
        </w:rPr>
        <w:t>, (the Recipient).</w:t>
      </w:r>
    </w:p>
    <w:p w14:paraId="0430FAB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100D4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D98CB3"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75BD7" w14:textId="555F47E3"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WA0368L0T011802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8AEC0C"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C8E50E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C20E1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A2C12D" w14:textId="4355BEE2"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D99FC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D2A918"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ADF2D4"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2E49AB8C"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46EF5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9333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0E0DC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2AA57"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BD7D6F"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2881DD26" w14:textId="0A70405F"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90DBBC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93A8D"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477FFBA"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A9A4781"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6BB5FDE5"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FDA38D2"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31C2A93B"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3E30737"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798871A"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8393D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2FCA6236"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268EAF"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1C3C7F1E"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E5722F"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185A6AD4" w14:textId="6DA0FD3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WA0368L0T011802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C0F877"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08E8F1"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61779A6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D14C2"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D721A95" w14:textId="47B6A446"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72CA9B"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7D3552E"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75D3222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6A5E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FC4612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BCEE35C" w14:textId="44C8E3B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F53F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8C2E2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8B9EF3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D2DEE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7BF2E8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C679668" w14:textId="69D434CC"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01C6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1DC27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B2633C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1B4D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267C2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19A3C6B" w14:textId="0CFA701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0C9B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B76E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55B3C6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9CA14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AE2CC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9D8737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D1D0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3D7FC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E0A342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29DA3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8A662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2236A4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AFDAF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6FF4A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BF402F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7F11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DD920A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DC6BD6D" w14:textId="7EAB1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5DC3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2BB6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6DCE59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237DE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BA1C0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755DC6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$44,412</w:t>
            </w:r>
          </w:p>
        </w:tc>
        <w:tc>
          <w:tcPr>
            <w:tcW w:w="960" w:type="dxa"/>
            <w:tcBorders>
              <w:top w:val="nil"/>
              <w:left w:val="nil"/>
              <w:bottom w:val="single" w:sz="4" w:space="0" w:color="auto"/>
              <w:right w:val="single" w:sz="4" w:space="0" w:color="auto"/>
            </w:tcBorders>
            <w:shd w:val="clear" w:color="auto" w:fill="auto"/>
            <w:noWrap/>
            <w:vAlign w:val="bottom"/>
            <w:hideMark/>
          </w:tcPr>
          <w:p w14:paraId="53F550C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27E73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F5062B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5FD04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DC718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9F0A5C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$94,374</w:t>
            </w:r>
          </w:p>
        </w:tc>
        <w:tc>
          <w:tcPr>
            <w:tcW w:w="960" w:type="dxa"/>
            <w:tcBorders>
              <w:top w:val="nil"/>
              <w:left w:val="nil"/>
              <w:bottom w:val="single" w:sz="4" w:space="0" w:color="auto"/>
              <w:right w:val="single" w:sz="4" w:space="0" w:color="auto"/>
            </w:tcBorders>
            <w:shd w:val="clear" w:color="auto" w:fill="auto"/>
            <w:noWrap/>
            <w:vAlign w:val="bottom"/>
            <w:hideMark/>
          </w:tcPr>
          <w:p w14:paraId="5014546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F5D0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61268D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E8A8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D9062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7129F5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0772A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A9AB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FA9EBE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4D80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7450B3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ECC6EE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C8AF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0FF15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FB091E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CB9B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22747C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7FA472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$7,974</w:t>
            </w:r>
          </w:p>
        </w:tc>
        <w:tc>
          <w:tcPr>
            <w:tcW w:w="960" w:type="dxa"/>
            <w:tcBorders>
              <w:top w:val="nil"/>
              <w:left w:val="nil"/>
              <w:bottom w:val="single" w:sz="4" w:space="0" w:color="auto"/>
              <w:right w:val="single" w:sz="4" w:space="0" w:color="auto"/>
            </w:tcBorders>
            <w:shd w:val="clear" w:color="auto" w:fill="auto"/>
            <w:noWrap/>
            <w:vAlign w:val="bottom"/>
            <w:hideMark/>
          </w:tcPr>
          <w:p w14:paraId="5787BE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91713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93051D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D97B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9665C2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6EAA61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F219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CABFE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B4F14E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C162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EE9D2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B4EAE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499EE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4C54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A124759"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E13304"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16EDF2A"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5744FBC"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A23B45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6CA4DA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05AC2840"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A4824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CA5B1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B9D5464"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BB82C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D94EF4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9E6B469"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CE3B"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644830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$146,760</w:t>
            </w:r>
          </w:p>
        </w:tc>
        <w:tc>
          <w:tcPr>
            <w:tcW w:w="960" w:type="dxa"/>
            <w:tcBorders>
              <w:top w:val="nil"/>
              <w:left w:val="nil"/>
              <w:bottom w:val="single" w:sz="4" w:space="0" w:color="auto"/>
              <w:right w:val="single" w:sz="4" w:space="0" w:color="auto"/>
            </w:tcBorders>
            <w:shd w:val="clear" w:color="auto" w:fill="auto"/>
            <w:noWrap/>
            <w:vAlign w:val="bottom"/>
            <w:hideMark/>
          </w:tcPr>
          <w:p w14:paraId="2D62817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0DDD1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$146,760</w:t>
            </w:r>
          </w:p>
        </w:tc>
      </w:tr>
    </w:tbl>
    <w:p w14:paraId="12A3F4D1"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36F3B325"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E2C5547"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5D05F8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5EDBCF8"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776AC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C476733"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4ED763"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A9ABD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2E7E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809C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9BBDE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D04F7B"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D860D5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B369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29691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B0657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031CAE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26BC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2E1D1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01EED1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AA79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7BCE4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A46643"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2F3D93A"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0FE16B7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3EB7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9839F4"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Opportunity Council</w:t>
      </w:r>
      <w:r w:rsidRPr="002C491E">
        <w:rPr>
          <w:rFonts w:ascii="Times New Roman" w:eastAsia="Times New Roman" w:hAnsi="Times New Roman" w:cs="Times New Roman"/>
          <w:b/>
          <w:bCs/>
          <w:sz w:val="24"/>
          <w:szCs w:val="24"/>
        </w:rPr>
        <w:t> </w:t>
      </w:r>
    </w:p>
    <w:p w14:paraId="00F3F2A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190B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08B8D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A7A34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B2EA49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6DA20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EE45F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6FF7AA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1276E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67270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1CFA0"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6E9705EA" w14:textId="355EFD0D"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WA0371L0T011802</w:t>
      </w:r>
    </w:p>
    <w:p w14:paraId="32CAC537" w14:textId="181E99EA"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912003828</w:t>
      </w:r>
    </w:p>
    <w:p w14:paraId="27FC9557" w14:textId="690376B4"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014634914</w:t>
      </w:r>
    </w:p>
    <w:p w14:paraId="1FF9F39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302982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259522FC"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6BE434"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71E83B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0FC9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D734B3" w14:textId="44EDC948"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The Family Support Center of South Sound</w:t>
      </w:r>
      <w:r w:rsidRPr="00C85276">
        <w:rPr>
          <w:rFonts w:ascii="Times New Roman" w:eastAsia="Times New Roman" w:hAnsi="Times New Roman" w:cs="Times New Roman"/>
          <w:sz w:val="24"/>
          <w:szCs w:val="24"/>
        </w:rPr>
        <w:t>, (the Recipient).</w:t>
      </w:r>
    </w:p>
    <w:p w14:paraId="230D9CE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4A317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59C994"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96F096" w14:textId="552C5BBE"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WA0371L0T011802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98585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24822E78"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3D724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551E74" w14:textId="21C87486"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7DFEC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A368A4"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F22155"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3F5BE35"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8EA25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6A81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9B54F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6928C"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00B50A"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312E129C" w14:textId="473EF2E8"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F8CAA3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AB4A7"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2A15F1C"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3CA72FC"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38AA2821"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2D25A1E"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AD832D4"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322A14B"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2928F8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98898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5E1D4D2"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AE4AAA"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40733573"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D64084"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1C75C339" w14:textId="72E80D49"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WA0371L0T011802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F2F2E"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51F0DE"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5E6E96C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69E9"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F5F3BF" w14:textId="3AD34C26"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94DA00"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77C1642"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7ACA434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9C127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57DFAF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D126A83" w14:textId="571D17D5"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8D230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8635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C18023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84AE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91F84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937B672" w14:textId="122831E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5F0FC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EE03E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D7E767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18EC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73FE27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8DF98D1" w14:textId="2B0F377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F65C7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47546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C32907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92CA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5746C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E7F37B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8A0E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6595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B0162A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DC9E3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CAD6E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472476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2930C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4102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7223FE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3209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D9B42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84BB63B" w14:textId="01D0CF0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9AAD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03DC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7B1244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FB4CE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EC2F42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81DE7D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$162,960</w:t>
            </w:r>
          </w:p>
        </w:tc>
        <w:tc>
          <w:tcPr>
            <w:tcW w:w="960" w:type="dxa"/>
            <w:tcBorders>
              <w:top w:val="nil"/>
              <w:left w:val="nil"/>
              <w:bottom w:val="single" w:sz="4" w:space="0" w:color="auto"/>
              <w:right w:val="single" w:sz="4" w:space="0" w:color="auto"/>
            </w:tcBorders>
            <w:shd w:val="clear" w:color="auto" w:fill="auto"/>
            <w:noWrap/>
            <w:vAlign w:val="bottom"/>
            <w:hideMark/>
          </w:tcPr>
          <w:p w14:paraId="7E5320B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1B7DA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23F47B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CA584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AA90ED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2AACAF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$60,288</w:t>
            </w:r>
          </w:p>
        </w:tc>
        <w:tc>
          <w:tcPr>
            <w:tcW w:w="960" w:type="dxa"/>
            <w:tcBorders>
              <w:top w:val="nil"/>
              <w:left w:val="nil"/>
              <w:bottom w:val="single" w:sz="4" w:space="0" w:color="auto"/>
              <w:right w:val="single" w:sz="4" w:space="0" w:color="auto"/>
            </w:tcBorders>
            <w:shd w:val="clear" w:color="auto" w:fill="auto"/>
            <w:noWrap/>
            <w:vAlign w:val="bottom"/>
            <w:hideMark/>
          </w:tcPr>
          <w:p w14:paraId="5D3901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EB41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E328EC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AE40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7EA31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E67791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29D2CE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CFEFE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FFDB1A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9BAA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2EDA9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28D34A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299C4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5CE6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87100B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95654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85A45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A30009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$21,046</w:t>
            </w:r>
          </w:p>
        </w:tc>
        <w:tc>
          <w:tcPr>
            <w:tcW w:w="960" w:type="dxa"/>
            <w:tcBorders>
              <w:top w:val="nil"/>
              <w:left w:val="nil"/>
              <w:bottom w:val="single" w:sz="4" w:space="0" w:color="auto"/>
              <w:right w:val="single" w:sz="4" w:space="0" w:color="auto"/>
            </w:tcBorders>
            <w:shd w:val="clear" w:color="auto" w:fill="auto"/>
            <w:noWrap/>
            <w:vAlign w:val="bottom"/>
            <w:hideMark/>
          </w:tcPr>
          <w:p w14:paraId="3E93C5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1FAE5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12BAB1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368C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1C695D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A6FECC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DAFEE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72E7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7D3319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4EF7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77CD6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B396F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5711F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E038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75D8563"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22A37A"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7E68AE9"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26BF5C5"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2C05A5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5671E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0F6BB9F9"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9D2FD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E48B6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69669DC"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6825F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85571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06C5E61E"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2F0B"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17B8B9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$244,294</w:t>
            </w:r>
          </w:p>
        </w:tc>
        <w:tc>
          <w:tcPr>
            <w:tcW w:w="960" w:type="dxa"/>
            <w:tcBorders>
              <w:top w:val="nil"/>
              <w:left w:val="nil"/>
              <w:bottom w:val="single" w:sz="4" w:space="0" w:color="auto"/>
              <w:right w:val="single" w:sz="4" w:space="0" w:color="auto"/>
            </w:tcBorders>
            <w:shd w:val="clear" w:color="auto" w:fill="auto"/>
            <w:noWrap/>
            <w:vAlign w:val="bottom"/>
            <w:hideMark/>
          </w:tcPr>
          <w:p w14:paraId="4BA619F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3EB58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$244,294</w:t>
            </w:r>
          </w:p>
        </w:tc>
      </w:tr>
    </w:tbl>
    <w:p w14:paraId="7119AE9D"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014CB334"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683703C"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B759D4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A20100D"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14995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04B778D"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3600A3"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C351B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1F1C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5508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2E76A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8B9075"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931A88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B1C9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245C4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F56CC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35A1B3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273B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AE9E9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C0779B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4964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95075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486D2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48F4582"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76A60B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E550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46BE61"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The Family Support Center of South Sound</w:t>
      </w:r>
      <w:r w:rsidRPr="002C491E">
        <w:rPr>
          <w:rFonts w:ascii="Times New Roman" w:eastAsia="Times New Roman" w:hAnsi="Times New Roman" w:cs="Times New Roman"/>
          <w:b/>
          <w:bCs/>
          <w:sz w:val="24"/>
          <w:szCs w:val="24"/>
        </w:rPr>
        <w:t> </w:t>
      </w:r>
    </w:p>
    <w:p w14:paraId="3A02606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884F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50D64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38917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0318D3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039B60"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6C794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575AB5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B24A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F9D60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57583"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44C9CC53" w14:textId="077AE14F"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WA0393L0T011801</w:t>
      </w:r>
    </w:p>
    <w:p w14:paraId="0CB06CAA" w14:textId="102256F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910787820</w:t>
      </w:r>
    </w:p>
    <w:p w14:paraId="6745676F" w14:textId="106FDFBC"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012115247</w:t>
      </w:r>
    </w:p>
    <w:p w14:paraId="6C9DF79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032F8B9D"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520BA4F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C50BB4"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95EACB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3D3E6"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B4F0FA" w14:textId="2EE6EF23"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Opportunity Council</w:t>
      </w:r>
      <w:r w:rsidRPr="00C85276">
        <w:rPr>
          <w:rFonts w:ascii="Times New Roman" w:eastAsia="Times New Roman" w:hAnsi="Times New Roman" w:cs="Times New Roman"/>
          <w:sz w:val="24"/>
          <w:szCs w:val="24"/>
        </w:rPr>
        <w:t>, (the Recipient).</w:t>
      </w:r>
    </w:p>
    <w:p w14:paraId="3F8D792B"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6E320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80F97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F072A0" w14:textId="5D2C7DB8"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WA0393L0T011801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6A36C6"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1C40AD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DFD94E"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A055F5" w14:textId="0EDFE13A"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0E82EC"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C19FA7"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16B6B1"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5C6B62CA"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B9CBF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2310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B0784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3B468"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2CC77C"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44EDA162" w14:textId="03E7DEF0"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B55156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3D4DC"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BA9C2E2"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AA60C1B"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1F2B1D89"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418CD50"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568946E9"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B72321B"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6F9315E"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E7AAD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29266E2"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819EFA"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18BCC37A"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A3E3F5"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566CF02A" w14:textId="5C4081E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WA0393L0T011801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466402"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777805"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72F4066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22BF"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5F5C571" w14:textId="5516BB16"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A4418A"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8731B87"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3637A7C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A74B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AFB02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AAE8C5B" w14:textId="64141A26"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4B87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8EB16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0FE92F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2BAF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6F0A6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938857D" w14:textId="723C17DE"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65B9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7C84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232306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5820C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CEE94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7CFC895" w14:textId="066C875A"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4EA7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7D2CF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BE838F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76EBB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F3E2D6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F60389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68860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E972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2FF5FF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DF1E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89A22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C1B06C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DFD7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4D213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B93FEC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10863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6FA4B9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B31D41E" w14:textId="0C914A2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A33F9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CB62A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E34374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A2D4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CBBCD8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BC8D13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1014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EFA9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461BB4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3A62E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EF23C2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DF94E2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$88,541</w:t>
            </w:r>
          </w:p>
        </w:tc>
        <w:tc>
          <w:tcPr>
            <w:tcW w:w="960" w:type="dxa"/>
            <w:tcBorders>
              <w:top w:val="nil"/>
              <w:left w:val="nil"/>
              <w:bottom w:val="single" w:sz="4" w:space="0" w:color="auto"/>
              <w:right w:val="single" w:sz="4" w:space="0" w:color="auto"/>
            </w:tcBorders>
            <w:shd w:val="clear" w:color="auto" w:fill="auto"/>
            <w:noWrap/>
            <w:vAlign w:val="bottom"/>
            <w:hideMark/>
          </w:tcPr>
          <w:p w14:paraId="6038D0D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AFAB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71D629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5AFD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1AC5B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C32EF4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911F1B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722C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92A983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5C6DD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DEF68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486708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9784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BDF34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44DBCE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1DB93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95740E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361DA8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$4,123</w:t>
            </w:r>
          </w:p>
        </w:tc>
        <w:tc>
          <w:tcPr>
            <w:tcW w:w="960" w:type="dxa"/>
            <w:tcBorders>
              <w:top w:val="nil"/>
              <w:left w:val="nil"/>
              <w:bottom w:val="single" w:sz="4" w:space="0" w:color="auto"/>
              <w:right w:val="single" w:sz="4" w:space="0" w:color="auto"/>
            </w:tcBorders>
            <w:shd w:val="clear" w:color="auto" w:fill="auto"/>
            <w:noWrap/>
            <w:vAlign w:val="bottom"/>
            <w:hideMark/>
          </w:tcPr>
          <w:p w14:paraId="4C093A2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0873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5D21DA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54EB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5DD16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DB9DDE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81CD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C2876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3B4046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C8DE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CFA48F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8CD51A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C2DA5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4052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B0CC71A"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94C58"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192818B"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C808677"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9B35C5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E98E8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440082C4"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43EFA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F2D1E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0FFB99B"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803D7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BC29CA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777B92FB"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579B5"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13B132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$92,664</w:t>
            </w:r>
          </w:p>
        </w:tc>
        <w:tc>
          <w:tcPr>
            <w:tcW w:w="960" w:type="dxa"/>
            <w:tcBorders>
              <w:top w:val="nil"/>
              <w:left w:val="nil"/>
              <w:bottom w:val="single" w:sz="4" w:space="0" w:color="auto"/>
              <w:right w:val="single" w:sz="4" w:space="0" w:color="auto"/>
            </w:tcBorders>
            <w:shd w:val="clear" w:color="auto" w:fill="auto"/>
            <w:noWrap/>
            <w:vAlign w:val="bottom"/>
            <w:hideMark/>
          </w:tcPr>
          <w:p w14:paraId="525ACFC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E1F4D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$92,664</w:t>
            </w:r>
          </w:p>
        </w:tc>
      </w:tr>
    </w:tbl>
    <w:p w14:paraId="5AC29913"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767756E0"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B4CBB9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9C4B4F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A5F5B44"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3D435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44DB314"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DBE8DE"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818E5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ED65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23BB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A9F9CE"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E12641"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5B85845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22F8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5643E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77EA6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7686A6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C7BED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F1705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170580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EEFAB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15DC7C"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B840F6"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8A0F4E3"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71DF61E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CF3E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1C76C0"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Opportunity Council</w:t>
      </w:r>
      <w:r w:rsidRPr="002C491E">
        <w:rPr>
          <w:rFonts w:ascii="Times New Roman" w:eastAsia="Times New Roman" w:hAnsi="Times New Roman" w:cs="Times New Roman"/>
          <w:b/>
          <w:bCs/>
          <w:sz w:val="24"/>
          <w:szCs w:val="24"/>
        </w:rPr>
        <w:t> </w:t>
      </w:r>
    </w:p>
    <w:p w14:paraId="2604980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98DE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D4A6D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113F2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2AF913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635FC5"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5DF28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62D85A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6D070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B3433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6DDF0"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161D202C" w14:textId="0465393F"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WA0394L0T011801</w:t>
      </w:r>
    </w:p>
    <w:p w14:paraId="7668059B" w14:textId="3A51D7D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916000962</w:t>
      </w:r>
    </w:p>
    <w:p w14:paraId="0FAC1268" w14:textId="70D3190A"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059666644</w:t>
      </w:r>
    </w:p>
    <w:p w14:paraId="574AE67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6F773B8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4C3409B4"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651FE0"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98493EA"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2B530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DC16F" w14:textId="6D749A14"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Housing Authority of the City of Bremerton</w:t>
      </w:r>
      <w:r w:rsidRPr="00C85276">
        <w:rPr>
          <w:rFonts w:ascii="Times New Roman" w:eastAsia="Times New Roman" w:hAnsi="Times New Roman" w:cs="Times New Roman"/>
          <w:sz w:val="24"/>
          <w:szCs w:val="24"/>
        </w:rPr>
        <w:t>, (the Recipient).</w:t>
      </w:r>
    </w:p>
    <w:p w14:paraId="6392A38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976029"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50C5A2"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BAAF4B" w14:textId="380E8150"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WA0394L0T011801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E3A91D"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6DB815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FDF59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C2AB66" w14:textId="1F83B9F9"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3614DE"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CB2D98"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A0D963"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0C06206"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7D288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960E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56518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1C3CA"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40F4DF"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4DFEFCB5" w14:textId="16F21C35"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A31829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BEF10"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FBF1D98"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1DF0F76"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5560E108"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0A5CE78"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3EE8DE8"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1C705F4"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6B3C2CA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8988F5"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D582918"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2D74EE"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7CEBA7FF"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98E429"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F75E2EB" w14:textId="2CB86014"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WA0394L0T011801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8F2C1C"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9C06BD"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34F1226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4EF6"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7D10616" w14:textId="234AADE6"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E36836"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721C0E1"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330F121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C07DE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0AB46F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5CE13BF" w14:textId="02FE214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D8723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A243C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41C585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36E73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951B6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ED5EDB5" w14:textId="6A4E862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0D1D7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2FF0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A3B6BF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76C5F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D95B84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3CBCD72" w14:textId="617CF08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954AB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60CA3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59E9B3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AA9D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057FB5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A5185C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8703D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AACD9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83A7CB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B6242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696314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AEE533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FAD1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524BF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9D58B5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CFFEF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474BB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D49BD57" w14:textId="1123D5D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F1BA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87D3D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ACEF41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50161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B6D8AF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478E83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$121,644</w:t>
            </w:r>
          </w:p>
        </w:tc>
        <w:tc>
          <w:tcPr>
            <w:tcW w:w="960" w:type="dxa"/>
            <w:tcBorders>
              <w:top w:val="nil"/>
              <w:left w:val="nil"/>
              <w:bottom w:val="single" w:sz="4" w:space="0" w:color="auto"/>
              <w:right w:val="single" w:sz="4" w:space="0" w:color="auto"/>
            </w:tcBorders>
            <w:shd w:val="clear" w:color="auto" w:fill="auto"/>
            <w:noWrap/>
            <w:vAlign w:val="bottom"/>
            <w:hideMark/>
          </w:tcPr>
          <w:p w14:paraId="1D707E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A3D27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4B1EC7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7688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E4DF39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F871A1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$38,109</w:t>
            </w:r>
          </w:p>
        </w:tc>
        <w:tc>
          <w:tcPr>
            <w:tcW w:w="960" w:type="dxa"/>
            <w:tcBorders>
              <w:top w:val="nil"/>
              <w:left w:val="nil"/>
              <w:bottom w:val="single" w:sz="4" w:space="0" w:color="auto"/>
              <w:right w:val="single" w:sz="4" w:space="0" w:color="auto"/>
            </w:tcBorders>
            <w:shd w:val="clear" w:color="auto" w:fill="auto"/>
            <w:noWrap/>
            <w:vAlign w:val="bottom"/>
            <w:hideMark/>
          </w:tcPr>
          <w:p w14:paraId="2D018E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B8EEE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3CA1D9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CA1F5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D216C0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63B1CF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$147,672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4D22A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C1183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E9F4E9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DD10A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AD3B8D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768087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19CC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B883A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F33824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970E9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E17638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2517C5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$15,688</w:t>
            </w:r>
          </w:p>
        </w:tc>
        <w:tc>
          <w:tcPr>
            <w:tcW w:w="960" w:type="dxa"/>
            <w:tcBorders>
              <w:top w:val="nil"/>
              <w:left w:val="nil"/>
              <w:bottom w:val="single" w:sz="4" w:space="0" w:color="auto"/>
              <w:right w:val="single" w:sz="4" w:space="0" w:color="auto"/>
            </w:tcBorders>
            <w:shd w:val="clear" w:color="auto" w:fill="auto"/>
            <w:noWrap/>
            <w:vAlign w:val="bottom"/>
            <w:hideMark/>
          </w:tcPr>
          <w:p w14:paraId="3B1B269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A334F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A834D1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18DC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2E2CCE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1DB581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D032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1E893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B18741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3034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65097F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CE2EB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86F53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D1DD0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710A68B"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295798"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1120429"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B367D99"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47D353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26F68B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5E42FE24"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4D204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80C326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6F77E26"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FAF6FF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868243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2CD05CF3"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9DF1"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3E411D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$323,113</w:t>
            </w:r>
          </w:p>
        </w:tc>
        <w:tc>
          <w:tcPr>
            <w:tcW w:w="960" w:type="dxa"/>
            <w:tcBorders>
              <w:top w:val="nil"/>
              <w:left w:val="nil"/>
              <w:bottom w:val="single" w:sz="4" w:space="0" w:color="auto"/>
              <w:right w:val="single" w:sz="4" w:space="0" w:color="auto"/>
            </w:tcBorders>
            <w:shd w:val="clear" w:color="auto" w:fill="auto"/>
            <w:noWrap/>
            <w:vAlign w:val="bottom"/>
            <w:hideMark/>
          </w:tcPr>
          <w:p w14:paraId="7F8D8FD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D50FE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$323,113</w:t>
            </w:r>
          </w:p>
        </w:tc>
      </w:tr>
    </w:tbl>
    <w:p w14:paraId="508AA121"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71545A6F"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C1E404C"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F9573B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384C742"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DD2D61"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7B22CC7C"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0BA0C5"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23527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ED80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33A9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FBCB2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AEAE7A"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5768677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5542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8B6BC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B1E5C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1C8667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EFFD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7B13C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EB1DC2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57CCD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5A139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AD9C2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044D903E"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EA353D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45D9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0A9B7B"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Housing Authority of the City of Bremerton</w:t>
      </w:r>
      <w:r w:rsidRPr="002C491E">
        <w:rPr>
          <w:rFonts w:ascii="Times New Roman" w:eastAsia="Times New Roman" w:hAnsi="Times New Roman" w:cs="Times New Roman"/>
          <w:b/>
          <w:bCs/>
          <w:sz w:val="24"/>
          <w:szCs w:val="24"/>
        </w:rPr>
        <w:t> </w:t>
      </w:r>
    </w:p>
    <w:p w14:paraId="0AFB8DB6"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8324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2E436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DCD6CF"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129779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D1AF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606A6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4DE776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7E55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47020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630FE"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3E3267AD" w14:textId="4B06A1C4"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WA0414D0T011800</w:t>
      </w:r>
    </w:p>
    <w:p w14:paraId="2EC024CD" w14:textId="5878B36B"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912003828</w:t>
      </w:r>
    </w:p>
    <w:p w14:paraId="1C5094DB" w14:textId="2987FA32"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014634914</w:t>
      </w:r>
    </w:p>
    <w:p w14:paraId="5A6B5AD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6389D12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3929FBE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B24109"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375C7D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81621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9C1EE3" w14:textId="60962056"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The Family Support Center of South Sound</w:t>
      </w:r>
      <w:r w:rsidRPr="00C85276">
        <w:rPr>
          <w:rFonts w:ascii="Times New Roman" w:eastAsia="Times New Roman" w:hAnsi="Times New Roman" w:cs="Times New Roman"/>
          <w:sz w:val="24"/>
          <w:szCs w:val="24"/>
        </w:rPr>
        <w:t>, (the Recipient).</w:t>
      </w:r>
    </w:p>
    <w:p w14:paraId="1E59B5D8"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A1EEF7"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596F3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0C89FE" w14:textId="6AD75E32"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WA0414D0T011800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16962A"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88B8847"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F7B60D"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0FFBA6" w14:textId="6345827F"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35CA9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A936E1"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AB2889"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023EDE99"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EE4A5B"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75670"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ABB4D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5981D"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E95BB0"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776F4FE4" w14:textId="2C67BDB5"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458DFA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9E7CE"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58EC29F"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0CD201B"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8559D8E"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789F9DF"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6343BD12"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8B94C4F"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7B13456"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31A59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FA9EC8B"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E458CD"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572F952D"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7ABDFB"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1AD72FD6" w14:textId="2CA47CD1"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WA0414D0T011800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52DC90"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E4668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47632EA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DA680"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2296075" w14:textId="04ABC108"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6627D2"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212696B"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6EDD3C3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025F9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D1AEFC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D6DE57D" w14:textId="4C1908B4"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099C5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C07F3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F7D810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5CF9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1DCA1C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836456C" w14:textId="776FAF1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12380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FCE8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FBC154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CCE71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BC9C0C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5F6972D" w14:textId="129CED0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1242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7C1E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505AE0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89768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D94C6D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F9C65D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FAE2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DA128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C40CB8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F1BBA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5B8B4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9E72EF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01E3B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8ACF5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89655E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CC66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881B3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2D87110" w14:textId="293F1AEA"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7636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201A1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C1933F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6B2F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D1B68B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F8D6D2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$231,288</w:t>
            </w:r>
          </w:p>
        </w:tc>
        <w:tc>
          <w:tcPr>
            <w:tcW w:w="960" w:type="dxa"/>
            <w:tcBorders>
              <w:top w:val="nil"/>
              <w:left w:val="nil"/>
              <w:bottom w:val="single" w:sz="4" w:space="0" w:color="auto"/>
              <w:right w:val="single" w:sz="4" w:space="0" w:color="auto"/>
            </w:tcBorders>
            <w:shd w:val="clear" w:color="auto" w:fill="auto"/>
            <w:noWrap/>
            <w:vAlign w:val="bottom"/>
            <w:hideMark/>
          </w:tcPr>
          <w:p w14:paraId="6FA24DB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8CFED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420F3A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EBEEA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F2FB88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4C661D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$91,831</w:t>
            </w:r>
          </w:p>
        </w:tc>
        <w:tc>
          <w:tcPr>
            <w:tcW w:w="960" w:type="dxa"/>
            <w:tcBorders>
              <w:top w:val="nil"/>
              <w:left w:val="nil"/>
              <w:bottom w:val="single" w:sz="4" w:space="0" w:color="auto"/>
              <w:right w:val="single" w:sz="4" w:space="0" w:color="auto"/>
            </w:tcBorders>
            <w:shd w:val="clear" w:color="auto" w:fill="auto"/>
            <w:noWrap/>
            <w:vAlign w:val="bottom"/>
            <w:hideMark/>
          </w:tcPr>
          <w:p w14:paraId="39A35BC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05AF3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62A5D1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3134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DB227E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6B0ABC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BB68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A1399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20D9AE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4173D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407274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17A8C8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6E310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5B711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4C9D5CF"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FB6D5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E9DDCD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92E468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$31,329</w:t>
            </w:r>
          </w:p>
        </w:tc>
        <w:tc>
          <w:tcPr>
            <w:tcW w:w="960" w:type="dxa"/>
            <w:tcBorders>
              <w:top w:val="nil"/>
              <w:left w:val="nil"/>
              <w:bottom w:val="single" w:sz="4" w:space="0" w:color="auto"/>
              <w:right w:val="single" w:sz="4" w:space="0" w:color="auto"/>
            </w:tcBorders>
            <w:shd w:val="clear" w:color="auto" w:fill="auto"/>
            <w:noWrap/>
            <w:vAlign w:val="bottom"/>
            <w:hideMark/>
          </w:tcPr>
          <w:p w14:paraId="4F55614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8169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439FC8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1C33D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AFD06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7EACA8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693AB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FF7BB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0BEAB0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99100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E0969E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A30E97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17A0BB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206B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3F5F63A"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B3D0EF"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6632CCE"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5BA955B"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200989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BEA3B6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3C2C2F5F"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DF3D9C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EF65E7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C91E2E6"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BA874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5E4235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1CBB2F3E"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231E5"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8E0E49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$354,448</w:t>
            </w:r>
          </w:p>
        </w:tc>
        <w:tc>
          <w:tcPr>
            <w:tcW w:w="960" w:type="dxa"/>
            <w:tcBorders>
              <w:top w:val="nil"/>
              <w:left w:val="nil"/>
              <w:bottom w:val="single" w:sz="4" w:space="0" w:color="auto"/>
              <w:right w:val="single" w:sz="4" w:space="0" w:color="auto"/>
            </w:tcBorders>
            <w:shd w:val="clear" w:color="auto" w:fill="auto"/>
            <w:noWrap/>
            <w:vAlign w:val="bottom"/>
            <w:hideMark/>
          </w:tcPr>
          <w:p w14:paraId="16AF9E1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50117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$354,448</w:t>
            </w:r>
          </w:p>
        </w:tc>
      </w:tr>
    </w:tbl>
    <w:p w14:paraId="541020A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09C1C3A5"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97B5905"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C130AFB"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19903D1"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34517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0259187"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4CBF55"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55112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0910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8EE1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E3EBA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D48869"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682121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BDB8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22DE6E"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BC07D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2B86845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F323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86BF4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E63CE7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F4B1BB"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53082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6BD8D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F6A9DCD"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834985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422E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A2A440"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The Family Support Center of South Sound</w:t>
      </w:r>
      <w:r w:rsidRPr="002C491E">
        <w:rPr>
          <w:rFonts w:ascii="Times New Roman" w:eastAsia="Times New Roman" w:hAnsi="Times New Roman" w:cs="Times New Roman"/>
          <w:b/>
          <w:bCs/>
          <w:sz w:val="24"/>
          <w:szCs w:val="24"/>
        </w:rPr>
        <w:t> </w:t>
      </w:r>
    </w:p>
    <w:p w14:paraId="688409C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92CE2"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BB960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7809D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A1DB7B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1E0668"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E8813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5DB23F72"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38ED2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EECAD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91DA9"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352397AA" w14:textId="59439BBA"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WA0415L0T011800</w:t>
      </w:r>
    </w:p>
    <w:p w14:paraId="317E223C" w14:textId="11BA081D"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916001320</w:t>
      </w:r>
    </w:p>
    <w:p w14:paraId="4EF42A98" w14:textId="28D5F656"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083736009</w:t>
      </w:r>
    </w:p>
    <w:p w14:paraId="0812D80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55F6FB2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7F0D18B8"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7A5516"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41F0BC7"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3A284"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4E77E5" w14:textId="335804C1"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Grays Harbor County</w:t>
      </w:r>
      <w:r w:rsidRPr="00C85276">
        <w:rPr>
          <w:rFonts w:ascii="Times New Roman" w:eastAsia="Times New Roman" w:hAnsi="Times New Roman" w:cs="Times New Roman"/>
          <w:sz w:val="24"/>
          <w:szCs w:val="24"/>
        </w:rPr>
        <w:t>, (the Recipient).</w:t>
      </w:r>
    </w:p>
    <w:p w14:paraId="2F5A732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01C19"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42B3C3"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72105" w14:textId="795739ED"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WA0415L0T011800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BAAD4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39695BA"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FAA9A2"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4A7402" w14:textId="22562DB0"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51477F"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3093A7"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9D3034"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84F201F"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9007F3"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DC21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5B5A1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B5874"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9D33E9"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29DD15FD" w14:textId="59E9E8F3"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1A1421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012CD"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8E2065"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77DA3A6"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39FBF2CB"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19E2745"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B554D84"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28BBDC9"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15FC932D"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A6DFF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DE9FC0A"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76DD2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6F0F12FB"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582404"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406A789B" w14:textId="1E8442B8"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WA0415L0T011800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A1B344"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67133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32ED06A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81052"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7770B9C" w14:textId="4BC47A8E"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050FC6"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63B104C"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20457A6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24323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9A75F1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4F8D465" w14:textId="4B9E7C7E"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F9000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8213F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7D4916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764C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96E922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1E97E91" w14:textId="1A1ABEA0"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A954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19761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880A51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D9BFC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C9E2B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AFA85CA" w14:textId="0F0FB33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EB5E1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856BA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2CC353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4A23A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94644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7CF766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FEA86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9081B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359488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21AD7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A0849B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B016ED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0500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EB278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E0E06D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4049F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46385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8F7972F" w14:textId="685B8D43"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6FCF8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782AC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1A1705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29F5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3B61F7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CE2D52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$110,592</w:t>
            </w:r>
          </w:p>
        </w:tc>
        <w:tc>
          <w:tcPr>
            <w:tcW w:w="960" w:type="dxa"/>
            <w:tcBorders>
              <w:top w:val="nil"/>
              <w:left w:val="nil"/>
              <w:bottom w:val="single" w:sz="4" w:space="0" w:color="auto"/>
              <w:right w:val="single" w:sz="4" w:space="0" w:color="auto"/>
            </w:tcBorders>
            <w:shd w:val="clear" w:color="auto" w:fill="auto"/>
            <w:noWrap/>
            <w:vAlign w:val="bottom"/>
            <w:hideMark/>
          </w:tcPr>
          <w:p w14:paraId="151906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1661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937C1F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5EBD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290FFB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FAE5B5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$61,746</w:t>
            </w:r>
          </w:p>
        </w:tc>
        <w:tc>
          <w:tcPr>
            <w:tcW w:w="960" w:type="dxa"/>
            <w:tcBorders>
              <w:top w:val="nil"/>
              <w:left w:val="nil"/>
              <w:bottom w:val="single" w:sz="4" w:space="0" w:color="auto"/>
              <w:right w:val="single" w:sz="4" w:space="0" w:color="auto"/>
            </w:tcBorders>
            <w:shd w:val="clear" w:color="auto" w:fill="auto"/>
            <w:noWrap/>
            <w:vAlign w:val="bottom"/>
            <w:hideMark/>
          </w:tcPr>
          <w:p w14:paraId="5EF4057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82A66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8713D28"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1A2D0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63E33D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B57B84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F44D7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0D332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660D43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4412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D81EDF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C93686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186C6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03FF2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A5FBE9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BAE3E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BC4FFA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F90D6D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$12,090</w:t>
            </w:r>
          </w:p>
        </w:tc>
        <w:tc>
          <w:tcPr>
            <w:tcW w:w="960" w:type="dxa"/>
            <w:tcBorders>
              <w:top w:val="nil"/>
              <w:left w:val="nil"/>
              <w:bottom w:val="single" w:sz="4" w:space="0" w:color="auto"/>
              <w:right w:val="single" w:sz="4" w:space="0" w:color="auto"/>
            </w:tcBorders>
            <w:shd w:val="clear" w:color="auto" w:fill="auto"/>
            <w:noWrap/>
            <w:vAlign w:val="bottom"/>
            <w:hideMark/>
          </w:tcPr>
          <w:p w14:paraId="628E541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3CBE5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93AC32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207C2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747CC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8790B9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BDA17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E7A89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81EE0F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5E82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AD0541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53712C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CD94C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66A6E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8D9EEC7"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A0C4C"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DA6970D"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AFDA697"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FECB2A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68F0C5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347D43F5"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BAA1B7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7EC6F8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47FA34E"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FA8943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4AFA9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4759711E"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EF90"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687395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$184,428</w:t>
            </w:r>
          </w:p>
        </w:tc>
        <w:tc>
          <w:tcPr>
            <w:tcW w:w="960" w:type="dxa"/>
            <w:tcBorders>
              <w:top w:val="nil"/>
              <w:left w:val="nil"/>
              <w:bottom w:val="single" w:sz="4" w:space="0" w:color="auto"/>
              <w:right w:val="single" w:sz="4" w:space="0" w:color="auto"/>
            </w:tcBorders>
            <w:shd w:val="clear" w:color="auto" w:fill="auto"/>
            <w:noWrap/>
            <w:vAlign w:val="bottom"/>
            <w:hideMark/>
          </w:tcPr>
          <w:p w14:paraId="0CAEE46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7CB5DC"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$184,428</w:t>
            </w:r>
          </w:p>
        </w:tc>
      </w:tr>
    </w:tbl>
    <w:p w14:paraId="4D556E9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61800612"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775C65F"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C47D83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B3EAE89"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BAC7F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4E9519EE"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108DD6"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1E246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87A0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F731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8EBA2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89507A"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AE1230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97AB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B4A626"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56F57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412D0C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E0759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0C72D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E9E1FB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3343C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BC587B"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9B0DB8"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B6A3E09"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5DABDA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B90F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330410"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Grays Harbor County</w:t>
      </w:r>
      <w:r w:rsidRPr="002C491E">
        <w:rPr>
          <w:rFonts w:ascii="Times New Roman" w:eastAsia="Times New Roman" w:hAnsi="Times New Roman" w:cs="Times New Roman"/>
          <w:b/>
          <w:bCs/>
          <w:sz w:val="24"/>
          <w:szCs w:val="24"/>
        </w:rPr>
        <w:t> </w:t>
      </w:r>
    </w:p>
    <w:p w14:paraId="662FD538"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3A56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BD3504"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A790B4"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867105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EB00B2"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8688C0"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623910A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40CDE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270A3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F4216"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4B570DA0" w14:textId="6C75602A"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WA0416D0T011800</w:t>
      </w:r>
    </w:p>
    <w:p w14:paraId="65B27F7A" w14:textId="6DF7119B"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910814141</w:t>
      </w:r>
    </w:p>
    <w:p w14:paraId="0BD148AF" w14:textId="3A6B6C4F"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168315984</w:t>
      </w:r>
    </w:p>
    <w:p w14:paraId="76DE217C"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42B78FED"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171956EF"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28CE83"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2876091"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906083"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34027" w14:textId="4626D60F"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Lower Columbia Community Action Council</w:t>
      </w:r>
      <w:r w:rsidRPr="00C85276">
        <w:rPr>
          <w:rFonts w:ascii="Times New Roman" w:eastAsia="Times New Roman" w:hAnsi="Times New Roman" w:cs="Times New Roman"/>
          <w:sz w:val="24"/>
          <w:szCs w:val="24"/>
        </w:rPr>
        <w:t>, (the Recipient).</w:t>
      </w:r>
    </w:p>
    <w:p w14:paraId="6A510BB5"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AFC0A"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E3EAF0"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B8FB31" w14:textId="3CE4FF99"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WA0416D0T011800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893FF8"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C67FDA3"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7A294F"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8FA665" w14:textId="382E561E"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EF63B5"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D0E9B3"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A254C9"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079B9E48"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13DBF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B5CB7"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50B038"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54916"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518451"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244E0187" w14:textId="2C5D33D0"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F9D534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1F18A"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6EC0DEE"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8DF3249"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5598F7A8"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861B967"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0812884D"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A03AA52"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09A9D60C"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853E0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9AAAC07"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965591"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195D9164"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9F6A84"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3FC624D7" w14:textId="5C410CB2"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WA0416D0T011800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80329C"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2250BA"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3D9836F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E968"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D29FB98" w14:textId="4028B6B5"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A5D4A1"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ADAF93B"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447AE58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8220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222453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7C55BF6" w14:textId="74F610D9"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65F38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3CD9C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C230380"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C373A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A37EBA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E589C1E" w14:textId="1EF13F88"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6A10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F6A4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1BC42D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4A1DD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467A0D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6931D84" w14:textId="281F110F"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E04BF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CFE62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80E3F0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5C73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BC39B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A406EA4"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E16A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B565C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4FA027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9427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FA97E8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467ABC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34D31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94151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6F5DDD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3DC41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A992C1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13CE729" w14:textId="4ADE3F52"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$16,200</w:t>
            </w:r>
          </w:p>
        </w:tc>
        <w:tc>
          <w:tcPr>
            <w:tcW w:w="960" w:type="dxa"/>
            <w:tcBorders>
              <w:top w:val="nil"/>
              <w:left w:val="nil"/>
              <w:bottom w:val="single" w:sz="4" w:space="0" w:color="auto"/>
              <w:right w:val="single" w:sz="4" w:space="0" w:color="auto"/>
            </w:tcBorders>
            <w:shd w:val="clear" w:color="auto" w:fill="auto"/>
            <w:noWrap/>
            <w:vAlign w:val="bottom"/>
            <w:hideMark/>
          </w:tcPr>
          <w:p w14:paraId="487CFF5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5B7DC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B23BC93"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4D50B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E1E1F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4A7586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$110,424</w:t>
            </w:r>
          </w:p>
        </w:tc>
        <w:tc>
          <w:tcPr>
            <w:tcW w:w="960" w:type="dxa"/>
            <w:tcBorders>
              <w:top w:val="nil"/>
              <w:left w:val="nil"/>
              <w:bottom w:val="single" w:sz="4" w:space="0" w:color="auto"/>
              <w:right w:val="single" w:sz="4" w:space="0" w:color="auto"/>
            </w:tcBorders>
            <w:shd w:val="clear" w:color="auto" w:fill="auto"/>
            <w:noWrap/>
            <w:vAlign w:val="bottom"/>
            <w:hideMark/>
          </w:tcPr>
          <w:p w14:paraId="42F76B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D62A5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B6647E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0633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9E86AD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457EFC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$66,285</w:t>
            </w:r>
          </w:p>
        </w:tc>
        <w:tc>
          <w:tcPr>
            <w:tcW w:w="960" w:type="dxa"/>
            <w:tcBorders>
              <w:top w:val="nil"/>
              <w:left w:val="nil"/>
              <w:bottom w:val="single" w:sz="4" w:space="0" w:color="auto"/>
              <w:right w:val="single" w:sz="4" w:space="0" w:color="auto"/>
            </w:tcBorders>
            <w:shd w:val="clear" w:color="auto" w:fill="auto"/>
            <w:noWrap/>
            <w:vAlign w:val="bottom"/>
            <w:hideMark/>
          </w:tcPr>
          <w:p w14:paraId="5C979E0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967DD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A4080B1"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E1DF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D4E0F5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6AF583F"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D921F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F983C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EA9062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95F0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E3CFA4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45B1D3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7D68A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24B1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0ED1F4E"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5DFC7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1ABCD4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6EE16E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$17,741</w:t>
            </w:r>
          </w:p>
        </w:tc>
        <w:tc>
          <w:tcPr>
            <w:tcW w:w="960" w:type="dxa"/>
            <w:tcBorders>
              <w:top w:val="nil"/>
              <w:left w:val="nil"/>
              <w:bottom w:val="single" w:sz="4" w:space="0" w:color="auto"/>
              <w:right w:val="single" w:sz="4" w:space="0" w:color="auto"/>
            </w:tcBorders>
            <w:shd w:val="clear" w:color="auto" w:fill="auto"/>
            <w:noWrap/>
            <w:vAlign w:val="bottom"/>
            <w:hideMark/>
          </w:tcPr>
          <w:p w14:paraId="36F138B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18AE8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5F3EE34"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D6C32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108DA5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BAD70D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CF6A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2E2FF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D3DF16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060C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52B616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C447CD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7533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56927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78E54F8"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35808"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A3513BC"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142CB33"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7A03F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5F733E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51745EEB"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A5E8F3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8A880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367D9EB"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21FFF15"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89CC6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59AE6942"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37BB"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DE90363"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$213,545</w:t>
            </w:r>
          </w:p>
        </w:tc>
        <w:tc>
          <w:tcPr>
            <w:tcW w:w="960" w:type="dxa"/>
            <w:tcBorders>
              <w:top w:val="nil"/>
              <w:left w:val="nil"/>
              <w:bottom w:val="single" w:sz="4" w:space="0" w:color="auto"/>
              <w:right w:val="single" w:sz="4" w:space="0" w:color="auto"/>
            </w:tcBorders>
            <w:shd w:val="clear" w:color="auto" w:fill="auto"/>
            <w:noWrap/>
            <w:vAlign w:val="bottom"/>
            <w:hideMark/>
          </w:tcPr>
          <w:p w14:paraId="0F33A99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FD90F2"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$213,545</w:t>
            </w:r>
          </w:p>
        </w:tc>
      </w:tr>
    </w:tbl>
    <w:p w14:paraId="1308DE8C"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564E64F8"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8845C35"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8D2162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EA79E4C"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7086D4"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3AF135DA"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ABC6EF"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FB9764"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BA5A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DE43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68B37A"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BA0A4A"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32990D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6B81E"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F1FDDC"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A4CC2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75387E9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CFD7D"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75527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CEA7A7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685D2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C97C2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ADA53D"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1CA8D54D"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140BB109"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3536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419318"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Lower Columbia Community Action Council</w:t>
      </w:r>
      <w:r w:rsidRPr="002C491E">
        <w:rPr>
          <w:rFonts w:ascii="Times New Roman" w:eastAsia="Times New Roman" w:hAnsi="Times New Roman" w:cs="Times New Roman"/>
          <w:b/>
          <w:bCs/>
          <w:sz w:val="24"/>
          <w:szCs w:val="24"/>
        </w:rPr>
        <w:t> </w:t>
      </w:r>
    </w:p>
    <w:p w14:paraId="7CB4EA5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EF7A7"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BF98C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56208D"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E2BBBE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38DEA"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F8286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F33659E"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E2296"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119335"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9335E"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68447231" w14:textId="737CE393" w:rsidR="00550333" w:rsidRPr="002C491E" w:rsidRDefault="00550333" w:rsidP="002C491E">
      <w:pPr>
        <w:pStyle w:val="Heading1"/>
        <w:rPr>
          <w:rFonts w:eastAsia="Times New Roman"/>
        </w:rPr>
      </w:pPr>
      <w:r w:rsidRPr="002C491E">
        <w:rPr>
          <w:rStyle w:val="Heading2Char"/>
        </w:rPr>
        <w:lastRenderedPageBreak/>
        <w:t>Grant Number:</w:t>
      </w:r>
      <w:r>
        <w:rPr>
          <w:rFonts w:eastAsia="Times New Roman"/>
        </w:rPr>
        <w:t xml:space="preserve"> </w:t>
      </w:r>
      <w:r w:rsidRPr="00491956">
        <w:rPr>
          <w:rFonts w:eastAsia="Times New Roman"/>
          <w:noProof/>
        </w:rPr>
        <w:t>WA0417L0T011800</w:t>
      </w:r>
    </w:p>
    <w:p w14:paraId="24DDA1DC" w14:textId="19336163"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Tax ID Number: </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910823820</w:t>
      </w:r>
    </w:p>
    <w:p w14:paraId="65974984" w14:textId="632BC47E"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b/>
          <w:bCs/>
          <w:sz w:val="24"/>
          <w:szCs w:val="24"/>
        </w:rPr>
        <w:t>DUNS Number:</w:t>
      </w:r>
      <w:r w:rsidRPr="002C491E">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808882302</w:t>
      </w:r>
    </w:p>
    <w:p w14:paraId="77EC2990"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p>
    <w:p w14:paraId="3A0366A2"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2C491E">
        <w:rPr>
          <w:rFonts w:ascii="Times New Roman" w:eastAsia="Times New Roman" w:hAnsi="Times New Roman" w:cs="Times New Roman"/>
          <w:sz w:val="24"/>
          <w:szCs w:val="24"/>
        </w:rPr>
        <w:t> </w:t>
      </w:r>
    </w:p>
    <w:p w14:paraId="2F852F4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740CF1" w14:textId="77777777" w:rsidR="00550333" w:rsidRPr="00C85276"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62131F9"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86EEAE"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7F5F26" w14:textId="211DF216" w:rsidR="00550333" w:rsidRPr="002C491E" w:rsidRDefault="00550333"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WA State Department of Commerce</w:t>
      </w:r>
      <w:r w:rsidRPr="00C85276">
        <w:rPr>
          <w:rFonts w:ascii="Times New Roman" w:eastAsia="Times New Roman" w:hAnsi="Times New Roman" w:cs="Times New Roman"/>
          <w:sz w:val="24"/>
          <w:szCs w:val="24"/>
        </w:rPr>
        <w:t>, (the Recipient).</w:t>
      </w:r>
    </w:p>
    <w:p w14:paraId="1A72421F" w14:textId="77777777" w:rsidR="00550333" w:rsidRPr="002C491E" w:rsidRDefault="00550333"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5F68EB"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48C80D" w14:textId="77777777" w:rsidR="00550333" w:rsidRPr="002C491E" w:rsidRDefault="00550333"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2F7BE7" w14:textId="654AB288" w:rsidR="00550333" w:rsidRPr="002C491E" w:rsidRDefault="00550333"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C491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WA0417L0T011800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B13D50"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4C89EB39"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C491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11B648"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8ADA6C" w14:textId="7DAFFE45"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C491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EA3B26" w14:textId="77777777" w:rsidR="00550333" w:rsidRPr="008E20BA" w:rsidRDefault="00550333"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EBF973" w14:textId="77777777" w:rsidR="00550333" w:rsidRPr="005E79A2" w:rsidRDefault="00550333"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CD5FAF" w14:textId="77777777" w:rsidR="00550333" w:rsidRPr="005E79A2" w:rsidRDefault="00550333" w:rsidP="00EF4505">
      <w:pPr>
        <w:spacing w:after="0" w:line="240" w:lineRule="auto"/>
        <w:ind w:left="450"/>
        <w:textAlignment w:val="baseline"/>
        <w:rPr>
          <w:rFonts w:ascii="Segoe UI" w:eastAsia="Times New Roman" w:hAnsi="Segoe UI" w:cs="Segoe UI"/>
          <w:sz w:val="18"/>
          <w:szCs w:val="18"/>
        </w:rPr>
      </w:pPr>
    </w:p>
    <w:p w14:paraId="19DC8B2D" w14:textId="77777777" w:rsidR="00550333" w:rsidRPr="005E79A2" w:rsidRDefault="00550333"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D40594"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6DC81"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A5FD42"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18FE4" w14:textId="77777777" w:rsidR="00550333" w:rsidRPr="005412B9" w:rsidRDefault="00550333"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29D92D" w14:textId="77777777" w:rsidR="00550333" w:rsidRPr="005412B9" w:rsidRDefault="00550333" w:rsidP="00EF4505">
      <w:pPr>
        <w:spacing w:after="0" w:line="240" w:lineRule="auto"/>
        <w:ind w:left="450"/>
        <w:textAlignment w:val="baseline"/>
        <w:rPr>
          <w:rFonts w:ascii="Segoe UI" w:eastAsia="Times New Roman" w:hAnsi="Segoe UI" w:cs="Segoe UI"/>
          <w:sz w:val="18"/>
          <w:szCs w:val="18"/>
        </w:rPr>
      </w:pPr>
    </w:p>
    <w:p w14:paraId="6B7D416D" w14:textId="33B79C93" w:rsidR="00550333" w:rsidRPr="005412B9" w:rsidRDefault="00550333"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C491E">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F43E7A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A2791" w14:textId="77777777" w:rsidR="00550333" w:rsidRPr="00F206F1" w:rsidRDefault="00550333"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56CA6DE" w14:textId="77777777" w:rsidR="00550333" w:rsidRPr="00FD3F07" w:rsidRDefault="00550333"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44A472C"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4099497D"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3A50678" w14:textId="77777777" w:rsidR="00550333" w:rsidRPr="00F206F1" w:rsidRDefault="00550333" w:rsidP="00EF4505">
      <w:pPr>
        <w:pStyle w:val="ListParagraph"/>
        <w:spacing w:after="0" w:line="240" w:lineRule="auto"/>
        <w:textAlignment w:val="baseline"/>
        <w:rPr>
          <w:rFonts w:ascii="Segoe UI" w:eastAsia="Times New Roman" w:hAnsi="Segoe UI" w:cs="Segoe UI"/>
          <w:sz w:val="18"/>
          <w:szCs w:val="18"/>
        </w:rPr>
      </w:pPr>
    </w:p>
    <w:p w14:paraId="7CF5FD0F" w14:textId="77777777" w:rsidR="00550333" w:rsidRPr="00F206F1" w:rsidRDefault="00550333"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3FA35FE" w14:textId="77777777" w:rsidR="00550333" w:rsidRPr="005412B9" w:rsidRDefault="00550333" w:rsidP="00EF4505">
      <w:pPr>
        <w:spacing w:after="0" w:line="240" w:lineRule="auto"/>
        <w:ind w:left="360"/>
        <w:textAlignment w:val="baseline"/>
        <w:rPr>
          <w:rFonts w:ascii="Segoe UI" w:eastAsia="Times New Roman" w:hAnsi="Segoe UI" w:cs="Segoe UI"/>
          <w:sz w:val="18"/>
          <w:szCs w:val="18"/>
        </w:rPr>
      </w:pPr>
    </w:p>
    <w:p w14:paraId="30F60965" w14:textId="77777777" w:rsidR="00550333" w:rsidRPr="005412B9" w:rsidRDefault="00550333"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D34367"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8CDACD8"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6CBFEC" w14:textId="77777777" w:rsidR="00550333" w:rsidRPr="00F206F1" w:rsidRDefault="00550333" w:rsidP="00EF4505">
      <w:pPr>
        <w:spacing w:after="0" w:line="240" w:lineRule="auto"/>
        <w:textAlignment w:val="baseline"/>
        <w:rPr>
          <w:rFonts w:ascii="Times New Roman" w:eastAsia="Times New Roman" w:hAnsi="Times New Roman" w:cs="Times New Roman"/>
          <w:sz w:val="24"/>
          <w:szCs w:val="24"/>
        </w:rPr>
      </w:pPr>
    </w:p>
    <w:p w14:paraId="280B9854" w14:textId="77777777" w:rsidR="00550333" w:rsidRDefault="00550333"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C491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DF8EF4" w14:textId="77777777" w:rsidR="00550333" w:rsidRPr="00D43891" w:rsidRDefault="00550333" w:rsidP="00EF4505">
      <w:pPr>
        <w:spacing w:after="0" w:line="240" w:lineRule="auto"/>
        <w:ind w:firstLine="360"/>
        <w:textAlignment w:val="baseline"/>
        <w:rPr>
          <w:rFonts w:ascii="Times New Roman" w:eastAsia="Times New Roman" w:hAnsi="Times New Roman" w:cs="Times New Roman"/>
          <w:i/>
          <w:iCs/>
          <w:sz w:val="24"/>
          <w:szCs w:val="24"/>
        </w:rPr>
      </w:pPr>
    </w:p>
    <w:p w14:paraId="1E7C0893" w14:textId="3F114EFD"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WA0417L0T011800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61B264" w14:textId="77777777" w:rsidR="00550333" w:rsidRDefault="00550333"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0568A4"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50333" w:rsidRPr="00E46247" w14:paraId="395F203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C2BE6" w14:textId="77777777" w:rsidR="00550333" w:rsidRPr="00E46247" w:rsidRDefault="0055033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87D0BF9" w14:textId="0031E986"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40F4C6"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6FB14F1" w14:textId="77777777" w:rsidR="00550333" w:rsidRPr="00E46247" w:rsidRDefault="0055033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0333" w:rsidRPr="00E46247" w14:paraId="2AE89CF2"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62CBF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636DC1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1A5CAF3" w14:textId="15D8733A"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$207,120</w:t>
            </w:r>
          </w:p>
        </w:tc>
        <w:tc>
          <w:tcPr>
            <w:tcW w:w="960" w:type="dxa"/>
            <w:tcBorders>
              <w:top w:val="nil"/>
              <w:left w:val="nil"/>
              <w:bottom w:val="single" w:sz="4" w:space="0" w:color="auto"/>
              <w:right w:val="single" w:sz="4" w:space="0" w:color="auto"/>
            </w:tcBorders>
            <w:shd w:val="clear" w:color="auto" w:fill="auto"/>
            <w:noWrap/>
            <w:vAlign w:val="bottom"/>
            <w:hideMark/>
          </w:tcPr>
          <w:p w14:paraId="6067A46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1A818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285B2E3A"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D9B58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315BCB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3F53C3A" w14:textId="2BC93EBB"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145A0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CFB4E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0368B87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091E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1EA576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62880C8" w14:textId="627858CA"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E15B7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7F944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E1065E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79A8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D3EB5A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9CBF55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9059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BA31A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E87813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2247A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C22B6F0"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AD1120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AD14F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0A4F0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84C00B5"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74C62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DE21E8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6BA1DDF" w14:textId="3DF32D0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18E56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248D4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9764A06"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C3F09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5F21D6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45F1A57"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82433C"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5A4782"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33A233B7"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02B57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4F9C9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DC1FF8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748228"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B2278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E941CEB"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A6C1A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85F28A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5A6C578"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9F22E4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E782D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625938F9"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264B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F3A7904"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1416CB6"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F46F49"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5E366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4140566D"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EB8D77"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E9EBC03"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A9F9841"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A0D54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239CBA"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10D9209C" w14:textId="77777777" w:rsidTr="002C491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4058AE"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B96F72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995961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AC169F"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ECADED"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558107D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C4CD6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D089BE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E5171F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58CE48B"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2898F6"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0333" w:rsidRPr="00E46247" w14:paraId="77F9673C" w14:textId="77777777" w:rsidTr="002C491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74B60" w14:textId="77777777" w:rsidR="00550333" w:rsidRPr="00E46247" w:rsidRDefault="0055033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2B39483" w14:textId="77777777" w:rsidR="00550333" w:rsidRPr="00E46247" w:rsidRDefault="0055033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E556259"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CAAB45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D6514A"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0333" w:rsidRPr="00E46247" w14:paraId="325CAA4C" w14:textId="77777777" w:rsidTr="002C491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5FA6375"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1C64051" w14:textId="77777777" w:rsidR="00550333" w:rsidRPr="00E46247" w:rsidRDefault="0055033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D9E41D7" w14:textId="77777777" w:rsidR="00550333" w:rsidRPr="00E46247" w:rsidRDefault="0055033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B50837D"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D11699"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0333" w:rsidRPr="00E46247" w14:paraId="59076DDB" w14:textId="77777777" w:rsidTr="002C491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00B9" w14:textId="77777777" w:rsidR="00550333" w:rsidRPr="00E46247" w:rsidRDefault="0055033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66E8E40"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$207,120</w:t>
            </w:r>
          </w:p>
        </w:tc>
        <w:tc>
          <w:tcPr>
            <w:tcW w:w="960" w:type="dxa"/>
            <w:tcBorders>
              <w:top w:val="nil"/>
              <w:left w:val="nil"/>
              <w:bottom w:val="single" w:sz="4" w:space="0" w:color="auto"/>
              <w:right w:val="single" w:sz="4" w:space="0" w:color="auto"/>
            </w:tcBorders>
            <w:shd w:val="clear" w:color="auto" w:fill="auto"/>
            <w:noWrap/>
            <w:vAlign w:val="bottom"/>
            <w:hideMark/>
          </w:tcPr>
          <w:p w14:paraId="6A540D4E"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8F644B" w14:textId="77777777" w:rsidR="00550333" w:rsidRPr="00E46247" w:rsidRDefault="00550333" w:rsidP="002C49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$207,120</w:t>
            </w:r>
          </w:p>
        </w:tc>
      </w:tr>
    </w:tbl>
    <w:p w14:paraId="0D0E57E2"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p>
    <w:p w14:paraId="7A4E2D19" w14:textId="77777777" w:rsidR="00550333" w:rsidRPr="00F206F1" w:rsidRDefault="00550333"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C491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4251A89" w14:textId="77777777" w:rsidR="00550333" w:rsidRDefault="00550333"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E77B663"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19CCBC9" w14:textId="77777777" w:rsidR="00550333" w:rsidRPr="003D061F" w:rsidRDefault="00550333"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428D0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5F280E91" w14:textId="77777777" w:rsidR="00550333" w:rsidRDefault="00550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C3BB27" w14:textId="77777777" w:rsidR="00550333" w:rsidRPr="005412B9" w:rsidRDefault="00550333"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EF7EE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4B63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03D3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A86462"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1FC670"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2A0C916D"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3DB2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6BA88F"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2E48AC"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4EA6B657"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E08DC"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96D74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14CDCCA3"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3036D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B4EE0F"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1D9D60" w14:textId="77777777" w:rsidR="00550333" w:rsidRDefault="00550333" w:rsidP="00EF4505">
      <w:pPr>
        <w:spacing w:after="0" w:line="240" w:lineRule="auto"/>
        <w:textAlignment w:val="baseline"/>
        <w:rPr>
          <w:rFonts w:ascii="Times New Roman" w:eastAsia="Times New Roman" w:hAnsi="Times New Roman" w:cs="Times New Roman"/>
          <w:sz w:val="24"/>
          <w:szCs w:val="24"/>
        </w:rPr>
      </w:pPr>
    </w:p>
    <w:p w14:paraId="652B4350" w14:textId="77777777" w:rsidR="00550333" w:rsidRPr="005412B9" w:rsidRDefault="00550333" w:rsidP="00EF4505">
      <w:pPr>
        <w:spacing w:after="0" w:line="240" w:lineRule="auto"/>
        <w:textAlignment w:val="baseline"/>
        <w:rPr>
          <w:rFonts w:ascii="Segoe UI" w:eastAsia="Times New Roman" w:hAnsi="Segoe UI" w:cs="Segoe UI"/>
          <w:sz w:val="18"/>
          <w:szCs w:val="18"/>
        </w:rPr>
      </w:pPr>
    </w:p>
    <w:p w14:paraId="47C2534A"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2280F"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37866B" w14:textId="77777777" w:rsidR="00550333" w:rsidRPr="002C491E" w:rsidRDefault="00550333"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WA State Department of Commerce</w:t>
      </w:r>
      <w:r w:rsidRPr="002C491E">
        <w:rPr>
          <w:rFonts w:ascii="Times New Roman" w:eastAsia="Times New Roman" w:hAnsi="Times New Roman" w:cs="Times New Roman"/>
          <w:b/>
          <w:bCs/>
          <w:sz w:val="24"/>
          <w:szCs w:val="24"/>
        </w:rPr>
        <w:t> </w:t>
      </w:r>
    </w:p>
    <w:p w14:paraId="5F2C822C"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AC0E1"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164AFB"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4777D1"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3DCC77D9"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1EA163" w14:textId="77777777" w:rsidR="00550333" w:rsidRDefault="00550333"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223FD5"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p>
    <w:p w14:paraId="0EF7CBAA"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CE0D8" w14:textId="77777777" w:rsidR="00550333" w:rsidRPr="005412B9" w:rsidRDefault="00550333"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5A9F20" w14:textId="77777777" w:rsidR="00550333" w:rsidRPr="005412B9" w:rsidRDefault="00550333"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77499" w14:textId="77777777" w:rsidR="00550333" w:rsidRDefault="00550333">
      <w:pPr>
        <w:sectPr w:rsidR="00550333" w:rsidSect="002C491E">
          <w:pgSz w:w="12240" w:h="15840"/>
          <w:pgMar w:top="1440" w:right="1440" w:bottom="1440" w:left="1440" w:header="720" w:footer="720" w:gutter="0"/>
          <w:pgNumType w:start="1"/>
          <w:cols w:space="720"/>
          <w:docGrid w:linePitch="360"/>
        </w:sectPr>
      </w:pPr>
    </w:p>
    <w:p w14:paraId="1F6119F4" w14:textId="77777777" w:rsidR="00550333" w:rsidRDefault="00550333"/>
    <w:sectPr w:rsidR="00550333" w:rsidSect="002C49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C491E"/>
    <w:rsid w:val="002E518A"/>
    <w:rsid w:val="002E5CAA"/>
    <w:rsid w:val="002F342F"/>
    <w:rsid w:val="00333428"/>
    <w:rsid w:val="003452C4"/>
    <w:rsid w:val="00352763"/>
    <w:rsid w:val="003665C1"/>
    <w:rsid w:val="00374A18"/>
    <w:rsid w:val="003A1585"/>
    <w:rsid w:val="003C78DE"/>
    <w:rsid w:val="003D061F"/>
    <w:rsid w:val="003F64C4"/>
    <w:rsid w:val="00436BDD"/>
    <w:rsid w:val="00480D4E"/>
    <w:rsid w:val="004E09B2"/>
    <w:rsid w:val="004F13B4"/>
    <w:rsid w:val="005162A9"/>
    <w:rsid w:val="005242EB"/>
    <w:rsid w:val="0052753F"/>
    <w:rsid w:val="00550333"/>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97435"/>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15DFA-A842-4B96-AEEE-021C0759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2</TotalTime>
  <Pages>192</Pages>
  <Words>35406</Words>
  <Characters>201818</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Laurilliard, Rachael</cp:lastModifiedBy>
  <cp:revision>2</cp:revision>
  <dcterms:created xsi:type="dcterms:W3CDTF">2020-04-12T22:15:00Z</dcterms:created>
  <dcterms:modified xsi:type="dcterms:W3CDTF">2020-04-15T17:47:00Z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