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022C1" w14:textId="44BD6C2E" w:rsidR="005F0086" w:rsidRPr="004B3EE0" w:rsidRDefault="005F0086" w:rsidP="004B3EE0">
      <w:pPr>
        <w:pStyle w:val="Heading1"/>
        <w:rPr>
          <w:rFonts w:eastAsia="Times New Roman"/>
        </w:rPr>
      </w:pPr>
      <w:bookmarkStart w:id="0" w:name="_GoBack"/>
      <w:bookmarkEnd w:id="0"/>
      <w:r w:rsidRPr="004B3EE0">
        <w:rPr>
          <w:rStyle w:val="Heading2Char"/>
        </w:rPr>
        <w:t>Grant Number:</w:t>
      </w:r>
      <w:r>
        <w:rPr>
          <w:rFonts w:eastAsia="Times New Roman"/>
        </w:rPr>
        <w:t xml:space="preserve"> </w:t>
      </w:r>
      <w:r w:rsidRPr="00491956">
        <w:rPr>
          <w:rFonts w:eastAsia="Times New Roman"/>
          <w:noProof/>
        </w:rPr>
        <w:t>WA0001L0T001809</w:t>
      </w:r>
    </w:p>
    <w:p w14:paraId="05F212B2" w14:textId="31EBF468"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916001327</w:t>
      </w:r>
    </w:p>
    <w:p w14:paraId="32C3DC34" w14:textId="440C0F80"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120806786</w:t>
      </w:r>
    </w:p>
    <w:p w14:paraId="1EE390CF"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1B37077B"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2926A897"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1E7774"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AD98BBC"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D28908"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DFDABD" w14:textId="1DBB738D"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King, County of</w:t>
      </w:r>
      <w:r w:rsidRPr="00C85276">
        <w:rPr>
          <w:rFonts w:ascii="Times New Roman" w:eastAsia="Times New Roman" w:hAnsi="Times New Roman" w:cs="Times New Roman"/>
          <w:sz w:val="24"/>
          <w:szCs w:val="24"/>
        </w:rPr>
        <w:t>, (the Recipient).</w:t>
      </w:r>
    </w:p>
    <w:p w14:paraId="37D74E8A"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ECE1B8"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9C24A9"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3758E9" w14:textId="3080A2EE"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WA0001L0T001809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5AC3AD"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3711A64E"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25CBBD"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05DD7D" w14:textId="51F75768"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0ED75B"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689AD2"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083F2F"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536CC032"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E161B01"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16AADE"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DA5AE49"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1C03BB"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C800BD"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04D12A68" w14:textId="6695D70C"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7547FC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B76870"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A2E546D"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E6994DE"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4380D620"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0A35C6C"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561D6A0F"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17A9E96"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1822B1DE"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0E4F2B"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DFFDCF7"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CCE05A"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4DC79078"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FE3923"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62E2E2FB" w14:textId="4825BF8E"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WA0001L0T001809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2AAD59"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48F3F7"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4F91CC37"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43342"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FEF2D5D" w14:textId="0C907574"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AC2014"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7576A31"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09CD05E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5441D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66E58C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250A050" w14:textId="1CF69C9D"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22E49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A96D2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1AEA0C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6914A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F498C4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39667B0" w14:textId="3BE2F2BA"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14AF4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94A5E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C2E49A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5A11B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16647C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BDCCDC0" w14:textId="0C868C2F"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CE0F8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365A2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5FE05E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CCC60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8D5575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B83FD1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924C4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860F1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3B6748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3638C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42C0E1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92486B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5184A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5A067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334FEE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A1E19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259649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A7571F8" w14:textId="20BCACE9"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A1DA8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49906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830B1B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23D50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0B184E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545684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BDCF5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C755B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36C18D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1E8E9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2516A9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873B32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AC6F6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3B926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B1D683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00C18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90D02F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3380DB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$157,420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873A1C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11A61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716BB4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33F81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EC1A32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59C373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FE967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DE2AA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58385E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1A991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D70A19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4F4C0B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$6,670</w:t>
            </w:r>
          </w:p>
        </w:tc>
        <w:tc>
          <w:tcPr>
            <w:tcW w:w="960" w:type="dxa"/>
            <w:tcBorders>
              <w:top w:val="nil"/>
              <w:left w:val="nil"/>
              <w:bottom w:val="single" w:sz="4" w:space="0" w:color="auto"/>
              <w:right w:val="single" w:sz="4" w:space="0" w:color="auto"/>
            </w:tcBorders>
            <w:shd w:val="clear" w:color="auto" w:fill="auto"/>
            <w:noWrap/>
            <w:vAlign w:val="bottom"/>
            <w:hideMark/>
          </w:tcPr>
          <w:p w14:paraId="1C927E8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0BFA0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1C7C1B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B3F07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F1BE18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BA73CD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D63E0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1578C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928526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5F454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CF1665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3EF341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AAE9AE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7907A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26183FB"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EF5D51"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BDBC2F7"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8D37611"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365391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D4B720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3E86DC75"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210F21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F239E1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474B45E"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C38561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84B5EF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45B10E02"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44D38"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3D3399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$164,090</w:t>
            </w:r>
          </w:p>
        </w:tc>
        <w:tc>
          <w:tcPr>
            <w:tcW w:w="960" w:type="dxa"/>
            <w:tcBorders>
              <w:top w:val="nil"/>
              <w:left w:val="nil"/>
              <w:bottom w:val="single" w:sz="4" w:space="0" w:color="auto"/>
              <w:right w:val="single" w:sz="4" w:space="0" w:color="auto"/>
            </w:tcBorders>
            <w:shd w:val="clear" w:color="auto" w:fill="auto"/>
            <w:noWrap/>
            <w:vAlign w:val="bottom"/>
            <w:hideMark/>
          </w:tcPr>
          <w:p w14:paraId="1954D39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46D04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$164,090</w:t>
            </w:r>
          </w:p>
        </w:tc>
      </w:tr>
    </w:tbl>
    <w:p w14:paraId="347330E1"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4226EC86"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A4CA0C7"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8C0D2C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863DA84"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C2BDD6"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EF9AA4F"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07844B"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A6B2B2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63656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35683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EC23B5"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2297DE"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2F28F39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14EC4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BA0BA8"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5E030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7A6D29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EA141F"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12A94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6F3DAB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1B3A0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8D4528"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A2CE9E"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9DD815A"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71B8409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9209F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364E2C1"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King, County of</w:t>
      </w:r>
      <w:r w:rsidRPr="004B3EE0">
        <w:rPr>
          <w:rFonts w:ascii="Times New Roman" w:eastAsia="Times New Roman" w:hAnsi="Times New Roman" w:cs="Times New Roman"/>
          <w:b/>
          <w:bCs/>
          <w:sz w:val="24"/>
          <w:szCs w:val="24"/>
        </w:rPr>
        <w:t> </w:t>
      </w:r>
    </w:p>
    <w:p w14:paraId="705BC08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F6FB8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1B3757"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26D64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FF73B2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A64861"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335D9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59A7E7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F16FF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6067E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F3D0C"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6055C24F" w14:textId="0B5B685F"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WA0004L0T001811</w:t>
      </w:r>
    </w:p>
    <w:p w14:paraId="550C3F71" w14:textId="4CBFB930"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910482890</w:t>
      </w:r>
    </w:p>
    <w:p w14:paraId="51EABDB9" w14:textId="72304003"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071846208</w:t>
      </w:r>
    </w:p>
    <w:p w14:paraId="357D3CB9"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208F48DF"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33EB4750"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1B99A8"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1E2BAD2"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25B646"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CE66CF" w14:textId="4014A5E1"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YWCA of Seattle-King County-Snohomish County</w:t>
      </w:r>
      <w:r w:rsidRPr="00C85276">
        <w:rPr>
          <w:rFonts w:ascii="Times New Roman" w:eastAsia="Times New Roman" w:hAnsi="Times New Roman" w:cs="Times New Roman"/>
          <w:sz w:val="24"/>
          <w:szCs w:val="24"/>
        </w:rPr>
        <w:t>, (the Recipient).</w:t>
      </w:r>
    </w:p>
    <w:p w14:paraId="784AE2B2"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E7BC26"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29F6D1"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EE70E3" w14:textId="0A112359"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03/01/2019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WA0004L0T001811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6DA0CF"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4EBF1810"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0B0930"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6C3515" w14:textId="4E85CDFF"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3D146A"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44D94F"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518B62"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615D151A"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FF72DE"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E6821E"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1AA013"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7BD750"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FFECCF"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742C8562" w14:textId="340369D1"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B05E5A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91F66"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C466823"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02/29/2020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4160FFC"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4D700765"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DD88727"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56C5DEB9"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FFE4D33"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59E4903E"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7E77F6"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7ECCDF3F"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9D6DA6"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76843339"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ADFB35"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558AF080" w14:textId="32ECE1BD"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WA0004L0T001811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394CF2"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49AFB7"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1DADA34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6C41E"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FFE7510" w14:textId="52B3C54D"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FDDA932"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5B0E0D1"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2002E1C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5E475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0E3BF4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C2EDFFC" w14:textId="55A4F87B"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53BFC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F1317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E6D47F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9CFA7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642942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339A675" w14:textId="34DD7AE6"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B3A2A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72E94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3A77E4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6F183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E00BA1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CEFE277" w14:textId="2FC098D5"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CFCE7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307FE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0EB8A7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A4874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1E71AB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9F9C45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EE04D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3D622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F33154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2D0E8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693AD4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A6A90B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3FCC1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84C2D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5E55E3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C3617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37DE51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FC9C626" w14:textId="0AB3DD9A"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C354C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98403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470D8A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5C601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1DE17D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04628C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97AD5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E2BCC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815AE2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34B85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990BF7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10F0F1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$5,459</w:t>
            </w:r>
          </w:p>
        </w:tc>
        <w:tc>
          <w:tcPr>
            <w:tcW w:w="960" w:type="dxa"/>
            <w:tcBorders>
              <w:top w:val="nil"/>
              <w:left w:val="nil"/>
              <w:bottom w:val="single" w:sz="4" w:space="0" w:color="auto"/>
              <w:right w:val="single" w:sz="4" w:space="0" w:color="auto"/>
            </w:tcBorders>
            <w:shd w:val="clear" w:color="auto" w:fill="auto"/>
            <w:noWrap/>
            <w:vAlign w:val="bottom"/>
            <w:hideMark/>
          </w:tcPr>
          <w:p w14:paraId="39C3397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80DFC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71F6A7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C71EB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BF1C7F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59224A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$49,131</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29407B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F9899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083A90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43916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A2DC4C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8E3E90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6EA0D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1DD51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F0C79D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F8E9D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9304EB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D49ED9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$2,729</w:t>
            </w:r>
          </w:p>
        </w:tc>
        <w:tc>
          <w:tcPr>
            <w:tcW w:w="960" w:type="dxa"/>
            <w:tcBorders>
              <w:top w:val="nil"/>
              <w:left w:val="nil"/>
              <w:bottom w:val="single" w:sz="4" w:space="0" w:color="auto"/>
              <w:right w:val="single" w:sz="4" w:space="0" w:color="auto"/>
            </w:tcBorders>
            <w:shd w:val="clear" w:color="auto" w:fill="auto"/>
            <w:noWrap/>
            <w:vAlign w:val="bottom"/>
            <w:hideMark/>
          </w:tcPr>
          <w:p w14:paraId="082BE15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71992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5EB708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AB8B7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C133ED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95D637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BDA50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70940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C9FB47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49271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56E5A3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58842F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77E5DD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E2E60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72CC9E0"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DA56B3"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43CF056"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0DCEEE2"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6C50D3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09820B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7004BB56"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C4980B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ADB233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3E24301"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A31514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10821C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53132029"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3CF9A"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18FF61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$57,319</w:t>
            </w:r>
          </w:p>
        </w:tc>
        <w:tc>
          <w:tcPr>
            <w:tcW w:w="960" w:type="dxa"/>
            <w:tcBorders>
              <w:top w:val="nil"/>
              <w:left w:val="nil"/>
              <w:bottom w:val="single" w:sz="4" w:space="0" w:color="auto"/>
              <w:right w:val="single" w:sz="4" w:space="0" w:color="auto"/>
            </w:tcBorders>
            <w:shd w:val="clear" w:color="auto" w:fill="auto"/>
            <w:noWrap/>
            <w:vAlign w:val="bottom"/>
            <w:hideMark/>
          </w:tcPr>
          <w:p w14:paraId="4AE01A6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61F57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$57,319</w:t>
            </w:r>
          </w:p>
        </w:tc>
      </w:tr>
    </w:tbl>
    <w:p w14:paraId="1FC5B2BE"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7E66E16F"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BE36B4A"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E97DB6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2C929B4"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A51C13A"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7D6E7195"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086515"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1A852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73480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9E9E4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2B58C0"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F8658A"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445C23E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AD57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3C5A65"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964D3E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2C22C8B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7A24E9"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E6ED1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3225B2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0FD22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FE7DC8"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B2C4A6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D2F4F12"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4AF956E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87D56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858DF4"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YWCA of Seattle-King County-Snohomish County</w:t>
      </w:r>
      <w:r w:rsidRPr="004B3EE0">
        <w:rPr>
          <w:rFonts w:ascii="Times New Roman" w:eastAsia="Times New Roman" w:hAnsi="Times New Roman" w:cs="Times New Roman"/>
          <w:b/>
          <w:bCs/>
          <w:sz w:val="24"/>
          <w:szCs w:val="24"/>
        </w:rPr>
        <w:t> </w:t>
      </w:r>
    </w:p>
    <w:p w14:paraId="59A3C5C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E7FC3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C3093E"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466BC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9A0E25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172C64"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0EF8E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96FAA6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EA291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37E74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B022A6"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582E1950" w14:textId="5561C26A"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WA0005L0T001811</w:t>
      </w:r>
    </w:p>
    <w:p w14:paraId="7B8DF830" w14:textId="226C317B"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910672501</w:t>
      </w:r>
    </w:p>
    <w:p w14:paraId="10773962" w14:textId="2BB2EE69"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055502751</w:t>
      </w:r>
    </w:p>
    <w:p w14:paraId="48E12677"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008D701C"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4D12A395"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F1A7AEC"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5EA9557"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6FE9C5"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680920" w14:textId="0A710ADD"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Friends of Youth</w:t>
      </w:r>
      <w:r w:rsidRPr="00C85276">
        <w:rPr>
          <w:rFonts w:ascii="Times New Roman" w:eastAsia="Times New Roman" w:hAnsi="Times New Roman" w:cs="Times New Roman"/>
          <w:sz w:val="24"/>
          <w:szCs w:val="24"/>
        </w:rPr>
        <w:t>, (the Recipient).</w:t>
      </w:r>
    </w:p>
    <w:p w14:paraId="4D32F34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ACD9A5"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264E68"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9ABFD9" w14:textId="6F97D282"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WA0005L0T001811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BEE064"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2CB34036"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B30FF6"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7840FC" w14:textId="2E73ADC1"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61DDB0"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82701F"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141E2A"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7DD62757"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B03F00"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6DA95B"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06F767"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4E011B"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28D6F15"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56EB3F49" w14:textId="38911A7B"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9E7B86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990115"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DCB640A"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EC98C33"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4514860D"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F676E93"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7E09CCAC"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8FDE96E"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1FF1000C"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9B931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1A66C52E"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A737DF"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71174EC2"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356648"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69A1B118" w14:textId="5A79C216"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WA0005L0T001811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13D6DB"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269A67"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4286349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E2B39"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3CD0053" w14:textId="0110C36B"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924918"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90AE87F"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55F9AB5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9D5B2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CBDD0A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8F9DA47" w14:textId="7B258AF4"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37A05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0F45E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48BCA8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30506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68940A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A833511" w14:textId="6A509D7D"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97AF8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36C76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E1882E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E655C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C762D0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CAA4F0B" w14:textId="31B6AA8A"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A7293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E61DF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E0966E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624FD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F9D3A2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DCDB91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42CB6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80ECC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ED64B3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BCFA6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1DEA5C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58A4F8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18F90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157FD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530991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0FB32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B59A27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8BB406C" w14:textId="47B939B6"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A32CC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F8A07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7D371C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6F145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46B9AB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F1BC4F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5FE0B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3CB40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D749CE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C15F4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66FE04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CFD0A2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$87,262</w:t>
            </w:r>
          </w:p>
        </w:tc>
        <w:tc>
          <w:tcPr>
            <w:tcW w:w="960" w:type="dxa"/>
            <w:tcBorders>
              <w:top w:val="nil"/>
              <w:left w:val="nil"/>
              <w:bottom w:val="single" w:sz="4" w:space="0" w:color="auto"/>
              <w:right w:val="single" w:sz="4" w:space="0" w:color="auto"/>
            </w:tcBorders>
            <w:shd w:val="clear" w:color="auto" w:fill="auto"/>
            <w:noWrap/>
            <w:vAlign w:val="bottom"/>
            <w:hideMark/>
          </w:tcPr>
          <w:p w14:paraId="127BFAC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51429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BF1482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B53CE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CEDB5F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66BAFE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$35,800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C4840E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EFC8A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A3C384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6983F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4F964D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E9F57F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1FE64D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704CB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734EC2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47582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30CB22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91B0C3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B04B2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3F373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0B35F4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53709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01389C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8997C3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3F63E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E7B26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B2737DD"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5ADC1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4B957A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563D6F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23A97E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E2280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223CF27"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96FB85"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D3BD5D0"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B8664C0"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DD411E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BC0E52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77C5FDF1"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2CED7A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434A66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2E134EA"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4B7978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23DCBF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69899FE2"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AC107F"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1019B0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$123,062</w:t>
            </w:r>
          </w:p>
        </w:tc>
        <w:tc>
          <w:tcPr>
            <w:tcW w:w="960" w:type="dxa"/>
            <w:tcBorders>
              <w:top w:val="nil"/>
              <w:left w:val="nil"/>
              <w:bottom w:val="single" w:sz="4" w:space="0" w:color="auto"/>
              <w:right w:val="single" w:sz="4" w:space="0" w:color="auto"/>
            </w:tcBorders>
            <w:shd w:val="clear" w:color="auto" w:fill="auto"/>
            <w:noWrap/>
            <w:vAlign w:val="bottom"/>
            <w:hideMark/>
          </w:tcPr>
          <w:p w14:paraId="75A5FD1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EA609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$123,062</w:t>
            </w:r>
          </w:p>
        </w:tc>
      </w:tr>
    </w:tbl>
    <w:p w14:paraId="5FC77F23"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036539FC"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D6E2AF9"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67375A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75C11D"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E7E64E2"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71F0E294"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31359C"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7E2869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528F1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49758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72F5B2C"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C95C43"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5DE52F6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599EE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531B4C5"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F0D3E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27FDA20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3CC1A0"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DCF8F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0148979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EB5C1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8396E1F"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42794C"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473430E0"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3843DA2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15607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81A070"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Friends of Youth</w:t>
      </w:r>
      <w:r w:rsidRPr="004B3EE0">
        <w:rPr>
          <w:rFonts w:ascii="Times New Roman" w:eastAsia="Times New Roman" w:hAnsi="Times New Roman" w:cs="Times New Roman"/>
          <w:b/>
          <w:bCs/>
          <w:sz w:val="24"/>
          <w:szCs w:val="24"/>
        </w:rPr>
        <w:t> </w:t>
      </w:r>
    </w:p>
    <w:p w14:paraId="49F4A23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009E7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CBACFF"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BB878D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0F00D7E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668B4F"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FB34D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627A99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A3207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2137B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625F90"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40F8DE1F" w14:textId="036FF8C0"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WA0007L0T001811</w:t>
      </w:r>
    </w:p>
    <w:p w14:paraId="266E17B1" w14:textId="79A68D8D"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910482890</w:t>
      </w:r>
    </w:p>
    <w:p w14:paraId="688F9F44" w14:textId="05915615"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071846208</w:t>
      </w:r>
    </w:p>
    <w:p w14:paraId="68DDD5DB"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216230D1"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4EF777E0"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6BE9DD3"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9B96C23"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76554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B35BF8" w14:textId="33A020D9"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YWCA of Seattle-King County-Snohomish County</w:t>
      </w:r>
      <w:r w:rsidRPr="00C85276">
        <w:rPr>
          <w:rFonts w:ascii="Times New Roman" w:eastAsia="Times New Roman" w:hAnsi="Times New Roman" w:cs="Times New Roman"/>
          <w:sz w:val="24"/>
          <w:szCs w:val="24"/>
        </w:rPr>
        <w:t>, (the Recipient).</w:t>
      </w:r>
    </w:p>
    <w:p w14:paraId="7ADBE945"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90F466"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FCE278"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88E145" w14:textId="6C597894"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02/01/2019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WA0007L0T001811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36FF71"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0EF250B2"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0E6A73"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167095" w14:textId="3F73B064"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E9BD73"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15C865"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B5A43B"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6F6A4798"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B497C17"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A7186"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51DC20"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6852C"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DFE91D"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18FEC864" w14:textId="0BC8FE49"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15A696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ACD1F"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BEBC7EC"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01/31/2020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F618DC4"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5C88A1C5"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0B2EF4B"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6B92B2DC"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5E49EFA"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5EB3C857"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19A49F"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1CCD3AA3"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4F2EA6"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60BD48F4"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A4B0C0"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411D961C" w14:textId="39E0F3E3"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WA0007L0T001811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147A47"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A3C1EB"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4D80521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534331"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5457B14" w14:textId="42A8AC8B"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8F84A8"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DE10B6E"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1DD7DAB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DA92C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23E96C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62AC44E" w14:textId="5BF01BA6"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B9BBC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659A2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4A5ED6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EE13F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481C0A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0C7B3BD" w14:textId="25619044"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47059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AD767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753E5D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9130C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90A250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53A6CDC" w14:textId="2AE835D4"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6EF11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22D50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74E277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A5DAC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DC5C99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7D2CD5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1D552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57C5D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F83038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4DEAC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435DF7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1CAB12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FBAFC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92B05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FEDDAD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2AD4F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638E4C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FAE0A27" w14:textId="2965D78A"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C84A2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D2896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0E3F68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F1E45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4D2B7B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2DE27C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A9619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12160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0BB4ED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74F5F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60D515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7F7129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$40,515</w:t>
            </w:r>
          </w:p>
        </w:tc>
        <w:tc>
          <w:tcPr>
            <w:tcW w:w="960" w:type="dxa"/>
            <w:tcBorders>
              <w:top w:val="nil"/>
              <w:left w:val="nil"/>
              <w:bottom w:val="single" w:sz="4" w:space="0" w:color="auto"/>
              <w:right w:val="single" w:sz="4" w:space="0" w:color="auto"/>
            </w:tcBorders>
            <w:shd w:val="clear" w:color="auto" w:fill="auto"/>
            <w:noWrap/>
            <w:vAlign w:val="bottom"/>
            <w:hideMark/>
          </w:tcPr>
          <w:p w14:paraId="5C90C82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5B5AE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85C547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CCA92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281501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5E9BC4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2E81FE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1D629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C16711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20F44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048379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D894FA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C0C10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BA3F2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61ABB1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FCA39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E1BDE5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E2CD82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$2,025</w:t>
            </w:r>
          </w:p>
        </w:tc>
        <w:tc>
          <w:tcPr>
            <w:tcW w:w="960" w:type="dxa"/>
            <w:tcBorders>
              <w:top w:val="nil"/>
              <w:left w:val="nil"/>
              <w:bottom w:val="single" w:sz="4" w:space="0" w:color="auto"/>
              <w:right w:val="single" w:sz="4" w:space="0" w:color="auto"/>
            </w:tcBorders>
            <w:shd w:val="clear" w:color="auto" w:fill="auto"/>
            <w:noWrap/>
            <w:vAlign w:val="bottom"/>
            <w:hideMark/>
          </w:tcPr>
          <w:p w14:paraId="096D9E1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55F81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3DD7C1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87E7B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AD18EF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46706E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7FBB7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47498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185C1A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EE5E5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DA5FD3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3F0A12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163B53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92B69C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4B2B498"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61D1CB"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ABA3B33"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57E074C"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EEA941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83F6FD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2E6DD1F5"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6C7001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B5C2AA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9DD4BDF"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9B45F9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7C3D27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5E6D2D06"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1C7CCB"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DEC5AF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$42,540</w:t>
            </w:r>
          </w:p>
        </w:tc>
        <w:tc>
          <w:tcPr>
            <w:tcW w:w="960" w:type="dxa"/>
            <w:tcBorders>
              <w:top w:val="nil"/>
              <w:left w:val="nil"/>
              <w:bottom w:val="single" w:sz="4" w:space="0" w:color="auto"/>
              <w:right w:val="single" w:sz="4" w:space="0" w:color="auto"/>
            </w:tcBorders>
            <w:shd w:val="clear" w:color="auto" w:fill="auto"/>
            <w:noWrap/>
            <w:vAlign w:val="bottom"/>
            <w:hideMark/>
          </w:tcPr>
          <w:p w14:paraId="7F6A08F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E80DF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$42,540</w:t>
            </w:r>
          </w:p>
        </w:tc>
      </w:tr>
    </w:tbl>
    <w:p w14:paraId="1D652D07"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4D7D23F5"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4D9539B"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06946D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1CF5E4D"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6192A8"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0943F2FA"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ECD204A"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E5C649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BC70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60219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F5EFA8"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F7CA48"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4A182C9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7336D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0C4A86"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93BDC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BE4B05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4D0DA3"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10E38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24F4BC0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DE558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83CE9E"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9A748B"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275B6C2"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58F12E8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91F8A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5AA920"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YWCA of Seattle-King County-Snohomish County</w:t>
      </w:r>
      <w:r w:rsidRPr="004B3EE0">
        <w:rPr>
          <w:rFonts w:ascii="Times New Roman" w:eastAsia="Times New Roman" w:hAnsi="Times New Roman" w:cs="Times New Roman"/>
          <w:b/>
          <w:bCs/>
          <w:sz w:val="24"/>
          <w:szCs w:val="24"/>
        </w:rPr>
        <w:t> </w:t>
      </w:r>
    </w:p>
    <w:p w14:paraId="651719A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40CEA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44971D"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66011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14482C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59172F"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0DB1D3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0FCE19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65FA3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3D3D4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651EE5"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355EF6F5" w14:textId="50E9FE18"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WA0009L0T001811</w:t>
      </w:r>
    </w:p>
    <w:p w14:paraId="1734DE96" w14:textId="3BC5C24D"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237421892</w:t>
      </w:r>
    </w:p>
    <w:p w14:paraId="624BE234" w14:textId="2CBBC6CF"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081480709</w:t>
      </w:r>
    </w:p>
    <w:p w14:paraId="1431CA32"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5526A9D1"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474DA5F8"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E4FC48"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3AEF9D2"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B2D8CF"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347024" w14:textId="3AC6CDF0"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Solid Ground Washington</w:t>
      </w:r>
      <w:r w:rsidRPr="00C85276">
        <w:rPr>
          <w:rFonts w:ascii="Times New Roman" w:eastAsia="Times New Roman" w:hAnsi="Times New Roman" w:cs="Times New Roman"/>
          <w:sz w:val="24"/>
          <w:szCs w:val="24"/>
        </w:rPr>
        <w:t>, (the Recipient).</w:t>
      </w:r>
    </w:p>
    <w:p w14:paraId="08BEE122"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CF96D7"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DA8681"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66D8E2" w14:textId="3C22E295"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WA0009L0T001811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9B1DA9"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32CDA1C7"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C430C7"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9001D6" w14:textId="215B438D"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A3236C"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928DF2"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B5C6118"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0205A9F1"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553C52"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F7F15B"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0F2F930"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4E8B11"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39E2D8"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0BC03FE1" w14:textId="1E9AE76B"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95F522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E0BECD"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1047D44"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446556D"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6947E128"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5959BF8"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578D23CD"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CA35DD7"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0253F04E"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3682BA"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B4201B8"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48F31E"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2FA3A8BB"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48CD7D0"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1A402427" w14:textId="3E46465A"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WA0009L0T001811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B79AA0"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3B3B748"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26C2650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AFFC1"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F82443E" w14:textId="5D011110"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80A9AF"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9FA6A07"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19E312D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A9EF1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4463EB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5E1BC65" w14:textId="0CF86C81"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05191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A0CCF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823EC0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5795E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61EB52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3188B22" w14:textId="3167549A"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9E7BC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FE843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F799E0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21C60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BB6779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217E561" w14:textId="64255336"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C7932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66167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49BA9F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B0BD5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25DDA5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58D82E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E3050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457B6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5FA5CA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D3F4C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862F30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71220D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83CFD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CA751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7444A2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C14B1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26A4B5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2D9BD06" w14:textId="06F63276"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35564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3C16D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9429F1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DCDE0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13DBC8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876840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5B3B31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EB770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0556E0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DEE54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10E315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88826C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$88,541</w:t>
            </w:r>
          </w:p>
        </w:tc>
        <w:tc>
          <w:tcPr>
            <w:tcW w:w="960" w:type="dxa"/>
            <w:tcBorders>
              <w:top w:val="nil"/>
              <w:left w:val="nil"/>
              <w:bottom w:val="single" w:sz="4" w:space="0" w:color="auto"/>
              <w:right w:val="single" w:sz="4" w:space="0" w:color="auto"/>
            </w:tcBorders>
            <w:shd w:val="clear" w:color="auto" w:fill="auto"/>
            <w:noWrap/>
            <w:vAlign w:val="bottom"/>
            <w:hideMark/>
          </w:tcPr>
          <w:p w14:paraId="5A43AAE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FF61B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AA5A1E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699D7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6CB93A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AED812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$62,526</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480BA8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81264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A5C571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419C7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31BA6B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6D7AA8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B4B94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33DAC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2FCA31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86B91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276B09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E6194E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$7,553</w:t>
            </w:r>
          </w:p>
        </w:tc>
        <w:tc>
          <w:tcPr>
            <w:tcW w:w="960" w:type="dxa"/>
            <w:tcBorders>
              <w:top w:val="nil"/>
              <w:left w:val="nil"/>
              <w:bottom w:val="single" w:sz="4" w:space="0" w:color="auto"/>
              <w:right w:val="single" w:sz="4" w:space="0" w:color="auto"/>
            </w:tcBorders>
            <w:shd w:val="clear" w:color="auto" w:fill="auto"/>
            <w:noWrap/>
            <w:vAlign w:val="bottom"/>
            <w:hideMark/>
          </w:tcPr>
          <w:p w14:paraId="0099578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BF9D2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2E3DB5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0A222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CCD249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5014FF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66209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FCCA2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81D27D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63442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D3B071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C8C565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ED96F5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925D9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A4E5B60"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8D8571"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D453E4E"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47412B9"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3FF1BA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CD3897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23B7931D"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B1438F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1DADD7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46FB1E4"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C085B7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7AA84D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233A91C8"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9372EF"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7AD2BE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$158,620</w:t>
            </w:r>
          </w:p>
        </w:tc>
        <w:tc>
          <w:tcPr>
            <w:tcW w:w="960" w:type="dxa"/>
            <w:tcBorders>
              <w:top w:val="nil"/>
              <w:left w:val="nil"/>
              <w:bottom w:val="single" w:sz="4" w:space="0" w:color="auto"/>
              <w:right w:val="single" w:sz="4" w:space="0" w:color="auto"/>
            </w:tcBorders>
            <w:shd w:val="clear" w:color="auto" w:fill="auto"/>
            <w:noWrap/>
            <w:vAlign w:val="bottom"/>
            <w:hideMark/>
          </w:tcPr>
          <w:p w14:paraId="0979A75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15827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$158,620</w:t>
            </w:r>
          </w:p>
        </w:tc>
      </w:tr>
    </w:tbl>
    <w:p w14:paraId="18F75FE1"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6525F362"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BF6DCBA"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87EBB8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40EC78D1"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E3B6CD"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1CE8BE40"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D766AE"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8AFB5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D972E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8EAA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2EE8BAA"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70DCC9"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08D2F7A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741D2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8E7C2B"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3E36C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7C8D3E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76FE58"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08483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6C836E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F0427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31DE2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24C76D"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0B037618"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1ED633D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90612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73661E"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Solid Ground Washington</w:t>
      </w:r>
      <w:r w:rsidRPr="004B3EE0">
        <w:rPr>
          <w:rFonts w:ascii="Times New Roman" w:eastAsia="Times New Roman" w:hAnsi="Times New Roman" w:cs="Times New Roman"/>
          <w:b/>
          <w:bCs/>
          <w:sz w:val="24"/>
          <w:szCs w:val="24"/>
        </w:rPr>
        <w:t> </w:t>
      </w:r>
    </w:p>
    <w:p w14:paraId="0C21743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749B0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6D3496"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68749D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0F29884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5E5307"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8A40CB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8885B7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28AFC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ED3CB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3E1764"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4613F693" w14:textId="59C28AA0"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WA0012L0T001811</w:t>
      </w:r>
    </w:p>
    <w:p w14:paraId="06E7356E" w14:textId="174D0F38"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6EF97B99" w14:textId="024D8AD3"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74079716"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623C2698"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38A17BF2"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1CCDE1"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A12F7D9"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BB01C6"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3FB66A" w14:textId="73D36BF5"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4845BDCD"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8F2B47"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7C1969"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E7AA16" w14:textId="0348C16C"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WA0012L0T001811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74D8C6"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53ACE20B"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68B017"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383202" w14:textId="1930F5F9"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E32D6D"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527901"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F8DD00"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55432755"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C48DC05"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2D741F"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4CCADF8"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3ABB5E"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32C86F"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52402882" w14:textId="7890D0FD"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25EE96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2DF183"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396EC30"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FEF9D65"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4675E8C2"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46F35BE"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296D76A4"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76D4964"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66A57D08"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BA97D6"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125FD738"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1D0372B"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2BE12C76"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737B6A"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01528C78" w14:textId="45469339"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WA0012L0T001811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E38DEA"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C83E4B"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5C997A54"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ACB52"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426B6DF" w14:textId="4898E396"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C4257B0"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82ACA23"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4CEB1FA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F6CBA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4EF5EB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E109FC4" w14:textId="2C5FCA22"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CDF88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C3E9B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6045ED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2A064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E3FF65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6DA1695" w14:textId="71DA4F9E"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A14E0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3C7FE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5D5196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B763B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678C51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22CB407" w14:textId="5F2D555C"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0359B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96A8C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B5B005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3C791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9FDED5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D875D8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1CCB7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B6FED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E2BCA5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2967C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87EB9B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0A6C64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1202E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06926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2018D6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FD6F2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59DE9F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6253E16" w14:textId="6930991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DCBAE6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EF078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F27AEF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9A98D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5E528B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3580DC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15A3E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3E6EA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439D59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6F4F4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9406C8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790FAF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$465,162</w:t>
            </w:r>
          </w:p>
        </w:tc>
        <w:tc>
          <w:tcPr>
            <w:tcW w:w="960" w:type="dxa"/>
            <w:tcBorders>
              <w:top w:val="nil"/>
              <w:left w:val="nil"/>
              <w:bottom w:val="single" w:sz="4" w:space="0" w:color="auto"/>
              <w:right w:val="single" w:sz="4" w:space="0" w:color="auto"/>
            </w:tcBorders>
            <w:shd w:val="clear" w:color="auto" w:fill="auto"/>
            <w:noWrap/>
            <w:vAlign w:val="bottom"/>
            <w:hideMark/>
          </w:tcPr>
          <w:p w14:paraId="1FF8E5A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8FA85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B56794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C2EBD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5DECB4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F2A699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922BD0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BA54D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3AAA18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776E3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3CBEA2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0E2C08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008CC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26702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BA9CD0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0290F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17FB83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BCB963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$23,258</w:t>
            </w:r>
          </w:p>
        </w:tc>
        <w:tc>
          <w:tcPr>
            <w:tcW w:w="960" w:type="dxa"/>
            <w:tcBorders>
              <w:top w:val="nil"/>
              <w:left w:val="nil"/>
              <w:bottom w:val="single" w:sz="4" w:space="0" w:color="auto"/>
              <w:right w:val="single" w:sz="4" w:space="0" w:color="auto"/>
            </w:tcBorders>
            <w:shd w:val="clear" w:color="auto" w:fill="auto"/>
            <w:noWrap/>
            <w:vAlign w:val="bottom"/>
            <w:hideMark/>
          </w:tcPr>
          <w:p w14:paraId="1C4F5DB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CB91E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95F2A0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2C15A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248A9A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8A02AE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99C5B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42DE8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85FD51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DCDBC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DE793B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81BB9F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AB904D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FB0E4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86A6A44"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7FCE7D"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5219582"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4717F0E"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1242C5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3C5701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7F21EC06"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57B7DD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D981B8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F647271"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B872A9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B7914D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623C0BD8"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8938C"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DF134F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$488,420</w:t>
            </w:r>
          </w:p>
        </w:tc>
        <w:tc>
          <w:tcPr>
            <w:tcW w:w="960" w:type="dxa"/>
            <w:tcBorders>
              <w:top w:val="nil"/>
              <w:left w:val="nil"/>
              <w:bottom w:val="single" w:sz="4" w:space="0" w:color="auto"/>
              <w:right w:val="single" w:sz="4" w:space="0" w:color="auto"/>
            </w:tcBorders>
            <w:shd w:val="clear" w:color="auto" w:fill="auto"/>
            <w:noWrap/>
            <w:vAlign w:val="bottom"/>
            <w:hideMark/>
          </w:tcPr>
          <w:p w14:paraId="59895F5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1B594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$488,420</w:t>
            </w:r>
          </w:p>
        </w:tc>
      </w:tr>
    </w:tbl>
    <w:p w14:paraId="349F59A0"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603E2823"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B96BED3"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123850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AB28E31"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05E05E"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0F7D45A7"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3E5C06E"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140E9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81379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3D4E5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F2BD23"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4ED2A3"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57F398C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38AA7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EF619B"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8045C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101042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087254"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16E28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2FCF8A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DB436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B5BD7A"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32E33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5D436C0D"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7E951BF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5ECC7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B728AB8"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2440A34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C51DD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1646F3"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ACB89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D312F7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F61F07"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1117B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5C704C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0FC6A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43AAA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F6FAA0"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46F98ED0" w14:textId="4662724D"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WA0014L0T001811</w:t>
      </w:r>
    </w:p>
    <w:p w14:paraId="6EE88E5D" w14:textId="49C7D9A6"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6AAA6697" w14:textId="12F5A1CE"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262EA2C5"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66273954"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09CF3C96"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53FDA3"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7364A6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D22D4F"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211740" w14:textId="744D0FE9"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2A85CD24"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1B9E37"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919067"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5D92E4" w14:textId="5DC5969A"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WA0014L0T001811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D8F5A4"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015472FE"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CC28A8"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407937" w14:textId="002F7754"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772390"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9C0ED3"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F18161"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3BFD4014"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9010EF"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E6A094"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AB1C11"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608AE5"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1BD6169"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094EDA7B" w14:textId="4D0B6DAA"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120525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047DAC"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755F8B1"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0832638A"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10215251"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95FB534"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17B78C8C"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797859D"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0AEDBF11"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C7995C"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4D534260"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26428E"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6CD407B7"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38F849"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2D99C54A" w14:textId="672C9D9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WA0014L0T001811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326745"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B0B588"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4148E42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0F8CC"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2C59482" w14:textId="534490BC"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0DF165F"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969F782"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649FABB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65C52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F488F6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DB24B64" w14:textId="08716CB1"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03279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13047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00F2EB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8C4F5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DCBD89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0406CCC" w14:textId="02638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9AAF7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495A0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55AEA1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80AF9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0DE51F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BFC07B1" w14:textId="3F508672"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EBFCE5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5CC76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352339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D4A57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7DBB56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2CAB94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32037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BB30F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D9CC5F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91389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534B67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248191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F773D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244CA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72603D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6413F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45DAB7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886CBF2" w14:textId="0F428F52"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4ACEB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EA21F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DE5FF8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6EBD7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B66DD4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443302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09C0A4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43677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FD80F8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87B5D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057682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44437D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$24,212</w:t>
            </w:r>
          </w:p>
        </w:tc>
        <w:tc>
          <w:tcPr>
            <w:tcW w:w="960" w:type="dxa"/>
            <w:tcBorders>
              <w:top w:val="nil"/>
              <w:left w:val="nil"/>
              <w:bottom w:val="single" w:sz="4" w:space="0" w:color="auto"/>
              <w:right w:val="single" w:sz="4" w:space="0" w:color="auto"/>
            </w:tcBorders>
            <w:shd w:val="clear" w:color="auto" w:fill="auto"/>
            <w:noWrap/>
            <w:vAlign w:val="bottom"/>
            <w:hideMark/>
          </w:tcPr>
          <w:p w14:paraId="782068A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5CF96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1D6D48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D8693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F4A0FA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747EA0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CEA501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0F164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784F24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A2EE2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A96CB6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605C63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6932F9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95590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AE2DE1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4E6E7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5F1D18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9002E9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$1,210</w:t>
            </w:r>
          </w:p>
        </w:tc>
        <w:tc>
          <w:tcPr>
            <w:tcW w:w="960" w:type="dxa"/>
            <w:tcBorders>
              <w:top w:val="nil"/>
              <w:left w:val="nil"/>
              <w:bottom w:val="single" w:sz="4" w:space="0" w:color="auto"/>
              <w:right w:val="single" w:sz="4" w:space="0" w:color="auto"/>
            </w:tcBorders>
            <w:shd w:val="clear" w:color="auto" w:fill="auto"/>
            <w:noWrap/>
            <w:vAlign w:val="bottom"/>
            <w:hideMark/>
          </w:tcPr>
          <w:p w14:paraId="27091F9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0CD20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0941BA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6E058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3D5B26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828F38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13563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DE489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D08552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F4C79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59A502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C02206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8A2757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8088A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BDCF06E"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B68544"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C2356F8"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2CC5D0E"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51AD0C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0C760E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2159C5AD"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600917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EDA46F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6E17AEC"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3359FF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B47176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219EE5C0"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1500C"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96899C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$25,422</w:t>
            </w:r>
          </w:p>
        </w:tc>
        <w:tc>
          <w:tcPr>
            <w:tcW w:w="960" w:type="dxa"/>
            <w:tcBorders>
              <w:top w:val="nil"/>
              <w:left w:val="nil"/>
              <w:bottom w:val="single" w:sz="4" w:space="0" w:color="auto"/>
              <w:right w:val="single" w:sz="4" w:space="0" w:color="auto"/>
            </w:tcBorders>
            <w:shd w:val="clear" w:color="auto" w:fill="auto"/>
            <w:noWrap/>
            <w:vAlign w:val="bottom"/>
            <w:hideMark/>
          </w:tcPr>
          <w:p w14:paraId="2CE1253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5D7D5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$25,422</w:t>
            </w:r>
          </w:p>
        </w:tc>
      </w:tr>
    </w:tbl>
    <w:p w14:paraId="67E0BA7C"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335F08AE"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FDCC8AF"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40BDAB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45D32D1F"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176DB66"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57CBA96D"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2F9E7A"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DF8D0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32362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549CF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164994"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11A63B"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6722FBC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20D82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1237F9"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FA2E7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CD4568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076836"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358ED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2DB4F8C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B82F0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F0DF62"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B68326"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9D22CC3"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7F0BF42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A268A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6A7C22"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6128CF4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A5006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0E5ECA"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575BB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265C69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8012D5"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5F28E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6B20B1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60B9B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C1701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F59DDB"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18B5DEA9" w14:textId="59F4CA47"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WA0016L0T001811</w:t>
      </w:r>
    </w:p>
    <w:p w14:paraId="142BB5DD" w14:textId="1F00E8ED"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6BECA929" w14:textId="00F48B7E"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71228DD7"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55A86C5D"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3951FDFB"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98969FE"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7B3E6A7"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BA4630B"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7876AF" w14:textId="40980783"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446E01AC"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43051E"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281D5F"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FBBEAC" w14:textId="7EBD5543"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02/01/2019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WA0016L0T001811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CE9B50"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532902D6"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5E9D1D"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BE456A" w14:textId="407CE254"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79D238"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827899"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595FA6"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7CB72384"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DA7258"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616952"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122FFB"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764B4"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6F5A42"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0DE65C0A" w14:textId="6BA4FACA"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96598B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A171D7"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198FD27"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01/31/2020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53495E9"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5D67F631"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85C9AE0"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13AE84DB"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92B743E"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03172839"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A6EC0F0"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75EC93CC"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EEFD70"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5E7D5CC5"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5CDC6B"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2780A919" w14:textId="77A5A5D2"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WA0016L0T001811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E3EEB7"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4992A8"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2E2C9516"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C2F5E"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601F832" w14:textId="6708C5C8"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9B8834"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DC51E6A"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1CFB579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6038E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973831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F797B73" w14:textId="569880F1"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81C00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B15AF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446869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5C7D5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4408C7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B5A0E7F" w14:textId="33977DFC"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EAE06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AE8C3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CA6E65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A6B39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645569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D16CBEC" w14:textId="55C8FD9E"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E99EF0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72E42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E5F354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DF3FF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4A6C97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D8AC98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62BD0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F98B3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3C4C0F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8C567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3DCD89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A6DBA6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E95A97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92E0B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FD06FC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2B01B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2EDC8B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739B1EE" w14:textId="1AB684C5"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B6BB9B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BFD16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88972E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5CCA3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4C7286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765D1A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28020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E1A52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A0D4EB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09E86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3268CA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8EE50C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$5,695</w:t>
            </w:r>
          </w:p>
        </w:tc>
        <w:tc>
          <w:tcPr>
            <w:tcW w:w="960" w:type="dxa"/>
            <w:tcBorders>
              <w:top w:val="nil"/>
              <w:left w:val="nil"/>
              <w:bottom w:val="single" w:sz="4" w:space="0" w:color="auto"/>
              <w:right w:val="single" w:sz="4" w:space="0" w:color="auto"/>
            </w:tcBorders>
            <w:shd w:val="clear" w:color="auto" w:fill="auto"/>
            <w:noWrap/>
            <w:vAlign w:val="bottom"/>
            <w:hideMark/>
          </w:tcPr>
          <w:p w14:paraId="699D12D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E9D14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9E908E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92248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0909C5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6CAD07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$11,070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DACE9D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93607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E545F0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07650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2BA9E1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C4FEA8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E5989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1B6DE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824AC9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CF8D0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6612EF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952834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$838</w:t>
            </w:r>
          </w:p>
        </w:tc>
        <w:tc>
          <w:tcPr>
            <w:tcW w:w="960" w:type="dxa"/>
            <w:tcBorders>
              <w:top w:val="nil"/>
              <w:left w:val="nil"/>
              <w:bottom w:val="single" w:sz="4" w:space="0" w:color="auto"/>
              <w:right w:val="single" w:sz="4" w:space="0" w:color="auto"/>
            </w:tcBorders>
            <w:shd w:val="clear" w:color="auto" w:fill="auto"/>
            <w:noWrap/>
            <w:vAlign w:val="bottom"/>
            <w:hideMark/>
          </w:tcPr>
          <w:p w14:paraId="5D832FA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C90DD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C3B3B1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FE4BF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3B5092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32D603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ED0A3D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29B61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6B28463"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55C33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02DAAF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3052EE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8E55E5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5FF7C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35FDD12"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8D88AE"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5C16D54"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88BFB92"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D3ED18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DF8F87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083AF6A3"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FB0C31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B395B7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276C5B6"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18BBD0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8DF43D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725D0D1F"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48908"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3D9CC2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$17,603</w:t>
            </w:r>
          </w:p>
        </w:tc>
        <w:tc>
          <w:tcPr>
            <w:tcW w:w="960" w:type="dxa"/>
            <w:tcBorders>
              <w:top w:val="nil"/>
              <w:left w:val="nil"/>
              <w:bottom w:val="single" w:sz="4" w:space="0" w:color="auto"/>
              <w:right w:val="single" w:sz="4" w:space="0" w:color="auto"/>
            </w:tcBorders>
            <w:shd w:val="clear" w:color="auto" w:fill="auto"/>
            <w:noWrap/>
            <w:vAlign w:val="bottom"/>
            <w:hideMark/>
          </w:tcPr>
          <w:p w14:paraId="5578C7C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94390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$17,603</w:t>
            </w:r>
          </w:p>
        </w:tc>
      </w:tr>
    </w:tbl>
    <w:p w14:paraId="76CD4BF4"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3CE7CCD9"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3AA6864"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B7389B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A76EC98"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5F8F7C"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50106316"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B61112"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B99D5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D6804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0403E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1776A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300A09"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76FDD08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360CB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93509A"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8808A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1C0BE0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468701"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B60C4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900D9C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AE872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847675"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C12750"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530E2CD6"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61DAE27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2F999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9F1D41"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3832004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42AB4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B238DC"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3C16E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946901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131188"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D94714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2CBDAE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99F63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86454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1DD88A"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5009151A" w14:textId="5E81DC0F"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WA0018L0T001811</w:t>
      </w:r>
    </w:p>
    <w:p w14:paraId="077B60BD" w14:textId="36E42668"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233AE16B" w14:textId="69A24064"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24E68689"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3AC4063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0D305583"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4D4607"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984404D"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A3A7EF"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6E4D20" w14:textId="108D29A7"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08917B2D"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2F29D0"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C6400CE"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7FBC6B" w14:textId="493D78F1"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WA0018L0T001811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6C500E"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7447F43C"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71A91F"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71BF8A" w14:textId="565588F2"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CDCA3A"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D3FCA5"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8901D29"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3BBB71DB"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0BAEBC"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3B2369"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CA4710"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151B70"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CA5D72"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506FBC60" w14:textId="3D59057C"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99A802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33F4E5"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F46D805"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BDA280E"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2B3FA509"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3AB1F2A"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16D76062"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F994613"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162222C4"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9C8734"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DFBB31A"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12C4CA"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671432C7"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ECDB61"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75A8DEF8" w14:textId="74AABBBA"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WA0018L0T001811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7EBBEA"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FBE889"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6549388F"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149228"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937DFD3" w14:textId="31651FDA"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926C94"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F5C5C2F"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503A86C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0BBCB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E53682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0CECE46" w14:textId="0F83C75D"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CC18E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E3A4E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A548EB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51CED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D7A128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F25DD3A" w14:textId="4D83F41B"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A4AA2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214B5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1AAEE5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F3E63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FD3766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E71ACD2" w14:textId="5A3887EC"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FFF40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42184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D82500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85FAB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FF0DF8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6BD329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4A82D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89CCC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009A87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45FE6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73E978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74800A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4E65C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A466D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B7EDA4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8F86D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6358C4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F5337E9" w14:textId="45C359F3"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694E7C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8D443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78E6D9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88D00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7A073A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181BDD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5C915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414F5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9DA149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0E11C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CCD627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E47B1F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$227,896</w:t>
            </w:r>
          </w:p>
        </w:tc>
        <w:tc>
          <w:tcPr>
            <w:tcW w:w="960" w:type="dxa"/>
            <w:tcBorders>
              <w:top w:val="nil"/>
              <w:left w:val="nil"/>
              <w:bottom w:val="single" w:sz="4" w:space="0" w:color="auto"/>
              <w:right w:val="single" w:sz="4" w:space="0" w:color="auto"/>
            </w:tcBorders>
            <w:shd w:val="clear" w:color="auto" w:fill="auto"/>
            <w:noWrap/>
            <w:vAlign w:val="bottom"/>
            <w:hideMark/>
          </w:tcPr>
          <w:p w14:paraId="1F83542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404D1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DBB45E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53D4C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116581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13E51F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$1,600,300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EDBEC0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FB1E0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DA4489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74E56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391E61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F346D8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5B7D5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E502A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92C65B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80B27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E4BB6F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9B6972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$79,859</w:t>
            </w:r>
          </w:p>
        </w:tc>
        <w:tc>
          <w:tcPr>
            <w:tcW w:w="960" w:type="dxa"/>
            <w:tcBorders>
              <w:top w:val="nil"/>
              <w:left w:val="nil"/>
              <w:bottom w:val="single" w:sz="4" w:space="0" w:color="auto"/>
              <w:right w:val="single" w:sz="4" w:space="0" w:color="auto"/>
            </w:tcBorders>
            <w:shd w:val="clear" w:color="auto" w:fill="auto"/>
            <w:noWrap/>
            <w:vAlign w:val="bottom"/>
            <w:hideMark/>
          </w:tcPr>
          <w:p w14:paraId="0CD20F0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96970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4B22E5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481C7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477DC8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5546AA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8D792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6E25E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47C0C26"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A7DA3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C6BC62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D9C986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B8FC57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965D0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6AA080A"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EAB42B"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80EAF76"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66E138A"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7F06E8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DCCD8E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5346443C"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4030D3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4200AC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C49FC17"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D58ADA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E0A114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7D29AB2E"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49168"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F3B13E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$1,908,055</w:t>
            </w:r>
          </w:p>
        </w:tc>
        <w:tc>
          <w:tcPr>
            <w:tcW w:w="960" w:type="dxa"/>
            <w:tcBorders>
              <w:top w:val="nil"/>
              <w:left w:val="nil"/>
              <w:bottom w:val="single" w:sz="4" w:space="0" w:color="auto"/>
              <w:right w:val="single" w:sz="4" w:space="0" w:color="auto"/>
            </w:tcBorders>
            <w:shd w:val="clear" w:color="auto" w:fill="auto"/>
            <w:noWrap/>
            <w:vAlign w:val="bottom"/>
            <w:hideMark/>
          </w:tcPr>
          <w:p w14:paraId="0878607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186D6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$1,908,055</w:t>
            </w:r>
          </w:p>
        </w:tc>
      </w:tr>
    </w:tbl>
    <w:p w14:paraId="42990EB4"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04D5E723"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D10D1BB"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94AA64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FD91C14"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16E68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0496E340"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98BAAF"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D3E9A6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B6183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CAE12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2D38DD"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8EB54FF"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372884E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7EF8E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1F2968"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8447D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5C39F8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CCA569"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F2880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059816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C65F3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3F215C"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5EFADC0"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56E964CF"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52CD2CA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37834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3C7D7F"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67A761B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5C935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8DD6C9"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75B6D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BF4E79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658B9B"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BA9ADF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783FC4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71187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6C35DD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F33906"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10DF7F10" w14:textId="57BF09D0"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WA0020L0T001811</w:t>
      </w:r>
    </w:p>
    <w:p w14:paraId="691A4128" w14:textId="56E86719"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916001327</w:t>
      </w:r>
    </w:p>
    <w:p w14:paraId="2F428C26" w14:textId="2CC8118F"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120806786</w:t>
      </w:r>
    </w:p>
    <w:p w14:paraId="270767DF"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62289639"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4A17FC19"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2F1A6F"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B15D583"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ACDD7B"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B977D2" w14:textId="12566EDF"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Community Psychiatric Clinic</w:t>
      </w:r>
      <w:r w:rsidRPr="00C85276">
        <w:rPr>
          <w:rFonts w:ascii="Times New Roman" w:eastAsia="Times New Roman" w:hAnsi="Times New Roman" w:cs="Times New Roman"/>
          <w:sz w:val="24"/>
          <w:szCs w:val="24"/>
        </w:rPr>
        <w:t>, (the Recipient).</w:t>
      </w:r>
    </w:p>
    <w:p w14:paraId="77369FB5"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99DC97"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B04DD1"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A63745" w14:textId="180C7848"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WA0020L0T001811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A34514"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419E0980"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DF4971"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115B01" w14:textId="316F1A6E"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DCFEDD"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2A6BC1"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A74B48A"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0A3EDB7E"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771D95"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B6A86E"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6872DC"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0B0ECD"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43C71B"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0A3A41BC" w14:textId="3C2AF42B"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7F8849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027C28"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E61B71D"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5BAB04C"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260A2881"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EC0AEFB"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7105D661"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7FE498B"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4158082D"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3E866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1EB71861"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2EF77C"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31D93D5E"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141995"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7C26728B" w14:textId="5B99CEF3"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WA0020L0T001811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0543CB"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706A1FA"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7A2FE522"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0EEDB"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15804C6" w14:textId="79B3825D"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BC0922"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0B711BA"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4082ED6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763E0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535F24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19B5013" w14:textId="769D3333"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5BC60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C93F0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18BDD8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DA01F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B8A95D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EA2E744" w14:textId="07C230D4"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8F023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54715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70D969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BE919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2E3DF8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B0385E1" w14:textId="3FD7EDE3"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133CD0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4C3EA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830E0A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560E2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36A6B2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49C8CD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D48C6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1BBD1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6B8200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268E2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02940B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9A3B92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036B8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42049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A0A848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B1855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554F12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6B47F39" w14:textId="59CDF222"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81729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14FBB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BD6585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8C484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0BEA78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D2E0C6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9DFA3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959DE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C9FB80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07E3C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EB987B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E98ED3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$238,360</w:t>
            </w:r>
          </w:p>
        </w:tc>
        <w:tc>
          <w:tcPr>
            <w:tcW w:w="960" w:type="dxa"/>
            <w:tcBorders>
              <w:top w:val="nil"/>
              <w:left w:val="nil"/>
              <w:bottom w:val="single" w:sz="4" w:space="0" w:color="auto"/>
              <w:right w:val="single" w:sz="4" w:space="0" w:color="auto"/>
            </w:tcBorders>
            <w:shd w:val="clear" w:color="auto" w:fill="auto"/>
            <w:noWrap/>
            <w:vAlign w:val="bottom"/>
            <w:hideMark/>
          </w:tcPr>
          <w:p w14:paraId="4BD25B5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06B6C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C39473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63D16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E65A68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CB151E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$93,218</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9A080E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7E2AB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FFE896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6D93D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2CDAC5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75994D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B0EDE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A2936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F4331F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EA05D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6EFDA3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A9304D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$16,578</w:t>
            </w:r>
          </w:p>
        </w:tc>
        <w:tc>
          <w:tcPr>
            <w:tcW w:w="960" w:type="dxa"/>
            <w:tcBorders>
              <w:top w:val="nil"/>
              <w:left w:val="nil"/>
              <w:bottom w:val="single" w:sz="4" w:space="0" w:color="auto"/>
              <w:right w:val="single" w:sz="4" w:space="0" w:color="auto"/>
            </w:tcBorders>
            <w:shd w:val="clear" w:color="auto" w:fill="auto"/>
            <w:noWrap/>
            <w:vAlign w:val="bottom"/>
            <w:hideMark/>
          </w:tcPr>
          <w:p w14:paraId="652C661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54977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C4E1B2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E03E6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8C5AF7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2E8F96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B43BB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645CE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813826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74C1C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9398BB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FB292D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0B869B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BC9E5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73649C5"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7E09CC"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14ABE49"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B72D4EF"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F5F833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E394C7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34AAE2E5"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8B8BF5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2905B7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711EAA6"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563DD4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32C46F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44A106DF"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F4662"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CCBD34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$348,156</w:t>
            </w:r>
          </w:p>
        </w:tc>
        <w:tc>
          <w:tcPr>
            <w:tcW w:w="960" w:type="dxa"/>
            <w:tcBorders>
              <w:top w:val="nil"/>
              <w:left w:val="nil"/>
              <w:bottom w:val="single" w:sz="4" w:space="0" w:color="auto"/>
              <w:right w:val="single" w:sz="4" w:space="0" w:color="auto"/>
            </w:tcBorders>
            <w:shd w:val="clear" w:color="auto" w:fill="auto"/>
            <w:noWrap/>
            <w:vAlign w:val="bottom"/>
            <w:hideMark/>
          </w:tcPr>
          <w:p w14:paraId="52741A3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1D786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$348,156</w:t>
            </w:r>
          </w:p>
        </w:tc>
      </w:tr>
    </w:tbl>
    <w:p w14:paraId="709171B9"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16C4C8CF"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65877C1"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AF6F6B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4F629408"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D5C56F"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0B03F497"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CB005A"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3D938B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618AE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1B02F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4D4393"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263ED6"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244568D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D2E1E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3256A7"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43333C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B568E2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98F3E4"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0D15DB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B0571A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E4E4C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29CECE"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EFA23C"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742F92C3"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601E412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B6F20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C60FDD"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Community Psychiatric Clinic</w:t>
      </w:r>
      <w:r w:rsidRPr="004B3EE0">
        <w:rPr>
          <w:rFonts w:ascii="Times New Roman" w:eastAsia="Times New Roman" w:hAnsi="Times New Roman" w:cs="Times New Roman"/>
          <w:b/>
          <w:bCs/>
          <w:sz w:val="24"/>
          <w:szCs w:val="24"/>
        </w:rPr>
        <w:t> </w:t>
      </w:r>
    </w:p>
    <w:p w14:paraId="6A5B404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BD464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3DAF89"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841F3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1AF6CC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EC2326"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B0D260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278770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7AAF3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9FC35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16BB73"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2E21FD80" w14:textId="463F4C85"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WA0023L0T001811</w:t>
      </w:r>
    </w:p>
    <w:p w14:paraId="6906DF5B" w14:textId="056764D5"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47B38751" w14:textId="6A940309"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4D5AFF6C"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3705B9A3"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71AF6F2A"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488D00"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45624D2"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CF74D0"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C13850" w14:textId="4B45714C"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2B9A2C5B"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A469FC"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82DAF6"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16F738" w14:textId="228EF1E7"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WA0023L0T001811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16EFBE"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5FF8220A"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D3EC78D"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7A57F7" w14:textId="60E3013C"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8DA692"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3C3B61"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EBEDA51"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5ACA4CB6"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EDC28D"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4D6C4C"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40679E"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D3E13B"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745D30"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0127E298" w14:textId="4AE758A8"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22C80E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5A647B"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6CD8F0A"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6F529A1"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664AEBC3"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34395B8"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32D393AE"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79D539E6"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041B1589"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15C851"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44B290F6"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6FF66D"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0F4D6AE6"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0AAEFB"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3CE79A37" w14:textId="14753815"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WA0023L0T001811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C141151"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8E90207"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37F7AD3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FA9D3"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422D0FA" w14:textId="300FE073"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6B7F20C"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9CD6710"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732EE7C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BC55F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B39E54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71DAFC1" w14:textId="6C22789C"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EC6C9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0E786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AE573A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7FAD7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22F84B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403B820" w14:textId="0179FAE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BB745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6A5FA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DEA90E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926E3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F99FAD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1389D96" w14:textId="3F9B17B5"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02660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10C88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098FC3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C6CDD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7D42AC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17983B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BF97B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2D22B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42C7DF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1116A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2A01AB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32D512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8EC58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3D3BD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150B6B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EA549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DBCCE9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F4F7D74" w14:textId="3BE93F8A"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8CC74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C687B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47A31B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7F734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4759BD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EE79B6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415A8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3BC82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7306B1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D2C5E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6FF5E4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DCF989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$99,885</w:t>
            </w:r>
          </w:p>
        </w:tc>
        <w:tc>
          <w:tcPr>
            <w:tcW w:w="960" w:type="dxa"/>
            <w:tcBorders>
              <w:top w:val="nil"/>
              <w:left w:val="nil"/>
              <w:bottom w:val="single" w:sz="4" w:space="0" w:color="auto"/>
              <w:right w:val="single" w:sz="4" w:space="0" w:color="auto"/>
            </w:tcBorders>
            <w:shd w:val="clear" w:color="auto" w:fill="auto"/>
            <w:noWrap/>
            <w:vAlign w:val="bottom"/>
            <w:hideMark/>
          </w:tcPr>
          <w:p w14:paraId="101D9C7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076EB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999BC6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89BCD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A1EF36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06D7C9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$142,009</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3512DC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5525D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91B285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DE0C6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68E490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B9425D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7CD84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825C4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7EA91B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E7B14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088CDA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B45755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$12,094</w:t>
            </w:r>
          </w:p>
        </w:tc>
        <w:tc>
          <w:tcPr>
            <w:tcW w:w="960" w:type="dxa"/>
            <w:tcBorders>
              <w:top w:val="nil"/>
              <w:left w:val="nil"/>
              <w:bottom w:val="single" w:sz="4" w:space="0" w:color="auto"/>
              <w:right w:val="single" w:sz="4" w:space="0" w:color="auto"/>
            </w:tcBorders>
            <w:shd w:val="clear" w:color="auto" w:fill="auto"/>
            <w:noWrap/>
            <w:vAlign w:val="bottom"/>
            <w:hideMark/>
          </w:tcPr>
          <w:p w14:paraId="22B3CBB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9A48D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B4C158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E4F93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73A783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923CF9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E0CC3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0768C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ECFCC4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E2B77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4A4CE1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181E50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F3BED4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0A64F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9B1AEAD"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DC2E8F"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DF30655"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F46B151"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60D1A0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FABB7A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5704A342"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0870C5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7F1829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72B5635"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497256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5833E9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1A5C6977"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7FF9A"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015B4F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$253,988</w:t>
            </w:r>
          </w:p>
        </w:tc>
        <w:tc>
          <w:tcPr>
            <w:tcW w:w="960" w:type="dxa"/>
            <w:tcBorders>
              <w:top w:val="nil"/>
              <w:left w:val="nil"/>
              <w:bottom w:val="single" w:sz="4" w:space="0" w:color="auto"/>
              <w:right w:val="single" w:sz="4" w:space="0" w:color="auto"/>
            </w:tcBorders>
            <w:shd w:val="clear" w:color="auto" w:fill="auto"/>
            <w:noWrap/>
            <w:vAlign w:val="bottom"/>
            <w:hideMark/>
          </w:tcPr>
          <w:p w14:paraId="4BCCA23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7868E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$253,988</w:t>
            </w:r>
          </w:p>
        </w:tc>
      </w:tr>
    </w:tbl>
    <w:p w14:paraId="6646B905"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4234D6E6"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025067B"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77656C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01EAFB31"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B336D5"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C4B4D6B"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E5C9A7"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75E5F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3BD1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7B354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B8286F"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5F3E7EA"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0914E1B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22E31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26E03FB"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9B70E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03462BA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05D24E"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61C10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935CC2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E4F17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115102"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5D723A"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77F3CCE5"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5F08656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25FB3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1F3CAD"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4567708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54769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560AEB"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EDBC9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568401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70D49C"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99150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5C780E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A9314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D53BD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64FA39"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71E03E1C" w14:textId="0EE7742A"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WA0025L0T001811</w:t>
      </w:r>
    </w:p>
    <w:p w14:paraId="42BBBD78" w14:textId="60602CEC"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237120815</w:t>
      </w:r>
    </w:p>
    <w:p w14:paraId="376083D4" w14:textId="64A84661"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147651673</w:t>
      </w:r>
    </w:p>
    <w:p w14:paraId="0CAE30B0"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118E8D28"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24C9FA5F"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96C2E2"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9BF5707"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7A9C5B"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CD2FCA" w14:textId="26A0DF9E"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Multi-Service Center</w:t>
      </w:r>
      <w:r w:rsidRPr="00C85276">
        <w:rPr>
          <w:rFonts w:ascii="Times New Roman" w:eastAsia="Times New Roman" w:hAnsi="Times New Roman" w:cs="Times New Roman"/>
          <w:sz w:val="24"/>
          <w:szCs w:val="24"/>
        </w:rPr>
        <w:t>, (the Recipient).</w:t>
      </w:r>
    </w:p>
    <w:p w14:paraId="48AF4554"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038568"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218AC0"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D4A26A" w14:textId="4EDF95A8"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02/01/2019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WA0025L0T001811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67C554"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0A09F512"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0B66F1"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78F641" w14:textId="727D29AA"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8BF920"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E10E79"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F52D99"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26E300F4"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A85738"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70397"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C1A89F"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6EC3D6"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5BCE0C"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6DFC6C03" w14:textId="5F732EB6"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7C89E2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675FAF"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6CE948A"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01/31/2020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2E25556A"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694A90D5"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CA32699"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4A0CB903"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52284A0"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7846D479"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522ACE"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7B40FC9F"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7284D29"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3024D8DD"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A06E41"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75B27087" w14:textId="0C82AF58"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WA0025L0T001811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93DEBB"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8D49729"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3B99D79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B7B099"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7FEB9F8" w14:textId="28175B55"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313782"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52B5CF5"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2440EC5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F11C6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7DBF6D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C98370B" w14:textId="23179131"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8484A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E1C49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B0F867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B6B01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08F872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D40C09B" w14:textId="5A29B8F3"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29C13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E5483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63B288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A5ACF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7EA3D2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037DEF4" w14:textId="0DA92C4E"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70E07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5F834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435855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8ED40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068FC9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6AF03D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33714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8C80C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C13EF8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4A6BF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61DF15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5C0C9C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08FCE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DC0E0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1F84CC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D8C99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EBB4F0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2D35B7D" w14:textId="2E1560A3"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169C12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248B1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5733B9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A6C90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27A339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519BD8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88110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01E32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DEE69D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C0BD3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D2869E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274C61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$14,202</w:t>
            </w:r>
          </w:p>
        </w:tc>
        <w:tc>
          <w:tcPr>
            <w:tcW w:w="960" w:type="dxa"/>
            <w:tcBorders>
              <w:top w:val="nil"/>
              <w:left w:val="nil"/>
              <w:bottom w:val="single" w:sz="4" w:space="0" w:color="auto"/>
              <w:right w:val="single" w:sz="4" w:space="0" w:color="auto"/>
            </w:tcBorders>
            <w:shd w:val="clear" w:color="auto" w:fill="auto"/>
            <w:noWrap/>
            <w:vAlign w:val="bottom"/>
            <w:hideMark/>
          </w:tcPr>
          <w:p w14:paraId="14DF8F1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80093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CB953A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5FDF7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F0C70B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B4D9EF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$11,250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BD8F65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6F952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7AB1CC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CA214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16A855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E8951E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19320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A178F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4C47C4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7D130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B50E27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90CDC0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$1,272</w:t>
            </w:r>
          </w:p>
        </w:tc>
        <w:tc>
          <w:tcPr>
            <w:tcW w:w="960" w:type="dxa"/>
            <w:tcBorders>
              <w:top w:val="nil"/>
              <w:left w:val="nil"/>
              <w:bottom w:val="single" w:sz="4" w:space="0" w:color="auto"/>
              <w:right w:val="single" w:sz="4" w:space="0" w:color="auto"/>
            </w:tcBorders>
            <w:shd w:val="clear" w:color="auto" w:fill="auto"/>
            <w:noWrap/>
            <w:vAlign w:val="bottom"/>
            <w:hideMark/>
          </w:tcPr>
          <w:p w14:paraId="4D61C87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555C5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0CB1A8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DF8CC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B2771F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34D321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871F9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D3435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3DA9B9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C5702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36D64F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6C6F97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A5C809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BD726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983D8D4"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8F6583"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C36503E"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AB14BD0"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EB65CF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519CAB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265F6BD7"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22215E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0AE42E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849CD3E"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253B33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01024C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44D1C6BC"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8DB84"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FCA2A9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$26,724</w:t>
            </w:r>
          </w:p>
        </w:tc>
        <w:tc>
          <w:tcPr>
            <w:tcW w:w="960" w:type="dxa"/>
            <w:tcBorders>
              <w:top w:val="nil"/>
              <w:left w:val="nil"/>
              <w:bottom w:val="single" w:sz="4" w:space="0" w:color="auto"/>
              <w:right w:val="single" w:sz="4" w:space="0" w:color="auto"/>
            </w:tcBorders>
            <w:shd w:val="clear" w:color="auto" w:fill="auto"/>
            <w:noWrap/>
            <w:vAlign w:val="bottom"/>
            <w:hideMark/>
          </w:tcPr>
          <w:p w14:paraId="59D0182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3B665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$26,724</w:t>
            </w:r>
          </w:p>
        </w:tc>
      </w:tr>
    </w:tbl>
    <w:p w14:paraId="3EC1FDCD"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333283B4"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3F36F40"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CFFC27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AD33AE0"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86645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2C42397"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96245B"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FDA25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4A5B1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95800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5E9F48"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A117349"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7A80811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5842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0BD7E9"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66D64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2736D9A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47B0C1"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54CFF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3BA969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2FD54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14F381"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CE946C"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420D709"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5AE6725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BE9B4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5E8626"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Multi-Service Center</w:t>
      </w:r>
      <w:r w:rsidRPr="004B3EE0">
        <w:rPr>
          <w:rFonts w:ascii="Times New Roman" w:eastAsia="Times New Roman" w:hAnsi="Times New Roman" w:cs="Times New Roman"/>
          <w:b/>
          <w:bCs/>
          <w:sz w:val="24"/>
          <w:szCs w:val="24"/>
        </w:rPr>
        <w:t> </w:t>
      </w:r>
    </w:p>
    <w:p w14:paraId="3A4D53B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9193A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DB723F"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BAB44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0A2D60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F94992"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88320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AF3A45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F44BC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0B4D7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A85920"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0B6FFA9E" w14:textId="1E452C08"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WA0032L0T001811</w:t>
      </w:r>
    </w:p>
    <w:p w14:paraId="61EE38A4" w14:textId="5EB70273"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0AFFE318" w14:textId="2DE5E3EC"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15B7B855"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44275997"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34A4BEFD"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3FAE2D"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909CC04"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E47CDC"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96E1BC" w14:textId="6765AF05"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6E5EACA8"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128E2F"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E5834D"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EB2633" w14:textId="74D5D45E"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04/12/2020</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WA0032L0T001811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2252481"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55F6489F"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44CDAD8"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747D90" w14:textId="4A4106DE"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01E922"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59A5DF"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3D6B20"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28438211"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E19F0A"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9F2CCF"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786C370"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04690B"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C3E9E2A"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3946A2ED" w14:textId="39A44B19"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5E526B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0AA19B"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9E68575"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04/12/2020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B9AC4A7"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0B770AC5"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0E4E1B5"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17B3DB29"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9EB77DA"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0961DCBC"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5DD96A"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4D6A6510"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5B40170"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65A7EB5E"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FD7280"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171E9449" w14:textId="01ACD5C9"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WA0032L0T001811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2B6AB2"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A8EEA8"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11F565B6"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D85B27"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92DC2E2" w14:textId="2B389084"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B9A182B"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19DE8B6"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231BBA8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4BB78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9CDA48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12D454E" w14:textId="340CF3D1"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C883A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6F47A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621C77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D00BC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D61EF9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130991D" w14:textId="6FF266EC"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6EEF0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D41B2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7C105E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EEBBA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9A3080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E78047B" w14:textId="41636F4F"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50B9E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F896E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CC4F9C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0CA31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6DAB02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EA5BF5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AA0BE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985A1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A6DE94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AEFD7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33EA4A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53FA67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E2BAA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1EE61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91AED2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9A47D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AC2EC2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2EA8756" w14:textId="1EB2020B"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56A8A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92357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B93A3C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09BF5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5FE97A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30D48E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B267D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4747A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B2AF6F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FE332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7FC30F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0EF1B2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$158,935</w:t>
            </w:r>
          </w:p>
        </w:tc>
        <w:tc>
          <w:tcPr>
            <w:tcW w:w="960" w:type="dxa"/>
            <w:tcBorders>
              <w:top w:val="nil"/>
              <w:left w:val="nil"/>
              <w:bottom w:val="single" w:sz="4" w:space="0" w:color="auto"/>
              <w:right w:val="single" w:sz="4" w:space="0" w:color="auto"/>
            </w:tcBorders>
            <w:shd w:val="clear" w:color="auto" w:fill="auto"/>
            <w:noWrap/>
            <w:vAlign w:val="bottom"/>
            <w:hideMark/>
          </w:tcPr>
          <w:p w14:paraId="5FF122B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CEDE1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8FA38E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52319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E44192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585138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$263,419</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D4BFF2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879F6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0ED66F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651E7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C4F092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F1E3CE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129AA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C37F0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958B42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9404B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F86E64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53C47E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$21,117</w:t>
            </w:r>
          </w:p>
        </w:tc>
        <w:tc>
          <w:tcPr>
            <w:tcW w:w="960" w:type="dxa"/>
            <w:tcBorders>
              <w:top w:val="nil"/>
              <w:left w:val="nil"/>
              <w:bottom w:val="single" w:sz="4" w:space="0" w:color="auto"/>
              <w:right w:val="single" w:sz="4" w:space="0" w:color="auto"/>
            </w:tcBorders>
            <w:shd w:val="clear" w:color="auto" w:fill="auto"/>
            <w:noWrap/>
            <w:vAlign w:val="bottom"/>
            <w:hideMark/>
          </w:tcPr>
          <w:p w14:paraId="349FE95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C6DEA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8A8E90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038C2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2240A5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BAE379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98C48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B91D6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4338FD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FFB23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665B70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172C9FA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5F698E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547C5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ABF9BEB"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230534"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F8B5DAE"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095A21F"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77944C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2510F2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1A3C7AA4"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3CD622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93B85E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B8DB66E"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69C71E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ACB746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1281276C"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9B17C"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95A959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$443,471</w:t>
            </w:r>
          </w:p>
        </w:tc>
        <w:tc>
          <w:tcPr>
            <w:tcW w:w="960" w:type="dxa"/>
            <w:tcBorders>
              <w:top w:val="nil"/>
              <w:left w:val="nil"/>
              <w:bottom w:val="single" w:sz="4" w:space="0" w:color="auto"/>
              <w:right w:val="single" w:sz="4" w:space="0" w:color="auto"/>
            </w:tcBorders>
            <w:shd w:val="clear" w:color="auto" w:fill="auto"/>
            <w:noWrap/>
            <w:vAlign w:val="bottom"/>
            <w:hideMark/>
          </w:tcPr>
          <w:p w14:paraId="3329E73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984AF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$443,471</w:t>
            </w:r>
          </w:p>
        </w:tc>
      </w:tr>
    </w:tbl>
    <w:p w14:paraId="7FD22276"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3B810CF7"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0DB428F"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695583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3A652D63"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8B03C8"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E1D012D"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C2D5F1"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965A0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09032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CAE0F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B25FA04"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AF5369C"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4C3CB94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C413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7DC653"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2E299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26FEF5C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279E4C"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F09CA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9B5B03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36253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3DA243"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986DFE6"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36484243"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0D22D7A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B847A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470326"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3850B0B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98CD4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08D4DF"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4DB36F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08D7A3C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B2D62B"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CF176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9C16D7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92082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50E09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5FCAB"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1C7AFBD9" w14:textId="317CED6F"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WA0033L0T001811</w:t>
      </w:r>
    </w:p>
    <w:p w14:paraId="351C7180" w14:textId="20AD9338"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916001327</w:t>
      </w:r>
    </w:p>
    <w:p w14:paraId="1F3B01C9" w14:textId="3DF5814B"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120806786</w:t>
      </w:r>
    </w:p>
    <w:p w14:paraId="35C03E08"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2B1893B9"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68E7D960"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18B286B"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29A63F7"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F9E56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E3799D" w14:textId="0E6DEBB2"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King, County of</w:t>
      </w:r>
      <w:r w:rsidRPr="00C85276">
        <w:rPr>
          <w:rFonts w:ascii="Times New Roman" w:eastAsia="Times New Roman" w:hAnsi="Times New Roman" w:cs="Times New Roman"/>
          <w:sz w:val="24"/>
          <w:szCs w:val="24"/>
        </w:rPr>
        <w:t>, (the Recipient).</w:t>
      </w:r>
    </w:p>
    <w:p w14:paraId="09BD4EE9"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88F013"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66EE1EB"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DDC61F" w14:textId="2706592D"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WA0033L0T001811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064D43"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5DCEA714"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EC9CC1"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4686EF" w14:textId="3997C8FF"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B34B19"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54FAD6"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27CE36"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591EF217"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3A3B98"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0CE486"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5A7CC42"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53E92E"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B253E16"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4ECBAA8F" w14:textId="6A1F5F27"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65AFE3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D8AFF9"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2E3AB50"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32FFD52"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731603C9"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E9C1D6C"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36218530"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EFF4AD2"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62E61F99"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570B1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735181BD"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EB30B0"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11B7A1B0"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CC296EE"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602518ED" w14:textId="7E29A754"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WA0033L0T001811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3A2E97"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1A1F4F"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374B7FA6"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00C58"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C563C25" w14:textId="2894578F"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34E4FC8"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E575458"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25EB9E2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6CC85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64D8A1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7B68253" w14:textId="5DEFD7EC"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B25D0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A7BC3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549504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1F561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C37CB3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37AC7CD" w14:textId="553B63CE"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4FFBB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79233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27135D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9A407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0A8BCD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460B427" w14:textId="6270C554"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EC43A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EBADA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AC6F68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2C052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FCD6C0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6B6F6E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29EC8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62F7B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E2282C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EDB12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2B2F46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656B9D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824E75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CCCEB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868474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00707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4E6C95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4C7C99C" w14:textId="1B4F0C26"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8E0A7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3431D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1DB202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83C15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09D105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4884BA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$1,395,396</w:t>
            </w:r>
          </w:p>
        </w:tc>
        <w:tc>
          <w:tcPr>
            <w:tcW w:w="960" w:type="dxa"/>
            <w:tcBorders>
              <w:top w:val="nil"/>
              <w:left w:val="nil"/>
              <w:bottom w:val="single" w:sz="4" w:space="0" w:color="auto"/>
              <w:right w:val="single" w:sz="4" w:space="0" w:color="auto"/>
            </w:tcBorders>
            <w:shd w:val="clear" w:color="auto" w:fill="auto"/>
            <w:noWrap/>
            <w:vAlign w:val="bottom"/>
            <w:hideMark/>
          </w:tcPr>
          <w:p w14:paraId="1BCBC13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BFC45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B29F8F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6CFD0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6343B0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CCA5A6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FC1FB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590BE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127FDD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407B4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8C686C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32D18F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422CC8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0D8EB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6C4A1A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42A76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61DFDE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7A16F3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33651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BA2FB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3E0109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7B0D7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BBF663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8C2293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$42,890</w:t>
            </w:r>
          </w:p>
        </w:tc>
        <w:tc>
          <w:tcPr>
            <w:tcW w:w="960" w:type="dxa"/>
            <w:tcBorders>
              <w:top w:val="nil"/>
              <w:left w:val="nil"/>
              <w:bottom w:val="single" w:sz="4" w:space="0" w:color="auto"/>
              <w:right w:val="single" w:sz="4" w:space="0" w:color="auto"/>
            </w:tcBorders>
            <w:shd w:val="clear" w:color="auto" w:fill="auto"/>
            <w:noWrap/>
            <w:vAlign w:val="bottom"/>
            <w:hideMark/>
          </w:tcPr>
          <w:p w14:paraId="3BB43B4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542A1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93497E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E884D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43BD5E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689336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85599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CA128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80E8E2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B39BB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2694A1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C4C3E4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3FF0A0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30AA9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463904A"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7103EE"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7B0820E"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979F63B"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6E7F02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AF5D7C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4BFDF9B5"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AA313B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D37389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A835AEA"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C439D3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8F361D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5DB162F8"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6164DA"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866DFB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$1,438,286</w:t>
            </w:r>
          </w:p>
        </w:tc>
        <w:tc>
          <w:tcPr>
            <w:tcW w:w="960" w:type="dxa"/>
            <w:tcBorders>
              <w:top w:val="nil"/>
              <w:left w:val="nil"/>
              <w:bottom w:val="single" w:sz="4" w:space="0" w:color="auto"/>
              <w:right w:val="single" w:sz="4" w:space="0" w:color="auto"/>
            </w:tcBorders>
            <w:shd w:val="clear" w:color="auto" w:fill="auto"/>
            <w:noWrap/>
            <w:vAlign w:val="bottom"/>
            <w:hideMark/>
          </w:tcPr>
          <w:p w14:paraId="7DA0D46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026A3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$1,438,286</w:t>
            </w:r>
          </w:p>
        </w:tc>
      </w:tr>
    </w:tbl>
    <w:p w14:paraId="792EBDA0"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112D94CB"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CB1F85B"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2916EE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58AECB"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5368CF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48CADD29"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934A6F"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9B445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988F8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C7C99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8CCC78"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8CD6AF"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4914CF2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5C650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99DD261"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69CBC9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5FBAF5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8194B0"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31EAB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2F076DD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0CA8E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B814FC"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09DF71"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59CDA7FF"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41B2D97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4CD54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3DF6E6"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King, County of</w:t>
      </w:r>
      <w:r w:rsidRPr="004B3EE0">
        <w:rPr>
          <w:rFonts w:ascii="Times New Roman" w:eastAsia="Times New Roman" w:hAnsi="Times New Roman" w:cs="Times New Roman"/>
          <w:b/>
          <w:bCs/>
          <w:sz w:val="24"/>
          <w:szCs w:val="24"/>
        </w:rPr>
        <w:t> </w:t>
      </w:r>
    </w:p>
    <w:p w14:paraId="7835A78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68B4F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F265BA"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2358B2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2B28374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DE6089"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E2A404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25F011A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E2CA5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78BFF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6A7E69"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3F808E1C" w14:textId="33DD6E5F"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WA0034L0T001811</w:t>
      </w:r>
    </w:p>
    <w:p w14:paraId="41D8ADB3" w14:textId="50DFF6EC"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916001327</w:t>
      </w:r>
    </w:p>
    <w:p w14:paraId="308C8A97" w14:textId="3B108F5B"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120806786</w:t>
      </w:r>
    </w:p>
    <w:p w14:paraId="1AAD7F2D"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0CF49D4B"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1F4305B6"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3EEB2F"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DD162A3"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C1C4A8"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A238C6" w14:textId="055864D0"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King, County of</w:t>
      </w:r>
      <w:r w:rsidRPr="00C85276">
        <w:rPr>
          <w:rFonts w:ascii="Times New Roman" w:eastAsia="Times New Roman" w:hAnsi="Times New Roman" w:cs="Times New Roman"/>
          <w:sz w:val="24"/>
          <w:szCs w:val="24"/>
        </w:rPr>
        <w:t>, (the Recipient).</w:t>
      </w:r>
    </w:p>
    <w:p w14:paraId="7268D24D"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58D407"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CAD45A"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41694C" w14:textId="3103ED23"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WA0034L0T001811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47151F7"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4A6243E7"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D3C039"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82133C" w14:textId="7EAD188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28DE68"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E90E20"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CFD35D"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05EC8CA7"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DC8B81"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0AD7A"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6C0473"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39588"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BC4F81"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7743048A" w14:textId="17BCF4B9"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1122BE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2BFE70"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FCCD245"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4FAB9B20"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056AF059"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2933203"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13F29953"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CF0BEEC"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1AD93F4D"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5E1F1A"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04DBEFC8"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8A7C24"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4FC91232"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CBECF1"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7D4DBF26" w14:textId="6DF69F2B"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WA0034L0T001811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AB20B3"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122B4D"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61200CE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3EC43"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D5B7E2A" w14:textId="5CD20DF3"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03E81A"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2EBF4ED"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6572122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9AD30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F9F863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5ECECC8" w14:textId="016E10D4"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D4497B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7CFFE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C735D5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2EC50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14937C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0ED4A13" w14:textId="7688378E"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3F75B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94043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663F9C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CFDF7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1BBC4F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B814765" w14:textId="62C838AC"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9CE8F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A1847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52F07B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71859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21E738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541F58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760C5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C3876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2A7F1C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47A41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F6DD6A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3D07A2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EB919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3E5DF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E5741A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F3FED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E8569B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F36181A" w14:textId="36330E0E"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47905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78120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93A11A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7F3BC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0240D8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2284A5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$8,846,784</w:t>
            </w:r>
          </w:p>
        </w:tc>
        <w:tc>
          <w:tcPr>
            <w:tcW w:w="960" w:type="dxa"/>
            <w:tcBorders>
              <w:top w:val="nil"/>
              <w:left w:val="nil"/>
              <w:bottom w:val="single" w:sz="4" w:space="0" w:color="auto"/>
              <w:right w:val="single" w:sz="4" w:space="0" w:color="auto"/>
            </w:tcBorders>
            <w:shd w:val="clear" w:color="auto" w:fill="auto"/>
            <w:noWrap/>
            <w:vAlign w:val="bottom"/>
            <w:hideMark/>
          </w:tcPr>
          <w:p w14:paraId="0EB8B1F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9019C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62F6AA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C51C0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BCFF30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3AB5B3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D80B2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2FADE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EE540A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1C876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5834D5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93BC58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51660C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8A9E3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737837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ED62B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CF0D47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E144FE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49DC8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9E2D2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38893C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7BC4D7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DF3CBA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CD7C8A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$275,371</w:t>
            </w:r>
          </w:p>
        </w:tc>
        <w:tc>
          <w:tcPr>
            <w:tcW w:w="960" w:type="dxa"/>
            <w:tcBorders>
              <w:top w:val="nil"/>
              <w:left w:val="nil"/>
              <w:bottom w:val="single" w:sz="4" w:space="0" w:color="auto"/>
              <w:right w:val="single" w:sz="4" w:space="0" w:color="auto"/>
            </w:tcBorders>
            <w:shd w:val="clear" w:color="auto" w:fill="auto"/>
            <w:noWrap/>
            <w:vAlign w:val="bottom"/>
            <w:hideMark/>
          </w:tcPr>
          <w:p w14:paraId="7D3AE2A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16DF7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043BD1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9928A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3BA85B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5A768A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67E0C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2839F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8F9F8C1"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BA4D2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32EF90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C1396C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68BE3A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A85CB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D2FF3A5"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C8CBE4"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A42EA7B"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42A45E2"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4C7905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6FA58D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00512C86"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3A2E73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B8D26D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118A5C2"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99BC33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79DEB1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50A68556"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5CFB2"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69DB04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$9,122,155</w:t>
            </w:r>
          </w:p>
        </w:tc>
        <w:tc>
          <w:tcPr>
            <w:tcW w:w="960" w:type="dxa"/>
            <w:tcBorders>
              <w:top w:val="nil"/>
              <w:left w:val="nil"/>
              <w:bottom w:val="single" w:sz="4" w:space="0" w:color="auto"/>
              <w:right w:val="single" w:sz="4" w:space="0" w:color="auto"/>
            </w:tcBorders>
            <w:shd w:val="clear" w:color="auto" w:fill="auto"/>
            <w:noWrap/>
            <w:vAlign w:val="bottom"/>
            <w:hideMark/>
          </w:tcPr>
          <w:p w14:paraId="7A80D9D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3176C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$9,122,155</w:t>
            </w:r>
          </w:p>
        </w:tc>
      </w:tr>
    </w:tbl>
    <w:p w14:paraId="1F56144D"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4455A291"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44A714A"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6E8EAD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861478"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CC1BAE"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1B4EC51E"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ECE0BF"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76D8D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69F86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6ADBF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8538B8"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DDC848"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7959390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EE080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CB6D4D4"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0F8C3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883644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AB2ED9"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930E4A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3C04F0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A5A00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F830FC"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7C1F9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7BD4E135"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30D0AA1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1AD7C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DF5404"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King, County of</w:t>
      </w:r>
      <w:r w:rsidRPr="004B3EE0">
        <w:rPr>
          <w:rFonts w:ascii="Times New Roman" w:eastAsia="Times New Roman" w:hAnsi="Times New Roman" w:cs="Times New Roman"/>
          <w:b/>
          <w:bCs/>
          <w:sz w:val="24"/>
          <w:szCs w:val="24"/>
        </w:rPr>
        <w:t> </w:t>
      </w:r>
    </w:p>
    <w:p w14:paraId="36A7121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EDBB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EF0A7D"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723A8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B3CDE3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26614F"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7018C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7732E2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BF9B2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AF747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12EE04"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1041D690" w14:textId="1207BDC9"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WA0036L0T001811</w:t>
      </w:r>
    </w:p>
    <w:p w14:paraId="48D11440" w14:textId="4E089532"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911275815</w:t>
      </w:r>
    </w:p>
    <w:p w14:paraId="1802AF19" w14:textId="3A507C73"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165580226</w:t>
      </w:r>
    </w:p>
    <w:p w14:paraId="3A040F60"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48CE9FA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39D0ACD4"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8319F5"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18796C8"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B05B23"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A51771" w14:textId="3CC32716"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Downtown Emergency Service Center</w:t>
      </w:r>
      <w:r w:rsidRPr="00C85276">
        <w:rPr>
          <w:rFonts w:ascii="Times New Roman" w:eastAsia="Times New Roman" w:hAnsi="Times New Roman" w:cs="Times New Roman"/>
          <w:sz w:val="24"/>
          <w:szCs w:val="24"/>
        </w:rPr>
        <w:t>, (the Recipient).</w:t>
      </w:r>
    </w:p>
    <w:p w14:paraId="7181400F"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8382F4"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4375B9"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08250D" w14:textId="1DAA4776"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WA0036L0T001811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C8264D3"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7162CB4A"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1DD183"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0FB83B3" w14:textId="28843C41"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F866A1"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863164"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E218964"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77A0A6C7"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2B1E3F"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343DC4"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324ABE"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6A19E3"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A700284"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461D4EC1" w14:textId="2B77378E"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D6322E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3F854A"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2E91B5D"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3CB6A19"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7DB1F41B"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EEEA466"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1425A8CF"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3C9D92E"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719D743A"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80CFF4"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8B69949"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023509A"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65D7D792"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75DBA7"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58784ED6" w14:textId="632700A9"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WA0036L0T001811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755849"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C8BB9E"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0287EE9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260BD"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6D5D8F2" w14:textId="472469C3"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F0B526"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162489A"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7B5D165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D9355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EDFB7E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79DED7B" w14:textId="5AFA3A13"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AC711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7C087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9CDDFA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2EFD6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EBBD3D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6BB029A" w14:textId="4C92DBBE"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5F8E7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E9076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FFE7A2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09A5F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F31CE1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4BB8FB6" w14:textId="3904F6FE"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8506A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5DA7E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2CA749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A1A13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3B2431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8C3FB0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83290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CA667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385878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E6D07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0D9483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AB5548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78AF5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EC40F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550E5E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ACC4D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3086FE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5B9DE29" w14:textId="0E84487E"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8CC4A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611AE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83CD9B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90C9A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C94DED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636EB5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EFE60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57E6C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F614EC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78827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731F24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228B94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$120,480</w:t>
            </w:r>
          </w:p>
        </w:tc>
        <w:tc>
          <w:tcPr>
            <w:tcW w:w="960" w:type="dxa"/>
            <w:tcBorders>
              <w:top w:val="nil"/>
              <w:left w:val="nil"/>
              <w:bottom w:val="single" w:sz="4" w:space="0" w:color="auto"/>
              <w:right w:val="single" w:sz="4" w:space="0" w:color="auto"/>
            </w:tcBorders>
            <w:shd w:val="clear" w:color="auto" w:fill="auto"/>
            <w:noWrap/>
            <w:vAlign w:val="bottom"/>
            <w:hideMark/>
          </w:tcPr>
          <w:p w14:paraId="5F59B68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BD61E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BC590C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18182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E63BE1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37FCF4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$282,282</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94072C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7FD97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6AD587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4FFC2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888760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6249D9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5BDB84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52D47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E13A6B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28479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B4E5A3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7E705C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$18,437</w:t>
            </w:r>
          </w:p>
        </w:tc>
        <w:tc>
          <w:tcPr>
            <w:tcW w:w="960" w:type="dxa"/>
            <w:tcBorders>
              <w:top w:val="nil"/>
              <w:left w:val="nil"/>
              <w:bottom w:val="single" w:sz="4" w:space="0" w:color="auto"/>
              <w:right w:val="single" w:sz="4" w:space="0" w:color="auto"/>
            </w:tcBorders>
            <w:shd w:val="clear" w:color="auto" w:fill="auto"/>
            <w:noWrap/>
            <w:vAlign w:val="bottom"/>
            <w:hideMark/>
          </w:tcPr>
          <w:p w14:paraId="04D6B84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68731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EFCA87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EEF21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3CA977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E2105F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EEEA3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9C01C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A0E50D1"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D815D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5CB3B9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0BAD3B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A582F7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213C2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153CA54"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23F4894"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0D029C2"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CDEE911"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EA0191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EEFD1E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29A980DB"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4685E2B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956628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20F117D"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71EBB9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10F0E6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24F4BE80"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124CD"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AADC51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$421,199</w:t>
            </w:r>
          </w:p>
        </w:tc>
        <w:tc>
          <w:tcPr>
            <w:tcW w:w="960" w:type="dxa"/>
            <w:tcBorders>
              <w:top w:val="nil"/>
              <w:left w:val="nil"/>
              <w:bottom w:val="single" w:sz="4" w:space="0" w:color="auto"/>
              <w:right w:val="single" w:sz="4" w:space="0" w:color="auto"/>
            </w:tcBorders>
            <w:shd w:val="clear" w:color="auto" w:fill="auto"/>
            <w:noWrap/>
            <w:vAlign w:val="bottom"/>
            <w:hideMark/>
          </w:tcPr>
          <w:p w14:paraId="176F879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B132C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$421,199</w:t>
            </w:r>
          </w:p>
        </w:tc>
      </w:tr>
    </w:tbl>
    <w:p w14:paraId="5C3D0AAB"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2CCF179E"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FC9C58B"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AAC215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888CBA5"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F95123"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01AA572D"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DF1A4F"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01350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5CE56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D9644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DE9CD8B"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7F12BB"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1EFE637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3B2D7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4C0886"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EFAB7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990A85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97552B"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AB2F9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F4E371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A4F2E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108726D"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1A6A8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C75C051"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7C5FC64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59BE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71BE90C"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Downtown Emergency Service Center</w:t>
      </w:r>
      <w:r w:rsidRPr="004B3EE0">
        <w:rPr>
          <w:rFonts w:ascii="Times New Roman" w:eastAsia="Times New Roman" w:hAnsi="Times New Roman" w:cs="Times New Roman"/>
          <w:b/>
          <w:bCs/>
          <w:sz w:val="24"/>
          <w:szCs w:val="24"/>
        </w:rPr>
        <w:t> </w:t>
      </w:r>
    </w:p>
    <w:p w14:paraId="34C86D8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1E39F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A2B0D8"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E67087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1BC875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A0BA5E"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1A96F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0C1E746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63370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443E61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DD9C59"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3FC3E670" w14:textId="28748F04"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WA0037L0T001811</w:t>
      </w:r>
    </w:p>
    <w:p w14:paraId="596C23F0" w14:textId="1A9F55BC"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24AB9272" w14:textId="6DA8D97F"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651DD43D"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4464042C"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4C00E7EC"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9CE1DB4"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3565B7B"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005666"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FF634B" w14:textId="01ACD2EE"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1690FEBA"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88EE2D"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260E90"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097877" w14:textId="077862CD"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WA0037L0T001811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5F3203"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770E938C"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3F68CF"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A485EB" w14:textId="30730892"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B27577"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51420E"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5FD540"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7684BAA2"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CF8D681"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4A043B"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911E75"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4A2BDF"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81DAC9"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2DB32384" w14:textId="30D2BEFC"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C66584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551654"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4463E07"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65C65E25"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061695D9"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B7F6898"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51DC62FD"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ECE609A"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1E5C9B83"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1C6A078"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1C06F80F"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671078"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56EFAE33"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FAB5DD"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041FC93D" w14:textId="6AF95261"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WA0037L0T001811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77D67E"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6C757D"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34D5778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E434D3"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6CB3229" w14:textId="4694F53F"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500884"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5637D94"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037155E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56301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17F738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17F595B" w14:textId="5B9158E9"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D93E00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077DC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BBC3E0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F81B4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23BA01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479E474" w14:textId="720CD97A"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3E1C4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CF4CA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CBB130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A404D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25A300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8F05AEC" w14:textId="720020AB"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DCF14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2190C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66B6D7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D5E85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C3FE2B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9E989C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5693F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7674C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53F3FE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53EA7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855B3F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AE5C61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EC9B5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10740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7CFCD6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8440C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AB6491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E1FE588" w14:textId="09F22A00"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8B55FE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2C33E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3EF969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06DF6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4B442C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2718BE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116F2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E1225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F32231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71B64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A6A0F2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1D3BA0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$100,000</w:t>
            </w:r>
          </w:p>
        </w:tc>
        <w:tc>
          <w:tcPr>
            <w:tcW w:w="960" w:type="dxa"/>
            <w:tcBorders>
              <w:top w:val="nil"/>
              <w:left w:val="nil"/>
              <w:bottom w:val="single" w:sz="4" w:space="0" w:color="auto"/>
              <w:right w:val="single" w:sz="4" w:space="0" w:color="auto"/>
            </w:tcBorders>
            <w:shd w:val="clear" w:color="auto" w:fill="auto"/>
            <w:noWrap/>
            <w:vAlign w:val="bottom"/>
            <w:hideMark/>
          </w:tcPr>
          <w:p w14:paraId="1293C81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6F699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D32FFD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78F86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8DE797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9E668E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7523E6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2FE36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438E20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8DC1C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14F037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F45043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BE670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82425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5E8953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44AE4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6DF351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C05400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w:t>
            </w:r>
          </w:p>
        </w:tc>
        <w:tc>
          <w:tcPr>
            <w:tcW w:w="960" w:type="dxa"/>
            <w:tcBorders>
              <w:top w:val="nil"/>
              <w:left w:val="nil"/>
              <w:bottom w:val="single" w:sz="4" w:space="0" w:color="auto"/>
              <w:right w:val="single" w:sz="4" w:space="0" w:color="auto"/>
            </w:tcBorders>
            <w:shd w:val="clear" w:color="auto" w:fill="auto"/>
            <w:noWrap/>
            <w:vAlign w:val="bottom"/>
            <w:hideMark/>
          </w:tcPr>
          <w:p w14:paraId="2076F44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E866BF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0C7CDA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6B1E29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14F3CE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7E0800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9B532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D295C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65D21D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285C0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35F376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6DD79D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997AD2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DB9E8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1E9F0D3"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E91B69"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2CD7C36"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0230121"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9EF1CD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532336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12375F0D"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6C8876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5FE349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4350A22"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1D27C8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2FF965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752AF06D"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62839"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B81FCE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$105,000</w:t>
            </w:r>
          </w:p>
        </w:tc>
        <w:tc>
          <w:tcPr>
            <w:tcW w:w="960" w:type="dxa"/>
            <w:tcBorders>
              <w:top w:val="nil"/>
              <w:left w:val="nil"/>
              <w:bottom w:val="single" w:sz="4" w:space="0" w:color="auto"/>
              <w:right w:val="single" w:sz="4" w:space="0" w:color="auto"/>
            </w:tcBorders>
            <w:shd w:val="clear" w:color="auto" w:fill="auto"/>
            <w:noWrap/>
            <w:vAlign w:val="bottom"/>
            <w:hideMark/>
          </w:tcPr>
          <w:p w14:paraId="34CF2C6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E7AED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$105,000</w:t>
            </w:r>
          </w:p>
        </w:tc>
      </w:tr>
    </w:tbl>
    <w:p w14:paraId="0B5677A4"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0F3893BE"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888863E"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8929E0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BC6A5BA"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D0A935"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5F851E3"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6A4037"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2E542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5F0B4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1461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2BB43B"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AE1247"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0CFFF54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71633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F7CDDB"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7A1301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DBE9A8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3BF5E6"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55813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A4B4D8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EA54D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C58E4D"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AF103C8"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5B2AC108"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123C44A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247A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2C421B"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53F0B23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F2C35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3D2179"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39E74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769DA0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DEB6A2"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11283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E4084C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325BA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F2C03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55181"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0DD492F0" w14:textId="49A17C88"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WA0041L0T001811</w:t>
      </w:r>
    </w:p>
    <w:p w14:paraId="2F15C932" w14:textId="5333460C"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916001327</w:t>
      </w:r>
    </w:p>
    <w:p w14:paraId="71D44BFE" w14:textId="71130FA0"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120806786</w:t>
      </w:r>
    </w:p>
    <w:p w14:paraId="78743E64"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1E8A6A8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3F26968A"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69F483"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9D63142"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2CB1DA"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AFE239" w14:textId="034B6218"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King, County of</w:t>
      </w:r>
      <w:r w:rsidRPr="00C85276">
        <w:rPr>
          <w:rFonts w:ascii="Times New Roman" w:eastAsia="Times New Roman" w:hAnsi="Times New Roman" w:cs="Times New Roman"/>
          <w:sz w:val="24"/>
          <w:szCs w:val="24"/>
        </w:rPr>
        <w:t>, (the Recipient).</w:t>
      </w:r>
    </w:p>
    <w:p w14:paraId="50865902"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117353"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820993"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B61EBF" w14:textId="34629E5B"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WA0041L0T001811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C67721"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0DD4FC7E"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E71689"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58586A" w14:textId="4661D9AE"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44C1C2"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2CA14DB"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8EE62F"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3E215DA2"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11F169"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670FA7"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D05096"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B058F1"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50F636"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0B02353C" w14:textId="297F0D32"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EC0FA7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548B00"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26589FE"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1C6BAD04"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69D940D3"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E98DEB4"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59A4897D"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83B620B"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392D0D79"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06AADC2"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79893F0"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703B52"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63A0B086"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A0E890"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060694AA" w14:textId="1A42BDB6"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WA0041L0T001811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81E1A6"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BA775F"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2CD436F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237B9"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CA0A799" w14:textId="50601DF0"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4A67EF"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381FD04"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60262EA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44DFB5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EAF653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9CA9C16" w14:textId="12697082"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D2DF2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C8530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E513B8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D880D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3D4104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981288B" w14:textId="720DE96A"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FD318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625B3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73A3C7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662E0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401413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F3010C1" w14:textId="1AC07E92"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FFAF4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F4179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39BA56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2FADE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02F419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FF54E4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C8AFA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07FDA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D1B5B4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25F65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C67C30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3B23E4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80B4BD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690CC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66E6FB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895C6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9A9C7D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16330A2" w14:textId="65C472A4"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4D87E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64571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B10D58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C08F3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742A1E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24AA10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40FFED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AFE5D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449505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DD4C6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7C8DE8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00D324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$46,291</w:t>
            </w:r>
          </w:p>
        </w:tc>
        <w:tc>
          <w:tcPr>
            <w:tcW w:w="960" w:type="dxa"/>
            <w:tcBorders>
              <w:top w:val="nil"/>
              <w:left w:val="nil"/>
              <w:bottom w:val="single" w:sz="4" w:space="0" w:color="auto"/>
              <w:right w:val="single" w:sz="4" w:space="0" w:color="auto"/>
            </w:tcBorders>
            <w:shd w:val="clear" w:color="auto" w:fill="auto"/>
            <w:noWrap/>
            <w:vAlign w:val="bottom"/>
            <w:hideMark/>
          </w:tcPr>
          <w:p w14:paraId="054F0D8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C713A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4C9AE5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9D258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6B57DC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BA78EB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$15,245</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61BD92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65931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E412CC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32A55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9FDAAC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38DB31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E1B690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99AAF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86E20A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60E1E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0C8546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05AF7A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$3,077</w:t>
            </w:r>
          </w:p>
        </w:tc>
        <w:tc>
          <w:tcPr>
            <w:tcW w:w="960" w:type="dxa"/>
            <w:tcBorders>
              <w:top w:val="nil"/>
              <w:left w:val="nil"/>
              <w:bottom w:val="single" w:sz="4" w:space="0" w:color="auto"/>
              <w:right w:val="single" w:sz="4" w:space="0" w:color="auto"/>
            </w:tcBorders>
            <w:shd w:val="clear" w:color="auto" w:fill="auto"/>
            <w:noWrap/>
            <w:vAlign w:val="bottom"/>
            <w:hideMark/>
          </w:tcPr>
          <w:p w14:paraId="2CDC257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958DD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19FD30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E79A6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71C602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6A18B1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62B44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AB9C8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B61141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70CA4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10BF75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31D2C6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13E780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8EF52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FFE3E25"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4BC417"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3AE801E"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875EFF7"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F83B43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AA67C6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1E02D3B6"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7A3186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6EB6D0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0C35275"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03F17F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F8720D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5F6F874D"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80A22A"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ADA162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$64,613</w:t>
            </w:r>
          </w:p>
        </w:tc>
        <w:tc>
          <w:tcPr>
            <w:tcW w:w="960" w:type="dxa"/>
            <w:tcBorders>
              <w:top w:val="nil"/>
              <w:left w:val="nil"/>
              <w:bottom w:val="single" w:sz="4" w:space="0" w:color="auto"/>
              <w:right w:val="single" w:sz="4" w:space="0" w:color="auto"/>
            </w:tcBorders>
            <w:shd w:val="clear" w:color="auto" w:fill="auto"/>
            <w:noWrap/>
            <w:vAlign w:val="bottom"/>
            <w:hideMark/>
          </w:tcPr>
          <w:p w14:paraId="1B918C0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B492C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$64,613</w:t>
            </w:r>
          </w:p>
        </w:tc>
      </w:tr>
    </w:tbl>
    <w:p w14:paraId="54A678DA"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117721E8"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25C8B8A"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361E0D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FB31F4"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BB8510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9096F41"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FDF83E"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291E0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161D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3152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102F4C"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F3492F"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494B49F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627EC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A6422E"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45A6C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91C898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D58493"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84B9E2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7FFBC4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E5BAE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4090C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FF001B"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4CB3CF2B"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291F89C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F5530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18B0FC0"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King, County of</w:t>
      </w:r>
      <w:r w:rsidRPr="004B3EE0">
        <w:rPr>
          <w:rFonts w:ascii="Times New Roman" w:eastAsia="Times New Roman" w:hAnsi="Times New Roman" w:cs="Times New Roman"/>
          <w:b/>
          <w:bCs/>
          <w:sz w:val="24"/>
          <w:szCs w:val="24"/>
        </w:rPr>
        <w:t> </w:t>
      </w:r>
    </w:p>
    <w:p w14:paraId="2EE8274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3758D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57CA42"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3F7088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70E6ED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BE30FA"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69B39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81CBB9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549D9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2E839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7C3578"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351BF3BE" w14:textId="653A36F0"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WA0045L0T001811</w:t>
      </w:r>
    </w:p>
    <w:p w14:paraId="0C628DE1" w14:textId="055A8D9A"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3BE999A6" w14:textId="7DF6FC72"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0BB855E4"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39C3C47A"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26553C16"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EEE193"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D50861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35EBD7"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A560C2" w14:textId="073FA7C4"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137DE186"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418CA6"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BD9445"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EDFE59" w14:textId="54A4EDFA"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02/01/2019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WA0045L0T001811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4369BC"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513C1D20"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362793"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98E8CD" w14:textId="564A7280"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27D55E"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314946"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D4B8E8"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62C651C7"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3C33A7"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96913E"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04ECFDD"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89310B"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C2B5215"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74F8B65C" w14:textId="08E6FB8B"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478D33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4CDA0D"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155E71B"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01/31/2020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78FF477"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28A24429"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41DA4F2"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304DBFC4"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1C292C1"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1084B3B5"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EEE611"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0FD06AC"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F5CEEC"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221016CB"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E47222A"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69F69CD7" w14:textId="31A9EF4A"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WA0045L0T001811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EBE06A"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0D0318"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11307C15"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3C9F97"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EC31E99" w14:textId="42DF29F6"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79BD01"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F54BF02"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43170B7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14E8A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92D286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473CEEE" w14:textId="0659A07B"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D686A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F8C12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1F905F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20090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6075D3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38FAA46" w14:textId="376E478E"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984083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3ADB3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0B136E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6733B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737E2E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6086F37" w14:textId="1CBBE742"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9F6CC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1C889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ADF793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9486F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20AE1B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4682DCF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649AC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924EA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E1E04B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3AF19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2527B2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14A7C0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84E69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901FB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F441EB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A82B9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E9DE9E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B23CBF1" w14:textId="6FA38C31"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53AD4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2A3BC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C7998F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5BB2E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FEAAF3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94FC6E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8DD55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3F6E5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3A3464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EDF18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657C04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F79385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$219,799</w:t>
            </w:r>
          </w:p>
        </w:tc>
        <w:tc>
          <w:tcPr>
            <w:tcW w:w="960" w:type="dxa"/>
            <w:tcBorders>
              <w:top w:val="nil"/>
              <w:left w:val="nil"/>
              <w:bottom w:val="single" w:sz="4" w:space="0" w:color="auto"/>
              <w:right w:val="single" w:sz="4" w:space="0" w:color="auto"/>
            </w:tcBorders>
            <w:shd w:val="clear" w:color="auto" w:fill="auto"/>
            <w:noWrap/>
            <w:vAlign w:val="bottom"/>
            <w:hideMark/>
          </w:tcPr>
          <w:p w14:paraId="787350C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EF913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27A987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CC9E9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9EBC2B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498EBF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9A18A0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39B8F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B87373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376C1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D3B636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A627D6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72B23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2BA5D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17FED5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5D7B8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659391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7EF3C8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$11,281</w:t>
            </w:r>
          </w:p>
        </w:tc>
        <w:tc>
          <w:tcPr>
            <w:tcW w:w="960" w:type="dxa"/>
            <w:tcBorders>
              <w:top w:val="nil"/>
              <w:left w:val="nil"/>
              <w:bottom w:val="single" w:sz="4" w:space="0" w:color="auto"/>
              <w:right w:val="single" w:sz="4" w:space="0" w:color="auto"/>
            </w:tcBorders>
            <w:shd w:val="clear" w:color="auto" w:fill="auto"/>
            <w:noWrap/>
            <w:vAlign w:val="bottom"/>
            <w:hideMark/>
          </w:tcPr>
          <w:p w14:paraId="6FF1205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719C2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0209CD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C006E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8D5BB0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A75306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CF652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6801F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C03D9E3"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2F1B0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02D043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A073A3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25175C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20EBD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89D43A6"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CACA4E"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0C00175"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104A75D"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A958E0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6766F6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3B72C3C0"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43900B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9DE067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5A9BDDF"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BE5DCE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C58F31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0B5C4DAC"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CC6309"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800124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$231,080</w:t>
            </w:r>
          </w:p>
        </w:tc>
        <w:tc>
          <w:tcPr>
            <w:tcW w:w="960" w:type="dxa"/>
            <w:tcBorders>
              <w:top w:val="nil"/>
              <w:left w:val="nil"/>
              <w:bottom w:val="single" w:sz="4" w:space="0" w:color="auto"/>
              <w:right w:val="single" w:sz="4" w:space="0" w:color="auto"/>
            </w:tcBorders>
            <w:shd w:val="clear" w:color="auto" w:fill="auto"/>
            <w:noWrap/>
            <w:vAlign w:val="bottom"/>
            <w:hideMark/>
          </w:tcPr>
          <w:p w14:paraId="05CA2EF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78BFA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$231,080</w:t>
            </w:r>
          </w:p>
        </w:tc>
      </w:tr>
    </w:tbl>
    <w:p w14:paraId="6F1C6C37"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307064AE"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2D333DC"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B79782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E036C53"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45F852B"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1F84945F"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3CBA82"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CBD75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10A40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0A92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1747DB"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2C5B32"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71B387A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68AAA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678223"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F85EC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1586E2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87A08A"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26D96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B6FF7D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84241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693B2E"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1102FBA"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0503A826"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7856686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F05D3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4B3962"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6DE553F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241C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317708"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B059A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66C3D2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72C0B5"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57BAC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2A5CBD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891B7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FEF9ED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AC71B2"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1092953B" w14:textId="7947AA1B"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WA0046L0T001811</w:t>
      </w:r>
    </w:p>
    <w:p w14:paraId="6273AA8F" w14:textId="4D55C9AA"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910917079</w:t>
      </w:r>
    </w:p>
    <w:p w14:paraId="0A631DA6" w14:textId="6F266256"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169004132</w:t>
      </w:r>
    </w:p>
    <w:p w14:paraId="177519C9"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026AFB81"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5D3F4247"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EDE8366"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963B63A"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527E34"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C04E07" w14:textId="2E976671"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YouthCare</w:t>
      </w:r>
      <w:r w:rsidRPr="00C85276">
        <w:rPr>
          <w:rFonts w:ascii="Times New Roman" w:eastAsia="Times New Roman" w:hAnsi="Times New Roman" w:cs="Times New Roman"/>
          <w:sz w:val="24"/>
          <w:szCs w:val="24"/>
        </w:rPr>
        <w:t>, (the Recipient).</w:t>
      </w:r>
    </w:p>
    <w:p w14:paraId="107E6B24"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E0FCA6"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494B77"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E0E1EF" w14:textId="4B5C0F57"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WA0046L0T001811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484F29"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4311C0B8"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1B312E"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3A7F7C" w14:textId="25C55FAA"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39A6B7"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BD9F42"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938C95"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1E84EF4C"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CDCEECE"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C23784"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FD8A556"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4B9AC0"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7C8EAB"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557A0492" w14:textId="383CD557"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50E35B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2ED3A4"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87A1C96"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1FA77073"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7591A9F7"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0325FCA"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5791BA59"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CA6CCD0"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760C114A"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80039E5"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4BB9E354"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52DEE4"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473D8E58"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F8AA4AE"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24DC7178" w14:textId="5BA56910"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WA0046L0T001811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F9BC4C"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B96FD4"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491122C5"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3BEAE"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DB6E88F" w14:textId="1CB9147D"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D04B481"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88D8AC2"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6755285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6FC7C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85083A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3D6528A" w14:textId="0353CFF6"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29419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C50B7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449D44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F8C10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A132C2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C927804" w14:textId="415DCDF5"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12F7B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B6CFA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789B4B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62472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85020B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50326BB" w14:textId="46B315AF"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F1942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CD42D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C65FEF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E72B1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76E1F2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6ADDB4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C32BC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72850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4AEDC8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F2FDA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7F9EB2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9BEF7D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3676D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7A662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09C72E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4E535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EE05B4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01B1D8B" w14:textId="5F53B7B5"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493A6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528A9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E70358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F1589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1E0AB0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30E871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61126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0C218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A586F3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C1657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35D4FE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DD039E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$101,468</w:t>
            </w:r>
          </w:p>
        </w:tc>
        <w:tc>
          <w:tcPr>
            <w:tcW w:w="960" w:type="dxa"/>
            <w:tcBorders>
              <w:top w:val="nil"/>
              <w:left w:val="nil"/>
              <w:bottom w:val="single" w:sz="4" w:space="0" w:color="auto"/>
              <w:right w:val="single" w:sz="4" w:space="0" w:color="auto"/>
            </w:tcBorders>
            <w:shd w:val="clear" w:color="auto" w:fill="auto"/>
            <w:noWrap/>
            <w:vAlign w:val="bottom"/>
            <w:hideMark/>
          </w:tcPr>
          <w:p w14:paraId="084AF21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374B8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3BB020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AEE17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90CD90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CEE442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$43,157</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BBA1E0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1EEEC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F0F813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4AFB5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F9A6A8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1F51F3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3BB9C4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684AE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38D0D3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DC5B3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0A4371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6E1DBE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$7,231</w:t>
            </w:r>
          </w:p>
        </w:tc>
        <w:tc>
          <w:tcPr>
            <w:tcW w:w="960" w:type="dxa"/>
            <w:tcBorders>
              <w:top w:val="nil"/>
              <w:left w:val="nil"/>
              <w:bottom w:val="single" w:sz="4" w:space="0" w:color="auto"/>
              <w:right w:val="single" w:sz="4" w:space="0" w:color="auto"/>
            </w:tcBorders>
            <w:shd w:val="clear" w:color="auto" w:fill="auto"/>
            <w:noWrap/>
            <w:vAlign w:val="bottom"/>
            <w:hideMark/>
          </w:tcPr>
          <w:p w14:paraId="21BDD40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7C09B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9791BB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540D41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316544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AABBEF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C9289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28636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AD093B1"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29EE8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1B0E58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A62F54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168F20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19975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EC378F6"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BEBD06"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6667336"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35EA4E7"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0E8F3E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3E2CC4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6BF9A8A0"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C0465F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FC94E9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8D99D41"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F726D4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3D70C2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5C5518A5"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70360"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4D9607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$151,856</w:t>
            </w:r>
          </w:p>
        </w:tc>
        <w:tc>
          <w:tcPr>
            <w:tcW w:w="960" w:type="dxa"/>
            <w:tcBorders>
              <w:top w:val="nil"/>
              <w:left w:val="nil"/>
              <w:bottom w:val="single" w:sz="4" w:space="0" w:color="auto"/>
              <w:right w:val="single" w:sz="4" w:space="0" w:color="auto"/>
            </w:tcBorders>
            <w:shd w:val="clear" w:color="auto" w:fill="auto"/>
            <w:noWrap/>
            <w:vAlign w:val="bottom"/>
            <w:hideMark/>
          </w:tcPr>
          <w:p w14:paraId="02560F2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90B3F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$151,856</w:t>
            </w:r>
          </w:p>
        </w:tc>
      </w:tr>
    </w:tbl>
    <w:p w14:paraId="479F63D5"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48C5BFD0"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55C7BCE"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806879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8CB26E"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9A5E221"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BE0E05C"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0BF120"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2E524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1879F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0AD2E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A4A35F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055890"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5423749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3D7EE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396165"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5A29A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0EFC838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4D6FD7"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C8304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23F0A48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E3AFB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DA05C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51CA9DE"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57AD65D1"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3227D74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B465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54FCC8"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YouthCare</w:t>
      </w:r>
      <w:r w:rsidRPr="004B3EE0">
        <w:rPr>
          <w:rFonts w:ascii="Times New Roman" w:eastAsia="Times New Roman" w:hAnsi="Times New Roman" w:cs="Times New Roman"/>
          <w:b/>
          <w:bCs/>
          <w:sz w:val="24"/>
          <w:szCs w:val="24"/>
        </w:rPr>
        <w:t> </w:t>
      </w:r>
    </w:p>
    <w:p w14:paraId="3E72324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000C1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DD7619"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08747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06831A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4681C7"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3ED978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CDA963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C0BD9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35A03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F784E"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24C70F85" w14:textId="44940209"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WA0048L0T001811</w:t>
      </w:r>
    </w:p>
    <w:p w14:paraId="03AB2A3A" w14:textId="7D1EF32D"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911099134</w:t>
      </w:r>
    </w:p>
    <w:p w14:paraId="587F9C6E" w14:textId="2763F25F"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141908017</w:t>
      </w:r>
    </w:p>
    <w:p w14:paraId="32A10BF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6755D58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62EE90F6"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53C082D"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B12AC3F"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66B724"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8CBA25" w14:textId="4055E514"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Archdiocesan Housing Authority</w:t>
      </w:r>
      <w:r w:rsidRPr="00C85276">
        <w:rPr>
          <w:rFonts w:ascii="Times New Roman" w:eastAsia="Times New Roman" w:hAnsi="Times New Roman" w:cs="Times New Roman"/>
          <w:sz w:val="24"/>
          <w:szCs w:val="24"/>
        </w:rPr>
        <w:t>, (the Recipient).</w:t>
      </w:r>
    </w:p>
    <w:p w14:paraId="3ACDDDA8"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BD4310"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5C265CD"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C82AA9" w14:textId="3DEDFE41"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12/01/2019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WA0048L0T001811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197048"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31F560A9"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89F974"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33AA9D" w14:textId="6E3FD4AF"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2509D9"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F7A83D"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FE2744"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7935463F"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BD4EA55"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E73B5"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199C67"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1F75C"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CB4A07"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13E3E4EF" w14:textId="44F6F536"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8D2580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86D42A"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78612C4"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11/30/2020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D8ADC4B"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63320315"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0AD34AB"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5FCA3725"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BB27B07"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3926ADA9"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E0F873"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0A81544"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44A219"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430B9577"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71BDCA"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5C8AB3C4" w14:textId="1766EDE0"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WA0048L0T001811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1F47AF"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0DEA7A"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76E7A8F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E9255C"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E4B087F" w14:textId="0902A431"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91D451"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88AFBB9"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6E8BEB4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49235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0DE330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75751C7" w14:textId="45618F9E"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BE923C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0E381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A30EAB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CD0F5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DD1E6F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895E586" w14:textId="4ACF737E"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93191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35CE1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8C4568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A8CFC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437338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4C15542" w14:textId="138E9379"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F07EE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4100B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D7477D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39274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EA5AB2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4A3225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16998D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19F26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627673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27201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007053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86020A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D1119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9D99F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F80B16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AFEA2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7B6719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D31B4FB" w14:textId="5FBC559B"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6F8E15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E8BBF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6EAFA3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2283C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225339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83915B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10258C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15BC7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B5A328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8DEE8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30506D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2E33BD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$83,365</w:t>
            </w:r>
          </w:p>
        </w:tc>
        <w:tc>
          <w:tcPr>
            <w:tcW w:w="960" w:type="dxa"/>
            <w:tcBorders>
              <w:top w:val="nil"/>
              <w:left w:val="nil"/>
              <w:bottom w:val="single" w:sz="4" w:space="0" w:color="auto"/>
              <w:right w:val="single" w:sz="4" w:space="0" w:color="auto"/>
            </w:tcBorders>
            <w:shd w:val="clear" w:color="auto" w:fill="auto"/>
            <w:noWrap/>
            <w:vAlign w:val="bottom"/>
            <w:hideMark/>
          </w:tcPr>
          <w:p w14:paraId="627C997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18B16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D28473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513FC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E08B43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EF6BD0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$20,102</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ABDC87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BFABA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F93FFD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3FAE0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F0498E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E6B165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44A61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A50A9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64CD75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CAFC4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53CFE8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FFDF0A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$5,020</w:t>
            </w:r>
          </w:p>
        </w:tc>
        <w:tc>
          <w:tcPr>
            <w:tcW w:w="960" w:type="dxa"/>
            <w:tcBorders>
              <w:top w:val="nil"/>
              <w:left w:val="nil"/>
              <w:bottom w:val="single" w:sz="4" w:space="0" w:color="auto"/>
              <w:right w:val="single" w:sz="4" w:space="0" w:color="auto"/>
            </w:tcBorders>
            <w:shd w:val="clear" w:color="auto" w:fill="auto"/>
            <w:noWrap/>
            <w:vAlign w:val="bottom"/>
            <w:hideMark/>
          </w:tcPr>
          <w:p w14:paraId="6C067F4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04C9DC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29DDFA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EE29D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7C7823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BDAFD2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2E891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4E6C4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F966A1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99D22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11EE1E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8CD315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2E98E1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FD2C3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7FB8988"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6FBC1B"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1903EE9"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5CA4816"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C3C4CD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05D57B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5D3F2DE6"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7D8162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7D59CC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8ED0969"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88EF01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E9E62C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7C806464"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0BBB3"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1BDB87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$108,487</w:t>
            </w:r>
          </w:p>
        </w:tc>
        <w:tc>
          <w:tcPr>
            <w:tcW w:w="960" w:type="dxa"/>
            <w:tcBorders>
              <w:top w:val="nil"/>
              <w:left w:val="nil"/>
              <w:bottom w:val="single" w:sz="4" w:space="0" w:color="auto"/>
              <w:right w:val="single" w:sz="4" w:space="0" w:color="auto"/>
            </w:tcBorders>
            <w:shd w:val="clear" w:color="auto" w:fill="auto"/>
            <w:noWrap/>
            <w:vAlign w:val="bottom"/>
            <w:hideMark/>
          </w:tcPr>
          <w:p w14:paraId="165B73E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7AD66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$108,487</w:t>
            </w:r>
          </w:p>
        </w:tc>
      </w:tr>
    </w:tbl>
    <w:p w14:paraId="64983FE5"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3FD81FDD"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14B3BCC"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E41EB2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1E65203"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E5350C"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03310626"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C58BCB"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908FC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E8125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14240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B67ED3"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2C4889"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31E7681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92112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A8DF3C"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C88C10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5615D1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3E173F"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0EB37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F06AA9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CAAFE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CB1D5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316613"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1C25CE15"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715FB3A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7CC89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A62BC16"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Archdiocesan Housing Authority</w:t>
      </w:r>
      <w:r w:rsidRPr="004B3EE0">
        <w:rPr>
          <w:rFonts w:ascii="Times New Roman" w:eastAsia="Times New Roman" w:hAnsi="Times New Roman" w:cs="Times New Roman"/>
          <w:b/>
          <w:bCs/>
          <w:sz w:val="24"/>
          <w:szCs w:val="24"/>
        </w:rPr>
        <w:t> </w:t>
      </w:r>
    </w:p>
    <w:p w14:paraId="28D6704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9D6CC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627E69"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98488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12245D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DE462A"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3672C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FDF0F7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6239A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499BB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E6DD25"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4FBEBA58" w14:textId="5F0134A5"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WA0050L0T001811</w:t>
      </w:r>
    </w:p>
    <w:p w14:paraId="62FF9D01" w14:textId="4C4D9899"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916001327</w:t>
      </w:r>
    </w:p>
    <w:p w14:paraId="033723CE" w14:textId="57E40CAF"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120806786</w:t>
      </w:r>
    </w:p>
    <w:p w14:paraId="756553A6"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4B4701E4"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7E2058AC"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F6BE50"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9EFD868"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4DE35A"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17B7CD" w14:textId="62C76D04"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King, County of</w:t>
      </w:r>
      <w:r w:rsidRPr="00C85276">
        <w:rPr>
          <w:rFonts w:ascii="Times New Roman" w:eastAsia="Times New Roman" w:hAnsi="Times New Roman" w:cs="Times New Roman"/>
          <w:sz w:val="24"/>
          <w:szCs w:val="24"/>
        </w:rPr>
        <w:t>, (the Recipient).</w:t>
      </w:r>
    </w:p>
    <w:p w14:paraId="4CF337F2"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B61E26"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AF6C79"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E14189" w14:textId="7E1CBE05"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WA0050L0T001811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9C0DF8"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5FD0BDD5"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0F6CF1"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D34E36" w14:textId="2FB2C1AD"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6C66B3"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ACCF40"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978524"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01DBAD71"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3998916"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2D0450"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0B2A16"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5A4A3C"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BDEBB22"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2ABDF14D" w14:textId="4F7B58DE"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53DEEAD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E33795"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CD818F0"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9415F71"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3BF74AFE"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904BD0E"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65D58033"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AA4149F"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13B7E76A"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358435"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4D1DAFA8"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E8A809"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2683193E"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6C2D4D"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6712AB47" w14:textId="577828AE"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WA0050L0T001811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241A77F"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C391C6"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3269CA77"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BC1C37"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393482A" w14:textId="7D4E223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4445977"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D28D46A"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469D75C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88F68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4671EF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31CD0B6" w14:textId="39838F58"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7FB92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EFABC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99E8EB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1BC9C5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BC6031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671EC50" w14:textId="071EE416"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839A2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BE4D0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156C21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D5D5A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07232F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81A42FC" w14:textId="4720CD8C"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88B72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E74BE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9D14EB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61C88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A577FE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9D34B2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F665B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A8FBD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914965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C517B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D2AEC5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2BAB0C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1CD26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BFB87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575F8A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D8F4D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F3545B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9BFD852" w14:textId="507A5E7B"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DA71A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47899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EC24E3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D15BE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FC0D94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45C89D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21633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E7E17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6D3F2A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3EF9F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E08EAF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72B35B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B960F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CA8EC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2F2B9B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100D3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ED8B59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ABAAF2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6DD5FF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B6DAC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6B5087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CA68C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422A44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0065AD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$384,500</w:t>
            </w:r>
          </w:p>
        </w:tc>
        <w:tc>
          <w:tcPr>
            <w:tcW w:w="960" w:type="dxa"/>
            <w:tcBorders>
              <w:top w:val="nil"/>
              <w:left w:val="nil"/>
              <w:bottom w:val="single" w:sz="4" w:space="0" w:color="auto"/>
              <w:right w:val="single" w:sz="4" w:space="0" w:color="auto"/>
            </w:tcBorders>
            <w:shd w:val="clear" w:color="auto" w:fill="auto"/>
            <w:noWrap/>
            <w:vAlign w:val="bottom"/>
            <w:hideMark/>
          </w:tcPr>
          <w:p w14:paraId="3ED8CD5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4A629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E96548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13376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E41CA7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D00A20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$19,214</w:t>
            </w:r>
          </w:p>
        </w:tc>
        <w:tc>
          <w:tcPr>
            <w:tcW w:w="960" w:type="dxa"/>
            <w:tcBorders>
              <w:top w:val="nil"/>
              <w:left w:val="nil"/>
              <w:bottom w:val="single" w:sz="4" w:space="0" w:color="auto"/>
              <w:right w:val="single" w:sz="4" w:space="0" w:color="auto"/>
            </w:tcBorders>
            <w:shd w:val="clear" w:color="auto" w:fill="auto"/>
            <w:noWrap/>
            <w:vAlign w:val="bottom"/>
            <w:hideMark/>
          </w:tcPr>
          <w:p w14:paraId="7C54B0D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123C0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CFFB24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35936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A65113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2523E6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2FC91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420D2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1D5EE5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66A26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471697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DE7D37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1A8893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A609E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D852F30"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24F472"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FC26A6C"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07973C3"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E5AD5D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DC9B08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602149AC"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970149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BD38C2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DB461B9"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C15E0D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E5F112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2DBA0152"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44324"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C60BF5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$403,714</w:t>
            </w:r>
          </w:p>
        </w:tc>
        <w:tc>
          <w:tcPr>
            <w:tcW w:w="960" w:type="dxa"/>
            <w:tcBorders>
              <w:top w:val="nil"/>
              <w:left w:val="nil"/>
              <w:bottom w:val="single" w:sz="4" w:space="0" w:color="auto"/>
              <w:right w:val="single" w:sz="4" w:space="0" w:color="auto"/>
            </w:tcBorders>
            <w:shd w:val="clear" w:color="auto" w:fill="auto"/>
            <w:noWrap/>
            <w:vAlign w:val="bottom"/>
            <w:hideMark/>
          </w:tcPr>
          <w:p w14:paraId="6699C28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C87EE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$403,714</w:t>
            </w:r>
          </w:p>
        </w:tc>
      </w:tr>
    </w:tbl>
    <w:p w14:paraId="53D17B9B"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267FDAD4"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1FAB19D"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97C892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A6BB6B"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70C353"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7D021D9E"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3727C4"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FFD5D4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F1174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17FE5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8595A4"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BCA9158"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75368B7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927F9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36D399"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60707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07C6936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1226B7"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64393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EF29FD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EA8D7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41D50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96AD22"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C7CDCB9"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0D2C8A3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F0DC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E340F1"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King, County of</w:t>
      </w:r>
      <w:r w:rsidRPr="004B3EE0">
        <w:rPr>
          <w:rFonts w:ascii="Times New Roman" w:eastAsia="Times New Roman" w:hAnsi="Times New Roman" w:cs="Times New Roman"/>
          <w:b/>
          <w:bCs/>
          <w:sz w:val="24"/>
          <w:szCs w:val="24"/>
        </w:rPr>
        <w:t> </w:t>
      </w:r>
    </w:p>
    <w:p w14:paraId="483F206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CA50B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86E1F5"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97424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6D77D0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E5704E"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12419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B6B353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E5667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D986A8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3A7BBA"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1DA97680" w14:textId="66D9E5EE"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WA0052L0T001811</w:t>
      </w:r>
    </w:p>
    <w:p w14:paraId="0933BD82" w14:textId="5056C389"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20F9CFC3" w14:textId="2B984413"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2AA433C6"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7862F4CA"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0755DCA0"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FDA7B1"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516E24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F49C3B"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1A71BA" w14:textId="0B78568F"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3989D4CC"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B562FC"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A34554"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A74AA9" w14:textId="626EF258"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WA0052L0T001811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E7F023"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0EF45824"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E6265B"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5A639F" w14:textId="55540A6F"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ACC08D"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63A961"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65C501"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77439E3D"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81A730F"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BCEBAE"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AA34F9"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F083A"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EAB75C1"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42D16167" w14:textId="74273F71"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59282A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AB69DC"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B08D618"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D0A20E6"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489CEAA6"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6E2CD01"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05DF6C05"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73FA852"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10294DF3"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A015EE"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7761D35"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4B5A9D"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1AE00324"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E54835"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5D0FE1B5" w14:textId="0823B61C"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WA0052L0T001811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52CF65"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EB2C16"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460ED04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70C08"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2653FB0" w14:textId="7F1BD88C"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148FFED"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88F21C2"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4EDBED9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59854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25B62F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6F16E76" w14:textId="6A4F8052"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27639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24263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55A44F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35B3B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53D07E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1649272" w14:textId="06FAC799"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52C00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9CE71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7F8391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13C31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830B40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F776CD9" w14:textId="5DC7EB15"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97BEC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7F0BE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EA8822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B30C9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7F6992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A5F468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20F06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B3469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9C77DE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95BD7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892CAB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277765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03D9B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C45A4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A5F239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35DE5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EA0484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60202B2" w14:textId="59926ECD"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62E28E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E3EF4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FB950F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E5964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8C1DDD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068F4C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5831E1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25D06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4C42A4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64FBF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423D8F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E47ADE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$234,450</w:t>
            </w:r>
          </w:p>
        </w:tc>
        <w:tc>
          <w:tcPr>
            <w:tcW w:w="960" w:type="dxa"/>
            <w:tcBorders>
              <w:top w:val="nil"/>
              <w:left w:val="nil"/>
              <w:bottom w:val="single" w:sz="4" w:space="0" w:color="auto"/>
              <w:right w:val="single" w:sz="4" w:space="0" w:color="auto"/>
            </w:tcBorders>
            <w:shd w:val="clear" w:color="auto" w:fill="auto"/>
            <w:noWrap/>
            <w:vAlign w:val="bottom"/>
            <w:hideMark/>
          </w:tcPr>
          <w:p w14:paraId="3EE79B6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40F35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11520D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97695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FB1369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C887F6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$69,861</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B8D252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D8327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9F3554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9A1D5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D63894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E95AB3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ED5CEF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71DB3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453F97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1C24A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DB788D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50A70D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$20,558</w:t>
            </w:r>
          </w:p>
        </w:tc>
        <w:tc>
          <w:tcPr>
            <w:tcW w:w="960" w:type="dxa"/>
            <w:tcBorders>
              <w:top w:val="nil"/>
              <w:left w:val="nil"/>
              <w:bottom w:val="single" w:sz="4" w:space="0" w:color="auto"/>
              <w:right w:val="single" w:sz="4" w:space="0" w:color="auto"/>
            </w:tcBorders>
            <w:shd w:val="clear" w:color="auto" w:fill="auto"/>
            <w:noWrap/>
            <w:vAlign w:val="bottom"/>
            <w:hideMark/>
          </w:tcPr>
          <w:p w14:paraId="5C97807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27E39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319625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95441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D62BAC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FA3CDD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1B91E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B8657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5248EA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DDA05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45CADB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281920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FCC387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9EF4D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3F5D85E"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80E0A6"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9372D8C"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4DB4D9E"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C3D86A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F64AAB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1FA2659B"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97A563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54AE53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548F383"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AB28B5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E9906B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479897F3"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20B2B7"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574F44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$324,869</w:t>
            </w:r>
          </w:p>
        </w:tc>
        <w:tc>
          <w:tcPr>
            <w:tcW w:w="960" w:type="dxa"/>
            <w:tcBorders>
              <w:top w:val="nil"/>
              <w:left w:val="nil"/>
              <w:bottom w:val="single" w:sz="4" w:space="0" w:color="auto"/>
              <w:right w:val="single" w:sz="4" w:space="0" w:color="auto"/>
            </w:tcBorders>
            <w:shd w:val="clear" w:color="auto" w:fill="auto"/>
            <w:noWrap/>
            <w:vAlign w:val="bottom"/>
            <w:hideMark/>
          </w:tcPr>
          <w:p w14:paraId="52CCA49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D3B37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$324,869</w:t>
            </w:r>
          </w:p>
        </w:tc>
      </w:tr>
    </w:tbl>
    <w:p w14:paraId="440A1633"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520282F6"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566E871"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7EFFF0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D18AB47"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6FB1E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6091FDE"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187AE4"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12F3E3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7399F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E5FFC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9262D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5E69B03"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6AD591D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47BC9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11AD994"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E19CBB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EAA351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C3202C"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B6250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0B67C3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C836B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E7605F"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168F333"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246F1CC"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56B70C2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5932D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96B08D"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51FFCA0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F5EF8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F282A7"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F8B297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08C3A50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9F1113"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5EF8B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77782A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DB3CB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B53DB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0CFA95"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33F5F7F4" w14:textId="22CCE15F"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WA0053L0T001811</w:t>
      </w:r>
    </w:p>
    <w:p w14:paraId="7E360C9A" w14:textId="28EEBE13"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916001327</w:t>
      </w:r>
    </w:p>
    <w:p w14:paraId="7A8E5C4A" w14:textId="69FE9A18"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120806786</w:t>
      </w:r>
    </w:p>
    <w:p w14:paraId="427775E6"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7BF2CB7F"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2C75CA43"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DD4162"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C222CA8"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1823FC"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297D99" w14:textId="676A7796"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2DC42495"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BC4557"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9BCF2F2"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C10DAB" w14:textId="62A4430C"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WA0053L0T001811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365E92"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75D6CDD8"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A3CA42"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932A4E" w14:textId="52ACFD59"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2CAD47E"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46BDAA"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E6FF11"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46D426FC"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E87C65"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90948"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E5D9C9"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0CA90"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C7C848"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0D5B676C" w14:textId="0FDB865E"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69B580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DBEF2"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8E303AF"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28112C23"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35D71335"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7089F97"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40DF1456"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91BEEB9"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4FA213FC"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E5902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5CD7E755"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1D28670"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647C595E"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7D4D75"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0F1140F9" w14:textId="7219B288"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WA0053L0T001811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F63E2A"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BBA374"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7FFF0EC3"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A7CF3"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31827A8" w14:textId="46EDD53E"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0B62667"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6EC3D79"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3F5D6CD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E65DC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EA9713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568380C" w14:textId="2D1A9746"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3AF6B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17492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F5D36F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25B65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07D03A7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A5E9BA6" w14:textId="702A138C"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861BA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DFA22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9A134E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13934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805DEF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446765A" w14:textId="193CC7C4"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E373A6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C7735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9044E2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77BA2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42DD03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C99009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B8159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221EC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1F1311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360F8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5FF333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A5DB30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A9134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54F2B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CECB19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F5704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EE08E8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7C9E416" w14:textId="4BC85EE1"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$555,588</w:t>
            </w:r>
          </w:p>
        </w:tc>
        <w:tc>
          <w:tcPr>
            <w:tcW w:w="960" w:type="dxa"/>
            <w:tcBorders>
              <w:top w:val="nil"/>
              <w:left w:val="nil"/>
              <w:bottom w:val="single" w:sz="4" w:space="0" w:color="auto"/>
              <w:right w:val="single" w:sz="4" w:space="0" w:color="auto"/>
            </w:tcBorders>
            <w:shd w:val="clear" w:color="auto" w:fill="auto"/>
            <w:noWrap/>
            <w:vAlign w:val="bottom"/>
            <w:hideMark/>
          </w:tcPr>
          <w:p w14:paraId="373FD53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E2914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98BB2B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65519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CF8952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77EDE1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1B325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66CB2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283292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52F3E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C631F2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1AF3D9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DB821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1A357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A61975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CD57E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CB1803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090021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$26,638</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FADE76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94392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0F27B7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F795F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141B2E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079E19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ECF961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BD304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221C17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779CB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4C3BE1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4607F9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$23,809</w:t>
            </w:r>
          </w:p>
        </w:tc>
        <w:tc>
          <w:tcPr>
            <w:tcW w:w="960" w:type="dxa"/>
            <w:tcBorders>
              <w:top w:val="nil"/>
              <w:left w:val="nil"/>
              <w:bottom w:val="single" w:sz="4" w:space="0" w:color="auto"/>
              <w:right w:val="single" w:sz="4" w:space="0" w:color="auto"/>
            </w:tcBorders>
            <w:shd w:val="clear" w:color="auto" w:fill="auto"/>
            <w:noWrap/>
            <w:vAlign w:val="bottom"/>
            <w:hideMark/>
          </w:tcPr>
          <w:p w14:paraId="250C0B7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20A9D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3E82F3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07592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8F3269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31C8CB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4FB0E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429F5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4D6C343"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67291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99F48D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EBA4DD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C4A682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8BBCC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A760290"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E0DC36C"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10ED729"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160F9F7"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06249C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5B6375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4C610BC6"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C4D0EC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33BBDA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5E8A58F"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924479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FDC958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0EAAC555"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0D7988"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9FC1EA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$606,035</w:t>
            </w:r>
          </w:p>
        </w:tc>
        <w:tc>
          <w:tcPr>
            <w:tcW w:w="960" w:type="dxa"/>
            <w:tcBorders>
              <w:top w:val="nil"/>
              <w:left w:val="nil"/>
              <w:bottom w:val="single" w:sz="4" w:space="0" w:color="auto"/>
              <w:right w:val="single" w:sz="4" w:space="0" w:color="auto"/>
            </w:tcBorders>
            <w:shd w:val="clear" w:color="auto" w:fill="auto"/>
            <w:noWrap/>
            <w:vAlign w:val="bottom"/>
            <w:hideMark/>
          </w:tcPr>
          <w:p w14:paraId="783030F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D2BD0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$606,035</w:t>
            </w:r>
          </w:p>
        </w:tc>
      </w:tr>
    </w:tbl>
    <w:p w14:paraId="4861173C"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4FC52BF7"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A349465"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E2DD59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F67AEBD"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A75AEF"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A58473C"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7B19C6B"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CA83A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840E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4FBFF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883D725"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E188AC"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4B450D5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1DC12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8813B8"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693AC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201DD2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8F2093"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9E192B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DC5BB0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A62D1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31C3134"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B988908"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35CDDC63"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358C8BB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D7FB4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A80434A"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75A21D9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56DE8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A4FB94"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54184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3337E5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8355EE"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84626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7BEF1B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4ACDA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C1061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129810"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1B606825" w14:textId="038D5A9B"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WA0054L0T001811</w:t>
      </w:r>
    </w:p>
    <w:p w14:paraId="5C880E1C" w14:textId="60D98C60"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916001327</w:t>
      </w:r>
    </w:p>
    <w:p w14:paraId="6A922AA0" w14:textId="14EB3531"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120806786</w:t>
      </w:r>
    </w:p>
    <w:p w14:paraId="047A2FE5"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5E8C09A7"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3D5B44FA"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1720794"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E99B406"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9C1C61"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F972AD" w14:textId="1E644503"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King, County of</w:t>
      </w:r>
      <w:r w:rsidRPr="00C85276">
        <w:rPr>
          <w:rFonts w:ascii="Times New Roman" w:eastAsia="Times New Roman" w:hAnsi="Times New Roman" w:cs="Times New Roman"/>
          <w:sz w:val="24"/>
          <w:szCs w:val="24"/>
        </w:rPr>
        <w:t>, (the Recipient).</w:t>
      </w:r>
    </w:p>
    <w:p w14:paraId="50B154F4"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14E304"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255EA24"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04512C" w14:textId="38E13F5D"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WA0054L0T001811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1AB0CFB"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5A1DC6BC"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5DF410"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668D485" w14:textId="34489ED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ADA976"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4B0814"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81DCFA"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45074A5F"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BCF966"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B8A48F"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8DC802"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3EC832"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930D56"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7673A103" w14:textId="702D8232"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CF4EB3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EFC7C9"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BD05612"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282A151"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787383C7"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29363F4"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6B6E4874"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0DE688F"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6F5DD50B"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C2EF72"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3A68D5BC"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DC67BC"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3C847A5A"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156AD7B"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354A18E8" w14:textId="0B63C774"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WA0054L0T001811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AA5239"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213BA8"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2AE657E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A8C0D"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EDB9779" w14:textId="02412A41"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4F0B78"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877E703"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7CCEE64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C7E00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BEB8BC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65EDD9D" w14:textId="18FEA754"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06894F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27CC2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775003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64246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4D566B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9D1AE5B" w14:textId="7C65FF55"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1A9DE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29177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197D03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96710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C7C2AF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287EE9C" w14:textId="70014B19"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D9C41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43A18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822980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1ACB1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6EDB1F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7D0C8D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B69D5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BF621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CB3421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2FC4B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D9AC82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5FE071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D62E5A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1131E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387F8B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FBD69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F63E4C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64C672F" w14:textId="7CAAFB95"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$49,476</w:t>
            </w:r>
          </w:p>
        </w:tc>
        <w:tc>
          <w:tcPr>
            <w:tcW w:w="960" w:type="dxa"/>
            <w:tcBorders>
              <w:top w:val="nil"/>
              <w:left w:val="nil"/>
              <w:bottom w:val="single" w:sz="4" w:space="0" w:color="auto"/>
              <w:right w:val="single" w:sz="4" w:space="0" w:color="auto"/>
            </w:tcBorders>
            <w:shd w:val="clear" w:color="auto" w:fill="auto"/>
            <w:noWrap/>
            <w:vAlign w:val="bottom"/>
            <w:hideMark/>
          </w:tcPr>
          <w:p w14:paraId="0C1F351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4483F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2DBC9B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5E729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C5E84C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118F7E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5EA129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D7BF8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043B2C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D5DDA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BA417C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131AA5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$50,000</w:t>
            </w:r>
          </w:p>
        </w:tc>
        <w:tc>
          <w:tcPr>
            <w:tcW w:w="960" w:type="dxa"/>
            <w:tcBorders>
              <w:top w:val="nil"/>
              <w:left w:val="nil"/>
              <w:bottom w:val="single" w:sz="4" w:space="0" w:color="auto"/>
              <w:right w:val="single" w:sz="4" w:space="0" w:color="auto"/>
            </w:tcBorders>
            <w:shd w:val="clear" w:color="auto" w:fill="auto"/>
            <w:noWrap/>
            <w:vAlign w:val="bottom"/>
            <w:hideMark/>
          </w:tcPr>
          <w:p w14:paraId="39601B6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09064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633483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2E715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0BE993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B092DB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$18,100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A2AE78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00BBD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76292C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65BA9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1B452E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DDD412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19822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A4191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A2A3C9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A5512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026365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50012F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$5,710</w:t>
            </w:r>
          </w:p>
        </w:tc>
        <w:tc>
          <w:tcPr>
            <w:tcW w:w="960" w:type="dxa"/>
            <w:tcBorders>
              <w:top w:val="nil"/>
              <w:left w:val="nil"/>
              <w:bottom w:val="single" w:sz="4" w:space="0" w:color="auto"/>
              <w:right w:val="single" w:sz="4" w:space="0" w:color="auto"/>
            </w:tcBorders>
            <w:shd w:val="clear" w:color="auto" w:fill="auto"/>
            <w:noWrap/>
            <w:vAlign w:val="bottom"/>
            <w:hideMark/>
          </w:tcPr>
          <w:p w14:paraId="1EE408F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37A10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ECCA65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63A15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6320FD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996F85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C1C28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4F787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9BD44E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16849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6EA649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9228BE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D5D6DC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49AEA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97F6AEC"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0A549F"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05D42C3"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4D6F501"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581E9C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3F1420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33506F68"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835D22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3CBE3A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FE9746D"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A2475F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3CEE5B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07E4FB26"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ECA44"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B32523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$123,286</w:t>
            </w:r>
          </w:p>
        </w:tc>
        <w:tc>
          <w:tcPr>
            <w:tcW w:w="960" w:type="dxa"/>
            <w:tcBorders>
              <w:top w:val="nil"/>
              <w:left w:val="nil"/>
              <w:bottom w:val="single" w:sz="4" w:space="0" w:color="auto"/>
              <w:right w:val="single" w:sz="4" w:space="0" w:color="auto"/>
            </w:tcBorders>
            <w:shd w:val="clear" w:color="auto" w:fill="auto"/>
            <w:noWrap/>
            <w:vAlign w:val="bottom"/>
            <w:hideMark/>
          </w:tcPr>
          <w:p w14:paraId="4489EF9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B8356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$123,286</w:t>
            </w:r>
          </w:p>
        </w:tc>
      </w:tr>
    </w:tbl>
    <w:p w14:paraId="76838EBC"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3007A966"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0FA857F"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5E0320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B142C"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71C495"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7C8F77D8"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F59301"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1558D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D206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D08DB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D8B8C3"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34D52D"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21E2EC0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48EE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69D6CF"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6275D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C4FFDF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CDE6E9"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D2042B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9AD8BE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DBFF3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D9ED72"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76DE9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19463F31"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36F309B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C7FC2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DB50B7"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King, County of</w:t>
      </w:r>
      <w:r w:rsidRPr="004B3EE0">
        <w:rPr>
          <w:rFonts w:ascii="Times New Roman" w:eastAsia="Times New Roman" w:hAnsi="Times New Roman" w:cs="Times New Roman"/>
          <w:b/>
          <w:bCs/>
          <w:sz w:val="24"/>
          <w:szCs w:val="24"/>
        </w:rPr>
        <w:t> </w:t>
      </w:r>
    </w:p>
    <w:p w14:paraId="20B4587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B3B5B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4EDC16"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5E111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5C22B5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05AB35"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85DAB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B2526E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52462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59548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0B9DA6"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0CABB98E" w14:textId="49D6BAF1"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WA0056L0T001811</w:t>
      </w:r>
    </w:p>
    <w:p w14:paraId="32FA44AB" w14:textId="4DCE9095"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911099134</w:t>
      </w:r>
    </w:p>
    <w:p w14:paraId="462923EB" w14:textId="088D869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141908017</w:t>
      </w:r>
    </w:p>
    <w:p w14:paraId="3353D95F"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32C6D3AD"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10B3563D"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B001317"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CE92448"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21D092"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4B58E3" w14:textId="3870F5E5"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Archdiocesan Housing Authority</w:t>
      </w:r>
      <w:r w:rsidRPr="00C85276">
        <w:rPr>
          <w:rFonts w:ascii="Times New Roman" w:eastAsia="Times New Roman" w:hAnsi="Times New Roman" w:cs="Times New Roman"/>
          <w:sz w:val="24"/>
          <w:szCs w:val="24"/>
        </w:rPr>
        <w:t>, (the Recipient).</w:t>
      </w:r>
    </w:p>
    <w:p w14:paraId="509DF360"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8E8DD4"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5E3E3B2"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A2E9CD" w14:textId="4306A2D7"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11/01/2019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WA0056L0T001811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F0118C"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1ADE0AEB"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355A8CB"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396245" w14:textId="70A1F7A1"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7BA178"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DEE5F78"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D16792"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287F11E0"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DD7CF1"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0EF6BB"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1C1ADB"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3F22DE"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297A4A"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0A4521FB" w14:textId="249A1B0E"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9355D6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CC2E9"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EDE289B"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10/31/2020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BC8927C"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78A86028"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E7DD8D0"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6CF38E2F"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6A28D32"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350F9533"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DB9DCB"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51414D89"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14863F9"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6130342D"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14E91B2"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0E3809FF" w14:textId="35F879B6"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WA0056L0T001811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E4352F"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BD912BB"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5604FE96"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074C9"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97D2F97" w14:textId="06DBF766"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2979543"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C460A46"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3B84AAA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A7B4B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4CC530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D9A1420" w14:textId="3FAEA626"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B02EEB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8C82D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FEE265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93B11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BFEADA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459C7B4" w14:textId="2A28CC15"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34EEF8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48BFA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BAB7B0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E40BC6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4899B0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E0E52DB" w14:textId="7A2A1805"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68D958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AEC43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0EC6E4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9C9DB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F5BDA1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1CA5F0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AC4BA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DE799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5C66DA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5059E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A95321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8B00B2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A8ACB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F792C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C7EB33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6A651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4B4AB4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21C6631" w14:textId="3BE8623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8928A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E8CFF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68D060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ADE3D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10AF5B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C8241C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23561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ABDEB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74643E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2DF14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C8DC80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63F4D7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$188,323</w:t>
            </w:r>
          </w:p>
        </w:tc>
        <w:tc>
          <w:tcPr>
            <w:tcW w:w="960" w:type="dxa"/>
            <w:tcBorders>
              <w:top w:val="nil"/>
              <w:left w:val="nil"/>
              <w:bottom w:val="single" w:sz="4" w:space="0" w:color="auto"/>
              <w:right w:val="single" w:sz="4" w:space="0" w:color="auto"/>
            </w:tcBorders>
            <w:shd w:val="clear" w:color="auto" w:fill="auto"/>
            <w:noWrap/>
            <w:vAlign w:val="bottom"/>
            <w:hideMark/>
          </w:tcPr>
          <w:p w14:paraId="458CC74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C57C8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3DD56E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A86D2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17068C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06F8A0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210220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F6A32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E77690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D5B7FA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A3D428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B2DD72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A3261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F8378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9C740E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05C8E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6F8193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6EBEC4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$9,416</w:t>
            </w:r>
          </w:p>
        </w:tc>
        <w:tc>
          <w:tcPr>
            <w:tcW w:w="960" w:type="dxa"/>
            <w:tcBorders>
              <w:top w:val="nil"/>
              <w:left w:val="nil"/>
              <w:bottom w:val="single" w:sz="4" w:space="0" w:color="auto"/>
              <w:right w:val="single" w:sz="4" w:space="0" w:color="auto"/>
            </w:tcBorders>
            <w:shd w:val="clear" w:color="auto" w:fill="auto"/>
            <w:noWrap/>
            <w:vAlign w:val="bottom"/>
            <w:hideMark/>
          </w:tcPr>
          <w:p w14:paraId="43D5557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3C63A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D0DFD7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11ABD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CFA53B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A6A499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95922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149E6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67866F1"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C241A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35CB78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6FA4B9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B323ED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A0876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F6198EF"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121F8A"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650D1DE"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58FF83B"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F32CD5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AFB8D1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6DBCE287"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E34C4E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97338C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455CFC3"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B10186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385C3F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612A38FE"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B4D9B"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DECF0D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$197,739</w:t>
            </w:r>
          </w:p>
        </w:tc>
        <w:tc>
          <w:tcPr>
            <w:tcW w:w="960" w:type="dxa"/>
            <w:tcBorders>
              <w:top w:val="nil"/>
              <w:left w:val="nil"/>
              <w:bottom w:val="single" w:sz="4" w:space="0" w:color="auto"/>
              <w:right w:val="single" w:sz="4" w:space="0" w:color="auto"/>
            </w:tcBorders>
            <w:shd w:val="clear" w:color="auto" w:fill="auto"/>
            <w:noWrap/>
            <w:vAlign w:val="bottom"/>
            <w:hideMark/>
          </w:tcPr>
          <w:p w14:paraId="25DFAD5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0AAA0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$197,739</w:t>
            </w:r>
          </w:p>
        </w:tc>
      </w:tr>
    </w:tbl>
    <w:p w14:paraId="2BD94FAD"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4AD26CCC"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5A4BCDB"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BEDE2D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025392A"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0EC3EA"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747EE908"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3BED004"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3F09E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6B1A8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E5E82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0775E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433467"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4B3E153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0582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0308CB"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751CC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BDEC22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CA6E23"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F0221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A596D8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CAC5D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14394B"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E6E5F0"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C0FED0B"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3A05BC6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1A7E2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82C6C17"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Archdiocesan Housing Authority</w:t>
      </w:r>
      <w:r w:rsidRPr="004B3EE0">
        <w:rPr>
          <w:rFonts w:ascii="Times New Roman" w:eastAsia="Times New Roman" w:hAnsi="Times New Roman" w:cs="Times New Roman"/>
          <w:b/>
          <w:bCs/>
          <w:sz w:val="24"/>
          <w:szCs w:val="24"/>
        </w:rPr>
        <w:t> </w:t>
      </w:r>
    </w:p>
    <w:p w14:paraId="4B3B6E6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07E45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CF1BBE"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B682ED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6D9369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0FDB8E"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669FD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10FD3D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3F219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F998E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6C4623"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61CB9397" w14:textId="1F62AA2F"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WA0057L0T001811</w:t>
      </w:r>
    </w:p>
    <w:p w14:paraId="59E9F0D4" w14:textId="2727A019"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910917079</w:t>
      </w:r>
    </w:p>
    <w:p w14:paraId="7EC8E135" w14:textId="36359C73"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169004132</w:t>
      </w:r>
    </w:p>
    <w:p w14:paraId="7B74B98B"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47FEFD1C"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1C40FF81"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96B3A9"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4770BED"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11390D"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C652CE" w14:textId="41BFB88D"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YouthCare</w:t>
      </w:r>
      <w:r w:rsidRPr="00C85276">
        <w:rPr>
          <w:rFonts w:ascii="Times New Roman" w:eastAsia="Times New Roman" w:hAnsi="Times New Roman" w:cs="Times New Roman"/>
          <w:sz w:val="24"/>
          <w:szCs w:val="24"/>
        </w:rPr>
        <w:t>, (the Recipient).</w:t>
      </w:r>
    </w:p>
    <w:p w14:paraId="1C6393B0"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257B2A"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FF2C4E3"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780F01" w14:textId="34B25D0E"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WA0057L0T001811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E491B3"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2AB64EEE"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FEBE34"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D39E23" w14:textId="39A8A6B9"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66AF55"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0612B38"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C3C6ED"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43B36C28"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491053"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4192A"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B46585F"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8EE95"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5A59B33"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1D3FE1E6" w14:textId="4DE8E4BF"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36C9FD6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A87B7"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50585FE"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FF24DB1"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3D9B7936"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085D47A"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79350736"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26299FB"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1BB9F34C"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B77E88"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57E02AB"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E393D1A"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64E9E642"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C336DAE"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5C03A824" w14:textId="542E86C1"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WA0057L0T001811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5657B4"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6F5A12"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7A6A57F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DF61E5"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78BB63AE" w14:textId="17B24D95"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7EC1414"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6CB257F"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1491646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BEA9D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985FBE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41E07F0" w14:textId="2E571510"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236A6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B6316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608E60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C4A6A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B3AC84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9217986" w14:textId="5DCFC8AC"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3FD29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7E943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46B34C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6CC75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E296FE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6B63247" w14:textId="075261BA"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B3AD5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0D39B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B5E19F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D3E12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E72480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140FAD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E512C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0F41D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844473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1612F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DE31E9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D1A81C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F12B7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1D90A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2E1836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6DDBC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796563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D76306D" w14:textId="7E7BDDFB"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2CCB7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87916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DA324F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7A79E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5A3864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D64540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CF9438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A04C7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C686AF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CDCB3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FF981E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1FA3A7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$66,379</w:t>
            </w:r>
          </w:p>
        </w:tc>
        <w:tc>
          <w:tcPr>
            <w:tcW w:w="960" w:type="dxa"/>
            <w:tcBorders>
              <w:top w:val="nil"/>
              <w:left w:val="nil"/>
              <w:bottom w:val="single" w:sz="4" w:space="0" w:color="auto"/>
              <w:right w:val="single" w:sz="4" w:space="0" w:color="auto"/>
            </w:tcBorders>
            <w:shd w:val="clear" w:color="auto" w:fill="auto"/>
            <w:noWrap/>
            <w:vAlign w:val="bottom"/>
            <w:hideMark/>
          </w:tcPr>
          <w:p w14:paraId="17A29BB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3C67D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5D1B6F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DC40A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8A80B1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1BF8BA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$34,195</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C5DC5B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769F8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4AD69B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64BD7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8C4ECE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5C1F52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CE67D5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6401F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070946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BDF98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21AC50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8046EB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$5,028</w:t>
            </w:r>
          </w:p>
        </w:tc>
        <w:tc>
          <w:tcPr>
            <w:tcW w:w="960" w:type="dxa"/>
            <w:tcBorders>
              <w:top w:val="nil"/>
              <w:left w:val="nil"/>
              <w:bottom w:val="single" w:sz="4" w:space="0" w:color="auto"/>
              <w:right w:val="single" w:sz="4" w:space="0" w:color="auto"/>
            </w:tcBorders>
            <w:shd w:val="clear" w:color="auto" w:fill="auto"/>
            <w:noWrap/>
            <w:vAlign w:val="bottom"/>
            <w:hideMark/>
          </w:tcPr>
          <w:p w14:paraId="6D19050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E3ACF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73BF2A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FAA85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019A2F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28CF4E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9C3DB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8F7D89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C788BD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D9423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6CF203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314843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521642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0C507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7A4B722"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99E5C4"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6105331"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B54411D"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A52C5D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47D57F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3F1B6BBC"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5127EB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194643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4D53FC3"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3FBF50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3F3128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69698E70"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0F433"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1A5076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$105,602</w:t>
            </w:r>
          </w:p>
        </w:tc>
        <w:tc>
          <w:tcPr>
            <w:tcW w:w="960" w:type="dxa"/>
            <w:tcBorders>
              <w:top w:val="nil"/>
              <w:left w:val="nil"/>
              <w:bottom w:val="single" w:sz="4" w:space="0" w:color="auto"/>
              <w:right w:val="single" w:sz="4" w:space="0" w:color="auto"/>
            </w:tcBorders>
            <w:shd w:val="clear" w:color="auto" w:fill="auto"/>
            <w:noWrap/>
            <w:vAlign w:val="bottom"/>
            <w:hideMark/>
          </w:tcPr>
          <w:p w14:paraId="2319706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F9060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$105,602</w:t>
            </w:r>
          </w:p>
        </w:tc>
      </w:tr>
    </w:tbl>
    <w:p w14:paraId="118A529B"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028FB7B7"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E878BD2"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10BD4C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EFA154"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0CD9B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31096F9D"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0BB8F8"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C3E14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A5485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D40CC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FA7DA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B3C104"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5600A3C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7BD4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45C255"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3D19D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0315E4B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F4FC00"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67487E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F8FB70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6CCA1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922362"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643B93"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084E2922"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398CAFB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3D68A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8695951"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YouthCare</w:t>
      </w:r>
      <w:r w:rsidRPr="004B3EE0">
        <w:rPr>
          <w:rFonts w:ascii="Times New Roman" w:eastAsia="Times New Roman" w:hAnsi="Times New Roman" w:cs="Times New Roman"/>
          <w:b/>
          <w:bCs/>
          <w:sz w:val="24"/>
          <w:szCs w:val="24"/>
        </w:rPr>
        <w:t> </w:t>
      </w:r>
    </w:p>
    <w:p w14:paraId="3C944D8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6FB48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86D4926"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9C3A2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B6FD40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2676B9"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A5710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27EEAB0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242B4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9DD0D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616D7F"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39B26D1D" w14:textId="4B4EE5A6"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WA0065L0T001811</w:t>
      </w:r>
    </w:p>
    <w:p w14:paraId="0D10D26C" w14:textId="2CCCE048"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237090029</w:t>
      </w:r>
    </w:p>
    <w:p w14:paraId="59652764" w14:textId="4AC4EEDD"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103364246</w:t>
      </w:r>
    </w:p>
    <w:p w14:paraId="18A4FCF9"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0C89A78A"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17ED0CC3"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C0F4E15"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2337323"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D4FB21"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B2ECBE" w14:textId="000C83C8"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Kent Youth and Family Services</w:t>
      </w:r>
      <w:r w:rsidRPr="00C85276">
        <w:rPr>
          <w:rFonts w:ascii="Times New Roman" w:eastAsia="Times New Roman" w:hAnsi="Times New Roman" w:cs="Times New Roman"/>
          <w:sz w:val="24"/>
          <w:szCs w:val="24"/>
        </w:rPr>
        <w:t>, (the Recipient).</w:t>
      </w:r>
    </w:p>
    <w:p w14:paraId="46310100"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003DE1"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52DB9E"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C03868" w14:textId="1436BB3B"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02/01/2019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WA0065L0T001811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40B8DC"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4500A9E9"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832F41"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B8A1C2" w14:textId="12B9876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2284D0"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94E0AA3"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FAD859"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7F4A8C98"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00A13F"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36DBCF"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9B5996"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C88A9D"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7A6892"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510AAA71" w14:textId="58D5A10B"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1397F3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D1B2AD"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8C066F2"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01/31/2020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83A326D"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0BAD3147"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E4834AE"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0319C06C"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DF78E1C"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6D13755B"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8A02D8"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F9BE9C4"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63E11E"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11BFF85E"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CA7F808"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22E30221" w14:textId="2EFABC25"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WA0065L0T001811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9D580CE"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BB505B"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55BFE6F8"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066DBA"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8AC5B06" w14:textId="6ADEDD55"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72CE8F2"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50F157BE"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7130C49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0C94D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3B76A7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E7BB643" w14:textId="02DDF6CD"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0C052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2F6B3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58AAFA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F3BEA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FE71EF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09B7FAF" w14:textId="1851BFC3"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87E3EF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42037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D8CC20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80D2C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7D23494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DBFF879" w14:textId="1336528B"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AC0A3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105B5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6FD458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FCE4A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FDBDD0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0BAA4D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52A38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4590AB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AB8186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61429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7440F3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909917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1D86A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C4608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1242F7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8CD67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D0CBC7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CA81421" w14:textId="2609598B"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18EE4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7943A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C098DA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3D8FA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8BC753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0EAD6A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3A1D6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8817E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2142EC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8CE56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948E20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C130E7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$19,500</w:t>
            </w:r>
          </w:p>
        </w:tc>
        <w:tc>
          <w:tcPr>
            <w:tcW w:w="960" w:type="dxa"/>
            <w:tcBorders>
              <w:top w:val="nil"/>
              <w:left w:val="nil"/>
              <w:bottom w:val="single" w:sz="4" w:space="0" w:color="auto"/>
              <w:right w:val="single" w:sz="4" w:space="0" w:color="auto"/>
            </w:tcBorders>
            <w:shd w:val="clear" w:color="auto" w:fill="auto"/>
            <w:noWrap/>
            <w:vAlign w:val="bottom"/>
            <w:hideMark/>
          </w:tcPr>
          <w:p w14:paraId="521DC2D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C992D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CFA876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538A3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EEA5ED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045161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$16,819</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56CCB0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B62D7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E12A8C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29EA4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D0CF6B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56287C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00A6D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0CE75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A0F341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E297E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BEAC4E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88F892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$1,815</w:t>
            </w:r>
          </w:p>
        </w:tc>
        <w:tc>
          <w:tcPr>
            <w:tcW w:w="960" w:type="dxa"/>
            <w:tcBorders>
              <w:top w:val="nil"/>
              <w:left w:val="nil"/>
              <w:bottom w:val="single" w:sz="4" w:space="0" w:color="auto"/>
              <w:right w:val="single" w:sz="4" w:space="0" w:color="auto"/>
            </w:tcBorders>
            <w:shd w:val="clear" w:color="auto" w:fill="auto"/>
            <w:noWrap/>
            <w:vAlign w:val="bottom"/>
            <w:hideMark/>
          </w:tcPr>
          <w:p w14:paraId="658EB8A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4F8E3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3F7E6D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4D151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C2FE86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4F4973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599E8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23657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556901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85F757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12A01E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39843E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370C85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C33F0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7B3EC70"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4E2AF4D"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76BFADB"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4839440"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6DB3C4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3A4789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20149044"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C82508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E57AAE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4441651"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318F67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FB439A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029B8AFC"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F36F3"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71BF59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$38,134</w:t>
            </w:r>
          </w:p>
        </w:tc>
        <w:tc>
          <w:tcPr>
            <w:tcW w:w="960" w:type="dxa"/>
            <w:tcBorders>
              <w:top w:val="nil"/>
              <w:left w:val="nil"/>
              <w:bottom w:val="single" w:sz="4" w:space="0" w:color="auto"/>
              <w:right w:val="single" w:sz="4" w:space="0" w:color="auto"/>
            </w:tcBorders>
            <w:shd w:val="clear" w:color="auto" w:fill="auto"/>
            <w:noWrap/>
            <w:vAlign w:val="bottom"/>
            <w:hideMark/>
          </w:tcPr>
          <w:p w14:paraId="76A9C8F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8EC80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$38,134</w:t>
            </w:r>
          </w:p>
        </w:tc>
      </w:tr>
    </w:tbl>
    <w:p w14:paraId="242F9700"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50C0B058"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B3A0C8B"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CFFEB8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0FBEC12"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9C2756"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09DDBF2"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0B9440"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43441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976B2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F6F11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8AE59A"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972947"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2917449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F066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94B9E9"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AD177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0869A7F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5E6F7F"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E84C2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FBD648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C6876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446323"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9C19D1"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5F975A8A"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4C79446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41652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94C247"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Kent Youth and Family Services</w:t>
      </w:r>
      <w:r w:rsidRPr="004B3EE0">
        <w:rPr>
          <w:rFonts w:ascii="Times New Roman" w:eastAsia="Times New Roman" w:hAnsi="Times New Roman" w:cs="Times New Roman"/>
          <w:b/>
          <w:bCs/>
          <w:sz w:val="24"/>
          <w:szCs w:val="24"/>
        </w:rPr>
        <w:t> </w:t>
      </w:r>
    </w:p>
    <w:p w14:paraId="1FEDD08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65570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7C8C126"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A6903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FF7894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5A2B2D"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375B0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2AB005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39E93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B5DA4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84693C"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42C5CB2F" w14:textId="15FB7DF8"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WA0213L0T001808</w:t>
      </w:r>
    </w:p>
    <w:p w14:paraId="3910A03E" w14:textId="6C1C62AA"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4DE04004" w14:textId="1802103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2F04BCF6"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63D1E53C"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06540DA9"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9CBE38"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53A6287"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E2BC5F"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614E80" w14:textId="2234DC95"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240D2AA4"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299A84"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F1971A0"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28DF63" w14:textId="66FC8F0C"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WA0213L0T001808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10ED81F"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2185DA2E"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0FE40A"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AC187E" w14:textId="0208A51E"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3470D8"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D9C47E"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53EE31"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4DE58E2A"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8BBC38"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C09DD0"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1731CF0"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29FDFF"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022588"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3366C306" w14:textId="2F28154B"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854975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DEBF9"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292785D"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8205782"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6BC9FA41"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E927C42"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14B5D881"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F3F8F41"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6467618A"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D15DC6C"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7AB60DA6"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36813B"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07088BE1"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DEAE93D"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6802B355" w14:textId="7D09F508"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WA0213L0T001808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A6AC8E"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3693E8"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1C2EDE0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520B3"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254186B" w14:textId="5AC61BC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398CDA"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DDD41B7"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53F2905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077BA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31F340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F1B7DCE" w14:textId="7D249954"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B6277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14119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02AC8C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990B7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959993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D589E29" w14:textId="001B1BEA"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B8856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E2999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9941E8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66ABA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1D4FD1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2FD3A43" w14:textId="2B0A7ECE"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B0E1F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D8F74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A100A1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6363C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9F6A6A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66314D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23C90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E42FF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9764B6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5FF08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F9AE1D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3D64EB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97A8D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35F7F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ABB6F6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372FE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236162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FFB959B" w14:textId="4CAF716A"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1A715D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FD3A8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B27A3C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AE009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559547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F0AD25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35385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BF338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47AA1F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AC38AF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AB73F5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30587A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32017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6EE60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CC66E6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A5107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A76AAC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582A1E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$156,931</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F8A26A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F9F20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17137C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853A6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91F7AD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7B8144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BEF760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90FE1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41D077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F75FC1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C55425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DDFF09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$6,650</w:t>
            </w:r>
          </w:p>
        </w:tc>
        <w:tc>
          <w:tcPr>
            <w:tcW w:w="960" w:type="dxa"/>
            <w:tcBorders>
              <w:top w:val="nil"/>
              <w:left w:val="nil"/>
              <w:bottom w:val="single" w:sz="4" w:space="0" w:color="auto"/>
              <w:right w:val="single" w:sz="4" w:space="0" w:color="auto"/>
            </w:tcBorders>
            <w:shd w:val="clear" w:color="auto" w:fill="auto"/>
            <w:noWrap/>
            <w:vAlign w:val="bottom"/>
            <w:hideMark/>
          </w:tcPr>
          <w:p w14:paraId="731D553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5A73E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6A3D73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B4099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DE0C9E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3ADCFB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E07BAC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94A5A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A0B79E3"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83B01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50675A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3DBB2A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E6077B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DEA92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0C2E39E"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4FA898"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C03B2BA"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4EC4571"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730B88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324AB0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197978F0"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FA312B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E10F88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C1B1FEC"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7A4622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856153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316F1AC6"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15671"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DFE234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$163,581</w:t>
            </w:r>
          </w:p>
        </w:tc>
        <w:tc>
          <w:tcPr>
            <w:tcW w:w="960" w:type="dxa"/>
            <w:tcBorders>
              <w:top w:val="nil"/>
              <w:left w:val="nil"/>
              <w:bottom w:val="single" w:sz="4" w:space="0" w:color="auto"/>
              <w:right w:val="single" w:sz="4" w:space="0" w:color="auto"/>
            </w:tcBorders>
            <w:shd w:val="clear" w:color="auto" w:fill="auto"/>
            <w:noWrap/>
            <w:vAlign w:val="bottom"/>
            <w:hideMark/>
          </w:tcPr>
          <w:p w14:paraId="499C997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B90E8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$163,581</w:t>
            </w:r>
          </w:p>
        </w:tc>
      </w:tr>
    </w:tbl>
    <w:p w14:paraId="0E62ED95"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044123D5"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208466B"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2825EE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7E7E6F58"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82771B"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4F2035A0"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B62DC4"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068E9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99479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5D4F8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C1447D"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D6D43B4"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43CB377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1CB43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3A7AD8"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C879AA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9446E4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4683F1"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405D3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545B8D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D0D51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8C9E8A"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9AAE84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0C9DC4F6"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1B99CAB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19A0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31569B1"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77849D9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9D9D9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B3827E"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A2176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0C68BF8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889A93"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9ECEE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F740AB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CB30E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1FA02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4ECAC8"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04C64EB9" w14:textId="481A7139"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WA0227L0T001805</w:t>
      </w:r>
    </w:p>
    <w:p w14:paraId="46C6D08B" w14:textId="397667CE"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543B4D52" w14:textId="0E792A59"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0212210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0C8AB689"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40894BD6"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2F25B3"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1C63432"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CD38DB"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0B0978" w14:textId="595A4A02"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11770741"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5E071B"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435D05"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5443DC" w14:textId="490853F5"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WA0227L0T001805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BC2DDC"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403809CB"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DC856A"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F71716" w14:textId="5F89C4BB"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3D9031"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D1828A"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89C0B3"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23B26154"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4CA63D"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923A04"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C88CB7"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CAF31D"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0DD86F0"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0D8E7224" w14:textId="4B1DA4BD"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CBD977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684F2E"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CB24BDD"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1F1520F3"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089DCCF8"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8CCEC89"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589AFE36"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D175188"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129FA82C"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036AB1"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820BF73"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B5D6CA2"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1A1D2BC4"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C24B86C"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57C3E63E" w14:textId="3ACE96E8"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WA0227L0T001805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64BEA7"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F2D63F"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4F301CA8"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1216F6"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407C0AB" w14:textId="2748087F"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8775024"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44A3DC3"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35DD7C4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3C8496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5B59FC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3BEA20E" w14:textId="117ABAEB"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35BBEF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BAC9D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D94A71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CF61E8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8FD7C8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FA01BD2" w14:textId="2C61877D"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57FEA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D17C2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9F7872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ADA8BF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0D38A3E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0F4A398" w14:textId="34979024"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34CD6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B95B7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442D69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09AF1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68F458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16BE22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D0BBC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C09C8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E184AA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2E507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2D2C71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B2D9F8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04E629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287B8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DF95C3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F5BE4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291147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2C9EF71" w14:textId="358184BA"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F3AB5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0070E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DDCDD1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545AB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928EE0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241652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D3643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B9396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03EC80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1ABB0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5860F8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30E7DE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$32,681</w:t>
            </w:r>
          </w:p>
        </w:tc>
        <w:tc>
          <w:tcPr>
            <w:tcW w:w="960" w:type="dxa"/>
            <w:tcBorders>
              <w:top w:val="nil"/>
              <w:left w:val="nil"/>
              <w:bottom w:val="single" w:sz="4" w:space="0" w:color="auto"/>
              <w:right w:val="single" w:sz="4" w:space="0" w:color="auto"/>
            </w:tcBorders>
            <w:shd w:val="clear" w:color="auto" w:fill="auto"/>
            <w:noWrap/>
            <w:vAlign w:val="bottom"/>
            <w:hideMark/>
          </w:tcPr>
          <w:p w14:paraId="6E016BF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9813D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135F30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8D482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E14F6A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54818D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$466,073</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9EE1A0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E69F05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E0E4B3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B8261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C99E0B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64F050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80C5F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38833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E79BEC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694BF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394E0D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1812C0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$21,788</w:t>
            </w:r>
          </w:p>
        </w:tc>
        <w:tc>
          <w:tcPr>
            <w:tcW w:w="960" w:type="dxa"/>
            <w:tcBorders>
              <w:top w:val="nil"/>
              <w:left w:val="nil"/>
              <w:bottom w:val="single" w:sz="4" w:space="0" w:color="auto"/>
              <w:right w:val="single" w:sz="4" w:space="0" w:color="auto"/>
            </w:tcBorders>
            <w:shd w:val="clear" w:color="auto" w:fill="auto"/>
            <w:noWrap/>
            <w:vAlign w:val="bottom"/>
            <w:hideMark/>
          </w:tcPr>
          <w:p w14:paraId="5382152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725D8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729B22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97E85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1B9907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6E757C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1E67F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88762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9E6DEB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A5336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DB2B69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C13781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1F34E9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E1AEC4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A12CDB5"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FC0A66"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827A9B3"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4A5E5CF"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B6E0F5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850427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10A20DE8"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E6A89F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83BDA9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B3EABFA"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E5861B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FA9D01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1DC2D993"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FC2C30"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C37FC0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$520,542</w:t>
            </w:r>
          </w:p>
        </w:tc>
        <w:tc>
          <w:tcPr>
            <w:tcW w:w="960" w:type="dxa"/>
            <w:tcBorders>
              <w:top w:val="nil"/>
              <w:left w:val="nil"/>
              <w:bottom w:val="single" w:sz="4" w:space="0" w:color="auto"/>
              <w:right w:val="single" w:sz="4" w:space="0" w:color="auto"/>
            </w:tcBorders>
            <w:shd w:val="clear" w:color="auto" w:fill="auto"/>
            <w:noWrap/>
            <w:vAlign w:val="bottom"/>
            <w:hideMark/>
          </w:tcPr>
          <w:p w14:paraId="3ACCD3D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E8A30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$520,542</w:t>
            </w:r>
          </w:p>
        </w:tc>
      </w:tr>
    </w:tbl>
    <w:p w14:paraId="57219F50"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3FE9A1C5"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0EFD704"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C185CC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DAB9A68"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4F4688"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0B51C130"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6D0E46"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C98A5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D0F8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DAC6A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702D49F"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A3B234"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5CF8319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92FFE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709C3B"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D2676A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7A38C6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4E6F83"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18C67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583715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9FFED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FFFE42"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C9EB64"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125824C3"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5A87009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2F749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CF854E"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3A39C79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ABE0C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DAE6BE"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D2E68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2E3C62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34B315"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BC7175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FD6BE2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4A4A7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18999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828B0"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3CCDE00C" w14:textId="50CD37F2"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WA0228L0T001808</w:t>
      </w:r>
    </w:p>
    <w:p w14:paraId="41190CCB" w14:textId="6BE80FFC"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790C98D1" w14:textId="40BA24EB"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734F784B"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4AC6C484"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466DCBC0"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D2E6FBF"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981DAE9"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B80579"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FB6AAED" w14:textId="40271447"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1DC83A3D"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6EFE9E"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E2ABFAD"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08263E" w14:textId="226BE965"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WA0228L0T001808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8AFDC90"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5DAD3117"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4122B6"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DD7469" w14:textId="20E59CD0"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C7C73F"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339354"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A7D662"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1CD8316A"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EC71BF"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D475BF"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B5CD32"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8DC277"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6A3E21"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06DE24E0" w14:textId="4E7AFA39"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339514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02D6F"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10BB73B"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9812198"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79F2AD91"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DF97C59"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17245919"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87AC3CF"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48B6D116"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880209F"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56702F41"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8D1B2FF"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0FCCA713"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322D7D"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5507E6FB" w14:textId="770B04DE"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WA0228L0T001808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B350B78"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05BDBB"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352BF31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C7F2E"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1B7F628" w14:textId="6E74D78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96B2C55"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F907D84"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09518F5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1A884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EEB2FC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F960991" w14:textId="137D3C2C"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F9D2C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17BA4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DEF26A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F568E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9C7484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D2BBEA2" w14:textId="467A2DA4"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3CF83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0BF62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0B1E71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AAA075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7E8836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E06B8E1" w14:textId="5835B542"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EF3FC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6E2C9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04A63A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FB315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6A114E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CAC89A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229EFC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DFDDB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0C8BCD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DE5FF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E13DC6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AFAF6D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DC826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8288D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338B22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01F71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671565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5095246" w14:textId="1F778629"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A5E9A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0245B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252DAD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18537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2D47FF3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E17814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6C8656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E5FE1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C3093A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A1E2A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082547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2EEA9C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F4F82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E033D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54AA72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9DF08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7C21F42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D9FD54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$33,714</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7C5FAA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2DCE2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4AA80F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FC509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9ACE2F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88BC81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86FFB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0C79D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84391E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22AAD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900166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36743D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$1,428</w:t>
            </w:r>
          </w:p>
        </w:tc>
        <w:tc>
          <w:tcPr>
            <w:tcW w:w="960" w:type="dxa"/>
            <w:tcBorders>
              <w:top w:val="nil"/>
              <w:left w:val="nil"/>
              <w:bottom w:val="single" w:sz="4" w:space="0" w:color="auto"/>
              <w:right w:val="single" w:sz="4" w:space="0" w:color="auto"/>
            </w:tcBorders>
            <w:shd w:val="clear" w:color="auto" w:fill="auto"/>
            <w:noWrap/>
            <w:vAlign w:val="bottom"/>
            <w:hideMark/>
          </w:tcPr>
          <w:p w14:paraId="0BA3006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52383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DDFF16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41821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329971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3D95E6D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C549E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B1ED0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BD40BB6"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3CC28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D0075A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5AEB77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AC0958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36868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C0F2652"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D22C12"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9F1780B"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F971F19"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39111D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F67615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0D5F78F8"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C3DE31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D3DD83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89DE27E"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C06F47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1DE048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3E3A32C2"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B08D19"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A21CB1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$35,142</w:t>
            </w:r>
          </w:p>
        </w:tc>
        <w:tc>
          <w:tcPr>
            <w:tcW w:w="960" w:type="dxa"/>
            <w:tcBorders>
              <w:top w:val="nil"/>
              <w:left w:val="nil"/>
              <w:bottom w:val="single" w:sz="4" w:space="0" w:color="auto"/>
              <w:right w:val="single" w:sz="4" w:space="0" w:color="auto"/>
            </w:tcBorders>
            <w:shd w:val="clear" w:color="auto" w:fill="auto"/>
            <w:noWrap/>
            <w:vAlign w:val="bottom"/>
            <w:hideMark/>
          </w:tcPr>
          <w:p w14:paraId="2D79882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69F71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$35,142</w:t>
            </w:r>
          </w:p>
        </w:tc>
      </w:tr>
    </w:tbl>
    <w:p w14:paraId="59BA15CA"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52E2D401"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2EBFA3C"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1EBC1C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C753A3F"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4845A6"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7A4C513"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7294697"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85DCC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3BAE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5E60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E606D6"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4A12259"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74AF8BA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8E091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FECB63"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CD524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0D977C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D50A5A"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4FAD83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646892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098E9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AF16E3"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0DBD82"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0A2C032A"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55821B0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54B5C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626C74"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24E7924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E39C7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F63F92"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F1A2A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DFA8A2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92188A"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C4260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9F471E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C17E3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139D4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86A250"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160D9CE6" w14:textId="78713ED7"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WA0239L0T001808</w:t>
      </w:r>
    </w:p>
    <w:p w14:paraId="2348E21F" w14:textId="2B84A462"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3E178C70" w14:textId="1AA31B32"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287381FA"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724E0CC3"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374C96D7"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04395A4"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BD07EC3"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9BAB92"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11EABC" w14:textId="7E570D99"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35672150"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75CCEF"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243C29E"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8E006B" w14:textId="4AC461C7"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WA0239L0T001808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B2B441"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68BA01F8"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EA7790"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F99B71" w14:textId="6AE7EFF3"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CD0681"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7F7581"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CBAC67"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69A1E3C0"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2AB3204"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A8131"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42B286B"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BA65C3"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7DEE253"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6C9D66FC" w14:textId="0E24676E"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D84D3C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BD2115"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1AAE77D"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47F7D7A"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39FD8DB5"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F32312B"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53952559"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BC6A24C"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2E4D04B8"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BAC8C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7B57481"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433627"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68816655"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73FC7EF"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74E5FBBB" w14:textId="078F91FF"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WA0239L0T001808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5F721F5"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DE7291"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7EF8C407"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E1837"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753D345" w14:textId="25886270"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5DCB704"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F65C9B9"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6BE1994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852A4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7B357E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6412E82" w14:textId="7C35205A"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A2246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5AF12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BE1940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C19F8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4712693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85C4FE2" w14:textId="1D270958"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715B3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C4CC6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02EDC7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F9CFB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5A2E8F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5D00FC4" w14:textId="7D9E3721"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F9A95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E2785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4FECE7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CBE88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9A3E76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FF0E68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7C9BFC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1CE5E2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08F0D3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4486D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5F5185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6B33A0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4C65E3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19098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558914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FB691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9FAD32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6840D96" w14:textId="39B5D5BD"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309FBB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0AC5F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2E2EC6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CB469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E60B06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E5B4DA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FC0014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FCC37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914433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939B7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7BFBD4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1CC5A1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$77,254</w:t>
            </w:r>
          </w:p>
        </w:tc>
        <w:tc>
          <w:tcPr>
            <w:tcW w:w="960" w:type="dxa"/>
            <w:tcBorders>
              <w:top w:val="nil"/>
              <w:left w:val="nil"/>
              <w:bottom w:val="single" w:sz="4" w:space="0" w:color="auto"/>
              <w:right w:val="single" w:sz="4" w:space="0" w:color="auto"/>
            </w:tcBorders>
            <w:shd w:val="clear" w:color="auto" w:fill="auto"/>
            <w:noWrap/>
            <w:vAlign w:val="bottom"/>
            <w:hideMark/>
          </w:tcPr>
          <w:p w14:paraId="27A8879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66429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3618F2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63519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23E327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723284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$254,459</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ACCB08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9C7C8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7E7B1B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BD6B5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DCAB2F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44115A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E7C88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04095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261F95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E99823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2261FF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BA4732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$14,615</w:t>
            </w:r>
          </w:p>
        </w:tc>
        <w:tc>
          <w:tcPr>
            <w:tcW w:w="960" w:type="dxa"/>
            <w:tcBorders>
              <w:top w:val="nil"/>
              <w:left w:val="nil"/>
              <w:bottom w:val="single" w:sz="4" w:space="0" w:color="auto"/>
              <w:right w:val="single" w:sz="4" w:space="0" w:color="auto"/>
            </w:tcBorders>
            <w:shd w:val="clear" w:color="auto" w:fill="auto"/>
            <w:noWrap/>
            <w:vAlign w:val="bottom"/>
            <w:hideMark/>
          </w:tcPr>
          <w:p w14:paraId="7EE3BDF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FBC28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C126E1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A6C7E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0500F8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A71B99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E9AB1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56B96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BC965AA"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17515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B9915C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AE6628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35E445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705DB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1C2A8F8"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4E1F92"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81E04B2"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42A706A4"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CB6A39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5AE7B7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6CC5A2AE"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3D902C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74CF14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DD0E7DE"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25BF68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D0D92C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39023C14"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ECFBD"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E74807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$346,328</w:t>
            </w:r>
          </w:p>
        </w:tc>
        <w:tc>
          <w:tcPr>
            <w:tcW w:w="960" w:type="dxa"/>
            <w:tcBorders>
              <w:top w:val="nil"/>
              <w:left w:val="nil"/>
              <w:bottom w:val="single" w:sz="4" w:space="0" w:color="auto"/>
              <w:right w:val="single" w:sz="4" w:space="0" w:color="auto"/>
            </w:tcBorders>
            <w:shd w:val="clear" w:color="auto" w:fill="auto"/>
            <w:noWrap/>
            <w:vAlign w:val="bottom"/>
            <w:hideMark/>
          </w:tcPr>
          <w:p w14:paraId="06714A5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3DE83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$346,328</w:t>
            </w:r>
          </w:p>
        </w:tc>
      </w:tr>
    </w:tbl>
    <w:p w14:paraId="25C7AAA7"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77EA84E8"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AF9B9FB"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960BC3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F2117FD"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A243D6"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3115D8E"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3EF13F"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B9BD8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7B98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847A2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7501B44"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32D067"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0371CAF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83835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52DA94"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98332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5EF8C1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DEA3FB"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45823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6A0598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96A38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E0D0B1A"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6FA4BC"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70F9FCA"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5D7208A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C3140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484245"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2F23269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B1F7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42875F"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950267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2DFC29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384F1A"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43F802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323F44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5EB2F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04748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F79E8F"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0C8AB848" w14:textId="584490AF"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WA0244L0T001806</w:t>
      </w:r>
    </w:p>
    <w:p w14:paraId="40CC5DF3" w14:textId="596F619D"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7B3D0B2A" w14:textId="2100AE49"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6FE24CE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57AE3E45"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5297C7FD"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E01678"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6CAC019"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387C5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07CA3D" w14:textId="322AEFBA"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72E64074"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43881F"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7C9C8FA"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30161B" w14:textId="3DB69535"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WA0244L0T001806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CCEA3E"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1E431D99"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D33E97"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14EFB0" w14:textId="2086F03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3BFBB1"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339D75"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2C310C"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79628541"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39EFE08"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8456A5"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FCB456"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F0A27"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555BDF"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66B274D1" w14:textId="1FAD3134"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7386B0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6F34CC"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74971F8"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7A5F44F"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349A63E6"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1F7494C"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26C39AD0"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916EBDD"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3F635002"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012495"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6E54963"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53D2BF6"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56CC63C4"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A1C4984"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2A3D3BB3" w14:textId="32C0DF16"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WA0244L0T001806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28077D"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B4087F"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5CABF6E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6D1EB"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D9FFFC9" w14:textId="7266DE65"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248C93"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B31B2FB"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50074B0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2C3D8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841720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1C07EC3" w14:textId="6F6ECA8A"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0CBE13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8C0E2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CF00EA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D61E1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B4E1ED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F01216C" w14:textId="085D0819"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6C22D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481A6F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83346E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6FE9B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066471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EC2BC0A" w14:textId="740C5336"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B499C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7C78C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666920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351F6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B02B7C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251A68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16DB93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686E9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710DEB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FC2EB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0981F9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700647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1AA15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AD43D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AD7DAA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3D924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E21D90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38ED714" w14:textId="17E13E4C"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9DDDA5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0DADF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D2D616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ED527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C80EEC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95427F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8D53D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D652A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E42981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FD8D1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A1BB1A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37B5A3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$90,142</w:t>
            </w:r>
          </w:p>
        </w:tc>
        <w:tc>
          <w:tcPr>
            <w:tcW w:w="960" w:type="dxa"/>
            <w:tcBorders>
              <w:top w:val="nil"/>
              <w:left w:val="nil"/>
              <w:bottom w:val="single" w:sz="4" w:space="0" w:color="auto"/>
              <w:right w:val="single" w:sz="4" w:space="0" w:color="auto"/>
            </w:tcBorders>
            <w:shd w:val="clear" w:color="auto" w:fill="auto"/>
            <w:noWrap/>
            <w:vAlign w:val="bottom"/>
            <w:hideMark/>
          </w:tcPr>
          <w:p w14:paraId="5E41B8B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5732B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70241E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D06D0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5F2E5B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2630D8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$411,143</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D0A8D1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8D2B8A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F3A787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A6D1A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6C49C0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FA2752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757DB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464847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A8CE70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2B24C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F2F843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CF0379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$22,394</w:t>
            </w:r>
          </w:p>
        </w:tc>
        <w:tc>
          <w:tcPr>
            <w:tcW w:w="960" w:type="dxa"/>
            <w:tcBorders>
              <w:top w:val="nil"/>
              <w:left w:val="nil"/>
              <w:bottom w:val="single" w:sz="4" w:space="0" w:color="auto"/>
              <w:right w:val="single" w:sz="4" w:space="0" w:color="auto"/>
            </w:tcBorders>
            <w:shd w:val="clear" w:color="auto" w:fill="auto"/>
            <w:noWrap/>
            <w:vAlign w:val="bottom"/>
            <w:hideMark/>
          </w:tcPr>
          <w:p w14:paraId="0690FD8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5A4EC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DA625A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8712D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AEA972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54B56CD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1E2EE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F94A5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1BDB6B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FF520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2FAD8F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0C636B2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D13948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370B6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64D489C"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16DF05"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676B589"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31F16C5"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AB960C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4C28AA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1BFD9770"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3DE767E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18A03F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6C664DB"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4180ED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9FDE31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5DF6984D"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A7726F"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4DE08D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$523,679</w:t>
            </w:r>
          </w:p>
        </w:tc>
        <w:tc>
          <w:tcPr>
            <w:tcW w:w="960" w:type="dxa"/>
            <w:tcBorders>
              <w:top w:val="nil"/>
              <w:left w:val="nil"/>
              <w:bottom w:val="single" w:sz="4" w:space="0" w:color="auto"/>
              <w:right w:val="single" w:sz="4" w:space="0" w:color="auto"/>
            </w:tcBorders>
            <w:shd w:val="clear" w:color="auto" w:fill="auto"/>
            <w:noWrap/>
            <w:vAlign w:val="bottom"/>
            <w:hideMark/>
          </w:tcPr>
          <w:p w14:paraId="45068F0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AAC93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$523,679</w:t>
            </w:r>
          </w:p>
        </w:tc>
      </w:tr>
    </w:tbl>
    <w:p w14:paraId="583DA0D5"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4F4FE392"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6DA29DC"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A84C44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269913C"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6F5774C"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41EE89E8"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72D6750"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E166B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2D6D3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C4AE4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A5FA473"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34BFF2"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5CB47D8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40A35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1C7581D"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78C0EA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31AE66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05A6B5"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5D9247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658408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B0FC8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D3727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DB59BC"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560E499A"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7D2A7DA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2327F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92B4A58"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7CCFCA7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970F6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377422"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6F044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004266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414A7B"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D3121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D6A128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5505B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C99E1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3ADCD"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1FEF8790" w14:textId="71D463AD"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WA0259L0T001806</w:t>
      </w:r>
    </w:p>
    <w:p w14:paraId="43305CFB" w14:textId="7C00DEE0"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316BCF78" w14:textId="48734178"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1002F09C"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5BD5451F"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1FC995CC"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847D4B"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CC752FA"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C72B84"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DD59F8" w14:textId="08A36972"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5AD151F7"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424686"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985BB2"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028D68" w14:textId="6A7634D4"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04/12/2020</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WA0259L0T001806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4F7D581"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02C6801F"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2DD8F7"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E93BF2" w14:textId="53D5A3F9"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AD96F2"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848833"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C69CE8B"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52255EF2"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EB84972"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E68AF4"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6DAC3F"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75E599"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F5EA08"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012031BE" w14:textId="49E18A5E"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B20EAD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DD0E85"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382EB44"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04/12/2020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0887F93"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7F92E524"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16DA5DE"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2680FF01"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DC39C89"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1458FF13"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3E446F"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30D42992"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4B984F"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2D1EF979"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556A94"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1FE67E84" w14:textId="579983E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WA0259L0T001806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90641E"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5DCEC2"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57C0538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1A59E"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0CB80A2" w14:textId="61429ACB"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127F59"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2AC5185"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1E64B7B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503CD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93A570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E286781" w14:textId="53394BBD"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1784C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4E642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3ED9CD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8E8738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8A57EB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6FFA85BF" w14:textId="581B8460"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E9DFB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38DFC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1379CE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A71C9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F003B4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6EDC5CA" w14:textId="32B2343D"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C9B16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A84A5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7841CF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8A37F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A91922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DA0245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9F702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9E71E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F9905B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258AB4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EAF20A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F837A8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201A80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97D37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CFB7A0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C7C931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222FAB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2F9553C" w14:textId="798AC812"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247CA5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29785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43E433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861EA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2522BD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156945D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A8A49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C009A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2D8BBC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A5DB7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CE1447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90B5F3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$36,490</w:t>
            </w:r>
          </w:p>
        </w:tc>
        <w:tc>
          <w:tcPr>
            <w:tcW w:w="960" w:type="dxa"/>
            <w:tcBorders>
              <w:top w:val="nil"/>
              <w:left w:val="nil"/>
              <w:bottom w:val="single" w:sz="4" w:space="0" w:color="auto"/>
              <w:right w:val="single" w:sz="4" w:space="0" w:color="auto"/>
            </w:tcBorders>
            <w:shd w:val="clear" w:color="auto" w:fill="auto"/>
            <w:noWrap/>
            <w:vAlign w:val="bottom"/>
            <w:hideMark/>
          </w:tcPr>
          <w:p w14:paraId="3450BBB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3E233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646042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A7DAB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57E852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1C63D7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$102,211</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D320A4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C20BA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F6C877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19F0A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932487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9135C4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6C8794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E1259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5DC2DB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95F07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036F85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7E13BA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$6,199</w:t>
            </w:r>
          </w:p>
        </w:tc>
        <w:tc>
          <w:tcPr>
            <w:tcW w:w="960" w:type="dxa"/>
            <w:tcBorders>
              <w:top w:val="nil"/>
              <w:left w:val="nil"/>
              <w:bottom w:val="single" w:sz="4" w:space="0" w:color="auto"/>
              <w:right w:val="single" w:sz="4" w:space="0" w:color="auto"/>
            </w:tcBorders>
            <w:shd w:val="clear" w:color="auto" w:fill="auto"/>
            <w:noWrap/>
            <w:vAlign w:val="bottom"/>
            <w:hideMark/>
          </w:tcPr>
          <w:p w14:paraId="26B9612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D13B4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42B0A4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D3C42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918650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7E9AAF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50C09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FA1CA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131EBD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3692E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22AD549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E9428E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4F2419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CCC35A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F92AF92"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310067"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19E947D6"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5759D1C"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C18EFC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3B3460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323C61CB"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96647E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43E08CC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884B849"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69E78C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88C1CD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0553AD5F"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806703"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5FCB5C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$144,900</w:t>
            </w:r>
          </w:p>
        </w:tc>
        <w:tc>
          <w:tcPr>
            <w:tcW w:w="960" w:type="dxa"/>
            <w:tcBorders>
              <w:top w:val="nil"/>
              <w:left w:val="nil"/>
              <w:bottom w:val="single" w:sz="4" w:space="0" w:color="auto"/>
              <w:right w:val="single" w:sz="4" w:space="0" w:color="auto"/>
            </w:tcBorders>
            <w:shd w:val="clear" w:color="auto" w:fill="auto"/>
            <w:noWrap/>
            <w:vAlign w:val="bottom"/>
            <w:hideMark/>
          </w:tcPr>
          <w:p w14:paraId="0AD59AE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A3ADE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$144,900</w:t>
            </w:r>
          </w:p>
        </w:tc>
      </w:tr>
    </w:tbl>
    <w:p w14:paraId="762ED44C"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7D93700D"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C3E9A16"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8A9FF1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CAC82BB"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200432"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44DB7D8"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492D6D4"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48321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5B91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89F44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16C401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E3DADF"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6050640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1ADB5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5CFD7C"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753AF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A63E30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0A7B4F"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E295CC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3D8A79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A2244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5651CC"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8CB3B6"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4ED71439"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2C2FB70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C9B9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CF9B36"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75823F8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CD1BB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AD9332"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F4E33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5BCBCB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4A0CA96"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88E45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9AC9D3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184F5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5A8F9A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7E39DB"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7B7E7DC4" w14:textId="284680DA"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WA0262L0T001805</w:t>
      </w:r>
    </w:p>
    <w:p w14:paraId="3EABC81B" w14:textId="33C9F30D"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916001327</w:t>
      </w:r>
    </w:p>
    <w:p w14:paraId="5F28900B" w14:textId="657E1AFA"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120806786</w:t>
      </w:r>
    </w:p>
    <w:p w14:paraId="322AE6D7"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32E68EB6"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51FDB655"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48A908"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7895CB1"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B5C267"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EFA38F" w14:textId="31DDE02F"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King, County of</w:t>
      </w:r>
      <w:r w:rsidRPr="00C85276">
        <w:rPr>
          <w:rFonts w:ascii="Times New Roman" w:eastAsia="Times New Roman" w:hAnsi="Times New Roman" w:cs="Times New Roman"/>
          <w:sz w:val="24"/>
          <w:szCs w:val="24"/>
        </w:rPr>
        <w:t>, (the Recipient).</w:t>
      </w:r>
    </w:p>
    <w:p w14:paraId="6262A35A"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219E04"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B7F5FE"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64D289" w14:textId="778890BA"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WA0262L0T001805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EDB3A0"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2510E382"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F4B8AA"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5CFB58" w14:textId="4D251FAA"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23318A"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305B6B"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2FDB01"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61F1ABF9"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F5F5DE8"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A236B7"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19F57A"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EB31D9"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1E41439"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75E87FA2" w14:textId="7078110B"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3755B2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36667E"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A06D7B3"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38DC578"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00DD6576"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88A23AD"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76878C72"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923EC99"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023874BD"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E33141"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08E5661B"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8ADBF8"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6125A1D8"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BEB2C2"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5DDCADC4" w14:textId="26B63173"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WA0262L0T001805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032A9E"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86D73F"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17A3ECE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C82CC"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732B024" w14:textId="60D44B4E"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9C1B5C"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5D280CD"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23D7451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C4F94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D9B963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4DFC1FB" w14:textId="4B59CE58"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21A4E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BF3EC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3DEA50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812D3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AB0458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76784B7" w14:textId="4F4DEC18"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5B16F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8C6A8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90371B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6D4F3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F85A74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56E6F7C" w14:textId="7B6744A9"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8B7C01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C50F63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06FCB5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2ED83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42A9D1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1DA2C2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DD1DC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CD137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729710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D7A03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A2B3EB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812DF2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07DD1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B9BA3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D4184D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E1D0F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11B63A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2CA2302" w14:textId="43C1EF78"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FADBF7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9654D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9B46C9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92D42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CE182A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525F34F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$410,964</w:t>
            </w:r>
          </w:p>
        </w:tc>
        <w:tc>
          <w:tcPr>
            <w:tcW w:w="960" w:type="dxa"/>
            <w:tcBorders>
              <w:top w:val="nil"/>
              <w:left w:val="nil"/>
              <w:bottom w:val="single" w:sz="4" w:space="0" w:color="auto"/>
              <w:right w:val="single" w:sz="4" w:space="0" w:color="auto"/>
            </w:tcBorders>
            <w:shd w:val="clear" w:color="auto" w:fill="auto"/>
            <w:noWrap/>
            <w:vAlign w:val="bottom"/>
            <w:hideMark/>
          </w:tcPr>
          <w:p w14:paraId="2980975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3ABEB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66685D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9B5E5F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24344B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9AFE51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$143,974</w:t>
            </w:r>
          </w:p>
        </w:tc>
        <w:tc>
          <w:tcPr>
            <w:tcW w:w="960" w:type="dxa"/>
            <w:tcBorders>
              <w:top w:val="nil"/>
              <w:left w:val="nil"/>
              <w:bottom w:val="single" w:sz="4" w:space="0" w:color="auto"/>
              <w:right w:val="single" w:sz="4" w:space="0" w:color="auto"/>
            </w:tcBorders>
            <w:shd w:val="clear" w:color="auto" w:fill="auto"/>
            <w:noWrap/>
            <w:vAlign w:val="bottom"/>
            <w:hideMark/>
          </w:tcPr>
          <w:p w14:paraId="0BF5721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25923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2BA140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28943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DCAF46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E0EAE8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44ADAE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BC594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B0980E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9FD19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5939A29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32069C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86E41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AE9164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D8AED0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6A3249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BBE91E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8EF88A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$18,989</w:t>
            </w:r>
          </w:p>
        </w:tc>
        <w:tc>
          <w:tcPr>
            <w:tcW w:w="960" w:type="dxa"/>
            <w:tcBorders>
              <w:top w:val="nil"/>
              <w:left w:val="nil"/>
              <w:bottom w:val="single" w:sz="4" w:space="0" w:color="auto"/>
              <w:right w:val="single" w:sz="4" w:space="0" w:color="auto"/>
            </w:tcBorders>
            <w:shd w:val="clear" w:color="auto" w:fill="auto"/>
            <w:noWrap/>
            <w:vAlign w:val="bottom"/>
            <w:hideMark/>
          </w:tcPr>
          <w:p w14:paraId="285B658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5308F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398B51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B3F97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4760E7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016BD7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36F087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A5C58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34B0499"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694CB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6AFE17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46970C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C18D81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25C03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02FD629"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FC3187"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90500FA"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003571B"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B3169F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1BA392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266EAE3C"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637D99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7A2F82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217C877"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572493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C6F572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1E68BCE4"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F0970"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4B9FF2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$573,927</w:t>
            </w:r>
          </w:p>
        </w:tc>
        <w:tc>
          <w:tcPr>
            <w:tcW w:w="960" w:type="dxa"/>
            <w:tcBorders>
              <w:top w:val="nil"/>
              <w:left w:val="nil"/>
              <w:bottom w:val="single" w:sz="4" w:space="0" w:color="auto"/>
              <w:right w:val="single" w:sz="4" w:space="0" w:color="auto"/>
            </w:tcBorders>
            <w:shd w:val="clear" w:color="auto" w:fill="auto"/>
            <w:noWrap/>
            <w:vAlign w:val="bottom"/>
            <w:hideMark/>
          </w:tcPr>
          <w:p w14:paraId="4E7D6F2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1D0C2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$573,927</w:t>
            </w:r>
          </w:p>
        </w:tc>
      </w:tr>
    </w:tbl>
    <w:p w14:paraId="3323468E"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6B567340"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E904AE5"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30961BB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2244F"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27A29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15958E64"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845EC2"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33F67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822F3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59DC2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5F53D5"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1FC46F"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42BF96B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04B8E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363D07"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ECFF77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B55FD8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EC07B3"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5F027F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93AACB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019F8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5117B2"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06B6A5"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5E99AD82"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48A23EB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4C372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5F85A5"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King, County of</w:t>
      </w:r>
      <w:r w:rsidRPr="004B3EE0">
        <w:rPr>
          <w:rFonts w:ascii="Times New Roman" w:eastAsia="Times New Roman" w:hAnsi="Times New Roman" w:cs="Times New Roman"/>
          <w:b/>
          <w:bCs/>
          <w:sz w:val="24"/>
          <w:szCs w:val="24"/>
        </w:rPr>
        <w:t> </w:t>
      </w:r>
    </w:p>
    <w:p w14:paraId="1E96DBB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77CDF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25C923"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A20AF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A8BC25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AB027C"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18B0D1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E81EE1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98C8A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5724C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BE71F"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0E4E8CDF" w14:textId="667400EE"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WA0295L0T001804</w:t>
      </w:r>
    </w:p>
    <w:p w14:paraId="767EFD2F" w14:textId="0B548CD8"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00C3DA6E" w14:textId="45AC00E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749F663B"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2221CF16"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0612425B"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885BDA"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B3875E9"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1062EF"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B024E5" w14:textId="72AB6DDD"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13843644"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2296B5"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3FC8CF3"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B80F08" w14:textId="6B17560F"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WA0295L0T001804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258E0E"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55C79B5B"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9FDDF4"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12C90F" w14:textId="794D7D59"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B8221D"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0167F6"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FE0F67"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70A19D62"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1FB6EF"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B9ABE3"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042518"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0FDD6A"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AE013A"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1F71E01E" w14:textId="3AA14285"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EAFB4C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6A32F"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A9F3624"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8ECC46B"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6E37FF54"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54B3E23"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629BB209"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A09DDB6"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378B4BCF"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E822FB"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592EEC4"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DED182"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0F184F2E"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A26137"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1A785C17" w14:textId="38F31736"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WA0295L0T001804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71A16B"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04A4F27"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23EC762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CB575E"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CE3A6EF" w14:textId="668B8856"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880D58"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274BFBD"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6E9F578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7E5EE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280AE95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5A62491" w14:textId="11FA380B"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1D59B7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BA782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EE6EDA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1EE22E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7BD9C6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0262D4E" w14:textId="4744A795"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A4D5E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AF3DE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A7D33C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373F7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E8A630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E055F80" w14:textId="2FDDD1B4"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2DA39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EAB06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712A4A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376DF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983A54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A68863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F285C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034FA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0B723A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42D03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B39AC8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E9BE6B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DEF057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B1CA9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71BD7A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E0B5F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3B1597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05C2CFF4" w14:textId="6BC2A04F"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DB0785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04898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FC35B0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2E026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A20161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BFC724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$830,460</w:t>
            </w:r>
          </w:p>
        </w:tc>
        <w:tc>
          <w:tcPr>
            <w:tcW w:w="960" w:type="dxa"/>
            <w:tcBorders>
              <w:top w:val="nil"/>
              <w:left w:val="nil"/>
              <w:bottom w:val="single" w:sz="4" w:space="0" w:color="auto"/>
              <w:right w:val="single" w:sz="4" w:space="0" w:color="auto"/>
            </w:tcBorders>
            <w:shd w:val="clear" w:color="auto" w:fill="auto"/>
            <w:noWrap/>
            <w:vAlign w:val="bottom"/>
            <w:hideMark/>
          </w:tcPr>
          <w:p w14:paraId="6EB90CA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2703A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C5D714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8915E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A1B303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01679C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$894,311</w:t>
            </w:r>
          </w:p>
        </w:tc>
        <w:tc>
          <w:tcPr>
            <w:tcW w:w="960" w:type="dxa"/>
            <w:tcBorders>
              <w:top w:val="nil"/>
              <w:left w:val="nil"/>
              <w:bottom w:val="single" w:sz="4" w:space="0" w:color="auto"/>
              <w:right w:val="single" w:sz="4" w:space="0" w:color="auto"/>
            </w:tcBorders>
            <w:shd w:val="clear" w:color="auto" w:fill="auto"/>
            <w:noWrap/>
            <w:vAlign w:val="bottom"/>
            <w:hideMark/>
          </w:tcPr>
          <w:p w14:paraId="294A135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D5DBC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D43DDF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D09B8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8EB238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FBE75D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8BC833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03A0F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431109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FA7B86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0595C0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F2D071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76935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FF461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84D493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9562CB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9FE941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683285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$70,782</w:t>
            </w:r>
          </w:p>
        </w:tc>
        <w:tc>
          <w:tcPr>
            <w:tcW w:w="960" w:type="dxa"/>
            <w:tcBorders>
              <w:top w:val="nil"/>
              <w:left w:val="nil"/>
              <w:bottom w:val="single" w:sz="4" w:space="0" w:color="auto"/>
              <w:right w:val="single" w:sz="4" w:space="0" w:color="auto"/>
            </w:tcBorders>
            <w:shd w:val="clear" w:color="auto" w:fill="auto"/>
            <w:noWrap/>
            <w:vAlign w:val="bottom"/>
            <w:hideMark/>
          </w:tcPr>
          <w:p w14:paraId="20B06FF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BC4646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D64A62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FEB5D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1930AC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110DF3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50FF6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63D16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07BF58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947AC5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DAB74F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5B264F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7D85E1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9DF2E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8273506"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885BE6"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03A3E14"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56C4F97"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7365B4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B5788C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163F2360"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32A154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07E0B9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E8EB948"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466BF7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4CB4C6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2DF5548C"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3CDB71"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CBB2F0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$1,795,553</w:t>
            </w:r>
          </w:p>
        </w:tc>
        <w:tc>
          <w:tcPr>
            <w:tcW w:w="960" w:type="dxa"/>
            <w:tcBorders>
              <w:top w:val="nil"/>
              <w:left w:val="nil"/>
              <w:bottom w:val="single" w:sz="4" w:space="0" w:color="auto"/>
              <w:right w:val="single" w:sz="4" w:space="0" w:color="auto"/>
            </w:tcBorders>
            <w:shd w:val="clear" w:color="auto" w:fill="auto"/>
            <w:noWrap/>
            <w:vAlign w:val="bottom"/>
            <w:hideMark/>
          </w:tcPr>
          <w:p w14:paraId="2408FDF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04747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$1,795,553</w:t>
            </w:r>
          </w:p>
        </w:tc>
      </w:tr>
    </w:tbl>
    <w:p w14:paraId="37B94BBD"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5A9B5312"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3CEC956"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F0E9C0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E8432FF"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A5500E"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40FD06D2"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5FB890B"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DC5544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EBCC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DCCC5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994DA0"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43C94A"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5B8E17B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31913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9DBA5D"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03362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2D419B7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F5CC2B"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A6775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53D501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37975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BB5DBE4"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C19A42"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047CD6A"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7DA0238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7F47C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AE718A"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5E4680A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C2E92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D784102"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62C58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D401FF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17E7E1"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277AC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59E0E8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A0B3B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1AC5A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1C5EAD"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3868B444" w14:textId="13FD2DC0"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WA0297L0T001804</w:t>
      </w:r>
    </w:p>
    <w:p w14:paraId="23D86EFF" w14:textId="72D0E6AE"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916001327</w:t>
      </w:r>
    </w:p>
    <w:p w14:paraId="4126E6DB" w14:textId="532E896F"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120806786</w:t>
      </w:r>
    </w:p>
    <w:p w14:paraId="0C733E92"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3C3426C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37C1766B"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E8A896"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F98416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1308FA"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4C4DDD" w14:textId="3B5B5AA4"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King, County of</w:t>
      </w:r>
      <w:r w:rsidRPr="00C85276">
        <w:rPr>
          <w:rFonts w:ascii="Times New Roman" w:eastAsia="Times New Roman" w:hAnsi="Times New Roman" w:cs="Times New Roman"/>
          <w:sz w:val="24"/>
          <w:szCs w:val="24"/>
        </w:rPr>
        <w:t>, (the Recipient).</w:t>
      </w:r>
    </w:p>
    <w:p w14:paraId="3253F89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759D5D"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D22DC10"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614580" w14:textId="1E5A695B"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06/01/2019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WA0297L0T001804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7B42AB9"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65D7D259"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AD83B0"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2A1CB3B" w14:textId="0D8893D1"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FE7D89"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22C835"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67987B"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6B519101"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34C9E7"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2642F"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3A1A92"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1A0F0E"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C078E2"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3FEA460D" w14:textId="28A06318"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98E334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52A487"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07EB88B"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05/31/2020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387A7CBF"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4E107378"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82A9264"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443EF153"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DBCE5AE"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12C4069A"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53DF2E1"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349B464E"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E4EA63"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4000BFD1"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CB8552"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55C6972B" w14:textId="02F69AAC"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WA0297L0T001804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A23A8B"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ACABE1"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693C235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AB839"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6C8A2252" w14:textId="784FEF94"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A5385CD"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4140AD10"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6A1376B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3259DD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525595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4E1FBDB" w14:textId="2DA6EDCA"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C87EDC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BACB3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8486C5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BE33F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6DCF46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59A0E69" w14:textId="77FD1CF2"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277B9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BCC7C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8F2A88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722B8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FFD1B5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C0F642C" w14:textId="444C6374"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82DE5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97F73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45717D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3836C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79B6F0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0FF327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940C22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465E6E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B266DF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3B2FC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5A4015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FD434C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F8BB4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334C99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A7F622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545FF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BF3488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7F330251" w14:textId="41903694"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2ECC6F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9B224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7B9FE8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E6246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F0F44E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7D348A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$5,108,604</w:t>
            </w:r>
          </w:p>
        </w:tc>
        <w:tc>
          <w:tcPr>
            <w:tcW w:w="960" w:type="dxa"/>
            <w:tcBorders>
              <w:top w:val="nil"/>
              <w:left w:val="nil"/>
              <w:bottom w:val="single" w:sz="4" w:space="0" w:color="auto"/>
              <w:right w:val="single" w:sz="4" w:space="0" w:color="auto"/>
            </w:tcBorders>
            <w:shd w:val="clear" w:color="auto" w:fill="auto"/>
            <w:noWrap/>
            <w:vAlign w:val="bottom"/>
            <w:hideMark/>
          </w:tcPr>
          <w:p w14:paraId="4F98114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7DCABD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0D317B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6722B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0ABA8D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479ECB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$1,292,375</w:t>
            </w:r>
          </w:p>
        </w:tc>
        <w:tc>
          <w:tcPr>
            <w:tcW w:w="960" w:type="dxa"/>
            <w:tcBorders>
              <w:top w:val="nil"/>
              <w:left w:val="nil"/>
              <w:bottom w:val="single" w:sz="4" w:space="0" w:color="auto"/>
              <w:right w:val="single" w:sz="4" w:space="0" w:color="auto"/>
            </w:tcBorders>
            <w:shd w:val="clear" w:color="auto" w:fill="auto"/>
            <w:noWrap/>
            <w:vAlign w:val="bottom"/>
            <w:hideMark/>
          </w:tcPr>
          <w:p w14:paraId="447B1EC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59245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4CA817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D41644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00AFE1D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678A37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D22FCD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49D05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BCD0B0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D535E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981B4F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00722B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CCBEC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BF6D3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D4CD70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2BF82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5DC0BB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55BA6EF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$227,516</w:t>
            </w:r>
          </w:p>
        </w:tc>
        <w:tc>
          <w:tcPr>
            <w:tcW w:w="960" w:type="dxa"/>
            <w:tcBorders>
              <w:top w:val="nil"/>
              <w:left w:val="nil"/>
              <w:bottom w:val="single" w:sz="4" w:space="0" w:color="auto"/>
              <w:right w:val="single" w:sz="4" w:space="0" w:color="auto"/>
            </w:tcBorders>
            <w:shd w:val="clear" w:color="auto" w:fill="auto"/>
            <w:noWrap/>
            <w:vAlign w:val="bottom"/>
            <w:hideMark/>
          </w:tcPr>
          <w:p w14:paraId="6C40648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5E7F7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21C049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E185B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1D4F3A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1947D3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94E3F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F9BED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7A80D0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E8182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DF4469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F453AA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DE81CE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AA2DB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C1E09C0"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09DAE8"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61FC3AE"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1BA2DC67"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1EE2E5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975828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0EE63151"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769033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2ADF1A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161BAFB7"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F30CDA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E4D84A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2974EF21"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EAA92"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57E27B1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$6,628,495</w:t>
            </w:r>
          </w:p>
        </w:tc>
        <w:tc>
          <w:tcPr>
            <w:tcW w:w="960" w:type="dxa"/>
            <w:tcBorders>
              <w:top w:val="nil"/>
              <w:left w:val="nil"/>
              <w:bottom w:val="single" w:sz="4" w:space="0" w:color="auto"/>
              <w:right w:val="single" w:sz="4" w:space="0" w:color="auto"/>
            </w:tcBorders>
            <w:shd w:val="clear" w:color="auto" w:fill="auto"/>
            <w:noWrap/>
            <w:vAlign w:val="bottom"/>
            <w:hideMark/>
          </w:tcPr>
          <w:p w14:paraId="2698988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1FC92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$6,628,495</w:t>
            </w:r>
          </w:p>
        </w:tc>
      </w:tr>
    </w:tbl>
    <w:p w14:paraId="0606988A"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4616878D"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95B0682"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415A4B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5C9AC8"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AABB21"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34D9BDFA"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059E342"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7020B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A4AA4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24774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00956A"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70ED4E"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7D4CB57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DA278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2BB17A"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444EB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88CB88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911AB2"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EB9E2D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C4083E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115CC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205385"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30F55F"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4F423878"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3A7D304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B2081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10E737"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King, County of</w:t>
      </w:r>
      <w:r w:rsidRPr="004B3EE0">
        <w:rPr>
          <w:rFonts w:ascii="Times New Roman" w:eastAsia="Times New Roman" w:hAnsi="Times New Roman" w:cs="Times New Roman"/>
          <w:b/>
          <w:bCs/>
          <w:sz w:val="24"/>
          <w:szCs w:val="24"/>
        </w:rPr>
        <w:t> </w:t>
      </w:r>
    </w:p>
    <w:p w14:paraId="2E82E11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27E2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AEAAF5"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E15E8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BF4660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FB775C"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1EC33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2A33D0B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DA33F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07D1B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050431"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047E93F6" w14:textId="4297A1C8"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WA0316L0T001803</w:t>
      </w:r>
    </w:p>
    <w:p w14:paraId="06FEF4C6" w14:textId="4E265963"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7E011071" w14:textId="303FFBBD"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09E0A7F4"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0A97FA82"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03720FEB"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9D950CF"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0FDF602"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D37848"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BA158E" w14:textId="21A95429"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5DD9D9A7"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7FB92F"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3EFE791"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934E97" w14:textId="096EDC5D"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04/12/2020</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WA0316L0T001803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3AB114"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29A804EA"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D144C6"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0482982" w14:textId="7D08A211"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6D484C"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A7B9747"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2674872"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2F532C76"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DD65B0"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92DAF7"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E72142"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F38731"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962EB5"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3E8A894E" w14:textId="07C2818A"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3C24DF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64517"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D0551F5"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04/12/2020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025EC3C"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09E49789"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1961F2A"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1736512C"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9D4C055"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11E32AF7"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F3EE0B"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72FFEB31"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EEB6C7"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06E6D36D"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49BBFC"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07BDA604" w14:textId="5BDA93CC"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WA0316L0T001803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969769"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3B5436"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4E40423B"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A76E1"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64F78B9" w14:textId="160EC52D"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D702AA"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08DE2BD"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14E55E3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239AC8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99D4BE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275BCFA" w14:textId="4FAF1003"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DF976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C09A1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4350CD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E5C64B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9904FD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053CE03" w14:textId="0A061391"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A1319F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D6E5A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4BED45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3B41E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65CA0B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4A8EB691" w14:textId="2629584D"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FEBEF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F06E2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BF96BE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E5D9D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7E2CFB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3478BA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C650C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15AF7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2BA426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AC760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53985F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4AD6672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40CD2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70B975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DAB116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E91E95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4EB1A7D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1080B8E7" w14:textId="1B2D4569"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42289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1B3AC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2B8E4E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C6805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8367C1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D43938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7FE16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F74FB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C24078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328D8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06CF19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E7D6E3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$98,720</w:t>
            </w:r>
          </w:p>
        </w:tc>
        <w:tc>
          <w:tcPr>
            <w:tcW w:w="960" w:type="dxa"/>
            <w:tcBorders>
              <w:top w:val="nil"/>
              <w:left w:val="nil"/>
              <w:bottom w:val="single" w:sz="4" w:space="0" w:color="auto"/>
              <w:right w:val="single" w:sz="4" w:space="0" w:color="auto"/>
            </w:tcBorders>
            <w:shd w:val="clear" w:color="auto" w:fill="auto"/>
            <w:noWrap/>
            <w:vAlign w:val="bottom"/>
            <w:hideMark/>
          </w:tcPr>
          <w:p w14:paraId="7CF9586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C1DC1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384311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41F5A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567ABEB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DF28C2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$38,483</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CF6A32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DF09B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0F9894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5CB62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CC575E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2E48D01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A63225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82A7C9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012454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14A1B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28CCE6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3ED75F5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$10,450</w:t>
            </w:r>
          </w:p>
        </w:tc>
        <w:tc>
          <w:tcPr>
            <w:tcW w:w="960" w:type="dxa"/>
            <w:tcBorders>
              <w:top w:val="nil"/>
              <w:left w:val="nil"/>
              <w:bottom w:val="single" w:sz="4" w:space="0" w:color="auto"/>
              <w:right w:val="single" w:sz="4" w:space="0" w:color="auto"/>
            </w:tcBorders>
            <w:shd w:val="clear" w:color="auto" w:fill="auto"/>
            <w:noWrap/>
            <w:vAlign w:val="bottom"/>
            <w:hideMark/>
          </w:tcPr>
          <w:p w14:paraId="6770AA1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8397A3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E69972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F7AE1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3DDD21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FD2876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AA0CD8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F9E24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424265B"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D88E3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5D4555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7DDA5BB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CFC8FE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028B13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34F06F4"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E06FEA"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2322B6B"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9B85F51"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12D902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BFFE70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0B83C955"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9CAB1C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0140CA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C35E37E"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A65328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750A2D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0FB25D59"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F7055"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6155E6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$147,653</w:t>
            </w:r>
          </w:p>
        </w:tc>
        <w:tc>
          <w:tcPr>
            <w:tcW w:w="960" w:type="dxa"/>
            <w:tcBorders>
              <w:top w:val="nil"/>
              <w:left w:val="nil"/>
              <w:bottom w:val="single" w:sz="4" w:space="0" w:color="auto"/>
              <w:right w:val="single" w:sz="4" w:space="0" w:color="auto"/>
            </w:tcBorders>
            <w:shd w:val="clear" w:color="auto" w:fill="auto"/>
            <w:noWrap/>
            <w:vAlign w:val="bottom"/>
            <w:hideMark/>
          </w:tcPr>
          <w:p w14:paraId="7CD329A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F1A0C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$147,653</w:t>
            </w:r>
          </w:p>
        </w:tc>
      </w:tr>
    </w:tbl>
    <w:p w14:paraId="48B3CB64"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348E8DAD"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BDDF139"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C7C0D9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E216929"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CC42E8"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412F7F3F"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63159DE"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518C8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8868E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2CAA8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95C8C5"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43DFFE"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10F4F67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0930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35D5FA"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B5EAE8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2A59B78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E17028"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998936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2D5B032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95906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D12B43"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75887F"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16026434"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74CAE04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BD9C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02A5A13"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63CE5AA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77902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E214D0"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45581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E512CB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2E4C51"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A328A6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FF570F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FC30E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ED51D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6A1806"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06287361" w14:textId="6729EFAC"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WA0318L0T001803</w:t>
      </w:r>
    </w:p>
    <w:p w14:paraId="58DEF181" w14:textId="4EDC75DF"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7BE3D493" w14:textId="7AA2C46D"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6E5F0F20"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4FD4250D"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189E4941"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6CFAD0"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EDEB9E1"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8DCF0B"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4CBED2" w14:textId="51567053"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634178CC"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C40346"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BE741D"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7954A7" w14:textId="5F85174E"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03/01/2019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WA0318L0T001803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B15585"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532ABAC3"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4BB6D0"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B11996" w14:textId="0FDBF6A3"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2F6909"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DD3412"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235A0D"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32427173"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A07229E"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C7D912"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DF60EE"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9658AF"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D523B0"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78C7095A" w14:textId="583A73E4"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6BEA98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7B3068"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FFCE9BD"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02/29/2020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49FB6FA"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3E3B5AF4"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61D1D15"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25F16B53"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9AF0793"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0AC263A1"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E74C711"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4105BE21"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5BC17F"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1F1ADFE2"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0BA429"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0AA5A88B" w14:textId="54C4DDA1"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WA0318L0T001803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3F8257"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77ECAA"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21EB1BA8"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F2446"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DDF8EA2" w14:textId="3CE6049F"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6FCAB3"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FBFF372"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5427F78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90BB3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26A4BB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2E7DAE3" w14:textId="5F4C0E6B"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3C518D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57035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447D75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4F9E2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57238A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9F3F7EA" w14:textId="03D203BB"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F7AD46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32573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EE69A5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31D8EC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FFA740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64127CD" w14:textId="2AE5BCC8"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A0AA5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B4387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BDE38F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BC2AD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0C534A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881D8B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649DF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0D7F6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1696F4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3C105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64B542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2E7929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EF767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A04AF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33E76B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DEC67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316FBA1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643C068" w14:textId="4A87FFB3"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390F6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810B00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471857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5DAA9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6A6647B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0D9D77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2C2C4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AC5CD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F46F4D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1AAB6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42F7C7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CC5E0F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$368,059</w:t>
            </w:r>
          </w:p>
        </w:tc>
        <w:tc>
          <w:tcPr>
            <w:tcW w:w="960" w:type="dxa"/>
            <w:tcBorders>
              <w:top w:val="nil"/>
              <w:left w:val="nil"/>
              <w:bottom w:val="single" w:sz="4" w:space="0" w:color="auto"/>
              <w:right w:val="single" w:sz="4" w:space="0" w:color="auto"/>
            </w:tcBorders>
            <w:shd w:val="clear" w:color="auto" w:fill="auto"/>
            <w:noWrap/>
            <w:vAlign w:val="bottom"/>
            <w:hideMark/>
          </w:tcPr>
          <w:p w14:paraId="6E53CBA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B9A04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952A0C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2C0AF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4AE63C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71378BC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AFA6F7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493132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E84E8D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EFA60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1C10DF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640C79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36ECE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2B91C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B4D04D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BE586F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F77FCD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92C6E2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$25,764</w:t>
            </w:r>
          </w:p>
        </w:tc>
        <w:tc>
          <w:tcPr>
            <w:tcW w:w="960" w:type="dxa"/>
            <w:tcBorders>
              <w:top w:val="nil"/>
              <w:left w:val="nil"/>
              <w:bottom w:val="single" w:sz="4" w:space="0" w:color="auto"/>
              <w:right w:val="single" w:sz="4" w:space="0" w:color="auto"/>
            </w:tcBorders>
            <w:shd w:val="clear" w:color="auto" w:fill="auto"/>
            <w:noWrap/>
            <w:vAlign w:val="bottom"/>
            <w:hideMark/>
          </w:tcPr>
          <w:p w14:paraId="488B573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9CB80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21CD10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BE8DB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D4F330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266021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6BF98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51D9C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3461604"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8AFD3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6D21D9E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6B0B34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3DB891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26CAF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213178F"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C76394"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6441396"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CB02DC5"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DD8B4F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DA3056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15B18369"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717BAC4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08E00A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2BB07AA"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C21E32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B14BD5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2BAC0C8C"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B18E7"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2C733E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$393,823</w:t>
            </w:r>
          </w:p>
        </w:tc>
        <w:tc>
          <w:tcPr>
            <w:tcW w:w="960" w:type="dxa"/>
            <w:tcBorders>
              <w:top w:val="nil"/>
              <w:left w:val="nil"/>
              <w:bottom w:val="single" w:sz="4" w:space="0" w:color="auto"/>
              <w:right w:val="single" w:sz="4" w:space="0" w:color="auto"/>
            </w:tcBorders>
            <w:shd w:val="clear" w:color="auto" w:fill="auto"/>
            <w:noWrap/>
            <w:vAlign w:val="bottom"/>
            <w:hideMark/>
          </w:tcPr>
          <w:p w14:paraId="2F1E100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5A062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$393,823</w:t>
            </w:r>
          </w:p>
        </w:tc>
      </w:tr>
    </w:tbl>
    <w:p w14:paraId="026A17AD"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3B1AFFE5"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5D7C8F1"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2447A6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681790E3"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B1E3066"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0033B464"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A9C1334"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99988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DEEE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41F42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6410BF0"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73A278"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672CBCD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558FD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7C4874"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F4751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063BC87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858AE4"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42E1FA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8800BF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57466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3521E1"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F61989D"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5E28C41B"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5CF8306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669FA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F2C965"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30250F3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6986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D1DAA6"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BDD85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4223B4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4813C9"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2C0AC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CA6E27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4BBFF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0FFF3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BF637B"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635858D9" w14:textId="09299172"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WA0319L0T001803</w:t>
      </w:r>
    </w:p>
    <w:p w14:paraId="4F555DA4" w14:textId="1ABD88C6"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18F62A22" w14:textId="7434DCE8"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36BB0DC1"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410B6FD1"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6ECD826F"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11D089"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F7A0D7C"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640F3C"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A94BB0" w14:textId="2B0BAD57"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26C95F14"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514854"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506B9F"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3D99EF" w14:textId="3F16839E"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WA0319L0T001803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476A99"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57D14453"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370EB4"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3BCE1B" w14:textId="5DC41B8A"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5EBCEC"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827EC7"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467859"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4E83E94A"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999892"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7EE6F6"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6F67F8"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F497EA"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74F1E8"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42711B89" w14:textId="2EDD9976"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83A30D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041F5"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C9F2107"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FC2FF41"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56C7482A"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6284E26"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434AC7F2"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6E554F9"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46F9A7ED"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2AC1645"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4EDF59D7"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98661D9"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6364AC61"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835EA51"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376B008A" w14:textId="2F5186A5"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WA0319L0T001803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00832E"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B53567"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6FD3E5E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EAB60"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6915E90" w14:textId="5909F011"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E5883D"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DA86266"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3144501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26C84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DDDEFA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640E6A3" w14:textId="6D4B8F58"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DCE1F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D4B58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D88AB1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C037C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D27949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27C6EDF" w14:textId="06C714A4"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B6515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5AE82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00A6F8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19189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0D0C39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3EBC820" w14:textId="1E6F79D3"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76958C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7FAC8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CEAC99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B65D95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D4F16F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E3135C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0E9260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63C0D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CEF370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644372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2051E9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973B35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B3EFB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FF370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E1D054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1ECA7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849A5D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C6C4A47" w14:textId="35A14781"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6A548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73A2EA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A3EBF3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5F4BC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4EA0D5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20EC7D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$791,523</w:t>
            </w:r>
          </w:p>
        </w:tc>
        <w:tc>
          <w:tcPr>
            <w:tcW w:w="960" w:type="dxa"/>
            <w:tcBorders>
              <w:top w:val="nil"/>
              <w:left w:val="nil"/>
              <w:bottom w:val="single" w:sz="4" w:space="0" w:color="auto"/>
              <w:right w:val="single" w:sz="4" w:space="0" w:color="auto"/>
            </w:tcBorders>
            <w:shd w:val="clear" w:color="auto" w:fill="auto"/>
            <w:noWrap/>
            <w:vAlign w:val="bottom"/>
            <w:hideMark/>
          </w:tcPr>
          <w:p w14:paraId="7C14E83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1D0B1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07B41F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43B006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768BD58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D8B488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$625,444</w:t>
            </w:r>
          </w:p>
        </w:tc>
        <w:tc>
          <w:tcPr>
            <w:tcW w:w="960" w:type="dxa"/>
            <w:tcBorders>
              <w:top w:val="nil"/>
              <w:left w:val="nil"/>
              <w:bottom w:val="single" w:sz="4" w:space="0" w:color="auto"/>
              <w:right w:val="single" w:sz="4" w:space="0" w:color="auto"/>
            </w:tcBorders>
            <w:shd w:val="clear" w:color="auto" w:fill="auto"/>
            <w:noWrap/>
            <w:vAlign w:val="bottom"/>
            <w:hideMark/>
          </w:tcPr>
          <w:p w14:paraId="136B1F2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97754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2C250E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9F8A4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A87EFC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C066B0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D45AFA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719DD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6B9713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A7509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4CA948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AB2004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9C06A0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B11D3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75FEAE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38F5F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B41CEC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6A6FA1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$77,692</w:t>
            </w:r>
          </w:p>
        </w:tc>
        <w:tc>
          <w:tcPr>
            <w:tcW w:w="960" w:type="dxa"/>
            <w:tcBorders>
              <w:top w:val="nil"/>
              <w:left w:val="nil"/>
              <w:bottom w:val="single" w:sz="4" w:space="0" w:color="auto"/>
              <w:right w:val="single" w:sz="4" w:space="0" w:color="auto"/>
            </w:tcBorders>
            <w:shd w:val="clear" w:color="auto" w:fill="auto"/>
            <w:noWrap/>
            <w:vAlign w:val="bottom"/>
            <w:hideMark/>
          </w:tcPr>
          <w:p w14:paraId="0ED534F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45E0E8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F3FD46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C3203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9B7D3B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C4114D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7C9CA1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5A6E2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5C75C41"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C4939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765FD53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583570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AAE7C4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E2E71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48278FA"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2B04BA"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79613F9D"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2D26764"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CD53CD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B8B27C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370BF832"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5C67EDA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A16046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9B3B53D"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5E3CCC7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D7D9D6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1AE26EA4"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D5B19"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9DCAC1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$1,494,659</w:t>
            </w:r>
          </w:p>
        </w:tc>
        <w:tc>
          <w:tcPr>
            <w:tcW w:w="960" w:type="dxa"/>
            <w:tcBorders>
              <w:top w:val="nil"/>
              <w:left w:val="nil"/>
              <w:bottom w:val="single" w:sz="4" w:space="0" w:color="auto"/>
              <w:right w:val="single" w:sz="4" w:space="0" w:color="auto"/>
            </w:tcBorders>
            <w:shd w:val="clear" w:color="auto" w:fill="auto"/>
            <w:noWrap/>
            <w:vAlign w:val="bottom"/>
            <w:hideMark/>
          </w:tcPr>
          <w:p w14:paraId="71C3D32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88CB0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$1,494,659</w:t>
            </w:r>
          </w:p>
        </w:tc>
      </w:tr>
    </w:tbl>
    <w:p w14:paraId="7BBB56E7"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5D01D2A4"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9FAC368"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142740D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40EFBD64"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8418922"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1536B518"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CE2817"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E4FA6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6751F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BFE65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F381D3"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C851AB"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2DF1FB0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389A6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1875CB9"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0FCE4C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0E04E6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2D79AC"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A19FA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A7710F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D326F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8A3A34"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8E7B561"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4C2637EF"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713CA2A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9419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72A2182"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3654579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B1DE4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A92522"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024CF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54E66E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CDC1D2"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F91675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836241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14262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0089A2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0ED143"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047EE44A" w14:textId="5F0C96F6"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WA0320L0T001803</w:t>
      </w:r>
    </w:p>
    <w:p w14:paraId="1308B00B" w14:textId="010837E8"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916001327</w:t>
      </w:r>
    </w:p>
    <w:p w14:paraId="4F566292" w14:textId="33557F45"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120806786</w:t>
      </w:r>
    </w:p>
    <w:p w14:paraId="40106D4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513E2340"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57DB26E4"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6FCE1A"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54263AF"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F6F8C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B3D492" w14:textId="7200588D"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King, County of</w:t>
      </w:r>
      <w:r w:rsidRPr="00C85276">
        <w:rPr>
          <w:rFonts w:ascii="Times New Roman" w:eastAsia="Times New Roman" w:hAnsi="Times New Roman" w:cs="Times New Roman"/>
          <w:sz w:val="24"/>
          <w:szCs w:val="24"/>
        </w:rPr>
        <w:t>, (the Recipient).</w:t>
      </w:r>
    </w:p>
    <w:p w14:paraId="34EEC7CC"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73A005"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CEC186"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E30620" w14:textId="593D898E"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WA0320L0T001803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6EC84C"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3807012C"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C4CE98"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C36A6B6" w14:textId="28D2FC28"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A679F3"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A10CFB"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7BF1BF"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7EF5E9D3"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B1841C2"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9F7DEE"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AECDC0"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184B17"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D05936F"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39F6009C" w14:textId="05B2D05C"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D82411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0879E1"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5389B1B"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7A34A13"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4E5DB0FD"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7B5BBDF0"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09928CD6"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631AFE7"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4B3619AB"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838C6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52AE896F"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DB59BE"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560E8F82"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A464FE"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48C313ED" w14:textId="03C6C5B0"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WA0320L0T001803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E05904"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C3DA32"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42B3EC05"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6B829"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C23CA73" w14:textId="753AF858"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1A512D"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0A91C6B"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0D62DEE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7249A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A80F46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02CA747" w14:textId="725631D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1A077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9C39D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1ED374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50DB41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9C3638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7CCEA5B" w14:textId="6FC2F845"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B47A27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63171F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B875EE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46E0A3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C89AF2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9112B3B" w14:textId="25BB4FF3"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B45BE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35EB0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A63AF6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350236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46AE05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32D2CB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71A454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5E0568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FE9323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4C540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440CCC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4FC397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B35884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B939B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D2E148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3791E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EE4969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2730DA1" w14:textId="1DF6F1E0"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2DEB85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53068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7EC90B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D559D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12E3E00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B152C8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5915C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2A6112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F7C0E0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78488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683DFB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C29C2C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$61,955</w:t>
            </w:r>
          </w:p>
        </w:tc>
        <w:tc>
          <w:tcPr>
            <w:tcW w:w="960" w:type="dxa"/>
            <w:tcBorders>
              <w:top w:val="nil"/>
              <w:left w:val="nil"/>
              <w:bottom w:val="single" w:sz="4" w:space="0" w:color="auto"/>
              <w:right w:val="single" w:sz="4" w:space="0" w:color="auto"/>
            </w:tcBorders>
            <w:shd w:val="clear" w:color="auto" w:fill="auto"/>
            <w:noWrap/>
            <w:vAlign w:val="bottom"/>
            <w:hideMark/>
          </w:tcPr>
          <w:p w14:paraId="392108B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58C4A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E4C4BE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3335E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8A8A9F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98CBBD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$36,046</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170F553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45E41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9AC26E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07C47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507E46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7AD192C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F92DA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58D9E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0443F6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5DE19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8A4E82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96AE8E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$6,650</w:t>
            </w:r>
          </w:p>
        </w:tc>
        <w:tc>
          <w:tcPr>
            <w:tcW w:w="960" w:type="dxa"/>
            <w:tcBorders>
              <w:top w:val="nil"/>
              <w:left w:val="nil"/>
              <w:bottom w:val="single" w:sz="4" w:space="0" w:color="auto"/>
              <w:right w:val="single" w:sz="4" w:space="0" w:color="auto"/>
            </w:tcBorders>
            <w:shd w:val="clear" w:color="auto" w:fill="auto"/>
            <w:noWrap/>
            <w:vAlign w:val="bottom"/>
            <w:hideMark/>
          </w:tcPr>
          <w:p w14:paraId="35768DE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2E036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43DDB7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541683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9474A2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EF5EF5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ED0AD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C5D9B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D071291"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419D8B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E9BFF4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19D515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B46247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F1A30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1C2A0DE"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5FF6CE"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038C042C"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D88BC77"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1B2E8B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79672E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1BBACDA5"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2A2513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812B2C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0604EAF"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9B785B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092685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2EBD9E31"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FF134"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98555E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$104,651</w:t>
            </w:r>
          </w:p>
        </w:tc>
        <w:tc>
          <w:tcPr>
            <w:tcW w:w="960" w:type="dxa"/>
            <w:tcBorders>
              <w:top w:val="nil"/>
              <w:left w:val="nil"/>
              <w:bottom w:val="single" w:sz="4" w:space="0" w:color="auto"/>
              <w:right w:val="single" w:sz="4" w:space="0" w:color="auto"/>
            </w:tcBorders>
            <w:shd w:val="clear" w:color="auto" w:fill="auto"/>
            <w:noWrap/>
            <w:vAlign w:val="bottom"/>
            <w:hideMark/>
          </w:tcPr>
          <w:p w14:paraId="7B3E062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57E70E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$104,651</w:t>
            </w:r>
          </w:p>
        </w:tc>
      </w:tr>
    </w:tbl>
    <w:p w14:paraId="3B6A7C97"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7F3A8EEF"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48A5E1D"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B49389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0D6361"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AA6E9C"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7C621F80"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5F609E"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0A759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F480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8A0FE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C91CE7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0AA7D20"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578F22E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3B799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B4AF75"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BC034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ED6AA9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5B16A2"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D800C1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045D5E0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EDBDF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9D6AC6"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15F0B2"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1DBF8A13"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5820B13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3BCBF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AE8AC8"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King, County of</w:t>
      </w:r>
      <w:r w:rsidRPr="004B3EE0">
        <w:rPr>
          <w:rFonts w:ascii="Times New Roman" w:eastAsia="Times New Roman" w:hAnsi="Times New Roman" w:cs="Times New Roman"/>
          <w:b/>
          <w:bCs/>
          <w:sz w:val="24"/>
          <w:szCs w:val="24"/>
        </w:rPr>
        <w:t> </w:t>
      </w:r>
    </w:p>
    <w:p w14:paraId="480EF92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78B5C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E2ECD0"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2A3A6A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B3D37C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9102EE"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2A206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F29F53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B245F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329A3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527A55"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4C2BE69F" w14:textId="43C27C0D"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WA0343L0T001803</w:t>
      </w:r>
    </w:p>
    <w:p w14:paraId="4B3B3023" w14:textId="171DC7EE"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916001327</w:t>
      </w:r>
    </w:p>
    <w:p w14:paraId="38B28868" w14:textId="6C8BBAB1"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120806786</w:t>
      </w:r>
    </w:p>
    <w:p w14:paraId="3427C184"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7437C695"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1ACA35F8"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A853E0A"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4A9E265"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5F1196"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32799E" w14:textId="47861235"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King, County of</w:t>
      </w:r>
      <w:r w:rsidRPr="00C85276">
        <w:rPr>
          <w:rFonts w:ascii="Times New Roman" w:eastAsia="Times New Roman" w:hAnsi="Times New Roman" w:cs="Times New Roman"/>
          <w:sz w:val="24"/>
          <w:szCs w:val="24"/>
        </w:rPr>
        <w:t>, (the Recipient).</w:t>
      </w:r>
    </w:p>
    <w:p w14:paraId="417058DF"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0E3EE1"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8EE560"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027116" w14:textId="1C9FBC8E"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09/01/2019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WA0343L0T001803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B93154"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7FA669A2"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2F7173"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201D85" w14:textId="371156F3"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1961DE"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CC4083"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D3CAA4"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3211C261"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5AE40B"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EB6DE9"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E45D7B"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32FB8"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AAA7F62"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69E5AEC3" w14:textId="0DEC9396"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B6E58B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4E3135"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9C29818"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08/31/2020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2951A264"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3BCFAFB8"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994F412"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5264224A"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66846339"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7FDF6296"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D60F60"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A18AB85"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F78D866"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2A1274AF"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11316D2"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745F476F" w14:textId="2EC1F980"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WA0343L0T001803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4462AA"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89D89F"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36AE19D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7FC77"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3AD3D9F" w14:textId="66EEFCB8"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821AED1"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F3C484A"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713E04B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2260F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51EDBF7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8D7F242" w14:textId="796203D8"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758B4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B6C9FD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F69B64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3474D4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16D49A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28AE8A6B" w14:textId="403A6FFA"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B00F80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38C1A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D9A970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8190E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6A033E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AF4CE4F" w14:textId="1CE6A310"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C9B83E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20925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CA5664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A1B53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1CB1397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5F5B50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2F065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12286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9740AF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52016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50D4C3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A32053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BFE048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FFFC0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E2FFEA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D61DB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83FE4B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635AFB2" w14:textId="570A5D1A"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4A2257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8526D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0F9F9E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49A39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E14A30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8C01E7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D5D6EB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6CE78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C93D98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F616E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2BD93D9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481B863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$1,872,500</w:t>
            </w:r>
          </w:p>
        </w:tc>
        <w:tc>
          <w:tcPr>
            <w:tcW w:w="960" w:type="dxa"/>
            <w:tcBorders>
              <w:top w:val="nil"/>
              <w:left w:val="nil"/>
              <w:bottom w:val="single" w:sz="4" w:space="0" w:color="auto"/>
              <w:right w:val="single" w:sz="4" w:space="0" w:color="auto"/>
            </w:tcBorders>
            <w:shd w:val="clear" w:color="auto" w:fill="auto"/>
            <w:noWrap/>
            <w:vAlign w:val="bottom"/>
            <w:hideMark/>
          </w:tcPr>
          <w:p w14:paraId="62F8E21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1058A3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E597EB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0D452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B2282B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15FDA45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E973D4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15CCA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EA4B12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5FB82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527AEE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0E6E3A8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5C8EA4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D12C7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F1CFBF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F2D9EE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435ED6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73E1F21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E12575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0AD9AE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F1640E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FA2CD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3996D0F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9DAF7D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6376E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D48C4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E3FB61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C4D83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1A7072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FCA28D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98E0A3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29A8D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D4571B6"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399D12"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64B9A2C"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D6673B6"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E71CBE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EA8655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67FF1961"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C280D3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78EBB8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39BC5899"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99FAE7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DF5C12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2E468CA5"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D8AE2"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2B45E87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$1,872,500</w:t>
            </w:r>
          </w:p>
        </w:tc>
        <w:tc>
          <w:tcPr>
            <w:tcW w:w="960" w:type="dxa"/>
            <w:tcBorders>
              <w:top w:val="nil"/>
              <w:left w:val="nil"/>
              <w:bottom w:val="single" w:sz="4" w:space="0" w:color="auto"/>
              <w:right w:val="single" w:sz="4" w:space="0" w:color="auto"/>
            </w:tcBorders>
            <w:shd w:val="clear" w:color="auto" w:fill="auto"/>
            <w:noWrap/>
            <w:vAlign w:val="bottom"/>
            <w:hideMark/>
          </w:tcPr>
          <w:p w14:paraId="33F46B2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BED6E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$1,872,500</w:t>
            </w:r>
          </w:p>
        </w:tc>
      </w:tr>
    </w:tbl>
    <w:p w14:paraId="638E6909"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696068F7"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2A7BEBF"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84D784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B51C4"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4CCB94"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4D2AE4E0"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9B45D0"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CD1E74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2307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290CF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9E3E04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2027F7"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6AA9E13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327E9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2FE8E9"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706FBF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1FE5F2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95E649"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B06D6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E624EC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74146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C3EDE5F"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E5DC80"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1748C2E4"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5D6954A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E0A05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D38F4D"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King, County of</w:t>
      </w:r>
      <w:r w:rsidRPr="004B3EE0">
        <w:rPr>
          <w:rFonts w:ascii="Times New Roman" w:eastAsia="Times New Roman" w:hAnsi="Times New Roman" w:cs="Times New Roman"/>
          <w:b/>
          <w:bCs/>
          <w:sz w:val="24"/>
          <w:szCs w:val="24"/>
        </w:rPr>
        <w:t> </w:t>
      </w:r>
    </w:p>
    <w:p w14:paraId="2C2D2EC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69404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CD47B93"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E9599B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C359BE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AAB1C7"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272F65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F6203C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38F49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0D11C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6F40CE"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7115E5F1" w14:textId="6A4BB1D4"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WA0344L0T001802</w:t>
      </w:r>
    </w:p>
    <w:p w14:paraId="702336D9" w14:textId="74F1F6B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11FC1D0B" w14:textId="0192CF7B"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0FF2EC5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75627C8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5E514C72"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EE8ACD"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D4FCF10"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C76490"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69DAA8" w14:textId="782E650B"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74F6198C"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3F0ABE"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8BF0AB"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9C9B32" w14:textId="203A15D3"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08/01/2019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WA0344L0T001802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FACD84"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06AB20A4"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0FE554"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DDB8BB" w14:textId="6F63F5BF"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04C975"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B15A28"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FDC8366"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79A9DC35"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71DCB6"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2CE48C"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488BB4"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43EC0"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38814BB"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069020A1" w14:textId="736C6595"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2407A0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9671ED"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C9D75F3"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07/31/2020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4FC2D7D9"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00DF813E"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196DE019"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273AD7E1"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1778ABF1"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0B690C8A"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12CD01"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44F90C4"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B7198DA"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3001C162"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648C71"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026C9B9A" w14:textId="38BF931D"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WA0344L0T001802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9A208A"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DF0D74"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5F77905C"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3D1EA"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0D68CF63" w14:textId="299DBF34"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8E8B720"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62C5F5E7"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57EDE3E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8E9F36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22BE2C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8A6D743" w14:textId="23BCF081"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39CF45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7558C2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28AA7D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4D99F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81892A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1BE655C" w14:textId="22634AB3"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4354B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159F3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4D5F3A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551A2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7D8319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BF434C4" w14:textId="5635739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99302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9D8FFB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9CBD73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EF0488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631AF8C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CC6917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8C7F57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20077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82E57E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0B670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C7BD3B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7576672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60222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0BFE7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1B2A2C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4EEFAA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F11D7C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5A905066" w14:textId="5BA05B65"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D69481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FFC84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EEF0A4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1CAB6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FE85DD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2064EFA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B49A3E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32148B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A3B600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6A9E1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C40813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1AA348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$251,761</w:t>
            </w:r>
          </w:p>
        </w:tc>
        <w:tc>
          <w:tcPr>
            <w:tcW w:w="960" w:type="dxa"/>
            <w:tcBorders>
              <w:top w:val="nil"/>
              <w:left w:val="nil"/>
              <w:bottom w:val="single" w:sz="4" w:space="0" w:color="auto"/>
              <w:right w:val="single" w:sz="4" w:space="0" w:color="auto"/>
            </w:tcBorders>
            <w:shd w:val="clear" w:color="auto" w:fill="auto"/>
            <w:noWrap/>
            <w:vAlign w:val="bottom"/>
            <w:hideMark/>
          </w:tcPr>
          <w:p w14:paraId="49AD400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67E66D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BCA7B5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E0C3C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3C3F9E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056940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47A394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F3ECA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C676C9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1E9923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489A2B6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D7F105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EA1B25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C4489C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DB269A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BDC50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93BA3C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007297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$13,536</w:t>
            </w:r>
          </w:p>
        </w:tc>
        <w:tc>
          <w:tcPr>
            <w:tcW w:w="960" w:type="dxa"/>
            <w:tcBorders>
              <w:top w:val="nil"/>
              <w:left w:val="nil"/>
              <w:bottom w:val="single" w:sz="4" w:space="0" w:color="auto"/>
              <w:right w:val="single" w:sz="4" w:space="0" w:color="auto"/>
            </w:tcBorders>
            <w:shd w:val="clear" w:color="auto" w:fill="auto"/>
            <w:noWrap/>
            <w:vAlign w:val="bottom"/>
            <w:hideMark/>
          </w:tcPr>
          <w:p w14:paraId="0DCF879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9163E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C8B88F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08C630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4BF7C9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11AF15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1AA4E1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82588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D933232"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12359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59F7F4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2E1DBC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0DB9F9E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B4CFC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3BAA80B"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F99781"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C362CEB"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566135A"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80157C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690954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7F098A26"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ACD882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9EC6DE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E40D99C"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8E9135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0977FA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34C96340"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5DB80"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7C2958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$265,297</w:t>
            </w:r>
          </w:p>
        </w:tc>
        <w:tc>
          <w:tcPr>
            <w:tcW w:w="960" w:type="dxa"/>
            <w:tcBorders>
              <w:top w:val="nil"/>
              <w:left w:val="nil"/>
              <w:bottom w:val="single" w:sz="4" w:space="0" w:color="auto"/>
              <w:right w:val="single" w:sz="4" w:space="0" w:color="auto"/>
            </w:tcBorders>
            <w:shd w:val="clear" w:color="auto" w:fill="auto"/>
            <w:noWrap/>
            <w:vAlign w:val="bottom"/>
            <w:hideMark/>
          </w:tcPr>
          <w:p w14:paraId="7EEFB96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A7ADF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$265,297</w:t>
            </w:r>
          </w:p>
        </w:tc>
      </w:tr>
    </w:tbl>
    <w:p w14:paraId="2CF16086"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4310B917"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3997AF9"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620F979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0B369249"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796B09E"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7B027CC7"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79E743"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A9D0A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B766C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EF73C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3A7B8F"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A2C8A2"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49F7C4B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42A6D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06E0A4"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E4D44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CB1C7A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44E2D4"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BEA95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0973760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82C07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1E15E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3B311B"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ED7D21D"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68A4A5B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76F93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C52CF6"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155AB59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F5C5C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B19EFE"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2D2A2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AB5DBC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BD2615"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6A9D5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123D94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53EA4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94FDCC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D53AC5"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7A3C8329" w14:textId="71B414EF"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WA0345L0T001801</w:t>
      </w:r>
    </w:p>
    <w:p w14:paraId="7E80B5CD" w14:textId="2494109C"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2ACB67B2" w14:textId="5F4DE6D8"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5855D2A2"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6F7E68D1"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5F87FD34"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09A7A7"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071A3DC"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A801DF"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5C7E69" w14:textId="4A9DD2D2"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416A570A"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99ECC2"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1C84F3"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253A23" w14:textId="7346F806"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02/01/2019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WA0345L0T001801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344514"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5F4AED8D"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881988"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48520A" w14:textId="04A5EFDA"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804F75"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74FEDE"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5624971"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76A82FC4"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D3D697E"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04C0D8"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66EF8A"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06F80"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C270B1"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626A256B" w14:textId="360DCB52"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1D2A621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225F4"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3770FC8"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79A53528"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51F54700"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9B1B46D"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416382E1"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1A0BDF1"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2EA395FA"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BD5FFA"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0017D097"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A9F15F"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0E9D8C0E"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D129B39"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5DD9C501" w14:textId="424F24C2"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WA0345L0T001801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679567"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DB4252"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3E787EF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C1C94"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6313CF9" w14:textId="0BCDF834"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FCE2D1"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59634E9"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28913A9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ABF65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3173AC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D37D5B0" w14:textId="77B7AC3E"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0DADA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CBF56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35F17E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680AC9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169BD2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008A3FAA" w14:textId="5C57C00E"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2B8FCC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C5411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40A0E5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223C44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12D410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102407E7" w14:textId="2D6FCAE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14FED6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53630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A9B823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D58F9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BF2EFE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1EAF69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01FD9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6AF09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CD29A5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DEE01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73473B4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EB9EEB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E0850F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01766E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4F0FFA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778B9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332079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15A7530" w14:textId="34C7D663"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4E8EF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ECFCCC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EF278B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C8DB85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3E68ED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F01C94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292C0F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300C0D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94E30E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0D7C9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3B726A1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F5D43D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$527,593</w:t>
            </w:r>
          </w:p>
        </w:tc>
        <w:tc>
          <w:tcPr>
            <w:tcW w:w="960" w:type="dxa"/>
            <w:tcBorders>
              <w:top w:val="nil"/>
              <w:left w:val="nil"/>
              <w:bottom w:val="single" w:sz="4" w:space="0" w:color="auto"/>
              <w:right w:val="single" w:sz="4" w:space="0" w:color="auto"/>
            </w:tcBorders>
            <w:shd w:val="clear" w:color="auto" w:fill="auto"/>
            <w:noWrap/>
            <w:vAlign w:val="bottom"/>
            <w:hideMark/>
          </w:tcPr>
          <w:p w14:paraId="28001AC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10C47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67EC0F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7B794D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38D5E46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00A83DA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$2,496,756</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15106C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7DF07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C86031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7BCFB3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7FDB3F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AEDB58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C5957E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A8F0A2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E92057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32542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41D3A6E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FB7998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$141,398</w:t>
            </w:r>
          </w:p>
        </w:tc>
        <w:tc>
          <w:tcPr>
            <w:tcW w:w="960" w:type="dxa"/>
            <w:tcBorders>
              <w:top w:val="nil"/>
              <w:left w:val="nil"/>
              <w:bottom w:val="single" w:sz="4" w:space="0" w:color="auto"/>
              <w:right w:val="single" w:sz="4" w:space="0" w:color="auto"/>
            </w:tcBorders>
            <w:shd w:val="clear" w:color="auto" w:fill="auto"/>
            <w:noWrap/>
            <w:vAlign w:val="bottom"/>
            <w:hideMark/>
          </w:tcPr>
          <w:p w14:paraId="7188C7A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60FB3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6120C3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E928B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55CC811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1817CE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FA1046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F31D70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37FD16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6B856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0EA929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205BB1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0E62E5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8D0ED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5C66C42"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925C0E"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4EE23890"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7A0BDFC"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CA545F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B78D66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410370CE"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834126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0B26E2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839AB1B"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766273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4FA4A5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1239DD51"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B7078"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DE6791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$3,165,747</w:t>
            </w:r>
          </w:p>
        </w:tc>
        <w:tc>
          <w:tcPr>
            <w:tcW w:w="960" w:type="dxa"/>
            <w:tcBorders>
              <w:top w:val="nil"/>
              <w:left w:val="nil"/>
              <w:bottom w:val="single" w:sz="4" w:space="0" w:color="auto"/>
              <w:right w:val="single" w:sz="4" w:space="0" w:color="auto"/>
            </w:tcBorders>
            <w:shd w:val="clear" w:color="auto" w:fill="auto"/>
            <w:noWrap/>
            <w:vAlign w:val="bottom"/>
            <w:hideMark/>
          </w:tcPr>
          <w:p w14:paraId="2DBF7A5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C5041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$3,165,747</w:t>
            </w:r>
          </w:p>
        </w:tc>
      </w:tr>
    </w:tbl>
    <w:p w14:paraId="50EC176F"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0C4BE135"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60B6699"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E6BEC3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D513A97"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041996F"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3FA8045A"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BBC00C"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CC34D8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82CEB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25BE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CBFFE3"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D247B03"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1B8FE9E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0BEA4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286118"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F21966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692FE1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29FBE4"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B11D4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6BC7F7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72AFD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D0297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D37EB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1AB10D12"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154F362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DDE62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0B31FC"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2E895DC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E03F5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EBADF9"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37E057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4A4A88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E23E60"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7FC1F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D40F97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AE66A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DA4DF2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117D6A"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4F04FF5C" w14:textId="6583D39E"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WA0363L0T001802</w:t>
      </w:r>
    </w:p>
    <w:p w14:paraId="0DC53A93" w14:textId="0D5A3522"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6264DE2F" w14:textId="58B51FEF"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52ACA789"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44A41347"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658462D5"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D06FA1"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31573CB2"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C03DE5"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13741A" w14:textId="3796F1B6"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5159D14D"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BF583A"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A8A06F"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1F8370" w14:textId="54E7E9E5"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WA0363L0T001802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402339B"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4382ABEF"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0AB583"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E21338" w14:textId="6004D20D"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0820C3"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DDB561"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840A3A"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7689318D"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3EF04D"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57A09"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7790BA"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7E0F3"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7D98A8"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6056185B" w14:textId="41D03BCF"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61F1452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F6F129"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F8EA5BC"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E78F03E"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60A55748"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212606A"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560994A1"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4897C153"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00E06905"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298C74"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0FE1B5B"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6C2F80"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0467193F"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402DE7"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732DAA3E" w14:textId="64AA1D45"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WA0363L0T001802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E8F6A0"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4A2A79"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36F3E1EC"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C2F55"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EC0C5BE" w14:textId="2B72FFE4"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46ED939"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B903953"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1F58132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2EDA2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3172CAB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1BD817E4" w14:textId="75CF89B1"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C1942E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28267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7740B7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E2641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582636F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D18A569" w14:textId="35E25086"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58E7FA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C38FE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CA1309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9E80AA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35ED744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71925F78" w14:textId="4637FD05"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76567B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48D1B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A5C1FA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D2010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97E19C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75B0800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F2D3D9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5A01BE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94E67B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37FBC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6DC1CEB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F25084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BB103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569DCF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DD5E19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FEDA09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7A37654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A3612A4" w14:textId="6CF28893"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775E52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0E4351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8A87FF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3B373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7C2140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7B86D1E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$249,336</w:t>
            </w:r>
          </w:p>
        </w:tc>
        <w:tc>
          <w:tcPr>
            <w:tcW w:w="960" w:type="dxa"/>
            <w:tcBorders>
              <w:top w:val="nil"/>
              <w:left w:val="nil"/>
              <w:bottom w:val="single" w:sz="4" w:space="0" w:color="auto"/>
              <w:right w:val="single" w:sz="4" w:space="0" w:color="auto"/>
            </w:tcBorders>
            <w:shd w:val="clear" w:color="auto" w:fill="auto"/>
            <w:noWrap/>
            <w:vAlign w:val="bottom"/>
            <w:hideMark/>
          </w:tcPr>
          <w:p w14:paraId="7E2EFC0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B86AD0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F8A990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34311C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F0D1B3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54D8E6D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$131,152</w:t>
            </w:r>
          </w:p>
        </w:tc>
        <w:tc>
          <w:tcPr>
            <w:tcW w:w="960" w:type="dxa"/>
            <w:tcBorders>
              <w:top w:val="nil"/>
              <w:left w:val="nil"/>
              <w:bottom w:val="single" w:sz="4" w:space="0" w:color="auto"/>
              <w:right w:val="single" w:sz="4" w:space="0" w:color="auto"/>
            </w:tcBorders>
            <w:shd w:val="clear" w:color="auto" w:fill="auto"/>
            <w:noWrap/>
            <w:vAlign w:val="bottom"/>
            <w:hideMark/>
          </w:tcPr>
          <w:p w14:paraId="201D91B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6CD74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B26414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1E69A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0C8150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6DB232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7FDF794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3DC11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CB1AB9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5A37FD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C6CFBC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3C04E25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6C92B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A44CE7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F4B766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71052B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5842EDC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AA9ED2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$17,500</w:t>
            </w:r>
          </w:p>
        </w:tc>
        <w:tc>
          <w:tcPr>
            <w:tcW w:w="960" w:type="dxa"/>
            <w:tcBorders>
              <w:top w:val="nil"/>
              <w:left w:val="nil"/>
              <w:bottom w:val="single" w:sz="4" w:space="0" w:color="auto"/>
              <w:right w:val="single" w:sz="4" w:space="0" w:color="auto"/>
            </w:tcBorders>
            <w:shd w:val="clear" w:color="auto" w:fill="auto"/>
            <w:noWrap/>
            <w:vAlign w:val="bottom"/>
            <w:hideMark/>
          </w:tcPr>
          <w:p w14:paraId="03FC9C1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FBB49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A672A9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09D85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DBE08D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E658AE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88E8A5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F5D53D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435EA0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D9AC8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03BBE64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A7DC63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62B4F4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68D425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AFA929F"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35EF444"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CCDAE9E"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59B0BC0A"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C2AA0E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A6B8C8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4B7DEC02"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9D7C27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354C2DD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468860EF"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8FB8F0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5AA25E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76EA30E3"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3ECAF"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352BB4E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$397,988</w:t>
            </w:r>
          </w:p>
        </w:tc>
        <w:tc>
          <w:tcPr>
            <w:tcW w:w="960" w:type="dxa"/>
            <w:tcBorders>
              <w:top w:val="nil"/>
              <w:left w:val="nil"/>
              <w:bottom w:val="single" w:sz="4" w:space="0" w:color="auto"/>
              <w:right w:val="single" w:sz="4" w:space="0" w:color="auto"/>
            </w:tcBorders>
            <w:shd w:val="clear" w:color="auto" w:fill="auto"/>
            <w:noWrap/>
            <w:vAlign w:val="bottom"/>
            <w:hideMark/>
          </w:tcPr>
          <w:p w14:paraId="68C754F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133BC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$397,988</w:t>
            </w:r>
          </w:p>
        </w:tc>
      </w:tr>
    </w:tbl>
    <w:p w14:paraId="1162799E"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09E04D56"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D0392C9"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0D23323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1A4A31F0"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6A8261"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301893F0"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9F029B7"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7D2EE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7DB44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78F50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5C2DEF"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5B0C5B"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5CF5D36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BCEAA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837571"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3D494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2B31828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6995C4"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A34B6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991A2E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22B5D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A67E48"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4731B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494B6E6F"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6DD8653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AF3D4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1CD480B"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5B51974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254AF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BAE811"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6575F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56B81D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61BBF3"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7429C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B7287B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3CE211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5D881D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F9F311"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68EEA479" w14:textId="50E81C55"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WA0364L0T001802</w:t>
      </w:r>
    </w:p>
    <w:p w14:paraId="262892DF" w14:textId="7393C19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7D97317A" w14:textId="0676C076"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2C520590"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61AC430C"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2895061E"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186FCE"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C8639E7"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684DBA"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7AA73F" w14:textId="14C2130F"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0C6EEB17"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3D849C"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151170"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4ADB71" w14:textId="7C59489F"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WA0364L0T001802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2D14B27"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723CED7C"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6F917B"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2CD0A9" w14:textId="084401F6"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4DA6FB"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0BBEE0"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AA69374"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1373C18E"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AD51417"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709657"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944553B"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86992A"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AECD34"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600321ED" w14:textId="6A118835"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339595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261D92"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34973AF"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53E7CDF9"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7ED5BBA5"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688CA240"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76394E15"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F757DDC"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296A08B6"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3DCF2E6"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E5F5805"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C071F7"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63E0C268"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8EFA08"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481ACE1C" w14:textId="3164A2B5"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WA0364L0T001802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61F3C5"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D1A01D"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5C0FD90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84050"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DC83DB7" w14:textId="55A1896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F46AAC"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CAD367B"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15B44F8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7060BA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DF905C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055F07B9" w14:textId="31212064"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9B7FDA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28BBBE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A27B4F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5BDA3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7BD03B1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E77AE87" w14:textId="5EE46C5A"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6F74D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EE2496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80FE85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561D7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2B4CE0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D517335" w14:textId="7C1D923B"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BD91B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B8C150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42428B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5124E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5502715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59C2D6E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BAE33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AA73A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8AEF18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39990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0EB0075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21598C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91CDE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95BE3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E59F67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A74FF6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05768B6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FCDB8DE" w14:textId="157FE3F6"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39F21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40852B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DE9BE5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C514F1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06534F4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514A29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3AD7DB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BD155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38E95A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371D5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5C6D6C7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CE6231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$110,650</w:t>
            </w:r>
          </w:p>
        </w:tc>
        <w:tc>
          <w:tcPr>
            <w:tcW w:w="960" w:type="dxa"/>
            <w:tcBorders>
              <w:top w:val="nil"/>
              <w:left w:val="nil"/>
              <w:bottom w:val="single" w:sz="4" w:space="0" w:color="auto"/>
              <w:right w:val="single" w:sz="4" w:space="0" w:color="auto"/>
            </w:tcBorders>
            <w:shd w:val="clear" w:color="auto" w:fill="auto"/>
            <w:noWrap/>
            <w:vAlign w:val="bottom"/>
            <w:hideMark/>
          </w:tcPr>
          <w:p w14:paraId="53DCDC6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AFF69E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034A88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0F7C6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4D258F9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3502182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C646B0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6AB87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C85E5F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F31BBA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01F7C3A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9192E3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60FB4D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398EB4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195379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7D42E4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1FFB20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95CBF4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$5,532</w:t>
            </w:r>
          </w:p>
        </w:tc>
        <w:tc>
          <w:tcPr>
            <w:tcW w:w="960" w:type="dxa"/>
            <w:tcBorders>
              <w:top w:val="nil"/>
              <w:left w:val="nil"/>
              <w:bottom w:val="single" w:sz="4" w:space="0" w:color="auto"/>
              <w:right w:val="single" w:sz="4" w:space="0" w:color="auto"/>
            </w:tcBorders>
            <w:shd w:val="clear" w:color="auto" w:fill="auto"/>
            <w:noWrap/>
            <w:vAlign w:val="bottom"/>
            <w:hideMark/>
          </w:tcPr>
          <w:p w14:paraId="16221A3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54CEF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CEBC1A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48295D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0BB27D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66F4D2B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944FF1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F9EC5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F557020"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B7128E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F3A8B2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3F9D07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1BED83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78B8C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3D77017"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BBB608E"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E73F4C2"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7181BA1F"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18CE3D0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3B07586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0DD1283B"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1AF3E1D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92B095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312E09F"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63FF13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E152FA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25707DEC"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112E9"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03F465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$116,182</w:t>
            </w:r>
          </w:p>
        </w:tc>
        <w:tc>
          <w:tcPr>
            <w:tcW w:w="960" w:type="dxa"/>
            <w:tcBorders>
              <w:top w:val="nil"/>
              <w:left w:val="nil"/>
              <w:bottom w:val="single" w:sz="4" w:space="0" w:color="auto"/>
              <w:right w:val="single" w:sz="4" w:space="0" w:color="auto"/>
            </w:tcBorders>
            <w:shd w:val="clear" w:color="auto" w:fill="auto"/>
            <w:noWrap/>
            <w:vAlign w:val="bottom"/>
            <w:hideMark/>
          </w:tcPr>
          <w:p w14:paraId="56796AD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03A22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$116,182</w:t>
            </w:r>
          </w:p>
        </w:tc>
      </w:tr>
    </w:tbl>
    <w:p w14:paraId="679B92B6"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56583100"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05CA186"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CAD40F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2DA1E872"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5F376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5ADD4A06"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6DBFB0"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B5FB84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2D40A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61DD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82718E"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4B28E1"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6D6C26D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1ADD8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B21CCD"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07AF4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3DB0EB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D0E5AA"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077A6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BEFC4D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5F5CE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7ABF04"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FEB46E"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E5C8760"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2EC2362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5676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3297FA0"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4A11FF3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78652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CE4FC8"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D77CB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2ED8D9F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2DBB61"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7A675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3DBF63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813B8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D56F9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2649D2"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72EADAF2" w14:textId="20D99C43"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WA0366L0T001802</w:t>
      </w:r>
    </w:p>
    <w:p w14:paraId="36DE7811" w14:textId="574C6A5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916001327</w:t>
      </w:r>
    </w:p>
    <w:p w14:paraId="0FB0EB49" w14:textId="299867B2"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120806786</w:t>
      </w:r>
    </w:p>
    <w:p w14:paraId="113F1176"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3B8D8959"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3FDAFEFD"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74F9B7"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559CB819"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4F7005"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8960F6" w14:textId="56CED434"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King, County of</w:t>
      </w:r>
      <w:r w:rsidRPr="00C85276">
        <w:rPr>
          <w:rFonts w:ascii="Times New Roman" w:eastAsia="Times New Roman" w:hAnsi="Times New Roman" w:cs="Times New Roman"/>
          <w:sz w:val="24"/>
          <w:szCs w:val="24"/>
        </w:rPr>
        <w:t>, (the Recipient).</w:t>
      </w:r>
    </w:p>
    <w:p w14:paraId="23597BA2"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E8CD85"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212EBA"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0A4D04" w14:textId="22ECDA59"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WA0366L0T001802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397C2C"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0A5DAF81"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22A3BB"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F01BCC" w14:textId="73815668"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6712F1"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4E5302"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D35B0D"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7B58EE11"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B1F50B"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126C01"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0C6475F"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ACB54C"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B3D768"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035BB6D5" w14:textId="3D30403F"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081BB3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F7B214"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8776A3B"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03/31/2020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08331F6C"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2C491860"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0B38DFD0"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1FEEE63D"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B036410"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3C22929A"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55F012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78BBFB86"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AD3306"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358B4406"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BD61A9"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0E58752D" w14:textId="2EFC5DAA"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WA0366L0T001802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293FE96"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9AA605"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3C17B24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FEC73"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367EE16D" w14:textId="3CA673FE"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C9AF0EF"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F19CE9A"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3EFA22E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41E25F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3A2E04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5A82C727" w14:textId="58BCAA71"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1F085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8F13D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F7F1E3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D1B0B4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18BB40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57871EBA" w14:textId="58E3A2B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5B2B4C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CD8BF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6E331F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B78A5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E41E07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204D71C1" w14:textId="2FE63560"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611ACE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226E0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C20917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501D37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2219345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3BF9165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DD9E3D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B0579D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3D30AD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7A347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33B7AC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BE2951C"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E7F4B6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47DA94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0600D6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53A6F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E39D2F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B5EF0CC" w14:textId="2D9A771F"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4489C3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9F0A6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F61F7C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EE1FE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D4A965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176750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$451,152</w:t>
            </w:r>
          </w:p>
        </w:tc>
        <w:tc>
          <w:tcPr>
            <w:tcW w:w="960" w:type="dxa"/>
            <w:tcBorders>
              <w:top w:val="nil"/>
              <w:left w:val="nil"/>
              <w:bottom w:val="single" w:sz="4" w:space="0" w:color="auto"/>
              <w:right w:val="single" w:sz="4" w:space="0" w:color="auto"/>
            </w:tcBorders>
            <w:shd w:val="clear" w:color="auto" w:fill="auto"/>
            <w:noWrap/>
            <w:vAlign w:val="bottom"/>
            <w:hideMark/>
          </w:tcPr>
          <w:p w14:paraId="2873625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902ED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DAB546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6A4E2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544FA0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2377E9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$178,641</w:t>
            </w:r>
          </w:p>
        </w:tc>
        <w:tc>
          <w:tcPr>
            <w:tcW w:w="960" w:type="dxa"/>
            <w:tcBorders>
              <w:top w:val="nil"/>
              <w:left w:val="nil"/>
              <w:bottom w:val="single" w:sz="4" w:space="0" w:color="auto"/>
              <w:right w:val="single" w:sz="4" w:space="0" w:color="auto"/>
            </w:tcBorders>
            <w:shd w:val="clear" w:color="auto" w:fill="auto"/>
            <w:noWrap/>
            <w:vAlign w:val="bottom"/>
            <w:hideMark/>
          </w:tcPr>
          <w:p w14:paraId="75FFF6E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AF5DB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CB6789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D1D74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D3D5D5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631DD0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1F9C90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6A32B0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9B42BC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3C486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36B1E59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61C1B3B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F182F7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E307E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CA5517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0001D8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3F7897C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1063BD2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$26,638</w:t>
            </w:r>
          </w:p>
        </w:tc>
        <w:tc>
          <w:tcPr>
            <w:tcW w:w="960" w:type="dxa"/>
            <w:tcBorders>
              <w:top w:val="nil"/>
              <w:left w:val="nil"/>
              <w:bottom w:val="single" w:sz="4" w:space="0" w:color="auto"/>
              <w:right w:val="single" w:sz="4" w:space="0" w:color="auto"/>
            </w:tcBorders>
            <w:shd w:val="clear" w:color="auto" w:fill="auto"/>
            <w:noWrap/>
            <w:vAlign w:val="bottom"/>
            <w:hideMark/>
          </w:tcPr>
          <w:p w14:paraId="5D5C77C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6BFBB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EF4630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32E08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3DB770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157209E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2F3C6C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D1CA50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BE4D927"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088AB4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61FE6F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0EC443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302811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1FE01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01318C8"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6B7E51"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7D9B867"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6840C20"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2D2171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0CDBE8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396ED2D1"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7AAA56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897F8E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5935386B"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69C2540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F1EBE1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00F5E23D"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A75B0"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1FA1D20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$656,431</w:t>
            </w:r>
          </w:p>
        </w:tc>
        <w:tc>
          <w:tcPr>
            <w:tcW w:w="960" w:type="dxa"/>
            <w:tcBorders>
              <w:top w:val="nil"/>
              <w:left w:val="nil"/>
              <w:bottom w:val="single" w:sz="4" w:space="0" w:color="auto"/>
              <w:right w:val="single" w:sz="4" w:space="0" w:color="auto"/>
            </w:tcBorders>
            <w:shd w:val="clear" w:color="auto" w:fill="auto"/>
            <w:noWrap/>
            <w:vAlign w:val="bottom"/>
            <w:hideMark/>
          </w:tcPr>
          <w:p w14:paraId="1E024DF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75381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$656,431</w:t>
            </w:r>
          </w:p>
        </w:tc>
      </w:tr>
    </w:tbl>
    <w:p w14:paraId="73F4F8C0"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17F7DF9B"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B49F415"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F259AF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B832E1"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584C08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0DAA5E7"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1B64DB"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F932D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21850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F94C9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FBF7D4"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25F31B1"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49023D8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0139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FBE7EF"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9FDADA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3FB431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4ACE3C"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D6A2B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62C6AC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08D4D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AD93A2F"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A99D1E6"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0A164092"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12B7D69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B11A0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0178CC"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King, County of</w:t>
      </w:r>
      <w:r w:rsidRPr="004B3EE0">
        <w:rPr>
          <w:rFonts w:ascii="Times New Roman" w:eastAsia="Times New Roman" w:hAnsi="Times New Roman" w:cs="Times New Roman"/>
          <w:b/>
          <w:bCs/>
          <w:sz w:val="24"/>
          <w:szCs w:val="24"/>
        </w:rPr>
        <w:t> </w:t>
      </w:r>
    </w:p>
    <w:p w14:paraId="1283F49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4B0D7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504215"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03EDC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CC5D67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C07D26"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8DFB5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4EF041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7D43B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9ACCD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B24C3E"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6C23E06E" w14:textId="37E614B2"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WA0392L0T001801</w:t>
      </w:r>
    </w:p>
    <w:p w14:paraId="3765CA2E" w14:textId="10B4AFFB"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916001327</w:t>
      </w:r>
    </w:p>
    <w:p w14:paraId="570A280B" w14:textId="7ECFF650"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120806786</w:t>
      </w:r>
    </w:p>
    <w:p w14:paraId="3BAF05F6"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448491A6"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2CD45AA2"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9A5BDB5"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166BC630"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9ED576"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6FE848" w14:textId="0B295BDE"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King, County of</w:t>
      </w:r>
      <w:r w:rsidRPr="00C85276">
        <w:rPr>
          <w:rFonts w:ascii="Times New Roman" w:eastAsia="Times New Roman" w:hAnsi="Times New Roman" w:cs="Times New Roman"/>
          <w:sz w:val="24"/>
          <w:szCs w:val="24"/>
        </w:rPr>
        <w:t>, (the Recipient).</w:t>
      </w:r>
    </w:p>
    <w:p w14:paraId="1F2EF8E3"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0ED110"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774049"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E9F275" w14:textId="57269A68"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05/01/2019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WA0392L0T001801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074659"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7C22A7FC"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935EB7"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A5692D" w14:textId="7EFE60A5"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C09CE4"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4FC3DA"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1940C2"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2AD64605"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48E4E3"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81C5B5"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8AAAAA"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C2039C"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117F4A"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5F4D3164" w14:textId="2C57081F"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2F6CBEA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DB6AD4"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19E3682"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5D9DFDDB"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1120924E"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9996259"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7C5ECA05"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B790BEA"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4DCAF1A4"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DA4EE0D"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3B4D61E2"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B0EA01"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780DE61A"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41670F"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101B8EC8" w14:textId="77762655"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WA0392L0T001801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414A74"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D1F5AB"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23DDD89A"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A7D6E"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73ADCC6" w14:textId="266EA930"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8345C7D"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BCD08F8"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78729AB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CB62D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659C86B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40E9BAF4" w14:textId="7E5D5214"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B6089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F75776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2546FC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A702D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525360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F971D76" w14:textId="5D22B995"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520D1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CBE67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2A8341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C50A69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4D12E5E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90A0DCE" w14:textId="18366DC3"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1C0779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FB8E14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4CC244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9E25BF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0BF02E1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824E3C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42FE5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724408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28DCE1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697A7B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4309994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624A206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0CA8AB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38E3F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C6B6C9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5277ED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73A43D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149765C" w14:textId="7B1D8324"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A4E666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CBCA74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1DC3BF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032F15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4D609D4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E7F438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$135,216</w:t>
            </w:r>
          </w:p>
        </w:tc>
        <w:tc>
          <w:tcPr>
            <w:tcW w:w="960" w:type="dxa"/>
            <w:tcBorders>
              <w:top w:val="nil"/>
              <w:left w:val="nil"/>
              <w:bottom w:val="single" w:sz="4" w:space="0" w:color="auto"/>
              <w:right w:val="single" w:sz="4" w:space="0" w:color="auto"/>
            </w:tcBorders>
            <w:shd w:val="clear" w:color="auto" w:fill="auto"/>
            <w:noWrap/>
            <w:vAlign w:val="bottom"/>
            <w:hideMark/>
          </w:tcPr>
          <w:p w14:paraId="434E607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D8A26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A510A8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F4483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4E82701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7D142A7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$195,072</w:t>
            </w:r>
          </w:p>
        </w:tc>
        <w:tc>
          <w:tcPr>
            <w:tcW w:w="960" w:type="dxa"/>
            <w:tcBorders>
              <w:top w:val="nil"/>
              <w:left w:val="nil"/>
              <w:bottom w:val="single" w:sz="4" w:space="0" w:color="auto"/>
              <w:right w:val="single" w:sz="4" w:space="0" w:color="auto"/>
            </w:tcBorders>
            <w:shd w:val="clear" w:color="auto" w:fill="auto"/>
            <w:noWrap/>
            <w:vAlign w:val="bottom"/>
            <w:hideMark/>
          </w:tcPr>
          <w:p w14:paraId="09AD922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2CC151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1533EE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0E100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108A73E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A8C383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$44,000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0552F4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04AC5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5F6D17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A0BC1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E5DBE6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1D5FABF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A554ED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5BE70B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DCC6A4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8CE391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2A70FB0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4B5BF77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$17,512</w:t>
            </w:r>
          </w:p>
        </w:tc>
        <w:tc>
          <w:tcPr>
            <w:tcW w:w="960" w:type="dxa"/>
            <w:tcBorders>
              <w:top w:val="nil"/>
              <w:left w:val="nil"/>
              <w:bottom w:val="single" w:sz="4" w:space="0" w:color="auto"/>
              <w:right w:val="single" w:sz="4" w:space="0" w:color="auto"/>
            </w:tcBorders>
            <w:shd w:val="clear" w:color="auto" w:fill="auto"/>
            <w:noWrap/>
            <w:vAlign w:val="bottom"/>
            <w:hideMark/>
          </w:tcPr>
          <w:p w14:paraId="22307C1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915A0F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1A90C0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1559F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2C29397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448E50E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C1F95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86850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D768F55"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3FE0E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6A4E9B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4FA6266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341C4E5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CF5D19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DFEDA55"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6584ED"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9A931CB"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AE80D57"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3549F3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006CEE4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2142A87D"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650AF15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6FD9120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7595BA09"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C0ED24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FA67E2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05D59F54"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682BA"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D11DFB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$391,800</w:t>
            </w:r>
          </w:p>
        </w:tc>
        <w:tc>
          <w:tcPr>
            <w:tcW w:w="960" w:type="dxa"/>
            <w:tcBorders>
              <w:top w:val="nil"/>
              <w:left w:val="nil"/>
              <w:bottom w:val="single" w:sz="4" w:space="0" w:color="auto"/>
              <w:right w:val="single" w:sz="4" w:space="0" w:color="auto"/>
            </w:tcBorders>
            <w:shd w:val="clear" w:color="auto" w:fill="auto"/>
            <w:noWrap/>
            <w:vAlign w:val="bottom"/>
            <w:hideMark/>
          </w:tcPr>
          <w:p w14:paraId="41BFD6D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7A1661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$391,800</w:t>
            </w:r>
          </w:p>
        </w:tc>
      </w:tr>
    </w:tbl>
    <w:p w14:paraId="6F4E0472"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1F0D8CB1"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65DB1EC4"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2238357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6733FF"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F42B8D1"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4DB91B71"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15E9F02"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06EB3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7A6E8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E165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DAF7E4"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64D759"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3FA62BE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EFFE9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069203"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1C6EE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ED790B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D8E0C1"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1331F2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13E3F1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06D96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DCF16E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AEE853"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D137F69"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600BAF0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461E6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D43D45C"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King, County of</w:t>
      </w:r>
      <w:r w:rsidRPr="004B3EE0">
        <w:rPr>
          <w:rFonts w:ascii="Times New Roman" w:eastAsia="Times New Roman" w:hAnsi="Times New Roman" w:cs="Times New Roman"/>
          <w:b/>
          <w:bCs/>
          <w:sz w:val="24"/>
          <w:szCs w:val="24"/>
        </w:rPr>
        <w:t> </w:t>
      </w:r>
    </w:p>
    <w:p w14:paraId="7E3683E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6EC40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641B3D"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B75B7F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E1E8F0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6146AD"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E1137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08B5AEE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039D8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BDF93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0E71EB"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6A353463" w14:textId="5C6FDDB6"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WA0409L0T001800</w:t>
      </w:r>
    </w:p>
    <w:p w14:paraId="1627A903" w14:textId="4A996EE0"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916001327</w:t>
      </w:r>
    </w:p>
    <w:p w14:paraId="0A8B92EA" w14:textId="7B3F6675"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120806786</w:t>
      </w:r>
    </w:p>
    <w:p w14:paraId="278FBEAD"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5092B801"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27A9F14E"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D9B093D"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7FBE4312"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20088B"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F491D8" w14:textId="4A4A8399"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King, County of</w:t>
      </w:r>
      <w:r w:rsidRPr="00C85276">
        <w:rPr>
          <w:rFonts w:ascii="Times New Roman" w:eastAsia="Times New Roman" w:hAnsi="Times New Roman" w:cs="Times New Roman"/>
          <w:sz w:val="24"/>
          <w:szCs w:val="24"/>
        </w:rPr>
        <w:t>, (the Recipient).</w:t>
      </w:r>
    </w:p>
    <w:p w14:paraId="358BBAAD"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8542F5"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668F1D"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8D2AC6" w14:textId="62E1AB66"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10/01/2019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WA0409L0T001800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AE9C3D"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2BAC8D61"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B88514"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D604A4" w14:textId="06794AD0"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7CE025"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AFB9BE"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7580BF"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62D8E73E"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2C16C8"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72C7A7"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623911"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34347E"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CE8E27"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6D3059D6" w14:textId="111332AD"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2F367B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DE25D"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21420DBC"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09/30/2020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7E15BA30"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2294BBED"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EFA2992"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1E19A1E7"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864E8EB"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32485C95"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D14987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3A2A135A"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3542C7"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454FB963"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E87F6CA"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61136578" w14:textId="41D2DA10"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WA0409L0T001800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288E60"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EAD449"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229139BD"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DEE570"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1F14C957" w14:textId="34FB8926"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B7CC54D"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CAA0BBD"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28EB91E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60C6A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73B2AB7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8690585" w14:textId="30C94029"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$1,023,314</w:t>
            </w:r>
          </w:p>
        </w:tc>
        <w:tc>
          <w:tcPr>
            <w:tcW w:w="960" w:type="dxa"/>
            <w:tcBorders>
              <w:top w:val="nil"/>
              <w:left w:val="nil"/>
              <w:bottom w:val="single" w:sz="4" w:space="0" w:color="auto"/>
              <w:right w:val="single" w:sz="4" w:space="0" w:color="auto"/>
            </w:tcBorders>
            <w:shd w:val="clear" w:color="auto" w:fill="auto"/>
            <w:noWrap/>
            <w:vAlign w:val="bottom"/>
            <w:hideMark/>
          </w:tcPr>
          <w:p w14:paraId="60057A9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3C99F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0EFE94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048A6A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2E2E31C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D397D49" w14:textId="33AF3811"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1881E0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DF3E6F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F98DCE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ED4D29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5A07CA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8DA94D7" w14:textId="6406AF7A"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8CE03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8244D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7FA7BE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65F651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4B698D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2C118C3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83D620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E6F2B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9E7BC2C"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F70E8F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39A662F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3F2E59C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0379AF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0409D8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BC91A1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A2AE16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5A167BE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B9BD8AF" w14:textId="6F86CA36"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D478E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2F332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9902A0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FB629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5301FA1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DE4504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AE75F7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457B1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D9E50A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AA90E0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628B36C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11C2024F"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ADF4E2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3C592D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4E2FFD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D89637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AB8F68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54D5E13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C2E152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EF7ED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D27E0D5"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7D91E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352361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3F2B40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0F2356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6F8AD9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2B4640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DE90B9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006E934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2D13A73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603905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1C58CB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28177F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D6E640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6F00CB5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0C86D00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AE7988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1D4244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10A3BDF"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BE3F7F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3AD02F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F57B31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27D7E4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361266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8C22997"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A78B51"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69869D5"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3020EE31"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A5E912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8F3B70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4E57A765"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BC264B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5B9E98A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E53D04E"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06B27A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9DD6AD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1D6A6C49"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DB4DF"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FD0870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$1,023,314</w:t>
            </w:r>
          </w:p>
        </w:tc>
        <w:tc>
          <w:tcPr>
            <w:tcW w:w="960" w:type="dxa"/>
            <w:tcBorders>
              <w:top w:val="nil"/>
              <w:left w:val="nil"/>
              <w:bottom w:val="single" w:sz="4" w:space="0" w:color="auto"/>
              <w:right w:val="single" w:sz="4" w:space="0" w:color="auto"/>
            </w:tcBorders>
            <w:shd w:val="clear" w:color="auto" w:fill="auto"/>
            <w:noWrap/>
            <w:vAlign w:val="bottom"/>
            <w:hideMark/>
          </w:tcPr>
          <w:p w14:paraId="2DDA1F32"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EB856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$1,023,314</w:t>
            </w:r>
          </w:p>
        </w:tc>
      </w:tr>
    </w:tbl>
    <w:p w14:paraId="16C8DD27"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32D8D039"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42B8F73E"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CF1EBE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F2CEDB"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F6A9A3"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69D69247"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B6933E"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3BAF7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C7C22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6F013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58D9E2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4F9007C"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2F943F0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41FEC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D7E3F9"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518C7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B86963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3E4FF1"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8DA9B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FB4B12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FD705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2CCDDBC"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8631405"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5C03C96D"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1853419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090B96"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DE8614"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King, County of</w:t>
      </w:r>
      <w:r w:rsidRPr="004B3EE0">
        <w:rPr>
          <w:rFonts w:ascii="Times New Roman" w:eastAsia="Times New Roman" w:hAnsi="Times New Roman" w:cs="Times New Roman"/>
          <w:b/>
          <w:bCs/>
          <w:sz w:val="24"/>
          <w:szCs w:val="24"/>
        </w:rPr>
        <w:t> </w:t>
      </w:r>
    </w:p>
    <w:p w14:paraId="0BCAA71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79516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34EF20"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C691A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ACE1373"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CCF892"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868D20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84F34D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AAAFD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C278FA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E2839"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2E19DB8A" w14:textId="13FB271E"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WA0410L0T001800</w:t>
      </w:r>
    </w:p>
    <w:p w14:paraId="310805E4" w14:textId="251855BC"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1BD6BD9E" w14:textId="319DCABD"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18351C4F"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488BC83C"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358D6EDA"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E27EDC"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45297359"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3AE45D"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57A51F" w14:textId="0D778C68"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256647D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DFCC90"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7B7A401"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1B7F39" w14:textId="3152812A"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04/12/2020</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WA0410L0T001800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EC84C5"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24AE7C51"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E407EA"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1089B4" w14:textId="453206F8"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7F953B"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8CE647"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6B1692"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644DC4A4"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7DAD1C"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66C35E"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61CFD3"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EDA65"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BD418F"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6089084D" w14:textId="145C7528"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4106DD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24186"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FA86D8C"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04/12/2020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3B7F72B8"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2360D509"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54D98C17"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38E035AF"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0C784090"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7C517A73"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CD37913"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37D8ABF0"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48EE75"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1EF0B0EF"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C07DAB"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7DA1CF7A" w14:textId="52AB56BA"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WA0410L0T001800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A16AAA"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85D29A"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569513B0"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ED256E"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5EC1AB60" w14:textId="158A8702"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6D8677B"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7706AFD9"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524F2AD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0212A8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0368F32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6C44F9E7" w14:textId="7E6A1DC8"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D3411D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19D804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8EE743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2A538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6CD3B72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1125AA09" w14:textId="48057B7D"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CF8D98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1BE347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0C7B5B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EEE5A4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6909EA8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3C77E2C3" w14:textId="155F51BD"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432DE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243DED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4490AA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8940E3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2F340A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0904489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461C7B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637587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11634A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293D3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261F584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1B8B679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E11636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20602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99379C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BEFAFA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1531AB1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2D7CCDD9" w14:textId="04CF85A6"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F1BE6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022FEB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03F8C9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9B33DA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C50212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6914C2F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C874EF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DEE765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0196F1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100C57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5A4F6F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24A3688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$95,903</w:t>
            </w:r>
          </w:p>
        </w:tc>
        <w:tc>
          <w:tcPr>
            <w:tcW w:w="960" w:type="dxa"/>
            <w:tcBorders>
              <w:top w:val="nil"/>
              <w:left w:val="nil"/>
              <w:bottom w:val="single" w:sz="4" w:space="0" w:color="auto"/>
              <w:right w:val="single" w:sz="4" w:space="0" w:color="auto"/>
            </w:tcBorders>
            <w:shd w:val="clear" w:color="auto" w:fill="auto"/>
            <w:noWrap/>
            <w:vAlign w:val="bottom"/>
            <w:hideMark/>
          </w:tcPr>
          <w:p w14:paraId="2BEDD41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EF4AE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71E583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AC8744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722230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3A6D62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$389,404</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273683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07301F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DB737C8"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2AEB6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7395BBC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252FBE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96583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6C3B9A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8A2984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8E3B8E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338D66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684E8A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$24,265</w:t>
            </w:r>
          </w:p>
        </w:tc>
        <w:tc>
          <w:tcPr>
            <w:tcW w:w="960" w:type="dxa"/>
            <w:tcBorders>
              <w:top w:val="nil"/>
              <w:left w:val="nil"/>
              <w:bottom w:val="single" w:sz="4" w:space="0" w:color="auto"/>
              <w:right w:val="single" w:sz="4" w:space="0" w:color="auto"/>
            </w:tcBorders>
            <w:shd w:val="clear" w:color="auto" w:fill="auto"/>
            <w:noWrap/>
            <w:vAlign w:val="bottom"/>
            <w:hideMark/>
          </w:tcPr>
          <w:p w14:paraId="33DE4F5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95D1E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D24E39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0B9DF4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45B657E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F5798A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88270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84EABE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1988741"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B3C775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19BC24B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61D8887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4AF757B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DEC698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BFDDF3E"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899917"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20C2BDFB"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69FF099E"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820DE8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2005724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39E84427"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56A120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7141B15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03C3B0F"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21B25EA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52E5187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7B4ACE44"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B6B7B"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65A702F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$509,572</w:t>
            </w:r>
          </w:p>
        </w:tc>
        <w:tc>
          <w:tcPr>
            <w:tcW w:w="960" w:type="dxa"/>
            <w:tcBorders>
              <w:top w:val="nil"/>
              <w:left w:val="nil"/>
              <w:bottom w:val="single" w:sz="4" w:space="0" w:color="auto"/>
              <w:right w:val="single" w:sz="4" w:space="0" w:color="auto"/>
            </w:tcBorders>
            <w:shd w:val="clear" w:color="auto" w:fill="auto"/>
            <w:noWrap/>
            <w:vAlign w:val="bottom"/>
            <w:hideMark/>
          </w:tcPr>
          <w:p w14:paraId="5329507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300A87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$509,572</w:t>
            </w:r>
          </w:p>
        </w:tc>
      </w:tr>
    </w:tbl>
    <w:p w14:paraId="7FD7F106"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1A4669CB"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A5558E8"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57406CA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D965C73"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6590AD"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0F6C2214"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641C07"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5940C5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A935B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7FD4A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0EC718"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F899D1"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0D31C65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91A74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CC36AC"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5A4E6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2F7FCC2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C8715A"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B15A7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36E8801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86CBA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404CBE"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3CCE4E6"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06761729"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7B633DE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4BE2F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39812D"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5F1D71F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A9E9A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763644"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0C8CD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2831E0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237577"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5E334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AE28EA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875E4F"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439B4A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D4F843"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1944EAA6" w14:textId="79AA9218"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WA0411L0T001800</w:t>
      </w:r>
    </w:p>
    <w:p w14:paraId="03EAA0A6" w14:textId="1FB3A65F"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916001275</w:t>
      </w:r>
    </w:p>
    <w:p w14:paraId="5B21B893" w14:textId="4A024388"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790597814</w:t>
      </w:r>
    </w:p>
    <w:p w14:paraId="37B2C90D"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60D7D5E8"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53360B7C"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636498"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0F16FF2D"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4820AB"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19DFE3" w14:textId="53E59B03"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City of Seattle Human Services Department</w:t>
      </w:r>
      <w:r w:rsidRPr="00C85276">
        <w:rPr>
          <w:rFonts w:ascii="Times New Roman" w:eastAsia="Times New Roman" w:hAnsi="Times New Roman" w:cs="Times New Roman"/>
          <w:sz w:val="24"/>
          <w:szCs w:val="24"/>
        </w:rPr>
        <w:t>, (the Recipient).</w:t>
      </w:r>
    </w:p>
    <w:p w14:paraId="7DAF0844"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DD0A25"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DB0795"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BEA650" w14:textId="7392818C"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01/01/2020</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WA0411L0T001800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FF13F9"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25ADE0D2"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9695F5"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039E4A" w14:textId="5680CA80"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DC3EE6"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65B202"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6AAFE6"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42EAD4BC"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5F00364"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EFE07"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241F31"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D940A"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6B4F337"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36E34592" w14:textId="43700C0D"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47F0BB8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57A49A"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3252915F"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12/31/2020</w:t>
      </w:r>
      <w:r w:rsidRPr="00FD3F07">
        <w:rPr>
          <w:rFonts w:ascii="Times New Roman" w:eastAsia="Times New Roman" w:hAnsi="Times New Roman" w:cs="Times New Roman"/>
          <w:sz w:val="24"/>
          <w:szCs w:val="24"/>
        </w:rPr>
        <w:t xml:space="preserve"> and permit Recipient to use funds </w:t>
      </w:r>
      <w:r w:rsidRPr="00FD3F07">
        <w:rPr>
          <w:rFonts w:ascii="Times New Roman" w:eastAsia="Times New Roman" w:hAnsi="Times New Roman" w:cs="Times New Roman"/>
          <w:sz w:val="24"/>
          <w:szCs w:val="24"/>
        </w:rPr>
        <w:lastRenderedPageBreak/>
        <w:t xml:space="preserve">that would have been unspent at the end of the original term for eligible costs that respond to unique program participant needs arising from the COVID-19 pandemic.  </w:t>
      </w:r>
    </w:p>
    <w:p w14:paraId="249FB2DE"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1D9DC1D2"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48216098"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43836FC0"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2462EBFF"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020467E9"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131A0D"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3DDB5EB5"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CD2B95"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110DC734"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9FC1B9"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03D7BA04" w14:textId="47AC358E"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WA0411L0T001800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07DCD6"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6AFA5C0"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2E66795E"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76B6CD"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44FC0A6" w14:textId="7C01DE4B"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29E628B"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13737DA"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62530B6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C4AD67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4E11E8A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2017E1BB" w14:textId="6EB9D0F0"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3B953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D7D6A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CFEC35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6E856F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3A5DFE1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42E91AC2" w14:textId="69918464"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B467F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B05EA6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8A810A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499C55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1A346C8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683358CB" w14:textId="0E90DE40"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4E24BF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895C5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D1C68F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293C67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3A31770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16AF4EE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E73098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E4235F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246710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5F2D24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F79906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55A5E2D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FC0BA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B57CC5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0DF11F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36A201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95DB50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4AF76B05" w14:textId="66AB02A2"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0D17A9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F59535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4FF76E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8BFFC2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7839477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4876D42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$204,420</w:t>
            </w:r>
          </w:p>
        </w:tc>
        <w:tc>
          <w:tcPr>
            <w:tcW w:w="960" w:type="dxa"/>
            <w:tcBorders>
              <w:top w:val="nil"/>
              <w:left w:val="nil"/>
              <w:bottom w:val="single" w:sz="4" w:space="0" w:color="auto"/>
              <w:right w:val="single" w:sz="4" w:space="0" w:color="auto"/>
            </w:tcBorders>
            <w:shd w:val="clear" w:color="auto" w:fill="auto"/>
            <w:noWrap/>
            <w:vAlign w:val="bottom"/>
            <w:hideMark/>
          </w:tcPr>
          <w:p w14:paraId="11B6B49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93BC4F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5E9CF7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781EAA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1E13645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68FCC0A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$96,730</w:t>
            </w:r>
          </w:p>
        </w:tc>
        <w:tc>
          <w:tcPr>
            <w:tcW w:w="960" w:type="dxa"/>
            <w:tcBorders>
              <w:top w:val="nil"/>
              <w:left w:val="nil"/>
              <w:bottom w:val="single" w:sz="4" w:space="0" w:color="auto"/>
              <w:right w:val="single" w:sz="4" w:space="0" w:color="auto"/>
            </w:tcBorders>
            <w:shd w:val="clear" w:color="auto" w:fill="auto"/>
            <w:noWrap/>
            <w:vAlign w:val="bottom"/>
            <w:hideMark/>
          </w:tcPr>
          <w:p w14:paraId="4378CF1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ACA2A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03719D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5C800E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4D7C2D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445A5D90"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$12,930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9C444A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8A0D8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B273FC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E62BD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252D74F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5BECB35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2A916B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BD9BCA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4D29FE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BC607A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6720C6E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F7C0E1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$14,486</w:t>
            </w:r>
          </w:p>
        </w:tc>
        <w:tc>
          <w:tcPr>
            <w:tcW w:w="960" w:type="dxa"/>
            <w:tcBorders>
              <w:top w:val="nil"/>
              <w:left w:val="nil"/>
              <w:bottom w:val="single" w:sz="4" w:space="0" w:color="auto"/>
              <w:right w:val="single" w:sz="4" w:space="0" w:color="auto"/>
            </w:tcBorders>
            <w:shd w:val="clear" w:color="auto" w:fill="auto"/>
            <w:noWrap/>
            <w:vAlign w:val="bottom"/>
            <w:hideMark/>
          </w:tcPr>
          <w:p w14:paraId="0536928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A11C9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DEFA19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F4C381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1A11349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11B0AA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573757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96D374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885142E"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D16500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5C081AC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3DF7BA5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63B3FC4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E2593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57B521C"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63FEF5"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5B38B31A"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293BCBD5"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7607669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4F8BD1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238A59A8"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709B07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19C3E38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0AFD9103"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3CB0CC1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591C04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151BBAFE"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E5129"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0D9C3E2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$328,566</w:t>
            </w:r>
          </w:p>
        </w:tc>
        <w:tc>
          <w:tcPr>
            <w:tcW w:w="960" w:type="dxa"/>
            <w:tcBorders>
              <w:top w:val="nil"/>
              <w:left w:val="nil"/>
              <w:bottom w:val="single" w:sz="4" w:space="0" w:color="auto"/>
              <w:right w:val="single" w:sz="4" w:space="0" w:color="auto"/>
            </w:tcBorders>
            <w:shd w:val="clear" w:color="auto" w:fill="auto"/>
            <w:noWrap/>
            <w:vAlign w:val="bottom"/>
            <w:hideMark/>
          </w:tcPr>
          <w:p w14:paraId="3E0A2B9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73771F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$328,566</w:t>
            </w:r>
          </w:p>
        </w:tc>
      </w:tr>
    </w:tbl>
    <w:p w14:paraId="63E166D5"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5932DAEF"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0F05EFB3"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1C9569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 </w:t>
      </w:r>
    </w:p>
    <w:p w14:paraId="540B6094"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84EE7F"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DBE6B15"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1EE283"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E4AC4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B2273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63EE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F7A4BE"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177E6C9"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7FDD9E1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068F8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BC15B7"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99DCD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5B9989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1ECD91"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4C0F3D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49565EF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86BD0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0E29A0"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F5FE3E6"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0CB6C34D"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5A6F252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F1549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C39E0DE"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City of Seattle Human Services Department</w:t>
      </w:r>
      <w:r w:rsidRPr="004B3EE0">
        <w:rPr>
          <w:rFonts w:ascii="Times New Roman" w:eastAsia="Times New Roman" w:hAnsi="Times New Roman" w:cs="Times New Roman"/>
          <w:b/>
          <w:bCs/>
          <w:sz w:val="24"/>
          <w:szCs w:val="24"/>
        </w:rPr>
        <w:t> </w:t>
      </w:r>
    </w:p>
    <w:p w14:paraId="53749F9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1BE58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54185A6"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B0F2B8"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85C464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00C591"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A8393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07A8089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5F3EC2"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4F77C81"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704D83"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405A5C9A" w14:textId="674F7608"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WA0412D0T001800</w:t>
      </w:r>
    </w:p>
    <w:p w14:paraId="659F5AC2" w14:textId="6E700E8F"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916001327</w:t>
      </w:r>
    </w:p>
    <w:p w14:paraId="2D69A403" w14:textId="5BEB753D"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120806786</w:t>
      </w:r>
    </w:p>
    <w:p w14:paraId="48C5D145"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67FA1729"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00576A99"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4A115DF"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22D0DEE3"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036848"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C46661" w14:textId="72FD9793"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King, County of</w:t>
      </w:r>
      <w:r w:rsidRPr="00C85276">
        <w:rPr>
          <w:rFonts w:ascii="Times New Roman" w:eastAsia="Times New Roman" w:hAnsi="Times New Roman" w:cs="Times New Roman"/>
          <w:sz w:val="24"/>
          <w:szCs w:val="24"/>
        </w:rPr>
        <w:t>, (the Recipient).</w:t>
      </w:r>
    </w:p>
    <w:p w14:paraId="64985102"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68954A"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341060"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64FA36" w14:textId="78AD3772"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WA0412D0T001800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DF9A19"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56277890"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491117"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2184F5" w14:textId="2834F75E"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F69088"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138FF6"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886D969"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284F7387"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B0FC87B"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8AC044"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0FEE9A4"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55F2A5"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4A9B60"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3337A065" w14:textId="413E3262"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7811198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0D6440"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3CBD02D"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6CFE41E2"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71327EE6"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393B2AE0"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2DE8ADD1"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5260E79E"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6AA2772E"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C3174B"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5861948D"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8CCC40"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5E8483B9"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BE2D32"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46D89A99" w14:textId="4B139970"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WA0412D0T001800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AFCBB3"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26965A"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13C8B839"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2CC25"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213E6BEE" w14:textId="6A325FC4"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BF3DAF"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2DAE5391"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26CB917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16500E5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842085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38463C42" w14:textId="2990E135"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9827D3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E0AFE5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F4A5B0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99525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6F9671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78F5BF9D" w14:textId="361C8386"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6C4E27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A30055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D0CDEB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924B9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516AE75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0D394494" w14:textId="7EEE7A4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6908AB0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C96B79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ECA917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1C9C0D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73F6E8B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249B52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0B8685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D86FDF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737922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C3BC29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1BA43F4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071CFB9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DEC6D1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2216BF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1E03DBB"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9EF07F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6212274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6D791193" w14:textId="1DD5E464"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A4253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C35AAA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C50F73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2ACF4D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039C80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33BA976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$809,508</w:t>
            </w:r>
          </w:p>
        </w:tc>
        <w:tc>
          <w:tcPr>
            <w:tcW w:w="960" w:type="dxa"/>
            <w:tcBorders>
              <w:top w:val="nil"/>
              <w:left w:val="nil"/>
              <w:bottom w:val="single" w:sz="4" w:space="0" w:color="auto"/>
              <w:right w:val="single" w:sz="4" w:space="0" w:color="auto"/>
            </w:tcBorders>
            <w:shd w:val="clear" w:color="auto" w:fill="auto"/>
            <w:noWrap/>
            <w:vAlign w:val="bottom"/>
            <w:hideMark/>
          </w:tcPr>
          <w:p w14:paraId="184FC18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6C05A31"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C7CB60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9281A7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28D521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029392B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$224,312</w:t>
            </w:r>
          </w:p>
        </w:tc>
        <w:tc>
          <w:tcPr>
            <w:tcW w:w="960" w:type="dxa"/>
            <w:tcBorders>
              <w:top w:val="nil"/>
              <w:left w:val="nil"/>
              <w:bottom w:val="single" w:sz="4" w:space="0" w:color="auto"/>
              <w:right w:val="single" w:sz="4" w:space="0" w:color="auto"/>
            </w:tcBorders>
            <w:shd w:val="clear" w:color="auto" w:fill="auto"/>
            <w:noWrap/>
            <w:vAlign w:val="bottom"/>
            <w:hideMark/>
          </w:tcPr>
          <w:p w14:paraId="7270B6E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925716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3F139F6"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375F8E5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67E5A0F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6F5CDE0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8BE722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D2E4A9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C733DBE"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8494C7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1F0635C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C4941D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16FEAA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D8A448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A3D677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1467E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15E4015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6714EF7A"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$63,385</w:t>
            </w:r>
          </w:p>
        </w:tc>
        <w:tc>
          <w:tcPr>
            <w:tcW w:w="960" w:type="dxa"/>
            <w:tcBorders>
              <w:top w:val="nil"/>
              <w:left w:val="nil"/>
              <w:bottom w:val="single" w:sz="4" w:space="0" w:color="auto"/>
              <w:right w:val="single" w:sz="4" w:space="0" w:color="auto"/>
            </w:tcBorders>
            <w:shd w:val="clear" w:color="auto" w:fill="auto"/>
            <w:noWrap/>
            <w:vAlign w:val="bottom"/>
            <w:hideMark/>
          </w:tcPr>
          <w:p w14:paraId="2933F8F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9E390F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B5552F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B807B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0F0DDBF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21BD5C3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7886912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5D7A63D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035207C"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35CFDD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3181E8D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5FCF00A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23592AD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ECD2C9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6170869"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2BF748"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6EBA74DF"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222888D"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1DD2E51"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1D46898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3B97566C"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2CAA667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202966D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6F5AA210"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30831D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6C6D63B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507B7D19"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B5037"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73A125CB"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$1,097,205</w:t>
            </w:r>
          </w:p>
        </w:tc>
        <w:tc>
          <w:tcPr>
            <w:tcW w:w="960" w:type="dxa"/>
            <w:tcBorders>
              <w:top w:val="nil"/>
              <w:left w:val="nil"/>
              <w:bottom w:val="single" w:sz="4" w:space="0" w:color="auto"/>
              <w:right w:val="single" w:sz="4" w:space="0" w:color="auto"/>
            </w:tcBorders>
            <w:shd w:val="clear" w:color="auto" w:fill="auto"/>
            <w:noWrap/>
            <w:vAlign w:val="bottom"/>
            <w:hideMark/>
          </w:tcPr>
          <w:p w14:paraId="0833D875"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803AFC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$1,097,205</w:t>
            </w:r>
          </w:p>
        </w:tc>
      </w:tr>
    </w:tbl>
    <w:p w14:paraId="2C7B0213"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060B4C27"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7A751EF3"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7A31459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488342"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E0521F"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57BB2C41"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9D8DE8"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159E462"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9B5B0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008DDC"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74F1B1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CF5053"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2C492325"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D6159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07FED8"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C8554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057CA52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D994C4"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2CE42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14389BAC"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B8D0D4"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302975"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B3628A"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7DD83DD7"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6BC96F1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B7CDA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4710F2F"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King, County of</w:t>
      </w:r>
      <w:r w:rsidRPr="004B3EE0">
        <w:rPr>
          <w:rFonts w:ascii="Times New Roman" w:eastAsia="Times New Roman" w:hAnsi="Times New Roman" w:cs="Times New Roman"/>
          <w:b/>
          <w:bCs/>
          <w:sz w:val="24"/>
          <w:szCs w:val="24"/>
        </w:rPr>
        <w:t> </w:t>
      </w:r>
    </w:p>
    <w:p w14:paraId="50604D93"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8CCF8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0240B0"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78873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1E721D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091F8D"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0C28C9"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2585623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159E7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D6DF854"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DC7CF8"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0BB2F064" w14:textId="40FC1026" w:rsidR="005F0086" w:rsidRPr="004B3EE0" w:rsidRDefault="005F0086" w:rsidP="004B3EE0">
      <w:pPr>
        <w:pStyle w:val="Heading1"/>
        <w:rPr>
          <w:rFonts w:eastAsia="Times New Roman"/>
        </w:rPr>
      </w:pPr>
      <w:r w:rsidRPr="004B3EE0">
        <w:rPr>
          <w:rStyle w:val="Heading2Char"/>
        </w:rPr>
        <w:lastRenderedPageBreak/>
        <w:t>Grant Number:</w:t>
      </w:r>
      <w:r>
        <w:rPr>
          <w:rFonts w:eastAsia="Times New Roman"/>
        </w:rPr>
        <w:t xml:space="preserve"> </w:t>
      </w:r>
      <w:r w:rsidRPr="00491956">
        <w:rPr>
          <w:rFonts w:eastAsia="Times New Roman"/>
          <w:noProof/>
        </w:rPr>
        <w:t>WA0413D0T001800</w:t>
      </w:r>
    </w:p>
    <w:p w14:paraId="6ABCEBF1" w14:textId="21045979"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Tax ID Number: </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916001327</w:t>
      </w:r>
    </w:p>
    <w:p w14:paraId="6CB45E8E" w14:textId="3EE93E5D"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b/>
          <w:bCs/>
          <w:sz w:val="24"/>
          <w:szCs w:val="24"/>
        </w:rPr>
        <w:t>DUNS Number:</w:t>
      </w:r>
      <w:r w:rsidRPr="004B3EE0">
        <w:rPr>
          <w:rFonts w:ascii="Times New Roman" w:eastAsia="Times New Roman" w:hAnsi="Times New Roman" w:cs="Times New Roman"/>
          <w:sz w:val="24"/>
          <w:szCs w:val="24"/>
        </w:rPr>
        <w:t> </w:t>
      </w:r>
      <w:r w:rsidRPr="00491956">
        <w:rPr>
          <w:rFonts w:ascii="Times New Roman" w:eastAsia="Times New Roman" w:hAnsi="Times New Roman" w:cs="Times New Roman"/>
          <w:noProof/>
          <w:sz w:val="24"/>
          <w:szCs w:val="24"/>
        </w:rPr>
        <w:t>120806786</w:t>
      </w:r>
    </w:p>
    <w:p w14:paraId="5E9C5DE7"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p>
    <w:p w14:paraId="2FCB4B8C"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4B3EE0">
        <w:rPr>
          <w:rFonts w:ascii="Times New Roman" w:eastAsia="Times New Roman" w:hAnsi="Times New Roman" w:cs="Times New Roman"/>
          <w:sz w:val="24"/>
          <w:szCs w:val="24"/>
        </w:rPr>
        <w:t> </w:t>
      </w:r>
    </w:p>
    <w:p w14:paraId="251E1187"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D932F74" w14:textId="77777777" w:rsidR="005F0086" w:rsidRPr="00C85276"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CONTINUUM OF CARE PROGRAM GRANT AGREEMENT </w:t>
      </w:r>
    </w:p>
    <w:p w14:paraId="62902C96"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0B6037"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770322" w14:textId="150A5399" w:rsidR="005F0086" w:rsidRPr="004B3EE0" w:rsidRDefault="005F0086" w:rsidP="00EF450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491956">
        <w:rPr>
          <w:rFonts w:ascii="Times New Roman" w:eastAsia="Times New Roman" w:hAnsi="Times New Roman" w:cs="Times New Roman"/>
          <w:noProof/>
          <w:sz w:val="24"/>
          <w:szCs w:val="24"/>
        </w:rPr>
        <w:t>King, County of</w:t>
      </w:r>
      <w:r w:rsidRPr="00C85276">
        <w:rPr>
          <w:rFonts w:ascii="Times New Roman" w:eastAsia="Times New Roman" w:hAnsi="Times New Roman" w:cs="Times New Roman"/>
          <w:sz w:val="24"/>
          <w:szCs w:val="24"/>
        </w:rPr>
        <w:t>, (the Recipient).</w:t>
      </w:r>
    </w:p>
    <w:p w14:paraId="73C0116E" w14:textId="77777777" w:rsidR="005F0086" w:rsidRPr="004B3EE0" w:rsidRDefault="005F0086" w:rsidP="00EF450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69A040"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1357152" w14:textId="77777777" w:rsidR="005F0086" w:rsidRPr="004B3EE0" w:rsidRDefault="005F0086" w:rsidP="00EF450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4927DC" w14:textId="7A5AAAAD" w:rsidR="005F0086" w:rsidRPr="004B3EE0" w:rsidRDefault="005F0086" w:rsidP="00EF450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 dated </w:t>
      </w:r>
      <w:r>
        <w:rPr>
          <w:rFonts w:ascii="Times New Roman" w:eastAsia="Times New Roman" w:hAnsi="Times New Roman" w:cs="Times New Roman"/>
          <w:noProof/>
          <w:sz w:val="24"/>
          <w:szCs w:val="24"/>
        </w:rPr>
        <w:t>07/01/2019</w:t>
      </w:r>
      <w:r w:rsidRPr="004B3EE0">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C85276" w:rsidDel="00C85276">
        <w:rPr>
          <w:rFonts w:ascii="Times New Roman" w:eastAsia="Times New Roman" w:hAnsi="Times New Roman" w:cs="Times New Roman"/>
          <w:sz w:val="24"/>
          <w:szCs w:val="24"/>
        </w:rPr>
        <w:t xml:space="preserve"> </w:t>
      </w:r>
      <w:r w:rsidRPr="00491956">
        <w:rPr>
          <w:rFonts w:ascii="Times New Roman" w:eastAsia="Times New Roman" w:hAnsi="Times New Roman" w:cs="Times New Roman"/>
          <w:noProof/>
          <w:sz w:val="24"/>
          <w:szCs w:val="24"/>
        </w:rPr>
        <w:t>WA0413D0T001800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8B114B"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59233313"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an extension of the term. Keep the recitals that apply to the amendments you are making and delete the others. </w:t>
      </w:r>
      <w:r w:rsidRPr="004B3EE0">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6B4F06"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C35AF7" w14:textId="03529B7F"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4B3EE0">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85A200" w14:textId="77777777" w:rsidR="005F0086" w:rsidRPr="008E20BA" w:rsidRDefault="005F0086" w:rsidP="00EF450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A4C5E5" w14:textId="77777777" w:rsidR="005F0086" w:rsidRPr="005E79A2" w:rsidRDefault="005F0086" w:rsidP="00F07D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48D19B" w14:textId="77777777" w:rsidR="005F0086" w:rsidRPr="005E79A2" w:rsidRDefault="005F0086" w:rsidP="00EF4505">
      <w:pPr>
        <w:spacing w:after="0" w:line="240" w:lineRule="auto"/>
        <w:ind w:left="450"/>
        <w:textAlignment w:val="baseline"/>
        <w:rPr>
          <w:rFonts w:ascii="Segoe UI" w:eastAsia="Times New Roman" w:hAnsi="Segoe UI" w:cs="Segoe UI"/>
          <w:sz w:val="18"/>
          <w:szCs w:val="18"/>
        </w:rPr>
      </w:pPr>
    </w:p>
    <w:p w14:paraId="4B9E2B55" w14:textId="77777777" w:rsidR="005F0086" w:rsidRPr="005E79A2" w:rsidRDefault="005F0086" w:rsidP="00EF450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F137D2"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F721E4"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8DC2749"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DBCDF2" w14:textId="77777777" w:rsidR="005F0086" w:rsidRPr="005412B9" w:rsidRDefault="005F0086" w:rsidP="00EF450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B78A01F" w14:textId="77777777" w:rsidR="005F0086" w:rsidRPr="005412B9" w:rsidRDefault="005F0086" w:rsidP="00EF4505">
      <w:pPr>
        <w:spacing w:after="0" w:line="240" w:lineRule="auto"/>
        <w:ind w:left="450"/>
        <w:textAlignment w:val="baseline"/>
        <w:rPr>
          <w:rFonts w:ascii="Segoe UI" w:eastAsia="Times New Roman" w:hAnsi="Segoe UI" w:cs="Segoe UI"/>
          <w:sz w:val="18"/>
          <w:szCs w:val="18"/>
        </w:rPr>
      </w:pPr>
    </w:p>
    <w:p w14:paraId="7DA38B9E" w14:textId="7B22DF84" w:rsidR="005F0086" w:rsidRPr="005412B9" w:rsidRDefault="005F0086" w:rsidP="00EF450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004B3EE0">
        <w:rPr>
          <w:rFonts w:ascii="Times New Roman" w:eastAsia="Times New Roman" w:hAnsi="Times New Roman" w:cs="Times New Roman"/>
          <w:sz w:val="24"/>
          <w:szCs w:val="24"/>
        </w:rPr>
        <w:t>.</w:t>
      </w:r>
      <w:r w:rsidRPr="005412B9">
        <w:rPr>
          <w:rFonts w:ascii="Times New Roman" w:eastAsia="Times New Roman" w:hAnsi="Times New Roman" w:cs="Times New Roman"/>
          <w:sz w:val="24"/>
          <w:szCs w:val="24"/>
        </w:rPr>
        <w:t> </w:t>
      </w:r>
    </w:p>
    <w:p w14:paraId="06301BB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A51EDD" w14:textId="77777777" w:rsidR="005F0086" w:rsidRPr="00F206F1" w:rsidRDefault="005F0086" w:rsidP="00EF4505">
      <w:pPr>
        <w:jc w:val="center"/>
        <w:rPr>
          <w:szCs w:val="24"/>
        </w:rPr>
      </w:pPr>
      <w:r w:rsidRPr="005412B9">
        <w:rPr>
          <w:rFonts w:ascii="Times New Roman" w:eastAsia="Times New Roman" w:hAnsi="Times New Roman" w:cs="Times New Roman"/>
          <w:sz w:val="24"/>
          <w:szCs w:val="24"/>
        </w:rPr>
        <w:t> </w:t>
      </w:r>
      <w:r w:rsidRPr="005412B9">
        <w:rPr>
          <w:rFonts w:ascii="Times New Roman" w:eastAsia="Times New Roman" w:hAnsi="Times New Roman" w:cs="Times New Roman"/>
          <w:sz w:val="24"/>
          <w:szCs w:val="24"/>
          <w:shd w:val="clear" w:color="auto" w:fill="00FFFF"/>
        </w:rPr>
        <w:t>(</w:t>
      </w:r>
      <w:r>
        <w:rPr>
          <w:rFonts w:ascii="Times New Roman" w:eastAsia="Times New Roman" w:hAnsi="Times New Roman" w:cs="Times New Roman"/>
          <w:i/>
          <w:iCs/>
          <w:sz w:val="24"/>
          <w:szCs w:val="24"/>
          <w:shd w:val="clear" w:color="auto" w:fill="00FFFF"/>
        </w:rPr>
        <w:t xml:space="preserve">recitals for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1F9DF222" w14:textId="77777777" w:rsidR="005F0086" w:rsidRPr="00FD3F07" w:rsidRDefault="005F0086" w:rsidP="00FD3F07">
      <w:pPr>
        <w:pStyle w:val="ListParagraph"/>
        <w:numPr>
          <w:ilvl w:val="0"/>
          <w:numId w:val="1"/>
        </w:numPr>
        <w:rPr>
          <w:rFonts w:ascii="Times New Roman" w:eastAsia="Times New Roman" w:hAnsi="Times New Roman" w:cs="Times New Roman"/>
          <w:sz w:val="24"/>
          <w:szCs w:val="24"/>
        </w:rPr>
      </w:pPr>
      <w:r w:rsidRPr="00FD3F07">
        <w:t xml:space="preserve"> </w:t>
      </w:r>
      <w:r w:rsidRPr="00FD3F07">
        <w:rPr>
          <w:rFonts w:ascii="Times New Roman" w:eastAsia="Times New Roman" w:hAnsi="Times New Roman" w:cs="Times New Roman"/>
          <w:sz w:val="24"/>
          <w:szCs w:val="24"/>
        </w:rPr>
        <w:t>The parties are desirous of amending the Grant Agreement to allow Recipients to extend the term of the Grant Agreement</w:t>
      </w:r>
      <w:r>
        <w:rPr>
          <w:rFonts w:ascii="Times New Roman" w:eastAsia="Times New Roman" w:hAnsi="Times New Roman" w:cs="Times New Roman"/>
          <w:sz w:val="24"/>
          <w:szCs w:val="24"/>
        </w:rPr>
        <w:t xml:space="preserve"> ending </w:t>
      </w:r>
      <w:r>
        <w:rPr>
          <w:rFonts w:ascii="Times New Roman" w:eastAsia="Times New Roman" w:hAnsi="Times New Roman" w:cs="Times New Roman"/>
          <w:noProof/>
          <w:sz w:val="24"/>
          <w:szCs w:val="24"/>
        </w:rPr>
        <w:t>06/30/2020</w:t>
      </w:r>
      <w:r w:rsidRPr="00FD3F07">
        <w:rPr>
          <w:rFonts w:ascii="Times New Roman" w:eastAsia="Times New Roman" w:hAnsi="Times New Roman" w:cs="Times New Roman"/>
          <w:sz w:val="24"/>
          <w:szCs w:val="24"/>
        </w:rPr>
        <w:t xml:space="preserve"> and permit Recipient to use funds that would have been unspent at the end of the original term for eligible costs that respond to unique program participant needs arising from the COVID-19 pandemic.  </w:t>
      </w:r>
    </w:p>
    <w:p w14:paraId="095EC0EC"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131BC48D"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need for the assistance provided by the project continues to exist within the jurisdiction where the project is located.</w:t>
      </w:r>
    </w:p>
    <w:p w14:paraId="2B500C26" w14:textId="77777777" w:rsidR="005F0086" w:rsidRPr="00F206F1" w:rsidRDefault="005F0086" w:rsidP="00EF4505">
      <w:pPr>
        <w:pStyle w:val="ListParagraph"/>
        <w:spacing w:after="0" w:line="240" w:lineRule="auto"/>
        <w:textAlignment w:val="baseline"/>
        <w:rPr>
          <w:rFonts w:ascii="Segoe UI" w:eastAsia="Times New Roman" w:hAnsi="Segoe UI" w:cs="Segoe UI"/>
          <w:sz w:val="18"/>
          <w:szCs w:val="18"/>
        </w:rPr>
      </w:pPr>
    </w:p>
    <w:p w14:paraId="38EEC6C0" w14:textId="77777777" w:rsidR="005F0086" w:rsidRPr="00F206F1" w:rsidRDefault="005F0086" w:rsidP="00EF4505">
      <w:pPr>
        <w:widowControl w:val="0"/>
        <w:numPr>
          <w:ilvl w:val="0"/>
          <w:numId w:val="1"/>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HUD has reviewed the performance of the Recipient and has determined that the grant funds remaining at the end of term should not be deobligated.</w:t>
      </w:r>
    </w:p>
    <w:p w14:paraId="3B4B8F63" w14:textId="77777777" w:rsidR="005F0086" w:rsidRPr="005412B9" w:rsidRDefault="005F0086" w:rsidP="00EF4505">
      <w:pPr>
        <w:spacing w:after="0" w:line="240" w:lineRule="auto"/>
        <w:ind w:left="360"/>
        <w:textAlignment w:val="baseline"/>
        <w:rPr>
          <w:rFonts w:ascii="Segoe UI" w:eastAsia="Times New Roman" w:hAnsi="Segoe UI" w:cs="Segoe UI"/>
          <w:sz w:val="18"/>
          <w:szCs w:val="18"/>
        </w:rPr>
      </w:pPr>
    </w:p>
    <w:p w14:paraId="5CC8A86C" w14:textId="77777777" w:rsidR="005F0086" w:rsidRPr="005412B9" w:rsidRDefault="005F0086" w:rsidP="00EF450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F220D0"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1BE17C6B"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46ED8D5" w14:textId="77777777" w:rsidR="005F0086" w:rsidRPr="00F206F1" w:rsidRDefault="005F0086" w:rsidP="00EF4505">
      <w:pPr>
        <w:spacing w:after="0" w:line="240" w:lineRule="auto"/>
        <w:textAlignment w:val="baseline"/>
        <w:rPr>
          <w:rFonts w:ascii="Times New Roman" w:eastAsia="Times New Roman" w:hAnsi="Times New Roman" w:cs="Times New Roman"/>
          <w:sz w:val="24"/>
          <w:szCs w:val="24"/>
        </w:rPr>
      </w:pPr>
    </w:p>
    <w:p w14:paraId="1B81338E" w14:textId="77777777" w:rsidR="005F0086" w:rsidRDefault="005F0086" w:rsidP="00EF450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4B3EE0">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A38FB3" w14:textId="77777777" w:rsidR="005F0086" w:rsidRPr="00D43891" w:rsidRDefault="005F0086" w:rsidP="00EF4505">
      <w:pPr>
        <w:spacing w:after="0" w:line="240" w:lineRule="auto"/>
        <w:ind w:firstLine="360"/>
        <w:textAlignment w:val="baseline"/>
        <w:rPr>
          <w:rFonts w:ascii="Times New Roman" w:eastAsia="Times New Roman" w:hAnsi="Times New Roman" w:cs="Times New Roman"/>
          <w:i/>
          <w:iCs/>
          <w:sz w:val="24"/>
          <w:szCs w:val="24"/>
        </w:rPr>
      </w:pPr>
    </w:p>
    <w:p w14:paraId="0BCC99F3" w14:textId="040A7C45"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 xml:space="preserve">for </w:t>
      </w:r>
      <w:r w:rsidRPr="00491956">
        <w:rPr>
          <w:rFonts w:ascii="Times New Roman" w:eastAsia="Times New Roman" w:hAnsi="Times New Roman" w:cs="Times New Roman"/>
          <w:noProof/>
          <w:sz w:val="24"/>
          <w:szCs w:val="24"/>
        </w:rPr>
        <w:t>WA0413D0T001800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3AC38A" w14:textId="77777777" w:rsidR="005F0086" w:rsidRDefault="005F0086" w:rsidP="000053F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6C4AD1"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tbl>
      <w:tblPr>
        <w:tblW w:w="8940" w:type="dxa"/>
        <w:tblLook w:val="04A0" w:firstRow="1" w:lastRow="0" w:firstColumn="1" w:lastColumn="0" w:noHBand="0" w:noVBand="1"/>
      </w:tblPr>
      <w:tblGrid>
        <w:gridCol w:w="463"/>
        <w:gridCol w:w="4558"/>
        <w:gridCol w:w="1640"/>
        <w:gridCol w:w="1003"/>
        <w:gridCol w:w="1500"/>
      </w:tblGrid>
      <w:tr w:rsidR="005F0086" w:rsidRPr="00E46247" w14:paraId="4A386FB1" w14:textId="77777777" w:rsidTr="00E46247">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F0AEC" w14:textId="77777777" w:rsidR="005F0086" w:rsidRPr="00E46247" w:rsidRDefault="005F008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640" w:type="dxa"/>
            <w:tcBorders>
              <w:top w:val="single" w:sz="4" w:space="0" w:color="auto"/>
              <w:left w:val="nil"/>
              <w:bottom w:val="single" w:sz="4" w:space="0" w:color="auto"/>
              <w:right w:val="single" w:sz="4" w:space="0" w:color="auto"/>
            </w:tcBorders>
            <w:shd w:val="clear" w:color="auto" w:fill="auto"/>
            <w:noWrap/>
            <w:vAlign w:val="bottom"/>
            <w:hideMark/>
          </w:tcPr>
          <w:p w14:paraId="45D2AECA" w14:textId="4951005C"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E8857EB"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0FA1B8BA" w14:textId="77777777" w:rsidR="005F0086" w:rsidRPr="00E46247" w:rsidRDefault="005F008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F0086" w:rsidRPr="00E46247" w14:paraId="41E3D5F0"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7221B50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4558" w:type="dxa"/>
            <w:tcBorders>
              <w:top w:val="nil"/>
              <w:left w:val="nil"/>
              <w:bottom w:val="single" w:sz="4" w:space="0" w:color="auto"/>
              <w:right w:val="single" w:sz="4" w:space="0" w:color="auto"/>
            </w:tcBorders>
            <w:shd w:val="clear" w:color="auto" w:fill="auto"/>
            <w:noWrap/>
            <w:vAlign w:val="center"/>
            <w:hideMark/>
          </w:tcPr>
          <w:p w14:paraId="122A1A8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640" w:type="dxa"/>
            <w:tcBorders>
              <w:top w:val="nil"/>
              <w:left w:val="nil"/>
              <w:bottom w:val="single" w:sz="4" w:space="0" w:color="auto"/>
              <w:right w:val="single" w:sz="4" w:space="0" w:color="auto"/>
            </w:tcBorders>
            <w:shd w:val="clear" w:color="auto" w:fill="auto"/>
            <w:noWrap/>
            <w:vAlign w:val="center"/>
          </w:tcPr>
          <w:p w14:paraId="74481F7A" w14:textId="4387B2D9"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DEC903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47667D5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16197ACF"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C9335C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4558" w:type="dxa"/>
            <w:tcBorders>
              <w:top w:val="nil"/>
              <w:left w:val="nil"/>
              <w:bottom w:val="single" w:sz="4" w:space="0" w:color="auto"/>
              <w:right w:val="single" w:sz="4" w:space="0" w:color="auto"/>
            </w:tcBorders>
            <w:shd w:val="clear" w:color="auto" w:fill="auto"/>
            <w:noWrap/>
            <w:vAlign w:val="center"/>
            <w:hideMark/>
          </w:tcPr>
          <w:p w14:paraId="1682C1C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640" w:type="dxa"/>
            <w:tcBorders>
              <w:top w:val="nil"/>
              <w:left w:val="nil"/>
              <w:bottom w:val="single" w:sz="4" w:space="0" w:color="auto"/>
              <w:right w:val="single" w:sz="4" w:space="0" w:color="auto"/>
            </w:tcBorders>
            <w:shd w:val="clear" w:color="auto" w:fill="auto"/>
            <w:noWrap/>
            <w:vAlign w:val="center"/>
            <w:hideMark/>
          </w:tcPr>
          <w:p w14:paraId="314FADE8" w14:textId="47E4F81D"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8CF57E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56B07DD"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507B853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A8922A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4558" w:type="dxa"/>
            <w:tcBorders>
              <w:top w:val="nil"/>
              <w:left w:val="nil"/>
              <w:bottom w:val="single" w:sz="4" w:space="0" w:color="auto"/>
              <w:right w:val="single" w:sz="4" w:space="0" w:color="auto"/>
            </w:tcBorders>
            <w:shd w:val="clear" w:color="auto" w:fill="auto"/>
            <w:noWrap/>
            <w:vAlign w:val="center"/>
            <w:hideMark/>
          </w:tcPr>
          <w:p w14:paraId="2A03372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640" w:type="dxa"/>
            <w:tcBorders>
              <w:top w:val="nil"/>
              <w:left w:val="nil"/>
              <w:bottom w:val="single" w:sz="4" w:space="0" w:color="auto"/>
              <w:right w:val="single" w:sz="4" w:space="0" w:color="auto"/>
            </w:tcBorders>
            <w:shd w:val="clear" w:color="auto" w:fill="auto"/>
            <w:noWrap/>
            <w:vAlign w:val="center"/>
            <w:hideMark/>
          </w:tcPr>
          <w:p w14:paraId="586704B8" w14:textId="360F3CBD"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32CD9D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6AAED70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24E270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DB2EB9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4558" w:type="dxa"/>
            <w:tcBorders>
              <w:top w:val="nil"/>
              <w:left w:val="nil"/>
              <w:bottom w:val="single" w:sz="4" w:space="0" w:color="auto"/>
              <w:right w:val="single" w:sz="4" w:space="0" w:color="auto"/>
            </w:tcBorders>
            <w:shd w:val="clear" w:color="auto" w:fill="auto"/>
            <w:noWrap/>
            <w:vAlign w:val="center"/>
            <w:hideMark/>
          </w:tcPr>
          <w:p w14:paraId="4404104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640" w:type="dxa"/>
            <w:tcBorders>
              <w:top w:val="nil"/>
              <w:left w:val="nil"/>
              <w:bottom w:val="single" w:sz="4" w:space="0" w:color="auto"/>
              <w:right w:val="single" w:sz="4" w:space="0" w:color="auto"/>
            </w:tcBorders>
            <w:shd w:val="clear" w:color="auto" w:fill="auto"/>
            <w:noWrap/>
            <w:vAlign w:val="center"/>
            <w:hideMark/>
          </w:tcPr>
          <w:p w14:paraId="6AF1AEF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4D2098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8C46B1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CDDA744"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4B3C1C2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4558" w:type="dxa"/>
            <w:tcBorders>
              <w:top w:val="nil"/>
              <w:left w:val="nil"/>
              <w:bottom w:val="single" w:sz="4" w:space="0" w:color="auto"/>
              <w:right w:val="single" w:sz="4" w:space="0" w:color="auto"/>
            </w:tcBorders>
            <w:shd w:val="clear" w:color="auto" w:fill="auto"/>
            <w:noWrap/>
            <w:vAlign w:val="center"/>
            <w:hideMark/>
          </w:tcPr>
          <w:p w14:paraId="5C119BA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640" w:type="dxa"/>
            <w:tcBorders>
              <w:top w:val="nil"/>
              <w:left w:val="nil"/>
              <w:bottom w:val="single" w:sz="4" w:space="0" w:color="auto"/>
              <w:right w:val="single" w:sz="4" w:space="0" w:color="auto"/>
            </w:tcBorders>
            <w:shd w:val="clear" w:color="auto" w:fill="auto"/>
            <w:noWrap/>
            <w:vAlign w:val="center"/>
            <w:hideMark/>
          </w:tcPr>
          <w:p w14:paraId="2A8D1D14"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02A13FB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F1612D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D2BB963"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E668823"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4558" w:type="dxa"/>
            <w:tcBorders>
              <w:top w:val="nil"/>
              <w:left w:val="nil"/>
              <w:bottom w:val="single" w:sz="4" w:space="0" w:color="auto"/>
              <w:right w:val="single" w:sz="4" w:space="0" w:color="auto"/>
            </w:tcBorders>
            <w:shd w:val="clear" w:color="auto" w:fill="auto"/>
            <w:noWrap/>
            <w:vAlign w:val="center"/>
            <w:hideMark/>
          </w:tcPr>
          <w:p w14:paraId="2E81758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640" w:type="dxa"/>
            <w:tcBorders>
              <w:top w:val="nil"/>
              <w:left w:val="nil"/>
              <w:bottom w:val="single" w:sz="4" w:space="0" w:color="auto"/>
              <w:right w:val="single" w:sz="4" w:space="0" w:color="auto"/>
            </w:tcBorders>
            <w:shd w:val="clear" w:color="auto" w:fill="auto"/>
            <w:noWrap/>
            <w:vAlign w:val="center"/>
          </w:tcPr>
          <w:p w14:paraId="37870C45" w14:textId="0199EE1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2EE847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235BA09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09BB32D"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173D53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4558" w:type="dxa"/>
            <w:tcBorders>
              <w:top w:val="nil"/>
              <w:left w:val="nil"/>
              <w:bottom w:val="single" w:sz="4" w:space="0" w:color="auto"/>
              <w:right w:val="single" w:sz="4" w:space="0" w:color="auto"/>
            </w:tcBorders>
            <w:shd w:val="clear" w:color="auto" w:fill="auto"/>
            <w:noWrap/>
            <w:vAlign w:val="center"/>
            <w:hideMark/>
          </w:tcPr>
          <w:p w14:paraId="33C79F6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640" w:type="dxa"/>
            <w:tcBorders>
              <w:top w:val="nil"/>
              <w:left w:val="nil"/>
              <w:bottom w:val="single" w:sz="4" w:space="0" w:color="auto"/>
              <w:right w:val="single" w:sz="4" w:space="0" w:color="auto"/>
            </w:tcBorders>
            <w:shd w:val="clear" w:color="auto" w:fill="auto"/>
            <w:noWrap/>
            <w:vAlign w:val="center"/>
            <w:hideMark/>
          </w:tcPr>
          <w:p w14:paraId="0C3B3F5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57FA797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12002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281F3D22"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6035A03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4558" w:type="dxa"/>
            <w:tcBorders>
              <w:top w:val="nil"/>
              <w:left w:val="nil"/>
              <w:bottom w:val="single" w:sz="4" w:space="0" w:color="auto"/>
              <w:right w:val="single" w:sz="4" w:space="0" w:color="auto"/>
            </w:tcBorders>
            <w:shd w:val="clear" w:color="auto" w:fill="auto"/>
            <w:noWrap/>
            <w:vAlign w:val="center"/>
            <w:hideMark/>
          </w:tcPr>
          <w:p w14:paraId="0451044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640" w:type="dxa"/>
            <w:tcBorders>
              <w:top w:val="nil"/>
              <w:left w:val="nil"/>
              <w:bottom w:val="single" w:sz="4" w:space="0" w:color="auto"/>
              <w:right w:val="single" w:sz="4" w:space="0" w:color="auto"/>
            </w:tcBorders>
            <w:shd w:val="clear" w:color="auto" w:fill="auto"/>
            <w:noWrap/>
            <w:vAlign w:val="center"/>
            <w:hideMark/>
          </w:tcPr>
          <w:p w14:paraId="331EC40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$164,750</w:t>
            </w:r>
          </w:p>
        </w:tc>
        <w:tc>
          <w:tcPr>
            <w:tcW w:w="960" w:type="dxa"/>
            <w:tcBorders>
              <w:top w:val="nil"/>
              <w:left w:val="nil"/>
              <w:bottom w:val="single" w:sz="4" w:space="0" w:color="auto"/>
              <w:right w:val="single" w:sz="4" w:space="0" w:color="auto"/>
            </w:tcBorders>
            <w:shd w:val="clear" w:color="auto" w:fill="auto"/>
            <w:noWrap/>
            <w:vAlign w:val="bottom"/>
            <w:hideMark/>
          </w:tcPr>
          <w:p w14:paraId="3E533A6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F35C0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6B9657BA"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179161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4558" w:type="dxa"/>
            <w:tcBorders>
              <w:top w:val="nil"/>
              <w:left w:val="nil"/>
              <w:bottom w:val="single" w:sz="4" w:space="0" w:color="auto"/>
              <w:right w:val="single" w:sz="4" w:space="0" w:color="auto"/>
            </w:tcBorders>
            <w:shd w:val="clear" w:color="auto" w:fill="auto"/>
            <w:noWrap/>
            <w:vAlign w:val="center"/>
            <w:hideMark/>
          </w:tcPr>
          <w:p w14:paraId="2D51814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640" w:type="dxa"/>
            <w:tcBorders>
              <w:top w:val="nil"/>
              <w:left w:val="nil"/>
              <w:bottom w:val="single" w:sz="4" w:space="0" w:color="auto"/>
              <w:right w:val="single" w:sz="4" w:space="0" w:color="auto"/>
            </w:tcBorders>
            <w:shd w:val="clear" w:color="auto" w:fill="auto"/>
            <w:noWrap/>
            <w:vAlign w:val="center"/>
            <w:hideMark/>
          </w:tcPr>
          <w:p w14:paraId="2AD8F2C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FE6BDC4"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20B039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9968EA9"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01B0758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4558" w:type="dxa"/>
            <w:tcBorders>
              <w:top w:val="nil"/>
              <w:left w:val="nil"/>
              <w:bottom w:val="single" w:sz="4" w:space="0" w:color="auto"/>
              <w:right w:val="single" w:sz="4" w:space="0" w:color="auto"/>
            </w:tcBorders>
            <w:shd w:val="clear" w:color="auto" w:fill="auto"/>
            <w:noWrap/>
            <w:vAlign w:val="center"/>
            <w:hideMark/>
          </w:tcPr>
          <w:p w14:paraId="699998BA"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640" w:type="dxa"/>
            <w:tcBorders>
              <w:top w:val="nil"/>
              <w:left w:val="nil"/>
              <w:bottom w:val="single" w:sz="4" w:space="0" w:color="auto"/>
              <w:right w:val="single" w:sz="4" w:space="0" w:color="auto"/>
            </w:tcBorders>
            <w:shd w:val="clear" w:color="auto" w:fill="auto"/>
            <w:noWrap/>
            <w:vAlign w:val="center"/>
            <w:hideMark/>
          </w:tcPr>
          <w:p w14:paraId="44850BD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3F24E42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5521905"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79649597"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FEBCBE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4558" w:type="dxa"/>
            <w:tcBorders>
              <w:top w:val="nil"/>
              <w:left w:val="nil"/>
              <w:bottom w:val="single" w:sz="4" w:space="0" w:color="auto"/>
              <w:right w:val="single" w:sz="4" w:space="0" w:color="auto"/>
            </w:tcBorders>
            <w:shd w:val="clear" w:color="auto" w:fill="auto"/>
            <w:noWrap/>
            <w:vAlign w:val="center"/>
            <w:hideMark/>
          </w:tcPr>
          <w:p w14:paraId="73FB1777"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640" w:type="dxa"/>
            <w:tcBorders>
              <w:top w:val="nil"/>
              <w:left w:val="nil"/>
              <w:bottom w:val="single" w:sz="4" w:space="0" w:color="auto"/>
              <w:right w:val="single" w:sz="4" w:space="0" w:color="auto"/>
            </w:tcBorders>
            <w:shd w:val="clear" w:color="auto" w:fill="auto"/>
            <w:noWrap/>
            <w:vAlign w:val="center"/>
            <w:hideMark/>
          </w:tcPr>
          <w:p w14:paraId="02C01E4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$8,250</w:t>
            </w:r>
          </w:p>
        </w:tc>
        <w:tc>
          <w:tcPr>
            <w:tcW w:w="960" w:type="dxa"/>
            <w:tcBorders>
              <w:top w:val="nil"/>
              <w:left w:val="nil"/>
              <w:bottom w:val="single" w:sz="4" w:space="0" w:color="auto"/>
              <w:right w:val="single" w:sz="4" w:space="0" w:color="auto"/>
            </w:tcBorders>
            <w:shd w:val="clear" w:color="auto" w:fill="auto"/>
            <w:noWrap/>
            <w:vAlign w:val="bottom"/>
            <w:hideMark/>
          </w:tcPr>
          <w:p w14:paraId="1F57435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71C04D5B"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0231FDE1" w14:textId="77777777" w:rsidTr="004B3EE0">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22CBB3AC"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4558" w:type="dxa"/>
            <w:tcBorders>
              <w:top w:val="nil"/>
              <w:left w:val="nil"/>
              <w:bottom w:val="single" w:sz="4" w:space="0" w:color="auto"/>
              <w:right w:val="single" w:sz="4" w:space="0" w:color="auto"/>
            </w:tcBorders>
            <w:shd w:val="clear" w:color="auto" w:fill="auto"/>
            <w:noWrap/>
            <w:vAlign w:val="center"/>
            <w:hideMark/>
          </w:tcPr>
          <w:p w14:paraId="7BB8A406"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640" w:type="dxa"/>
            <w:tcBorders>
              <w:top w:val="nil"/>
              <w:left w:val="nil"/>
              <w:bottom w:val="single" w:sz="4" w:space="0" w:color="auto"/>
              <w:right w:val="single" w:sz="4" w:space="0" w:color="auto"/>
            </w:tcBorders>
            <w:shd w:val="clear" w:color="auto" w:fill="auto"/>
            <w:noWrap/>
            <w:vAlign w:val="center"/>
            <w:hideMark/>
          </w:tcPr>
          <w:p w14:paraId="75797283"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F2B010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3FD24F1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43F60F61" w14:textId="77777777" w:rsidTr="00E46247">
        <w:trPr>
          <w:trHeight w:val="310"/>
        </w:trPr>
        <w:tc>
          <w:tcPr>
            <w:tcW w:w="282" w:type="dxa"/>
            <w:tcBorders>
              <w:top w:val="nil"/>
              <w:left w:val="single" w:sz="4" w:space="0" w:color="auto"/>
              <w:bottom w:val="single" w:sz="4" w:space="0" w:color="auto"/>
              <w:right w:val="single" w:sz="4" w:space="0" w:color="auto"/>
            </w:tcBorders>
            <w:shd w:val="clear" w:color="auto" w:fill="auto"/>
            <w:noWrap/>
            <w:vAlign w:val="center"/>
            <w:hideMark/>
          </w:tcPr>
          <w:p w14:paraId="52E55B42"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4558" w:type="dxa"/>
            <w:tcBorders>
              <w:top w:val="nil"/>
              <w:left w:val="nil"/>
              <w:bottom w:val="single" w:sz="4" w:space="0" w:color="auto"/>
              <w:right w:val="single" w:sz="4" w:space="0" w:color="auto"/>
            </w:tcBorders>
            <w:shd w:val="clear" w:color="auto" w:fill="auto"/>
            <w:noWrap/>
            <w:vAlign w:val="center"/>
            <w:hideMark/>
          </w:tcPr>
          <w:p w14:paraId="43EAC780"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640" w:type="dxa"/>
            <w:tcBorders>
              <w:top w:val="nil"/>
              <w:left w:val="nil"/>
              <w:bottom w:val="single" w:sz="4" w:space="0" w:color="auto"/>
              <w:right w:val="single" w:sz="4" w:space="0" w:color="auto"/>
            </w:tcBorders>
            <w:shd w:val="clear" w:color="auto" w:fill="auto"/>
            <w:noWrap/>
            <w:vAlign w:val="bottom"/>
            <w:hideMark/>
          </w:tcPr>
          <w:p w14:paraId="20F43FC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14:paraId="553FC408"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A5041B9"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F0086" w:rsidRPr="00E46247" w14:paraId="3CCC3613" w14:textId="77777777" w:rsidTr="004B3EE0">
        <w:trPr>
          <w:trHeight w:val="310"/>
        </w:trPr>
        <w:tc>
          <w:tcPr>
            <w:tcW w:w="28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B8C66B" w14:textId="77777777" w:rsidR="005F0086" w:rsidRPr="00E46247" w:rsidRDefault="005F008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4558" w:type="dxa"/>
            <w:tcBorders>
              <w:top w:val="nil"/>
              <w:left w:val="nil"/>
              <w:bottom w:val="single" w:sz="4" w:space="0" w:color="auto"/>
              <w:right w:val="single" w:sz="4" w:space="0" w:color="auto"/>
            </w:tcBorders>
            <w:shd w:val="clear" w:color="auto" w:fill="auto"/>
            <w:noWrap/>
            <w:vAlign w:val="center"/>
            <w:hideMark/>
          </w:tcPr>
          <w:p w14:paraId="38A0C9F8" w14:textId="77777777" w:rsidR="005F0086" w:rsidRPr="00E46247" w:rsidRDefault="005F008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640" w:type="dxa"/>
            <w:tcBorders>
              <w:top w:val="nil"/>
              <w:left w:val="nil"/>
              <w:bottom w:val="single" w:sz="4" w:space="0" w:color="auto"/>
              <w:right w:val="single" w:sz="4" w:space="0" w:color="auto"/>
            </w:tcBorders>
            <w:shd w:val="clear" w:color="auto" w:fill="auto"/>
            <w:noWrap/>
            <w:vAlign w:val="bottom"/>
            <w:hideMark/>
          </w:tcPr>
          <w:p w14:paraId="0B70F36F"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07378F9E"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798D4CE7"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F0086" w:rsidRPr="00E46247" w14:paraId="62571E17" w14:textId="77777777" w:rsidTr="004B3EE0">
        <w:trPr>
          <w:trHeight w:val="310"/>
        </w:trPr>
        <w:tc>
          <w:tcPr>
            <w:tcW w:w="282" w:type="dxa"/>
            <w:vMerge/>
            <w:tcBorders>
              <w:top w:val="nil"/>
              <w:left w:val="single" w:sz="4" w:space="0" w:color="auto"/>
              <w:bottom w:val="single" w:sz="4" w:space="0" w:color="000000"/>
              <w:right w:val="single" w:sz="4" w:space="0" w:color="auto"/>
            </w:tcBorders>
            <w:vAlign w:val="center"/>
            <w:hideMark/>
          </w:tcPr>
          <w:p w14:paraId="01434FFF"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p>
        </w:tc>
        <w:tc>
          <w:tcPr>
            <w:tcW w:w="4558" w:type="dxa"/>
            <w:tcBorders>
              <w:top w:val="nil"/>
              <w:left w:val="nil"/>
              <w:bottom w:val="single" w:sz="4" w:space="0" w:color="auto"/>
              <w:right w:val="single" w:sz="4" w:space="0" w:color="auto"/>
            </w:tcBorders>
            <w:shd w:val="clear" w:color="auto" w:fill="auto"/>
            <w:noWrap/>
            <w:vAlign w:val="center"/>
            <w:hideMark/>
          </w:tcPr>
          <w:p w14:paraId="0E609BFE" w14:textId="77777777" w:rsidR="005F0086" w:rsidRPr="00E46247" w:rsidRDefault="005F008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640" w:type="dxa"/>
            <w:tcBorders>
              <w:top w:val="nil"/>
              <w:left w:val="nil"/>
              <w:bottom w:val="single" w:sz="4" w:space="0" w:color="auto"/>
              <w:right w:val="single" w:sz="4" w:space="0" w:color="auto"/>
            </w:tcBorders>
            <w:shd w:val="clear" w:color="auto" w:fill="auto"/>
            <w:noWrap/>
            <w:vAlign w:val="bottom"/>
            <w:hideMark/>
          </w:tcPr>
          <w:p w14:paraId="2B4D1526" w14:textId="77777777" w:rsidR="005F0086" w:rsidRPr="00E46247" w:rsidRDefault="005F008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960" w:type="dxa"/>
            <w:tcBorders>
              <w:top w:val="nil"/>
              <w:left w:val="nil"/>
              <w:bottom w:val="single" w:sz="4" w:space="0" w:color="auto"/>
              <w:right w:val="single" w:sz="4" w:space="0" w:color="auto"/>
            </w:tcBorders>
            <w:shd w:val="clear" w:color="auto" w:fill="auto"/>
            <w:noWrap/>
            <w:vAlign w:val="bottom"/>
            <w:hideMark/>
          </w:tcPr>
          <w:p w14:paraId="473128C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500" w:type="dxa"/>
            <w:tcBorders>
              <w:top w:val="nil"/>
              <w:left w:val="nil"/>
              <w:bottom w:val="single" w:sz="4" w:space="0" w:color="auto"/>
              <w:right w:val="single" w:sz="4" w:space="0" w:color="auto"/>
            </w:tcBorders>
            <w:shd w:val="clear" w:color="auto" w:fill="auto"/>
            <w:noWrap/>
            <w:vAlign w:val="bottom"/>
            <w:hideMark/>
          </w:tcPr>
          <w:p w14:paraId="43F67E46"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F0086" w:rsidRPr="00E46247" w14:paraId="67CB99DA" w14:textId="77777777" w:rsidTr="004B3EE0">
        <w:trPr>
          <w:trHeight w:val="310"/>
        </w:trPr>
        <w:tc>
          <w:tcPr>
            <w:tcW w:w="48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A5051" w14:textId="77777777" w:rsidR="005F0086" w:rsidRPr="00E46247" w:rsidRDefault="005F008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640" w:type="dxa"/>
            <w:tcBorders>
              <w:top w:val="nil"/>
              <w:left w:val="nil"/>
              <w:bottom w:val="single" w:sz="4" w:space="0" w:color="auto"/>
              <w:right w:val="single" w:sz="4" w:space="0" w:color="auto"/>
            </w:tcBorders>
            <w:shd w:val="clear" w:color="auto" w:fill="auto"/>
            <w:noWrap/>
            <w:vAlign w:val="bottom"/>
            <w:hideMark/>
          </w:tcPr>
          <w:p w14:paraId="495805D9"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$173,000</w:t>
            </w:r>
          </w:p>
        </w:tc>
        <w:tc>
          <w:tcPr>
            <w:tcW w:w="960" w:type="dxa"/>
            <w:tcBorders>
              <w:top w:val="nil"/>
              <w:left w:val="nil"/>
              <w:bottom w:val="single" w:sz="4" w:space="0" w:color="auto"/>
              <w:right w:val="single" w:sz="4" w:space="0" w:color="auto"/>
            </w:tcBorders>
            <w:shd w:val="clear" w:color="auto" w:fill="auto"/>
            <w:noWrap/>
            <w:vAlign w:val="bottom"/>
            <w:hideMark/>
          </w:tcPr>
          <w:p w14:paraId="50E5282D"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14:paraId="02433818" w14:textId="77777777" w:rsidR="005F0086" w:rsidRPr="00E46247" w:rsidRDefault="005F0086" w:rsidP="004B3EE0">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$173,000</w:t>
            </w:r>
          </w:p>
        </w:tc>
      </w:tr>
    </w:tbl>
    <w:p w14:paraId="08DA35B0"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p>
    <w:p w14:paraId="364A6439" w14:textId="77777777" w:rsidR="005F0086" w:rsidRPr="00F206F1" w:rsidRDefault="005F0086" w:rsidP="003D061F">
      <w:pPr>
        <w:jc w:val="center"/>
        <w:rPr>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shd w:val="clear" w:color="auto" w:fill="00FFFF"/>
        </w:rPr>
        <w:t>for</w:t>
      </w:r>
      <w:r>
        <w:rPr>
          <w:rFonts w:ascii="Times New Roman" w:eastAsia="Times New Roman" w:hAnsi="Times New Roman" w:cs="Times New Roman"/>
          <w:i/>
          <w:iCs/>
          <w:sz w:val="24"/>
          <w:szCs w:val="24"/>
          <w:shd w:val="clear" w:color="auto" w:fill="00FFFF"/>
        </w:rPr>
        <w:t xml:space="preserve"> extending grants - </w:t>
      </w:r>
      <w:r w:rsidRPr="004B3EE0">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p>
    <w:p w14:paraId="5EF3BCE4" w14:textId="77777777" w:rsidR="005F0086" w:rsidRDefault="005F0086" w:rsidP="00EF4505">
      <w:pPr>
        <w:spacing w:after="0" w:line="240" w:lineRule="auto"/>
        <w:ind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206F1">
        <w:rPr>
          <w:rFonts w:ascii="Times New Roman" w:eastAsia="Times New Roman" w:hAnsi="Times New Roman" w:cs="Times New Roman"/>
          <w:sz w:val="24"/>
          <w:szCs w:val="24"/>
        </w:rPr>
        <w:t>The term of the Grant Agreement is extended through ________________, 20__.</w:t>
      </w:r>
    </w:p>
    <w:p w14:paraId="47A25D08"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D7CC74" w14:textId="77777777" w:rsidR="005F0086" w:rsidRPr="003D061F" w:rsidRDefault="005F0086" w:rsidP="003D06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CB6219"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C7F1866" w14:textId="77777777" w:rsidR="005F0086" w:rsidRDefault="005F00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D7C731" w14:textId="77777777" w:rsidR="005F0086" w:rsidRPr="005412B9" w:rsidRDefault="005F0086" w:rsidP="003D06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B0156E0"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6EB26F"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004BE"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82E49B"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890A9E"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37690FF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7266A"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A9919D"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5441D76"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12B0125"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D7DB02"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8F9AB3B"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6D2A9F31"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2A13D0"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446D387"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C2DA806" w14:textId="77777777" w:rsidR="005F0086" w:rsidRDefault="005F0086" w:rsidP="00EF4505">
      <w:pPr>
        <w:spacing w:after="0" w:line="240" w:lineRule="auto"/>
        <w:textAlignment w:val="baseline"/>
        <w:rPr>
          <w:rFonts w:ascii="Times New Roman" w:eastAsia="Times New Roman" w:hAnsi="Times New Roman" w:cs="Times New Roman"/>
          <w:sz w:val="24"/>
          <w:szCs w:val="24"/>
        </w:rPr>
      </w:pPr>
    </w:p>
    <w:p w14:paraId="2E93E10C" w14:textId="77777777" w:rsidR="005F0086" w:rsidRPr="005412B9" w:rsidRDefault="005F0086" w:rsidP="00EF4505">
      <w:pPr>
        <w:spacing w:after="0" w:line="240" w:lineRule="auto"/>
        <w:textAlignment w:val="baseline"/>
        <w:rPr>
          <w:rFonts w:ascii="Segoe UI" w:eastAsia="Times New Roman" w:hAnsi="Segoe UI" w:cs="Segoe UI"/>
          <w:sz w:val="18"/>
          <w:szCs w:val="18"/>
        </w:rPr>
      </w:pPr>
    </w:p>
    <w:p w14:paraId="7A2D4E5D"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24512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81EFC1" w14:textId="77777777" w:rsidR="005F0086" w:rsidRPr="004B3EE0" w:rsidRDefault="005F0086" w:rsidP="00EF4505">
      <w:pPr>
        <w:spacing w:after="0" w:line="240" w:lineRule="auto"/>
        <w:textAlignment w:val="baseline"/>
        <w:rPr>
          <w:rFonts w:ascii="Segoe UI" w:eastAsia="Times New Roman" w:hAnsi="Segoe UI" w:cs="Segoe UI"/>
          <w:b/>
          <w:bCs/>
          <w:sz w:val="18"/>
          <w:szCs w:val="18"/>
        </w:rPr>
      </w:pPr>
      <w:r w:rsidRPr="00491956">
        <w:rPr>
          <w:rFonts w:ascii="Times New Roman" w:eastAsia="Times New Roman" w:hAnsi="Times New Roman" w:cs="Times New Roman"/>
          <w:b/>
          <w:bCs/>
          <w:noProof/>
          <w:sz w:val="24"/>
          <w:szCs w:val="24"/>
        </w:rPr>
        <w:t>King, County of</w:t>
      </w:r>
      <w:r w:rsidRPr="004B3EE0">
        <w:rPr>
          <w:rFonts w:ascii="Times New Roman" w:eastAsia="Times New Roman" w:hAnsi="Times New Roman" w:cs="Times New Roman"/>
          <w:b/>
          <w:bCs/>
          <w:sz w:val="24"/>
          <w:szCs w:val="24"/>
        </w:rPr>
        <w:t> </w:t>
      </w:r>
    </w:p>
    <w:p w14:paraId="0ED7973B"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D17D49"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C044F8"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22A3DA"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5CF4C02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7C8FD4" w14:textId="77777777" w:rsidR="005F0086" w:rsidRDefault="005F0086" w:rsidP="00EF450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9A694EE"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p>
    <w:p w14:paraId="76AC2AED"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F7B657" w14:textId="77777777" w:rsidR="005F0086" w:rsidRPr="005412B9" w:rsidRDefault="005F0086" w:rsidP="00EF450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1B0557" w14:textId="77777777" w:rsidR="005F0086" w:rsidRPr="005412B9" w:rsidRDefault="005F0086" w:rsidP="00EF450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A8BD5C" w14:textId="77777777" w:rsidR="005F0086" w:rsidRDefault="005F0086">
      <w:pPr>
        <w:sectPr w:rsidR="005F0086" w:rsidSect="004B3EE0">
          <w:pgSz w:w="12240" w:h="15840"/>
          <w:pgMar w:top="1440" w:right="1440" w:bottom="1440" w:left="1440" w:header="720" w:footer="720" w:gutter="0"/>
          <w:pgNumType w:start="1"/>
          <w:cols w:space="720"/>
          <w:docGrid w:linePitch="360"/>
        </w:sectPr>
      </w:pPr>
    </w:p>
    <w:p w14:paraId="72755BB2" w14:textId="77777777" w:rsidR="005F0086" w:rsidRDefault="005F0086"/>
    <w:sectPr w:rsidR="005F0086" w:rsidSect="004B3EE0">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29B8"/>
    <w:rsid w:val="000201B0"/>
    <w:rsid w:val="00040CBF"/>
    <w:rsid w:val="00047C99"/>
    <w:rsid w:val="000627C2"/>
    <w:rsid w:val="00077B32"/>
    <w:rsid w:val="00084B3E"/>
    <w:rsid w:val="000949E2"/>
    <w:rsid w:val="000B0E68"/>
    <w:rsid w:val="000C2201"/>
    <w:rsid w:val="00120E7F"/>
    <w:rsid w:val="00124496"/>
    <w:rsid w:val="001B6F36"/>
    <w:rsid w:val="001F733F"/>
    <w:rsid w:val="00232388"/>
    <w:rsid w:val="00261346"/>
    <w:rsid w:val="00291B59"/>
    <w:rsid w:val="002A21EB"/>
    <w:rsid w:val="002A6F2E"/>
    <w:rsid w:val="002E518A"/>
    <w:rsid w:val="002E5CAA"/>
    <w:rsid w:val="002F342F"/>
    <w:rsid w:val="00333428"/>
    <w:rsid w:val="003452C4"/>
    <w:rsid w:val="00352763"/>
    <w:rsid w:val="003665C1"/>
    <w:rsid w:val="00374A18"/>
    <w:rsid w:val="003A1585"/>
    <w:rsid w:val="003C78DE"/>
    <w:rsid w:val="003D061F"/>
    <w:rsid w:val="003F64C4"/>
    <w:rsid w:val="00436BDD"/>
    <w:rsid w:val="00480D4E"/>
    <w:rsid w:val="004B3EE0"/>
    <w:rsid w:val="004E09B2"/>
    <w:rsid w:val="004F13B4"/>
    <w:rsid w:val="005162A9"/>
    <w:rsid w:val="005242EB"/>
    <w:rsid w:val="0052753F"/>
    <w:rsid w:val="005D4235"/>
    <w:rsid w:val="005E79A2"/>
    <w:rsid w:val="005F0086"/>
    <w:rsid w:val="00621702"/>
    <w:rsid w:val="00634357"/>
    <w:rsid w:val="00635261"/>
    <w:rsid w:val="006527D1"/>
    <w:rsid w:val="00656C92"/>
    <w:rsid w:val="006C0470"/>
    <w:rsid w:val="006C38F3"/>
    <w:rsid w:val="007205CF"/>
    <w:rsid w:val="00745484"/>
    <w:rsid w:val="00780950"/>
    <w:rsid w:val="007D3947"/>
    <w:rsid w:val="008170A0"/>
    <w:rsid w:val="0082293F"/>
    <w:rsid w:val="00843E94"/>
    <w:rsid w:val="00854856"/>
    <w:rsid w:val="0087573D"/>
    <w:rsid w:val="008940AF"/>
    <w:rsid w:val="00896277"/>
    <w:rsid w:val="00897435"/>
    <w:rsid w:val="008A36C1"/>
    <w:rsid w:val="008B605C"/>
    <w:rsid w:val="008C606B"/>
    <w:rsid w:val="008E20BA"/>
    <w:rsid w:val="00936C4B"/>
    <w:rsid w:val="00946CA3"/>
    <w:rsid w:val="00970C1B"/>
    <w:rsid w:val="009F2052"/>
    <w:rsid w:val="00A13F03"/>
    <w:rsid w:val="00A735D6"/>
    <w:rsid w:val="00A90269"/>
    <w:rsid w:val="00AE1783"/>
    <w:rsid w:val="00AF249B"/>
    <w:rsid w:val="00B10543"/>
    <w:rsid w:val="00B63D41"/>
    <w:rsid w:val="00B96562"/>
    <w:rsid w:val="00BB5DE7"/>
    <w:rsid w:val="00BD57F0"/>
    <w:rsid w:val="00BE2486"/>
    <w:rsid w:val="00BE59CE"/>
    <w:rsid w:val="00C161C0"/>
    <w:rsid w:val="00C41DAE"/>
    <w:rsid w:val="00C5345E"/>
    <w:rsid w:val="00C63FFE"/>
    <w:rsid w:val="00C85276"/>
    <w:rsid w:val="00C97C40"/>
    <w:rsid w:val="00CE4178"/>
    <w:rsid w:val="00D005AF"/>
    <w:rsid w:val="00D11BB2"/>
    <w:rsid w:val="00D11EDB"/>
    <w:rsid w:val="00D16B84"/>
    <w:rsid w:val="00D43891"/>
    <w:rsid w:val="00D45839"/>
    <w:rsid w:val="00D47AA9"/>
    <w:rsid w:val="00D80694"/>
    <w:rsid w:val="00DA0EF4"/>
    <w:rsid w:val="00DB5F86"/>
    <w:rsid w:val="00DD2028"/>
    <w:rsid w:val="00DD32D7"/>
    <w:rsid w:val="00DE1329"/>
    <w:rsid w:val="00DE62D7"/>
    <w:rsid w:val="00E060AF"/>
    <w:rsid w:val="00E46247"/>
    <w:rsid w:val="00E62413"/>
    <w:rsid w:val="00E768FB"/>
    <w:rsid w:val="00EE5CF8"/>
    <w:rsid w:val="00EF4505"/>
    <w:rsid w:val="00F02083"/>
    <w:rsid w:val="00F07D7F"/>
    <w:rsid w:val="00FD3F07"/>
    <w:rsid w:val="00FF4342"/>
    <w:rsid w:val="00FF7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5EDD"/>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56817\Desktop\COVID%20CoC%20Amendment%20Template%20Revised%204.8.20%20(00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6E8103B4382D418C2B6A61CA195DEA" ma:contentTypeVersion="8" ma:contentTypeDescription="Create a new document." ma:contentTypeScope="" ma:versionID="e963122575488997d7dc9651ac8de813">
  <xsd:schema xmlns:xsd="http://www.w3.org/2001/XMLSchema" xmlns:xs="http://www.w3.org/2001/XMLSchema" xmlns:p="http://schemas.microsoft.com/office/2006/metadata/properties" xmlns:ns2="0b52efa8-7e38-481d-ba00-196b549c33de" xmlns:ns3="d74751a8-dbf4-4039-a2f0-44e7964c8e42" targetNamespace="http://schemas.microsoft.com/office/2006/metadata/properties" ma:root="true" ma:fieldsID="016891737334ea9ef9ff5641b8b14870" ns2:_="" ns3:_="">
    <xsd:import namespace="0b52efa8-7e38-481d-ba00-196b549c33de"/>
    <xsd:import namespace="d74751a8-dbf4-4039-a2f0-44e7964c8e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2efa8-7e38-481d-ba00-196b549c33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751a8-dbf4-4039-a2f0-44e7964c8e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782F9B-85E0-4EAE-807D-F0313763B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2efa8-7e38-481d-ba00-196b549c33de"/>
    <ds:schemaRef ds:uri="d74751a8-dbf4-4039-a2f0-44e7964c8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CoC Amendment Template Revised 4.8.20 (002).dotm</Template>
  <TotalTime>4</TotalTime>
  <Pages>212</Pages>
  <Words>39127</Words>
  <Characters>223024</Characters>
  <Application>Microsoft Office Word</Application>
  <DocSecurity>0</DocSecurity>
  <Lines>1858</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Kathleen S</dc:creator>
  <cp:keywords/>
  <dc:description/>
  <cp:lastModifiedBy>Laurilliard, Rachael</cp:lastModifiedBy>
  <cp:revision>2</cp:revision>
  <dcterms:created xsi:type="dcterms:W3CDTF">2020-04-12T22:15:00Z</dcterms:created>
  <dcterms:modified xsi:type="dcterms:W3CDTF">2020-04-15T17:49:00Z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0x010100516E8103B4382D418C2B6A61CA195DEA</vt:lpwstr>
  </property>
</Properties>
</file>