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BC25" w14:textId="77777777" w:rsidR="001609B5" w:rsidRPr="002F671C" w:rsidRDefault="001609B5"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1609B5">
        <w:rPr>
          <w:rFonts w:eastAsia="Times New Roman"/>
          <w:noProof/>
        </w:rPr>
        <w:t>VT0005L1T001811</w:t>
      </w:r>
    </w:p>
    <w:p w14:paraId="46177C4E"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421352902</w:t>
      </w:r>
    </w:p>
    <w:p w14:paraId="0E08A44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149341732</w:t>
      </w:r>
    </w:p>
    <w:p w14:paraId="7C9275B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19BA72A7"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0CD38AD"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040DAD"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28D94F7"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8AFF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316E2"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43B19D8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49A63"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D37BBE"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3EEF35"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VT0005L1T001811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B8D29"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33132D9F"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9EA6F"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3443F"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CDE6E6"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1FF760"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61CDFB"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6127E12F"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F6C175"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8893D"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659391"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B1A89"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95EA16"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6842329E"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4E9CD56D"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4A45D"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A1287F6"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3F6ABBA"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5926E3B9"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3FB1270"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11FF318D"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61CA00E"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1334E48C"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308FD2"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350A57A3"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D0D4DD"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2E831B85"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C3931B"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47EF7230"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VT0005L1T001811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C6D2F"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5846F"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67E61B7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606E"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0E2817"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24C2D0"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5271D8"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56E1233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B9C18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E427BE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7987D0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00544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AEC5A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8E65C8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10810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233663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8E49F3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BE233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5A651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896CDB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78BA6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A94CC8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977243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B555A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2E0C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B7366D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5FF7D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8B4030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E5943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73C5F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7D7EB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9D8459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3CDB3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AB36F5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0C2BDE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FB752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CAEC4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C17B4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F1FF2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6D56FF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534AAC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8749B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22B8C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90FB8B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6D2B0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B181D0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71DA66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866F2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61FC1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216B4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2D581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9817A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6D06A9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94EAA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FC034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97CEDD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19656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5550F7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B40292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77382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B1DD2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9F400A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BE1DF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08F542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59D5A4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55,369</w:t>
            </w:r>
          </w:p>
        </w:tc>
        <w:tc>
          <w:tcPr>
            <w:tcW w:w="960" w:type="dxa"/>
            <w:tcBorders>
              <w:top w:val="nil"/>
              <w:left w:val="nil"/>
              <w:bottom w:val="single" w:sz="4" w:space="0" w:color="auto"/>
              <w:right w:val="single" w:sz="4" w:space="0" w:color="auto"/>
            </w:tcBorders>
            <w:shd w:val="clear" w:color="auto" w:fill="auto"/>
            <w:noWrap/>
            <w:vAlign w:val="bottom"/>
            <w:hideMark/>
          </w:tcPr>
          <w:p w14:paraId="409E23E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D405E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9F3920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C90EC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C48F6E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63408F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4,013</w:t>
            </w:r>
          </w:p>
        </w:tc>
        <w:tc>
          <w:tcPr>
            <w:tcW w:w="960" w:type="dxa"/>
            <w:tcBorders>
              <w:top w:val="nil"/>
              <w:left w:val="nil"/>
              <w:bottom w:val="single" w:sz="4" w:space="0" w:color="auto"/>
              <w:right w:val="single" w:sz="4" w:space="0" w:color="auto"/>
            </w:tcBorders>
            <w:shd w:val="clear" w:color="auto" w:fill="auto"/>
            <w:noWrap/>
            <w:vAlign w:val="bottom"/>
            <w:hideMark/>
          </w:tcPr>
          <w:p w14:paraId="654946B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2BE4C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6E2A09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35450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6A5B90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EB8A7D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0CFDC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70F7E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ED9173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36EA7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8CDA09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3966DB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FCBDE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F3E6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DB46A58"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5D2646"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5921E3A"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19E65E6"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B7DF5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FF6AE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015EB4C4"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D6090A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C9B2D7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82C085E"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49EBB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E3D49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05791D28"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80DF"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3E1B14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59,382</w:t>
            </w:r>
          </w:p>
        </w:tc>
        <w:tc>
          <w:tcPr>
            <w:tcW w:w="960" w:type="dxa"/>
            <w:tcBorders>
              <w:top w:val="nil"/>
              <w:left w:val="nil"/>
              <w:bottom w:val="single" w:sz="4" w:space="0" w:color="auto"/>
              <w:right w:val="single" w:sz="4" w:space="0" w:color="auto"/>
            </w:tcBorders>
            <w:shd w:val="clear" w:color="auto" w:fill="auto"/>
            <w:noWrap/>
            <w:vAlign w:val="bottom"/>
            <w:hideMark/>
          </w:tcPr>
          <w:p w14:paraId="045B7E2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254B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59,382</w:t>
            </w:r>
          </w:p>
        </w:tc>
      </w:tr>
    </w:tbl>
    <w:p w14:paraId="12603E88"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114BA753"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5ECC4F"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5D0AC2C"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169D3AD"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EA5675"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0003B2B4"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EB61F5"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19C12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4ECD3"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E140C"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E3EF72"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65AF26"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17FD0A4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F94C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7BEB29"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F985AD"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2189E20A"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B16935"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1DEC5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6D00E0DB"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F192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360202"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F7C9B6"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3E0233CB"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7589C32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0387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52CE6D"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14:paraId="51C5F0F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AAEA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CB95A9"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394F6E"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63A92366"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BFE43B"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A3A604"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4724C796"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09A10D"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746E9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2EB19"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02C1F4EE"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VT0013L1T001811</w:t>
      </w:r>
    </w:p>
    <w:p w14:paraId="65DDEF9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030214667</w:t>
      </w:r>
    </w:p>
    <w:p w14:paraId="0E3CE58D"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095514899</w:t>
      </w:r>
    </w:p>
    <w:p w14:paraId="513F021A"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79407BE7"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9DE52AA"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162671"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9CD78FE"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A78E1B"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034F83"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Brattleboro Housing Authority</w:t>
      </w:r>
      <w:r w:rsidRPr="00C85276">
        <w:rPr>
          <w:rFonts w:ascii="Times New Roman" w:eastAsia="Times New Roman" w:hAnsi="Times New Roman" w:cs="Times New Roman"/>
          <w:sz w:val="24"/>
          <w:szCs w:val="24"/>
        </w:rPr>
        <w:t>, (the Recipient).</w:t>
      </w:r>
    </w:p>
    <w:p w14:paraId="6F0E4D26"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28E9D"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15CE69"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C86E2"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VT0013L1T001811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EF65CA"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0820E07C"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50B050"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8E0E6"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8D0DD"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E18B0D"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A02041"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15022FBD"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EE1C23"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A2037"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72ABFB"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C9966"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D59007"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400362AA"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CECF2FD"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2CEF2"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39D721"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EFEF630"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06376A2E"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6F118EA"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3A55974F"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09A846D"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42D6EB17"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05B29D"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57A20D7F"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ECA084"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56D6F0EC"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E56913"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11FCC17E"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VT0013L1T001811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97AC1B"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B25D86"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1211EF5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AD618"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0B4063A"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5F98B1"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718BEE"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45D109B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17651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D8EC17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8A0F61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0E37A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7A1DA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FF89CE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6E346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1DD307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D99A93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FE58B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EFA6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B391D7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A91EB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60B4A0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A241E1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A3955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A46EB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6811C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2CC2D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53B6CB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3C5EA8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C29B7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D362C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51A52B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B400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045527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E79A95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61A5E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2755F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9DFD64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E3990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F72B95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F3D657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6A9A2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A81FF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87E0D1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2BF91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0FFFA5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734AA2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236,016</w:t>
            </w:r>
          </w:p>
        </w:tc>
        <w:tc>
          <w:tcPr>
            <w:tcW w:w="960" w:type="dxa"/>
            <w:tcBorders>
              <w:top w:val="nil"/>
              <w:left w:val="nil"/>
              <w:bottom w:val="single" w:sz="4" w:space="0" w:color="auto"/>
              <w:right w:val="single" w:sz="4" w:space="0" w:color="auto"/>
            </w:tcBorders>
            <w:shd w:val="clear" w:color="auto" w:fill="auto"/>
            <w:noWrap/>
            <w:vAlign w:val="bottom"/>
            <w:hideMark/>
          </w:tcPr>
          <w:p w14:paraId="5A70C1B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C41C4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3A6460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C7F1E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F983BF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E41D8D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285C9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75C8D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125794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D972A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D10511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604238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D36D5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15D1F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3E1D8B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AB672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B9FFC8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3A7D94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484E6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F42FF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D3B64E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43120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A18AAC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F5C929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12,910</w:t>
            </w:r>
          </w:p>
        </w:tc>
        <w:tc>
          <w:tcPr>
            <w:tcW w:w="960" w:type="dxa"/>
            <w:tcBorders>
              <w:top w:val="nil"/>
              <w:left w:val="nil"/>
              <w:bottom w:val="single" w:sz="4" w:space="0" w:color="auto"/>
              <w:right w:val="single" w:sz="4" w:space="0" w:color="auto"/>
            </w:tcBorders>
            <w:shd w:val="clear" w:color="auto" w:fill="auto"/>
            <w:noWrap/>
            <w:vAlign w:val="bottom"/>
            <w:hideMark/>
          </w:tcPr>
          <w:p w14:paraId="1D71C10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07906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8CBF3B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9A050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1C07A1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019CC2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B9ECA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B89F8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9D9E6B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51F49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A20623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766099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AC59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CBF74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4B7C73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59DE1"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6368394"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4627924"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0CE32A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79B23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5F0F7F1D"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6383B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9C1F14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0522828"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ADB479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5578F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222DECBF"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6974"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5B672E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248,926</w:t>
            </w:r>
          </w:p>
        </w:tc>
        <w:tc>
          <w:tcPr>
            <w:tcW w:w="960" w:type="dxa"/>
            <w:tcBorders>
              <w:top w:val="nil"/>
              <w:left w:val="nil"/>
              <w:bottom w:val="single" w:sz="4" w:space="0" w:color="auto"/>
              <w:right w:val="single" w:sz="4" w:space="0" w:color="auto"/>
            </w:tcBorders>
            <w:shd w:val="clear" w:color="auto" w:fill="auto"/>
            <w:noWrap/>
            <w:vAlign w:val="bottom"/>
            <w:hideMark/>
          </w:tcPr>
          <w:p w14:paraId="5362501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A79C8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248,926</w:t>
            </w:r>
          </w:p>
        </w:tc>
      </w:tr>
    </w:tbl>
    <w:p w14:paraId="56E02A49"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70C3169F"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747C561"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76BD83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2250C"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64153F"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03901491"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71A9C2"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8A6253"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AE4BD"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617A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D63835"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374197"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01DC0CE9"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7EBF5"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540160"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5BBE1"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7AC5982D"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BF6B4"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E410B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161EE3D"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D3EA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5951C1"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A22A39"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033AAB62"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7CCD822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6EACF"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6AF378"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Brattleboro Housing Authority</w:t>
      </w:r>
      <w:r w:rsidRPr="002F671C">
        <w:rPr>
          <w:rFonts w:ascii="Times New Roman" w:eastAsia="Times New Roman" w:hAnsi="Times New Roman" w:cs="Times New Roman"/>
          <w:b/>
          <w:bCs/>
          <w:sz w:val="24"/>
          <w:szCs w:val="24"/>
        </w:rPr>
        <w:t> </w:t>
      </w:r>
    </w:p>
    <w:p w14:paraId="010B2E92"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640C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EFCC6F"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82C83B"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69485214"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1B085"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5D9D56"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A699681"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F976D"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20EBC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29141"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038B4189"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VT0024L1T001810</w:t>
      </w:r>
    </w:p>
    <w:p w14:paraId="105DCCDC"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030221655</w:t>
      </w:r>
    </w:p>
    <w:p w14:paraId="7988CE37"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037706785</w:t>
      </w:r>
    </w:p>
    <w:p w14:paraId="105BF9F6"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33910E16"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ED632EA"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6C1B70"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0658F21"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3086A1"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A9BDB0"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Vermont State Housing Authority</w:t>
      </w:r>
      <w:r w:rsidRPr="00C85276">
        <w:rPr>
          <w:rFonts w:ascii="Times New Roman" w:eastAsia="Times New Roman" w:hAnsi="Times New Roman" w:cs="Times New Roman"/>
          <w:sz w:val="24"/>
          <w:szCs w:val="24"/>
        </w:rPr>
        <w:t>, (the Recipient).</w:t>
      </w:r>
    </w:p>
    <w:p w14:paraId="15DEB9B8"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8784D6"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FFDA0A"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C7260"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VT0024L1T001810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9C7DF4"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7A98D281"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D08909"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2606F3"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E5423E"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2AED37"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DB1349"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7D7FD0EE"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7F3113"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A6E0F"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AD0C37"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A80DC"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EE3A76"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6E457FBB"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B4211F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8BD80"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A4A9FF5"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BE74648"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52800E8C"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5BAFB43"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4145EA1E"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2336441"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7899E5E8"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15DC62"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38B4730B"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AE45DC"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21BAF319"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0CC865"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31709B04"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VT0024L1T001810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7B781"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479B8B"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7A2CDB5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E882"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B281DF"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2CF5CB"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DE45E9"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41672D6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E6FDA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99CFAB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64AB6D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551BB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150B8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639BE3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45A49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0C7ABA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7107F4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F0AD2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30690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9B7798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42C57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C9ECB6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2EF53A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6981C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504D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ADC031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BD3C0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CB5B80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261E7A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01600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D4BA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3BD416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7020E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9AB7F6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342AC4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D87CF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F8AD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AF306E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82DF3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DBA0FC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5FD2EF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FFD7D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07C3E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4425C7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5C962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2F9F01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97DC2C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1,462,548</w:t>
            </w:r>
          </w:p>
        </w:tc>
        <w:tc>
          <w:tcPr>
            <w:tcW w:w="960" w:type="dxa"/>
            <w:tcBorders>
              <w:top w:val="nil"/>
              <w:left w:val="nil"/>
              <w:bottom w:val="single" w:sz="4" w:space="0" w:color="auto"/>
              <w:right w:val="single" w:sz="4" w:space="0" w:color="auto"/>
            </w:tcBorders>
            <w:shd w:val="clear" w:color="auto" w:fill="auto"/>
            <w:noWrap/>
            <w:vAlign w:val="bottom"/>
            <w:hideMark/>
          </w:tcPr>
          <w:p w14:paraId="58A7481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86038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AE4354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E0FAF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208E47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A31AA6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63375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4DE8A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27C70D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DCA50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EB30AC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5B05D7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9FE5F7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A246A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19F0A0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02E17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88FA25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9549C5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FF2F5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C8061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730BFA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51A98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0E1963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94C33E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104,210</w:t>
            </w:r>
          </w:p>
        </w:tc>
        <w:tc>
          <w:tcPr>
            <w:tcW w:w="960" w:type="dxa"/>
            <w:tcBorders>
              <w:top w:val="nil"/>
              <w:left w:val="nil"/>
              <w:bottom w:val="single" w:sz="4" w:space="0" w:color="auto"/>
              <w:right w:val="single" w:sz="4" w:space="0" w:color="auto"/>
            </w:tcBorders>
            <w:shd w:val="clear" w:color="auto" w:fill="auto"/>
            <w:noWrap/>
            <w:vAlign w:val="bottom"/>
            <w:hideMark/>
          </w:tcPr>
          <w:p w14:paraId="5B6F73F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C199A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DD13AD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368DD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BED49B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9313FE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6C6B2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56F3B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B57DB2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CBA8F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61D070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2A3A3D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D0173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184D3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6377C66"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E3CC8"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9EE9CB3"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1FE42E9"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59D43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B2F074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029C2EB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9AC18B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A3CFF2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115000A"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AF520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9EBB56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6ACFF86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87EE4"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CE8BFF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1,566,758</w:t>
            </w:r>
          </w:p>
        </w:tc>
        <w:tc>
          <w:tcPr>
            <w:tcW w:w="960" w:type="dxa"/>
            <w:tcBorders>
              <w:top w:val="nil"/>
              <w:left w:val="nil"/>
              <w:bottom w:val="single" w:sz="4" w:space="0" w:color="auto"/>
              <w:right w:val="single" w:sz="4" w:space="0" w:color="auto"/>
            </w:tcBorders>
            <w:shd w:val="clear" w:color="auto" w:fill="auto"/>
            <w:noWrap/>
            <w:vAlign w:val="bottom"/>
            <w:hideMark/>
          </w:tcPr>
          <w:p w14:paraId="5818DD4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EE3E1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1,566,758</w:t>
            </w:r>
          </w:p>
        </w:tc>
      </w:tr>
    </w:tbl>
    <w:p w14:paraId="477871C9"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72B2100C"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41E8902"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27AD3E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F9438"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85D946"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1CED1D5C"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C1E79"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79EFCF"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1A899"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DCB9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D89A81"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AC0C40"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405EAE5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4320F"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110EC4"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703A3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49760E9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BBDE8"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5151E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3AC02F50"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3D77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CDF468"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25FD24"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386D333B"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5053408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ED8E1"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32E9D0"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Vermont State Housing Authority</w:t>
      </w:r>
      <w:r w:rsidRPr="002F671C">
        <w:rPr>
          <w:rFonts w:ascii="Times New Roman" w:eastAsia="Times New Roman" w:hAnsi="Times New Roman" w:cs="Times New Roman"/>
          <w:b/>
          <w:bCs/>
          <w:sz w:val="24"/>
          <w:szCs w:val="24"/>
        </w:rPr>
        <w:t> </w:t>
      </w:r>
    </w:p>
    <w:p w14:paraId="00407B4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5F470"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3F3584"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F50676"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3B0599E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F4116"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A0CBF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14BDE74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E3DC6"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74AA80"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DB49D"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34C6A2C8"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VT0044L1T001804</w:t>
      </w:r>
    </w:p>
    <w:p w14:paraId="435FB1E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030221655</w:t>
      </w:r>
    </w:p>
    <w:p w14:paraId="49384C7F"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037706785</w:t>
      </w:r>
    </w:p>
    <w:p w14:paraId="0FDB87B8"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73F260AD"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473CDF3"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B0BBEB"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C25FBA3"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3912F"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55A04"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Vermont State Housing Authority</w:t>
      </w:r>
      <w:r w:rsidRPr="00C85276">
        <w:rPr>
          <w:rFonts w:ascii="Times New Roman" w:eastAsia="Times New Roman" w:hAnsi="Times New Roman" w:cs="Times New Roman"/>
          <w:sz w:val="24"/>
          <w:szCs w:val="24"/>
        </w:rPr>
        <w:t>, (the Recipient).</w:t>
      </w:r>
    </w:p>
    <w:p w14:paraId="0E6B3029"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34D2A"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542DE9"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1FB77"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VT0044L1T001804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C8EA70"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4BD68BF3"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3CB23"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54B9BB"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6627BB"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0F0C6B"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5C5CC3"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2B5F49EE"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A405EF"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44678"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901640"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2847B"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914224"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1DA348A8"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C2705E3"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9996D"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11FBAC6"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94CFF0C"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69E11CEA"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C1F27A1"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52403789"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49F59EA"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704922FF"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D08B4B"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1B7CA36D"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9644A6"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7AD442AF"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0F1E1F"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2B03707E"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VT0044L1T001804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F5476"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57FFAC"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35B92AE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823ED"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B872F03"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235FDA"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4211F42"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301706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B09AF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136D46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F7F038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B72DE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68EB4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C3AEA8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5C1C7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EBDC72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18E9BD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FDF53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B595A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F64861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43319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BD2B99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E2684D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C2DB4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64502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45CEEA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7925F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8B1D65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977784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4E24F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EDFF0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E1D13D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3C715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5D49C9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88887C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CEA4B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926AE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97411B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8FD23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481368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C1637C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67B45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EA45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F45D06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D8B7C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9102C4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C7EB25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909,912</w:t>
            </w:r>
          </w:p>
        </w:tc>
        <w:tc>
          <w:tcPr>
            <w:tcW w:w="960" w:type="dxa"/>
            <w:tcBorders>
              <w:top w:val="nil"/>
              <w:left w:val="nil"/>
              <w:bottom w:val="single" w:sz="4" w:space="0" w:color="auto"/>
              <w:right w:val="single" w:sz="4" w:space="0" w:color="auto"/>
            </w:tcBorders>
            <w:shd w:val="clear" w:color="auto" w:fill="auto"/>
            <w:noWrap/>
            <w:vAlign w:val="bottom"/>
            <w:hideMark/>
          </w:tcPr>
          <w:p w14:paraId="338BE58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F161E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CD31F8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58F86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43F54E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CA9CE1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53C82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31854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6017CE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6E62D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7D31DF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9322FC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5EC57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CA7BF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EAAAEE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20A3A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32DDF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F7A0B3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0D66E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321DB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3416A4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03A69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81B835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28A842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59,159</w:t>
            </w:r>
          </w:p>
        </w:tc>
        <w:tc>
          <w:tcPr>
            <w:tcW w:w="960" w:type="dxa"/>
            <w:tcBorders>
              <w:top w:val="nil"/>
              <w:left w:val="nil"/>
              <w:bottom w:val="single" w:sz="4" w:space="0" w:color="auto"/>
              <w:right w:val="single" w:sz="4" w:space="0" w:color="auto"/>
            </w:tcBorders>
            <w:shd w:val="clear" w:color="auto" w:fill="auto"/>
            <w:noWrap/>
            <w:vAlign w:val="bottom"/>
            <w:hideMark/>
          </w:tcPr>
          <w:p w14:paraId="76FDE84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C4A02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F88644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96619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72B6C4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7E581A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AC0E2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A6EAB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29A81A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7C995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D128CD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BB315B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53D02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64A85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806CC48"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C7CB3"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F885C4"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1308686"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A57FB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229DA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5926B9B4"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7D7E45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05F8C9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CA12C0F"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2425E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CFACD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4C0FB768"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030F"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E153A0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969,071</w:t>
            </w:r>
          </w:p>
        </w:tc>
        <w:tc>
          <w:tcPr>
            <w:tcW w:w="960" w:type="dxa"/>
            <w:tcBorders>
              <w:top w:val="nil"/>
              <w:left w:val="nil"/>
              <w:bottom w:val="single" w:sz="4" w:space="0" w:color="auto"/>
              <w:right w:val="single" w:sz="4" w:space="0" w:color="auto"/>
            </w:tcBorders>
            <w:shd w:val="clear" w:color="auto" w:fill="auto"/>
            <w:noWrap/>
            <w:vAlign w:val="bottom"/>
            <w:hideMark/>
          </w:tcPr>
          <w:p w14:paraId="0F6007B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15DEC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969,071</w:t>
            </w:r>
          </w:p>
        </w:tc>
      </w:tr>
    </w:tbl>
    <w:p w14:paraId="11FBDF3C"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06AFBB18"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A94756"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F2269E2"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4F36B"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3B346C"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20570A4C"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32D123"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8E092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1E40D"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69A1F"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A3511B"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6B5B57"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429BECF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EFA8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3DE05C"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D5290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1393B1E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CEC3F"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9FF3F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7603F94"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3BE40"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565A8A"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DC504C"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430170AA"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294C09B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E8BA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E04009"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Vermont State Housing Authority</w:t>
      </w:r>
      <w:r w:rsidRPr="002F671C">
        <w:rPr>
          <w:rFonts w:ascii="Times New Roman" w:eastAsia="Times New Roman" w:hAnsi="Times New Roman" w:cs="Times New Roman"/>
          <w:b/>
          <w:bCs/>
          <w:sz w:val="24"/>
          <w:szCs w:val="24"/>
        </w:rPr>
        <w:t> </w:t>
      </w:r>
    </w:p>
    <w:p w14:paraId="3905863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AC9D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1F13FA"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4E3EDB"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ACE13A8"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4BB12"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196D5D"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485821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CAF7C"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4D693"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8BDE3"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7FC98A4C"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VT0061L1T001802</w:t>
      </w:r>
    </w:p>
    <w:p w14:paraId="71CB87D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036000264</w:t>
      </w:r>
    </w:p>
    <w:p w14:paraId="2826EAE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809376155</w:t>
      </w:r>
    </w:p>
    <w:p w14:paraId="780E180C"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4FBD81CA"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428FEEC"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C863BA"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9A68EB1"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CF803"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837185"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State of Vermont</w:t>
      </w:r>
      <w:r w:rsidRPr="00C85276">
        <w:rPr>
          <w:rFonts w:ascii="Times New Roman" w:eastAsia="Times New Roman" w:hAnsi="Times New Roman" w:cs="Times New Roman"/>
          <w:sz w:val="24"/>
          <w:szCs w:val="24"/>
        </w:rPr>
        <w:t>, (the Recipient).</w:t>
      </w:r>
    </w:p>
    <w:p w14:paraId="56A6BA68"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9FF5F"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D6C651"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2CCFE"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VT0061L1T001802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FF15A0"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2CED5D70"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66203"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8ADC24"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2C1CC2"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58037B"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8A910D"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1EEB73DF"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C8E4D0"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EDF3F"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C74C00"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B8D38"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25626E"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613DDB91"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D1D4011"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F7F5B"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7357BDB"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9DD6A70"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0E48F10E"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F545990"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01FCBAFD"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79E2EEF"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6A7B7B6A"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3A7444"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438B179D"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15C3BE"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40032478"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9ADE45"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774DCC43"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VT0061L1T001802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22650"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4D48F"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289352B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316A"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238394"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7B96F6"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55B3F2C"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167BBC8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D977F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FDB589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CE2F60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05E5A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471EF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67175E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FC55F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279E2A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8F9144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8BF26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DF815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10D302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C487C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399562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C8BCC7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2F11E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CF62C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80494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FE1DE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CCE859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9E85ED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8BBF5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3846E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C883A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BA81B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0F8D0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7A2BC2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1835C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D4BDF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CE93EB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3CA3D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E669DE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1C4EAE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758CE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AAFE4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B8604D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1794F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2B9F70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346D60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8EC38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EF25B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B739F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748A8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4F2BEB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8A9D3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323,309</w:t>
            </w:r>
          </w:p>
        </w:tc>
        <w:tc>
          <w:tcPr>
            <w:tcW w:w="960" w:type="dxa"/>
            <w:tcBorders>
              <w:top w:val="nil"/>
              <w:left w:val="nil"/>
              <w:bottom w:val="single" w:sz="4" w:space="0" w:color="auto"/>
              <w:right w:val="single" w:sz="4" w:space="0" w:color="auto"/>
            </w:tcBorders>
            <w:shd w:val="clear" w:color="auto" w:fill="auto"/>
            <w:noWrap/>
            <w:vAlign w:val="bottom"/>
            <w:hideMark/>
          </w:tcPr>
          <w:p w14:paraId="43BE05B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ED58C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6F288F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B4865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193EC7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2E25D5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2334C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ACD19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516DCF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7E560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6B66D7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F92F0F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32C8B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4AC29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AD2D95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28BC1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AC5751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4298AA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32,330</w:t>
            </w:r>
          </w:p>
        </w:tc>
        <w:tc>
          <w:tcPr>
            <w:tcW w:w="960" w:type="dxa"/>
            <w:tcBorders>
              <w:top w:val="nil"/>
              <w:left w:val="nil"/>
              <w:bottom w:val="single" w:sz="4" w:space="0" w:color="auto"/>
              <w:right w:val="single" w:sz="4" w:space="0" w:color="auto"/>
            </w:tcBorders>
            <w:shd w:val="clear" w:color="auto" w:fill="auto"/>
            <w:noWrap/>
            <w:vAlign w:val="bottom"/>
            <w:hideMark/>
          </w:tcPr>
          <w:p w14:paraId="78B93BA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33445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8304CD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E8969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6E5798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C7491C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0A4A2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CC7EF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85BFE2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00659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A452B8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AA3377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2950D7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3200F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9EECEB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26375"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41E3CF2"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714E7A8"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07E66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1EFD7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171FB29B"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97C3DE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E60C74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1CAA7C5"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92FF6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05C7C7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5635D43D"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A1D3"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A33FA5D"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355,639</w:t>
            </w:r>
          </w:p>
        </w:tc>
        <w:tc>
          <w:tcPr>
            <w:tcW w:w="960" w:type="dxa"/>
            <w:tcBorders>
              <w:top w:val="nil"/>
              <w:left w:val="nil"/>
              <w:bottom w:val="single" w:sz="4" w:space="0" w:color="auto"/>
              <w:right w:val="single" w:sz="4" w:space="0" w:color="auto"/>
            </w:tcBorders>
            <w:shd w:val="clear" w:color="auto" w:fill="auto"/>
            <w:noWrap/>
            <w:vAlign w:val="bottom"/>
            <w:hideMark/>
          </w:tcPr>
          <w:p w14:paraId="27188C0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C135B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355,639</w:t>
            </w:r>
          </w:p>
        </w:tc>
      </w:tr>
    </w:tbl>
    <w:p w14:paraId="6A1C1B9F"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535C9F71"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5D957C"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83C6AF2"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FA8E6"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5F3102"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41E7EF12"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CB5B1B"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730549"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E7958"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1E4D0"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D3A9C0"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23E857"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46953748"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6B1A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8A2E1C"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17A4DC"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331C9112"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630D6"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BC5EA8"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69880F7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76B62"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6F45D3"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D68479"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5FA4E11C"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535CD021"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95D7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73E2D8"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State of Vermont</w:t>
      </w:r>
      <w:r w:rsidRPr="002F671C">
        <w:rPr>
          <w:rFonts w:ascii="Times New Roman" w:eastAsia="Times New Roman" w:hAnsi="Times New Roman" w:cs="Times New Roman"/>
          <w:b/>
          <w:bCs/>
          <w:sz w:val="24"/>
          <w:szCs w:val="24"/>
        </w:rPr>
        <w:t> </w:t>
      </w:r>
    </w:p>
    <w:p w14:paraId="7ED243E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48B33"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DD150B"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7D27F4"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6729748"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25E40"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86A6D3"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42BAC3F2"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BE5D8"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AD5B8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CE52B"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3E107305"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VT0076L1T001800</w:t>
      </w:r>
    </w:p>
    <w:p w14:paraId="18195CD6"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030221655</w:t>
      </w:r>
    </w:p>
    <w:p w14:paraId="200B454D"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037706785</w:t>
      </w:r>
    </w:p>
    <w:p w14:paraId="6B6E605B"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0473648B"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9E4E81C"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A95C2E"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5421AAB"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5D04F"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155DC3"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Vermont State Housing Authority</w:t>
      </w:r>
      <w:r w:rsidRPr="00C85276">
        <w:rPr>
          <w:rFonts w:ascii="Times New Roman" w:eastAsia="Times New Roman" w:hAnsi="Times New Roman" w:cs="Times New Roman"/>
          <w:sz w:val="24"/>
          <w:szCs w:val="24"/>
        </w:rPr>
        <w:t>, (the Recipient).</w:t>
      </w:r>
    </w:p>
    <w:p w14:paraId="34BACD72"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84C74"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49E744"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39EF8D"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VT0076L1T001800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A7B184"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1851DEC3"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DB8F19"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0D64A8"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DB722C"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7E677"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112CF5"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0DF6A905"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BEDB84"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8215C"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24880F"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485C9"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0D3DCC"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6E08836A"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7A65E3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91C41"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53DACE6"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A1ED1BE"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4B6125DD"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8F65FD5"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4EC75255"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FAE6C8E"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71877014"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E3B011"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00E65F4F"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E3192A"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43493454"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695836"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666A021B"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VT0076L1T001800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DFB4A2"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2150C4"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5E50AAB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44599"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8EC29E"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CCFE8A"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4DD77C"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3694B5B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B1A29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4B6731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669E7B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100,922</w:t>
            </w:r>
          </w:p>
        </w:tc>
        <w:tc>
          <w:tcPr>
            <w:tcW w:w="960" w:type="dxa"/>
            <w:tcBorders>
              <w:top w:val="nil"/>
              <w:left w:val="nil"/>
              <w:bottom w:val="single" w:sz="4" w:space="0" w:color="auto"/>
              <w:right w:val="single" w:sz="4" w:space="0" w:color="auto"/>
            </w:tcBorders>
            <w:shd w:val="clear" w:color="auto" w:fill="auto"/>
            <w:noWrap/>
            <w:vAlign w:val="bottom"/>
            <w:hideMark/>
          </w:tcPr>
          <w:p w14:paraId="57EC01D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0FA0B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C8D568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0BFA4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08D7CF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EFFDD48"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D903E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85CC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95DFF0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3C5C8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7B6231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16C51B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86B95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81D1E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FA647B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0CA7D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E900B9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71A99C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8AE21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FF13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DCF4AA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1A04C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6373E0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0549C9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08304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313BC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9B3044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6F270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739333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86FF3D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E9838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687DE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E84A76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B7C6E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C572F3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7BC196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26F02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D939A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1D5AAD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1648E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BF7616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C6112C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19115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BA016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783BA2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0898D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DDCE8B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ED8A88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6C43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619AF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5E41C9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89F0C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DE7682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194445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0D933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D5A33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B72D7B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2A6CC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59B867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A824A9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74BD2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88640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9D12EC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CB03B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A59605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1D2991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46ED6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D71B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EE24FA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FCA7A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FB90C0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90E8E1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6E726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28D0E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BEE2EB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6CCE7"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BF90D6"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4243032"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59A87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A0767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1DB4867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B82064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636D02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FDCD278"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5831F2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4E378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56A64EE5"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74FF5"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4E343D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100,922</w:t>
            </w:r>
          </w:p>
        </w:tc>
        <w:tc>
          <w:tcPr>
            <w:tcW w:w="960" w:type="dxa"/>
            <w:tcBorders>
              <w:top w:val="nil"/>
              <w:left w:val="nil"/>
              <w:bottom w:val="single" w:sz="4" w:space="0" w:color="auto"/>
              <w:right w:val="single" w:sz="4" w:space="0" w:color="auto"/>
            </w:tcBorders>
            <w:shd w:val="clear" w:color="auto" w:fill="auto"/>
            <w:noWrap/>
            <w:vAlign w:val="bottom"/>
            <w:hideMark/>
          </w:tcPr>
          <w:p w14:paraId="6DAE872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3497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100,922</w:t>
            </w:r>
          </w:p>
        </w:tc>
      </w:tr>
    </w:tbl>
    <w:p w14:paraId="452D79EA"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7CAACDDC"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A8788B"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D253DA5"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AB1EA"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484915"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292873C3"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EDBE1C"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A2E97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3B4B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92161"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A26FF7"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AE1585"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4C7C716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726F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3F2540"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84FFA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7251CAF1"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36ED2"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F3E1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2F9DBCFE"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81E6F"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647113"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52BD33"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3B30F218"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5FC44EC6"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EDA6C"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DE2892"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Vermont State Housing Authority</w:t>
      </w:r>
      <w:r w:rsidRPr="002F671C">
        <w:rPr>
          <w:rFonts w:ascii="Times New Roman" w:eastAsia="Times New Roman" w:hAnsi="Times New Roman" w:cs="Times New Roman"/>
          <w:b/>
          <w:bCs/>
          <w:sz w:val="24"/>
          <w:szCs w:val="24"/>
        </w:rPr>
        <w:t> </w:t>
      </w:r>
    </w:p>
    <w:p w14:paraId="7AC7198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ACACC"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B2D909"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3D21CE"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7F46DF7B"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8776E"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0A99A4"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8B50AE3"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6F65EE"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A62F8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A469A"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07F365C1"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VT0077L1T001800</w:t>
      </w:r>
    </w:p>
    <w:p w14:paraId="1F934E7E"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030221655</w:t>
      </w:r>
    </w:p>
    <w:p w14:paraId="7137062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037706785</w:t>
      </w:r>
    </w:p>
    <w:p w14:paraId="66F3B97E"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2F2000F3"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9D12C83"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A58D4E"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22AE2F2"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13030"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265D8"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Vermont State Housing Authority</w:t>
      </w:r>
      <w:r w:rsidRPr="00C85276">
        <w:rPr>
          <w:rFonts w:ascii="Times New Roman" w:eastAsia="Times New Roman" w:hAnsi="Times New Roman" w:cs="Times New Roman"/>
          <w:sz w:val="24"/>
          <w:szCs w:val="24"/>
        </w:rPr>
        <w:t>, (the Recipient).</w:t>
      </w:r>
    </w:p>
    <w:p w14:paraId="29FA097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975E3"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3C81FF"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3E947"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VT0077L1T001800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293A3C"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13ABE9F0"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3A635F"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02FC6A"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9A6498"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1FF40"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7A0089"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777349C7"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E25879"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8D321"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78632A"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13BB7"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DCC641"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37AE7F4F"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C56CF6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00DEA"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02C63E"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67BF224"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0C054312"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0EAC3E9"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096A883B"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6F8F6F4"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2826DF56"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52A0E8"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5AF3ED19"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DBCBFF"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3D2DCF67"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7A6D20"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70B91BC5"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VT0077L1T001800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6B48C9"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3F002"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14F589A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B3DEA"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7314E5"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F57BB3"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9721B8"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0A4E09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AFA47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4625C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12513D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78292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CFA08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FC6C55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C0DF5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8463C0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97A47A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1B29B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1CCBE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1664AF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8C85F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FB86B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06C8A6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065C9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1A2E1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A57EB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57E60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320F07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1B5CF1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D742C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28E14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FC3CF3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FC78C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5B3059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FEA901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A7274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9A0BC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B8138A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F0D0E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8B5E6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7B059A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6C07C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41CC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E401A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66BB7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B3233B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F801B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128,064</w:t>
            </w:r>
          </w:p>
        </w:tc>
        <w:tc>
          <w:tcPr>
            <w:tcW w:w="960" w:type="dxa"/>
            <w:tcBorders>
              <w:top w:val="nil"/>
              <w:left w:val="nil"/>
              <w:bottom w:val="single" w:sz="4" w:space="0" w:color="auto"/>
              <w:right w:val="single" w:sz="4" w:space="0" w:color="auto"/>
            </w:tcBorders>
            <w:shd w:val="clear" w:color="auto" w:fill="auto"/>
            <w:noWrap/>
            <w:vAlign w:val="bottom"/>
            <w:hideMark/>
          </w:tcPr>
          <w:p w14:paraId="6867003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80B22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2F52CF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47618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975246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E024B4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58,102</w:t>
            </w:r>
          </w:p>
        </w:tc>
        <w:tc>
          <w:tcPr>
            <w:tcW w:w="960" w:type="dxa"/>
            <w:tcBorders>
              <w:top w:val="nil"/>
              <w:left w:val="nil"/>
              <w:bottom w:val="single" w:sz="4" w:space="0" w:color="auto"/>
              <w:right w:val="single" w:sz="4" w:space="0" w:color="auto"/>
            </w:tcBorders>
            <w:shd w:val="clear" w:color="auto" w:fill="auto"/>
            <w:noWrap/>
            <w:vAlign w:val="bottom"/>
            <w:hideMark/>
          </w:tcPr>
          <w:p w14:paraId="690E9DA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C43A1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94837E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CAEAF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DA469B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778212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69C518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EF52C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B1040F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95399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CF10D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FC5469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32FEA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61268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DF0925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9A275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9E410F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D6CB8B1"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18,306</w:t>
            </w:r>
          </w:p>
        </w:tc>
        <w:tc>
          <w:tcPr>
            <w:tcW w:w="960" w:type="dxa"/>
            <w:tcBorders>
              <w:top w:val="nil"/>
              <w:left w:val="nil"/>
              <w:bottom w:val="single" w:sz="4" w:space="0" w:color="auto"/>
              <w:right w:val="single" w:sz="4" w:space="0" w:color="auto"/>
            </w:tcBorders>
            <w:shd w:val="clear" w:color="auto" w:fill="auto"/>
            <w:noWrap/>
            <w:vAlign w:val="bottom"/>
            <w:hideMark/>
          </w:tcPr>
          <w:p w14:paraId="1EF61EA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033AB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B681F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29EF5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0D096A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D2F822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A08F3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A43A9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0E344E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93F68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B6497B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D1D340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62B82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3EA8E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2126275"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6D2E4"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1655C87"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89B8FDE"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2EB15F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FB7325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30435AD1"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6580748"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A1C3AC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8070A02"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117A6EC"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6B8E6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02CA15D5"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FC364"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8F7A76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204,472</w:t>
            </w:r>
          </w:p>
        </w:tc>
        <w:tc>
          <w:tcPr>
            <w:tcW w:w="960" w:type="dxa"/>
            <w:tcBorders>
              <w:top w:val="nil"/>
              <w:left w:val="nil"/>
              <w:bottom w:val="single" w:sz="4" w:space="0" w:color="auto"/>
              <w:right w:val="single" w:sz="4" w:space="0" w:color="auto"/>
            </w:tcBorders>
            <w:shd w:val="clear" w:color="auto" w:fill="auto"/>
            <w:noWrap/>
            <w:vAlign w:val="bottom"/>
            <w:hideMark/>
          </w:tcPr>
          <w:p w14:paraId="5FDDC64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0B690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204,472</w:t>
            </w:r>
          </w:p>
        </w:tc>
      </w:tr>
    </w:tbl>
    <w:p w14:paraId="1DB43465"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254ABA06"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ECF2C8E"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CED1C2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DD278"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601850"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1A91A349"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31E27D"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CAAD60"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A1F28"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A0EE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5BB2A8"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E1839D"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2482FACC"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C3901"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83AD7C"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A34AE2"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F7C9BF8"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820BB"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8C8325"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028FFAC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4AA6A"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5A8399"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773BF4"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1243E266"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5151261D"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0162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CFAEEA"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Vermont State Housing Authority</w:t>
      </w:r>
      <w:r w:rsidRPr="002F671C">
        <w:rPr>
          <w:rFonts w:ascii="Times New Roman" w:eastAsia="Times New Roman" w:hAnsi="Times New Roman" w:cs="Times New Roman"/>
          <w:b/>
          <w:bCs/>
          <w:sz w:val="24"/>
          <w:szCs w:val="24"/>
        </w:rPr>
        <w:t> </w:t>
      </w:r>
    </w:p>
    <w:p w14:paraId="6676166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7687B"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800D73"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90DBA8"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14477E92"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F65E8"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8537F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21C0F1E6"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CBF01"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08308D"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B6AFD"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11844D9F" w14:textId="77777777" w:rsidR="001609B5" w:rsidRPr="002F671C" w:rsidRDefault="001609B5" w:rsidP="002F671C">
      <w:pPr>
        <w:pStyle w:val="Heading1"/>
        <w:rPr>
          <w:rFonts w:eastAsia="Times New Roman"/>
        </w:rPr>
      </w:pPr>
      <w:r w:rsidRPr="002F671C">
        <w:rPr>
          <w:rStyle w:val="Heading2Char"/>
        </w:rPr>
        <w:t>Grant Number:</w:t>
      </w:r>
      <w:r>
        <w:rPr>
          <w:rFonts w:eastAsia="Times New Roman"/>
        </w:rPr>
        <w:t xml:space="preserve"> </w:t>
      </w:r>
      <w:r w:rsidRPr="001609B5">
        <w:rPr>
          <w:rFonts w:eastAsia="Times New Roman"/>
          <w:noProof/>
        </w:rPr>
        <w:t>VT0078D1T001800</w:t>
      </w:r>
    </w:p>
    <w:p w14:paraId="1BA27AD8"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030221655</w:t>
      </w:r>
    </w:p>
    <w:p w14:paraId="434F7F2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609B5">
        <w:rPr>
          <w:rFonts w:ascii="Times New Roman" w:eastAsia="Times New Roman" w:hAnsi="Times New Roman" w:cs="Times New Roman"/>
          <w:noProof/>
          <w:sz w:val="24"/>
          <w:szCs w:val="24"/>
        </w:rPr>
        <w:t>037706785</w:t>
      </w:r>
    </w:p>
    <w:p w14:paraId="5BCD7DA4"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p>
    <w:p w14:paraId="7559D630"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27AF8EF"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ACA84B" w14:textId="77777777" w:rsidR="001609B5" w:rsidRPr="00C85276"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4C0F2F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54CD5"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1918D" w14:textId="77777777" w:rsidR="001609B5" w:rsidRPr="002F671C" w:rsidRDefault="001609B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609B5">
        <w:rPr>
          <w:rFonts w:ascii="Times New Roman" w:eastAsia="Times New Roman" w:hAnsi="Times New Roman" w:cs="Times New Roman"/>
          <w:noProof/>
          <w:sz w:val="24"/>
          <w:szCs w:val="24"/>
        </w:rPr>
        <w:t>Vermont State Housing Authority</w:t>
      </w:r>
      <w:r w:rsidRPr="00C85276">
        <w:rPr>
          <w:rFonts w:ascii="Times New Roman" w:eastAsia="Times New Roman" w:hAnsi="Times New Roman" w:cs="Times New Roman"/>
          <w:sz w:val="24"/>
          <w:szCs w:val="24"/>
        </w:rPr>
        <w:t>, (the Recipient).</w:t>
      </w:r>
    </w:p>
    <w:p w14:paraId="5EC97F99" w14:textId="77777777" w:rsidR="001609B5" w:rsidRPr="002F671C" w:rsidRDefault="001609B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10551"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A5F47B" w14:textId="77777777" w:rsidR="001609B5" w:rsidRPr="002F671C" w:rsidRDefault="001609B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0D67F" w14:textId="77777777" w:rsidR="001609B5" w:rsidRPr="002F671C" w:rsidRDefault="001609B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609B5">
        <w:rPr>
          <w:rFonts w:ascii="Times New Roman" w:eastAsia="Times New Roman" w:hAnsi="Times New Roman" w:cs="Times New Roman"/>
          <w:noProof/>
          <w:sz w:val="24"/>
          <w:szCs w:val="24"/>
        </w:rPr>
        <w:t>VT0078D1T001800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518860"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36E9943B"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86E9B"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7FB9D"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C7E90" w14:textId="77777777" w:rsidR="001609B5" w:rsidRPr="008E20BA" w:rsidRDefault="001609B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8053EB" w14:textId="77777777" w:rsidR="001609B5" w:rsidRPr="005E79A2" w:rsidRDefault="001609B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205714" w14:textId="77777777" w:rsidR="001609B5" w:rsidRPr="005E79A2" w:rsidRDefault="001609B5" w:rsidP="00EF4505">
      <w:pPr>
        <w:spacing w:after="0" w:line="240" w:lineRule="auto"/>
        <w:ind w:left="450"/>
        <w:textAlignment w:val="baseline"/>
        <w:rPr>
          <w:rFonts w:ascii="Segoe UI" w:eastAsia="Times New Roman" w:hAnsi="Segoe UI" w:cs="Segoe UI"/>
          <w:sz w:val="18"/>
          <w:szCs w:val="18"/>
        </w:rPr>
      </w:pPr>
    </w:p>
    <w:p w14:paraId="7FB98C01" w14:textId="77777777" w:rsidR="001609B5" w:rsidRPr="005E79A2" w:rsidRDefault="001609B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3CF861"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15803"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6A3C77"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E5EBF" w14:textId="77777777" w:rsidR="001609B5" w:rsidRPr="005412B9" w:rsidRDefault="001609B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A5A418" w14:textId="77777777" w:rsidR="001609B5" w:rsidRPr="005412B9" w:rsidRDefault="001609B5" w:rsidP="00EF4505">
      <w:pPr>
        <w:spacing w:after="0" w:line="240" w:lineRule="auto"/>
        <w:ind w:left="450"/>
        <w:textAlignment w:val="baseline"/>
        <w:rPr>
          <w:rFonts w:ascii="Segoe UI" w:eastAsia="Times New Roman" w:hAnsi="Segoe UI" w:cs="Segoe UI"/>
          <w:sz w:val="18"/>
          <w:szCs w:val="18"/>
        </w:rPr>
      </w:pPr>
    </w:p>
    <w:p w14:paraId="1F951D57" w14:textId="77777777" w:rsidR="001609B5" w:rsidRPr="005412B9" w:rsidRDefault="001609B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693464F"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D04EA" w14:textId="77777777" w:rsidR="001609B5" w:rsidRPr="00F206F1" w:rsidRDefault="001609B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7B25208" w14:textId="77777777" w:rsidR="001609B5" w:rsidRPr="00FD3F07" w:rsidRDefault="001609B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F01F29E"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48C57EF3"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BA40B2A" w14:textId="77777777" w:rsidR="001609B5" w:rsidRPr="00F206F1" w:rsidRDefault="001609B5" w:rsidP="00EF4505">
      <w:pPr>
        <w:pStyle w:val="ListParagraph"/>
        <w:spacing w:after="0" w:line="240" w:lineRule="auto"/>
        <w:textAlignment w:val="baseline"/>
        <w:rPr>
          <w:rFonts w:ascii="Segoe UI" w:eastAsia="Times New Roman" w:hAnsi="Segoe UI" w:cs="Segoe UI"/>
          <w:sz w:val="18"/>
          <w:szCs w:val="18"/>
        </w:rPr>
      </w:pPr>
    </w:p>
    <w:p w14:paraId="3F4D30C3" w14:textId="77777777" w:rsidR="001609B5" w:rsidRPr="00F206F1" w:rsidRDefault="001609B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F546EE7" w14:textId="77777777" w:rsidR="001609B5" w:rsidRPr="005412B9" w:rsidRDefault="001609B5" w:rsidP="00EF4505">
      <w:pPr>
        <w:spacing w:after="0" w:line="240" w:lineRule="auto"/>
        <w:ind w:left="360"/>
        <w:textAlignment w:val="baseline"/>
        <w:rPr>
          <w:rFonts w:ascii="Segoe UI" w:eastAsia="Times New Roman" w:hAnsi="Segoe UI" w:cs="Segoe UI"/>
          <w:sz w:val="18"/>
          <w:szCs w:val="18"/>
        </w:rPr>
      </w:pPr>
    </w:p>
    <w:p w14:paraId="352F4107" w14:textId="77777777" w:rsidR="001609B5" w:rsidRPr="005412B9" w:rsidRDefault="001609B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DE6A5A"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1FA30378"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C8E756" w14:textId="77777777" w:rsidR="001609B5" w:rsidRPr="00F206F1" w:rsidRDefault="001609B5" w:rsidP="00EF4505">
      <w:pPr>
        <w:spacing w:after="0" w:line="240" w:lineRule="auto"/>
        <w:textAlignment w:val="baseline"/>
        <w:rPr>
          <w:rFonts w:ascii="Times New Roman" w:eastAsia="Times New Roman" w:hAnsi="Times New Roman" w:cs="Times New Roman"/>
          <w:sz w:val="24"/>
          <w:szCs w:val="24"/>
        </w:rPr>
      </w:pPr>
    </w:p>
    <w:p w14:paraId="755FB8CA" w14:textId="77777777" w:rsidR="001609B5" w:rsidRDefault="001609B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410275" w14:textId="77777777" w:rsidR="001609B5" w:rsidRPr="00D43891" w:rsidRDefault="001609B5" w:rsidP="00EF4505">
      <w:pPr>
        <w:spacing w:after="0" w:line="240" w:lineRule="auto"/>
        <w:ind w:firstLine="360"/>
        <w:textAlignment w:val="baseline"/>
        <w:rPr>
          <w:rFonts w:ascii="Times New Roman" w:eastAsia="Times New Roman" w:hAnsi="Times New Roman" w:cs="Times New Roman"/>
          <w:i/>
          <w:iCs/>
          <w:sz w:val="24"/>
          <w:szCs w:val="24"/>
        </w:rPr>
      </w:pPr>
    </w:p>
    <w:p w14:paraId="7D08440D"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609B5">
        <w:rPr>
          <w:rFonts w:ascii="Times New Roman" w:eastAsia="Times New Roman" w:hAnsi="Times New Roman" w:cs="Times New Roman"/>
          <w:noProof/>
          <w:sz w:val="24"/>
          <w:szCs w:val="24"/>
        </w:rPr>
        <w:t>VT0078D1T001800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7A92C" w14:textId="77777777" w:rsidR="001609B5" w:rsidRDefault="001609B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1DFF7"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609B5" w:rsidRPr="00E46247" w14:paraId="0A48ACE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9DE8C" w14:textId="77777777" w:rsidR="001609B5" w:rsidRPr="00E46247" w:rsidRDefault="001609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EB7635"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227E76"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5A38F9" w14:textId="77777777" w:rsidR="001609B5" w:rsidRPr="00E46247" w:rsidRDefault="001609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609B5" w:rsidRPr="00E46247" w14:paraId="696099A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1F05B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E2A525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8A56A75"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F1F3B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1F1B2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2E6647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F28AC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8C2031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5FCDE7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F08BD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32CCC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A2036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A97E0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54A6F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A9706A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E7579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1704C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305FCEF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D189D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1A1B59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3C0AD2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BEF50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CB393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5EAC4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948F5F"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C4D0E5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32BBAB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A7687C"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601AA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19555E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904B6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CA9697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A3FB2CE"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BB41A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D1B18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66DB8ED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0E278E"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F10773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5BA1994"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149,148</w:t>
            </w:r>
          </w:p>
        </w:tc>
        <w:tc>
          <w:tcPr>
            <w:tcW w:w="960" w:type="dxa"/>
            <w:tcBorders>
              <w:top w:val="nil"/>
              <w:left w:val="nil"/>
              <w:bottom w:val="single" w:sz="4" w:space="0" w:color="auto"/>
              <w:right w:val="single" w:sz="4" w:space="0" w:color="auto"/>
            </w:tcBorders>
            <w:shd w:val="clear" w:color="auto" w:fill="auto"/>
            <w:noWrap/>
            <w:vAlign w:val="bottom"/>
            <w:hideMark/>
          </w:tcPr>
          <w:p w14:paraId="6F73F6C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E994A"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20E9FA2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048C1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97F96C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EC898F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A08CC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447FD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4FA6B0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2EB0B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93DB54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5F684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2FB08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93EAE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7256EDA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D3B44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CB72DA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5F4C2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9C1B2"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88ACB9"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05A27B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E70AB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992BE1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D922C66"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14,761</w:t>
            </w:r>
          </w:p>
        </w:tc>
        <w:tc>
          <w:tcPr>
            <w:tcW w:w="960" w:type="dxa"/>
            <w:tcBorders>
              <w:top w:val="nil"/>
              <w:left w:val="nil"/>
              <w:bottom w:val="single" w:sz="4" w:space="0" w:color="auto"/>
              <w:right w:val="single" w:sz="4" w:space="0" w:color="auto"/>
            </w:tcBorders>
            <w:shd w:val="clear" w:color="auto" w:fill="auto"/>
            <w:noWrap/>
            <w:vAlign w:val="bottom"/>
            <w:hideMark/>
          </w:tcPr>
          <w:p w14:paraId="7BBE34EB"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0122D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1DFA530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69D9B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8D1012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5259180"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4BCA06"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1F894"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C763B3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4F3657"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4E46D7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A47469D"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6CE893"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232CB1"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609B5" w:rsidRPr="00E46247" w14:paraId="5C5DC3F4"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BBB86" w14:textId="77777777" w:rsidR="001609B5" w:rsidRPr="00E46247" w:rsidRDefault="001609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8E5E324" w14:textId="77777777" w:rsidR="001609B5" w:rsidRPr="00E46247" w:rsidRDefault="001609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6479F4B"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B6B119"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FB4F667"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609B5" w:rsidRPr="00E46247" w14:paraId="7AFFFEA8"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4334F45"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F74C590" w14:textId="77777777" w:rsidR="001609B5" w:rsidRPr="00E46247" w:rsidRDefault="001609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DCBE155" w14:textId="77777777" w:rsidR="001609B5" w:rsidRPr="00E46247" w:rsidRDefault="001609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190404F"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000D02"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609B5" w:rsidRPr="00E46247" w14:paraId="584EDF5B"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79D4" w14:textId="77777777" w:rsidR="001609B5" w:rsidRPr="00E46247" w:rsidRDefault="001609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7238B2A"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163,909</w:t>
            </w:r>
          </w:p>
        </w:tc>
        <w:tc>
          <w:tcPr>
            <w:tcW w:w="960" w:type="dxa"/>
            <w:tcBorders>
              <w:top w:val="nil"/>
              <w:left w:val="nil"/>
              <w:bottom w:val="single" w:sz="4" w:space="0" w:color="auto"/>
              <w:right w:val="single" w:sz="4" w:space="0" w:color="auto"/>
            </w:tcBorders>
            <w:shd w:val="clear" w:color="auto" w:fill="auto"/>
            <w:noWrap/>
            <w:vAlign w:val="bottom"/>
            <w:hideMark/>
          </w:tcPr>
          <w:p w14:paraId="699E993B"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695783" w14:textId="77777777" w:rsidR="001609B5" w:rsidRPr="00E46247" w:rsidRDefault="001609B5"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163,909</w:t>
            </w:r>
          </w:p>
        </w:tc>
      </w:tr>
    </w:tbl>
    <w:p w14:paraId="64DB8AAF"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p>
    <w:p w14:paraId="5564599A" w14:textId="77777777" w:rsidR="001609B5" w:rsidRPr="00F206F1" w:rsidRDefault="001609B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CE56B8" w14:textId="77777777" w:rsidR="001609B5" w:rsidRDefault="001609B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7E1884A"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689C" w14:textId="77777777" w:rsidR="001609B5" w:rsidRPr="003D061F" w:rsidRDefault="001609B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57E775"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53577BF3" w14:textId="77777777" w:rsidR="001609B5" w:rsidRDefault="001609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3B0134" w14:textId="77777777" w:rsidR="001609B5" w:rsidRPr="005412B9" w:rsidRDefault="001609B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A9FF42"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258DF"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8514E"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24058F"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F63243"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5EF32315"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5C87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37CC39"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A2AEDA"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5C1ABCAE"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5571A"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AB258A"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61CBCF3C"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A2229"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5D7847"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DC1F86" w14:textId="77777777" w:rsidR="001609B5" w:rsidRDefault="001609B5" w:rsidP="00EF4505">
      <w:pPr>
        <w:spacing w:after="0" w:line="240" w:lineRule="auto"/>
        <w:textAlignment w:val="baseline"/>
        <w:rPr>
          <w:rFonts w:ascii="Times New Roman" w:eastAsia="Times New Roman" w:hAnsi="Times New Roman" w:cs="Times New Roman"/>
          <w:sz w:val="24"/>
          <w:szCs w:val="24"/>
        </w:rPr>
      </w:pPr>
    </w:p>
    <w:p w14:paraId="10B22875" w14:textId="77777777" w:rsidR="001609B5" w:rsidRPr="005412B9" w:rsidRDefault="001609B5" w:rsidP="00EF4505">
      <w:pPr>
        <w:spacing w:after="0" w:line="240" w:lineRule="auto"/>
        <w:textAlignment w:val="baseline"/>
        <w:rPr>
          <w:rFonts w:ascii="Segoe UI" w:eastAsia="Times New Roman" w:hAnsi="Segoe UI" w:cs="Segoe UI"/>
          <w:sz w:val="18"/>
          <w:szCs w:val="18"/>
        </w:rPr>
      </w:pPr>
    </w:p>
    <w:p w14:paraId="1DC6BCA4"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F9287"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E532A9" w14:textId="77777777" w:rsidR="001609B5" w:rsidRPr="002F671C" w:rsidRDefault="001609B5" w:rsidP="00EF4505">
      <w:pPr>
        <w:spacing w:after="0" w:line="240" w:lineRule="auto"/>
        <w:textAlignment w:val="baseline"/>
        <w:rPr>
          <w:rFonts w:ascii="Segoe UI" w:eastAsia="Times New Roman" w:hAnsi="Segoe UI" w:cs="Segoe UI"/>
          <w:b/>
          <w:bCs/>
          <w:sz w:val="18"/>
          <w:szCs w:val="18"/>
        </w:rPr>
      </w:pPr>
      <w:r w:rsidRPr="001609B5">
        <w:rPr>
          <w:rFonts w:ascii="Times New Roman" w:eastAsia="Times New Roman" w:hAnsi="Times New Roman" w:cs="Times New Roman"/>
          <w:b/>
          <w:bCs/>
          <w:noProof/>
          <w:sz w:val="24"/>
          <w:szCs w:val="24"/>
        </w:rPr>
        <w:t>Vermont State Housing Authority</w:t>
      </w:r>
      <w:r w:rsidRPr="002F671C">
        <w:rPr>
          <w:rFonts w:ascii="Times New Roman" w:eastAsia="Times New Roman" w:hAnsi="Times New Roman" w:cs="Times New Roman"/>
          <w:b/>
          <w:bCs/>
          <w:sz w:val="24"/>
          <w:szCs w:val="24"/>
        </w:rPr>
        <w:t> </w:t>
      </w:r>
    </w:p>
    <w:p w14:paraId="3CD573B5"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4B953"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068570"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39DCD3"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1CD95AE7"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117FF" w14:textId="77777777" w:rsidR="001609B5" w:rsidRDefault="001609B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8287CC"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p>
    <w:p w14:paraId="52A0881B"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25C55" w14:textId="77777777" w:rsidR="001609B5" w:rsidRPr="005412B9" w:rsidRDefault="001609B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ED11A1" w14:textId="77777777" w:rsidR="001609B5" w:rsidRPr="005412B9" w:rsidRDefault="001609B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A24EE" w14:textId="77777777" w:rsidR="001609B5" w:rsidRDefault="001609B5">
      <w:pPr>
        <w:sectPr w:rsidR="001609B5" w:rsidSect="001609B5">
          <w:pgSz w:w="12240" w:h="15840"/>
          <w:pgMar w:top="1440" w:right="1440" w:bottom="1440" w:left="1440" w:header="720" w:footer="720" w:gutter="0"/>
          <w:pgNumType w:start="1"/>
          <w:cols w:space="720"/>
          <w:docGrid w:linePitch="360"/>
        </w:sectPr>
      </w:pPr>
    </w:p>
    <w:p w14:paraId="32F79754" w14:textId="77777777" w:rsidR="001609B5" w:rsidRDefault="001609B5"/>
    <w:sectPr w:rsidR="001609B5" w:rsidSect="001609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609B5"/>
    <w:rsid w:val="001B6F36"/>
    <w:rsid w:val="001E13B7"/>
    <w:rsid w:val="001F733F"/>
    <w:rsid w:val="00232388"/>
    <w:rsid w:val="00261346"/>
    <w:rsid w:val="00291B59"/>
    <w:rsid w:val="002A21EB"/>
    <w:rsid w:val="002A6F2E"/>
    <w:rsid w:val="002E518A"/>
    <w:rsid w:val="002E5CAA"/>
    <w:rsid w:val="002F342F"/>
    <w:rsid w:val="002F671C"/>
    <w:rsid w:val="00333428"/>
    <w:rsid w:val="003452C4"/>
    <w:rsid w:val="00352763"/>
    <w:rsid w:val="00354140"/>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9F6435"/>
    <w:rsid w:val="00A13F03"/>
    <w:rsid w:val="00A735D6"/>
    <w:rsid w:val="00A90269"/>
    <w:rsid w:val="00AE1783"/>
    <w:rsid w:val="00AF249B"/>
    <w:rsid w:val="00B10543"/>
    <w:rsid w:val="00B63D41"/>
    <w:rsid w:val="00B96562"/>
    <w:rsid w:val="00BB5DE7"/>
    <w:rsid w:val="00BD57F0"/>
    <w:rsid w:val="00BE2486"/>
    <w:rsid w:val="00BE59CE"/>
    <w:rsid w:val="00C161C0"/>
    <w:rsid w:val="00C26AC5"/>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FB7"/>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F8E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0</TotalTime>
  <Pages>3</Pages>
  <Words>5901</Words>
  <Characters>33641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2</cp:revision>
  <dcterms:created xsi:type="dcterms:W3CDTF">2020-04-15T21:21:00Z</dcterms:created>
  <dcterms:modified xsi:type="dcterms:W3CDTF">2020-04-15T21:21:00Z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