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4913" w14:textId="2F0B29C7" w:rsidR="00B96C9F" w:rsidRPr="002B0546" w:rsidRDefault="00B96C9F" w:rsidP="002B0546">
      <w:pPr>
        <w:pStyle w:val="Heading1"/>
        <w:rPr>
          <w:rFonts w:eastAsia="Times New Roman"/>
        </w:rPr>
      </w:pPr>
      <w:bookmarkStart w:id="0" w:name="_GoBack"/>
      <w:bookmarkEnd w:id="0"/>
      <w:r w:rsidRPr="002B0546">
        <w:rPr>
          <w:rStyle w:val="Heading2Char"/>
        </w:rPr>
        <w:t>Grant Number:</w:t>
      </w:r>
      <w:r>
        <w:rPr>
          <w:rFonts w:eastAsia="Times New Roman"/>
        </w:rPr>
        <w:t xml:space="preserve"> </w:t>
      </w:r>
      <w:r w:rsidRPr="00DC519A">
        <w:rPr>
          <w:rFonts w:eastAsia="Times New Roman"/>
          <w:noProof/>
        </w:rPr>
        <w:t>VI0001L4N001807</w:t>
      </w:r>
    </w:p>
    <w:p w14:paraId="541B597F" w14:textId="5A4E8298"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Tax ID Number: </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660431678</w:t>
      </w:r>
    </w:p>
    <w:p w14:paraId="38453B79" w14:textId="10F4F01E"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DUNS Number:</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001560155</w:t>
      </w:r>
    </w:p>
    <w:p w14:paraId="53075EBB"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p>
    <w:p w14:paraId="5CCA1A9A"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sz w:val="24"/>
          <w:szCs w:val="24"/>
        </w:rPr>
        <w:t> </w:t>
      </w:r>
    </w:p>
    <w:p w14:paraId="506B6AA6"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E740F0" w14:textId="77777777" w:rsidR="00B96C9F" w:rsidRPr="00C8527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B320D7"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F8FEE"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415D4C" w14:textId="1FAC5BC8" w:rsidR="00B96C9F" w:rsidRPr="002B0546" w:rsidRDefault="00B96C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DC519A">
        <w:rPr>
          <w:rFonts w:ascii="Times New Roman" w:eastAsia="Times New Roman" w:hAnsi="Times New Roman" w:cs="Times New Roman"/>
          <w:noProof/>
          <w:sz w:val="24"/>
          <w:szCs w:val="24"/>
        </w:rPr>
        <w:t>VI Department of Human Services</w:t>
      </w:r>
      <w:r w:rsidRPr="00C85276">
        <w:rPr>
          <w:rFonts w:ascii="Times New Roman" w:eastAsia="Times New Roman" w:hAnsi="Times New Roman" w:cs="Times New Roman"/>
          <w:sz w:val="24"/>
          <w:szCs w:val="24"/>
        </w:rPr>
        <w:t>, (the Recipient).</w:t>
      </w:r>
    </w:p>
    <w:p w14:paraId="50A52385"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08958"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B1E19E"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92C68" w14:textId="0B122BAD" w:rsidR="00B96C9F" w:rsidRPr="002B0546" w:rsidRDefault="00B96C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B054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DC519A">
        <w:rPr>
          <w:rFonts w:ascii="Times New Roman" w:eastAsia="Times New Roman" w:hAnsi="Times New Roman" w:cs="Times New Roman"/>
          <w:noProof/>
          <w:sz w:val="24"/>
          <w:szCs w:val="24"/>
        </w:rPr>
        <w:t>VI0001L4N001807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9992F5"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0DA7A08A"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B054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6984F"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E0828" w14:textId="5322374E"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B054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1BD14E"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3970F5" w14:textId="77777777" w:rsidR="00B96C9F" w:rsidRPr="005E79A2" w:rsidRDefault="00B96C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AF35C2" w14:textId="77777777" w:rsidR="00B96C9F" w:rsidRPr="005E79A2" w:rsidRDefault="00B96C9F" w:rsidP="00EF4505">
      <w:pPr>
        <w:spacing w:after="0" w:line="240" w:lineRule="auto"/>
        <w:ind w:left="450"/>
        <w:textAlignment w:val="baseline"/>
        <w:rPr>
          <w:rFonts w:ascii="Segoe UI" w:eastAsia="Times New Roman" w:hAnsi="Segoe UI" w:cs="Segoe UI"/>
          <w:sz w:val="18"/>
          <w:szCs w:val="18"/>
        </w:rPr>
      </w:pPr>
    </w:p>
    <w:p w14:paraId="4EAE0348" w14:textId="77777777" w:rsidR="00B96C9F" w:rsidRPr="005E79A2" w:rsidRDefault="00B96C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C0B6A7"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BE1CF"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82A46E"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AEEE5" w14:textId="77777777" w:rsidR="00B96C9F" w:rsidRPr="005412B9" w:rsidRDefault="00B96C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DBA659" w14:textId="77777777" w:rsidR="00B96C9F" w:rsidRPr="005412B9" w:rsidRDefault="00B96C9F" w:rsidP="00EF4505">
      <w:pPr>
        <w:spacing w:after="0" w:line="240" w:lineRule="auto"/>
        <w:ind w:left="450"/>
        <w:textAlignment w:val="baseline"/>
        <w:rPr>
          <w:rFonts w:ascii="Segoe UI" w:eastAsia="Times New Roman" w:hAnsi="Segoe UI" w:cs="Segoe UI"/>
          <w:sz w:val="18"/>
          <w:szCs w:val="18"/>
        </w:rPr>
      </w:pPr>
    </w:p>
    <w:p w14:paraId="2C899866" w14:textId="0F4A1E19" w:rsidR="00B96C9F" w:rsidRPr="005412B9" w:rsidRDefault="00B96C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B054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5A84265"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7DF28" w14:textId="77777777" w:rsidR="00B96C9F" w:rsidRPr="00F206F1" w:rsidRDefault="00B96C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08B96E" w14:textId="77777777" w:rsidR="00B96C9F" w:rsidRPr="00FD3F07" w:rsidRDefault="00B96C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9BE77C4"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7B058CFD"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EFED09B"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3095862D"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3494B34"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5DD70871"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6BCF50"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4BFCF7FE"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C2B380"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p>
    <w:p w14:paraId="426D0260" w14:textId="77777777" w:rsidR="00B96C9F" w:rsidRDefault="00B96C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B054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0104A6" w14:textId="77777777" w:rsidR="00B96C9F" w:rsidRPr="00D43891" w:rsidRDefault="00B96C9F" w:rsidP="00EF4505">
      <w:pPr>
        <w:spacing w:after="0" w:line="240" w:lineRule="auto"/>
        <w:ind w:firstLine="360"/>
        <w:textAlignment w:val="baseline"/>
        <w:rPr>
          <w:rFonts w:ascii="Times New Roman" w:eastAsia="Times New Roman" w:hAnsi="Times New Roman" w:cs="Times New Roman"/>
          <w:i/>
          <w:iCs/>
          <w:sz w:val="24"/>
          <w:szCs w:val="24"/>
        </w:rPr>
      </w:pPr>
    </w:p>
    <w:p w14:paraId="211C441A" w14:textId="361156D3"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DC519A">
        <w:rPr>
          <w:rFonts w:ascii="Times New Roman" w:eastAsia="Times New Roman" w:hAnsi="Times New Roman" w:cs="Times New Roman"/>
          <w:noProof/>
          <w:sz w:val="24"/>
          <w:szCs w:val="24"/>
        </w:rPr>
        <w:t>VI0001L4N001807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6D4D38" w14:textId="77777777"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84AE5"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B96C9F" w:rsidRPr="00E46247" w14:paraId="52F3D5B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DD5BD" w14:textId="77777777" w:rsidR="00B96C9F" w:rsidRPr="00E46247" w:rsidRDefault="00B96C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41D5D05" w14:textId="7E099341"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867B39"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3321246"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C9F" w:rsidRPr="00E46247" w14:paraId="6A55D06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5B39A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BFA9E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8E54ACB" w14:textId="50631155"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734C1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3A582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4B5501B5"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28C44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BFEAED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4870A75" w14:textId="039CD94D"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A910D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F8800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E32A815"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2F632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FFCC12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E8B3FD9" w14:textId="33491645"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1D4EA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5E7EC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9851CA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66F6E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11B14D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6FB9841"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0CE42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98C33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4CAE8980"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A8CAB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075DA7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44A2CF2"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AAF81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FD2CD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69D12D77"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DDD95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FE73F9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57F2FB0" w14:textId="15E830DB"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5556D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F06EA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2AAD8165"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CA2EB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F6FA97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9C59C97"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$38,880</w:t>
            </w:r>
          </w:p>
        </w:tc>
        <w:tc>
          <w:tcPr>
            <w:tcW w:w="960" w:type="dxa"/>
            <w:tcBorders>
              <w:top w:val="nil"/>
              <w:left w:val="nil"/>
              <w:bottom w:val="single" w:sz="4" w:space="0" w:color="auto"/>
              <w:right w:val="single" w:sz="4" w:space="0" w:color="auto"/>
            </w:tcBorders>
            <w:shd w:val="clear" w:color="auto" w:fill="auto"/>
            <w:noWrap/>
            <w:vAlign w:val="bottom"/>
            <w:hideMark/>
          </w:tcPr>
          <w:p w14:paraId="4D151C9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F63DC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82985B4"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49C1B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98F13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36A376D"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DD1AD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5BF74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333F4BE4"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FB256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CD7BB0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B2F2C72"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C90C1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E0F5B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07F68AD"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4F3E9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120519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FE6CC92"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42D82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6B253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2C6027E"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DF897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4A890A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1C290B8"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$672</w:t>
            </w:r>
          </w:p>
        </w:tc>
        <w:tc>
          <w:tcPr>
            <w:tcW w:w="960" w:type="dxa"/>
            <w:tcBorders>
              <w:top w:val="nil"/>
              <w:left w:val="nil"/>
              <w:bottom w:val="single" w:sz="4" w:space="0" w:color="auto"/>
              <w:right w:val="single" w:sz="4" w:space="0" w:color="auto"/>
            </w:tcBorders>
            <w:shd w:val="clear" w:color="auto" w:fill="auto"/>
            <w:noWrap/>
            <w:vAlign w:val="bottom"/>
            <w:hideMark/>
          </w:tcPr>
          <w:p w14:paraId="403696D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45B88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3A40C694"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5A6CA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505E93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ED12B43"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75975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3B8A9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4C82F5D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0F020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4CE378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6347C6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696215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8AB65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3057242A" w14:textId="77777777" w:rsidTr="002B054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1EDE39" w14:textId="77777777" w:rsidR="00B96C9F" w:rsidRPr="00E46247" w:rsidRDefault="00B96C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64020B9" w14:textId="77777777" w:rsidR="00B96C9F" w:rsidRPr="00E46247" w:rsidRDefault="00B96C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34483F"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1C4A06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4B8C6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C9F" w:rsidRPr="00E46247" w14:paraId="541AACEF" w14:textId="77777777" w:rsidTr="002B054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A132EA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CF2B7B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67F57B4"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54550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4FCA90"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C9F" w:rsidRPr="00E46247" w14:paraId="60CE7715" w14:textId="77777777" w:rsidTr="002B054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36A0" w14:textId="77777777" w:rsidR="00B96C9F" w:rsidRPr="00E46247" w:rsidRDefault="00B96C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5615DE2"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$39,552</w:t>
            </w:r>
          </w:p>
        </w:tc>
        <w:tc>
          <w:tcPr>
            <w:tcW w:w="960" w:type="dxa"/>
            <w:tcBorders>
              <w:top w:val="nil"/>
              <w:left w:val="nil"/>
              <w:bottom w:val="single" w:sz="4" w:space="0" w:color="auto"/>
              <w:right w:val="single" w:sz="4" w:space="0" w:color="auto"/>
            </w:tcBorders>
            <w:shd w:val="clear" w:color="auto" w:fill="auto"/>
            <w:noWrap/>
            <w:vAlign w:val="bottom"/>
            <w:hideMark/>
          </w:tcPr>
          <w:p w14:paraId="435B8510"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0C881D"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$39,552</w:t>
            </w:r>
          </w:p>
        </w:tc>
      </w:tr>
    </w:tbl>
    <w:p w14:paraId="6BBB4375"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p w14:paraId="0A17CFC0" w14:textId="77777777" w:rsidR="00B96C9F" w:rsidRPr="00F206F1" w:rsidRDefault="00B96C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E89B01F"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3367805"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BA71ABB" w14:textId="77777777" w:rsidR="00B96C9F" w:rsidRPr="003D061F" w:rsidRDefault="00B96C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B93347"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0FF0FF3E" w14:textId="77777777" w:rsidR="00B96C9F" w:rsidRDefault="00B96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7C95D6" w14:textId="77777777" w:rsidR="00B96C9F" w:rsidRPr="005412B9" w:rsidRDefault="00B96C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8D01F0"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0542A"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9B263"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3D65CC"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76F0D0"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1E015420"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50D24"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D5FCCA"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4F9BA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5129647"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1C0884"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7FB147"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70C0DE69"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1586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48735B"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7E360A"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46EBD827"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60D024AF"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C4995"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D1AD23" w14:textId="77777777" w:rsidR="00B96C9F" w:rsidRPr="002B0546" w:rsidRDefault="00B96C9F" w:rsidP="00EF4505">
      <w:pPr>
        <w:spacing w:after="0" w:line="240" w:lineRule="auto"/>
        <w:textAlignment w:val="baseline"/>
        <w:rPr>
          <w:rFonts w:ascii="Segoe UI" w:eastAsia="Times New Roman" w:hAnsi="Segoe UI" w:cs="Segoe UI"/>
          <w:b/>
          <w:bCs/>
          <w:sz w:val="18"/>
          <w:szCs w:val="18"/>
        </w:rPr>
      </w:pPr>
      <w:r w:rsidRPr="00DC519A">
        <w:rPr>
          <w:rFonts w:ascii="Times New Roman" w:eastAsia="Times New Roman" w:hAnsi="Times New Roman" w:cs="Times New Roman"/>
          <w:b/>
          <w:bCs/>
          <w:noProof/>
          <w:sz w:val="24"/>
          <w:szCs w:val="24"/>
        </w:rPr>
        <w:t>VI Department of Human Services</w:t>
      </w:r>
      <w:r w:rsidRPr="002B0546">
        <w:rPr>
          <w:rFonts w:ascii="Times New Roman" w:eastAsia="Times New Roman" w:hAnsi="Times New Roman" w:cs="Times New Roman"/>
          <w:b/>
          <w:bCs/>
          <w:sz w:val="24"/>
          <w:szCs w:val="24"/>
        </w:rPr>
        <w:t> </w:t>
      </w:r>
    </w:p>
    <w:p w14:paraId="57EBC27F"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1777A"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A14808"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55240A"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5C5451E6"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6BC39"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FF9E1D"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2619C58"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B7C5B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27FC74"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CD039" w14:textId="77777777" w:rsidR="00B96C9F" w:rsidRDefault="00B96C9F">
      <w:pPr>
        <w:sectPr w:rsidR="00B96C9F" w:rsidSect="002B0546">
          <w:pgSz w:w="12240" w:h="15840"/>
          <w:pgMar w:top="1440" w:right="1440" w:bottom="1440" w:left="1440" w:header="720" w:footer="720" w:gutter="0"/>
          <w:pgNumType w:start="1"/>
          <w:cols w:space="720"/>
          <w:docGrid w:linePitch="360"/>
        </w:sectPr>
      </w:pPr>
    </w:p>
    <w:p w14:paraId="319CEBA1" w14:textId="59BD069B" w:rsidR="00B96C9F" w:rsidRPr="002B0546" w:rsidRDefault="00B96C9F" w:rsidP="002B0546">
      <w:pPr>
        <w:pStyle w:val="Heading1"/>
        <w:rPr>
          <w:rFonts w:eastAsia="Times New Roman"/>
        </w:rPr>
      </w:pPr>
      <w:r w:rsidRPr="002B0546">
        <w:rPr>
          <w:rStyle w:val="Heading2Char"/>
        </w:rPr>
        <w:lastRenderedPageBreak/>
        <w:t>Grant Number:</w:t>
      </w:r>
      <w:r>
        <w:rPr>
          <w:rFonts w:eastAsia="Times New Roman"/>
        </w:rPr>
        <w:t xml:space="preserve"> </w:t>
      </w:r>
      <w:r w:rsidRPr="00DC519A">
        <w:rPr>
          <w:rFonts w:eastAsia="Times New Roman"/>
          <w:noProof/>
        </w:rPr>
        <w:t>VI0005L4N001807</w:t>
      </w:r>
    </w:p>
    <w:p w14:paraId="6C085FEB" w14:textId="43B360A5"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Tax ID Number: </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660597548</w:t>
      </w:r>
    </w:p>
    <w:p w14:paraId="1854B1CF" w14:textId="538F68D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DUNS Number:</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152845884</w:t>
      </w:r>
    </w:p>
    <w:p w14:paraId="04361A5C"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p>
    <w:p w14:paraId="2A9DEBD4"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sz w:val="24"/>
          <w:szCs w:val="24"/>
        </w:rPr>
        <w:t> </w:t>
      </w:r>
    </w:p>
    <w:p w14:paraId="076CE488"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87F7F1" w14:textId="77777777" w:rsidR="00B96C9F" w:rsidRPr="00C8527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3FBDC8"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0646B"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930A3" w14:textId="3FB5E436" w:rsidR="00B96C9F" w:rsidRPr="002B0546" w:rsidRDefault="00B96C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DC519A">
        <w:rPr>
          <w:rFonts w:ascii="Times New Roman" w:eastAsia="Times New Roman" w:hAnsi="Times New Roman" w:cs="Times New Roman"/>
          <w:noProof/>
          <w:sz w:val="24"/>
          <w:szCs w:val="24"/>
        </w:rPr>
        <w:t>Methodist Training &amp; Outreach Center, Inc.</w:t>
      </w:r>
      <w:r w:rsidRPr="00C85276">
        <w:rPr>
          <w:rFonts w:ascii="Times New Roman" w:eastAsia="Times New Roman" w:hAnsi="Times New Roman" w:cs="Times New Roman"/>
          <w:sz w:val="24"/>
          <w:szCs w:val="24"/>
        </w:rPr>
        <w:t>, (the Recipient).</w:t>
      </w:r>
    </w:p>
    <w:p w14:paraId="44CBE044"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675EB4"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A8FC9B"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F7849" w14:textId="7759C716" w:rsidR="00B96C9F" w:rsidRPr="002B0546" w:rsidRDefault="00B96C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2B054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DC519A">
        <w:rPr>
          <w:rFonts w:ascii="Times New Roman" w:eastAsia="Times New Roman" w:hAnsi="Times New Roman" w:cs="Times New Roman"/>
          <w:noProof/>
          <w:sz w:val="24"/>
          <w:szCs w:val="24"/>
        </w:rPr>
        <w:t>VI0005L4N001807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E66847"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343B4AE1"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B054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B46078"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E5C76A" w14:textId="4A379ACA"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B054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015F6"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F739CA" w14:textId="77777777" w:rsidR="00B96C9F" w:rsidRPr="005E79A2" w:rsidRDefault="00B96C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70AF70" w14:textId="77777777" w:rsidR="00B96C9F" w:rsidRPr="005E79A2" w:rsidRDefault="00B96C9F" w:rsidP="00EF4505">
      <w:pPr>
        <w:spacing w:after="0" w:line="240" w:lineRule="auto"/>
        <w:ind w:left="450"/>
        <w:textAlignment w:val="baseline"/>
        <w:rPr>
          <w:rFonts w:ascii="Segoe UI" w:eastAsia="Times New Roman" w:hAnsi="Segoe UI" w:cs="Segoe UI"/>
          <w:sz w:val="18"/>
          <w:szCs w:val="18"/>
        </w:rPr>
      </w:pPr>
    </w:p>
    <w:p w14:paraId="5B06FFE0" w14:textId="77777777" w:rsidR="00B96C9F" w:rsidRPr="005E79A2" w:rsidRDefault="00B96C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932A50"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B209E"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AF3A44"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B3FFC" w14:textId="77777777" w:rsidR="00B96C9F" w:rsidRPr="005412B9" w:rsidRDefault="00B96C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B27500" w14:textId="77777777" w:rsidR="00B96C9F" w:rsidRPr="005412B9" w:rsidRDefault="00B96C9F" w:rsidP="00EF4505">
      <w:pPr>
        <w:spacing w:after="0" w:line="240" w:lineRule="auto"/>
        <w:ind w:left="450"/>
        <w:textAlignment w:val="baseline"/>
        <w:rPr>
          <w:rFonts w:ascii="Segoe UI" w:eastAsia="Times New Roman" w:hAnsi="Segoe UI" w:cs="Segoe UI"/>
          <w:sz w:val="18"/>
          <w:szCs w:val="18"/>
        </w:rPr>
      </w:pPr>
    </w:p>
    <w:p w14:paraId="063F3B4C" w14:textId="7EDA7B09" w:rsidR="00B96C9F" w:rsidRPr="005412B9" w:rsidRDefault="00B96C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B054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2D29239"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076B7" w14:textId="77777777" w:rsidR="00B96C9F" w:rsidRPr="00F206F1" w:rsidRDefault="00B96C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17146E" w14:textId="77777777" w:rsidR="00B96C9F" w:rsidRPr="00FD3F07" w:rsidRDefault="00B96C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F77CAE1"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71AEEA95"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E6A55F4"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30706D59"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41FC4E6"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31D19607"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7568A7"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433CADE7"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E84B97"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p>
    <w:p w14:paraId="2FA89D13" w14:textId="77777777" w:rsidR="00B96C9F" w:rsidRDefault="00B96C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B054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9EA4BC" w14:textId="77777777" w:rsidR="00B96C9F" w:rsidRPr="00D43891" w:rsidRDefault="00B96C9F" w:rsidP="00EF4505">
      <w:pPr>
        <w:spacing w:after="0" w:line="240" w:lineRule="auto"/>
        <w:ind w:firstLine="360"/>
        <w:textAlignment w:val="baseline"/>
        <w:rPr>
          <w:rFonts w:ascii="Times New Roman" w:eastAsia="Times New Roman" w:hAnsi="Times New Roman" w:cs="Times New Roman"/>
          <w:i/>
          <w:iCs/>
          <w:sz w:val="24"/>
          <w:szCs w:val="24"/>
        </w:rPr>
      </w:pPr>
    </w:p>
    <w:p w14:paraId="4B22C166" w14:textId="575DB673"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DC519A">
        <w:rPr>
          <w:rFonts w:ascii="Times New Roman" w:eastAsia="Times New Roman" w:hAnsi="Times New Roman" w:cs="Times New Roman"/>
          <w:noProof/>
          <w:sz w:val="24"/>
          <w:szCs w:val="24"/>
        </w:rPr>
        <w:t>VI0005L4N001807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23EB3" w14:textId="77777777"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0C07EF"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B96C9F" w:rsidRPr="00E46247" w14:paraId="7D02532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92A6D" w14:textId="77777777" w:rsidR="00B96C9F" w:rsidRPr="00E46247" w:rsidRDefault="00B96C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5FD5FD5" w14:textId="7D758DD4"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5225C1"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E7F1981"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C9F" w:rsidRPr="00E46247" w14:paraId="3BD4384B"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3C476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C8CCEA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0E1B7E2" w14:textId="21CEE87E"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584ED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D4693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739B29BE"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8077A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67A21E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6742AAF" w14:textId="19B9E199"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964E3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43A19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E16EE8C"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9D62F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AE9C0B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4942944" w14:textId="0B106A6D"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FFF34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2532B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7437D102"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CA427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A6454E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61ADA72"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3B12C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4CC53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D7A1EB2"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5A32B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B593D9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99DE91C"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04A3A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07E8C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6CBE2CD"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F8449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F6B477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1A18371" w14:textId="0FCF81C9"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3C260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8C635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2F1EE38C"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C89AA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8E2593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E847E70"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F3517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887C8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27ECF78"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0C3FC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3F7D84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6305ECC"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B1BDD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CD5D3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791771A"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E9EE0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A5E898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7CE9C83"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574EB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72B4D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5B01EDA"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92DAB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6DE6AA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DADD138"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$65,285</w:t>
            </w:r>
          </w:p>
        </w:tc>
        <w:tc>
          <w:tcPr>
            <w:tcW w:w="960" w:type="dxa"/>
            <w:tcBorders>
              <w:top w:val="nil"/>
              <w:left w:val="nil"/>
              <w:bottom w:val="single" w:sz="4" w:space="0" w:color="auto"/>
              <w:right w:val="single" w:sz="4" w:space="0" w:color="auto"/>
            </w:tcBorders>
            <w:shd w:val="clear" w:color="auto" w:fill="auto"/>
            <w:noWrap/>
            <w:vAlign w:val="bottom"/>
            <w:hideMark/>
          </w:tcPr>
          <w:p w14:paraId="404041A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23D50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7E61312"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9C326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345EBB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C708698"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$3,189</w:t>
            </w:r>
          </w:p>
        </w:tc>
        <w:tc>
          <w:tcPr>
            <w:tcW w:w="960" w:type="dxa"/>
            <w:tcBorders>
              <w:top w:val="nil"/>
              <w:left w:val="nil"/>
              <w:bottom w:val="single" w:sz="4" w:space="0" w:color="auto"/>
              <w:right w:val="single" w:sz="4" w:space="0" w:color="auto"/>
            </w:tcBorders>
            <w:shd w:val="clear" w:color="auto" w:fill="auto"/>
            <w:noWrap/>
            <w:vAlign w:val="bottom"/>
            <w:hideMark/>
          </w:tcPr>
          <w:p w14:paraId="03E8817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BC4D1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3F4E028A"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76575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702124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5840DEC"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1718A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19E40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6DD8704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C436B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874928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B2622C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110F0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7B28C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6779D8C6" w14:textId="77777777" w:rsidTr="002B054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90654" w14:textId="77777777" w:rsidR="00B96C9F" w:rsidRPr="00E46247" w:rsidRDefault="00B96C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9547B97" w14:textId="77777777" w:rsidR="00B96C9F" w:rsidRPr="00E46247" w:rsidRDefault="00B96C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91616BD"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F73240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F3B0D4C"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C9F" w:rsidRPr="00E46247" w14:paraId="289F4C50" w14:textId="77777777" w:rsidTr="002B054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87E1EA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96B277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ED5D38E"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21A176"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13C1284"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C9F" w:rsidRPr="00E46247" w14:paraId="734B50FF" w14:textId="77777777" w:rsidTr="002B054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F645F" w14:textId="77777777" w:rsidR="00B96C9F" w:rsidRPr="00E46247" w:rsidRDefault="00B96C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4FA32A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$68,474</w:t>
            </w:r>
          </w:p>
        </w:tc>
        <w:tc>
          <w:tcPr>
            <w:tcW w:w="960" w:type="dxa"/>
            <w:tcBorders>
              <w:top w:val="nil"/>
              <w:left w:val="nil"/>
              <w:bottom w:val="single" w:sz="4" w:space="0" w:color="auto"/>
              <w:right w:val="single" w:sz="4" w:space="0" w:color="auto"/>
            </w:tcBorders>
            <w:shd w:val="clear" w:color="auto" w:fill="auto"/>
            <w:noWrap/>
            <w:vAlign w:val="bottom"/>
            <w:hideMark/>
          </w:tcPr>
          <w:p w14:paraId="1D771076"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BF41C6"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$68,474</w:t>
            </w:r>
          </w:p>
        </w:tc>
      </w:tr>
    </w:tbl>
    <w:p w14:paraId="2B6F4172"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p w14:paraId="662E8129" w14:textId="77777777" w:rsidR="00B96C9F" w:rsidRPr="00F206F1" w:rsidRDefault="00B96C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1DFE6D"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6B67118"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01D62DC" w14:textId="77777777" w:rsidR="00B96C9F" w:rsidRPr="003D061F" w:rsidRDefault="00B96C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667427"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1F82DB1B" w14:textId="77777777" w:rsidR="00B96C9F" w:rsidRDefault="00B96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1C539A" w14:textId="77777777" w:rsidR="00B96C9F" w:rsidRPr="005412B9" w:rsidRDefault="00B96C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C02F03"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84782"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BE94B"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71BC63"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54E926"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19811FB6"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A58D8"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1F1422"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544900"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7281470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E18E7"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5E3574"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B356D5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FB5E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E189CC"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704A20"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47D88092"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57C93DCD"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4B65D"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6EB6DB" w14:textId="77777777" w:rsidR="00B96C9F" w:rsidRPr="002B0546" w:rsidRDefault="00B96C9F" w:rsidP="00EF4505">
      <w:pPr>
        <w:spacing w:after="0" w:line="240" w:lineRule="auto"/>
        <w:textAlignment w:val="baseline"/>
        <w:rPr>
          <w:rFonts w:ascii="Segoe UI" w:eastAsia="Times New Roman" w:hAnsi="Segoe UI" w:cs="Segoe UI"/>
          <w:b/>
          <w:bCs/>
          <w:sz w:val="18"/>
          <w:szCs w:val="18"/>
        </w:rPr>
      </w:pPr>
      <w:r w:rsidRPr="00DC519A">
        <w:rPr>
          <w:rFonts w:ascii="Times New Roman" w:eastAsia="Times New Roman" w:hAnsi="Times New Roman" w:cs="Times New Roman"/>
          <w:b/>
          <w:bCs/>
          <w:noProof/>
          <w:sz w:val="24"/>
          <w:szCs w:val="24"/>
        </w:rPr>
        <w:t>Methodist Training &amp; Outreach Center, Inc.</w:t>
      </w:r>
      <w:r w:rsidRPr="002B0546">
        <w:rPr>
          <w:rFonts w:ascii="Times New Roman" w:eastAsia="Times New Roman" w:hAnsi="Times New Roman" w:cs="Times New Roman"/>
          <w:b/>
          <w:bCs/>
          <w:sz w:val="24"/>
          <w:szCs w:val="24"/>
        </w:rPr>
        <w:t> </w:t>
      </w:r>
    </w:p>
    <w:p w14:paraId="1769C488"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54822"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CD1912"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77D69"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0EA315FD"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F5385"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83C92B"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64C944C5"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024B7"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6D5094"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91E45" w14:textId="77777777" w:rsidR="00B96C9F" w:rsidRDefault="00B96C9F">
      <w:pPr>
        <w:sectPr w:rsidR="00B96C9F" w:rsidSect="002B0546">
          <w:pgSz w:w="12240" w:h="15840"/>
          <w:pgMar w:top="1440" w:right="1440" w:bottom="1440" w:left="1440" w:header="720" w:footer="720" w:gutter="0"/>
          <w:pgNumType w:start="1"/>
          <w:cols w:space="720"/>
          <w:docGrid w:linePitch="360"/>
        </w:sectPr>
      </w:pPr>
    </w:p>
    <w:p w14:paraId="37CB3B79" w14:textId="50D301C8" w:rsidR="00B96C9F" w:rsidRPr="002B0546" w:rsidRDefault="00B96C9F" w:rsidP="002B0546">
      <w:pPr>
        <w:pStyle w:val="Heading1"/>
        <w:rPr>
          <w:rFonts w:eastAsia="Times New Roman"/>
        </w:rPr>
      </w:pPr>
      <w:r w:rsidRPr="002B0546">
        <w:rPr>
          <w:rStyle w:val="Heading2Char"/>
        </w:rPr>
        <w:lastRenderedPageBreak/>
        <w:t>Grant Number:</w:t>
      </w:r>
      <w:r>
        <w:rPr>
          <w:rFonts w:eastAsia="Times New Roman"/>
        </w:rPr>
        <w:t xml:space="preserve"> </w:t>
      </w:r>
      <w:r w:rsidRPr="00DC519A">
        <w:rPr>
          <w:rFonts w:eastAsia="Times New Roman"/>
          <w:noProof/>
        </w:rPr>
        <w:t>VI0011L4N001800</w:t>
      </w:r>
    </w:p>
    <w:p w14:paraId="0AB554EC" w14:textId="49F8339E"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Tax ID Number: </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660597548</w:t>
      </w:r>
    </w:p>
    <w:p w14:paraId="69878B8B" w14:textId="51E105B2"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DUNS Number:</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152845884</w:t>
      </w:r>
    </w:p>
    <w:p w14:paraId="10013AFA"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p>
    <w:p w14:paraId="1A403661"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sz w:val="24"/>
          <w:szCs w:val="24"/>
        </w:rPr>
        <w:t> </w:t>
      </w:r>
    </w:p>
    <w:p w14:paraId="2C72EB80"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C1532F" w14:textId="77777777" w:rsidR="00B96C9F" w:rsidRPr="00C8527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6A10911"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5A698"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4F1C1" w14:textId="40A45A93" w:rsidR="00B96C9F" w:rsidRPr="002B0546" w:rsidRDefault="00B96C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DC519A">
        <w:rPr>
          <w:rFonts w:ascii="Times New Roman" w:eastAsia="Times New Roman" w:hAnsi="Times New Roman" w:cs="Times New Roman"/>
          <w:noProof/>
          <w:sz w:val="24"/>
          <w:szCs w:val="24"/>
        </w:rPr>
        <w:t>Methodist Training &amp; Outreach Center, Inc.</w:t>
      </w:r>
      <w:r w:rsidRPr="00C85276">
        <w:rPr>
          <w:rFonts w:ascii="Times New Roman" w:eastAsia="Times New Roman" w:hAnsi="Times New Roman" w:cs="Times New Roman"/>
          <w:sz w:val="24"/>
          <w:szCs w:val="24"/>
        </w:rPr>
        <w:t>, (the Recipient).</w:t>
      </w:r>
    </w:p>
    <w:p w14:paraId="552B5F77"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A36B6"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11E631"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8CC3A" w14:textId="6B7DB524" w:rsidR="00B96C9F" w:rsidRPr="002B0546" w:rsidRDefault="00B96C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2B054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DC519A">
        <w:rPr>
          <w:rFonts w:ascii="Times New Roman" w:eastAsia="Times New Roman" w:hAnsi="Times New Roman" w:cs="Times New Roman"/>
          <w:noProof/>
          <w:sz w:val="24"/>
          <w:szCs w:val="24"/>
        </w:rPr>
        <w:t>VI0011L4N001800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7FB286"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17F09646"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B054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C1BBDF"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511595" w14:textId="509B0A08"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B054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B5B81D"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651935" w14:textId="77777777" w:rsidR="00B96C9F" w:rsidRPr="005E79A2" w:rsidRDefault="00B96C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84FCF1" w14:textId="77777777" w:rsidR="00B96C9F" w:rsidRPr="005E79A2" w:rsidRDefault="00B96C9F" w:rsidP="00EF4505">
      <w:pPr>
        <w:spacing w:after="0" w:line="240" w:lineRule="auto"/>
        <w:ind w:left="450"/>
        <w:textAlignment w:val="baseline"/>
        <w:rPr>
          <w:rFonts w:ascii="Segoe UI" w:eastAsia="Times New Roman" w:hAnsi="Segoe UI" w:cs="Segoe UI"/>
          <w:sz w:val="18"/>
          <w:szCs w:val="18"/>
        </w:rPr>
      </w:pPr>
    </w:p>
    <w:p w14:paraId="4AE8789A" w14:textId="77777777" w:rsidR="00B96C9F" w:rsidRPr="005E79A2" w:rsidRDefault="00B96C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67779F"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4FA22"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DCCF5C"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BAA35" w14:textId="77777777" w:rsidR="00B96C9F" w:rsidRPr="005412B9" w:rsidRDefault="00B96C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8D660D" w14:textId="77777777" w:rsidR="00B96C9F" w:rsidRPr="005412B9" w:rsidRDefault="00B96C9F" w:rsidP="00EF4505">
      <w:pPr>
        <w:spacing w:after="0" w:line="240" w:lineRule="auto"/>
        <w:ind w:left="450"/>
        <w:textAlignment w:val="baseline"/>
        <w:rPr>
          <w:rFonts w:ascii="Segoe UI" w:eastAsia="Times New Roman" w:hAnsi="Segoe UI" w:cs="Segoe UI"/>
          <w:sz w:val="18"/>
          <w:szCs w:val="18"/>
        </w:rPr>
      </w:pPr>
    </w:p>
    <w:p w14:paraId="1E9106C6" w14:textId="3D51EB5B" w:rsidR="00B96C9F" w:rsidRPr="005412B9" w:rsidRDefault="00B96C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B054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CBD8BC2"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7634C" w14:textId="77777777" w:rsidR="00B96C9F" w:rsidRPr="00F206F1" w:rsidRDefault="00B96C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9941F0" w14:textId="77777777" w:rsidR="00B96C9F" w:rsidRPr="00FD3F07" w:rsidRDefault="00B96C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0835A2C"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0A27167D"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8967E59"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6079D401"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3CC702A1"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39BCB347"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368E00"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22F25C5C"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CDFE67"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p>
    <w:p w14:paraId="67A58C1C" w14:textId="77777777" w:rsidR="00B96C9F" w:rsidRDefault="00B96C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B054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FCEE14" w14:textId="77777777" w:rsidR="00B96C9F" w:rsidRPr="00D43891" w:rsidRDefault="00B96C9F" w:rsidP="00EF4505">
      <w:pPr>
        <w:spacing w:after="0" w:line="240" w:lineRule="auto"/>
        <w:ind w:firstLine="360"/>
        <w:textAlignment w:val="baseline"/>
        <w:rPr>
          <w:rFonts w:ascii="Times New Roman" w:eastAsia="Times New Roman" w:hAnsi="Times New Roman" w:cs="Times New Roman"/>
          <w:i/>
          <w:iCs/>
          <w:sz w:val="24"/>
          <w:szCs w:val="24"/>
        </w:rPr>
      </w:pPr>
    </w:p>
    <w:p w14:paraId="0646624A" w14:textId="2CB9D0DC"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DC519A">
        <w:rPr>
          <w:rFonts w:ascii="Times New Roman" w:eastAsia="Times New Roman" w:hAnsi="Times New Roman" w:cs="Times New Roman"/>
          <w:noProof/>
          <w:sz w:val="24"/>
          <w:szCs w:val="24"/>
        </w:rPr>
        <w:t>VI0011L4N001800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356F5F" w14:textId="77777777"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E7C14"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B96C9F" w:rsidRPr="00E46247" w14:paraId="004AEBF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B130A" w14:textId="77777777" w:rsidR="00B96C9F" w:rsidRPr="00E46247" w:rsidRDefault="00B96C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461F35" w14:textId="444387C5"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7ED0C"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BDD96D"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C9F" w:rsidRPr="00E46247" w14:paraId="76AC2B9B"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4A18A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A0769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4F16DDF" w14:textId="6DBC7232"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10CBA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61454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E12F10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11BF9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1EFB51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402CD6E" w14:textId="7175DC00"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8FD6E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33D22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686EBD83"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B5438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FEB7AE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7D72EAF" w14:textId="5185E54F"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26DAF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AA5AE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1523D018"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694A3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150207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9F9D649"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9E87B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C8244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584122D"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F2F39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877137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B336805"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2A57D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78ACA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480DF797"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BA393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130D56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977D0FE" w14:textId="18BAE48A"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$30,615</w:t>
            </w:r>
          </w:p>
        </w:tc>
        <w:tc>
          <w:tcPr>
            <w:tcW w:w="960" w:type="dxa"/>
            <w:tcBorders>
              <w:top w:val="nil"/>
              <w:left w:val="nil"/>
              <w:bottom w:val="single" w:sz="4" w:space="0" w:color="auto"/>
              <w:right w:val="single" w:sz="4" w:space="0" w:color="auto"/>
            </w:tcBorders>
            <w:shd w:val="clear" w:color="auto" w:fill="auto"/>
            <w:noWrap/>
            <w:vAlign w:val="bottom"/>
            <w:hideMark/>
          </w:tcPr>
          <w:p w14:paraId="049994C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EDCE3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74ED459C"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E0383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6DA7AF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6AB2FEA"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59FEF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975D9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6055D03B"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946BE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1FB7A7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7961E5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$24,942</w:t>
            </w:r>
          </w:p>
        </w:tc>
        <w:tc>
          <w:tcPr>
            <w:tcW w:w="960" w:type="dxa"/>
            <w:tcBorders>
              <w:top w:val="nil"/>
              <w:left w:val="nil"/>
              <w:bottom w:val="single" w:sz="4" w:space="0" w:color="auto"/>
              <w:right w:val="single" w:sz="4" w:space="0" w:color="auto"/>
            </w:tcBorders>
            <w:shd w:val="clear" w:color="auto" w:fill="auto"/>
            <w:noWrap/>
            <w:vAlign w:val="bottom"/>
            <w:hideMark/>
          </w:tcPr>
          <w:p w14:paraId="1517CEA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5F694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2FAD85B"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225DA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C705B1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D633F65"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383EED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6D9BB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356865F7"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4AC29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B19240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E872DD4"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$304</w:t>
            </w:r>
          </w:p>
        </w:tc>
        <w:tc>
          <w:tcPr>
            <w:tcW w:w="960" w:type="dxa"/>
            <w:tcBorders>
              <w:top w:val="nil"/>
              <w:left w:val="nil"/>
              <w:bottom w:val="single" w:sz="4" w:space="0" w:color="auto"/>
              <w:right w:val="single" w:sz="4" w:space="0" w:color="auto"/>
            </w:tcBorders>
            <w:shd w:val="clear" w:color="auto" w:fill="auto"/>
            <w:noWrap/>
            <w:vAlign w:val="bottom"/>
            <w:hideMark/>
          </w:tcPr>
          <w:p w14:paraId="02F5F45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AB444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45A8C248"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1C885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EA7B37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29BF295"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$811</w:t>
            </w:r>
          </w:p>
        </w:tc>
        <w:tc>
          <w:tcPr>
            <w:tcW w:w="960" w:type="dxa"/>
            <w:tcBorders>
              <w:top w:val="nil"/>
              <w:left w:val="nil"/>
              <w:bottom w:val="single" w:sz="4" w:space="0" w:color="auto"/>
              <w:right w:val="single" w:sz="4" w:space="0" w:color="auto"/>
            </w:tcBorders>
            <w:shd w:val="clear" w:color="auto" w:fill="auto"/>
            <w:noWrap/>
            <w:vAlign w:val="bottom"/>
            <w:hideMark/>
          </w:tcPr>
          <w:p w14:paraId="73B61F1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D36A7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2C21D870"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32169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A98FE1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A5969FD"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43E57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6651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72EAA61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78FE6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1C58F3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313EED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FBC3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A3CC8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29DB0EA0" w14:textId="77777777" w:rsidTr="002B054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1D582" w14:textId="77777777" w:rsidR="00B96C9F" w:rsidRPr="00E46247" w:rsidRDefault="00B96C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E98B578" w14:textId="77777777" w:rsidR="00B96C9F" w:rsidRPr="00E46247" w:rsidRDefault="00B96C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3767CE3"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3A1BE19"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069050"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C9F" w:rsidRPr="00E46247" w14:paraId="559552C2" w14:textId="77777777" w:rsidTr="002B054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3CCE77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6D99EA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5A8F46B"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DB56EBD"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465EF2D"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C9F" w:rsidRPr="00E46247" w14:paraId="2BCE3CF2" w14:textId="77777777" w:rsidTr="002B054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4CC45" w14:textId="77777777" w:rsidR="00B96C9F" w:rsidRPr="00E46247" w:rsidRDefault="00B96C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36D4D34"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$56,672</w:t>
            </w:r>
          </w:p>
        </w:tc>
        <w:tc>
          <w:tcPr>
            <w:tcW w:w="960" w:type="dxa"/>
            <w:tcBorders>
              <w:top w:val="nil"/>
              <w:left w:val="nil"/>
              <w:bottom w:val="single" w:sz="4" w:space="0" w:color="auto"/>
              <w:right w:val="single" w:sz="4" w:space="0" w:color="auto"/>
            </w:tcBorders>
            <w:shd w:val="clear" w:color="auto" w:fill="auto"/>
            <w:noWrap/>
            <w:vAlign w:val="bottom"/>
            <w:hideMark/>
          </w:tcPr>
          <w:p w14:paraId="2337B170"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9EDE98"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$56,672</w:t>
            </w:r>
          </w:p>
        </w:tc>
      </w:tr>
    </w:tbl>
    <w:p w14:paraId="2204CD95"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p w14:paraId="2D4F936A" w14:textId="77777777" w:rsidR="00B96C9F" w:rsidRPr="00F206F1" w:rsidRDefault="00B96C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D70B85"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4E1C821"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4C77985" w14:textId="77777777" w:rsidR="00B96C9F" w:rsidRPr="003D061F" w:rsidRDefault="00B96C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8DD3DD"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73057204" w14:textId="77777777" w:rsidR="00B96C9F" w:rsidRDefault="00B96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F3EE27" w14:textId="77777777" w:rsidR="00B96C9F" w:rsidRPr="005412B9" w:rsidRDefault="00B96C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041AD2"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5BD28"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6A3B0"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B26FF5"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7DB563"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32A47753"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28C42"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4BA967"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AE9DB3"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27E4A83B"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6AEDC"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3EF614"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1733408"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FFDC8"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D7CA8E"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828ED0"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53ADAA9C"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487715D6"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D938D"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4D855F" w14:textId="77777777" w:rsidR="00B96C9F" w:rsidRPr="002B0546" w:rsidRDefault="00B96C9F" w:rsidP="00EF4505">
      <w:pPr>
        <w:spacing w:after="0" w:line="240" w:lineRule="auto"/>
        <w:textAlignment w:val="baseline"/>
        <w:rPr>
          <w:rFonts w:ascii="Segoe UI" w:eastAsia="Times New Roman" w:hAnsi="Segoe UI" w:cs="Segoe UI"/>
          <w:b/>
          <w:bCs/>
          <w:sz w:val="18"/>
          <w:szCs w:val="18"/>
        </w:rPr>
      </w:pPr>
      <w:r w:rsidRPr="00DC519A">
        <w:rPr>
          <w:rFonts w:ascii="Times New Roman" w:eastAsia="Times New Roman" w:hAnsi="Times New Roman" w:cs="Times New Roman"/>
          <w:b/>
          <w:bCs/>
          <w:noProof/>
          <w:sz w:val="24"/>
          <w:szCs w:val="24"/>
        </w:rPr>
        <w:t>Methodist Training &amp; Outreach Center, Inc.</w:t>
      </w:r>
      <w:r w:rsidRPr="002B0546">
        <w:rPr>
          <w:rFonts w:ascii="Times New Roman" w:eastAsia="Times New Roman" w:hAnsi="Times New Roman" w:cs="Times New Roman"/>
          <w:b/>
          <w:bCs/>
          <w:sz w:val="24"/>
          <w:szCs w:val="24"/>
        </w:rPr>
        <w:t> </w:t>
      </w:r>
    </w:p>
    <w:p w14:paraId="500244A9"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0D540"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D1B82A"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92FAC7"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33AB74C4"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AB6030"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95FB3C"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4D418EB"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CCCD69"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F0E70C"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C9027" w14:textId="77777777" w:rsidR="00B96C9F" w:rsidRDefault="00B96C9F">
      <w:pPr>
        <w:sectPr w:rsidR="00B96C9F" w:rsidSect="002B0546">
          <w:pgSz w:w="12240" w:h="15840"/>
          <w:pgMar w:top="1440" w:right="1440" w:bottom="1440" w:left="1440" w:header="720" w:footer="720" w:gutter="0"/>
          <w:pgNumType w:start="1"/>
          <w:cols w:space="720"/>
          <w:docGrid w:linePitch="360"/>
        </w:sectPr>
      </w:pPr>
    </w:p>
    <w:p w14:paraId="6292E502" w14:textId="449090A7" w:rsidR="00B96C9F" w:rsidRPr="002B0546" w:rsidRDefault="00B96C9F" w:rsidP="002B0546">
      <w:pPr>
        <w:pStyle w:val="Heading1"/>
        <w:rPr>
          <w:rFonts w:eastAsia="Times New Roman"/>
        </w:rPr>
      </w:pPr>
      <w:r w:rsidRPr="002B0546">
        <w:rPr>
          <w:rStyle w:val="Heading2Char"/>
        </w:rPr>
        <w:lastRenderedPageBreak/>
        <w:t>Grant Number:</w:t>
      </w:r>
      <w:r>
        <w:rPr>
          <w:rFonts w:eastAsia="Times New Roman"/>
        </w:rPr>
        <w:t xml:space="preserve"> </w:t>
      </w:r>
      <w:r w:rsidRPr="00DC519A">
        <w:rPr>
          <w:rFonts w:eastAsia="Times New Roman"/>
          <w:noProof/>
        </w:rPr>
        <w:t>VI0012L4N001800</w:t>
      </w:r>
    </w:p>
    <w:p w14:paraId="38686A73" w14:textId="790A1E85"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Tax ID Number: </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660412508</w:t>
      </w:r>
    </w:p>
    <w:p w14:paraId="18C89DC3" w14:textId="1441DBF1"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b/>
          <w:bCs/>
          <w:sz w:val="24"/>
          <w:szCs w:val="24"/>
        </w:rPr>
        <w:t>DUNS Number:</w:t>
      </w:r>
      <w:r w:rsidRPr="002B0546">
        <w:rPr>
          <w:rFonts w:ascii="Times New Roman" w:eastAsia="Times New Roman" w:hAnsi="Times New Roman" w:cs="Times New Roman"/>
          <w:sz w:val="24"/>
          <w:szCs w:val="24"/>
        </w:rPr>
        <w:t> </w:t>
      </w:r>
      <w:r w:rsidRPr="00DC519A">
        <w:rPr>
          <w:rFonts w:ascii="Times New Roman" w:eastAsia="Times New Roman" w:hAnsi="Times New Roman" w:cs="Times New Roman"/>
          <w:noProof/>
          <w:sz w:val="24"/>
          <w:szCs w:val="24"/>
        </w:rPr>
        <w:t>176272615</w:t>
      </w:r>
    </w:p>
    <w:p w14:paraId="63590F77"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p>
    <w:p w14:paraId="6AB328F6"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2B0546">
        <w:rPr>
          <w:rFonts w:ascii="Times New Roman" w:eastAsia="Times New Roman" w:hAnsi="Times New Roman" w:cs="Times New Roman"/>
          <w:sz w:val="24"/>
          <w:szCs w:val="24"/>
        </w:rPr>
        <w:t> </w:t>
      </w:r>
    </w:p>
    <w:p w14:paraId="7637524F"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5DA4F3" w14:textId="77777777" w:rsidR="00B96C9F" w:rsidRPr="00C8527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A8DC8AE"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58A337"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A2CF3" w14:textId="3D9F5756" w:rsidR="00B96C9F" w:rsidRPr="002B0546" w:rsidRDefault="00B96C9F"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DC519A">
        <w:rPr>
          <w:rFonts w:ascii="Times New Roman" w:eastAsia="Times New Roman" w:hAnsi="Times New Roman" w:cs="Times New Roman"/>
          <w:noProof/>
          <w:sz w:val="24"/>
          <w:szCs w:val="24"/>
        </w:rPr>
        <w:t>V.I. Housing Finance Authority</w:t>
      </w:r>
      <w:r w:rsidRPr="00C85276">
        <w:rPr>
          <w:rFonts w:ascii="Times New Roman" w:eastAsia="Times New Roman" w:hAnsi="Times New Roman" w:cs="Times New Roman"/>
          <w:sz w:val="24"/>
          <w:szCs w:val="24"/>
        </w:rPr>
        <w:t>, (the Recipient).</w:t>
      </w:r>
    </w:p>
    <w:p w14:paraId="6D1B5A6A" w14:textId="77777777" w:rsidR="00B96C9F" w:rsidRPr="002B0546" w:rsidRDefault="00B96C9F"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68832D"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7D3A20" w14:textId="77777777" w:rsidR="00B96C9F" w:rsidRPr="002B0546" w:rsidRDefault="00B96C9F"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BC33B" w14:textId="2D0BFDFF" w:rsidR="00B96C9F" w:rsidRPr="002B0546" w:rsidRDefault="00B96C9F"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2B0546">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DC519A">
        <w:rPr>
          <w:rFonts w:ascii="Times New Roman" w:eastAsia="Times New Roman" w:hAnsi="Times New Roman" w:cs="Times New Roman"/>
          <w:noProof/>
          <w:sz w:val="24"/>
          <w:szCs w:val="24"/>
        </w:rPr>
        <w:t>VI0012L4N001800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ED6D9A"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5C926524"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2B0546">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EF8C1"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DA0CC8" w14:textId="401BF08F"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2B0546">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293A7C" w14:textId="77777777" w:rsidR="00B96C9F" w:rsidRPr="008E20BA" w:rsidRDefault="00B96C9F"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B57B1E" w14:textId="77777777" w:rsidR="00B96C9F" w:rsidRPr="005E79A2" w:rsidRDefault="00B96C9F"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410018" w14:textId="77777777" w:rsidR="00B96C9F" w:rsidRPr="005E79A2" w:rsidRDefault="00B96C9F" w:rsidP="00EF4505">
      <w:pPr>
        <w:spacing w:after="0" w:line="240" w:lineRule="auto"/>
        <w:ind w:left="450"/>
        <w:textAlignment w:val="baseline"/>
        <w:rPr>
          <w:rFonts w:ascii="Segoe UI" w:eastAsia="Times New Roman" w:hAnsi="Segoe UI" w:cs="Segoe UI"/>
          <w:sz w:val="18"/>
          <w:szCs w:val="18"/>
        </w:rPr>
      </w:pPr>
    </w:p>
    <w:p w14:paraId="16AD7C87" w14:textId="77777777" w:rsidR="00B96C9F" w:rsidRPr="005E79A2" w:rsidRDefault="00B96C9F"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8EF86C"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D159C"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92DB5D"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64285" w14:textId="77777777" w:rsidR="00B96C9F" w:rsidRPr="005412B9" w:rsidRDefault="00B96C9F"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62C9F4" w14:textId="77777777" w:rsidR="00B96C9F" w:rsidRPr="005412B9" w:rsidRDefault="00B96C9F" w:rsidP="00EF4505">
      <w:pPr>
        <w:spacing w:after="0" w:line="240" w:lineRule="auto"/>
        <w:ind w:left="450"/>
        <w:textAlignment w:val="baseline"/>
        <w:rPr>
          <w:rFonts w:ascii="Segoe UI" w:eastAsia="Times New Roman" w:hAnsi="Segoe UI" w:cs="Segoe UI"/>
          <w:sz w:val="18"/>
          <w:szCs w:val="18"/>
        </w:rPr>
      </w:pPr>
    </w:p>
    <w:p w14:paraId="39EA3CC1" w14:textId="555A8B7F" w:rsidR="00B96C9F" w:rsidRPr="005412B9" w:rsidRDefault="00B96C9F"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2B0546">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A298AE8"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2DB78" w14:textId="77777777" w:rsidR="00B96C9F" w:rsidRPr="00F206F1" w:rsidRDefault="00B96C9F"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6A67BC" w14:textId="77777777" w:rsidR="00B96C9F" w:rsidRPr="00FD3F07" w:rsidRDefault="00B96C9F"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91A424E"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2F6E8E37"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52B2B1" w14:textId="77777777" w:rsidR="00B96C9F" w:rsidRPr="00F206F1" w:rsidRDefault="00B96C9F" w:rsidP="00EF4505">
      <w:pPr>
        <w:pStyle w:val="ListParagraph"/>
        <w:spacing w:after="0" w:line="240" w:lineRule="auto"/>
        <w:textAlignment w:val="baseline"/>
        <w:rPr>
          <w:rFonts w:ascii="Segoe UI" w:eastAsia="Times New Roman" w:hAnsi="Segoe UI" w:cs="Segoe UI"/>
          <w:sz w:val="18"/>
          <w:szCs w:val="18"/>
        </w:rPr>
      </w:pPr>
    </w:p>
    <w:p w14:paraId="629DFA8E" w14:textId="77777777" w:rsidR="00B96C9F" w:rsidRPr="00F206F1" w:rsidRDefault="00B96C9F"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61A1F3A6" w14:textId="77777777" w:rsidR="00B96C9F" w:rsidRPr="005412B9" w:rsidRDefault="00B96C9F" w:rsidP="00EF4505">
      <w:pPr>
        <w:spacing w:after="0" w:line="240" w:lineRule="auto"/>
        <w:ind w:left="360"/>
        <w:textAlignment w:val="baseline"/>
        <w:rPr>
          <w:rFonts w:ascii="Segoe UI" w:eastAsia="Times New Roman" w:hAnsi="Segoe UI" w:cs="Segoe UI"/>
          <w:sz w:val="18"/>
          <w:szCs w:val="18"/>
        </w:rPr>
      </w:pPr>
    </w:p>
    <w:p w14:paraId="1D0D0DE2" w14:textId="77777777" w:rsidR="00B96C9F" w:rsidRPr="005412B9" w:rsidRDefault="00B96C9F"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DA6421"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0D401557"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7F6BCA" w14:textId="77777777" w:rsidR="00B96C9F" w:rsidRPr="00F206F1" w:rsidRDefault="00B96C9F" w:rsidP="00EF4505">
      <w:pPr>
        <w:spacing w:after="0" w:line="240" w:lineRule="auto"/>
        <w:textAlignment w:val="baseline"/>
        <w:rPr>
          <w:rFonts w:ascii="Times New Roman" w:eastAsia="Times New Roman" w:hAnsi="Times New Roman" w:cs="Times New Roman"/>
          <w:sz w:val="24"/>
          <w:szCs w:val="24"/>
        </w:rPr>
      </w:pPr>
    </w:p>
    <w:p w14:paraId="295725A3" w14:textId="77777777" w:rsidR="00B96C9F" w:rsidRDefault="00B96C9F"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2B0546">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4B9E6F" w14:textId="77777777" w:rsidR="00B96C9F" w:rsidRPr="00D43891" w:rsidRDefault="00B96C9F" w:rsidP="00EF4505">
      <w:pPr>
        <w:spacing w:after="0" w:line="240" w:lineRule="auto"/>
        <w:ind w:firstLine="360"/>
        <w:textAlignment w:val="baseline"/>
        <w:rPr>
          <w:rFonts w:ascii="Times New Roman" w:eastAsia="Times New Roman" w:hAnsi="Times New Roman" w:cs="Times New Roman"/>
          <w:i/>
          <w:iCs/>
          <w:sz w:val="24"/>
          <w:szCs w:val="24"/>
        </w:rPr>
      </w:pPr>
    </w:p>
    <w:p w14:paraId="6309AEFC" w14:textId="46FE32C8"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DC519A">
        <w:rPr>
          <w:rFonts w:ascii="Times New Roman" w:eastAsia="Times New Roman" w:hAnsi="Times New Roman" w:cs="Times New Roman"/>
          <w:noProof/>
          <w:sz w:val="24"/>
          <w:szCs w:val="24"/>
        </w:rPr>
        <w:t>VI0012L4N001800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8AEF43" w14:textId="77777777" w:rsidR="00B96C9F" w:rsidRDefault="00B96C9F"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099E87"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B96C9F" w:rsidRPr="00E46247" w14:paraId="12B8566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7BEF" w14:textId="77777777" w:rsidR="00B96C9F" w:rsidRPr="00E46247" w:rsidRDefault="00B96C9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863FF7" w14:textId="0A67F0AD"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50ACCB"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0194DA" w14:textId="77777777" w:rsidR="00B96C9F" w:rsidRPr="00E46247" w:rsidRDefault="00B96C9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6C9F" w:rsidRPr="00E46247" w14:paraId="23F0C26B"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D658F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E210A5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496DEC3" w14:textId="5088D0C6"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$28,184</w:t>
            </w:r>
          </w:p>
        </w:tc>
        <w:tc>
          <w:tcPr>
            <w:tcW w:w="960" w:type="dxa"/>
            <w:tcBorders>
              <w:top w:val="nil"/>
              <w:left w:val="nil"/>
              <w:bottom w:val="single" w:sz="4" w:space="0" w:color="auto"/>
              <w:right w:val="single" w:sz="4" w:space="0" w:color="auto"/>
            </w:tcBorders>
            <w:shd w:val="clear" w:color="auto" w:fill="auto"/>
            <w:noWrap/>
            <w:vAlign w:val="bottom"/>
            <w:hideMark/>
          </w:tcPr>
          <w:p w14:paraId="2AEC9E0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766AE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6A9BDD7A"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5F3ED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EF9976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831AB65" w14:textId="2BBE110D"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893A6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924CD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2259569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8C82A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17E6CF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A26D6BC" w14:textId="35A0E063"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08BB1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FD7408"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14E08E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5B7FB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940B8A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2F79DBA"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6ACCF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46559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8CE0589"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B847B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A520A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E1D42B"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95766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ECF05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A715189"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B74C6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CFA2FD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50ABFE6" w14:textId="77CD066F"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709E3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727EA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3BD4BBCA"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51ED8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A1332F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D95C634"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E1886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3A337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DF1443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34F54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9B23D7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5EC0F1C"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0C970F"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0C1E4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0CF962C6"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D27F9D"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576AC7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4C3F407"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75885C"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FD06C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78FF3F83"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4F0A0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140FFB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59FFB42"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76E7A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A18886"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52324363"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3485B0"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0F9AFF1"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5DF85E5"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2077C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9F37F4"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26D0FB63" w14:textId="77777777" w:rsidTr="002B0546">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500C32"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2F0D533"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C2FC2E4"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549BF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F0253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7164B0E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48CC39"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5CF7695"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04FDB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6D357"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66735E"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6C9F" w:rsidRPr="00E46247" w14:paraId="427BEB81" w14:textId="77777777" w:rsidTr="002B0546">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40F8F" w14:textId="77777777" w:rsidR="00B96C9F" w:rsidRPr="00E46247" w:rsidRDefault="00B96C9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35BDA3" w14:textId="77777777" w:rsidR="00B96C9F" w:rsidRPr="00E46247" w:rsidRDefault="00B96C9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B8E423"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150F53"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F99953"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6C9F" w:rsidRPr="00E46247" w14:paraId="5B9988D8" w14:textId="77777777" w:rsidTr="002B0546">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706925A"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2293C0B" w14:textId="77777777" w:rsidR="00B96C9F" w:rsidRPr="00E46247" w:rsidRDefault="00B96C9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2F1586C" w14:textId="77777777" w:rsidR="00B96C9F" w:rsidRPr="00E46247" w:rsidRDefault="00B96C9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DA0CB0"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259388"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6C9F" w:rsidRPr="00E46247" w14:paraId="6427B3FD" w14:textId="77777777" w:rsidTr="002B0546">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3A867" w14:textId="77777777" w:rsidR="00B96C9F" w:rsidRPr="00E46247" w:rsidRDefault="00B96C9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F003A67"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$28,184</w:t>
            </w:r>
          </w:p>
        </w:tc>
        <w:tc>
          <w:tcPr>
            <w:tcW w:w="960" w:type="dxa"/>
            <w:tcBorders>
              <w:top w:val="nil"/>
              <w:left w:val="nil"/>
              <w:bottom w:val="single" w:sz="4" w:space="0" w:color="auto"/>
              <w:right w:val="single" w:sz="4" w:space="0" w:color="auto"/>
            </w:tcBorders>
            <w:shd w:val="clear" w:color="auto" w:fill="auto"/>
            <w:noWrap/>
            <w:vAlign w:val="bottom"/>
            <w:hideMark/>
          </w:tcPr>
          <w:p w14:paraId="76CD6A17"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6BEB1E" w14:textId="77777777" w:rsidR="00B96C9F" w:rsidRPr="00E46247" w:rsidRDefault="00B96C9F" w:rsidP="002B05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$28,184</w:t>
            </w:r>
          </w:p>
        </w:tc>
      </w:tr>
    </w:tbl>
    <w:p w14:paraId="6230E5CC"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p>
    <w:p w14:paraId="08ECAABD" w14:textId="77777777" w:rsidR="00B96C9F" w:rsidRPr="00F206F1" w:rsidRDefault="00B96C9F"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2B0546">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5ED026" w14:textId="77777777" w:rsidR="00B96C9F" w:rsidRDefault="00B96C9F"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2644A8D"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C8CC9BA" w14:textId="77777777" w:rsidR="00B96C9F" w:rsidRPr="003D061F" w:rsidRDefault="00B96C9F"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23E1DA"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3B9C36A5" w14:textId="77777777" w:rsidR="00B96C9F" w:rsidRDefault="00B96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93899" w14:textId="77777777" w:rsidR="00B96C9F" w:rsidRPr="005412B9" w:rsidRDefault="00B96C9F"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2D2B8E"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CEF07"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AD6E7"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334364"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AD4D9C"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5287444B"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3DD4B"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5D5D3C"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CEC295"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2D0B844E"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F6453"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18A2A2"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22422ED"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CC485"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EC2E22"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B2A618" w14:textId="77777777" w:rsidR="00B96C9F" w:rsidRDefault="00B96C9F" w:rsidP="00EF4505">
      <w:pPr>
        <w:spacing w:after="0" w:line="240" w:lineRule="auto"/>
        <w:textAlignment w:val="baseline"/>
        <w:rPr>
          <w:rFonts w:ascii="Times New Roman" w:eastAsia="Times New Roman" w:hAnsi="Times New Roman" w:cs="Times New Roman"/>
          <w:sz w:val="24"/>
          <w:szCs w:val="24"/>
        </w:rPr>
      </w:pPr>
    </w:p>
    <w:p w14:paraId="479AB518" w14:textId="77777777" w:rsidR="00B96C9F" w:rsidRPr="005412B9" w:rsidRDefault="00B96C9F" w:rsidP="00EF4505">
      <w:pPr>
        <w:spacing w:after="0" w:line="240" w:lineRule="auto"/>
        <w:textAlignment w:val="baseline"/>
        <w:rPr>
          <w:rFonts w:ascii="Segoe UI" w:eastAsia="Times New Roman" w:hAnsi="Segoe UI" w:cs="Segoe UI"/>
          <w:sz w:val="18"/>
          <w:szCs w:val="18"/>
        </w:rPr>
      </w:pPr>
    </w:p>
    <w:p w14:paraId="15223369"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B06E1"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1D40B5" w14:textId="77777777" w:rsidR="00B96C9F" w:rsidRPr="002B0546" w:rsidRDefault="00B96C9F" w:rsidP="00EF4505">
      <w:pPr>
        <w:spacing w:after="0" w:line="240" w:lineRule="auto"/>
        <w:textAlignment w:val="baseline"/>
        <w:rPr>
          <w:rFonts w:ascii="Segoe UI" w:eastAsia="Times New Roman" w:hAnsi="Segoe UI" w:cs="Segoe UI"/>
          <w:b/>
          <w:bCs/>
          <w:sz w:val="18"/>
          <w:szCs w:val="18"/>
        </w:rPr>
      </w:pPr>
      <w:r w:rsidRPr="00DC519A">
        <w:rPr>
          <w:rFonts w:ascii="Times New Roman" w:eastAsia="Times New Roman" w:hAnsi="Times New Roman" w:cs="Times New Roman"/>
          <w:b/>
          <w:bCs/>
          <w:noProof/>
          <w:sz w:val="24"/>
          <w:szCs w:val="24"/>
        </w:rPr>
        <w:t>V.I. Housing Finance Authority</w:t>
      </w:r>
      <w:r w:rsidRPr="002B0546">
        <w:rPr>
          <w:rFonts w:ascii="Times New Roman" w:eastAsia="Times New Roman" w:hAnsi="Times New Roman" w:cs="Times New Roman"/>
          <w:b/>
          <w:bCs/>
          <w:sz w:val="24"/>
          <w:szCs w:val="24"/>
        </w:rPr>
        <w:t> </w:t>
      </w:r>
    </w:p>
    <w:p w14:paraId="55482E94"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FC0E7" w14:textId="77777777" w:rsidR="00B96C9F" w:rsidRPr="005412B9" w:rsidRDefault="00B96C9F"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082F4A"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0B0DC4"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401BD08D"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C7B7B" w14:textId="77777777" w:rsidR="00B96C9F" w:rsidRDefault="00B96C9F"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B9D163"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p>
    <w:p w14:paraId="2CA2832E"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F48BC" w14:textId="77777777" w:rsidR="00B96C9F" w:rsidRPr="005412B9" w:rsidRDefault="00B96C9F"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E64A03" w14:textId="77777777" w:rsidR="00B96C9F" w:rsidRPr="005412B9" w:rsidRDefault="00B96C9F"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2165A" w14:textId="77777777" w:rsidR="00B96C9F" w:rsidRDefault="00B96C9F">
      <w:pPr>
        <w:sectPr w:rsidR="00B96C9F" w:rsidSect="002B0546">
          <w:pgSz w:w="12240" w:h="15840"/>
          <w:pgMar w:top="1440" w:right="1440" w:bottom="1440" w:left="1440" w:header="720" w:footer="720" w:gutter="0"/>
          <w:pgNumType w:start="1"/>
          <w:cols w:space="720"/>
          <w:docGrid w:linePitch="360"/>
        </w:sectPr>
      </w:pPr>
    </w:p>
    <w:p w14:paraId="74105C8C" w14:textId="77777777" w:rsidR="00B96C9F" w:rsidRDefault="00B96C9F"/>
    <w:sectPr w:rsidR="00B96C9F" w:rsidSect="002B05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B0546"/>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4A6C"/>
    <w:rsid w:val="00B96562"/>
    <w:rsid w:val="00B96C9F"/>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53D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DDA52-70AF-4969-8DB1-9D335ECB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b52efa8-7e38-481d-ba00-196b549c33de"/>
    <ds:schemaRef ds:uri="http://www.w3.org/XML/1998/namespace"/>
    <ds:schemaRef ds:uri="d74751a8-dbf4-4039-a2f0-44e7964c8e42"/>
    <ds:schemaRef ds:uri="http://purl.org/dc/dcmitype/"/>
    <ds:schemaRef ds:uri="http://purl.org/dc/elements/1.1/"/>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16</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2020-04-12T22:13:00Z</dcterms:created>
  <dcterms:modified xsi:type="dcterms:W3CDTF">2020-04-15T19:59:00Z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