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786C" w14:textId="6E213B00" w:rsidR="009748D5" w:rsidRPr="00AC242B" w:rsidRDefault="009748D5" w:rsidP="00AC242B">
      <w:pPr>
        <w:pStyle w:val="Heading1"/>
        <w:rPr>
          <w:rFonts w:eastAsia="Times New Roman"/>
        </w:rPr>
      </w:pPr>
      <w:bookmarkStart w:id="0" w:name="_GoBack"/>
      <w:bookmarkEnd w:id="0"/>
      <w:r w:rsidRPr="00AC242B">
        <w:rPr>
          <w:rStyle w:val="Heading2Char"/>
        </w:rPr>
        <w:t>Grant Number:</w:t>
      </w:r>
      <w:r>
        <w:rPr>
          <w:rFonts w:eastAsia="Times New Roman"/>
        </w:rPr>
        <w:t xml:space="preserve"> </w:t>
      </w:r>
      <w:r w:rsidRPr="00E40CFF">
        <w:rPr>
          <w:rFonts w:eastAsia="Times New Roman"/>
          <w:noProof/>
        </w:rPr>
        <w:t>VA0127L3G041809</w:t>
      </w:r>
    </w:p>
    <w:p w14:paraId="130FAF50" w14:textId="0BE15342"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Tax ID Number: </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546001531</w:t>
      </w:r>
    </w:p>
    <w:p w14:paraId="5BC54F00" w14:textId="5E43BFF3"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DUNS Number:</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003096740</w:t>
      </w:r>
    </w:p>
    <w:p w14:paraId="3B74A305"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p>
    <w:p w14:paraId="049EBF80"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sz w:val="24"/>
          <w:szCs w:val="24"/>
        </w:rPr>
        <w:t> </w:t>
      </w:r>
    </w:p>
    <w:p w14:paraId="59254C51"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EDAFD2" w14:textId="77777777" w:rsidR="009748D5" w:rsidRPr="00C85276"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77ED072"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0F985C"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4A6F5" w14:textId="6827B739" w:rsidR="009748D5" w:rsidRPr="00AC242B" w:rsidRDefault="009748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Prince William County Department of Social Services</w:t>
      </w:r>
      <w:r w:rsidRPr="00C85276">
        <w:rPr>
          <w:rFonts w:ascii="Times New Roman" w:eastAsia="Times New Roman" w:hAnsi="Times New Roman" w:cs="Times New Roman"/>
          <w:sz w:val="24"/>
          <w:szCs w:val="24"/>
        </w:rPr>
        <w:t>, (the Recipient).</w:t>
      </w:r>
    </w:p>
    <w:p w14:paraId="56960548"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573CC"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482E60"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280DD8" w14:textId="5A653808" w:rsidR="009748D5" w:rsidRPr="00AC242B" w:rsidRDefault="009748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AC242B">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VA0127L3G041809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A7B969"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7980D5D8"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AC242B">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98C477"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5F2F5" w14:textId="78237A2C"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AC242B">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365FCB"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05D0D4" w14:textId="77777777" w:rsidR="009748D5" w:rsidRPr="005E79A2" w:rsidRDefault="009748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2925F0" w14:textId="77777777" w:rsidR="009748D5" w:rsidRPr="005E79A2" w:rsidRDefault="009748D5" w:rsidP="00EF4505">
      <w:pPr>
        <w:spacing w:after="0" w:line="240" w:lineRule="auto"/>
        <w:ind w:left="450"/>
        <w:textAlignment w:val="baseline"/>
        <w:rPr>
          <w:rFonts w:ascii="Segoe UI" w:eastAsia="Times New Roman" w:hAnsi="Segoe UI" w:cs="Segoe UI"/>
          <w:sz w:val="18"/>
          <w:szCs w:val="18"/>
        </w:rPr>
      </w:pPr>
    </w:p>
    <w:p w14:paraId="30A1489F" w14:textId="77777777" w:rsidR="009748D5" w:rsidRPr="005E79A2" w:rsidRDefault="009748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6BCCD6"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DF5BF"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E98F95"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60FE2" w14:textId="77777777" w:rsidR="009748D5" w:rsidRPr="005412B9" w:rsidRDefault="009748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0C3940" w14:textId="77777777" w:rsidR="009748D5" w:rsidRPr="005412B9" w:rsidRDefault="009748D5" w:rsidP="00EF4505">
      <w:pPr>
        <w:spacing w:after="0" w:line="240" w:lineRule="auto"/>
        <w:ind w:left="450"/>
        <w:textAlignment w:val="baseline"/>
        <w:rPr>
          <w:rFonts w:ascii="Segoe UI" w:eastAsia="Times New Roman" w:hAnsi="Segoe UI" w:cs="Segoe UI"/>
          <w:sz w:val="18"/>
          <w:szCs w:val="18"/>
        </w:rPr>
      </w:pPr>
    </w:p>
    <w:p w14:paraId="21FD3886" w14:textId="70BF034D" w:rsidR="009748D5" w:rsidRPr="005412B9" w:rsidRDefault="009748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AC242B">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A6E3237"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93109" w14:textId="77777777" w:rsidR="009748D5" w:rsidRPr="00F206F1" w:rsidRDefault="009748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2B03ED" w14:textId="77777777" w:rsidR="009748D5" w:rsidRPr="00FD3F07" w:rsidRDefault="009748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F429D40"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09976749"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062167E"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1E059161"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6A6F327"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5DCB12DB"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9F46C8"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436B3DB9"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2BBE99"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p>
    <w:p w14:paraId="1D3BA5A3" w14:textId="77777777" w:rsidR="009748D5" w:rsidRDefault="009748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AC242B">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4E1E95" w14:textId="77777777" w:rsidR="009748D5" w:rsidRPr="00D43891" w:rsidRDefault="009748D5" w:rsidP="00EF4505">
      <w:pPr>
        <w:spacing w:after="0" w:line="240" w:lineRule="auto"/>
        <w:ind w:firstLine="360"/>
        <w:textAlignment w:val="baseline"/>
        <w:rPr>
          <w:rFonts w:ascii="Times New Roman" w:eastAsia="Times New Roman" w:hAnsi="Times New Roman" w:cs="Times New Roman"/>
          <w:i/>
          <w:iCs/>
          <w:sz w:val="24"/>
          <w:szCs w:val="24"/>
        </w:rPr>
      </w:pPr>
    </w:p>
    <w:p w14:paraId="13F7EEBB" w14:textId="358CD214"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VA0127L3G041809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8E430B" w14:textId="77777777"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AEBEEF"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748D5" w:rsidRPr="00E46247" w14:paraId="0604A1F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FAAAB" w14:textId="77777777" w:rsidR="009748D5" w:rsidRPr="00E46247" w:rsidRDefault="009748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AA345C7" w14:textId="76F4BEE5"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B8AD1A"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BD56EB3"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48D5" w:rsidRPr="00E46247" w14:paraId="4A449E46"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C671D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A0B5C7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0E81795" w14:textId="264C6016"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DD5F6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A10B8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C8D7C69"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78C80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59FBF1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C73A94F" w14:textId="5B0F006F"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32F32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A6BC2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8C1BB03"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EAAA3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79143F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AEA47B4" w14:textId="6990975C"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CDBBD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AB7C0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3B6A1AD"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302AD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1E8889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0CE01AC"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22E90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522DD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84DDA6A"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651F4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26D877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EF29B33"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38CB7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E3840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01A6CB9A"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C0D95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A5FC23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6AA945F" w14:textId="6B0B99FB"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$71,216</w:t>
            </w:r>
          </w:p>
        </w:tc>
        <w:tc>
          <w:tcPr>
            <w:tcW w:w="960" w:type="dxa"/>
            <w:tcBorders>
              <w:top w:val="nil"/>
              <w:left w:val="nil"/>
              <w:bottom w:val="single" w:sz="4" w:space="0" w:color="auto"/>
              <w:right w:val="single" w:sz="4" w:space="0" w:color="auto"/>
            </w:tcBorders>
            <w:shd w:val="clear" w:color="auto" w:fill="auto"/>
            <w:noWrap/>
            <w:vAlign w:val="bottom"/>
            <w:hideMark/>
          </w:tcPr>
          <w:p w14:paraId="290AB29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71250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89B9F9B"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DD73B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8AC0F3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BD1768B"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BD951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0DE1C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7039CDC"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46D10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8CCE91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8169CA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$55,913</w:t>
            </w:r>
          </w:p>
        </w:tc>
        <w:tc>
          <w:tcPr>
            <w:tcW w:w="960" w:type="dxa"/>
            <w:tcBorders>
              <w:top w:val="nil"/>
              <w:left w:val="nil"/>
              <w:bottom w:val="single" w:sz="4" w:space="0" w:color="auto"/>
              <w:right w:val="single" w:sz="4" w:space="0" w:color="auto"/>
            </w:tcBorders>
            <w:shd w:val="clear" w:color="auto" w:fill="auto"/>
            <w:noWrap/>
            <w:vAlign w:val="bottom"/>
            <w:hideMark/>
          </w:tcPr>
          <w:p w14:paraId="06856EB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F5427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2F73BB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A55E4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31F29D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D9487E7"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$15,017</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62E735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0AF8C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852A5F2"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BACF9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6BBCF1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E03A3E0"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$2,942</w:t>
            </w:r>
          </w:p>
        </w:tc>
        <w:tc>
          <w:tcPr>
            <w:tcW w:w="960" w:type="dxa"/>
            <w:tcBorders>
              <w:top w:val="nil"/>
              <w:left w:val="nil"/>
              <w:bottom w:val="single" w:sz="4" w:space="0" w:color="auto"/>
              <w:right w:val="single" w:sz="4" w:space="0" w:color="auto"/>
            </w:tcBorders>
            <w:shd w:val="clear" w:color="auto" w:fill="auto"/>
            <w:noWrap/>
            <w:vAlign w:val="bottom"/>
            <w:hideMark/>
          </w:tcPr>
          <w:p w14:paraId="1CB2CD6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7D9F3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415C0DB"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B53D5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4FFC36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2F8C746"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$6,819</w:t>
            </w:r>
          </w:p>
        </w:tc>
        <w:tc>
          <w:tcPr>
            <w:tcW w:w="960" w:type="dxa"/>
            <w:tcBorders>
              <w:top w:val="nil"/>
              <w:left w:val="nil"/>
              <w:bottom w:val="single" w:sz="4" w:space="0" w:color="auto"/>
              <w:right w:val="single" w:sz="4" w:space="0" w:color="auto"/>
            </w:tcBorders>
            <w:shd w:val="clear" w:color="auto" w:fill="auto"/>
            <w:noWrap/>
            <w:vAlign w:val="bottom"/>
            <w:hideMark/>
          </w:tcPr>
          <w:p w14:paraId="5D01956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CC98F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38EA49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946C1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602D89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63AE6FA"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BBD66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1D994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A57A36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4D269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4CE8B1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2BA73C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5F79CC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45C30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F0DB138" w14:textId="77777777" w:rsidTr="00AC242B">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23B726" w14:textId="77777777" w:rsidR="009748D5" w:rsidRPr="00E46247" w:rsidRDefault="009748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83610C3" w14:textId="77777777" w:rsidR="009748D5" w:rsidRPr="00E46247" w:rsidRDefault="009748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D2DC828"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0646CAB"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7A99032"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48D5" w:rsidRPr="00E46247" w14:paraId="3426936B" w14:textId="77777777" w:rsidTr="00AC242B">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B54902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62A133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72FD490"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0FA58E6"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F315F6C"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48D5" w:rsidRPr="00E46247" w14:paraId="32F9336D" w14:textId="77777777" w:rsidTr="00AC242B">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239E6" w14:textId="77777777" w:rsidR="009748D5" w:rsidRPr="00E46247" w:rsidRDefault="009748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5A41813"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$151,907</w:t>
            </w:r>
          </w:p>
        </w:tc>
        <w:tc>
          <w:tcPr>
            <w:tcW w:w="960" w:type="dxa"/>
            <w:tcBorders>
              <w:top w:val="nil"/>
              <w:left w:val="nil"/>
              <w:bottom w:val="single" w:sz="4" w:space="0" w:color="auto"/>
              <w:right w:val="single" w:sz="4" w:space="0" w:color="auto"/>
            </w:tcBorders>
            <w:shd w:val="clear" w:color="auto" w:fill="auto"/>
            <w:noWrap/>
            <w:vAlign w:val="bottom"/>
            <w:hideMark/>
          </w:tcPr>
          <w:p w14:paraId="133C83D8"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9AC160"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$151,907</w:t>
            </w:r>
          </w:p>
        </w:tc>
      </w:tr>
    </w:tbl>
    <w:p w14:paraId="1D36B53E"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p w14:paraId="56D3BA6D" w14:textId="77777777" w:rsidR="009748D5" w:rsidRPr="00F206F1" w:rsidRDefault="009748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3A3DC90"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051488C"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958DA3C" w14:textId="77777777" w:rsidR="009748D5" w:rsidRPr="003D061F" w:rsidRDefault="009748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B8EC31"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5149D6B6" w14:textId="77777777" w:rsidR="009748D5" w:rsidRDefault="009748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BEE5D4" w14:textId="77777777" w:rsidR="009748D5" w:rsidRPr="005412B9" w:rsidRDefault="009748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83AF8F"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2EDF8"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02806"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2C3B5C"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EDEF59"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7B03E247"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CA4EE"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202CAF"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5EF079"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493BFC98"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62B41"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C61137"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028F3217"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15E4B"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0B3717"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4D6804"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199C2232"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15D8893F"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5E864"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B25FC7" w14:textId="77777777" w:rsidR="009748D5" w:rsidRPr="00AC242B" w:rsidRDefault="009748D5"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Prince William County Department of Social Services</w:t>
      </w:r>
      <w:r w:rsidRPr="00AC242B">
        <w:rPr>
          <w:rFonts w:ascii="Times New Roman" w:eastAsia="Times New Roman" w:hAnsi="Times New Roman" w:cs="Times New Roman"/>
          <w:b/>
          <w:bCs/>
          <w:sz w:val="24"/>
          <w:szCs w:val="24"/>
        </w:rPr>
        <w:t> </w:t>
      </w:r>
    </w:p>
    <w:p w14:paraId="1E114ED4"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9E652"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D5A052"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743D09"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2F56548B"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F61CE8"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BFC3E8"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28CB43AB"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EFCD4B"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A36560"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4F762" w14:textId="77777777" w:rsidR="009748D5" w:rsidRDefault="009748D5">
      <w:pPr>
        <w:sectPr w:rsidR="009748D5" w:rsidSect="00AC242B">
          <w:pgSz w:w="12240" w:h="15840"/>
          <w:pgMar w:top="1440" w:right="1440" w:bottom="1440" w:left="1440" w:header="720" w:footer="720" w:gutter="0"/>
          <w:pgNumType w:start="1"/>
          <w:cols w:space="720"/>
          <w:docGrid w:linePitch="360"/>
        </w:sectPr>
      </w:pPr>
    </w:p>
    <w:p w14:paraId="4F432678" w14:textId="719DBEF3" w:rsidR="009748D5" w:rsidRPr="00AC242B" w:rsidRDefault="009748D5" w:rsidP="00AC242B">
      <w:pPr>
        <w:pStyle w:val="Heading1"/>
        <w:rPr>
          <w:rFonts w:eastAsia="Times New Roman"/>
        </w:rPr>
      </w:pPr>
      <w:r w:rsidRPr="00AC242B">
        <w:rPr>
          <w:rStyle w:val="Heading2Char"/>
        </w:rPr>
        <w:lastRenderedPageBreak/>
        <w:t>Grant Number:</w:t>
      </w:r>
      <w:r>
        <w:rPr>
          <w:rFonts w:eastAsia="Times New Roman"/>
        </w:rPr>
        <w:t xml:space="preserve"> </w:t>
      </w:r>
      <w:r w:rsidRPr="00E40CFF">
        <w:rPr>
          <w:rFonts w:eastAsia="Times New Roman"/>
          <w:noProof/>
        </w:rPr>
        <w:t>VA0130L3G041811</w:t>
      </w:r>
    </w:p>
    <w:p w14:paraId="5E27A874" w14:textId="4BB356A1"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Tax ID Number: </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546001531</w:t>
      </w:r>
    </w:p>
    <w:p w14:paraId="32764255" w14:textId="3A0F3D20"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DUNS Number:</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003096740</w:t>
      </w:r>
    </w:p>
    <w:p w14:paraId="7DDB88B2"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p>
    <w:p w14:paraId="6A18225A"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sz w:val="24"/>
          <w:szCs w:val="24"/>
        </w:rPr>
        <w:t> </w:t>
      </w:r>
    </w:p>
    <w:p w14:paraId="3AEAC31E"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4C295E" w14:textId="77777777" w:rsidR="009748D5" w:rsidRPr="00C85276"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3DBE254"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6688F"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66310F" w14:textId="75A8B7E8" w:rsidR="009748D5" w:rsidRPr="00AC242B" w:rsidRDefault="009748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Prince William County Department of Social Services</w:t>
      </w:r>
      <w:r w:rsidRPr="00C85276">
        <w:rPr>
          <w:rFonts w:ascii="Times New Roman" w:eastAsia="Times New Roman" w:hAnsi="Times New Roman" w:cs="Times New Roman"/>
          <w:sz w:val="24"/>
          <w:szCs w:val="24"/>
        </w:rPr>
        <w:t>, (the Recipient).</w:t>
      </w:r>
    </w:p>
    <w:p w14:paraId="2B74D0B6"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779BCD"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A0DE76"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8350A7" w14:textId="782E8556" w:rsidR="009748D5" w:rsidRPr="00AC242B" w:rsidRDefault="009748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AC242B">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VA0130L3G041811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B9CCD8"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4EF43A75"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AC242B">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7378FE"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F55DA0" w14:textId="2BBE39FE"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AC242B">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158331"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56ADE5" w14:textId="77777777" w:rsidR="009748D5" w:rsidRPr="005E79A2" w:rsidRDefault="009748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59DB6C" w14:textId="77777777" w:rsidR="009748D5" w:rsidRPr="005E79A2" w:rsidRDefault="009748D5" w:rsidP="00EF4505">
      <w:pPr>
        <w:spacing w:after="0" w:line="240" w:lineRule="auto"/>
        <w:ind w:left="450"/>
        <w:textAlignment w:val="baseline"/>
        <w:rPr>
          <w:rFonts w:ascii="Segoe UI" w:eastAsia="Times New Roman" w:hAnsi="Segoe UI" w:cs="Segoe UI"/>
          <w:sz w:val="18"/>
          <w:szCs w:val="18"/>
        </w:rPr>
      </w:pPr>
    </w:p>
    <w:p w14:paraId="484395AD" w14:textId="77777777" w:rsidR="009748D5" w:rsidRPr="005E79A2" w:rsidRDefault="009748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D1E6B6"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CBE4B"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6D057B"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82F67" w14:textId="77777777" w:rsidR="009748D5" w:rsidRPr="005412B9" w:rsidRDefault="009748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BF5598" w14:textId="77777777" w:rsidR="009748D5" w:rsidRPr="005412B9" w:rsidRDefault="009748D5" w:rsidP="00EF4505">
      <w:pPr>
        <w:spacing w:after="0" w:line="240" w:lineRule="auto"/>
        <w:ind w:left="450"/>
        <w:textAlignment w:val="baseline"/>
        <w:rPr>
          <w:rFonts w:ascii="Segoe UI" w:eastAsia="Times New Roman" w:hAnsi="Segoe UI" w:cs="Segoe UI"/>
          <w:sz w:val="18"/>
          <w:szCs w:val="18"/>
        </w:rPr>
      </w:pPr>
    </w:p>
    <w:p w14:paraId="69434D28" w14:textId="5E739B0F" w:rsidR="009748D5" w:rsidRPr="005412B9" w:rsidRDefault="009748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AC242B">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5F3E66D"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BB6D9" w14:textId="77777777" w:rsidR="009748D5" w:rsidRPr="00F206F1" w:rsidRDefault="009748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0024EBD" w14:textId="77777777" w:rsidR="009748D5" w:rsidRPr="00FD3F07" w:rsidRDefault="009748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393936F"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6F8BDD04"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3AADE88"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2D27FFD1"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728DCACA"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44A9ADBB"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7AACA3"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493DAA8D"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C4CC0C"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p>
    <w:p w14:paraId="61D4C69E" w14:textId="77777777" w:rsidR="009748D5" w:rsidRDefault="009748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AC242B">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D48892" w14:textId="77777777" w:rsidR="009748D5" w:rsidRPr="00D43891" w:rsidRDefault="009748D5" w:rsidP="00EF4505">
      <w:pPr>
        <w:spacing w:after="0" w:line="240" w:lineRule="auto"/>
        <w:ind w:firstLine="360"/>
        <w:textAlignment w:val="baseline"/>
        <w:rPr>
          <w:rFonts w:ascii="Times New Roman" w:eastAsia="Times New Roman" w:hAnsi="Times New Roman" w:cs="Times New Roman"/>
          <w:i/>
          <w:iCs/>
          <w:sz w:val="24"/>
          <w:szCs w:val="24"/>
        </w:rPr>
      </w:pPr>
    </w:p>
    <w:p w14:paraId="06881578" w14:textId="6FA295B6"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VA0130L3G041811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AC5A90" w14:textId="77777777"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1B021B"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748D5" w:rsidRPr="00E46247" w14:paraId="636B6F7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C9DB3" w14:textId="77777777" w:rsidR="009748D5" w:rsidRPr="00E46247" w:rsidRDefault="009748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DAAB856" w14:textId="4C760A28"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6EB30E"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6D7E4A5"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48D5" w:rsidRPr="00E46247" w14:paraId="75E9BA6D"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A1480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5544BA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DE6C764" w14:textId="67708130"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7C27F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16D4A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3D0C96F"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A1CFA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4A8DED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D7A94E8" w14:textId="6218F46A"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AF733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E3737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0FCECC23"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CC8C2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12A86E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786C6C7" w14:textId="72656883"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849F3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DD533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07FB6E10"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7A1C0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693078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195641F"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2EC01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8B3EF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6797721"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BA179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5286D3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AF219D7"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D61E8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5EF21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912E944"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DBF79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DB73EF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9F67585" w14:textId="376759E9"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$137,522</w:t>
            </w:r>
          </w:p>
        </w:tc>
        <w:tc>
          <w:tcPr>
            <w:tcW w:w="960" w:type="dxa"/>
            <w:tcBorders>
              <w:top w:val="nil"/>
              <w:left w:val="nil"/>
              <w:bottom w:val="single" w:sz="4" w:space="0" w:color="auto"/>
              <w:right w:val="single" w:sz="4" w:space="0" w:color="auto"/>
            </w:tcBorders>
            <w:shd w:val="clear" w:color="auto" w:fill="auto"/>
            <w:noWrap/>
            <w:vAlign w:val="bottom"/>
            <w:hideMark/>
          </w:tcPr>
          <w:p w14:paraId="2F07649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AA65D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3121096"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8B939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6AA096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437B6CC"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6C65B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85BF8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18DF7F9"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13233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43A847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3F9A040"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85A63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468CA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9DA3BCC"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6ECC1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B9991B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D78B649"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$12,713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AF5D1F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8469C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63B20BC"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34F8C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F387A7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4BF7D26"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310B0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81A8F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91D3DBF"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63977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8B5F7B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7EDC2C9"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$8,800</w:t>
            </w:r>
          </w:p>
        </w:tc>
        <w:tc>
          <w:tcPr>
            <w:tcW w:w="960" w:type="dxa"/>
            <w:tcBorders>
              <w:top w:val="nil"/>
              <w:left w:val="nil"/>
              <w:bottom w:val="single" w:sz="4" w:space="0" w:color="auto"/>
              <w:right w:val="single" w:sz="4" w:space="0" w:color="auto"/>
            </w:tcBorders>
            <w:shd w:val="clear" w:color="auto" w:fill="auto"/>
            <w:noWrap/>
            <w:vAlign w:val="bottom"/>
            <w:hideMark/>
          </w:tcPr>
          <w:p w14:paraId="37566A8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4221F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CF7F9A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D6936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FE1365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DEED811"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E3C59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1FFB4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80CCB6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318F9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85DE9D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5DFFAF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CAB267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EE966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3FDD014" w14:textId="77777777" w:rsidTr="00AC242B">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E31989" w14:textId="77777777" w:rsidR="009748D5" w:rsidRPr="00E46247" w:rsidRDefault="009748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C5779AD" w14:textId="77777777" w:rsidR="009748D5" w:rsidRPr="00E46247" w:rsidRDefault="009748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2E3EB0B"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BCCEF3"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25C24D5"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48D5" w:rsidRPr="00E46247" w14:paraId="324F2BDF" w14:textId="77777777" w:rsidTr="00AC242B">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B245AC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CBBFB2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2A000F5"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F518A66"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6374B44"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48D5" w:rsidRPr="00E46247" w14:paraId="740F9FBC" w14:textId="77777777" w:rsidTr="00AC242B">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DE62" w14:textId="77777777" w:rsidR="009748D5" w:rsidRPr="00E46247" w:rsidRDefault="009748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02A1D4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$159,035</w:t>
            </w:r>
          </w:p>
        </w:tc>
        <w:tc>
          <w:tcPr>
            <w:tcW w:w="960" w:type="dxa"/>
            <w:tcBorders>
              <w:top w:val="nil"/>
              <w:left w:val="nil"/>
              <w:bottom w:val="single" w:sz="4" w:space="0" w:color="auto"/>
              <w:right w:val="single" w:sz="4" w:space="0" w:color="auto"/>
            </w:tcBorders>
            <w:shd w:val="clear" w:color="auto" w:fill="auto"/>
            <w:noWrap/>
            <w:vAlign w:val="bottom"/>
            <w:hideMark/>
          </w:tcPr>
          <w:p w14:paraId="4AB33305"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B9200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$159,035</w:t>
            </w:r>
          </w:p>
        </w:tc>
      </w:tr>
    </w:tbl>
    <w:p w14:paraId="166FE9A8"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p w14:paraId="5E639D55" w14:textId="77777777" w:rsidR="009748D5" w:rsidRPr="00F206F1" w:rsidRDefault="009748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97B4C6"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CFEE32E"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95E079F" w14:textId="77777777" w:rsidR="009748D5" w:rsidRPr="003D061F" w:rsidRDefault="009748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57232D"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04ED229C" w14:textId="77777777" w:rsidR="009748D5" w:rsidRDefault="009748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556310" w14:textId="77777777" w:rsidR="009748D5" w:rsidRPr="005412B9" w:rsidRDefault="009748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C60C9E"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EDEE5"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9B455"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28031B"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0C2808"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4F68933F"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5B7A4"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C31406"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E41759"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6360A432"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87FD77"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1375E7"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469EF72F"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7D9EDD"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44677D"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431322"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5C41C868"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62B21B71"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399D6"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A57854" w14:textId="77777777" w:rsidR="009748D5" w:rsidRPr="00AC242B" w:rsidRDefault="009748D5"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Prince William County Department of Social Services</w:t>
      </w:r>
      <w:r w:rsidRPr="00AC242B">
        <w:rPr>
          <w:rFonts w:ascii="Times New Roman" w:eastAsia="Times New Roman" w:hAnsi="Times New Roman" w:cs="Times New Roman"/>
          <w:b/>
          <w:bCs/>
          <w:sz w:val="24"/>
          <w:szCs w:val="24"/>
        </w:rPr>
        <w:t> </w:t>
      </w:r>
    </w:p>
    <w:p w14:paraId="5F060282"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B26D2"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2D07DA"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930D91"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5D7C1F35"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6228B"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283D16"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63BC41F1"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3AA94B"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7D8DEC"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A4AE3" w14:textId="77777777" w:rsidR="009748D5" w:rsidRDefault="009748D5">
      <w:pPr>
        <w:sectPr w:rsidR="009748D5" w:rsidSect="00AC242B">
          <w:pgSz w:w="12240" w:h="15840"/>
          <w:pgMar w:top="1440" w:right="1440" w:bottom="1440" w:left="1440" w:header="720" w:footer="720" w:gutter="0"/>
          <w:pgNumType w:start="1"/>
          <w:cols w:space="720"/>
          <w:docGrid w:linePitch="360"/>
        </w:sectPr>
      </w:pPr>
    </w:p>
    <w:p w14:paraId="19D7AA21" w14:textId="32B8E082" w:rsidR="009748D5" w:rsidRPr="00AC242B" w:rsidRDefault="009748D5" w:rsidP="00AC242B">
      <w:pPr>
        <w:pStyle w:val="Heading1"/>
        <w:rPr>
          <w:rFonts w:eastAsia="Times New Roman"/>
        </w:rPr>
      </w:pPr>
      <w:r w:rsidRPr="00AC242B">
        <w:rPr>
          <w:rStyle w:val="Heading2Char"/>
        </w:rPr>
        <w:lastRenderedPageBreak/>
        <w:t>Grant Number:</w:t>
      </w:r>
      <w:r>
        <w:rPr>
          <w:rFonts w:eastAsia="Times New Roman"/>
        </w:rPr>
        <w:t xml:space="preserve"> </w:t>
      </w:r>
      <w:r w:rsidRPr="00E40CFF">
        <w:rPr>
          <w:rFonts w:eastAsia="Times New Roman"/>
          <w:noProof/>
        </w:rPr>
        <w:t>VA0132L3G041811</w:t>
      </w:r>
    </w:p>
    <w:p w14:paraId="01A6684B" w14:textId="79899CEF"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Tax ID Number: </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546001531</w:t>
      </w:r>
    </w:p>
    <w:p w14:paraId="67FBB07A" w14:textId="2F56887E"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DUNS Number:</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003096740</w:t>
      </w:r>
    </w:p>
    <w:p w14:paraId="3DAE311B"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p>
    <w:p w14:paraId="5E9EB69E"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sz w:val="24"/>
          <w:szCs w:val="24"/>
        </w:rPr>
        <w:t> </w:t>
      </w:r>
    </w:p>
    <w:p w14:paraId="09D0B520"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C14B6B" w14:textId="77777777" w:rsidR="009748D5" w:rsidRPr="00C85276"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0770396"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D188C7"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791ABB" w14:textId="25BF136E" w:rsidR="009748D5" w:rsidRPr="00AC242B" w:rsidRDefault="009748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Prince William County Department of Social Services</w:t>
      </w:r>
      <w:r w:rsidRPr="00C85276">
        <w:rPr>
          <w:rFonts w:ascii="Times New Roman" w:eastAsia="Times New Roman" w:hAnsi="Times New Roman" w:cs="Times New Roman"/>
          <w:sz w:val="24"/>
          <w:szCs w:val="24"/>
        </w:rPr>
        <w:t>, (the Recipient).</w:t>
      </w:r>
    </w:p>
    <w:p w14:paraId="6E0322A4"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4DBF3"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86C22F"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D454CD" w14:textId="27BD3384" w:rsidR="009748D5" w:rsidRPr="00AC242B" w:rsidRDefault="009748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AC242B">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VA0132L3G041811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C5FA24"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2119FD5D"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AC242B">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199ACB"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545EEC" w14:textId="206E0654"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AC242B">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CA6344"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4F183E" w14:textId="77777777" w:rsidR="009748D5" w:rsidRPr="005E79A2" w:rsidRDefault="009748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61FC23" w14:textId="77777777" w:rsidR="009748D5" w:rsidRPr="005E79A2" w:rsidRDefault="009748D5" w:rsidP="00EF4505">
      <w:pPr>
        <w:spacing w:after="0" w:line="240" w:lineRule="auto"/>
        <w:ind w:left="450"/>
        <w:textAlignment w:val="baseline"/>
        <w:rPr>
          <w:rFonts w:ascii="Segoe UI" w:eastAsia="Times New Roman" w:hAnsi="Segoe UI" w:cs="Segoe UI"/>
          <w:sz w:val="18"/>
          <w:szCs w:val="18"/>
        </w:rPr>
      </w:pPr>
    </w:p>
    <w:p w14:paraId="271276B3" w14:textId="77777777" w:rsidR="009748D5" w:rsidRPr="005E79A2" w:rsidRDefault="009748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607C69"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17CC8"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6CE26F"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76904" w14:textId="77777777" w:rsidR="009748D5" w:rsidRPr="005412B9" w:rsidRDefault="009748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C4B8D9" w14:textId="77777777" w:rsidR="009748D5" w:rsidRPr="005412B9" w:rsidRDefault="009748D5" w:rsidP="00EF4505">
      <w:pPr>
        <w:spacing w:after="0" w:line="240" w:lineRule="auto"/>
        <w:ind w:left="450"/>
        <w:textAlignment w:val="baseline"/>
        <w:rPr>
          <w:rFonts w:ascii="Segoe UI" w:eastAsia="Times New Roman" w:hAnsi="Segoe UI" w:cs="Segoe UI"/>
          <w:sz w:val="18"/>
          <w:szCs w:val="18"/>
        </w:rPr>
      </w:pPr>
    </w:p>
    <w:p w14:paraId="03F43EC4" w14:textId="58EFFD57" w:rsidR="009748D5" w:rsidRPr="005412B9" w:rsidRDefault="009748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AC242B">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C18A830"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9221C" w14:textId="77777777" w:rsidR="009748D5" w:rsidRPr="00F206F1" w:rsidRDefault="009748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89E82DC" w14:textId="77777777" w:rsidR="009748D5" w:rsidRPr="00FD3F07" w:rsidRDefault="009748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40F00F9"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3EA51C23"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F352FB9"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1674B137"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15BF38C4"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63F16A01"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7C880C"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277C0C7A"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F76F2C"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p>
    <w:p w14:paraId="1B70D66F" w14:textId="77777777" w:rsidR="009748D5" w:rsidRDefault="009748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AC242B">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DF25EF" w14:textId="77777777" w:rsidR="009748D5" w:rsidRPr="00D43891" w:rsidRDefault="009748D5" w:rsidP="00EF4505">
      <w:pPr>
        <w:spacing w:after="0" w:line="240" w:lineRule="auto"/>
        <w:ind w:firstLine="360"/>
        <w:textAlignment w:val="baseline"/>
        <w:rPr>
          <w:rFonts w:ascii="Times New Roman" w:eastAsia="Times New Roman" w:hAnsi="Times New Roman" w:cs="Times New Roman"/>
          <w:i/>
          <w:iCs/>
          <w:sz w:val="24"/>
          <w:szCs w:val="24"/>
        </w:rPr>
      </w:pPr>
    </w:p>
    <w:p w14:paraId="55BF11D9" w14:textId="23E7AD06"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VA0132L3G041811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1C8B60" w14:textId="77777777"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1B97AC"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748D5" w:rsidRPr="00E46247" w14:paraId="02216B6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68B5B" w14:textId="77777777" w:rsidR="009748D5" w:rsidRPr="00E46247" w:rsidRDefault="009748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B6D1526" w14:textId="4266A8F6"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D12CA6"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DAA879D"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48D5" w:rsidRPr="00E46247" w14:paraId="78C67AB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2319D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8A29CB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1628933" w14:textId="776CC6FF"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361AE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B304A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20DC7A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5ECEF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D35D52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540399F" w14:textId="231B187A"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EF88E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635DA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746EA0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B1642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15C0A2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2FD6570" w14:textId="6186D344"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293E2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42F89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64BC9D7"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8D0B7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BFD0CB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5DEF0A7"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C2F47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2A0D4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96C6E00"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8AF24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17E72D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B07F66C"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856B0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686EB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08059C8E"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C4B1B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7E2B0C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EA42FA3" w14:textId="0C63B478"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C4515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722BC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74916AE"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53965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3BBDF5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9734AD1"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0A21B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BB877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9E741A7"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F7F65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8B3300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D45E851"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EE1D4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E5186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D7EAC5A"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CE69A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4B7F82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0B874F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6D194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6F8CF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EAFDC9D"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A6D86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EC7D95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3EA42EA"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$36,230</w:t>
            </w:r>
          </w:p>
        </w:tc>
        <w:tc>
          <w:tcPr>
            <w:tcW w:w="960" w:type="dxa"/>
            <w:tcBorders>
              <w:top w:val="nil"/>
              <w:left w:val="nil"/>
              <w:bottom w:val="single" w:sz="4" w:space="0" w:color="auto"/>
              <w:right w:val="single" w:sz="4" w:space="0" w:color="auto"/>
            </w:tcBorders>
            <w:shd w:val="clear" w:color="auto" w:fill="auto"/>
            <w:noWrap/>
            <w:vAlign w:val="bottom"/>
            <w:hideMark/>
          </w:tcPr>
          <w:p w14:paraId="6D15D01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DCEE5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F4E25F6"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AF539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027B36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E1A82E9"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1CEE3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EBE8C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75CA647"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13180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B8D66D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AAFE71A"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41C0D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8FBD4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79FA57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63E41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B30ED5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F0EE16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8EAE7D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CDFE4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942E07E" w14:textId="77777777" w:rsidTr="00AC242B">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C3D6B" w14:textId="77777777" w:rsidR="009748D5" w:rsidRPr="00E46247" w:rsidRDefault="009748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EED14B3" w14:textId="77777777" w:rsidR="009748D5" w:rsidRPr="00E46247" w:rsidRDefault="009748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8400745"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B63BFCC"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CC1FE3B"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48D5" w:rsidRPr="00E46247" w14:paraId="10418DDE" w14:textId="77777777" w:rsidTr="00AC242B">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5AB316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393A23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1C34212"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ACA6C74"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2AF75A8"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48D5" w:rsidRPr="00E46247" w14:paraId="22556AF9" w14:textId="77777777" w:rsidTr="00AC242B">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C3D57" w14:textId="77777777" w:rsidR="009748D5" w:rsidRPr="00E46247" w:rsidRDefault="009748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AF9F538"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$36,230</w:t>
            </w:r>
          </w:p>
        </w:tc>
        <w:tc>
          <w:tcPr>
            <w:tcW w:w="960" w:type="dxa"/>
            <w:tcBorders>
              <w:top w:val="nil"/>
              <w:left w:val="nil"/>
              <w:bottom w:val="single" w:sz="4" w:space="0" w:color="auto"/>
              <w:right w:val="single" w:sz="4" w:space="0" w:color="auto"/>
            </w:tcBorders>
            <w:shd w:val="clear" w:color="auto" w:fill="auto"/>
            <w:noWrap/>
            <w:vAlign w:val="bottom"/>
            <w:hideMark/>
          </w:tcPr>
          <w:p w14:paraId="52412B2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224247"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$36,230</w:t>
            </w:r>
          </w:p>
        </w:tc>
      </w:tr>
    </w:tbl>
    <w:p w14:paraId="41F58961"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p w14:paraId="03A42D8D" w14:textId="77777777" w:rsidR="009748D5" w:rsidRPr="00F206F1" w:rsidRDefault="009748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C742F7F"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04EFA99"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0F082CC" w14:textId="77777777" w:rsidR="009748D5" w:rsidRPr="003D061F" w:rsidRDefault="009748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D67CF6"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4084D3B1" w14:textId="77777777" w:rsidR="009748D5" w:rsidRDefault="009748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B9FD8D" w14:textId="77777777" w:rsidR="009748D5" w:rsidRPr="005412B9" w:rsidRDefault="009748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40D24D"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0CA22"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7656C"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2ACFCD"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72D711"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22B1A116"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D90DA"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2AB617"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98615B"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78DBA118"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00909"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2766BB"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189CB9DA"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929039"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B3C51B"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9D73F3"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167614A3"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4B025F25"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8F58B"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ED78E5" w14:textId="77777777" w:rsidR="009748D5" w:rsidRPr="00AC242B" w:rsidRDefault="009748D5"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Prince William County Department of Social Services</w:t>
      </w:r>
      <w:r w:rsidRPr="00AC242B">
        <w:rPr>
          <w:rFonts w:ascii="Times New Roman" w:eastAsia="Times New Roman" w:hAnsi="Times New Roman" w:cs="Times New Roman"/>
          <w:b/>
          <w:bCs/>
          <w:sz w:val="24"/>
          <w:szCs w:val="24"/>
        </w:rPr>
        <w:t> </w:t>
      </w:r>
    </w:p>
    <w:p w14:paraId="0443D1CC"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4392E"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A26AC9"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E76907"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15B4FA60"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5FDA1"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0FF1A4"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40B5E67D"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80EF2"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4222F8"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461C1" w14:textId="77777777" w:rsidR="009748D5" w:rsidRDefault="009748D5">
      <w:pPr>
        <w:sectPr w:rsidR="009748D5" w:rsidSect="00AC242B">
          <w:pgSz w:w="12240" w:h="15840"/>
          <w:pgMar w:top="1440" w:right="1440" w:bottom="1440" w:left="1440" w:header="720" w:footer="720" w:gutter="0"/>
          <w:pgNumType w:start="1"/>
          <w:cols w:space="720"/>
          <w:docGrid w:linePitch="360"/>
        </w:sectPr>
      </w:pPr>
    </w:p>
    <w:p w14:paraId="546704E6" w14:textId="0911D906" w:rsidR="009748D5" w:rsidRPr="00AC242B" w:rsidRDefault="009748D5" w:rsidP="00AC242B">
      <w:pPr>
        <w:pStyle w:val="Heading1"/>
        <w:rPr>
          <w:rFonts w:eastAsia="Times New Roman"/>
        </w:rPr>
      </w:pPr>
      <w:r w:rsidRPr="00AC242B">
        <w:rPr>
          <w:rStyle w:val="Heading2Char"/>
        </w:rPr>
        <w:lastRenderedPageBreak/>
        <w:t>Grant Number:</w:t>
      </w:r>
      <w:r>
        <w:rPr>
          <w:rFonts w:eastAsia="Times New Roman"/>
        </w:rPr>
        <w:t xml:space="preserve"> </w:t>
      </w:r>
      <w:r w:rsidRPr="00E40CFF">
        <w:rPr>
          <w:rFonts w:eastAsia="Times New Roman"/>
          <w:noProof/>
        </w:rPr>
        <w:t>VA0133L3G041811</w:t>
      </w:r>
    </w:p>
    <w:p w14:paraId="0F33D8F4" w14:textId="0CBF7E2B"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Tax ID Number: </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546001531</w:t>
      </w:r>
    </w:p>
    <w:p w14:paraId="5316C39C" w14:textId="2957F9EF"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DUNS Number:</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003096740</w:t>
      </w:r>
    </w:p>
    <w:p w14:paraId="2B5B0FA4"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p>
    <w:p w14:paraId="5F73C37E"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sz w:val="24"/>
          <w:szCs w:val="24"/>
        </w:rPr>
        <w:t> </w:t>
      </w:r>
    </w:p>
    <w:p w14:paraId="771FAC76"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281618" w14:textId="77777777" w:rsidR="009748D5" w:rsidRPr="00C85276"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DE4477F"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97B67D"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40D411" w14:textId="2F1C1626" w:rsidR="009748D5" w:rsidRPr="00AC242B" w:rsidRDefault="009748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Prince William County Department of Social Services</w:t>
      </w:r>
      <w:r w:rsidRPr="00C85276">
        <w:rPr>
          <w:rFonts w:ascii="Times New Roman" w:eastAsia="Times New Roman" w:hAnsi="Times New Roman" w:cs="Times New Roman"/>
          <w:sz w:val="24"/>
          <w:szCs w:val="24"/>
        </w:rPr>
        <w:t>, (the Recipient).</w:t>
      </w:r>
    </w:p>
    <w:p w14:paraId="6E147759"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33961B"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125E8E"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C231C5" w14:textId="547F9DD4" w:rsidR="009748D5" w:rsidRPr="00AC242B" w:rsidRDefault="009748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AC242B">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VA0133L3G041811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FC37A4"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2DEF900E"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AC242B">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763E21"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3A580D" w14:textId="3ED6C0E2"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AC242B">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5098F4"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08A540" w14:textId="77777777" w:rsidR="009748D5" w:rsidRPr="005E79A2" w:rsidRDefault="009748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B87591" w14:textId="77777777" w:rsidR="009748D5" w:rsidRPr="005E79A2" w:rsidRDefault="009748D5" w:rsidP="00EF4505">
      <w:pPr>
        <w:spacing w:after="0" w:line="240" w:lineRule="auto"/>
        <w:ind w:left="450"/>
        <w:textAlignment w:val="baseline"/>
        <w:rPr>
          <w:rFonts w:ascii="Segoe UI" w:eastAsia="Times New Roman" w:hAnsi="Segoe UI" w:cs="Segoe UI"/>
          <w:sz w:val="18"/>
          <w:szCs w:val="18"/>
        </w:rPr>
      </w:pPr>
    </w:p>
    <w:p w14:paraId="06833C7B" w14:textId="77777777" w:rsidR="009748D5" w:rsidRPr="005E79A2" w:rsidRDefault="009748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B3F773"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8DC87"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A11AA8"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88348" w14:textId="77777777" w:rsidR="009748D5" w:rsidRPr="005412B9" w:rsidRDefault="009748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2162DC" w14:textId="77777777" w:rsidR="009748D5" w:rsidRPr="005412B9" w:rsidRDefault="009748D5" w:rsidP="00EF4505">
      <w:pPr>
        <w:spacing w:after="0" w:line="240" w:lineRule="auto"/>
        <w:ind w:left="450"/>
        <w:textAlignment w:val="baseline"/>
        <w:rPr>
          <w:rFonts w:ascii="Segoe UI" w:eastAsia="Times New Roman" w:hAnsi="Segoe UI" w:cs="Segoe UI"/>
          <w:sz w:val="18"/>
          <w:szCs w:val="18"/>
        </w:rPr>
      </w:pPr>
    </w:p>
    <w:p w14:paraId="7EDA5594" w14:textId="13032558" w:rsidR="009748D5" w:rsidRPr="005412B9" w:rsidRDefault="009748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AC242B">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9120FCB"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4B07E" w14:textId="77777777" w:rsidR="009748D5" w:rsidRPr="00F206F1" w:rsidRDefault="009748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A23B222" w14:textId="77777777" w:rsidR="009748D5" w:rsidRPr="00FD3F07" w:rsidRDefault="009748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6758C74"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469A30A2"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4487F4F"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0C48C5FB"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EDFDE36"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4D5CA804"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A67897"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6B6D4292"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9FD5D8"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p>
    <w:p w14:paraId="63DBB494" w14:textId="77777777" w:rsidR="009748D5" w:rsidRDefault="009748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AC242B">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AB8E4B" w14:textId="77777777" w:rsidR="009748D5" w:rsidRPr="00D43891" w:rsidRDefault="009748D5" w:rsidP="00EF4505">
      <w:pPr>
        <w:spacing w:after="0" w:line="240" w:lineRule="auto"/>
        <w:ind w:firstLine="360"/>
        <w:textAlignment w:val="baseline"/>
        <w:rPr>
          <w:rFonts w:ascii="Times New Roman" w:eastAsia="Times New Roman" w:hAnsi="Times New Roman" w:cs="Times New Roman"/>
          <w:i/>
          <w:iCs/>
          <w:sz w:val="24"/>
          <w:szCs w:val="24"/>
        </w:rPr>
      </w:pPr>
    </w:p>
    <w:p w14:paraId="167ECF1B" w14:textId="0505103A"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VA0133L3G041811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DBFC07" w14:textId="77777777"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605B61"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748D5" w:rsidRPr="00E46247" w14:paraId="73A2755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E72FA" w14:textId="77777777" w:rsidR="009748D5" w:rsidRPr="00E46247" w:rsidRDefault="009748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ADB962" w14:textId="3A01EDA1"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ADD943"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E74D880"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48D5" w:rsidRPr="00E46247" w14:paraId="59E1C167"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7BCE4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AA5BE5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383875E" w14:textId="77061965"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ECD55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C28E8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CA756E6"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C584C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882AF0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880EA31" w14:textId="400924B6"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A54D6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97BFD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03B17FD6"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BD8D7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4E82AB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9BBF305" w14:textId="39D23F0C"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66CB6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95036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1A4DF80"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81E54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146630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453171C"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AA4CC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509D0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028E813"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1EEFB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6DE2A0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3FE0D87"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59D17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C6229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33905DB"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5BDAC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AE3B3E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C7A12BD" w14:textId="51C97C89"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2DCAB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C73B4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5E3249D"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A279D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D296B1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8FF76A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78B2B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6C4D6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30B6AC3"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0088F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D92EFD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90857A8"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17C39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B73F7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294F5C2"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0BA5D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1E5EB4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C7F7888"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$9,052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13FB16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84A40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BD9DE35"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A4F82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ED1DB5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3D8A89F"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C993B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35611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BA42DA9"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2E7BF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25644A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2940AD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719E7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D947C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61A05BB"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786A0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A89AE1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EE8B717"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C4EE8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FFB6F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509E89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5AAA0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439B93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5844C2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6B2D4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B5730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032C432" w14:textId="77777777" w:rsidTr="00AC242B">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2DEDF5" w14:textId="77777777" w:rsidR="009748D5" w:rsidRPr="00E46247" w:rsidRDefault="009748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50EB3CF" w14:textId="77777777" w:rsidR="009748D5" w:rsidRPr="00E46247" w:rsidRDefault="009748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014E3F1"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C7962EC"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7D4F7C9"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48D5" w:rsidRPr="00E46247" w14:paraId="7070AE20" w14:textId="77777777" w:rsidTr="00AC242B">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69D746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1875CC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0FEEB19"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E8E0FE5"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04C119"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48D5" w:rsidRPr="00E46247" w14:paraId="6AC3229F" w14:textId="77777777" w:rsidTr="00AC242B">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4FDDC" w14:textId="77777777" w:rsidR="009748D5" w:rsidRPr="00E46247" w:rsidRDefault="009748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F1B9AB1"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$9,052</w:t>
            </w:r>
          </w:p>
        </w:tc>
        <w:tc>
          <w:tcPr>
            <w:tcW w:w="960" w:type="dxa"/>
            <w:tcBorders>
              <w:top w:val="nil"/>
              <w:left w:val="nil"/>
              <w:bottom w:val="single" w:sz="4" w:space="0" w:color="auto"/>
              <w:right w:val="single" w:sz="4" w:space="0" w:color="auto"/>
            </w:tcBorders>
            <w:shd w:val="clear" w:color="auto" w:fill="auto"/>
            <w:noWrap/>
            <w:vAlign w:val="bottom"/>
            <w:hideMark/>
          </w:tcPr>
          <w:p w14:paraId="410A53D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401DC7"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$9,052</w:t>
            </w:r>
          </w:p>
        </w:tc>
      </w:tr>
    </w:tbl>
    <w:p w14:paraId="5B142AF7"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p w14:paraId="2FC13394" w14:textId="77777777" w:rsidR="009748D5" w:rsidRPr="00F206F1" w:rsidRDefault="009748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1E4732F"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4239150"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38A8F96" w14:textId="77777777" w:rsidR="009748D5" w:rsidRPr="003D061F" w:rsidRDefault="009748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B3726B"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70392F56" w14:textId="77777777" w:rsidR="009748D5" w:rsidRDefault="009748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D9E67C" w14:textId="77777777" w:rsidR="009748D5" w:rsidRPr="005412B9" w:rsidRDefault="009748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6C00C9"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6DB6A"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C346C"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73CE94"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C8E695"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6142BB84"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0AB8A"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61BF3F"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F2C63A"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74AB8019"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E47E6"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F93678"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64AB736E"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783B00"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7C2207"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3234C5"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591F3551"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1D4D56C5"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67E16"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6499E0" w14:textId="77777777" w:rsidR="009748D5" w:rsidRPr="00AC242B" w:rsidRDefault="009748D5"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Prince William County Department of Social Services</w:t>
      </w:r>
      <w:r w:rsidRPr="00AC242B">
        <w:rPr>
          <w:rFonts w:ascii="Times New Roman" w:eastAsia="Times New Roman" w:hAnsi="Times New Roman" w:cs="Times New Roman"/>
          <w:b/>
          <w:bCs/>
          <w:sz w:val="24"/>
          <w:szCs w:val="24"/>
        </w:rPr>
        <w:t> </w:t>
      </w:r>
    </w:p>
    <w:p w14:paraId="48701771"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02791"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3A8D2A"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465389"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24FF68FE"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6B90EB"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A37BE3"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2CD47853"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18DF37"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3843BB"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B356C" w14:textId="77777777" w:rsidR="009748D5" w:rsidRDefault="009748D5">
      <w:pPr>
        <w:sectPr w:rsidR="009748D5" w:rsidSect="00AC242B">
          <w:pgSz w:w="12240" w:h="15840"/>
          <w:pgMar w:top="1440" w:right="1440" w:bottom="1440" w:left="1440" w:header="720" w:footer="720" w:gutter="0"/>
          <w:pgNumType w:start="1"/>
          <w:cols w:space="720"/>
          <w:docGrid w:linePitch="360"/>
        </w:sectPr>
      </w:pPr>
    </w:p>
    <w:p w14:paraId="1F8D5DEF" w14:textId="0FF5B682" w:rsidR="009748D5" w:rsidRPr="00AC242B" w:rsidRDefault="009748D5" w:rsidP="00AC242B">
      <w:pPr>
        <w:pStyle w:val="Heading1"/>
        <w:rPr>
          <w:rFonts w:eastAsia="Times New Roman"/>
        </w:rPr>
      </w:pPr>
      <w:r w:rsidRPr="00AC242B">
        <w:rPr>
          <w:rStyle w:val="Heading2Char"/>
        </w:rPr>
        <w:lastRenderedPageBreak/>
        <w:t>Grant Number:</w:t>
      </w:r>
      <w:r>
        <w:rPr>
          <w:rFonts w:eastAsia="Times New Roman"/>
        </w:rPr>
        <w:t xml:space="preserve"> </w:t>
      </w:r>
      <w:r w:rsidRPr="00E40CFF">
        <w:rPr>
          <w:rFonts w:eastAsia="Times New Roman"/>
          <w:noProof/>
        </w:rPr>
        <w:t>VA0324L3G041802</w:t>
      </w:r>
    </w:p>
    <w:p w14:paraId="0D594A4E" w14:textId="6067456F"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Tax ID Number: </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546001531</w:t>
      </w:r>
    </w:p>
    <w:p w14:paraId="358459D2" w14:textId="74DF939B"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DUNS Number:</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003096740</w:t>
      </w:r>
    </w:p>
    <w:p w14:paraId="31768BB5"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p>
    <w:p w14:paraId="2BDA5DFF"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sz w:val="24"/>
          <w:szCs w:val="24"/>
        </w:rPr>
        <w:t> </w:t>
      </w:r>
    </w:p>
    <w:p w14:paraId="7354BECC"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289D09" w14:textId="77777777" w:rsidR="009748D5" w:rsidRPr="00C85276"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21D1EBC"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1028A"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3B45B7" w14:textId="402E8ACF" w:rsidR="009748D5" w:rsidRPr="00AC242B" w:rsidRDefault="009748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Prince William County Department of Social Services</w:t>
      </w:r>
      <w:r w:rsidRPr="00C85276">
        <w:rPr>
          <w:rFonts w:ascii="Times New Roman" w:eastAsia="Times New Roman" w:hAnsi="Times New Roman" w:cs="Times New Roman"/>
          <w:sz w:val="24"/>
          <w:szCs w:val="24"/>
        </w:rPr>
        <w:t>, (the Recipient).</w:t>
      </w:r>
    </w:p>
    <w:p w14:paraId="15EE78AA"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7DCE8"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02B799"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4A6A96" w14:textId="6A40055B" w:rsidR="009748D5" w:rsidRPr="00AC242B" w:rsidRDefault="009748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AC242B">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VA0324L3G041802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E7B5AA"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153104F1"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AC242B">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973E49"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3D3ADC" w14:textId="351A520D"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AC242B">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07B037"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FFDA7C" w14:textId="77777777" w:rsidR="009748D5" w:rsidRPr="005E79A2" w:rsidRDefault="009748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6DC334" w14:textId="77777777" w:rsidR="009748D5" w:rsidRPr="005E79A2" w:rsidRDefault="009748D5" w:rsidP="00EF4505">
      <w:pPr>
        <w:spacing w:after="0" w:line="240" w:lineRule="auto"/>
        <w:ind w:left="450"/>
        <w:textAlignment w:val="baseline"/>
        <w:rPr>
          <w:rFonts w:ascii="Segoe UI" w:eastAsia="Times New Roman" w:hAnsi="Segoe UI" w:cs="Segoe UI"/>
          <w:sz w:val="18"/>
          <w:szCs w:val="18"/>
        </w:rPr>
      </w:pPr>
    </w:p>
    <w:p w14:paraId="41E67AFB" w14:textId="77777777" w:rsidR="009748D5" w:rsidRPr="005E79A2" w:rsidRDefault="009748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08C7E6"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99ECA"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7D9C39"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F25AD" w14:textId="77777777" w:rsidR="009748D5" w:rsidRPr="005412B9" w:rsidRDefault="009748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B5380F" w14:textId="77777777" w:rsidR="009748D5" w:rsidRPr="005412B9" w:rsidRDefault="009748D5" w:rsidP="00EF4505">
      <w:pPr>
        <w:spacing w:after="0" w:line="240" w:lineRule="auto"/>
        <w:ind w:left="450"/>
        <w:textAlignment w:val="baseline"/>
        <w:rPr>
          <w:rFonts w:ascii="Segoe UI" w:eastAsia="Times New Roman" w:hAnsi="Segoe UI" w:cs="Segoe UI"/>
          <w:sz w:val="18"/>
          <w:szCs w:val="18"/>
        </w:rPr>
      </w:pPr>
    </w:p>
    <w:p w14:paraId="5D348BF6" w14:textId="279E5877" w:rsidR="009748D5" w:rsidRPr="005412B9" w:rsidRDefault="009748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AC242B">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3EA4784"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6630E" w14:textId="77777777" w:rsidR="009748D5" w:rsidRPr="00F206F1" w:rsidRDefault="009748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ED2CA3C" w14:textId="77777777" w:rsidR="009748D5" w:rsidRPr="00FD3F07" w:rsidRDefault="009748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7A51179"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229C3935"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E4B6F75"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0EFFC71B"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058603FF"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0153EF0F"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06C661"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7AF525FE"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BF73CE"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p>
    <w:p w14:paraId="30CA5EB5" w14:textId="77777777" w:rsidR="009748D5" w:rsidRDefault="009748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AC242B">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A01A6C" w14:textId="77777777" w:rsidR="009748D5" w:rsidRPr="00D43891" w:rsidRDefault="009748D5" w:rsidP="00EF4505">
      <w:pPr>
        <w:spacing w:after="0" w:line="240" w:lineRule="auto"/>
        <w:ind w:firstLine="360"/>
        <w:textAlignment w:val="baseline"/>
        <w:rPr>
          <w:rFonts w:ascii="Times New Roman" w:eastAsia="Times New Roman" w:hAnsi="Times New Roman" w:cs="Times New Roman"/>
          <w:i/>
          <w:iCs/>
          <w:sz w:val="24"/>
          <w:szCs w:val="24"/>
        </w:rPr>
      </w:pPr>
    </w:p>
    <w:p w14:paraId="3F2284D0" w14:textId="291BD52E"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VA0324L3G041802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4E08C3" w14:textId="77777777"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B2FB95"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748D5" w:rsidRPr="00E46247" w14:paraId="5E34F2F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A3556" w14:textId="77777777" w:rsidR="009748D5" w:rsidRPr="00E46247" w:rsidRDefault="009748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C8CCC2E" w14:textId="1A5B9B6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81D36E"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F99112E"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48D5" w:rsidRPr="00E46247" w14:paraId="44746E1F"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59E53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3BC4A8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982D535" w14:textId="4765774A"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3A41B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F9210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00C2B1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B162A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D2317E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659EF2F" w14:textId="1A9E268E"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39C33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036A2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DAA6A10"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DDF1C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691A37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C388782" w14:textId="4039D2CD"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B3756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AC78F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B3D5B7E"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B3ADB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11C57B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75EDD15"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5425E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3FD0E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18CEEAA"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EBF87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6A7EBA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307902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32DE8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8F7BC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B0529D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ACDA6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042A75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81B5262" w14:textId="0558EBAD"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344B0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2FF63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E3047A2"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230E1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BE0BA0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74CD243"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$110,832</w:t>
            </w:r>
          </w:p>
        </w:tc>
        <w:tc>
          <w:tcPr>
            <w:tcW w:w="960" w:type="dxa"/>
            <w:tcBorders>
              <w:top w:val="nil"/>
              <w:left w:val="nil"/>
              <w:bottom w:val="single" w:sz="4" w:space="0" w:color="auto"/>
              <w:right w:val="single" w:sz="4" w:space="0" w:color="auto"/>
            </w:tcBorders>
            <w:shd w:val="clear" w:color="auto" w:fill="auto"/>
            <w:noWrap/>
            <w:vAlign w:val="bottom"/>
            <w:hideMark/>
          </w:tcPr>
          <w:p w14:paraId="592B582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E1240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683CAA3"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38EE1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C12B2D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4638458"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$87,920</w:t>
            </w:r>
          </w:p>
        </w:tc>
        <w:tc>
          <w:tcPr>
            <w:tcW w:w="960" w:type="dxa"/>
            <w:tcBorders>
              <w:top w:val="nil"/>
              <w:left w:val="nil"/>
              <w:bottom w:val="single" w:sz="4" w:space="0" w:color="auto"/>
              <w:right w:val="single" w:sz="4" w:space="0" w:color="auto"/>
            </w:tcBorders>
            <w:shd w:val="clear" w:color="auto" w:fill="auto"/>
            <w:noWrap/>
            <w:vAlign w:val="bottom"/>
            <w:hideMark/>
          </w:tcPr>
          <w:p w14:paraId="28D9249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5EBCF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9A8B3CF"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019B9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DB9E70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FE12A8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C2A146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5C86B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5AAFF02"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06CEC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838C76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546529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DC6AF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FF56A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DF75207"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05C31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41B5C7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8B74A1F"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$7,896</w:t>
            </w:r>
          </w:p>
        </w:tc>
        <w:tc>
          <w:tcPr>
            <w:tcW w:w="960" w:type="dxa"/>
            <w:tcBorders>
              <w:top w:val="nil"/>
              <w:left w:val="nil"/>
              <w:bottom w:val="single" w:sz="4" w:space="0" w:color="auto"/>
              <w:right w:val="single" w:sz="4" w:space="0" w:color="auto"/>
            </w:tcBorders>
            <w:shd w:val="clear" w:color="auto" w:fill="auto"/>
            <w:noWrap/>
            <w:vAlign w:val="bottom"/>
            <w:hideMark/>
          </w:tcPr>
          <w:p w14:paraId="2AA381F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BEDB7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4D1083C"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12CDE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071FE6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0393C9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D7174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A5844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298778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35E19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81BC74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CB9BB5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C543DA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CD71E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7E693A2" w14:textId="77777777" w:rsidTr="00AC242B">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2E3523" w14:textId="77777777" w:rsidR="009748D5" w:rsidRPr="00E46247" w:rsidRDefault="009748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DB930F2" w14:textId="77777777" w:rsidR="009748D5" w:rsidRPr="00E46247" w:rsidRDefault="009748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497745A"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15782A1"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53B1D7A"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48D5" w:rsidRPr="00E46247" w14:paraId="2D445EC0" w14:textId="77777777" w:rsidTr="00AC242B">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3BA7E2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487536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6973BBC"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2DB604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50A7556"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48D5" w:rsidRPr="00E46247" w14:paraId="3F31A506" w14:textId="77777777" w:rsidTr="00AC242B">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3C4FE" w14:textId="77777777" w:rsidR="009748D5" w:rsidRPr="00E46247" w:rsidRDefault="009748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CD90490"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$206,648</w:t>
            </w:r>
          </w:p>
        </w:tc>
        <w:tc>
          <w:tcPr>
            <w:tcW w:w="960" w:type="dxa"/>
            <w:tcBorders>
              <w:top w:val="nil"/>
              <w:left w:val="nil"/>
              <w:bottom w:val="single" w:sz="4" w:space="0" w:color="auto"/>
              <w:right w:val="single" w:sz="4" w:space="0" w:color="auto"/>
            </w:tcBorders>
            <w:shd w:val="clear" w:color="auto" w:fill="auto"/>
            <w:noWrap/>
            <w:vAlign w:val="bottom"/>
            <w:hideMark/>
          </w:tcPr>
          <w:p w14:paraId="3C90DC4F"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608DE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$206,648</w:t>
            </w:r>
          </w:p>
        </w:tc>
      </w:tr>
    </w:tbl>
    <w:p w14:paraId="6E94AE8B"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p w14:paraId="58F902C1" w14:textId="77777777" w:rsidR="009748D5" w:rsidRPr="00F206F1" w:rsidRDefault="009748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3EB947B"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FAC21E0"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99C7D7E" w14:textId="77777777" w:rsidR="009748D5" w:rsidRPr="003D061F" w:rsidRDefault="009748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8732ED"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64B97401" w14:textId="77777777" w:rsidR="009748D5" w:rsidRDefault="009748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A43643" w14:textId="77777777" w:rsidR="009748D5" w:rsidRPr="005412B9" w:rsidRDefault="009748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C27165"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50D5B"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E11A3"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D748D1"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117962"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4E6A5707"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98ABF"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6CAE1B"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603127"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7E4A7C02"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44693"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9433F9"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439A7E45"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EAFA5B"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932E02"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58B800"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5C97B775"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4365ED3A"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AAF39"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BEC5C5" w14:textId="77777777" w:rsidR="009748D5" w:rsidRPr="00AC242B" w:rsidRDefault="009748D5"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Prince William County Department of Social Services</w:t>
      </w:r>
      <w:r w:rsidRPr="00AC242B">
        <w:rPr>
          <w:rFonts w:ascii="Times New Roman" w:eastAsia="Times New Roman" w:hAnsi="Times New Roman" w:cs="Times New Roman"/>
          <w:b/>
          <w:bCs/>
          <w:sz w:val="24"/>
          <w:szCs w:val="24"/>
        </w:rPr>
        <w:t> </w:t>
      </w:r>
    </w:p>
    <w:p w14:paraId="4FB5E7A3"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44696"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94B153"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6385E9"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6114FD6E"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4B513B"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783054"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16E2F5F0"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01AF7D"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B603D6"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DEFC6" w14:textId="77777777" w:rsidR="009748D5" w:rsidRDefault="009748D5">
      <w:pPr>
        <w:sectPr w:rsidR="009748D5" w:rsidSect="00AC242B">
          <w:pgSz w:w="12240" w:h="15840"/>
          <w:pgMar w:top="1440" w:right="1440" w:bottom="1440" w:left="1440" w:header="720" w:footer="720" w:gutter="0"/>
          <w:pgNumType w:start="1"/>
          <w:cols w:space="720"/>
          <w:docGrid w:linePitch="360"/>
        </w:sectPr>
      </w:pPr>
    </w:p>
    <w:p w14:paraId="4DA46043" w14:textId="11575932" w:rsidR="009748D5" w:rsidRPr="00AC242B" w:rsidRDefault="009748D5" w:rsidP="00AC242B">
      <w:pPr>
        <w:pStyle w:val="Heading1"/>
        <w:rPr>
          <w:rFonts w:eastAsia="Times New Roman"/>
        </w:rPr>
      </w:pPr>
      <w:r w:rsidRPr="00AC242B">
        <w:rPr>
          <w:rStyle w:val="Heading2Char"/>
        </w:rPr>
        <w:lastRenderedPageBreak/>
        <w:t>Grant Number:</w:t>
      </w:r>
      <w:r>
        <w:rPr>
          <w:rFonts w:eastAsia="Times New Roman"/>
        </w:rPr>
        <w:t xml:space="preserve"> </w:t>
      </w:r>
      <w:r w:rsidRPr="00E40CFF">
        <w:rPr>
          <w:rFonts w:eastAsia="Times New Roman"/>
          <w:noProof/>
        </w:rPr>
        <w:t>VA0369L3G041800</w:t>
      </w:r>
    </w:p>
    <w:p w14:paraId="360DC262" w14:textId="5F058776"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Tax ID Number: </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546001531</w:t>
      </w:r>
    </w:p>
    <w:p w14:paraId="48E6ED7D" w14:textId="722AB1D3"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DUNS Number:</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003096740</w:t>
      </w:r>
    </w:p>
    <w:p w14:paraId="5E319D9D"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p>
    <w:p w14:paraId="30787BA2"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sz w:val="24"/>
          <w:szCs w:val="24"/>
        </w:rPr>
        <w:t> </w:t>
      </w:r>
    </w:p>
    <w:p w14:paraId="192BC966"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DA15D6" w14:textId="77777777" w:rsidR="009748D5" w:rsidRPr="00C85276"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C848D08"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34106"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826A36" w14:textId="6AF4E46F" w:rsidR="009748D5" w:rsidRPr="00AC242B" w:rsidRDefault="009748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Prince William County Department of Social Services</w:t>
      </w:r>
      <w:r w:rsidRPr="00C85276">
        <w:rPr>
          <w:rFonts w:ascii="Times New Roman" w:eastAsia="Times New Roman" w:hAnsi="Times New Roman" w:cs="Times New Roman"/>
          <w:sz w:val="24"/>
          <w:szCs w:val="24"/>
        </w:rPr>
        <w:t>, (the Recipient).</w:t>
      </w:r>
    </w:p>
    <w:p w14:paraId="313143CE"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2F36D"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418246"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2FA3ED" w14:textId="3C605ED5" w:rsidR="009748D5" w:rsidRPr="00AC242B" w:rsidRDefault="009748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AC242B">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VA0369L3G041800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B09589"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09658BD4"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AC242B">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B1FC70"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2E25E9" w14:textId="5822D93C"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AC242B">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713196"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882E72" w14:textId="77777777" w:rsidR="009748D5" w:rsidRPr="005E79A2" w:rsidRDefault="009748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6A94EB" w14:textId="77777777" w:rsidR="009748D5" w:rsidRPr="005E79A2" w:rsidRDefault="009748D5" w:rsidP="00EF4505">
      <w:pPr>
        <w:spacing w:after="0" w:line="240" w:lineRule="auto"/>
        <w:ind w:left="450"/>
        <w:textAlignment w:val="baseline"/>
        <w:rPr>
          <w:rFonts w:ascii="Segoe UI" w:eastAsia="Times New Roman" w:hAnsi="Segoe UI" w:cs="Segoe UI"/>
          <w:sz w:val="18"/>
          <w:szCs w:val="18"/>
        </w:rPr>
      </w:pPr>
    </w:p>
    <w:p w14:paraId="5EDFDC7A" w14:textId="77777777" w:rsidR="009748D5" w:rsidRPr="005E79A2" w:rsidRDefault="009748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1A1DBE"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3F1AA"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8AF954"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BB4A6" w14:textId="77777777" w:rsidR="009748D5" w:rsidRPr="005412B9" w:rsidRDefault="009748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9E39CB" w14:textId="77777777" w:rsidR="009748D5" w:rsidRPr="005412B9" w:rsidRDefault="009748D5" w:rsidP="00EF4505">
      <w:pPr>
        <w:spacing w:after="0" w:line="240" w:lineRule="auto"/>
        <w:ind w:left="450"/>
        <w:textAlignment w:val="baseline"/>
        <w:rPr>
          <w:rFonts w:ascii="Segoe UI" w:eastAsia="Times New Roman" w:hAnsi="Segoe UI" w:cs="Segoe UI"/>
          <w:sz w:val="18"/>
          <w:szCs w:val="18"/>
        </w:rPr>
      </w:pPr>
    </w:p>
    <w:p w14:paraId="2B1BF365" w14:textId="2ABCCEC5" w:rsidR="009748D5" w:rsidRPr="005412B9" w:rsidRDefault="009748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AC242B">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A552A94"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F5524" w14:textId="77777777" w:rsidR="009748D5" w:rsidRPr="00F206F1" w:rsidRDefault="009748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E823D10" w14:textId="77777777" w:rsidR="009748D5" w:rsidRPr="00FD3F07" w:rsidRDefault="009748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56D79BC"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13E402DB"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D4E5211"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30AF2D18"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4B61C02B"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00161248"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C813C5"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3BAB4E93"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F234FF"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p>
    <w:p w14:paraId="27E7DB14" w14:textId="77777777" w:rsidR="009748D5" w:rsidRDefault="009748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AC242B">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CC49D6" w14:textId="77777777" w:rsidR="009748D5" w:rsidRPr="00D43891" w:rsidRDefault="009748D5" w:rsidP="00EF4505">
      <w:pPr>
        <w:spacing w:after="0" w:line="240" w:lineRule="auto"/>
        <w:ind w:firstLine="360"/>
        <w:textAlignment w:val="baseline"/>
        <w:rPr>
          <w:rFonts w:ascii="Times New Roman" w:eastAsia="Times New Roman" w:hAnsi="Times New Roman" w:cs="Times New Roman"/>
          <w:i/>
          <w:iCs/>
          <w:sz w:val="24"/>
          <w:szCs w:val="24"/>
        </w:rPr>
      </w:pPr>
    </w:p>
    <w:p w14:paraId="2C3959BB" w14:textId="16FD5BA6"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VA0369L3G041800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341D3F" w14:textId="77777777"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52CA35"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748D5" w:rsidRPr="00E46247" w14:paraId="5FCA192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448AA" w14:textId="77777777" w:rsidR="009748D5" w:rsidRPr="00E46247" w:rsidRDefault="009748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70493E0" w14:textId="09D8832B"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A9C46E"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CE17173"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48D5" w:rsidRPr="00E46247" w14:paraId="12931616"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34A95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A5242B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0D5DF23" w14:textId="522CBCEC"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DE233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F91B2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E6B250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C313F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9E10F7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A1B3F4A" w14:textId="19587B55"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57EBC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FCE85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D95D8BC"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788E4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EF7EF7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8AAC414" w14:textId="72803E4C"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312C4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7C60A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094BFF51"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A8A93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970AC2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28A044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D3E29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A905A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AFDEE0B"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8E79C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BE1A4D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A7DFA77"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FE74B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D0168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0B502BAE"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A21F7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89F1C9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B186B0D" w14:textId="3CE2E252"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$45,279</w:t>
            </w:r>
          </w:p>
        </w:tc>
        <w:tc>
          <w:tcPr>
            <w:tcW w:w="960" w:type="dxa"/>
            <w:tcBorders>
              <w:top w:val="nil"/>
              <w:left w:val="nil"/>
              <w:bottom w:val="single" w:sz="4" w:space="0" w:color="auto"/>
              <w:right w:val="single" w:sz="4" w:space="0" w:color="auto"/>
            </w:tcBorders>
            <w:shd w:val="clear" w:color="auto" w:fill="auto"/>
            <w:noWrap/>
            <w:vAlign w:val="bottom"/>
            <w:hideMark/>
          </w:tcPr>
          <w:p w14:paraId="02CFB34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1D97A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8E01E5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A8716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2124E6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357DB01"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7997A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BC60F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D672349"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F90E8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5AF34D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D8B4093"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$29,225</w:t>
            </w:r>
          </w:p>
        </w:tc>
        <w:tc>
          <w:tcPr>
            <w:tcW w:w="960" w:type="dxa"/>
            <w:tcBorders>
              <w:top w:val="nil"/>
              <w:left w:val="nil"/>
              <w:bottom w:val="single" w:sz="4" w:space="0" w:color="auto"/>
              <w:right w:val="single" w:sz="4" w:space="0" w:color="auto"/>
            </w:tcBorders>
            <w:shd w:val="clear" w:color="auto" w:fill="auto"/>
            <w:noWrap/>
            <w:vAlign w:val="bottom"/>
            <w:hideMark/>
          </w:tcPr>
          <w:p w14:paraId="523915C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054CF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90DBC5A"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C162C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DF7ACD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1AF46B9"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$27,094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C38CFA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83B04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DFDBFD3"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FFA38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03091C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254B018"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F462C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7E793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3BF983A5"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B4D10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5C2D48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E61001C"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$4,952</w:t>
            </w:r>
          </w:p>
        </w:tc>
        <w:tc>
          <w:tcPr>
            <w:tcW w:w="960" w:type="dxa"/>
            <w:tcBorders>
              <w:top w:val="nil"/>
              <w:left w:val="nil"/>
              <w:bottom w:val="single" w:sz="4" w:space="0" w:color="auto"/>
              <w:right w:val="single" w:sz="4" w:space="0" w:color="auto"/>
            </w:tcBorders>
            <w:shd w:val="clear" w:color="auto" w:fill="auto"/>
            <w:noWrap/>
            <w:vAlign w:val="bottom"/>
            <w:hideMark/>
          </w:tcPr>
          <w:p w14:paraId="7A4E18B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184AC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E4AC424"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3C122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19056E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961B5F3"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8E1EA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3B557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37A3CB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539A5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3546F1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936B8B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35A46B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5881D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EBD1E34" w14:textId="77777777" w:rsidTr="00AC242B">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84558" w14:textId="77777777" w:rsidR="009748D5" w:rsidRPr="00E46247" w:rsidRDefault="009748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8092D65" w14:textId="77777777" w:rsidR="009748D5" w:rsidRPr="00E46247" w:rsidRDefault="009748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31F28CD"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D6D0149"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9D72BE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48D5" w:rsidRPr="00E46247" w14:paraId="47B9AF00" w14:textId="77777777" w:rsidTr="00AC242B">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83C9B7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823FCE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7AA860E"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3E5BA41"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F270A0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48D5" w:rsidRPr="00E46247" w14:paraId="6542AB39" w14:textId="77777777" w:rsidTr="00AC242B">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B6CD7" w14:textId="77777777" w:rsidR="009748D5" w:rsidRPr="00E46247" w:rsidRDefault="009748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F0B45C7"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$106,550</w:t>
            </w:r>
          </w:p>
        </w:tc>
        <w:tc>
          <w:tcPr>
            <w:tcW w:w="960" w:type="dxa"/>
            <w:tcBorders>
              <w:top w:val="nil"/>
              <w:left w:val="nil"/>
              <w:bottom w:val="single" w:sz="4" w:space="0" w:color="auto"/>
              <w:right w:val="single" w:sz="4" w:space="0" w:color="auto"/>
            </w:tcBorders>
            <w:shd w:val="clear" w:color="auto" w:fill="auto"/>
            <w:noWrap/>
            <w:vAlign w:val="bottom"/>
            <w:hideMark/>
          </w:tcPr>
          <w:p w14:paraId="7E80BCA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D353C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$106,550</w:t>
            </w:r>
          </w:p>
        </w:tc>
      </w:tr>
    </w:tbl>
    <w:p w14:paraId="49AF9C0C"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p w14:paraId="7102593D" w14:textId="77777777" w:rsidR="009748D5" w:rsidRPr="00F206F1" w:rsidRDefault="009748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226740C"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83E9FA4"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57F21A9" w14:textId="77777777" w:rsidR="009748D5" w:rsidRPr="003D061F" w:rsidRDefault="009748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3B1B05"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1B888BB9" w14:textId="77777777" w:rsidR="009748D5" w:rsidRDefault="009748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650A2D" w14:textId="77777777" w:rsidR="009748D5" w:rsidRPr="005412B9" w:rsidRDefault="009748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44559D"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525C7"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7108B"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A288C0"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6508EF"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2914BB33"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E6F78"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E6FD34"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8C669F"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0D49941E"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C3F8C5"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2B8E69"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41031AC0"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2611F7"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8BFEE1"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BDE8E3"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239C1C91"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3700A0D2"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267055"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22B962" w14:textId="77777777" w:rsidR="009748D5" w:rsidRPr="00AC242B" w:rsidRDefault="009748D5"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Prince William County Department of Social Services</w:t>
      </w:r>
      <w:r w:rsidRPr="00AC242B">
        <w:rPr>
          <w:rFonts w:ascii="Times New Roman" w:eastAsia="Times New Roman" w:hAnsi="Times New Roman" w:cs="Times New Roman"/>
          <w:b/>
          <w:bCs/>
          <w:sz w:val="24"/>
          <w:szCs w:val="24"/>
        </w:rPr>
        <w:t> </w:t>
      </w:r>
    </w:p>
    <w:p w14:paraId="132E91C9"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B93CC"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81F9C2"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578308"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484AB7FA"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80C523"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17CF51"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74793D26"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2BDC21"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A8CB9C"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7EF8B" w14:textId="77777777" w:rsidR="009748D5" w:rsidRDefault="009748D5">
      <w:pPr>
        <w:sectPr w:rsidR="009748D5" w:rsidSect="00AC242B">
          <w:pgSz w:w="12240" w:h="15840"/>
          <w:pgMar w:top="1440" w:right="1440" w:bottom="1440" w:left="1440" w:header="720" w:footer="720" w:gutter="0"/>
          <w:pgNumType w:start="1"/>
          <w:cols w:space="720"/>
          <w:docGrid w:linePitch="360"/>
        </w:sectPr>
      </w:pPr>
    </w:p>
    <w:p w14:paraId="54CD9976" w14:textId="3DB9199C" w:rsidR="009748D5" w:rsidRPr="00AC242B" w:rsidRDefault="009748D5" w:rsidP="00AC242B">
      <w:pPr>
        <w:pStyle w:val="Heading1"/>
        <w:rPr>
          <w:rFonts w:eastAsia="Times New Roman"/>
        </w:rPr>
      </w:pPr>
      <w:r w:rsidRPr="00AC242B">
        <w:rPr>
          <w:rStyle w:val="Heading2Char"/>
        </w:rPr>
        <w:lastRenderedPageBreak/>
        <w:t>Grant Number:</w:t>
      </w:r>
      <w:r>
        <w:rPr>
          <w:rFonts w:eastAsia="Times New Roman"/>
        </w:rPr>
        <w:t xml:space="preserve"> </w:t>
      </w:r>
      <w:r w:rsidRPr="00E40CFF">
        <w:rPr>
          <w:rFonts w:eastAsia="Times New Roman"/>
          <w:noProof/>
        </w:rPr>
        <w:t>VA0370L3G041800</w:t>
      </w:r>
    </w:p>
    <w:p w14:paraId="6E852858" w14:textId="0118464D"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Tax ID Number: </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546001531</w:t>
      </w:r>
    </w:p>
    <w:p w14:paraId="0569A811" w14:textId="1B4D962C"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b/>
          <w:bCs/>
          <w:sz w:val="24"/>
          <w:szCs w:val="24"/>
        </w:rPr>
        <w:t>DUNS Number:</w:t>
      </w:r>
      <w:r w:rsidRPr="00AC242B">
        <w:rPr>
          <w:rFonts w:ascii="Times New Roman" w:eastAsia="Times New Roman" w:hAnsi="Times New Roman" w:cs="Times New Roman"/>
          <w:sz w:val="24"/>
          <w:szCs w:val="24"/>
        </w:rPr>
        <w:t> </w:t>
      </w:r>
      <w:r w:rsidRPr="00E40CFF">
        <w:rPr>
          <w:rFonts w:ascii="Times New Roman" w:eastAsia="Times New Roman" w:hAnsi="Times New Roman" w:cs="Times New Roman"/>
          <w:noProof/>
          <w:sz w:val="24"/>
          <w:szCs w:val="24"/>
        </w:rPr>
        <w:t>003096740</w:t>
      </w:r>
    </w:p>
    <w:p w14:paraId="41613D76"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p>
    <w:p w14:paraId="4A7FB4EE"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AC242B">
        <w:rPr>
          <w:rFonts w:ascii="Times New Roman" w:eastAsia="Times New Roman" w:hAnsi="Times New Roman" w:cs="Times New Roman"/>
          <w:sz w:val="24"/>
          <w:szCs w:val="24"/>
        </w:rPr>
        <w:t> </w:t>
      </w:r>
    </w:p>
    <w:p w14:paraId="204CD8DE"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287E49" w14:textId="77777777" w:rsidR="009748D5" w:rsidRPr="00C85276"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F8194DC"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86355"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7A28D" w14:textId="0A86D12F" w:rsidR="009748D5" w:rsidRPr="00AC242B" w:rsidRDefault="009748D5"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E40CFF">
        <w:rPr>
          <w:rFonts w:ascii="Times New Roman" w:eastAsia="Times New Roman" w:hAnsi="Times New Roman" w:cs="Times New Roman"/>
          <w:noProof/>
          <w:sz w:val="24"/>
          <w:szCs w:val="24"/>
        </w:rPr>
        <w:t>Prince William County Department of Social Services</w:t>
      </w:r>
      <w:r w:rsidRPr="00C85276">
        <w:rPr>
          <w:rFonts w:ascii="Times New Roman" w:eastAsia="Times New Roman" w:hAnsi="Times New Roman" w:cs="Times New Roman"/>
          <w:sz w:val="24"/>
          <w:szCs w:val="24"/>
        </w:rPr>
        <w:t>, (the Recipient).</w:t>
      </w:r>
    </w:p>
    <w:p w14:paraId="6E33B9A3" w14:textId="77777777" w:rsidR="009748D5" w:rsidRPr="00AC242B" w:rsidRDefault="009748D5"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587D2"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185988" w14:textId="77777777" w:rsidR="009748D5" w:rsidRPr="00AC242B" w:rsidRDefault="009748D5"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F92DF" w14:textId="1BFC1C6E" w:rsidR="009748D5" w:rsidRPr="00AC242B" w:rsidRDefault="009748D5"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AC242B">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E40CFF">
        <w:rPr>
          <w:rFonts w:ascii="Times New Roman" w:eastAsia="Times New Roman" w:hAnsi="Times New Roman" w:cs="Times New Roman"/>
          <w:noProof/>
          <w:sz w:val="24"/>
          <w:szCs w:val="24"/>
        </w:rPr>
        <w:t>VA0370L3G041800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222E08"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4A4CCB83"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AC242B">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283BED"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8FDD0C" w14:textId="31DB5A51"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AC242B">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1FE934" w14:textId="77777777" w:rsidR="009748D5" w:rsidRPr="008E20BA" w:rsidRDefault="009748D5"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42538B" w14:textId="77777777" w:rsidR="009748D5" w:rsidRPr="005E79A2" w:rsidRDefault="009748D5"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8BEBAA" w14:textId="77777777" w:rsidR="009748D5" w:rsidRPr="005E79A2" w:rsidRDefault="009748D5" w:rsidP="00EF4505">
      <w:pPr>
        <w:spacing w:after="0" w:line="240" w:lineRule="auto"/>
        <w:ind w:left="450"/>
        <w:textAlignment w:val="baseline"/>
        <w:rPr>
          <w:rFonts w:ascii="Segoe UI" w:eastAsia="Times New Roman" w:hAnsi="Segoe UI" w:cs="Segoe UI"/>
          <w:sz w:val="18"/>
          <w:szCs w:val="18"/>
        </w:rPr>
      </w:pPr>
    </w:p>
    <w:p w14:paraId="73DCAF5F" w14:textId="77777777" w:rsidR="009748D5" w:rsidRPr="005E79A2" w:rsidRDefault="009748D5"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40CED0"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AF2C7"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50A7D0"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2C994" w14:textId="77777777" w:rsidR="009748D5" w:rsidRPr="005412B9" w:rsidRDefault="009748D5"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3C05A3" w14:textId="77777777" w:rsidR="009748D5" w:rsidRPr="005412B9" w:rsidRDefault="009748D5" w:rsidP="00EF4505">
      <w:pPr>
        <w:spacing w:after="0" w:line="240" w:lineRule="auto"/>
        <w:ind w:left="450"/>
        <w:textAlignment w:val="baseline"/>
        <w:rPr>
          <w:rFonts w:ascii="Segoe UI" w:eastAsia="Times New Roman" w:hAnsi="Segoe UI" w:cs="Segoe UI"/>
          <w:sz w:val="18"/>
          <w:szCs w:val="18"/>
        </w:rPr>
      </w:pPr>
    </w:p>
    <w:p w14:paraId="4EB11402" w14:textId="635428FA" w:rsidR="009748D5" w:rsidRPr="005412B9" w:rsidRDefault="009748D5"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AC242B">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A5969BD"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A6FC5" w14:textId="77777777" w:rsidR="009748D5" w:rsidRPr="00F206F1" w:rsidRDefault="009748D5"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3DEB901" w14:textId="77777777" w:rsidR="009748D5" w:rsidRPr="00FD3F07" w:rsidRDefault="009748D5"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26C0613"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5531CEE8"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2DB8979" w14:textId="77777777" w:rsidR="009748D5" w:rsidRPr="00F206F1" w:rsidRDefault="009748D5" w:rsidP="00EF4505">
      <w:pPr>
        <w:pStyle w:val="ListParagraph"/>
        <w:spacing w:after="0" w:line="240" w:lineRule="auto"/>
        <w:textAlignment w:val="baseline"/>
        <w:rPr>
          <w:rFonts w:ascii="Segoe UI" w:eastAsia="Times New Roman" w:hAnsi="Segoe UI" w:cs="Segoe UI"/>
          <w:sz w:val="18"/>
          <w:szCs w:val="18"/>
        </w:rPr>
      </w:pPr>
    </w:p>
    <w:p w14:paraId="6B35D613" w14:textId="77777777" w:rsidR="009748D5" w:rsidRPr="00F206F1" w:rsidRDefault="009748D5"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0B627F22" w14:textId="77777777" w:rsidR="009748D5" w:rsidRPr="005412B9" w:rsidRDefault="009748D5" w:rsidP="00EF4505">
      <w:pPr>
        <w:spacing w:after="0" w:line="240" w:lineRule="auto"/>
        <w:ind w:left="360"/>
        <w:textAlignment w:val="baseline"/>
        <w:rPr>
          <w:rFonts w:ascii="Segoe UI" w:eastAsia="Times New Roman" w:hAnsi="Segoe UI" w:cs="Segoe UI"/>
          <w:sz w:val="18"/>
          <w:szCs w:val="18"/>
        </w:rPr>
      </w:pPr>
    </w:p>
    <w:p w14:paraId="5CB3E1F0" w14:textId="77777777" w:rsidR="009748D5" w:rsidRPr="005412B9" w:rsidRDefault="009748D5"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EFA2EE"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334A7022"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BCA2F1" w14:textId="77777777" w:rsidR="009748D5" w:rsidRPr="00F206F1" w:rsidRDefault="009748D5" w:rsidP="00EF4505">
      <w:pPr>
        <w:spacing w:after="0" w:line="240" w:lineRule="auto"/>
        <w:textAlignment w:val="baseline"/>
        <w:rPr>
          <w:rFonts w:ascii="Times New Roman" w:eastAsia="Times New Roman" w:hAnsi="Times New Roman" w:cs="Times New Roman"/>
          <w:sz w:val="24"/>
          <w:szCs w:val="24"/>
        </w:rPr>
      </w:pPr>
    </w:p>
    <w:p w14:paraId="64C3C22D" w14:textId="77777777" w:rsidR="009748D5" w:rsidRDefault="009748D5"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AC242B">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FD3541" w14:textId="77777777" w:rsidR="009748D5" w:rsidRPr="00D43891" w:rsidRDefault="009748D5" w:rsidP="00EF4505">
      <w:pPr>
        <w:spacing w:after="0" w:line="240" w:lineRule="auto"/>
        <w:ind w:firstLine="360"/>
        <w:textAlignment w:val="baseline"/>
        <w:rPr>
          <w:rFonts w:ascii="Times New Roman" w:eastAsia="Times New Roman" w:hAnsi="Times New Roman" w:cs="Times New Roman"/>
          <w:i/>
          <w:iCs/>
          <w:sz w:val="24"/>
          <w:szCs w:val="24"/>
        </w:rPr>
      </w:pPr>
    </w:p>
    <w:p w14:paraId="40F0D096" w14:textId="2224F025"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E40CFF">
        <w:rPr>
          <w:rFonts w:ascii="Times New Roman" w:eastAsia="Times New Roman" w:hAnsi="Times New Roman" w:cs="Times New Roman"/>
          <w:noProof/>
          <w:sz w:val="24"/>
          <w:szCs w:val="24"/>
        </w:rPr>
        <w:t>VA0370L3G041800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7ED964" w14:textId="77777777" w:rsidR="009748D5" w:rsidRDefault="009748D5"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66B56F"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9748D5" w:rsidRPr="00E46247" w14:paraId="0512ADD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B3093" w14:textId="77777777" w:rsidR="009748D5" w:rsidRPr="00E46247" w:rsidRDefault="009748D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935BA7" w14:textId="4E70AE49"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301738"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BF79B6F" w14:textId="77777777" w:rsidR="009748D5" w:rsidRPr="00E46247" w:rsidRDefault="009748D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748D5" w:rsidRPr="00E46247" w14:paraId="77DB9156"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A4EE7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A5E579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0538425" w14:textId="53DB133D"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$52,092</w:t>
            </w:r>
          </w:p>
        </w:tc>
        <w:tc>
          <w:tcPr>
            <w:tcW w:w="960" w:type="dxa"/>
            <w:tcBorders>
              <w:top w:val="nil"/>
              <w:left w:val="nil"/>
              <w:bottom w:val="single" w:sz="4" w:space="0" w:color="auto"/>
              <w:right w:val="single" w:sz="4" w:space="0" w:color="auto"/>
            </w:tcBorders>
            <w:shd w:val="clear" w:color="auto" w:fill="auto"/>
            <w:noWrap/>
            <w:vAlign w:val="bottom"/>
            <w:hideMark/>
          </w:tcPr>
          <w:p w14:paraId="1F0120B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50B27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F7AC651"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63981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0CE69F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9C43119" w14:textId="167DFA82"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9C7C6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5D39A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09206313"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16DFE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C97750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97199E3" w14:textId="79FFFD8D"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29552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B5BCF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DA33DC0"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857A9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DBDA10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ED7EBD3"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7EECC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4E29B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37F8941"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84DAA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5C4DB5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C203615"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C79F6A"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3B92E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429963A3"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C1343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4FD054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9BFA8AB" w14:textId="6CAF107E"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B66CF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7FB04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964C448"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903CA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572D33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11DBFF3"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596E05"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DE9E1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9D3C423"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CAE0C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71D742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FFECC4C"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F0534F"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B8AD0D"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22ABFAE"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18224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4E87E3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63E342F"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B64B7D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ED282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74B965FD"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0849A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1FF7F63"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1C6D760"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41529E"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0B61F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18A4200C"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8A9C6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B9E5702"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47CC7C9"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093EC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B9A96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6B81C1C6" w14:textId="77777777" w:rsidTr="00AC242B">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6E211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AF90436"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E23921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A93E2B"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C2FD71"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55439CA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F3AE28"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E6D1DA7"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B1789E0"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113A1C"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EEEE9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748D5" w:rsidRPr="00E46247" w14:paraId="268DFC54" w14:textId="77777777" w:rsidTr="00AC242B">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DC7F71" w14:textId="77777777" w:rsidR="009748D5" w:rsidRPr="00E46247" w:rsidRDefault="009748D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F11D94F" w14:textId="77777777" w:rsidR="009748D5" w:rsidRPr="00E46247" w:rsidRDefault="009748D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ACA7B92"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4F38202"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CCF44C5"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748D5" w:rsidRPr="00E46247" w14:paraId="3F8B1DB3" w14:textId="77777777" w:rsidTr="00AC242B">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015F649"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5962B34" w14:textId="77777777" w:rsidR="009748D5" w:rsidRPr="00E46247" w:rsidRDefault="009748D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D045E2D" w14:textId="77777777" w:rsidR="009748D5" w:rsidRPr="00E46247" w:rsidRDefault="009748D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B9DE0F4"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2CBCD2D"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748D5" w:rsidRPr="00E46247" w14:paraId="6B0FC3D1" w14:textId="77777777" w:rsidTr="00AC242B">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3A83" w14:textId="77777777" w:rsidR="009748D5" w:rsidRPr="00E46247" w:rsidRDefault="009748D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8748F4E"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$52,092</w:t>
            </w:r>
          </w:p>
        </w:tc>
        <w:tc>
          <w:tcPr>
            <w:tcW w:w="960" w:type="dxa"/>
            <w:tcBorders>
              <w:top w:val="nil"/>
              <w:left w:val="nil"/>
              <w:bottom w:val="single" w:sz="4" w:space="0" w:color="auto"/>
              <w:right w:val="single" w:sz="4" w:space="0" w:color="auto"/>
            </w:tcBorders>
            <w:shd w:val="clear" w:color="auto" w:fill="auto"/>
            <w:noWrap/>
            <w:vAlign w:val="bottom"/>
            <w:hideMark/>
          </w:tcPr>
          <w:p w14:paraId="4AAA6366"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B42583" w14:textId="77777777" w:rsidR="009748D5" w:rsidRPr="00E46247" w:rsidRDefault="009748D5" w:rsidP="00AC242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$52,092</w:t>
            </w:r>
          </w:p>
        </w:tc>
      </w:tr>
    </w:tbl>
    <w:p w14:paraId="56D80FBA"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p>
    <w:p w14:paraId="39E03481" w14:textId="77777777" w:rsidR="009748D5" w:rsidRPr="00F206F1" w:rsidRDefault="009748D5"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AC242B">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94AFBD9" w14:textId="77777777" w:rsidR="009748D5" w:rsidRDefault="009748D5"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CAC9C81"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4FCF78E" w14:textId="77777777" w:rsidR="009748D5" w:rsidRPr="003D061F" w:rsidRDefault="009748D5"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B1AB45"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7604681B" w14:textId="77777777" w:rsidR="009748D5" w:rsidRDefault="009748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1ABF55" w14:textId="77777777" w:rsidR="009748D5" w:rsidRPr="005412B9" w:rsidRDefault="009748D5"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2AEC87"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0F047"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EA9BD"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52783F"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DBF8C1"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72E2E54B"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35EA4"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D27EBD"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54E53C"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54EB2110"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603CCD"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096416"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01514AC8"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AE8345"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EEB2C8"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4D50EC" w14:textId="77777777" w:rsidR="009748D5" w:rsidRDefault="009748D5" w:rsidP="00EF4505">
      <w:pPr>
        <w:spacing w:after="0" w:line="240" w:lineRule="auto"/>
        <w:textAlignment w:val="baseline"/>
        <w:rPr>
          <w:rFonts w:ascii="Times New Roman" w:eastAsia="Times New Roman" w:hAnsi="Times New Roman" w:cs="Times New Roman"/>
          <w:sz w:val="24"/>
          <w:szCs w:val="24"/>
        </w:rPr>
      </w:pPr>
    </w:p>
    <w:p w14:paraId="58266103" w14:textId="77777777" w:rsidR="009748D5" w:rsidRPr="005412B9" w:rsidRDefault="009748D5" w:rsidP="00EF4505">
      <w:pPr>
        <w:spacing w:after="0" w:line="240" w:lineRule="auto"/>
        <w:textAlignment w:val="baseline"/>
        <w:rPr>
          <w:rFonts w:ascii="Segoe UI" w:eastAsia="Times New Roman" w:hAnsi="Segoe UI" w:cs="Segoe UI"/>
          <w:sz w:val="18"/>
          <w:szCs w:val="18"/>
        </w:rPr>
      </w:pPr>
    </w:p>
    <w:p w14:paraId="53648834"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A241B"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345285" w14:textId="77777777" w:rsidR="009748D5" w:rsidRPr="00AC242B" w:rsidRDefault="009748D5" w:rsidP="00EF4505">
      <w:pPr>
        <w:spacing w:after="0" w:line="240" w:lineRule="auto"/>
        <w:textAlignment w:val="baseline"/>
        <w:rPr>
          <w:rFonts w:ascii="Segoe UI" w:eastAsia="Times New Roman" w:hAnsi="Segoe UI" w:cs="Segoe UI"/>
          <w:b/>
          <w:bCs/>
          <w:sz w:val="18"/>
          <w:szCs w:val="18"/>
        </w:rPr>
      </w:pPr>
      <w:r w:rsidRPr="00E40CFF">
        <w:rPr>
          <w:rFonts w:ascii="Times New Roman" w:eastAsia="Times New Roman" w:hAnsi="Times New Roman" w:cs="Times New Roman"/>
          <w:b/>
          <w:bCs/>
          <w:noProof/>
          <w:sz w:val="24"/>
          <w:szCs w:val="24"/>
        </w:rPr>
        <w:t>Prince William County Department of Social Services</w:t>
      </w:r>
      <w:r w:rsidRPr="00AC242B">
        <w:rPr>
          <w:rFonts w:ascii="Times New Roman" w:eastAsia="Times New Roman" w:hAnsi="Times New Roman" w:cs="Times New Roman"/>
          <w:b/>
          <w:bCs/>
          <w:sz w:val="24"/>
          <w:szCs w:val="24"/>
        </w:rPr>
        <w:t> </w:t>
      </w:r>
    </w:p>
    <w:p w14:paraId="134E6B7F"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E9CEF" w14:textId="77777777" w:rsidR="009748D5" w:rsidRPr="005412B9" w:rsidRDefault="009748D5"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5766B4"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0BADC1"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3D159EF4"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FC851" w14:textId="77777777" w:rsidR="009748D5" w:rsidRDefault="009748D5"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347E74"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p>
    <w:p w14:paraId="5EE3F65E"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F4B66" w14:textId="77777777" w:rsidR="009748D5" w:rsidRPr="005412B9" w:rsidRDefault="009748D5"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AC8915" w14:textId="77777777" w:rsidR="009748D5" w:rsidRPr="005412B9" w:rsidRDefault="009748D5"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3BC3A" w14:textId="77777777" w:rsidR="009748D5" w:rsidRDefault="009748D5">
      <w:pPr>
        <w:sectPr w:rsidR="009748D5" w:rsidSect="00AC242B">
          <w:pgSz w:w="12240" w:h="15840"/>
          <w:pgMar w:top="1440" w:right="1440" w:bottom="1440" w:left="1440" w:header="720" w:footer="720" w:gutter="0"/>
          <w:pgNumType w:start="1"/>
          <w:cols w:space="720"/>
          <w:docGrid w:linePitch="360"/>
        </w:sectPr>
      </w:pPr>
    </w:p>
    <w:p w14:paraId="0828CF7F" w14:textId="77777777" w:rsidR="009748D5" w:rsidRDefault="009748D5"/>
    <w:sectPr w:rsidR="009748D5" w:rsidSect="00AC24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42A82"/>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748D5"/>
    <w:rsid w:val="009F2052"/>
    <w:rsid w:val="00A13F03"/>
    <w:rsid w:val="00A735D6"/>
    <w:rsid w:val="00A90269"/>
    <w:rsid w:val="00AC242B"/>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A6C68-6ED7-43FA-AECD-B76A2B909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dcmitype/"/>
    <ds:schemaRef ds:uri="http://schemas.microsoft.com/office/2006/documentManagement/types"/>
    <ds:schemaRef ds:uri="0b52efa8-7e38-481d-ba00-196b549c33de"/>
    <ds:schemaRef ds:uri="http://schemas.microsoft.com/office/2006/metadata/properties"/>
    <ds:schemaRef ds:uri="http://purl.org/dc/terms/"/>
    <ds:schemaRef ds:uri="d74751a8-dbf4-4039-a2f0-44e7964c8e42"/>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0</TotalTime>
  <Pages>28</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2020-04-12T22:22:00Z</dcterms:created>
  <dcterms:modified xsi:type="dcterms:W3CDTF">2020-04-15T19:58:00Z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