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7F2C6" w14:textId="2386F78D" w:rsidR="001744B1" w:rsidRPr="005C22B7" w:rsidRDefault="001744B1" w:rsidP="005C22B7">
      <w:pPr>
        <w:pStyle w:val="Heading1"/>
        <w:rPr>
          <w:rFonts w:eastAsia="Times New Roman"/>
        </w:rPr>
      </w:pPr>
      <w:bookmarkStart w:id="0" w:name="_GoBack"/>
      <w:bookmarkEnd w:id="0"/>
      <w:r w:rsidRPr="005C22B7">
        <w:rPr>
          <w:rStyle w:val="Heading2Char"/>
        </w:rPr>
        <w:t>Grant Number:</w:t>
      </w:r>
      <w:r>
        <w:rPr>
          <w:rFonts w:eastAsia="Times New Roman"/>
        </w:rPr>
        <w:t xml:space="preserve"> </w:t>
      </w:r>
      <w:r w:rsidRPr="00E40CFF">
        <w:rPr>
          <w:rFonts w:eastAsia="Times New Roman"/>
          <w:noProof/>
        </w:rPr>
        <w:t>VA0121L3G031810</w:t>
      </w:r>
    </w:p>
    <w:p w14:paraId="48395937" w14:textId="0BD395D9"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Tax ID Number: </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541060634</w:t>
      </w:r>
    </w:p>
    <w:p w14:paraId="5B20712A" w14:textId="4F284D18"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DUNS Number:</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173377243</w:t>
      </w:r>
    </w:p>
    <w:p w14:paraId="06A23E77"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p>
    <w:p w14:paraId="1943056B"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sz w:val="24"/>
          <w:szCs w:val="24"/>
        </w:rPr>
        <w:t> </w:t>
      </w:r>
    </w:p>
    <w:p w14:paraId="3B339776"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466F8B" w14:textId="77777777" w:rsidR="001744B1" w:rsidRPr="00C85276"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A3213FE"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35D1B7"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B162C" w14:textId="58227273" w:rsidR="001744B1" w:rsidRPr="005C22B7" w:rsidRDefault="001744B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Bridges to Independence</w:t>
      </w:r>
      <w:r w:rsidRPr="00C85276">
        <w:rPr>
          <w:rFonts w:ascii="Times New Roman" w:eastAsia="Times New Roman" w:hAnsi="Times New Roman" w:cs="Times New Roman"/>
          <w:sz w:val="24"/>
          <w:szCs w:val="24"/>
        </w:rPr>
        <w:t>, (the Recipient).</w:t>
      </w:r>
    </w:p>
    <w:p w14:paraId="614E74C4"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27ACB"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8D6D54"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7F01A" w14:textId="2A3D3C55" w:rsidR="001744B1" w:rsidRPr="005C22B7" w:rsidRDefault="001744B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5C22B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VA0121L3G031810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B30551"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4BDFAF3E"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22B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52CDEB"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B28C89" w14:textId="0A404846"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22B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C62749"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DDC1E1" w14:textId="77777777" w:rsidR="001744B1" w:rsidRPr="005E79A2" w:rsidRDefault="001744B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63D4F1" w14:textId="77777777" w:rsidR="001744B1" w:rsidRPr="005E79A2" w:rsidRDefault="001744B1" w:rsidP="00EF4505">
      <w:pPr>
        <w:spacing w:after="0" w:line="240" w:lineRule="auto"/>
        <w:ind w:left="450"/>
        <w:textAlignment w:val="baseline"/>
        <w:rPr>
          <w:rFonts w:ascii="Segoe UI" w:eastAsia="Times New Roman" w:hAnsi="Segoe UI" w:cs="Segoe UI"/>
          <w:sz w:val="18"/>
          <w:szCs w:val="18"/>
        </w:rPr>
      </w:pPr>
    </w:p>
    <w:p w14:paraId="2CECF34D" w14:textId="77777777" w:rsidR="001744B1" w:rsidRPr="005E79A2" w:rsidRDefault="001744B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3E8AF8"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61633"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6E6EA7"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7EB7C" w14:textId="77777777" w:rsidR="001744B1" w:rsidRPr="005412B9" w:rsidRDefault="001744B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31E6B0" w14:textId="77777777" w:rsidR="001744B1" w:rsidRPr="005412B9" w:rsidRDefault="001744B1" w:rsidP="00EF4505">
      <w:pPr>
        <w:spacing w:after="0" w:line="240" w:lineRule="auto"/>
        <w:ind w:left="450"/>
        <w:textAlignment w:val="baseline"/>
        <w:rPr>
          <w:rFonts w:ascii="Segoe UI" w:eastAsia="Times New Roman" w:hAnsi="Segoe UI" w:cs="Segoe UI"/>
          <w:sz w:val="18"/>
          <w:szCs w:val="18"/>
        </w:rPr>
      </w:pPr>
    </w:p>
    <w:p w14:paraId="796BC454" w14:textId="2C2C2462" w:rsidR="001744B1" w:rsidRPr="005412B9" w:rsidRDefault="001744B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22B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657B4EA"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44C26" w14:textId="77777777" w:rsidR="001744B1" w:rsidRPr="00F206F1" w:rsidRDefault="001744B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EAA3129" w14:textId="77777777" w:rsidR="001744B1" w:rsidRPr="00FD3F07" w:rsidRDefault="001744B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22CC630"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3ABC068A"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A53B393"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581CE744"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67E105E0"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3EAB4AFA"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68222D"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51F3EB84"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9F189F"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p>
    <w:p w14:paraId="1380544C" w14:textId="77777777" w:rsidR="001744B1" w:rsidRDefault="001744B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22B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2E947E" w14:textId="77777777" w:rsidR="001744B1" w:rsidRPr="00D43891" w:rsidRDefault="001744B1" w:rsidP="00EF4505">
      <w:pPr>
        <w:spacing w:after="0" w:line="240" w:lineRule="auto"/>
        <w:ind w:firstLine="360"/>
        <w:textAlignment w:val="baseline"/>
        <w:rPr>
          <w:rFonts w:ascii="Times New Roman" w:eastAsia="Times New Roman" w:hAnsi="Times New Roman" w:cs="Times New Roman"/>
          <w:i/>
          <w:iCs/>
          <w:sz w:val="24"/>
          <w:szCs w:val="24"/>
        </w:rPr>
      </w:pPr>
    </w:p>
    <w:p w14:paraId="3F03780C" w14:textId="2E4D35B1"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VA0121L3G031810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2128C6" w14:textId="77777777"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25E130"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744B1" w:rsidRPr="00E46247" w14:paraId="64700D4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CBD31" w14:textId="77777777" w:rsidR="001744B1" w:rsidRPr="00E46247" w:rsidRDefault="001744B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732C79B" w14:textId="35B33B83"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207819"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2AC3B69"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744B1" w:rsidRPr="00E46247" w14:paraId="43BB9600"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BB1AD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A026C9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A0CFB08" w14:textId="37FED4B3"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07266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58A4E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7142150D"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76548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C962A7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7E80C7E" w14:textId="4632B523"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3421F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0761D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86CF069"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2E95B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932B9B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A0C7833" w14:textId="225BDEF3"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6C35F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5FEF5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1A3C273"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4FBAE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BC1B95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1F0D412"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045B5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30867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1B1B9E0"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677E3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762901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B3DFF4C"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77CAB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A8D2F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36F4E649"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349B1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F2FB87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4C3D27F" w14:textId="3984E4F2"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6F06E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68078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C5A06B9"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33531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8085C2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3C3E4C3"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$219,096</w:t>
            </w:r>
          </w:p>
        </w:tc>
        <w:tc>
          <w:tcPr>
            <w:tcW w:w="960" w:type="dxa"/>
            <w:tcBorders>
              <w:top w:val="nil"/>
              <w:left w:val="nil"/>
              <w:bottom w:val="single" w:sz="4" w:space="0" w:color="auto"/>
              <w:right w:val="single" w:sz="4" w:space="0" w:color="auto"/>
            </w:tcBorders>
            <w:shd w:val="clear" w:color="auto" w:fill="auto"/>
            <w:noWrap/>
            <w:vAlign w:val="bottom"/>
            <w:hideMark/>
          </w:tcPr>
          <w:p w14:paraId="4D2BE73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5191F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E9B3A33"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C0DE6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621885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F78206F"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$37,856</w:t>
            </w:r>
          </w:p>
        </w:tc>
        <w:tc>
          <w:tcPr>
            <w:tcW w:w="960" w:type="dxa"/>
            <w:tcBorders>
              <w:top w:val="nil"/>
              <w:left w:val="nil"/>
              <w:bottom w:val="single" w:sz="4" w:space="0" w:color="auto"/>
              <w:right w:val="single" w:sz="4" w:space="0" w:color="auto"/>
            </w:tcBorders>
            <w:shd w:val="clear" w:color="auto" w:fill="auto"/>
            <w:noWrap/>
            <w:vAlign w:val="bottom"/>
            <w:hideMark/>
          </w:tcPr>
          <w:p w14:paraId="3E81306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2A661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0AA4F52E"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14991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540A8D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C9947FF"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F6BD4F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D5943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3DEC637B"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5E935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847623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58F0016"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0349B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30104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7FEF9A75"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B145A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BCA7EC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26D461F"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$9,505</w:t>
            </w:r>
          </w:p>
        </w:tc>
        <w:tc>
          <w:tcPr>
            <w:tcW w:w="960" w:type="dxa"/>
            <w:tcBorders>
              <w:top w:val="nil"/>
              <w:left w:val="nil"/>
              <w:bottom w:val="single" w:sz="4" w:space="0" w:color="auto"/>
              <w:right w:val="single" w:sz="4" w:space="0" w:color="auto"/>
            </w:tcBorders>
            <w:shd w:val="clear" w:color="auto" w:fill="auto"/>
            <w:noWrap/>
            <w:vAlign w:val="bottom"/>
            <w:hideMark/>
          </w:tcPr>
          <w:p w14:paraId="7527D9D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DD115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610DFE3"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0588D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D608AF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BC0B353"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AC3F7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0B503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44D3842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69F13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B56A39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5CEB9E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6BFFD3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60DB8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BA960C0" w14:textId="77777777" w:rsidTr="005C22B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143B5" w14:textId="77777777" w:rsidR="001744B1" w:rsidRPr="00E46247" w:rsidRDefault="001744B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70F1613" w14:textId="77777777" w:rsidR="001744B1" w:rsidRPr="00E46247" w:rsidRDefault="001744B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8CEADE4"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BF20B13"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F9FAC7E"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744B1" w:rsidRPr="00E46247" w14:paraId="609A1B5F" w14:textId="77777777" w:rsidTr="005C22B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BF16CB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7E4361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8FCF8FD"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BE8BE75"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ADF38FC"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744B1" w:rsidRPr="00E46247" w14:paraId="382B05F6" w14:textId="77777777" w:rsidTr="005C22B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0739" w14:textId="77777777" w:rsidR="001744B1" w:rsidRPr="00E46247" w:rsidRDefault="001744B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236C4E9"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$266,457</w:t>
            </w:r>
          </w:p>
        </w:tc>
        <w:tc>
          <w:tcPr>
            <w:tcW w:w="960" w:type="dxa"/>
            <w:tcBorders>
              <w:top w:val="nil"/>
              <w:left w:val="nil"/>
              <w:bottom w:val="single" w:sz="4" w:space="0" w:color="auto"/>
              <w:right w:val="single" w:sz="4" w:space="0" w:color="auto"/>
            </w:tcBorders>
            <w:shd w:val="clear" w:color="auto" w:fill="auto"/>
            <w:noWrap/>
            <w:vAlign w:val="bottom"/>
            <w:hideMark/>
          </w:tcPr>
          <w:p w14:paraId="4A2D091E"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C3A202"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$266,457</w:t>
            </w:r>
          </w:p>
        </w:tc>
      </w:tr>
    </w:tbl>
    <w:p w14:paraId="65908309"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p w14:paraId="73FFD3D9" w14:textId="77777777" w:rsidR="001744B1" w:rsidRPr="00F206F1" w:rsidRDefault="001744B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86F1508"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886AEA6"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1E6C883" w14:textId="77777777" w:rsidR="001744B1" w:rsidRPr="003D061F" w:rsidRDefault="001744B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A6F188"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588C9AC4" w14:textId="77777777" w:rsidR="001744B1" w:rsidRDefault="001744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1A3010" w14:textId="77777777" w:rsidR="001744B1" w:rsidRPr="005412B9" w:rsidRDefault="001744B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B2AE00"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A2E2F"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AA866"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FB3D7A"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7244CA"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53C5E08F"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4AC6E"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97FA0A"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6011B3"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1793BF1F"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17B97E"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33D737"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2ED4148D"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52836"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8461EE"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ADB7CA"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39706912"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287BA338"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1605B"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8F2527" w14:textId="77777777" w:rsidR="001744B1" w:rsidRPr="005C22B7" w:rsidRDefault="001744B1"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Bridges to Independence</w:t>
      </w:r>
      <w:r w:rsidRPr="005C22B7">
        <w:rPr>
          <w:rFonts w:ascii="Times New Roman" w:eastAsia="Times New Roman" w:hAnsi="Times New Roman" w:cs="Times New Roman"/>
          <w:b/>
          <w:bCs/>
          <w:sz w:val="24"/>
          <w:szCs w:val="24"/>
        </w:rPr>
        <w:t> </w:t>
      </w:r>
    </w:p>
    <w:p w14:paraId="6B91027C"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94D87"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C00A70"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5D2EB9"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01D6465A"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5A7B1"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0EDF3C"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1696D88A"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DF482"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99F8EB"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F131C" w14:textId="77777777" w:rsidR="001744B1" w:rsidRDefault="001744B1">
      <w:pPr>
        <w:sectPr w:rsidR="001744B1" w:rsidSect="005C22B7">
          <w:pgSz w:w="12240" w:h="15840"/>
          <w:pgMar w:top="1440" w:right="1440" w:bottom="1440" w:left="1440" w:header="720" w:footer="720" w:gutter="0"/>
          <w:pgNumType w:start="1"/>
          <w:cols w:space="720"/>
          <w:docGrid w:linePitch="360"/>
        </w:sectPr>
      </w:pPr>
    </w:p>
    <w:p w14:paraId="77BCD470" w14:textId="6351F0EC" w:rsidR="001744B1" w:rsidRPr="005C22B7" w:rsidRDefault="001744B1" w:rsidP="005C22B7">
      <w:pPr>
        <w:pStyle w:val="Heading1"/>
        <w:rPr>
          <w:rFonts w:eastAsia="Times New Roman"/>
        </w:rPr>
      </w:pPr>
      <w:r w:rsidRPr="005C22B7">
        <w:rPr>
          <w:rStyle w:val="Heading2Char"/>
        </w:rPr>
        <w:lastRenderedPageBreak/>
        <w:t>Grant Number:</w:t>
      </w:r>
      <w:r>
        <w:rPr>
          <w:rFonts w:eastAsia="Times New Roman"/>
        </w:rPr>
        <w:t xml:space="preserve"> </w:t>
      </w:r>
      <w:r w:rsidRPr="00E40CFF">
        <w:rPr>
          <w:rFonts w:eastAsia="Times New Roman"/>
          <w:noProof/>
        </w:rPr>
        <w:t>VA0123L3G031811</w:t>
      </w:r>
    </w:p>
    <w:p w14:paraId="222EC087" w14:textId="599474D6"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Tax ID Number: </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540968556</w:t>
      </w:r>
    </w:p>
    <w:p w14:paraId="769CCDFC" w14:textId="2F530D2F"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DUNS Number:</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609418165</w:t>
      </w:r>
    </w:p>
    <w:p w14:paraId="78973FAB"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p>
    <w:p w14:paraId="5D727E87"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sz w:val="24"/>
          <w:szCs w:val="24"/>
        </w:rPr>
        <w:t> </w:t>
      </w:r>
    </w:p>
    <w:p w14:paraId="0C6CE12E"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0756E9" w14:textId="77777777" w:rsidR="001744B1" w:rsidRPr="00C85276"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C9E0122"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9E630C"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4A9A34" w14:textId="202D9CF1" w:rsidR="001744B1" w:rsidRPr="005C22B7" w:rsidRDefault="001744B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Sheltered Homes of Alexandria</w:t>
      </w:r>
      <w:r w:rsidRPr="00C85276">
        <w:rPr>
          <w:rFonts w:ascii="Times New Roman" w:eastAsia="Times New Roman" w:hAnsi="Times New Roman" w:cs="Times New Roman"/>
          <w:sz w:val="24"/>
          <w:szCs w:val="24"/>
        </w:rPr>
        <w:t>, (the Recipient).</w:t>
      </w:r>
    </w:p>
    <w:p w14:paraId="380A845F"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5154B"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8E9D7C"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3C8394" w14:textId="6792A8BB" w:rsidR="001744B1" w:rsidRPr="005C22B7" w:rsidRDefault="001744B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5C22B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VA0123L3G031811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907CF7"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2A16CC0D"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22B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9ECAAA"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D1C196" w14:textId="0060030D"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22B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FC6B90"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B74583" w14:textId="77777777" w:rsidR="001744B1" w:rsidRPr="005E79A2" w:rsidRDefault="001744B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F27009" w14:textId="77777777" w:rsidR="001744B1" w:rsidRPr="005E79A2" w:rsidRDefault="001744B1" w:rsidP="00EF4505">
      <w:pPr>
        <w:spacing w:after="0" w:line="240" w:lineRule="auto"/>
        <w:ind w:left="450"/>
        <w:textAlignment w:val="baseline"/>
        <w:rPr>
          <w:rFonts w:ascii="Segoe UI" w:eastAsia="Times New Roman" w:hAnsi="Segoe UI" w:cs="Segoe UI"/>
          <w:sz w:val="18"/>
          <w:szCs w:val="18"/>
        </w:rPr>
      </w:pPr>
    </w:p>
    <w:p w14:paraId="28C0BAA6" w14:textId="77777777" w:rsidR="001744B1" w:rsidRPr="005E79A2" w:rsidRDefault="001744B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C540AF"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F2CE7"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7A5DA7"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7B14D" w14:textId="77777777" w:rsidR="001744B1" w:rsidRPr="005412B9" w:rsidRDefault="001744B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09A474" w14:textId="77777777" w:rsidR="001744B1" w:rsidRPr="005412B9" w:rsidRDefault="001744B1" w:rsidP="00EF4505">
      <w:pPr>
        <w:spacing w:after="0" w:line="240" w:lineRule="auto"/>
        <w:ind w:left="450"/>
        <w:textAlignment w:val="baseline"/>
        <w:rPr>
          <w:rFonts w:ascii="Segoe UI" w:eastAsia="Times New Roman" w:hAnsi="Segoe UI" w:cs="Segoe UI"/>
          <w:sz w:val="18"/>
          <w:szCs w:val="18"/>
        </w:rPr>
      </w:pPr>
    </w:p>
    <w:p w14:paraId="0CF6A294" w14:textId="270ABF44" w:rsidR="001744B1" w:rsidRPr="005412B9" w:rsidRDefault="001744B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22B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CC7B03A"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08BDD" w14:textId="77777777" w:rsidR="001744B1" w:rsidRPr="00F206F1" w:rsidRDefault="001744B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CC26930" w14:textId="77777777" w:rsidR="001744B1" w:rsidRPr="00FD3F07" w:rsidRDefault="001744B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94A305A"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0E2DC557"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CF84984"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2C28F531"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3A532108"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22270DA5"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432F55"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5F7BB927"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7AEEE0"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p>
    <w:p w14:paraId="0F2ADBD3" w14:textId="77777777" w:rsidR="001744B1" w:rsidRDefault="001744B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22B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3FD5F6" w14:textId="77777777" w:rsidR="001744B1" w:rsidRPr="00D43891" w:rsidRDefault="001744B1" w:rsidP="00EF4505">
      <w:pPr>
        <w:spacing w:after="0" w:line="240" w:lineRule="auto"/>
        <w:ind w:firstLine="360"/>
        <w:textAlignment w:val="baseline"/>
        <w:rPr>
          <w:rFonts w:ascii="Times New Roman" w:eastAsia="Times New Roman" w:hAnsi="Times New Roman" w:cs="Times New Roman"/>
          <w:i/>
          <w:iCs/>
          <w:sz w:val="24"/>
          <w:szCs w:val="24"/>
        </w:rPr>
      </w:pPr>
    </w:p>
    <w:p w14:paraId="7E0033ED" w14:textId="516939F0"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VA0123L3G031811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D50B26" w14:textId="77777777"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199AFA"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744B1" w:rsidRPr="00E46247" w14:paraId="10C6B18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B516D" w14:textId="77777777" w:rsidR="001744B1" w:rsidRPr="00E46247" w:rsidRDefault="001744B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74F6597" w14:textId="5CEFC74D"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F92507"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00E545A"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744B1" w:rsidRPr="00E46247" w14:paraId="5B184B1F"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94C24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2ECD04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2000143" w14:textId="75BDAB36"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3D3D0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5ACA8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05E1EA1E"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06D94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7CB2E2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8B72799" w14:textId="085E3972"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76FBB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A35AD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F7F5CED"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DF30D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B61FE9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9721B62" w14:textId="21CE8396"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91881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1EE68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7BD72733"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1CE8A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41658E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85DC15B"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CF8A5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F9F92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8EFE820"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07C2E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CCD80B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2CFFA65"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C5CF9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B9474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A10F920"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A8E71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8B66AE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92FB19A" w14:textId="0A9ADBAD"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BD35B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C18B7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1DA4A96"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321BB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55EF6B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72B3774"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FB0B6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F0181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8E2F4D9"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6C109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2C46DB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4B27DB7"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2E8DCD1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00DB1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AA594BB"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D818B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E386C2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5993DC7"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$126,688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E3C49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F9079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3EAA07A7"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47B87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37C10E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9A17B4E"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04563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6D92E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F71A835"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F47A0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CFAD2D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D762EBC"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$11,243</w:t>
            </w:r>
          </w:p>
        </w:tc>
        <w:tc>
          <w:tcPr>
            <w:tcW w:w="960" w:type="dxa"/>
            <w:tcBorders>
              <w:top w:val="nil"/>
              <w:left w:val="nil"/>
              <w:bottom w:val="single" w:sz="4" w:space="0" w:color="auto"/>
              <w:right w:val="single" w:sz="4" w:space="0" w:color="auto"/>
            </w:tcBorders>
            <w:shd w:val="clear" w:color="auto" w:fill="auto"/>
            <w:noWrap/>
            <w:vAlign w:val="bottom"/>
            <w:hideMark/>
          </w:tcPr>
          <w:p w14:paraId="09EBAC7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44976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35D02B0"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4EC5E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70B282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21035F6"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F2F76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093C5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31FB1FD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3D0A6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AC503E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333CA1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DD13C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4D567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1E33E92" w14:textId="77777777" w:rsidTr="005C22B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028588" w14:textId="77777777" w:rsidR="001744B1" w:rsidRPr="00E46247" w:rsidRDefault="001744B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DC97A44" w14:textId="77777777" w:rsidR="001744B1" w:rsidRPr="00E46247" w:rsidRDefault="001744B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5643D99"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19BE795"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510002A"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744B1" w:rsidRPr="00E46247" w14:paraId="37D028E3" w14:textId="77777777" w:rsidTr="005C22B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5E4613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573918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DA34B4D"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8C9F97"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9D33CCB"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744B1" w:rsidRPr="00E46247" w14:paraId="61575B83" w14:textId="77777777" w:rsidTr="005C22B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D7118" w14:textId="77777777" w:rsidR="001744B1" w:rsidRPr="00E46247" w:rsidRDefault="001744B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9A87D62"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$187,931</w:t>
            </w:r>
          </w:p>
        </w:tc>
        <w:tc>
          <w:tcPr>
            <w:tcW w:w="960" w:type="dxa"/>
            <w:tcBorders>
              <w:top w:val="nil"/>
              <w:left w:val="nil"/>
              <w:bottom w:val="single" w:sz="4" w:space="0" w:color="auto"/>
              <w:right w:val="single" w:sz="4" w:space="0" w:color="auto"/>
            </w:tcBorders>
            <w:shd w:val="clear" w:color="auto" w:fill="auto"/>
            <w:noWrap/>
            <w:vAlign w:val="bottom"/>
            <w:hideMark/>
          </w:tcPr>
          <w:p w14:paraId="5FDF065F"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044853"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$187,931</w:t>
            </w:r>
          </w:p>
        </w:tc>
      </w:tr>
    </w:tbl>
    <w:p w14:paraId="6F5E95BE"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p w14:paraId="1AA37C1B" w14:textId="77777777" w:rsidR="001744B1" w:rsidRPr="00F206F1" w:rsidRDefault="001744B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CDCE8CF"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1DC0E3D"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21B071D" w14:textId="77777777" w:rsidR="001744B1" w:rsidRPr="003D061F" w:rsidRDefault="001744B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ECABEB"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0F8C1BAF" w14:textId="77777777" w:rsidR="001744B1" w:rsidRDefault="001744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0EBCBA" w14:textId="77777777" w:rsidR="001744B1" w:rsidRPr="005412B9" w:rsidRDefault="001744B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6AEF3C"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88518"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6E1AE"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CCA2A2"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87F332"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4D89B6E8"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AB1EE"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C8D485"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8DE315"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0E4D84A2"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E5F2D3"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A1566D"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567D8244"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B4F69"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22276A"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4EF729"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4C6C97DE"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7D0AED6C"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336E8"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EA403C" w14:textId="77777777" w:rsidR="001744B1" w:rsidRPr="005C22B7" w:rsidRDefault="001744B1"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Sheltered Homes of Alexandria</w:t>
      </w:r>
      <w:r w:rsidRPr="005C22B7">
        <w:rPr>
          <w:rFonts w:ascii="Times New Roman" w:eastAsia="Times New Roman" w:hAnsi="Times New Roman" w:cs="Times New Roman"/>
          <w:b/>
          <w:bCs/>
          <w:sz w:val="24"/>
          <w:szCs w:val="24"/>
        </w:rPr>
        <w:t> </w:t>
      </w:r>
    </w:p>
    <w:p w14:paraId="7AAEF5FD"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FF3F5"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DEBA05"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933E9C"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17D5DCFD"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8B821F"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0B992F"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01006337"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EAF5DF"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E72B06"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A87AC" w14:textId="77777777" w:rsidR="001744B1" w:rsidRDefault="001744B1">
      <w:pPr>
        <w:sectPr w:rsidR="001744B1" w:rsidSect="005C22B7">
          <w:pgSz w:w="12240" w:h="15840"/>
          <w:pgMar w:top="1440" w:right="1440" w:bottom="1440" w:left="1440" w:header="720" w:footer="720" w:gutter="0"/>
          <w:pgNumType w:start="1"/>
          <w:cols w:space="720"/>
          <w:docGrid w:linePitch="360"/>
        </w:sectPr>
      </w:pPr>
    </w:p>
    <w:p w14:paraId="62E37E5D" w14:textId="44D01E23" w:rsidR="001744B1" w:rsidRPr="005C22B7" w:rsidRDefault="001744B1" w:rsidP="005C22B7">
      <w:pPr>
        <w:pStyle w:val="Heading1"/>
        <w:rPr>
          <w:rFonts w:eastAsia="Times New Roman"/>
        </w:rPr>
      </w:pPr>
      <w:r w:rsidRPr="005C22B7">
        <w:rPr>
          <w:rStyle w:val="Heading2Char"/>
        </w:rPr>
        <w:lastRenderedPageBreak/>
        <w:t>Grant Number:</w:t>
      </w:r>
      <w:r>
        <w:rPr>
          <w:rFonts w:eastAsia="Times New Roman"/>
        </w:rPr>
        <w:t xml:space="preserve"> </w:t>
      </w:r>
      <w:r w:rsidRPr="00E40CFF">
        <w:rPr>
          <w:rFonts w:eastAsia="Times New Roman"/>
          <w:noProof/>
        </w:rPr>
        <w:t>VA0125L3G031811</w:t>
      </w:r>
    </w:p>
    <w:p w14:paraId="4C73AE6B" w14:textId="7F210F1C"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Tax ID Number: </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546001103</w:t>
      </w:r>
    </w:p>
    <w:p w14:paraId="0CF729A6" w14:textId="324DA2AE"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DUNS Number:</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802530972</w:t>
      </w:r>
    </w:p>
    <w:p w14:paraId="01057291"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p>
    <w:p w14:paraId="4908CD10"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sz w:val="24"/>
          <w:szCs w:val="24"/>
        </w:rPr>
        <w:t> </w:t>
      </w:r>
    </w:p>
    <w:p w14:paraId="71AFB4FA"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BEE223" w14:textId="77777777" w:rsidR="001744B1" w:rsidRPr="00C85276"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1F65AB7"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02FE04"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D7A9A2" w14:textId="6766AA47" w:rsidR="001744B1" w:rsidRPr="005C22B7" w:rsidRDefault="001744B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Alexandria Community Services Board</w:t>
      </w:r>
      <w:r w:rsidRPr="00C85276">
        <w:rPr>
          <w:rFonts w:ascii="Times New Roman" w:eastAsia="Times New Roman" w:hAnsi="Times New Roman" w:cs="Times New Roman"/>
          <w:sz w:val="24"/>
          <w:szCs w:val="24"/>
        </w:rPr>
        <w:t>, (the Recipient).</w:t>
      </w:r>
    </w:p>
    <w:p w14:paraId="20937EF3"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79F49C"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A9F7B0"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8FEDD0" w14:textId="026EC3D0" w:rsidR="001744B1" w:rsidRPr="005C22B7" w:rsidRDefault="001744B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5C22B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VA0125L3G031811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A2F3FD"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3777304A"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22B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8458A0"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8F8D8" w14:textId="6E5AC565"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22B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7F6716"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A2910D" w14:textId="77777777" w:rsidR="001744B1" w:rsidRPr="005E79A2" w:rsidRDefault="001744B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A3ACAA" w14:textId="77777777" w:rsidR="001744B1" w:rsidRPr="005E79A2" w:rsidRDefault="001744B1" w:rsidP="00EF4505">
      <w:pPr>
        <w:spacing w:after="0" w:line="240" w:lineRule="auto"/>
        <w:ind w:left="450"/>
        <w:textAlignment w:val="baseline"/>
        <w:rPr>
          <w:rFonts w:ascii="Segoe UI" w:eastAsia="Times New Roman" w:hAnsi="Segoe UI" w:cs="Segoe UI"/>
          <w:sz w:val="18"/>
          <w:szCs w:val="18"/>
        </w:rPr>
      </w:pPr>
    </w:p>
    <w:p w14:paraId="4B23C2DC" w14:textId="77777777" w:rsidR="001744B1" w:rsidRPr="005E79A2" w:rsidRDefault="001744B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F7483D"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B2F96"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7D8F1E"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854E2" w14:textId="77777777" w:rsidR="001744B1" w:rsidRPr="005412B9" w:rsidRDefault="001744B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0D138F" w14:textId="77777777" w:rsidR="001744B1" w:rsidRPr="005412B9" w:rsidRDefault="001744B1" w:rsidP="00EF4505">
      <w:pPr>
        <w:spacing w:after="0" w:line="240" w:lineRule="auto"/>
        <w:ind w:left="450"/>
        <w:textAlignment w:val="baseline"/>
        <w:rPr>
          <w:rFonts w:ascii="Segoe UI" w:eastAsia="Times New Roman" w:hAnsi="Segoe UI" w:cs="Segoe UI"/>
          <w:sz w:val="18"/>
          <w:szCs w:val="18"/>
        </w:rPr>
      </w:pPr>
    </w:p>
    <w:p w14:paraId="25B403EE" w14:textId="7255E2DC" w:rsidR="001744B1" w:rsidRPr="005412B9" w:rsidRDefault="001744B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22B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6079708"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9D204" w14:textId="77777777" w:rsidR="001744B1" w:rsidRPr="00F206F1" w:rsidRDefault="001744B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13AC191" w14:textId="77777777" w:rsidR="001744B1" w:rsidRPr="00FD3F07" w:rsidRDefault="001744B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620908C"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6A561F87"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5046D17"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15D9C62D"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E947660"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008E2C67"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4A11A1"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59933FC1"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01B47F"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p>
    <w:p w14:paraId="39761666" w14:textId="77777777" w:rsidR="001744B1" w:rsidRDefault="001744B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22B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460B9F" w14:textId="77777777" w:rsidR="001744B1" w:rsidRPr="00D43891" w:rsidRDefault="001744B1" w:rsidP="00EF4505">
      <w:pPr>
        <w:spacing w:after="0" w:line="240" w:lineRule="auto"/>
        <w:ind w:firstLine="360"/>
        <w:textAlignment w:val="baseline"/>
        <w:rPr>
          <w:rFonts w:ascii="Times New Roman" w:eastAsia="Times New Roman" w:hAnsi="Times New Roman" w:cs="Times New Roman"/>
          <w:i/>
          <w:iCs/>
          <w:sz w:val="24"/>
          <w:szCs w:val="24"/>
        </w:rPr>
      </w:pPr>
    </w:p>
    <w:p w14:paraId="5438730E" w14:textId="34491552"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VA0125L3G031811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A2C4F2" w14:textId="77777777"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6A2EC3"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744B1" w:rsidRPr="00E46247" w14:paraId="5A75535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0C72E" w14:textId="77777777" w:rsidR="001744B1" w:rsidRPr="00E46247" w:rsidRDefault="001744B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360F78" w14:textId="56FCF878"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FC4DAE"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A3CD2F2"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744B1" w:rsidRPr="00E46247" w14:paraId="52CFD014"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0C4BF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CCAFE2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284D337" w14:textId="41D4E4E4"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A7D5E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C5A82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47FE1D06"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6E843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FD393A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2D4BE7F" w14:textId="1F5DDBBE"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9CCA9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15663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B6A081A"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AC43F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DB97F2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04FDC34" w14:textId="6EC3C47D"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BF72F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AAFAF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F360BA9"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C5C6C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766B6F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A856425"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5F871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CDE77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11EB0988"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6A323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015C12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D9EAB3C"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1C08F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91EAD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BA953B0"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D96E9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073611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5602324" w14:textId="6755DFA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31107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520C2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0B231617"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FC7C2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632B4C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24D6E37"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89F18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0273D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726035C9"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13240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55B13A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20E2DC8"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$33,000</w:t>
            </w:r>
          </w:p>
        </w:tc>
        <w:tc>
          <w:tcPr>
            <w:tcW w:w="960" w:type="dxa"/>
            <w:tcBorders>
              <w:top w:val="nil"/>
              <w:left w:val="nil"/>
              <w:bottom w:val="single" w:sz="4" w:space="0" w:color="auto"/>
              <w:right w:val="single" w:sz="4" w:space="0" w:color="auto"/>
            </w:tcBorders>
            <w:shd w:val="clear" w:color="auto" w:fill="auto"/>
            <w:noWrap/>
            <w:vAlign w:val="bottom"/>
            <w:hideMark/>
          </w:tcPr>
          <w:p w14:paraId="24FF475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61C8C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4C268E65"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FC428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B91EFA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8A441DE"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$110,374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07FDE2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7B603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E740F52"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31A66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1C8FAC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64A9EC2"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B93DD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87026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923D28F"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7C97D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7D96E1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B614C89"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$7,633</w:t>
            </w:r>
          </w:p>
        </w:tc>
        <w:tc>
          <w:tcPr>
            <w:tcW w:w="960" w:type="dxa"/>
            <w:tcBorders>
              <w:top w:val="nil"/>
              <w:left w:val="nil"/>
              <w:bottom w:val="single" w:sz="4" w:space="0" w:color="auto"/>
              <w:right w:val="single" w:sz="4" w:space="0" w:color="auto"/>
            </w:tcBorders>
            <w:shd w:val="clear" w:color="auto" w:fill="auto"/>
            <w:noWrap/>
            <w:vAlign w:val="bottom"/>
            <w:hideMark/>
          </w:tcPr>
          <w:p w14:paraId="1EC1F7F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53850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4E51FA96"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51907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A1F066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344B472"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CB40F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8855D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0136F1A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07326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12527B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971FF0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550D3E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DE3F7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1E344FB2" w14:textId="77777777" w:rsidTr="005C22B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0AF7D" w14:textId="77777777" w:rsidR="001744B1" w:rsidRPr="00E46247" w:rsidRDefault="001744B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DB92DDF" w14:textId="77777777" w:rsidR="001744B1" w:rsidRPr="00E46247" w:rsidRDefault="001744B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42192B9"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706A91D"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5927236"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744B1" w:rsidRPr="00E46247" w14:paraId="6D4E2E6B" w14:textId="77777777" w:rsidTr="005C22B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7E21D7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891CBE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C483D0D"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A5AF748"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ECD8403"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744B1" w:rsidRPr="00E46247" w14:paraId="2D29058B" w14:textId="77777777" w:rsidTr="005C22B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7BC13" w14:textId="77777777" w:rsidR="001744B1" w:rsidRPr="00E46247" w:rsidRDefault="001744B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FD712D3"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$151,007</w:t>
            </w:r>
          </w:p>
        </w:tc>
        <w:tc>
          <w:tcPr>
            <w:tcW w:w="960" w:type="dxa"/>
            <w:tcBorders>
              <w:top w:val="nil"/>
              <w:left w:val="nil"/>
              <w:bottom w:val="single" w:sz="4" w:space="0" w:color="auto"/>
              <w:right w:val="single" w:sz="4" w:space="0" w:color="auto"/>
            </w:tcBorders>
            <w:shd w:val="clear" w:color="auto" w:fill="auto"/>
            <w:noWrap/>
            <w:vAlign w:val="bottom"/>
            <w:hideMark/>
          </w:tcPr>
          <w:p w14:paraId="18F9EE1D"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30909F"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$151,007</w:t>
            </w:r>
          </w:p>
        </w:tc>
      </w:tr>
    </w:tbl>
    <w:p w14:paraId="19C680E9"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p w14:paraId="6F4C3532" w14:textId="77777777" w:rsidR="001744B1" w:rsidRPr="00F206F1" w:rsidRDefault="001744B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9A1B51A"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BAD7CB0"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9954866" w14:textId="77777777" w:rsidR="001744B1" w:rsidRPr="003D061F" w:rsidRDefault="001744B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075071"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46A5BB4B" w14:textId="77777777" w:rsidR="001744B1" w:rsidRDefault="001744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0F0795" w14:textId="77777777" w:rsidR="001744B1" w:rsidRPr="005412B9" w:rsidRDefault="001744B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A2C913"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8D7F6"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1CE16"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5BF40A"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ADF980"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7849837B"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5F9AC"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881C38"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AF56EE"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03A69FFD"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5450E1"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AF8267"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0B2AB23E"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049BB7"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D66EE2"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689ECE"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54A13035"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46C34655"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E05FE"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BC66A5" w14:textId="77777777" w:rsidR="001744B1" w:rsidRPr="005C22B7" w:rsidRDefault="001744B1"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Alexandria Community Services Board</w:t>
      </w:r>
      <w:r w:rsidRPr="005C22B7">
        <w:rPr>
          <w:rFonts w:ascii="Times New Roman" w:eastAsia="Times New Roman" w:hAnsi="Times New Roman" w:cs="Times New Roman"/>
          <w:b/>
          <w:bCs/>
          <w:sz w:val="24"/>
          <w:szCs w:val="24"/>
        </w:rPr>
        <w:t> </w:t>
      </w:r>
    </w:p>
    <w:p w14:paraId="6DBA7E30"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7F042"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18CF18"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CDB19E"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4023FBCD"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7FB5A0"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677FE9"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1AA2DDBF"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1A287"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651373"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7E6BE" w14:textId="77777777" w:rsidR="001744B1" w:rsidRDefault="001744B1">
      <w:pPr>
        <w:sectPr w:rsidR="001744B1" w:rsidSect="005C22B7">
          <w:pgSz w:w="12240" w:h="15840"/>
          <w:pgMar w:top="1440" w:right="1440" w:bottom="1440" w:left="1440" w:header="720" w:footer="720" w:gutter="0"/>
          <w:pgNumType w:start="1"/>
          <w:cols w:space="720"/>
          <w:docGrid w:linePitch="360"/>
        </w:sectPr>
      </w:pPr>
    </w:p>
    <w:p w14:paraId="5A4BB0D5" w14:textId="66A6F082" w:rsidR="001744B1" w:rsidRPr="005C22B7" w:rsidRDefault="001744B1" w:rsidP="005C22B7">
      <w:pPr>
        <w:pStyle w:val="Heading1"/>
        <w:rPr>
          <w:rFonts w:eastAsia="Times New Roman"/>
        </w:rPr>
      </w:pPr>
      <w:r w:rsidRPr="005C22B7">
        <w:rPr>
          <w:rStyle w:val="Heading2Char"/>
        </w:rPr>
        <w:lastRenderedPageBreak/>
        <w:t>Grant Number:</w:t>
      </w:r>
      <w:r>
        <w:rPr>
          <w:rFonts w:eastAsia="Times New Roman"/>
        </w:rPr>
        <w:t xml:space="preserve"> </w:t>
      </w:r>
      <w:r w:rsidRPr="00E40CFF">
        <w:rPr>
          <w:rFonts w:eastAsia="Times New Roman"/>
          <w:noProof/>
        </w:rPr>
        <w:t>VA0198L3G031805</w:t>
      </w:r>
    </w:p>
    <w:p w14:paraId="24CBC2DB" w14:textId="2D659D6B"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Tax ID Number: </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541060634</w:t>
      </w:r>
    </w:p>
    <w:p w14:paraId="37FF1F7B" w14:textId="2E54E4D1"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DUNS Number:</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173377243</w:t>
      </w:r>
    </w:p>
    <w:p w14:paraId="516775F1"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p>
    <w:p w14:paraId="09248A9A"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sz w:val="24"/>
          <w:szCs w:val="24"/>
        </w:rPr>
        <w:t> </w:t>
      </w:r>
    </w:p>
    <w:p w14:paraId="59E5E693"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CB6AD2" w14:textId="77777777" w:rsidR="001744B1" w:rsidRPr="00C85276"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DCDD6D4"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B74302"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925BDA" w14:textId="09DB02B1" w:rsidR="001744B1" w:rsidRPr="005C22B7" w:rsidRDefault="001744B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New Hope Housing, Inc.</w:t>
      </w:r>
      <w:r w:rsidRPr="00C85276">
        <w:rPr>
          <w:rFonts w:ascii="Times New Roman" w:eastAsia="Times New Roman" w:hAnsi="Times New Roman" w:cs="Times New Roman"/>
          <w:sz w:val="24"/>
          <w:szCs w:val="24"/>
        </w:rPr>
        <w:t>, (the Recipient).</w:t>
      </w:r>
    </w:p>
    <w:p w14:paraId="42DA6F8B"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F60DEC"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80FC31"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579508" w14:textId="39758D35" w:rsidR="001744B1" w:rsidRPr="005C22B7" w:rsidRDefault="001744B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5C22B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VA0198L3G031805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FD1458"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730255E6"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22B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A641E8"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3B23BD" w14:textId="6DB70DFB"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22B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D70E49"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4BCD7B" w14:textId="77777777" w:rsidR="001744B1" w:rsidRPr="005E79A2" w:rsidRDefault="001744B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169BB0" w14:textId="77777777" w:rsidR="001744B1" w:rsidRPr="005E79A2" w:rsidRDefault="001744B1" w:rsidP="00EF4505">
      <w:pPr>
        <w:spacing w:after="0" w:line="240" w:lineRule="auto"/>
        <w:ind w:left="450"/>
        <w:textAlignment w:val="baseline"/>
        <w:rPr>
          <w:rFonts w:ascii="Segoe UI" w:eastAsia="Times New Roman" w:hAnsi="Segoe UI" w:cs="Segoe UI"/>
          <w:sz w:val="18"/>
          <w:szCs w:val="18"/>
        </w:rPr>
      </w:pPr>
    </w:p>
    <w:p w14:paraId="7D5F64A8" w14:textId="77777777" w:rsidR="001744B1" w:rsidRPr="005E79A2" w:rsidRDefault="001744B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A58A4D"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77CD3"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3C5DC1"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58A4F" w14:textId="77777777" w:rsidR="001744B1" w:rsidRPr="005412B9" w:rsidRDefault="001744B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F7C055" w14:textId="77777777" w:rsidR="001744B1" w:rsidRPr="005412B9" w:rsidRDefault="001744B1" w:rsidP="00EF4505">
      <w:pPr>
        <w:spacing w:after="0" w:line="240" w:lineRule="auto"/>
        <w:ind w:left="450"/>
        <w:textAlignment w:val="baseline"/>
        <w:rPr>
          <w:rFonts w:ascii="Segoe UI" w:eastAsia="Times New Roman" w:hAnsi="Segoe UI" w:cs="Segoe UI"/>
          <w:sz w:val="18"/>
          <w:szCs w:val="18"/>
        </w:rPr>
      </w:pPr>
    </w:p>
    <w:p w14:paraId="6F9A493A" w14:textId="16C67F6E" w:rsidR="001744B1" w:rsidRPr="005412B9" w:rsidRDefault="001744B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22B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CF839CC"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E072D" w14:textId="77777777" w:rsidR="001744B1" w:rsidRPr="00F206F1" w:rsidRDefault="001744B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FF60870" w14:textId="77777777" w:rsidR="001744B1" w:rsidRPr="00FD3F07" w:rsidRDefault="001744B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CAE8846"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4EAEF298"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89D9327"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40230227"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1A167AD8"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6B7380CA"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20BACC"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07AAEFDE"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C0BD43"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p>
    <w:p w14:paraId="54299439" w14:textId="77777777" w:rsidR="001744B1" w:rsidRDefault="001744B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22B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28233A" w14:textId="77777777" w:rsidR="001744B1" w:rsidRPr="00D43891" w:rsidRDefault="001744B1" w:rsidP="00EF4505">
      <w:pPr>
        <w:spacing w:after="0" w:line="240" w:lineRule="auto"/>
        <w:ind w:firstLine="360"/>
        <w:textAlignment w:val="baseline"/>
        <w:rPr>
          <w:rFonts w:ascii="Times New Roman" w:eastAsia="Times New Roman" w:hAnsi="Times New Roman" w:cs="Times New Roman"/>
          <w:i/>
          <w:iCs/>
          <w:sz w:val="24"/>
          <w:szCs w:val="24"/>
        </w:rPr>
      </w:pPr>
    </w:p>
    <w:p w14:paraId="50DC3DB6" w14:textId="36FF85A6"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VA0198L3G031805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38608F" w14:textId="77777777"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DD27F1"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744B1" w:rsidRPr="00E46247" w14:paraId="4E6AA8D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201CD" w14:textId="77777777" w:rsidR="001744B1" w:rsidRPr="00E46247" w:rsidRDefault="001744B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91BC041" w14:textId="1DCF17A9"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AB72F4"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465BF5B"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744B1" w:rsidRPr="00E46247" w14:paraId="6AB0B495"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DB8B4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D7B20D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7A70636" w14:textId="2CCB833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A60B0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00E07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DAB3633"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0CB98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B36647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0B9A6DD" w14:textId="1675A023"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43408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0E74F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073A1187"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4B1B2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85E15E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C7A9A6E" w14:textId="398D194F"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83363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C2D38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7FF7F26"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BF2AF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5DFCB5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588AB10"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17523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B9D3C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106C4818"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BD8B3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5921EC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1B3D725"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515CE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6658E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B40B0B4"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16757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9A551A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639BA47" w14:textId="7510C72F"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$130,010</w:t>
            </w:r>
          </w:p>
        </w:tc>
        <w:tc>
          <w:tcPr>
            <w:tcW w:w="960" w:type="dxa"/>
            <w:tcBorders>
              <w:top w:val="nil"/>
              <w:left w:val="nil"/>
              <w:bottom w:val="single" w:sz="4" w:space="0" w:color="auto"/>
              <w:right w:val="single" w:sz="4" w:space="0" w:color="auto"/>
            </w:tcBorders>
            <w:shd w:val="clear" w:color="auto" w:fill="auto"/>
            <w:noWrap/>
            <w:vAlign w:val="bottom"/>
            <w:hideMark/>
          </w:tcPr>
          <w:p w14:paraId="6FABE40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5796C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03DD2B2D"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C7C3C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9AD9F3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4C14A82"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54350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83BC5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99A4150"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CE217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CE6639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D885D44"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$36,733</w:t>
            </w:r>
          </w:p>
        </w:tc>
        <w:tc>
          <w:tcPr>
            <w:tcW w:w="960" w:type="dxa"/>
            <w:tcBorders>
              <w:top w:val="nil"/>
              <w:left w:val="nil"/>
              <w:bottom w:val="single" w:sz="4" w:space="0" w:color="auto"/>
              <w:right w:val="single" w:sz="4" w:space="0" w:color="auto"/>
            </w:tcBorders>
            <w:shd w:val="clear" w:color="auto" w:fill="auto"/>
            <w:noWrap/>
            <w:vAlign w:val="bottom"/>
            <w:hideMark/>
          </w:tcPr>
          <w:p w14:paraId="236EF4B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AFB40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93B9F03"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C8931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2BF00C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48E2AC3"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$5,485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D0B4B7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5AD8C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A8E2CE0"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5029E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165624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9774CCE"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CA319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DDFF0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0E0CE3D8"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5C6C1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3AB523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E7F14F4"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$10,190</w:t>
            </w:r>
          </w:p>
        </w:tc>
        <w:tc>
          <w:tcPr>
            <w:tcW w:w="960" w:type="dxa"/>
            <w:tcBorders>
              <w:top w:val="nil"/>
              <w:left w:val="nil"/>
              <w:bottom w:val="single" w:sz="4" w:space="0" w:color="auto"/>
              <w:right w:val="single" w:sz="4" w:space="0" w:color="auto"/>
            </w:tcBorders>
            <w:shd w:val="clear" w:color="auto" w:fill="auto"/>
            <w:noWrap/>
            <w:vAlign w:val="bottom"/>
            <w:hideMark/>
          </w:tcPr>
          <w:p w14:paraId="0C5394D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82629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13F18BD5"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8D96B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5DC65C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339D8C4"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3D9DA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D5462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1B0EE6B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8E244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C13611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E813F6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F6ADA5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46253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79138649" w14:textId="77777777" w:rsidTr="005C22B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B56FEB" w14:textId="77777777" w:rsidR="001744B1" w:rsidRPr="00E46247" w:rsidRDefault="001744B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C934CC2" w14:textId="77777777" w:rsidR="001744B1" w:rsidRPr="00E46247" w:rsidRDefault="001744B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9F485C4"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4BCA17F"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38C5130"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744B1" w:rsidRPr="00E46247" w14:paraId="41B26586" w14:textId="77777777" w:rsidTr="005C22B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D13954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352C13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8CC82D9"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8C4AD80"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C40EC34"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744B1" w:rsidRPr="00E46247" w14:paraId="707A057D" w14:textId="77777777" w:rsidTr="005C22B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DAF53" w14:textId="77777777" w:rsidR="001744B1" w:rsidRPr="00E46247" w:rsidRDefault="001744B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06C07B4"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$182,418</w:t>
            </w:r>
          </w:p>
        </w:tc>
        <w:tc>
          <w:tcPr>
            <w:tcW w:w="960" w:type="dxa"/>
            <w:tcBorders>
              <w:top w:val="nil"/>
              <w:left w:val="nil"/>
              <w:bottom w:val="single" w:sz="4" w:space="0" w:color="auto"/>
              <w:right w:val="single" w:sz="4" w:space="0" w:color="auto"/>
            </w:tcBorders>
            <w:shd w:val="clear" w:color="auto" w:fill="auto"/>
            <w:noWrap/>
            <w:vAlign w:val="bottom"/>
            <w:hideMark/>
          </w:tcPr>
          <w:p w14:paraId="4B70444E"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F93BDB"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$182,418</w:t>
            </w:r>
          </w:p>
        </w:tc>
      </w:tr>
    </w:tbl>
    <w:p w14:paraId="143190D0"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p w14:paraId="4C8D2D8A" w14:textId="77777777" w:rsidR="001744B1" w:rsidRPr="00F206F1" w:rsidRDefault="001744B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F18E6E4"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95E97E9"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CF6B2BE" w14:textId="77777777" w:rsidR="001744B1" w:rsidRPr="003D061F" w:rsidRDefault="001744B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33E87B"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456A9F22" w14:textId="77777777" w:rsidR="001744B1" w:rsidRDefault="001744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67BD23" w14:textId="77777777" w:rsidR="001744B1" w:rsidRPr="005412B9" w:rsidRDefault="001744B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CF9CC3"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DD5C1"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E4321"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21FFB0"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5ACD58"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57846A9B"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A9AA6"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0B79B7"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495026"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3094A682"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C4A7DC"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688C93"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45E59B39"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0BFEA"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4F2C95"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6E08ED"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2A5939CD"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3C0B2ED0"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FA407"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C79D59" w14:textId="77777777" w:rsidR="001744B1" w:rsidRPr="005C22B7" w:rsidRDefault="001744B1"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New Hope Housing, Inc.</w:t>
      </w:r>
      <w:r w:rsidRPr="005C22B7">
        <w:rPr>
          <w:rFonts w:ascii="Times New Roman" w:eastAsia="Times New Roman" w:hAnsi="Times New Roman" w:cs="Times New Roman"/>
          <w:b/>
          <w:bCs/>
          <w:sz w:val="24"/>
          <w:szCs w:val="24"/>
        </w:rPr>
        <w:t> </w:t>
      </w:r>
    </w:p>
    <w:p w14:paraId="09EC43AA"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C8C8D"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D8D51D"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7495DA"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40A57748"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DC9A4"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8D732B"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3E880340"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184CC"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8031B9"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02EBE" w14:textId="77777777" w:rsidR="001744B1" w:rsidRDefault="001744B1">
      <w:pPr>
        <w:sectPr w:rsidR="001744B1" w:rsidSect="005C22B7">
          <w:pgSz w:w="12240" w:h="15840"/>
          <w:pgMar w:top="1440" w:right="1440" w:bottom="1440" w:left="1440" w:header="720" w:footer="720" w:gutter="0"/>
          <w:pgNumType w:start="1"/>
          <w:cols w:space="720"/>
          <w:docGrid w:linePitch="360"/>
        </w:sectPr>
      </w:pPr>
    </w:p>
    <w:p w14:paraId="450E2A1F" w14:textId="7A4FC476" w:rsidR="001744B1" w:rsidRPr="005C22B7" w:rsidRDefault="001744B1" w:rsidP="005C22B7">
      <w:pPr>
        <w:pStyle w:val="Heading1"/>
        <w:rPr>
          <w:rFonts w:eastAsia="Times New Roman"/>
        </w:rPr>
      </w:pPr>
      <w:r w:rsidRPr="005C22B7">
        <w:rPr>
          <w:rStyle w:val="Heading2Char"/>
        </w:rPr>
        <w:lastRenderedPageBreak/>
        <w:t>Grant Number:</w:t>
      </w:r>
      <w:r>
        <w:rPr>
          <w:rFonts w:eastAsia="Times New Roman"/>
        </w:rPr>
        <w:t xml:space="preserve"> </w:t>
      </w:r>
      <w:r w:rsidRPr="00E40CFF">
        <w:rPr>
          <w:rFonts w:eastAsia="Times New Roman"/>
          <w:noProof/>
        </w:rPr>
        <w:t>VA0322L3G031802</w:t>
      </w:r>
    </w:p>
    <w:p w14:paraId="4B72C299" w14:textId="6130DDBF"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Tax ID Number: </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546001103</w:t>
      </w:r>
    </w:p>
    <w:p w14:paraId="0CA05189" w14:textId="2AB7E465"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DUNS Number:</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074853250</w:t>
      </w:r>
    </w:p>
    <w:p w14:paraId="7D64A219"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p>
    <w:p w14:paraId="18AB952A"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sz w:val="24"/>
          <w:szCs w:val="24"/>
        </w:rPr>
        <w:t> </w:t>
      </w:r>
    </w:p>
    <w:p w14:paraId="09863E4F"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110C33" w14:textId="77777777" w:rsidR="001744B1" w:rsidRPr="00C85276"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F0E06DF"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A8D14"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2F9AD" w14:textId="6BC1C1C4" w:rsidR="001744B1" w:rsidRPr="005C22B7" w:rsidRDefault="001744B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City of Alexandria, a municipal corporation of Virginia</w:t>
      </w:r>
      <w:r w:rsidRPr="00C85276">
        <w:rPr>
          <w:rFonts w:ascii="Times New Roman" w:eastAsia="Times New Roman" w:hAnsi="Times New Roman" w:cs="Times New Roman"/>
          <w:sz w:val="24"/>
          <w:szCs w:val="24"/>
        </w:rPr>
        <w:t>, (the Recipient).</w:t>
      </w:r>
    </w:p>
    <w:p w14:paraId="4CE151A4"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05DAB7"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A48C07"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CB19A" w14:textId="000D2A49" w:rsidR="001744B1" w:rsidRPr="005C22B7" w:rsidRDefault="001744B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5C22B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VA0322L3G031802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56183E"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6CECDE4F"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22B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196A18"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07FC0D" w14:textId="141BD61D"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22B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5D56B0"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D38137" w14:textId="77777777" w:rsidR="001744B1" w:rsidRPr="005E79A2" w:rsidRDefault="001744B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110EAB" w14:textId="77777777" w:rsidR="001744B1" w:rsidRPr="005E79A2" w:rsidRDefault="001744B1" w:rsidP="00EF4505">
      <w:pPr>
        <w:spacing w:after="0" w:line="240" w:lineRule="auto"/>
        <w:ind w:left="450"/>
        <w:textAlignment w:val="baseline"/>
        <w:rPr>
          <w:rFonts w:ascii="Segoe UI" w:eastAsia="Times New Roman" w:hAnsi="Segoe UI" w:cs="Segoe UI"/>
          <w:sz w:val="18"/>
          <w:szCs w:val="18"/>
        </w:rPr>
      </w:pPr>
    </w:p>
    <w:p w14:paraId="5A6CA158" w14:textId="77777777" w:rsidR="001744B1" w:rsidRPr="005E79A2" w:rsidRDefault="001744B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76840A"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429A9"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AEEA73"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4FE24" w14:textId="77777777" w:rsidR="001744B1" w:rsidRPr="005412B9" w:rsidRDefault="001744B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76860B" w14:textId="77777777" w:rsidR="001744B1" w:rsidRPr="005412B9" w:rsidRDefault="001744B1" w:rsidP="00EF4505">
      <w:pPr>
        <w:spacing w:after="0" w:line="240" w:lineRule="auto"/>
        <w:ind w:left="450"/>
        <w:textAlignment w:val="baseline"/>
        <w:rPr>
          <w:rFonts w:ascii="Segoe UI" w:eastAsia="Times New Roman" w:hAnsi="Segoe UI" w:cs="Segoe UI"/>
          <w:sz w:val="18"/>
          <w:szCs w:val="18"/>
        </w:rPr>
      </w:pPr>
    </w:p>
    <w:p w14:paraId="13011B1B" w14:textId="792BBA66" w:rsidR="001744B1" w:rsidRPr="005412B9" w:rsidRDefault="001744B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22B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C799CBF"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F1F3B" w14:textId="77777777" w:rsidR="001744B1" w:rsidRPr="00F206F1" w:rsidRDefault="001744B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7DDFE17" w14:textId="77777777" w:rsidR="001744B1" w:rsidRPr="00FD3F07" w:rsidRDefault="001744B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A698229"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1CB33584"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218BB88"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29DF1B30"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6F22BE8D"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22F51751"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8C4E13"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349C0BF7"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83CD22"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p>
    <w:p w14:paraId="1861795B" w14:textId="77777777" w:rsidR="001744B1" w:rsidRDefault="001744B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22B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795007" w14:textId="77777777" w:rsidR="001744B1" w:rsidRPr="00D43891" w:rsidRDefault="001744B1" w:rsidP="00EF4505">
      <w:pPr>
        <w:spacing w:after="0" w:line="240" w:lineRule="auto"/>
        <w:ind w:firstLine="360"/>
        <w:textAlignment w:val="baseline"/>
        <w:rPr>
          <w:rFonts w:ascii="Times New Roman" w:eastAsia="Times New Roman" w:hAnsi="Times New Roman" w:cs="Times New Roman"/>
          <w:i/>
          <w:iCs/>
          <w:sz w:val="24"/>
          <w:szCs w:val="24"/>
        </w:rPr>
      </w:pPr>
    </w:p>
    <w:p w14:paraId="3F0010AF" w14:textId="4AB419B6"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VA0322L3G031802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8CD209" w14:textId="77777777"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62492F"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744B1" w:rsidRPr="00E46247" w14:paraId="418778F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E6678" w14:textId="77777777" w:rsidR="001744B1" w:rsidRPr="00E46247" w:rsidRDefault="001744B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CDD92B" w14:textId="327D89B4"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111CB6"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C876702"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744B1" w:rsidRPr="00E46247" w14:paraId="3214DCBF"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3963C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5B5389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44898EE" w14:textId="151885CD"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1F8C0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4C7AE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583C6B3"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654E8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A823AE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11B848A" w14:textId="68D1C0EB"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B8987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BD201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7309C1E"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6AA66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57EB46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8DBBE57" w14:textId="51E2E118"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21F12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2D9EC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5593A4B"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E21FB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3E769C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FD1B6E8"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62C44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1114D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4DFE99B2"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1E467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381CFF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6143249"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DA088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857C4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1DE489E7"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5B27F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318201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F930C02" w14:textId="07E23AE0"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408EC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B2514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09CF48D"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8B217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B905F3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CA1EAFF"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C0F1A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039CA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1C8727B4"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5EAF2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B72FEA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5A12EEE"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92328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A87B1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103A0BE1"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0AF20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6F3643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2574C05"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A0C39B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0E78B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FFEBC29"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E672D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CD022C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7D31E7C"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$55,225</w:t>
            </w:r>
          </w:p>
        </w:tc>
        <w:tc>
          <w:tcPr>
            <w:tcW w:w="960" w:type="dxa"/>
            <w:tcBorders>
              <w:top w:val="nil"/>
              <w:left w:val="nil"/>
              <w:bottom w:val="single" w:sz="4" w:space="0" w:color="auto"/>
              <w:right w:val="single" w:sz="4" w:space="0" w:color="auto"/>
            </w:tcBorders>
            <w:shd w:val="clear" w:color="auto" w:fill="auto"/>
            <w:noWrap/>
            <w:vAlign w:val="bottom"/>
            <w:hideMark/>
          </w:tcPr>
          <w:p w14:paraId="09454DF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CDE60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00CD19CA"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85696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B288B1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D6C33C4"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0AB43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B00C1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19EFEE50"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6313C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EFA986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EB4936F"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88ED2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FDE2B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BAA807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96266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F4B8E1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095DD7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05D2BE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699CA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4298F711" w14:textId="77777777" w:rsidTr="005C22B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EA786" w14:textId="77777777" w:rsidR="001744B1" w:rsidRPr="00E46247" w:rsidRDefault="001744B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83DA12A" w14:textId="77777777" w:rsidR="001744B1" w:rsidRPr="00E46247" w:rsidRDefault="001744B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F5C87CD"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BD27825"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45817E2"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744B1" w:rsidRPr="00E46247" w14:paraId="7D4CC197" w14:textId="77777777" w:rsidTr="005C22B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14B295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B7D79C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7B556E1"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2D2D2A6"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CE80D22"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744B1" w:rsidRPr="00E46247" w14:paraId="0A18E2AD" w14:textId="77777777" w:rsidTr="005C22B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BC1CF" w14:textId="77777777" w:rsidR="001744B1" w:rsidRPr="00E46247" w:rsidRDefault="001744B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C36D0BB"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$55,225</w:t>
            </w:r>
          </w:p>
        </w:tc>
        <w:tc>
          <w:tcPr>
            <w:tcW w:w="960" w:type="dxa"/>
            <w:tcBorders>
              <w:top w:val="nil"/>
              <w:left w:val="nil"/>
              <w:bottom w:val="single" w:sz="4" w:space="0" w:color="auto"/>
              <w:right w:val="single" w:sz="4" w:space="0" w:color="auto"/>
            </w:tcBorders>
            <w:shd w:val="clear" w:color="auto" w:fill="auto"/>
            <w:noWrap/>
            <w:vAlign w:val="bottom"/>
            <w:hideMark/>
          </w:tcPr>
          <w:p w14:paraId="6DF2680D"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8EBDED"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$55,225</w:t>
            </w:r>
          </w:p>
        </w:tc>
      </w:tr>
    </w:tbl>
    <w:p w14:paraId="77BCB573"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p w14:paraId="1D89FC3C" w14:textId="77777777" w:rsidR="001744B1" w:rsidRPr="00F206F1" w:rsidRDefault="001744B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19E3C39"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E7939EA"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BAF8C5D" w14:textId="77777777" w:rsidR="001744B1" w:rsidRPr="003D061F" w:rsidRDefault="001744B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A8BB21"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6C1FB7AE" w14:textId="77777777" w:rsidR="001744B1" w:rsidRDefault="001744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D66E1F" w14:textId="77777777" w:rsidR="001744B1" w:rsidRPr="005412B9" w:rsidRDefault="001744B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4B61EC"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8593A"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3CC47"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40A133"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750076"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109F8E08"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8703E"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96E239"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718D88"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224F78AB"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D4FEED"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44BCE3"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1B0F34CC"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6931E7"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AC42CF"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8BDB84"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3271020A"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3467FE1E"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C9F7D"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B21F64" w14:textId="77777777" w:rsidR="001744B1" w:rsidRPr="005C22B7" w:rsidRDefault="001744B1"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City of Alexandria, a municipal corporation of Virginia</w:t>
      </w:r>
      <w:r w:rsidRPr="005C22B7">
        <w:rPr>
          <w:rFonts w:ascii="Times New Roman" w:eastAsia="Times New Roman" w:hAnsi="Times New Roman" w:cs="Times New Roman"/>
          <w:b/>
          <w:bCs/>
          <w:sz w:val="24"/>
          <w:szCs w:val="24"/>
        </w:rPr>
        <w:t> </w:t>
      </w:r>
    </w:p>
    <w:p w14:paraId="2B6B3B90"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8BD15"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DAAA31"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BFF24A"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55BEEE94"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D37A9C"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137A28"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7A420EF1"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43F84"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45907A"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49D3F" w14:textId="77777777" w:rsidR="001744B1" w:rsidRDefault="001744B1">
      <w:pPr>
        <w:sectPr w:rsidR="001744B1" w:rsidSect="005C22B7">
          <w:pgSz w:w="12240" w:h="15840"/>
          <w:pgMar w:top="1440" w:right="1440" w:bottom="1440" w:left="1440" w:header="720" w:footer="720" w:gutter="0"/>
          <w:pgNumType w:start="1"/>
          <w:cols w:space="720"/>
          <w:docGrid w:linePitch="360"/>
        </w:sectPr>
      </w:pPr>
    </w:p>
    <w:p w14:paraId="78D1365A" w14:textId="05D25494" w:rsidR="001744B1" w:rsidRPr="005C22B7" w:rsidRDefault="001744B1" w:rsidP="005C22B7">
      <w:pPr>
        <w:pStyle w:val="Heading1"/>
        <w:rPr>
          <w:rFonts w:eastAsia="Times New Roman"/>
        </w:rPr>
      </w:pPr>
      <w:r w:rsidRPr="005C22B7">
        <w:rPr>
          <w:rStyle w:val="Heading2Char"/>
        </w:rPr>
        <w:lastRenderedPageBreak/>
        <w:t>Grant Number:</w:t>
      </w:r>
      <w:r>
        <w:rPr>
          <w:rFonts w:eastAsia="Times New Roman"/>
        </w:rPr>
        <w:t xml:space="preserve"> </w:t>
      </w:r>
      <w:r w:rsidRPr="00E40CFF">
        <w:rPr>
          <w:rFonts w:eastAsia="Times New Roman"/>
          <w:noProof/>
        </w:rPr>
        <w:t>VA0368L3G031800</w:t>
      </w:r>
    </w:p>
    <w:p w14:paraId="0D1F0AF1" w14:textId="710373A0"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Tax ID Number: </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546001103</w:t>
      </w:r>
    </w:p>
    <w:p w14:paraId="7AF376EB" w14:textId="2C77B45E"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b/>
          <w:bCs/>
          <w:sz w:val="24"/>
          <w:szCs w:val="24"/>
        </w:rPr>
        <w:t>DUNS Number:</w:t>
      </w:r>
      <w:r w:rsidRPr="005C22B7">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074853250</w:t>
      </w:r>
    </w:p>
    <w:p w14:paraId="69261E7D"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p>
    <w:p w14:paraId="766C8AD5"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5C22B7">
        <w:rPr>
          <w:rFonts w:ascii="Times New Roman" w:eastAsia="Times New Roman" w:hAnsi="Times New Roman" w:cs="Times New Roman"/>
          <w:sz w:val="24"/>
          <w:szCs w:val="24"/>
        </w:rPr>
        <w:t> </w:t>
      </w:r>
    </w:p>
    <w:p w14:paraId="3D16FD06"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F59B88" w14:textId="77777777" w:rsidR="001744B1" w:rsidRPr="00C85276"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A5C8DC5"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B77E7B"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7C0C34" w14:textId="074F3BB7" w:rsidR="001744B1" w:rsidRPr="005C22B7" w:rsidRDefault="001744B1"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City of Alexandria, a municipal corporation of Virginia</w:t>
      </w:r>
      <w:r w:rsidRPr="00C85276">
        <w:rPr>
          <w:rFonts w:ascii="Times New Roman" w:eastAsia="Times New Roman" w:hAnsi="Times New Roman" w:cs="Times New Roman"/>
          <w:sz w:val="24"/>
          <w:szCs w:val="24"/>
        </w:rPr>
        <w:t>, (the Recipient).</w:t>
      </w:r>
    </w:p>
    <w:p w14:paraId="76ECE05C" w14:textId="77777777" w:rsidR="001744B1" w:rsidRPr="005C22B7" w:rsidRDefault="001744B1"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80F79"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267E15" w14:textId="77777777" w:rsidR="001744B1" w:rsidRPr="005C22B7" w:rsidRDefault="001744B1"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BFBF7A" w14:textId="15B54CE3" w:rsidR="001744B1" w:rsidRPr="005C22B7" w:rsidRDefault="001744B1"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5C22B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VA0368L3G031800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21689D"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45B718D7"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5C22B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40C6BA"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148025" w14:textId="67535A62"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5C22B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84FC95" w14:textId="77777777" w:rsidR="001744B1" w:rsidRPr="008E20BA" w:rsidRDefault="001744B1"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DAC4C2" w14:textId="77777777" w:rsidR="001744B1" w:rsidRPr="005E79A2" w:rsidRDefault="001744B1"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BB1E25" w14:textId="77777777" w:rsidR="001744B1" w:rsidRPr="005E79A2" w:rsidRDefault="001744B1" w:rsidP="00EF4505">
      <w:pPr>
        <w:spacing w:after="0" w:line="240" w:lineRule="auto"/>
        <w:ind w:left="450"/>
        <w:textAlignment w:val="baseline"/>
        <w:rPr>
          <w:rFonts w:ascii="Segoe UI" w:eastAsia="Times New Roman" w:hAnsi="Segoe UI" w:cs="Segoe UI"/>
          <w:sz w:val="18"/>
          <w:szCs w:val="18"/>
        </w:rPr>
      </w:pPr>
    </w:p>
    <w:p w14:paraId="018038DA" w14:textId="77777777" w:rsidR="001744B1" w:rsidRPr="005E79A2" w:rsidRDefault="001744B1"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11BAA5"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20F4D"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81EDA0"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603D1" w14:textId="77777777" w:rsidR="001744B1" w:rsidRPr="005412B9" w:rsidRDefault="001744B1"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4D49F4" w14:textId="77777777" w:rsidR="001744B1" w:rsidRPr="005412B9" w:rsidRDefault="001744B1" w:rsidP="00EF4505">
      <w:pPr>
        <w:spacing w:after="0" w:line="240" w:lineRule="auto"/>
        <w:ind w:left="450"/>
        <w:textAlignment w:val="baseline"/>
        <w:rPr>
          <w:rFonts w:ascii="Segoe UI" w:eastAsia="Times New Roman" w:hAnsi="Segoe UI" w:cs="Segoe UI"/>
          <w:sz w:val="18"/>
          <w:szCs w:val="18"/>
        </w:rPr>
      </w:pPr>
    </w:p>
    <w:p w14:paraId="481B1E76" w14:textId="5739778D" w:rsidR="001744B1" w:rsidRPr="005412B9" w:rsidRDefault="001744B1"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5C22B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36C626B"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87CA4" w14:textId="77777777" w:rsidR="001744B1" w:rsidRPr="00F206F1" w:rsidRDefault="001744B1"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A243EB" w14:textId="77777777" w:rsidR="001744B1" w:rsidRPr="00FD3F07" w:rsidRDefault="001744B1"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C146BE2"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467B9897"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E99AA61" w14:textId="77777777" w:rsidR="001744B1" w:rsidRPr="00F206F1" w:rsidRDefault="001744B1" w:rsidP="00EF4505">
      <w:pPr>
        <w:pStyle w:val="ListParagraph"/>
        <w:spacing w:after="0" w:line="240" w:lineRule="auto"/>
        <w:textAlignment w:val="baseline"/>
        <w:rPr>
          <w:rFonts w:ascii="Segoe UI" w:eastAsia="Times New Roman" w:hAnsi="Segoe UI" w:cs="Segoe UI"/>
          <w:sz w:val="18"/>
          <w:szCs w:val="18"/>
        </w:rPr>
      </w:pPr>
    </w:p>
    <w:p w14:paraId="382A16B1" w14:textId="77777777" w:rsidR="001744B1" w:rsidRPr="00F206F1" w:rsidRDefault="001744B1"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41B55AC5" w14:textId="77777777" w:rsidR="001744B1" w:rsidRPr="005412B9" w:rsidRDefault="001744B1" w:rsidP="00EF4505">
      <w:pPr>
        <w:spacing w:after="0" w:line="240" w:lineRule="auto"/>
        <w:ind w:left="360"/>
        <w:textAlignment w:val="baseline"/>
        <w:rPr>
          <w:rFonts w:ascii="Segoe UI" w:eastAsia="Times New Roman" w:hAnsi="Segoe UI" w:cs="Segoe UI"/>
          <w:sz w:val="18"/>
          <w:szCs w:val="18"/>
        </w:rPr>
      </w:pPr>
    </w:p>
    <w:p w14:paraId="65680291" w14:textId="77777777" w:rsidR="001744B1" w:rsidRPr="005412B9" w:rsidRDefault="001744B1"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376E0F"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0386192F"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80CA7C" w14:textId="77777777" w:rsidR="001744B1" w:rsidRPr="00F206F1" w:rsidRDefault="001744B1" w:rsidP="00EF4505">
      <w:pPr>
        <w:spacing w:after="0" w:line="240" w:lineRule="auto"/>
        <w:textAlignment w:val="baseline"/>
        <w:rPr>
          <w:rFonts w:ascii="Times New Roman" w:eastAsia="Times New Roman" w:hAnsi="Times New Roman" w:cs="Times New Roman"/>
          <w:sz w:val="24"/>
          <w:szCs w:val="24"/>
        </w:rPr>
      </w:pPr>
    </w:p>
    <w:p w14:paraId="49E4C98B" w14:textId="77777777" w:rsidR="001744B1" w:rsidRDefault="001744B1"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5C22B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14B2CF" w14:textId="77777777" w:rsidR="001744B1" w:rsidRPr="00D43891" w:rsidRDefault="001744B1" w:rsidP="00EF4505">
      <w:pPr>
        <w:spacing w:after="0" w:line="240" w:lineRule="auto"/>
        <w:ind w:firstLine="360"/>
        <w:textAlignment w:val="baseline"/>
        <w:rPr>
          <w:rFonts w:ascii="Times New Roman" w:eastAsia="Times New Roman" w:hAnsi="Times New Roman" w:cs="Times New Roman"/>
          <w:i/>
          <w:iCs/>
          <w:sz w:val="24"/>
          <w:szCs w:val="24"/>
        </w:rPr>
      </w:pPr>
    </w:p>
    <w:p w14:paraId="5A1C9CD1" w14:textId="78579810"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VA0368L3G031800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B8F42A" w14:textId="77777777" w:rsidR="001744B1" w:rsidRDefault="001744B1"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7BBADC"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1744B1" w:rsidRPr="00E46247" w14:paraId="13BBD4E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C6E54" w14:textId="77777777" w:rsidR="001744B1" w:rsidRPr="00E46247" w:rsidRDefault="001744B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8E14F48" w14:textId="454419C1"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AB2A91"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F8CB300" w14:textId="77777777" w:rsidR="001744B1" w:rsidRPr="00E46247" w:rsidRDefault="001744B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744B1" w:rsidRPr="00E46247" w14:paraId="5FF0BE92"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E45E5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F040C1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94FC78F" w14:textId="609CD9FA"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$24,794</w:t>
            </w:r>
          </w:p>
        </w:tc>
        <w:tc>
          <w:tcPr>
            <w:tcW w:w="960" w:type="dxa"/>
            <w:tcBorders>
              <w:top w:val="nil"/>
              <w:left w:val="nil"/>
              <w:bottom w:val="single" w:sz="4" w:space="0" w:color="auto"/>
              <w:right w:val="single" w:sz="4" w:space="0" w:color="auto"/>
            </w:tcBorders>
            <w:shd w:val="clear" w:color="auto" w:fill="auto"/>
            <w:noWrap/>
            <w:vAlign w:val="bottom"/>
            <w:hideMark/>
          </w:tcPr>
          <w:p w14:paraId="64A79BA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0A51C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854719B"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CBE17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595B12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ABA08FA" w14:textId="7C6335FE"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F7103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3542E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42043E2"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97316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54F446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D0063FB" w14:textId="051B39E1"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088D5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2337C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24F23DB1"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D9067A"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4DA33D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2037774"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0A676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2D67C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7231ED3C"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357C6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AF251B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D367CBA"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5BC6D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E7BC5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496062DB"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67128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D3DB48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342AA4F" w14:textId="00880FBC"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8C5AB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8076F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798D429F"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BD3AD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386DDF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7FE0561"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211A0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EF61F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0689035D"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41D96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83F1A9D"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7ECE814"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90287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6C8DCE"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759156BD"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52ACF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BC3A4E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B9A0BD5"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4C30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7A6C15"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3B711DCC"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B98D30"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06A667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CE8EE7D"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1231C3"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0BE58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374F8916"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90E5F6"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AD2F9D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AC68CAF"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0FF389"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FEA012"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55183366" w14:textId="77777777" w:rsidTr="005C22B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4AF3D4"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378AF8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7F2D1FE"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6EDD97"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37E9F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6A5AD52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78BB81"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EBE097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B7E36FB"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41014B8"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F7D95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744B1" w:rsidRPr="00E46247" w14:paraId="1BB0F651" w14:textId="77777777" w:rsidTr="005C22B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B0D3A6" w14:textId="77777777" w:rsidR="001744B1" w:rsidRPr="00E46247" w:rsidRDefault="001744B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FB458E7" w14:textId="77777777" w:rsidR="001744B1" w:rsidRPr="00E46247" w:rsidRDefault="001744B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4C36857"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786A3F3"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34C9305"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744B1" w:rsidRPr="00E46247" w14:paraId="1209538B" w14:textId="77777777" w:rsidTr="005C22B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EE6508C"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4AD03DF" w14:textId="77777777" w:rsidR="001744B1" w:rsidRPr="00E46247" w:rsidRDefault="001744B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C7A42F9" w14:textId="77777777" w:rsidR="001744B1" w:rsidRPr="00E46247" w:rsidRDefault="001744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96836CF"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0B4956"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744B1" w:rsidRPr="00E46247" w14:paraId="00CE73A7" w14:textId="77777777" w:rsidTr="005C22B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B32C" w14:textId="77777777" w:rsidR="001744B1" w:rsidRPr="00E46247" w:rsidRDefault="001744B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9A450E2"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$24,794</w:t>
            </w:r>
          </w:p>
        </w:tc>
        <w:tc>
          <w:tcPr>
            <w:tcW w:w="960" w:type="dxa"/>
            <w:tcBorders>
              <w:top w:val="nil"/>
              <w:left w:val="nil"/>
              <w:bottom w:val="single" w:sz="4" w:space="0" w:color="auto"/>
              <w:right w:val="single" w:sz="4" w:space="0" w:color="auto"/>
            </w:tcBorders>
            <w:shd w:val="clear" w:color="auto" w:fill="auto"/>
            <w:noWrap/>
            <w:vAlign w:val="bottom"/>
            <w:hideMark/>
          </w:tcPr>
          <w:p w14:paraId="5FBFED41"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FDB9D1" w14:textId="77777777" w:rsidR="001744B1" w:rsidRPr="00E46247" w:rsidRDefault="001744B1" w:rsidP="005C22B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$24,794</w:t>
            </w:r>
          </w:p>
        </w:tc>
      </w:tr>
    </w:tbl>
    <w:p w14:paraId="0B37704A"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p>
    <w:p w14:paraId="68DB7736" w14:textId="77777777" w:rsidR="001744B1" w:rsidRPr="00F206F1" w:rsidRDefault="001744B1"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5C22B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6793E07" w14:textId="77777777" w:rsidR="001744B1" w:rsidRDefault="001744B1"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44D67D0"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894652A" w14:textId="77777777" w:rsidR="001744B1" w:rsidRPr="003D061F" w:rsidRDefault="001744B1"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F9C47E"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7BF3CD24" w14:textId="77777777" w:rsidR="001744B1" w:rsidRDefault="001744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11E732" w14:textId="77777777" w:rsidR="001744B1" w:rsidRPr="005412B9" w:rsidRDefault="001744B1"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DF5296"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03423"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CEF11"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BC3C89"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6B3A0C"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769EB5DF"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43235"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F70162"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FCD62E"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5CB18AC9"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262666"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9BE7AE"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7413C2C4"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23E120"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804F48"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6E6203" w14:textId="77777777" w:rsidR="001744B1" w:rsidRDefault="001744B1" w:rsidP="00EF4505">
      <w:pPr>
        <w:spacing w:after="0" w:line="240" w:lineRule="auto"/>
        <w:textAlignment w:val="baseline"/>
        <w:rPr>
          <w:rFonts w:ascii="Times New Roman" w:eastAsia="Times New Roman" w:hAnsi="Times New Roman" w:cs="Times New Roman"/>
          <w:sz w:val="24"/>
          <w:szCs w:val="24"/>
        </w:rPr>
      </w:pPr>
    </w:p>
    <w:p w14:paraId="22B2D34D" w14:textId="77777777" w:rsidR="001744B1" w:rsidRPr="005412B9" w:rsidRDefault="001744B1" w:rsidP="00EF4505">
      <w:pPr>
        <w:spacing w:after="0" w:line="240" w:lineRule="auto"/>
        <w:textAlignment w:val="baseline"/>
        <w:rPr>
          <w:rFonts w:ascii="Segoe UI" w:eastAsia="Times New Roman" w:hAnsi="Segoe UI" w:cs="Segoe UI"/>
          <w:sz w:val="18"/>
          <w:szCs w:val="18"/>
        </w:rPr>
      </w:pPr>
    </w:p>
    <w:p w14:paraId="4160EC04"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B3463"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AE0DDB" w14:textId="77777777" w:rsidR="001744B1" w:rsidRPr="005C22B7" w:rsidRDefault="001744B1"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City of Alexandria, a municipal corporation of Virginia</w:t>
      </w:r>
      <w:r w:rsidRPr="005C22B7">
        <w:rPr>
          <w:rFonts w:ascii="Times New Roman" w:eastAsia="Times New Roman" w:hAnsi="Times New Roman" w:cs="Times New Roman"/>
          <w:b/>
          <w:bCs/>
          <w:sz w:val="24"/>
          <w:szCs w:val="24"/>
        </w:rPr>
        <w:t> </w:t>
      </w:r>
    </w:p>
    <w:p w14:paraId="15564D06"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59714" w14:textId="77777777" w:rsidR="001744B1" w:rsidRPr="005412B9" w:rsidRDefault="001744B1"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11A112"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5D2254"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09FAD4D9"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4449F" w14:textId="77777777" w:rsidR="001744B1" w:rsidRDefault="001744B1"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898604"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p>
    <w:p w14:paraId="50E723D7"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56C785" w14:textId="77777777" w:rsidR="001744B1" w:rsidRPr="005412B9" w:rsidRDefault="001744B1"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31200A" w14:textId="77777777" w:rsidR="001744B1" w:rsidRPr="005412B9" w:rsidRDefault="001744B1"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720F5" w14:textId="77777777" w:rsidR="001744B1" w:rsidRDefault="001744B1">
      <w:pPr>
        <w:sectPr w:rsidR="001744B1" w:rsidSect="005C22B7">
          <w:pgSz w:w="12240" w:h="15840"/>
          <w:pgMar w:top="1440" w:right="1440" w:bottom="1440" w:left="1440" w:header="720" w:footer="720" w:gutter="0"/>
          <w:pgNumType w:start="1"/>
          <w:cols w:space="720"/>
          <w:docGrid w:linePitch="360"/>
        </w:sectPr>
      </w:pPr>
    </w:p>
    <w:p w14:paraId="63A8449F" w14:textId="77777777" w:rsidR="001744B1" w:rsidRDefault="001744B1"/>
    <w:sectPr w:rsidR="001744B1" w:rsidSect="005C22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744B1"/>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42A82"/>
    <w:rsid w:val="00480D4E"/>
    <w:rsid w:val="004E09B2"/>
    <w:rsid w:val="004F13B4"/>
    <w:rsid w:val="005162A9"/>
    <w:rsid w:val="005242EB"/>
    <w:rsid w:val="0052753F"/>
    <w:rsid w:val="005C22B7"/>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7794B-0FAB-4B69-B6ED-FE2651A95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dcmitype/"/>
    <ds:schemaRef ds:uri="http://purl.org/dc/terms/"/>
    <ds:schemaRef ds:uri="d74751a8-dbf4-4039-a2f0-44e7964c8e42"/>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0b52efa8-7e38-481d-ba00-196b549c33de"/>
    <ds:schemaRef ds:uri="http://schemas.microsoft.com/office/2006/metadata/propertie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0</TotalTime>
  <Pages>24</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2020-04-12T22:22:00Z</dcterms:created>
  <dcterms:modified xsi:type="dcterms:W3CDTF">2020-04-15T19:57:00Z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