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8516" w14:textId="2EB69F39" w:rsidR="009467F5" w:rsidRPr="00AC2B9E" w:rsidRDefault="009467F5" w:rsidP="00AC2B9E">
      <w:pPr>
        <w:pStyle w:val="Heading1"/>
        <w:rPr>
          <w:rFonts w:eastAsia="Times New Roman"/>
        </w:rPr>
      </w:pPr>
      <w:bookmarkStart w:id="0" w:name="_GoBack"/>
      <w:bookmarkEnd w:id="0"/>
      <w:r w:rsidRPr="00AC2B9E">
        <w:rPr>
          <w:rStyle w:val="Heading2Char"/>
        </w:rPr>
        <w:t>Grant Number:</w:t>
      </w:r>
      <w:r>
        <w:rPr>
          <w:rFonts w:eastAsia="Times New Roman"/>
        </w:rPr>
        <w:t xml:space="preserve"> </w:t>
      </w:r>
      <w:r w:rsidRPr="00E40CFF">
        <w:rPr>
          <w:rFonts w:eastAsia="Times New Roman"/>
          <w:noProof/>
        </w:rPr>
        <w:t>VA0240L3G021805</w:t>
      </w:r>
    </w:p>
    <w:p w14:paraId="7443801F" w14:textId="2F071018"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AC2B9E">
        <w:rPr>
          <w:rFonts w:ascii="Times New Roman" w:eastAsia="Times New Roman" w:hAnsi="Times New Roman" w:cs="Times New Roman"/>
          <w:b/>
          <w:bCs/>
          <w:sz w:val="24"/>
          <w:szCs w:val="24"/>
        </w:rPr>
        <w:t>Tax ID Number: </w:t>
      </w:r>
      <w:r w:rsidRPr="00AC2B9E">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540948306</w:t>
      </w:r>
    </w:p>
    <w:p w14:paraId="5C970B03" w14:textId="3D014003"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AC2B9E">
        <w:rPr>
          <w:rFonts w:ascii="Times New Roman" w:eastAsia="Times New Roman" w:hAnsi="Times New Roman" w:cs="Times New Roman"/>
          <w:b/>
          <w:bCs/>
          <w:sz w:val="24"/>
          <w:szCs w:val="24"/>
        </w:rPr>
        <w:t>DUNS Number:</w:t>
      </w:r>
      <w:r w:rsidRPr="00AC2B9E">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030320832</w:t>
      </w:r>
    </w:p>
    <w:p w14:paraId="298E65B5"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p>
    <w:p w14:paraId="56E08EA5"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AC2B9E">
        <w:rPr>
          <w:rFonts w:ascii="Times New Roman" w:eastAsia="Times New Roman" w:hAnsi="Times New Roman" w:cs="Times New Roman"/>
          <w:sz w:val="24"/>
          <w:szCs w:val="24"/>
        </w:rPr>
        <w:t> </w:t>
      </w:r>
    </w:p>
    <w:p w14:paraId="7FCD2B20" w14:textId="77777777" w:rsidR="009467F5" w:rsidRPr="00AC2B9E"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FC6CFF" w14:textId="77777777" w:rsidR="009467F5" w:rsidRPr="00C85276"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AEE74EF"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8F03C"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4E791" w14:textId="74017E04" w:rsidR="009467F5" w:rsidRPr="00AC2B9E" w:rsidRDefault="009467F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County of Loudoun</w:t>
      </w:r>
      <w:r w:rsidRPr="00C85276">
        <w:rPr>
          <w:rFonts w:ascii="Times New Roman" w:eastAsia="Times New Roman" w:hAnsi="Times New Roman" w:cs="Times New Roman"/>
          <w:sz w:val="24"/>
          <w:szCs w:val="24"/>
        </w:rPr>
        <w:t>, (the Recipient).</w:t>
      </w:r>
    </w:p>
    <w:p w14:paraId="0C64813E"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ED9A7" w14:textId="77777777" w:rsidR="009467F5" w:rsidRPr="00AC2B9E"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B0A2FF" w14:textId="77777777" w:rsidR="009467F5" w:rsidRPr="00AC2B9E"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A0DD8" w14:textId="29200817" w:rsidR="009467F5" w:rsidRPr="00AC2B9E" w:rsidRDefault="009467F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B9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VA0240L3G021805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A1DEF3" w14:textId="77777777" w:rsidR="009467F5" w:rsidRPr="005412B9" w:rsidRDefault="009467F5" w:rsidP="00EF4505">
      <w:pPr>
        <w:spacing w:after="0" w:line="240" w:lineRule="auto"/>
        <w:ind w:left="360"/>
        <w:textAlignment w:val="baseline"/>
        <w:rPr>
          <w:rFonts w:ascii="Segoe UI" w:eastAsia="Times New Roman" w:hAnsi="Segoe UI" w:cs="Segoe UI"/>
          <w:sz w:val="18"/>
          <w:szCs w:val="18"/>
        </w:rPr>
      </w:pPr>
    </w:p>
    <w:p w14:paraId="54F2F50E" w14:textId="77777777"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B9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AFFFB1" w14:textId="77777777"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F0E878" w14:textId="4CE3291B"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B9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12FBCB" w14:textId="77777777"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525711" w14:textId="77777777" w:rsidR="009467F5" w:rsidRPr="005E79A2" w:rsidRDefault="009467F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E2E31E" w14:textId="77777777" w:rsidR="009467F5" w:rsidRPr="005E79A2" w:rsidRDefault="009467F5" w:rsidP="00EF4505">
      <w:pPr>
        <w:spacing w:after="0" w:line="240" w:lineRule="auto"/>
        <w:ind w:left="450"/>
        <w:textAlignment w:val="baseline"/>
        <w:rPr>
          <w:rFonts w:ascii="Segoe UI" w:eastAsia="Times New Roman" w:hAnsi="Segoe UI" w:cs="Segoe UI"/>
          <w:sz w:val="18"/>
          <w:szCs w:val="18"/>
        </w:rPr>
      </w:pPr>
    </w:p>
    <w:p w14:paraId="112FDBBB" w14:textId="77777777" w:rsidR="009467F5" w:rsidRPr="005E79A2" w:rsidRDefault="009467F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0D42B6"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53FA5"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B9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277CC7"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A9DFC" w14:textId="77777777" w:rsidR="009467F5" w:rsidRPr="005412B9" w:rsidRDefault="009467F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BB8F29" w14:textId="77777777" w:rsidR="009467F5" w:rsidRPr="005412B9" w:rsidRDefault="009467F5" w:rsidP="00EF4505">
      <w:pPr>
        <w:spacing w:after="0" w:line="240" w:lineRule="auto"/>
        <w:ind w:left="450"/>
        <w:textAlignment w:val="baseline"/>
        <w:rPr>
          <w:rFonts w:ascii="Segoe UI" w:eastAsia="Times New Roman" w:hAnsi="Segoe UI" w:cs="Segoe UI"/>
          <w:sz w:val="18"/>
          <w:szCs w:val="18"/>
        </w:rPr>
      </w:pPr>
    </w:p>
    <w:p w14:paraId="776FDDBA" w14:textId="695D7D71" w:rsidR="009467F5" w:rsidRPr="005412B9" w:rsidRDefault="009467F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D734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9A0D80"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4B4C0" w14:textId="77777777" w:rsidR="009467F5" w:rsidRPr="00F206F1" w:rsidRDefault="009467F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B9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970E01" w14:textId="77777777" w:rsidR="009467F5" w:rsidRPr="00FD3F07" w:rsidRDefault="009467F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701178D" w14:textId="77777777" w:rsidR="009467F5" w:rsidRPr="00F206F1" w:rsidRDefault="009467F5" w:rsidP="00EF4505">
      <w:pPr>
        <w:pStyle w:val="ListParagraph"/>
        <w:spacing w:after="0" w:line="240" w:lineRule="auto"/>
        <w:textAlignment w:val="baseline"/>
        <w:rPr>
          <w:rFonts w:ascii="Segoe UI" w:eastAsia="Times New Roman" w:hAnsi="Segoe UI" w:cs="Segoe UI"/>
          <w:sz w:val="18"/>
          <w:szCs w:val="18"/>
        </w:rPr>
      </w:pPr>
    </w:p>
    <w:p w14:paraId="2FF1583C" w14:textId="77777777" w:rsidR="009467F5" w:rsidRPr="00F206F1" w:rsidRDefault="009467F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8D2D1BC" w14:textId="77777777" w:rsidR="009467F5" w:rsidRPr="00F206F1" w:rsidRDefault="009467F5" w:rsidP="00EF4505">
      <w:pPr>
        <w:pStyle w:val="ListParagraph"/>
        <w:spacing w:after="0" w:line="240" w:lineRule="auto"/>
        <w:textAlignment w:val="baseline"/>
        <w:rPr>
          <w:rFonts w:ascii="Segoe UI" w:eastAsia="Times New Roman" w:hAnsi="Segoe UI" w:cs="Segoe UI"/>
          <w:sz w:val="18"/>
          <w:szCs w:val="18"/>
        </w:rPr>
      </w:pPr>
    </w:p>
    <w:p w14:paraId="2AC4EE44" w14:textId="77777777" w:rsidR="009467F5" w:rsidRPr="00F206F1" w:rsidRDefault="009467F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FF57FCB" w14:textId="77777777" w:rsidR="009467F5" w:rsidRPr="005412B9" w:rsidRDefault="009467F5" w:rsidP="00EF4505">
      <w:pPr>
        <w:spacing w:after="0" w:line="240" w:lineRule="auto"/>
        <w:ind w:left="360"/>
        <w:textAlignment w:val="baseline"/>
        <w:rPr>
          <w:rFonts w:ascii="Segoe UI" w:eastAsia="Times New Roman" w:hAnsi="Segoe UI" w:cs="Segoe UI"/>
          <w:sz w:val="18"/>
          <w:szCs w:val="18"/>
        </w:rPr>
      </w:pPr>
    </w:p>
    <w:p w14:paraId="68346776"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71F61B"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p>
    <w:p w14:paraId="57FB3449" w14:textId="77777777" w:rsidR="009467F5" w:rsidRPr="00F206F1" w:rsidRDefault="009467F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11C37D" w14:textId="77777777" w:rsidR="009467F5" w:rsidRPr="00F206F1" w:rsidRDefault="009467F5" w:rsidP="00EF4505">
      <w:pPr>
        <w:spacing w:after="0" w:line="240" w:lineRule="auto"/>
        <w:textAlignment w:val="baseline"/>
        <w:rPr>
          <w:rFonts w:ascii="Times New Roman" w:eastAsia="Times New Roman" w:hAnsi="Times New Roman" w:cs="Times New Roman"/>
          <w:sz w:val="24"/>
          <w:szCs w:val="24"/>
        </w:rPr>
      </w:pPr>
    </w:p>
    <w:p w14:paraId="53856C9F" w14:textId="77777777" w:rsidR="009467F5" w:rsidRDefault="009467F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B9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A50447" w14:textId="77777777" w:rsidR="009467F5" w:rsidRPr="00D43891" w:rsidRDefault="009467F5" w:rsidP="00EF4505">
      <w:pPr>
        <w:spacing w:after="0" w:line="240" w:lineRule="auto"/>
        <w:ind w:firstLine="360"/>
        <w:textAlignment w:val="baseline"/>
        <w:rPr>
          <w:rFonts w:ascii="Times New Roman" w:eastAsia="Times New Roman" w:hAnsi="Times New Roman" w:cs="Times New Roman"/>
          <w:i/>
          <w:iCs/>
          <w:sz w:val="24"/>
          <w:szCs w:val="24"/>
        </w:rPr>
      </w:pPr>
    </w:p>
    <w:p w14:paraId="15A1DC94" w14:textId="1666AA46" w:rsidR="009467F5" w:rsidRDefault="009467F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VA0240L3G021805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7E9DC" w14:textId="77777777" w:rsidR="009467F5" w:rsidRDefault="009467F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3A3CB" w14:textId="77777777" w:rsidR="009467F5" w:rsidRDefault="009467F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467F5" w:rsidRPr="00E46247" w14:paraId="78952E4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7AC9" w14:textId="77777777" w:rsidR="009467F5" w:rsidRPr="00E46247" w:rsidRDefault="009467F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765B44" w14:textId="1AA5EDCB" w:rsidR="009467F5" w:rsidRPr="00E46247" w:rsidRDefault="009467F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982F46" w14:textId="77777777" w:rsidR="009467F5" w:rsidRPr="00E46247" w:rsidRDefault="009467F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45A55A9" w14:textId="77777777" w:rsidR="009467F5" w:rsidRPr="00E46247" w:rsidRDefault="009467F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67F5" w:rsidRPr="00E46247" w14:paraId="17111CF5"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1E2E1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6DC0F56"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45394C" w14:textId="6AA04ACD"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B3F766"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26AEE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14A10B72"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90943C"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393823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CF819BA" w14:textId="2262944F"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FDDF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F448FD"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7924935B"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40DFD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D91E1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4652FE8" w14:textId="3AE05B83"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EB8F72"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EAAE11"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12DB158"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361607"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4F7C9B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020351"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45F6B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17B954"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08E136D9"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F9510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7A6BED4"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2F3AED2"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86860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D0AF4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6D216D7"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01E691"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AF72A4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71EE62D" w14:textId="4C238F00"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711F2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C49D4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68FFE79D"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C3077A"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902B733"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83AFE3C"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$25,920</w:t>
            </w:r>
          </w:p>
        </w:tc>
        <w:tc>
          <w:tcPr>
            <w:tcW w:w="960" w:type="dxa"/>
            <w:tcBorders>
              <w:top w:val="nil"/>
              <w:left w:val="nil"/>
              <w:bottom w:val="single" w:sz="4" w:space="0" w:color="auto"/>
              <w:right w:val="single" w:sz="4" w:space="0" w:color="auto"/>
            </w:tcBorders>
            <w:shd w:val="clear" w:color="auto" w:fill="auto"/>
            <w:noWrap/>
            <w:vAlign w:val="bottom"/>
            <w:hideMark/>
          </w:tcPr>
          <w:p w14:paraId="6A38346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3FA093"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0D52D27B"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65656D"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8F0D5F3"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A4C8C76"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B58C1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CD4166"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674B3ED2"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6165D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C8DBD6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4A8FF40"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50F5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3B702D"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02E8AB85"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B5DB46"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7A9F63A"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E57FB31"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4C64D7"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C53E02"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BBEC862"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08CA2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3404D4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4E0969A"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FE394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E866D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A4A2219"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1A35DD"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591261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C6F3325"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09F6C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4CC5B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047DA94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0AF564"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474F523"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5ED2A8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86B0E7"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3D58A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02A01BDB" w14:textId="77777777" w:rsidTr="00AC2B9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3B047" w14:textId="77777777" w:rsidR="009467F5" w:rsidRPr="00E46247" w:rsidRDefault="009467F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B1E896E" w14:textId="77777777" w:rsidR="009467F5" w:rsidRPr="00E46247" w:rsidRDefault="009467F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D8B218B" w14:textId="77777777" w:rsidR="009467F5" w:rsidRPr="00E46247" w:rsidRDefault="009467F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92B082"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F8A2AFD"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67F5" w:rsidRPr="00E46247" w14:paraId="385013AE" w14:textId="77777777" w:rsidTr="00AC2B9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359624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71BD66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1FBDB2B" w14:textId="77777777" w:rsidR="009467F5" w:rsidRPr="00E46247" w:rsidRDefault="009467F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13E699"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825DAA"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67F5" w:rsidRPr="00E46247" w14:paraId="52888490" w14:textId="77777777" w:rsidTr="00AC2B9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DAA4" w14:textId="77777777" w:rsidR="009467F5" w:rsidRPr="00E46247" w:rsidRDefault="009467F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243BD04"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$25,920</w:t>
            </w:r>
          </w:p>
        </w:tc>
        <w:tc>
          <w:tcPr>
            <w:tcW w:w="960" w:type="dxa"/>
            <w:tcBorders>
              <w:top w:val="nil"/>
              <w:left w:val="nil"/>
              <w:bottom w:val="single" w:sz="4" w:space="0" w:color="auto"/>
              <w:right w:val="single" w:sz="4" w:space="0" w:color="auto"/>
            </w:tcBorders>
            <w:shd w:val="clear" w:color="auto" w:fill="auto"/>
            <w:noWrap/>
            <w:vAlign w:val="bottom"/>
            <w:hideMark/>
          </w:tcPr>
          <w:p w14:paraId="3BB70A9C"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1ED970"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$25,920</w:t>
            </w:r>
          </w:p>
        </w:tc>
      </w:tr>
    </w:tbl>
    <w:p w14:paraId="5A527149" w14:textId="77777777" w:rsidR="009467F5" w:rsidRDefault="009467F5" w:rsidP="00EF4505">
      <w:pPr>
        <w:spacing w:after="0" w:line="240" w:lineRule="auto"/>
        <w:ind w:firstLine="360"/>
        <w:textAlignment w:val="baseline"/>
        <w:rPr>
          <w:rFonts w:ascii="Times New Roman" w:eastAsia="Times New Roman" w:hAnsi="Times New Roman" w:cs="Times New Roman"/>
          <w:sz w:val="24"/>
          <w:szCs w:val="24"/>
        </w:rPr>
      </w:pPr>
    </w:p>
    <w:p w14:paraId="27D0E9B8" w14:textId="77777777" w:rsidR="009467F5" w:rsidRPr="00F206F1" w:rsidRDefault="009467F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B9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A2F669" w14:textId="77777777" w:rsidR="009467F5" w:rsidRDefault="009467F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AD3E752"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E5E1213" w14:textId="77777777" w:rsidR="009467F5" w:rsidRPr="003D061F" w:rsidRDefault="009467F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E84236"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p>
    <w:p w14:paraId="1E40ED42" w14:textId="77777777" w:rsidR="009467F5" w:rsidRDefault="009467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DAB613" w14:textId="77777777" w:rsidR="009467F5" w:rsidRPr="005412B9" w:rsidRDefault="009467F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7BA1D"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BC1C1"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4CD13"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7C2215"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343161" w14:textId="77777777" w:rsidR="009467F5" w:rsidRPr="005412B9" w:rsidRDefault="009467F5" w:rsidP="00EF4505">
      <w:pPr>
        <w:spacing w:after="0" w:line="240" w:lineRule="auto"/>
        <w:textAlignment w:val="baseline"/>
        <w:rPr>
          <w:rFonts w:ascii="Segoe UI" w:eastAsia="Times New Roman" w:hAnsi="Segoe UI" w:cs="Segoe UI"/>
          <w:sz w:val="18"/>
          <w:szCs w:val="18"/>
        </w:rPr>
      </w:pPr>
    </w:p>
    <w:p w14:paraId="62574774"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D18AA" w14:textId="77777777" w:rsidR="009467F5" w:rsidRPr="005412B9" w:rsidRDefault="009467F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87FE56"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34F525"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01AD665C"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C89B2"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7B6D4C"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071CE24A"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21F703"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0E2EE5"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29C3F6"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p>
    <w:p w14:paraId="704F73C1" w14:textId="77777777" w:rsidR="009467F5" w:rsidRPr="005412B9" w:rsidRDefault="009467F5" w:rsidP="00EF4505">
      <w:pPr>
        <w:spacing w:after="0" w:line="240" w:lineRule="auto"/>
        <w:textAlignment w:val="baseline"/>
        <w:rPr>
          <w:rFonts w:ascii="Segoe UI" w:eastAsia="Times New Roman" w:hAnsi="Segoe UI" w:cs="Segoe UI"/>
          <w:sz w:val="18"/>
          <w:szCs w:val="18"/>
        </w:rPr>
      </w:pPr>
    </w:p>
    <w:p w14:paraId="3318A694"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B5228"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C1964E" w14:textId="77777777" w:rsidR="009467F5" w:rsidRPr="00AC2B9E" w:rsidRDefault="009467F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County of Loudoun</w:t>
      </w:r>
      <w:r w:rsidRPr="00AC2B9E">
        <w:rPr>
          <w:rFonts w:ascii="Times New Roman" w:eastAsia="Times New Roman" w:hAnsi="Times New Roman" w:cs="Times New Roman"/>
          <w:b/>
          <w:bCs/>
          <w:sz w:val="24"/>
          <w:szCs w:val="24"/>
        </w:rPr>
        <w:t> </w:t>
      </w:r>
    </w:p>
    <w:p w14:paraId="33AFDC6B"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7C38B" w14:textId="77777777" w:rsidR="009467F5" w:rsidRPr="005412B9" w:rsidRDefault="009467F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05A10F"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009624"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5B8CA6D0"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85B32"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FF5AA5"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00451861"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4E9B2"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46552B"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E0C18" w14:textId="77777777" w:rsidR="009467F5" w:rsidRDefault="009467F5">
      <w:pPr>
        <w:sectPr w:rsidR="009467F5" w:rsidSect="00AC2B9E">
          <w:pgSz w:w="12240" w:h="15840"/>
          <w:pgMar w:top="1440" w:right="1440" w:bottom="1440" w:left="1440" w:header="720" w:footer="720" w:gutter="0"/>
          <w:pgNumType w:start="1"/>
          <w:cols w:space="720"/>
          <w:docGrid w:linePitch="360"/>
        </w:sectPr>
      </w:pPr>
    </w:p>
    <w:p w14:paraId="6662B468" w14:textId="7270928E" w:rsidR="009467F5" w:rsidRPr="00AC2B9E" w:rsidRDefault="009467F5" w:rsidP="00AC2B9E">
      <w:pPr>
        <w:pStyle w:val="Heading1"/>
        <w:rPr>
          <w:rFonts w:eastAsia="Times New Roman"/>
        </w:rPr>
      </w:pPr>
      <w:r w:rsidRPr="00AC2B9E">
        <w:rPr>
          <w:rStyle w:val="Heading2Char"/>
        </w:rPr>
        <w:lastRenderedPageBreak/>
        <w:t>Grant Number:</w:t>
      </w:r>
      <w:r>
        <w:rPr>
          <w:rFonts w:eastAsia="Times New Roman"/>
        </w:rPr>
        <w:t xml:space="preserve"> </w:t>
      </w:r>
      <w:r w:rsidRPr="00E40CFF">
        <w:rPr>
          <w:rFonts w:eastAsia="Times New Roman"/>
          <w:noProof/>
        </w:rPr>
        <w:t>VA0258L3G021804</w:t>
      </w:r>
    </w:p>
    <w:p w14:paraId="73AFE2C1" w14:textId="63B3383C"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AC2B9E">
        <w:rPr>
          <w:rFonts w:ascii="Times New Roman" w:eastAsia="Times New Roman" w:hAnsi="Times New Roman" w:cs="Times New Roman"/>
          <w:b/>
          <w:bCs/>
          <w:sz w:val="24"/>
          <w:szCs w:val="24"/>
        </w:rPr>
        <w:t>Tax ID Number: </w:t>
      </w:r>
      <w:r w:rsidRPr="00AC2B9E">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540948306</w:t>
      </w:r>
    </w:p>
    <w:p w14:paraId="3D9AF24F" w14:textId="6D81504D"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AC2B9E">
        <w:rPr>
          <w:rFonts w:ascii="Times New Roman" w:eastAsia="Times New Roman" w:hAnsi="Times New Roman" w:cs="Times New Roman"/>
          <w:b/>
          <w:bCs/>
          <w:sz w:val="24"/>
          <w:szCs w:val="24"/>
        </w:rPr>
        <w:t>DUNS Number:</w:t>
      </w:r>
      <w:r w:rsidRPr="00AC2B9E">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030320832</w:t>
      </w:r>
    </w:p>
    <w:p w14:paraId="7C4EA5A0"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p>
    <w:p w14:paraId="7034DEA9"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AC2B9E">
        <w:rPr>
          <w:rFonts w:ascii="Times New Roman" w:eastAsia="Times New Roman" w:hAnsi="Times New Roman" w:cs="Times New Roman"/>
          <w:sz w:val="24"/>
          <w:szCs w:val="24"/>
        </w:rPr>
        <w:t> </w:t>
      </w:r>
    </w:p>
    <w:p w14:paraId="374EFD32" w14:textId="77777777" w:rsidR="009467F5" w:rsidRPr="00AC2B9E"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542E1E" w14:textId="77777777" w:rsidR="009467F5" w:rsidRPr="00C85276"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47A359F"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8175D"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51557" w14:textId="14F29981" w:rsidR="009467F5" w:rsidRPr="00AC2B9E" w:rsidRDefault="009467F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County of Loudoun</w:t>
      </w:r>
      <w:r w:rsidRPr="00C85276">
        <w:rPr>
          <w:rFonts w:ascii="Times New Roman" w:eastAsia="Times New Roman" w:hAnsi="Times New Roman" w:cs="Times New Roman"/>
          <w:sz w:val="24"/>
          <w:szCs w:val="24"/>
        </w:rPr>
        <w:t>, (the Recipient).</w:t>
      </w:r>
    </w:p>
    <w:p w14:paraId="06207A2F" w14:textId="77777777" w:rsidR="009467F5" w:rsidRPr="00AC2B9E" w:rsidRDefault="009467F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C0CCE" w14:textId="77777777" w:rsidR="009467F5" w:rsidRPr="00AC2B9E"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4095D" w14:textId="77777777" w:rsidR="009467F5" w:rsidRPr="00AC2B9E" w:rsidRDefault="009467F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7F60D" w14:textId="30C04A20" w:rsidR="009467F5" w:rsidRPr="00AC2B9E" w:rsidRDefault="009467F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B9E">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VA0258L3G021804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570C38" w14:textId="77777777" w:rsidR="009467F5" w:rsidRPr="005412B9" w:rsidRDefault="009467F5" w:rsidP="00EF4505">
      <w:pPr>
        <w:spacing w:after="0" w:line="240" w:lineRule="auto"/>
        <w:ind w:left="360"/>
        <w:textAlignment w:val="baseline"/>
        <w:rPr>
          <w:rFonts w:ascii="Segoe UI" w:eastAsia="Times New Roman" w:hAnsi="Segoe UI" w:cs="Segoe UI"/>
          <w:sz w:val="18"/>
          <w:szCs w:val="18"/>
        </w:rPr>
      </w:pPr>
    </w:p>
    <w:p w14:paraId="237C7C5D" w14:textId="77777777"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B9E">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BBC237" w14:textId="77777777"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16AE4B" w14:textId="5BE8866A"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B9E">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945E5" w14:textId="77777777" w:rsidR="009467F5" w:rsidRPr="008E20BA" w:rsidRDefault="009467F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B2315" w14:textId="77777777" w:rsidR="009467F5" w:rsidRPr="005E79A2" w:rsidRDefault="009467F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2D9BA5" w14:textId="77777777" w:rsidR="009467F5" w:rsidRPr="005E79A2" w:rsidRDefault="009467F5" w:rsidP="00EF4505">
      <w:pPr>
        <w:spacing w:after="0" w:line="240" w:lineRule="auto"/>
        <w:ind w:left="450"/>
        <w:textAlignment w:val="baseline"/>
        <w:rPr>
          <w:rFonts w:ascii="Segoe UI" w:eastAsia="Times New Roman" w:hAnsi="Segoe UI" w:cs="Segoe UI"/>
          <w:sz w:val="18"/>
          <w:szCs w:val="18"/>
        </w:rPr>
      </w:pPr>
    </w:p>
    <w:p w14:paraId="17B8D991" w14:textId="77777777" w:rsidR="009467F5" w:rsidRPr="005E79A2" w:rsidRDefault="009467F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7F543D"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F635B"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B9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236090"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C7198" w14:textId="77777777" w:rsidR="009467F5" w:rsidRPr="005412B9" w:rsidRDefault="009467F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DEA2AB" w14:textId="77777777" w:rsidR="009467F5" w:rsidRPr="005412B9" w:rsidRDefault="009467F5" w:rsidP="00EF4505">
      <w:pPr>
        <w:spacing w:after="0" w:line="240" w:lineRule="auto"/>
        <w:ind w:left="450"/>
        <w:textAlignment w:val="baseline"/>
        <w:rPr>
          <w:rFonts w:ascii="Segoe UI" w:eastAsia="Times New Roman" w:hAnsi="Segoe UI" w:cs="Segoe UI"/>
          <w:sz w:val="18"/>
          <w:szCs w:val="18"/>
        </w:rPr>
      </w:pPr>
    </w:p>
    <w:p w14:paraId="44135AC7" w14:textId="667745EF" w:rsidR="009467F5" w:rsidRPr="005412B9" w:rsidRDefault="009467F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D734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58E6A45"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FBB13" w14:textId="77777777" w:rsidR="009467F5" w:rsidRPr="00F206F1" w:rsidRDefault="009467F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B9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C0891DC" w14:textId="77777777" w:rsidR="009467F5" w:rsidRPr="00FD3F07" w:rsidRDefault="009467F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FD0631C" w14:textId="77777777" w:rsidR="009467F5" w:rsidRPr="00F206F1" w:rsidRDefault="009467F5" w:rsidP="00EF4505">
      <w:pPr>
        <w:pStyle w:val="ListParagraph"/>
        <w:spacing w:after="0" w:line="240" w:lineRule="auto"/>
        <w:textAlignment w:val="baseline"/>
        <w:rPr>
          <w:rFonts w:ascii="Segoe UI" w:eastAsia="Times New Roman" w:hAnsi="Segoe UI" w:cs="Segoe UI"/>
          <w:sz w:val="18"/>
          <w:szCs w:val="18"/>
        </w:rPr>
      </w:pPr>
    </w:p>
    <w:p w14:paraId="5877203B" w14:textId="77777777" w:rsidR="009467F5" w:rsidRPr="00F206F1" w:rsidRDefault="009467F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D1C6952" w14:textId="77777777" w:rsidR="009467F5" w:rsidRPr="00F206F1" w:rsidRDefault="009467F5" w:rsidP="00EF4505">
      <w:pPr>
        <w:pStyle w:val="ListParagraph"/>
        <w:spacing w:after="0" w:line="240" w:lineRule="auto"/>
        <w:textAlignment w:val="baseline"/>
        <w:rPr>
          <w:rFonts w:ascii="Segoe UI" w:eastAsia="Times New Roman" w:hAnsi="Segoe UI" w:cs="Segoe UI"/>
          <w:sz w:val="18"/>
          <w:szCs w:val="18"/>
        </w:rPr>
      </w:pPr>
    </w:p>
    <w:p w14:paraId="76017296" w14:textId="77777777" w:rsidR="009467F5" w:rsidRPr="00F206F1" w:rsidRDefault="009467F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3095D1D0" w14:textId="77777777" w:rsidR="009467F5" w:rsidRPr="005412B9" w:rsidRDefault="009467F5" w:rsidP="00EF4505">
      <w:pPr>
        <w:spacing w:after="0" w:line="240" w:lineRule="auto"/>
        <w:ind w:left="360"/>
        <w:textAlignment w:val="baseline"/>
        <w:rPr>
          <w:rFonts w:ascii="Segoe UI" w:eastAsia="Times New Roman" w:hAnsi="Segoe UI" w:cs="Segoe UI"/>
          <w:sz w:val="18"/>
          <w:szCs w:val="18"/>
        </w:rPr>
      </w:pPr>
    </w:p>
    <w:p w14:paraId="7E9EF2FF" w14:textId="77777777" w:rsidR="009467F5" w:rsidRPr="005412B9" w:rsidRDefault="009467F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DD2A0E"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p>
    <w:p w14:paraId="69A33A05" w14:textId="77777777" w:rsidR="009467F5" w:rsidRPr="00F206F1" w:rsidRDefault="009467F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F5B0FA" w14:textId="77777777" w:rsidR="009467F5" w:rsidRPr="00F206F1" w:rsidRDefault="009467F5" w:rsidP="00EF4505">
      <w:pPr>
        <w:spacing w:after="0" w:line="240" w:lineRule="auto"/>
        <w:textAlignment w:val="baseline"/>
        <w:rPr>
          <w:rFonts w:ascii="Times New Roman" w:eastAsia="Times New Roman" w:hAnsi="Times New Roman" w:cs="Times New Roman"/>
          <w:sz w:val="24"/>
          <w:szCs w:val="24"/>
        </w:rPr>
      </w:pPr>
    </w:p>
    <w:p w14:paraId="2D933486" w14:textId="77777777" w:rsidR="009467F5" w:rsidRDefault="009467F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B9E">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52BA05" w14:textId="77777777" w:rsidR="009467F5" w:rsidRPr="00D43891" w:rsidRDefault="009467F5" w:rsidP="00EF4505">
      <w:pPr>
        <w:spacing w:after="0" w:line="240" w:lineRule="auto"/>
        <w:ind w:firstLine="360"/>
        <w:textAlignment w:val="baseline"/>
        <w:rPr>
          <w:rFonts w:ascii="Times New Roman" w:eastAsia="Times New Roman" w:hAnsi="Times New Roman" w:cs="Times New Roman"/>
          <w:i/>
          <w:iCs/>
          <w:sz w:val="24"/>
          <w:szCs w:val="24"/>
        </w:rPr>
      </w:pPr>
    </w:p>
    <w:p w14:paraId="17B71448" w14:textId="3DF08BF3" w:rsidR="009467F5" w:rsidRDefault="009467F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VA0258L3G021804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91C60E" w14:textId="77777777" w:rsidR="009467F5" w:rsidRDefault="009467F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67E4E6" w14:textId="77777777" w:rsidR="009467F5" w:rsidRDefault="009467F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467F5" w:rsidRPr="00E46247" w14:paraId="65F7167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50EEA" w14:textId="77777777" w:rsidR="009467F5" w:rsidRPr="00E46247" w:rsidRDefault="009467F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2DA0C29" w14:textId="3AB05A61" w:rsidR="009467F5" w:rsidRPr="00E46247" w:rsidRDefault="009467F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1162F9" w14:textId="77777777" w:rsidR="009467F5" w:rsidRPr="00E46247" w:rsidRDefault="009467F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0EE1BE" w14:textId="77777777" w:rsidR="009467F5" w:rsidRPr="00E46247" w:rsidRDefault="009467F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67F5" w:rsidRPr="00E46247" w14:paraId="06CA326C"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255793"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A9D90C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9C7C4C2" w14:textId="1A88164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D4359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18F05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855A0DB"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FD1ED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A95147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43FFF50" w14:textId="71CB6FDE"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327C3A"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D4809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48332A6F"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08CB65"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46FD9BA"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2008DF6" w14:textId="248F7BD4"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52E49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1866F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340E6B18"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EFC534"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26D56C6"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7A6BF92"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10357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E089AD"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40EB293F"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2F48D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90B3BA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EFB2DD5"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1A33E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44D6A4"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6594DB1B"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9A1D4C"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B62A40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23C96CF" w14:textId="2F8E4850"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72686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D06A6"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FA9DCA2"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A67B9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FE129F2"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C13290A"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$116,712</w:t>
            </w:r>
          </w:p>
        </w:tc>
        <w:tc>
          <w:tcPr>
            <w:tcW w:w="960" w:type="dxa"/>
            <w:tcBorders>
              <w:top w:val="nil"/>
              <w:left w:val="nil"/>
              <w:bottom w:val="single" w:sz="4" w:space="0" w:color="auto"/>
              <w:right w:val="single" w:sz="4" w:space="0" w:color="auto"/>
            </w:tcBorders>
            <w:shd w:val="clear" w:color="auto" w:fill="auto"/>
            <w:noWrap/>
            <w:vAlign w:val="bottom"/>
            <w:hideMark/>
          </w:tcPr>
          <w:p w14:paraId="061A55DA"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5C515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449AE45E"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82251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5D6C9D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C090934"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$39,308</w:t>
            </w:r>
          </w:p>
        </w:tc>
        <w:tc>
          <w:tcPr>
            <w:tcW w:w="960" w:type="dxa"/>
            <w:tcBorders>
              <w:top w:val="nil"/>
              <w:left w:val="nil"/>
              <w:bottom w:val="single" w:sz="4" w:space="0" w:color="auto"/>
              <w:right w:val="single" w:sz="4" w:space="0" w:color="auto"/>
            </w:tcBorders>
            <w:shd w:val="clear" w:color="auto" w:fill="auto"/>
            <w:noWrap/>
            <w:vAlign w:val="bottom"/>
            <w:hideMark/>
          </w:tcPr>
          <w:p w14:paraId="41B2E52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0E2480"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4DA5C95D"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37C7E3"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7FC0BD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B5FB9D6"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2690217"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81DA6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8C76228"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2AC3F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FAD742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C4E2C05"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FBC7E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31E914"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208F4F46"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0D73B7"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1D35D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2A7EE7F"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75531C"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020BE7"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5565AFCA" w14:textId="77777777" w:rsidTr="00AC2B9E">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E0E64E"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F008D1"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D8F0288"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60F59F"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BBA2E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49A9A60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15CED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4AD14F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0A92DC"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0EC2B"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611D31"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67F5" w:rsidRPr="00E46247" w14:paraId="233B81AE" w14:textId="77777777" w:rsidTr="00AC2B9E">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37AD1" w14:textId="77777777" w:rsidR="009467F5" w:rsidRPr="00E46247" w:rsidRDefault="009467F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99B6BB4" w14:textId="77777777" w:rsidR="009467F5" w:rsidRPr="00E46247" w:rsidRDefault="009467F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7FD90B" w14:textId="77777777" w:rsidR="009467F5" w:rsidRPr="00E46247" w:rsidRDefault="009467F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5B65030"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E2F2F6E"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67F5" w:rsidRPr="00E46247" w14:paraId="17974A74" w14:textId="77777777" w:rsidTr="00AC2B9E">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CEAA749"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1206268" w14:textId="77777777" w:rsidR="009467F5" w:rsidRPr="00E46247" w:rsidRDefault="009467F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26BDCD1" w14:textId="77777777" w:rsidR="009467F5" w:rsidRPr="00E46247" w:rsidRDefault="009467F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02F7C6"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FE82319"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67F5" w:rsidRPr="00E46247" w14:paraId="6C612E51" w14:textId="77777777" w:rsidTr="00AC2B9E">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0BD9" w14:textId="77777777" w:rsidR="009467F5" w:rsidRPr="00E46247" w:rsidRDefault="009467F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A35727"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$156,020</w:t>
            </w:r>
          </w:p>
        </w:tc>
        <w:tc>
          <w:tcPr>
            <w:tcW w:w="960" w:type="dxa"/>
            <w:tcBorders>
              <w:top w:val="nil"/>
              <w:left w:val="nil"/>
              <w:bottom w:val="single" w:sz="4" w:space="0" w:color="auto"/>
              <w:right w:val="single" w:sz="4" w:space="0" w:color="auto"/>
            </w:tcBorders>
            <w:shd w:val="clear" w:color="auto" w:fill="auto"/>
            <w:noWrap/>
            <w:vAlign w:val="bottom"/>
            <w:hideMark/>
          </w:tcPr>
          <w:p w14:paraId="01534C69"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A7186E" w14:textId="77777777" w:rsidR="009467F5" w:rsidRPr="00E46247" w:rsidRDefault="009467F5" w:rsidP="00AC2B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$156,020</w:t>
            </w:r>
          </w:p>
        </w:tc>
      </w:tr>
    </w:tbl>
    <w:p w14:paraId="673AD6A1" w14:textId="77777777" w:rsidR="009467F5" w:rsidRDefault="009467F5" w:rsidP="00EF4505">
      <w:pPr>
        <w:spacing w:after="0" w:line="240" w:lineRule="auto"/>
        <w:ind w:firstLine="360"/>
        <w:textAlignment w:val="baseline"/>
        <w:rPr>
          <w:rFonts w:ascii="Times New Roman" w:eastAsia="Times New Roman" w:hAnsi="Times New Roman" w:cs="Times New Roman"/>
          <w:sz w:val="24"/>
          <w:szCs w:val="24"/>
        </w:rPr>
      </w:pPr>
    </w:p>
    <w:p w14:paraId="5748CC68" w14:textId="77777777" w:rsidR="009467F5" w:rsidRPr="00F206F1" w:rsidRDefault="009467F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B9E">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D69D88" w14:textId="77777777" w:rsidR="009467F5" w:rsidRDefault="009467F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A662587"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BBA6B95" w14:textId="77777777" w:rsidR="009467F5" w:rsidRPr="003D061F" w:rsidRDefault="009467F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BE0E2B"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p>
    <w:p w14:paraId="7B3255B1" w14:textId="77777777" w:rsidR="009467F5" w:rsidRDefault="009467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0E71D8" w14:textId="77777777" w:rsidR="009467F5" w:rsidRPr="005412B9" w:rsidRDefault="009467F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323FC4"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502F0"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EAEFE"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5C1F37"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264BC2" w14:textId="77777777" w:rsidR="009467F5" w:rsidRPr="005412B9" w:rsidRDefault="009467F5" w:rsidP="00EF4505">
      <w:pPr>
        <w:spacing w:after="0" w:line="240" w:lineRule="auto"/>
        <w:textAlignment w:val="baseline"/>
        <w:rPr>
          <w:rFonts w:ascii="Segoe UI" w:eastAsia="Times New Roman" w:hAnsi="Segoe UI" w:cs="Segoe UI"/>
          <w:sz w:val="18"/>
          <w:szCs w:val="18"/>
        </w:rPr>
      </w:pPr>
    </w:p>
    <w:p w14:paraId="503535F4"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3C1BC" w14:textId="77777777" w:rsidR="009467F5" w:rsidRPr="005412B9" w:rsidRDefault="009467F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0C18F3"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25D8FA"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5801B939"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BA7B5"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CDA918"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1ADCA522"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B7D1A9"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F2FEBC"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2350EF" w14:textId="77777777" w:rsidR="009467F5" w:rsidRDefault="009467F5" w:rsidP="00EF4505">
      <w:pPr>
        <w:spacing w:after="0" w:line="240" w:lineRule="auto"/>
        <w:textAlignment w:val="baseline"/>
        <w:rPr>
          <w:rFonts w:ascii="Times New Roman" w:eastAsia="Times New Roman" w:hAnsi="Times New Roman" w:cs="Times New Roman"/>
          <w:sz w:val="24"/>
          <w:szCs w:val="24"/>
        </w:rPr>
      </w:pPr>
    </w:p>
    <w:p w14:paraId="1DE4A41D" w14:textId="77777777" w:rsidR="009467F5" w:rsidRPr="005412B9" w:rsidRDefault="009467F5" w:rsidP="00EF4505">
      <w:pPr>
        <w:spacing w:after="0" w:line="240" w:lineRule="auto"/>
        <w:textAlignment w:val="baseline"/>
        <w:rPr>
          <w:rFonts w:ascii="Segoe UI" w:eastAsia="Times New Roman" w:hAnsi="Segoe UI" w:cs="Segoe UI"/>
          <w:sz w:val="18"/>
          <w:szCs w:val="18"/>
        </w:rPr>
      </w:pPr>
    </w:p>
    <w:p w14:paraId="6778A45B"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61D43"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80F18C" w14:textId="77777777" w:rsidR="009467F5" w:rsidRPr="00AC2B9E" w:rsidRDefault="009467F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County of Loudoun</w:t>
      </w:r>
      <w:r w:rsidRPr="00AC2B9E">
        <w:rPr>
          <w:rFonts w:ascii="Times New Roman" w:eastAsia="Times New Roman" w:hAnsi="Times New Roman" w:cs="Times New Roman"/>
          <w:b/>
          <w:bCs/>
          <w:sz w:val="24"/>
          <w:szCs w:val="24"/>
        </w:rPr>
        <w:t> </w:t>
      </w:r>
    </w:p>
    <w:p w14:paraId="29BF745B"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FA180" w14:textId="77777777" w:rsidR="009467F5" w:rsidRPr="005412B9" w:rsidRDefault="009467F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436832"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00FE96"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003391B8"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9EF6C" w14:textId="77777777" w:rsidR="009467F5" w:rsidRDefault="009467F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12E930"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p>
    <w:p w14:paraId="5C88AE54"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4A8D5" w14:textId="77777777" w:rsidR="009467F5" w:rsidRPr="005412B9" w:rsidRDefault="009467F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1D9E77" w14:textId="77777777" w:rsidR="009467F5" w:rsidRPr="005412B9" w:rsidRDefault="009467F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4FFB8" w14:textId="77777777" w:rsidR="009467F5" w:rsidRDefault="009467F5">
      <w:pPr>
        <w:sectPr w:rsidR="009467F5" w:rsidSect="00AC2B9E">
          <w:pgSz w:w="12240" w:h="15840"/>
          <w:pgMar w:top="1440" w:right="1440" w:bottom="1440" w:left="1440" w:header="720" w:footer="720" w:gutter="0"/>
          <w:pgNumType w:start="1"/>
          <w:cols w:space="720"/>
          <w:docGrid w:linePitch="360"/>
        </w:sectPr>
      </w:pPr>
    </w:p>
    <w:p w14:paraId="52E30112" w14:textId="77777777" w:rsidR="009467F5" w:rsidRDefault="009467F5"/>
    <w:sectPr w:rsidR="009467F5" w:rsidSect="00AC2B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42A82"/>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7F5"/>
    <w:rsid w:val="00946CA3"/>
    <w:rsid w:val="00970C1B"/>
    <w:rsid w:val="009F2052"/>
    <w:rsid w:val="00A13F03"/>
    <w:rsid w:val="00A735D6"/>
    <w:rsid w:val="00A90269"/>
    <w:rsid w:val="00AC2B9E"/>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D7346"/>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1EE80-79A3-4B02-B8AC-8858FC37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infopath/2007/PartnerControls"/>
    <ds:schemaRef ds:uri="http://purl.org/dc/dcmitype/"/>
    <ds:schemaRef ds:uri="0b52efa8-7e38-481d-ba00-196b549c33de"/>
    <ds:schemaRef ds:uri="http://schemas.microsoft.com/office/2006/documentManagement/types"/>
    <ds:schemaRef ds:uri="http://schemas.microsoft.com/office/2006/metadata/properties"/>
    <ds:schemaRef ds:uri="http://schemas.openxmlformats.org/package/2006/metadata/core-properties"/>
    <ds:schemaRef ds:uri="d74751a8-dbf4-4039-a2f0-44e7964c8e42"/>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8</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3</cp:revision>
  <dcterms:created xsi:type="dcterms:W3CDTF">2020-04-12T22:22:00Z</dcterms:created>
  <dcterms:modified xsi:type="dcterms:W3CDTF">2020-04-15T19:57:00Z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