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35A6" w14:textId="6F668BB1" w:rsidR="00657AB6" w:rsidRPr="001E16B5" w:rsidRDefault="00657AB6" w:rsidP="001E16B5">
      <w:pPr>
        <w:pStyle w:val="Heading1"/>
        <w:rPr>
          <w:rFonts w:eastAsia="Times New Roman"/>
        </w:rPr>
      </w:pPr>
      <w:bookmarkStart w:id="0" w:name="_GoBack"/>
      <w:bookmarkEnd w:id="0"/>
      <w:r w:rsidRPr="001E16B5">
        <w:rPr>
          <w:rStyle w:val="Heading2Char"/>
        </w:rPr>
        <w:t>Grant Number:</w:t>
      </w:r>
      <w:r>
        <w:rPr>
          <w:rFonts w:eastAsia="Times New Roman"/>
        </w:rPr>
        <w:t xml:space="preserve"> </w:t>
      </w:r>
      <w:r w:rsidRPr="00E40CFF">
        <w:rPr>
          <w:rFonts w:eastAsia="Times New Roman"/>
          <w:noProof/>
        </w:rPr>
        <w:t>VA0094L3G011808</w:t>
      </w:r>
    </w:p>
    <w:p w14:paraId="7F61022F" w14:textId="4C09ED0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541516266</w:t>
      </w:r>
    </w:p>
    <w:p w14:paraId="479DBFF5" w14:textId="33D601D3"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969968221</w:t>
      </w:r>
    </w:p>
    <w:p w14:paraId="09D9EFA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08CB7E63"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01BC4F9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463377"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0312D6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6C83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BC7FD" w14:textId="3410D9EA"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FACETS</w:t>
      </w:r>
      <w:r w:rsidRPr="00C85276">
        <w:rPr>
          <w:rFonts w:ascii="Times New Roman" w:eastAsia="Times New Roman" w:hAnsi="Times New Roman" w:cs="Times New Roman"/>
          <w:sz w:val="24"/>
          <w:szCs w:val="24"/>
        </w:rPr>
        <w:t>, (the Recipient).</w:t>
      </w:r>
    </w:p>
    <w:p w14:paraId="4213FED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548D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6830C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51A5D" w14:textId="45198627"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VA0094L3G011808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713F38"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16933498"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555841"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76F75" w14:textId="7F3C5404"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EBBE0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E633B7"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5AC229"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10D747BC"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7AA8D"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69FF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B492A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B50DC"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09DE3E"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7D9FAD96" w14:textId="3D74F848"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1D3551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54307"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99495F"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7A09596"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6974754"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981EF4"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AE874C0"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D391D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598E9F6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85F20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0A2FEE9"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1A20F6"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4D6F61EC"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0C6B6F"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08824CDB" w14:textId="400D9E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VA0094L3G011808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CB24A2"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921BC"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514796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FCB0"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DADF281" w14:textId="3ED0B65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3D47C3"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F6B1EB"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58A3196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82807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28849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171D00A" w14:textId="67EFF36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46F6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5D62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D06655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1245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BF6C6D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5372136" w14:textId="7B5ABC44"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01FF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A6D35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400883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B29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F14AA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6E0CB66" w14:textId="62F57FD3"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E80DE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6934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538529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7747E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20D53A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44F5AD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5C48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4662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E005FE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C640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9800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510FB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D40B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CC5C5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B419BF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B43D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11711D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D13FA17" w14:textId="7F35BD0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$128,596</w:t>
            </w:r>
          </w:p>
        </w:tc>
        <w:tc>
          <w:tcPr>
            <w:tcW w:w="960" w:type="dxa"/>
            <w:tcBorders>
              <w:top w:val="nil"/>
              <w:left w:val="nil"/>
              <w:bottom w:val="single" w:sz="4" w:space="0" w:color="auto"/>
              <w:right w:val="single" w:sz="4" w:space="0" w:color="auto"/>
            </w:tcBorders>
            <w:shd w:val="clear" w:color="auto" w:fill="auto"/>
            <w:noWrap/>
            <w:vAlign w:val="bottom"/>
            <w:hideMark/>
          </w:tcPr>
          <w:p w14:paraId="526DF27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A81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83BB7F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09EC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AB5C40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A2DFFE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C040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879A6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8991F8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0C4D8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06F7A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56AF2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$41,459</w:t>
            </w:r>
          </w:p>
        </w:tc>
        <w:tc>
          <w:tcPr>
            <w:tcW w:w="960" w:type="dxa"/>
            <w:tcBorders>
              <w:top w:val="nil"/>
              <w:left w:val="nil"/>
              <w:bottom w:val="single" w:sz="4" w:space="0" w:color="auto"/>
              <w:right w:val="single" w:sz="4" w:space="0" w:color="auto"/>
            </w:tcBorders>
            <w:shd w:val="clear" w:color="auto" w:fill="auto"/>
            <w:noWrap/>
            <w:vAlign w:val="bottom"/>
            <w:hideMark/>
          </w:tcPr>
          <w:p w14:paraId="1F8B73D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8E4A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4B0258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A783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AC2ECC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303B3B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$8,909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1155C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13BFC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B56C0F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9BB0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3C5D1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023F0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3936E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FD093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B49575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35C2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B851B2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C7075F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$10,196</w:t>
            </w:r>
          </w:p>
        </w:tc>
        <w:tc>
          <w:tcPr>
            <w:tcW w:w="960" w:type="dxa"/>
            <w:tcBorders>
              <w:top w:val="nil"/>
              <w:left w:val="nil"/>
              <w:bottom w:val="single" w:sz="4" w:space="0" w:color="auto"/>
              <w:right w:val="single" w:sz="4" w:space="0" w:color="auto"/>
            </w:tcBorders>
            <w:shd w:val="clear" w:color="auto" w:fill="auto"/>
            <w:noWrap/>
            <w:vAlign w:val="bottom"/>
            <w:hideMark/>
          </w:tcPr>
          <w:p w14:paraId="0169B4A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37E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A35395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A90DE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8855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847DAD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A26B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0D81B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B44F8E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E4C65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19A09B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D7392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5D9CD4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A4AB1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FDB8FB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CDA47"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81ED060"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12CD30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A7CF4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3C8226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5B852038"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24F83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652E0D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88A545"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3929F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0D04F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43B38122"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FB08"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17830F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$189,160</w:t>
            </w:r>
          </w:p>
        </w:tc>
        <w:tc>
          <w:tcPr>
            <w:tcW w:w="960" w:type="dxa"/>
            <w:tcBorders>
              <w:top w:val="nil"/>
              <w:left w:val="nil"/>
              <w:bottom w:val="single" w:sz="4" w:space="0" w:color="auto"/>
              <w:right w:val="single" w:sz="4" w:space="0" w:color="auto"/>
            </w:tcBorders>
            <w:shd w:val="clear" w:color="auto" w:fill="auto"/>
            <w:noWrap/>
            <w:vAlign w:val="bottom"/>
            <w:hideMark/>
          </w:tcPr>
          <w:p w14:paraId="1AFAF2A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CE89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$189,160</w:t>
            </w:r>
          </w:p>
        </w:tc>
      </w:tr>
    </w:tbl>
    <w:p w14:paraId="586DC97F"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06D7E64E"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AAF7A8"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0EBC02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F373CA9"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1EE48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2D32E82A"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015F2A"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AC81C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CBAD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89F7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29D459"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C41E71"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1D0B32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60B2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95C5A8"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CCA19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A60C6D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A33B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60255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28462E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20C1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2754C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EB4E00"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51C2054"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311178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1385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08096A"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FACETS</w:t>
      </w:r>
      <w:r w:rsidRPr="001E16B5">
        <w:rPr>
          <w:rFonts w:ascii="Times New Roman" w:eastAsia="Times New Roman" w:hAnsi="Times New Roman" w:cs="Times New Roman"/>
          <w:b/>
          <w:bCs/>
          <w:sz w:val="24"/>
          <w:szCs w:val="24"/>
        </w:rPr>
        <w:t> </w:t>
      </w:r>
    </w:p>
    <w:p w14:paraId="6B5E044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69FF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C3729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0EE21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B0570A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F11F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20975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05A5B9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977A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F0A89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0C861"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4D940010" w14:textId="7EAA255A"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VA0095L3G011811</w:t>
      </w:r>
    </w:p>
    <w:p w14:paraId="41D342F3" w14:textId="6067F33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60BC35A6" w14:textId="0EEA7933"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2F63052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04CABAC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706C7B45"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C2067F"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A7FF681"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0677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E0756" w14:textId="54384270"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18DC568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0E657"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C17B42"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28325" w14:textId="31288D20"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VA0095L3G011811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8DF910"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0E988D64"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75001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1F049" w14:textId="7BBAC18A"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C109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D626AE"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96E4A4"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2BCE0BC5"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A65425"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6BF2B"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10C983"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F67DA"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0FF80E"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0AABED1B" w14:textId="15D65ABF"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0B3EB3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4797A"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C4E987"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D3FCBD4"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37B55EA"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D9BB9F0"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6A391469"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AD0F363"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D15DE61"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00F8A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2F509243"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07DB86"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657D6C95"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BB8638"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1018D003" w14:textId="44E98A0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VA0095L3G011811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F0C960"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6A29E4"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3C58132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5C448"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4D7B754" w14:textId="7BD34609"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A0DBB2"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190EC2"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6DE55EC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E4720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BF63C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08A0CCE" w14:textId="7332D315"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1A13E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7B43D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7A971F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72A8F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0C861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24D47D8" w14:textId="7FD8CAB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C9EF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F121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FD1BAE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86AE3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BD6030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C3F8407" w14:textId="3AE65CB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B8E1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BE26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3EA9B4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B63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63027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06C3C6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550B4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9DE1C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85F9BA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54D24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13FC6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C6087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018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E940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FC823B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E405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4C24DE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D333D22" w14:textId="3280EC1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BD0D4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B250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DA82C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0DC5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76E9DF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ADEAA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10338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94BB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C9E43B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D6E3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FDBF6B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494A53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$76,836</w:t>
            </w:r>
          </w:p>
        </w:tc>
        <w:tc>
          <w:tcPr>
            <w:tcW w:w="960" w:type="dxa"/>
            <w:tcBorders>
              <w:top w:val="nil"/>
              <w:left w:val="nil"/>
              <w:bottom w:val="single" w:sz="4" w:space="0" w:color="auto"/>
              <w:right w:val="single" w:sz="4" w:space="0" w:color="auto"/>
            </w:tcBorders>
            <w:shd w:val="clear" w:color="auto" w:fill="auto"/>
            <w:noWrap/>
            <w:vAlign w:val="bottom"/>
            <w:hideMark/>
          </w:tcPr>
          <w:p w14:paraId="75932DE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511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7F7FDC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986BF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871D9B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2B9066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$67,260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6C87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B4BE5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3C6AE0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CFAF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7E7E2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8BA46A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346BA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11AA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532C05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0EAE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63C4B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29BAA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$9,044</w:t>
            </w:r>
          </w:p>
        </w:tc>
        <w:tc>
          <w:tcPr>
            <w:tcW w:w="960" w:type="dxa"/>
            <w:tcBorders>
              <w:top w:val="nil"/>
              <w:left w:val="nil"/>
              <w:bottom w:val="single" w:sz="4" w:space="0" w:color="auto"/>
              <w:right w:val="single" w:sz="4" w:space="0" w:color="auto"/>
            </w:tcBorders>
            <w:shd w:val="clear" w:color="auto" w:fill="auto"/>
            <w:noWrap/>
            <w:vAlign w:val="bottom"/>
            <w:hideMark/>
          </w:tcPr>
          <w:p w14:paraId="55EA7F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2060E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1FFF1B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0A4A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0DD1D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DC3DD7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13713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EA85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08F0ED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E7A0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B13136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5DC54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A087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6EF3E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551DE87"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899CF"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57155EA"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7F9E94B"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77C2A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745E4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6A27C57"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0D2A9D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CBBF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F703D2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E653F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30D68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3BB7798B"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EF26"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4B519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$153,140</w:t>
            </w:r>
          </w:p>
        </w:tc>
        <w:tc>
          <w:tcPr>
            <w:tcW w:w="960" w:type="dxa"/>
            <w:tcBorders>
              <w:top w:val="nil"/>
              <w:left w:val="nil"/>
              <w:bottom w:val="single" w:sz="4" w:space="0" w:color="auto"/>
              <w:right w:val="single" w:sz="4" w:space="0" w:color="auto"/>
            </w:tcBorders>
            <w:shd w:val="clear" w:color="auto" w:fill="auto"/>
            <w:noWrap/>
            <w:vAlign w:val="bottom"/>
            <w:hideMark/>
          </w:tcPr>
          <w:p w14:paraId="5686881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20B47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$153,140</w:t>
            </w:r>
          </w:p>
        </w:tc>
      </w:tr>
    </w:tbl>
    <w:p w14:paraId="08BE943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12485D0B"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2633C7"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D9D4FC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7097FB2"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74AEA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15DE29C"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B6A9E"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C5F14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5643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279C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25D0E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C2E6B"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371DAC6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C4DC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F09B0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77CC7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8EC775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AB9E5"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AA3AA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1F98851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78AB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17EE0"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FD1C8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E3C8058"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214A23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0B1B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C03BDB"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49C52B2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66FC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CA3C7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7E9D0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45A58A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6D87B"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AB9EC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0F8208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5814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3DB30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AB1FF"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275B46ED" w14:textId="4574CC33"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VA0096L3G011811</w:t>
      </w:r>
    </w:p>
    <w:p w14:paraId="73BCA9EB" w14:textId="2CCA87DC"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27CF8293" w14:textId="70CAD9C3"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5ED111F3"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15AA7B3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48466C1C"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AE5AAB"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BD92C8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F4D01"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9FE26" w14:textId="3110FBB0"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59E7C90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7E77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18670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43481" w14:textId="3A3142A4"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VA0096L3G011811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CF19F8"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4242885"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333F98"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B9CC9" w14:textId="0ED666D2"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5A9A71"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E3CF93"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9EEAE2"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00A5A796"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1AE3E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620E3"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86F2B"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DA222"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A1C034"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3A575A2A" w14:textId="29884806"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42ADDD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D601D"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9AD1EAA"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17E2956"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004B052"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EECF8BA"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40EE797"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AD7549D"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51D5CCD2"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1F8090"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D93D9D8"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1922E4"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3B5C3C20"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7B7369"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0707708B" w14:textId="78BB109B"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VA0096L3G011811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53F77"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09033"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437DF0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8B173"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3C2FBD" w14:textId="2CFCBC44"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0050E2"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2BC52A"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AE2F7A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73283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2DAB3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B2BCAB0" w14:textId="76CF5843"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0BAF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6370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AF9AA7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4386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434CD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8ACC6FE" w14:textId="0B7A013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5ADDB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F9388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36A19F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0C9B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9B182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9D6EDFC" w14:textId="628CA29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74BE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B957C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235A0F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7389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35F78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0ADC9D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256F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44F9F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DF6CA7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6DEF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7EDAA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F9667E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1C9D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CE35E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B87965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C11DA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E9A758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69C170E" w14:textId="484598D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2D71D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7430F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79F117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9ECE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56E2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E36045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51443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B1C3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1F2E17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6E7CB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5B35AE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CB476B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$80,856</w:t>
            </w:r>
          </w:p>
        </w:tc>
        <w:tc>
          <w:tcPr>
            <w:tcW w:w="960" w:type="dxa"/>
            <w:tcBorders>
              <w:top w:val="nil"/>
              <w:left w:val="nil"/>
              <w:bottom w:val="single" w:sz="4" w:space="0" w:color="auto"/>
              <w:right w:val="single" w:sz="4" w:space="0" w:color="auto"/>
            </w:tcBorders>
            <w:shd w:val="clear" w:color="auto" w:fill="auto"/>
            <w:noWrap/>
            <w:vAlign w:val="bottom"/>
            <w:hideMark/>
          </w:tcPr>
          <w:p w14:paraId="223C0A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68C24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36D5BF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C11FE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4F189E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1444A7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$141,129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3E9B87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572D3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F69921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6F27C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54FE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BBC0A9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EEC76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40D9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E93290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172C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409FC5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E22E5C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$13,860</w:t>
            </w:r>
          </w:p>
        </w:tc>
        <w:tc>
          <w:tcPr>
            <w:tcW w:w="960" w:type="dxa"/>
            <w:tcBorders>
              <w:top w:val="nil"/>
              <w:left w:val="nil"/>
              <w:bottom w:val="single" w:sz="4" w:space="0" w:color="auto"/>
              <w:right w:val="single" w:sz="4" w:space="0" w:color="auto"/>
            </w:tcBorders>
            <w:shd w:val="clear" w:color="auto" w:fill="auto"/>
            <w:noWrap/>
            <w:vAlign w:val="bottom"/>
            <w:hideMark/>
          </w:tcPr>
          <w:p w14:paraId="6BD50DE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8258B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53981E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88C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D4F86C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EF3BE4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D715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5A6D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7E6B3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389D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8F2E5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94ACA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584C8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7BB9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FCCF9CF"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337C0"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3DEB1BD"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1559C90"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6438A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DE075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B58F9A7"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986C8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388CB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1E6ECC9"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16D5D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15F4B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0A5AA36F"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3CDB"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321787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$235,845</w:t>
            </w:r>
          </w:p>
        </w:tc>
        <w:tc>
          <w:tcPr>
            <w:tcW w:w="960" w:type="dxa"/>
            <w:tcBorders>
              <w:top w:val="nil"/>
              <w:left w:val="nil"/>
              <w:bottom w:val="single" w:sz="4" w:space="0" w:color="auto"/>
              <w:right w:val="single" w:sz="4" w:space="0" w:color="auto"/>
            </w:tcBorders>
            <w:shd w:val="clear" w:color="auto" w:fill="auto"/>
            <w:noWrap/>
            <w:vAlign w:val="bottom"/>
            <w:hideMark/>
          </w:tcPr>
          <w:p w14:paraId="561693E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5646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$235,845</w:t>
            </w:r>
          </w:p>
        </w:tc>
      </w:tr>
    </w:tbl>
    <w:p w14:paraId="523C9A23"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79F20F1F"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63B135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362E7C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4625C9C"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87CA0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05E440A"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64F0DA"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789E0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3820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040A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AE09A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B65A6F"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BB848B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9652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3A3B25"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FBDA3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0EEB59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A0EC5"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D5610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0F80BA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3014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B48F7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F12C3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93AEFCF"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50EB54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C95B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39DBBB"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2CAF5D3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8D1D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B7E9EC"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95C60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DDA8C0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9C233"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DC157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42F4DB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5522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EC7E0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AA0D0"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10E82B19" w14:textId="06D2EC04"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VA0097L3G011811</w:t>
      </w:r>
    </w:p>
    <w:p w14:paraId="35CA2843" w14:textId="64B50CC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27776570" w14:textId="10B6FD8A"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2A7B3E0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550738D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111C1641"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8E6B0A"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BAD5E0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FC6AD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B741B" w14:textId="57295E2A"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20C1D38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D945A"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91202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8B61BF" w14:textId="165EB76D"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VA0097L3G011811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318D3E"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904477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7303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41BBD1" w14:textId="4AAF97B4"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CF3B3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F4AE0"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885F6D"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72C18939"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BA4B7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ED6F2"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B8E845"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35731"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24A827"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4753A03B" w14:textId="6978A7B6"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36DCE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4C80E"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D3BA7F7"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4A77145"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76B122EE"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495ED84"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6C5878C"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EDA7E0"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524E280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632EE0"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70A0B09"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5632EE"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70ECCC6B"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6B1DA8"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735D8860" w14:textId="4B620692"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VA0097L3G011811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5BC9D"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1C90D"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3762F1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AAE6B"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B22FA4" w14:textId="248B0B68"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DA684B"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DFC42F"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02CA4B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F974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F34E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C0D4430" w14:textId="05415E84"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FDD0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463A0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1ACE72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B6C9B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65E3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5E6B306" w14:textId="37D3973D"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6ECD9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D2D11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54E303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2D988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D41D54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19EE068" w14:textId="4B5DDC3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13955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547D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D09F85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9D90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EB08C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612890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1F3E1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9CBC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43651C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890CA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EB8385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C56463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D143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15F3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EAD69A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EBADB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72F8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3B33B5B" w14:textId="6AD6411C"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F906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7B1A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2B0443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ABF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04117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2E08B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11689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E72CD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028B79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34F10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D0F829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711CE0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$121,408</w:t>
            </w:r>
          </w:p>
        </w:tc>
        <w:tc>
          <w:tcPr>
            <w:tcW w:w="960" w:type="dxa"/>
            <w:tcBorders>
              <w:top w:val="nil"/>
              <w:left w:val="nil"/>
              <w:bottom w:val="single" w:sz="4" w:space="0" w:color="auto"/>
              <w:right w:val="single" w:sz="4" w:space="0" w:color="auto"/>
            </w:tcBorders>
            <w:shd w:val="clear" w:color="auto" w:fill="auto"/>
            <w:noWrap/>
            <w:vAlign w:val="bottom"/>
            <w:hideMark/>
          </w:tcPr>
          <w:p w14:paraId="311976A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E8A5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867384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18CCB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3734C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3E01D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$103,656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93E0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2D00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19190A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E6E1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675E4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3C4B92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FF590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06DE7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BEDB1D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69E6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D7791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C4D062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$14,451</w:t>
            </w:r>
          </w:p>
        </w:tc>
        <w:tc>
          <w:tcPr>
            <w:tcW w:w="960" w:type="dxa"/>
            <w:tcBorders>
              <w:top w:val="nil"/>
              <w:left w:val="nil"/>
              <w:bottom w:val="single" w:sz="4" w:space="0" w:color="auto"/>
              <w:right w:val="single" w:sz="4" w:space="0" w:color="auto"/>
            </w:tcBorders>
            <w:shd w:val="clear" w:color="auto" w:fill="auto"/>
            <w:noWrap/>
            <w:vAlign w:val="bottom"/>
            <w:hideMark/>
          </w:tcPr>
          <w:p w14:paraId="71F1D2B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2EB54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474FC1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CD979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23E7FE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2BDDCB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C8645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BE5FF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8CE716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F906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A73BE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55EDD2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7200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44D8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D27C62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276CE"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4F4AD1D"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9A225E6"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94C5D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76A86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0C6C88A6"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E958E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804592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9DC1E35"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7F9B3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725D2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1E2EDED5"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F5DD"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5EE38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$239,515</w:t>
            </w:r>
          </w:p>
        </w:tc>
        <w:tc>
          <w:tcPr>
            <w:tcW w:w="960" w:type="dxa"/>
            <w:tcBorders>
              <w:top w:val="nil"/>
              <w:left w:val="nil"/>
              <w:bottom w:val="single" w:sz="4" w:space="0" w:color="auto"/>
              <w:right w:val="single" w:sz="4" w:space="0" w:color="auto"/>
            </w:tcBorders>
            <w:shd w:val="clear" w:color="auto" w:fill="auto"/>
            <w:noWrap/>
            <w:vAlign w:val="bottom"/>
            <w:hideMark/>
          </w:tcPr>
          <w:p w14:paraId="274C378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FBA67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$239,515</w:t>
            </w:r>
          </w:p>
        </w:tc>
      </w:tr>
    </w:tbl>
    <w:p w14:paraId="0727478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08F0D294"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CB2FE4"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F8F32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395EBC6"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82F06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F4CB731"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CB99B"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92AE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EBCB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AEE0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6A872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D0436E"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4B79F6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A7D4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55886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5EAF7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67E05C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F865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C0BD0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182062B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8415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FF3F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EFDFA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B6463C9"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554E67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B4CC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247C2F"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16BCE86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B616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454F10"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F7090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4233BA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50A6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5BFD5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6138F4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BB2D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B8B04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E98C3"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3B4740F0" w14:textId="6E3455A0"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VA0098L3G011811</w:t>
      </w:r>
    </w:p>
    <w:p w14:paraId="379317B2" w14:textId="68C5C452"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2100DFB5" w14:textId="06097EE5"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3992E6A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53A6EAC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4589E641"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531F28"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DDF2FA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4DA2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145D6" w14:textId="3555C965"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2A00E36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20DD4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D4E39A"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C4E75" w14:textId="2AF68A1C"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VA0098L3G011811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CAAB3A"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417D045"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9DDF2E"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7A1B5" w14:textId="4F1D2578"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366D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9DDD84"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47D164"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7838CB42"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DA8C54"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634FB"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B3914"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9A170"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33121C"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2B4AC6DE" w14:textId="6E053564"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BBEE8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A1CD0"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0F02FE8"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96A90AD"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383D1BEF"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B65668F"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C1C4169"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061B3C"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1C4F883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29816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D55E13F"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AF1AC1"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72A25B77"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9BE003"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4BEDAFA0" w14:textId="176064EF"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VA0098L3G011811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77379"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5EDCF"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6A1F78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D3A0"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1536829" w14:textId="50E3E75C"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CFA7DD"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467A141"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0D3F8BF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A1E9B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9096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9DD5399" w14:textId="522F85F1"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DCF0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1532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00D3B6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E8EA9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77D03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F8E1CE" w14:textId="0432605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FB960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B807B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986F3F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AD515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216256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6A70153" w14:textId="1BA7CC9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EA732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50097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B1B30F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4A22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138A9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4B8A4C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969C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F9AAD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5A761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32B5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77F7C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68E62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353B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C082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6E00DB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70F5D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D934C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E0768F" w14:textId="0F619468"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3120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C5D0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21CB9C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7A1B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70E84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D8B093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EC4E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9708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84331A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1100F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E5D964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75B309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$180,357</w:t>
            </w:r>
          </w:p>
        </w:tc>
        <w:tc>
          <w:tcPr>
            <w:tcW w:w="960" w:type="dxa"/>
            <w:tcBorders>
              <w:top w:val="nil"/>
              <w:left w:val="nil"/>
              <w:bottom w:val="single" w:sz="4" w:space="0" w:color="auto"/>
              <w:right w:val="single" w:sz="4" w:space="0" w:color="auto"/>
            </w:tcBorders>
            <w:shd w:val="clear" w:color="auto" w:fill="auto"/>
            <w:noWrap/>
            <w:vAlign w:val="bottom"/>
            <w:hideMark/>
          </w:tcPr>
          <w:p w14:paraId="7064A3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D1A21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0EB6AF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3C3F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B11590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39074C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$119,690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DBA71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A6FA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AE2133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73F8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6110DC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7499B5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D997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8E230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EAC2CE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07F8D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2E19A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3E9928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$19,452</w:t>
            </w:r>
          </w:p>
        </w:tc>
        <w:tc>
          <w:tcPr>
            <w:tcW w:w="960" w:type="dxa"/>
            <w:tcBorders>
              <w:top w:val="nil"/>
              <w:left w:val="nil"/>
              <w:bottom w:val="single" w:sz="4" w:space="0" w:color="auto"/>
              <w:right w:val="single" w:sz="4" w:space="0" w:color="auto"/>
            </w:tcBorders>
            <w:shd w:val="clear" w:color="auto" w:fill="auto"/>
            <w:noWrap/>
            <w:vAlign w:val="bottom"/>
            <w:hideMark/>
          </w:tcPr>
          <w:p w14:paraId="32A635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5E88A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365B45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437E6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E54D8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0D66A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288B2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7054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C0146C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C38C2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BE375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01E989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0D0DFC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69A7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A363B2F"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66325"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816444D"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9473137"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37CC8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AEC7D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131E08A6"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D89421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5B8E8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1BABF9F"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561EE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ECBD1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556D0CF5"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891F"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41F224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$319,499</w:t>
            </w:r>
          </w:p>
        </w:tc>
        <w:tc>
          <w:tcPr>
            <w:tcW w:w="960" w:type="dxa"/>
            <w:tcBorders>
              <w:top w:val="nil"/>
              <w:left w:val="nil"/>
              <w:bottom w:val="single" w:sz="4" w:space="0" w:color="auto"/>
              <w:right w:val="single" w:sz="4" w:space="0" w:color="auto"/>
            </w:tcBorders>
            <w:shd w:val="clear" w:color="auto" w:fill="auto"/>
            <w:noWrap/>
            <w:vAlign w:val="bottom"/>
            <w:hideMark/>
          </w:tcPr>
          <w:p w14:paraId="2974057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01C19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$319,499</w:t>
            </w:r>
          </w:p>
        </w:tc>
      </w:tr>
    </w:tbl>
    <w:p w14:paraId="5396EEF1"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60596885"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0B8F68"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389618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86E2160"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032A5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87CADAB"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1F2CFA"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0D1A9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2977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94A9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EFBA5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CD08AF"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31D2C9F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AB88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A64C45"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8A72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AC0F32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C3E2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2895F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90CEE2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84EF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993D0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C8233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CFAF839"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311925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852E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0C2172"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1B6C004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2C8E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F23976"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931AC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07796B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CDFF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87D9A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0B5788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D372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9A6DF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8CA62"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4CF8F9E7" w14:textId="3673E3A2"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VA0100L3G011811</w:t>
      </w:r>
    </w:p>
    <w:p w14:paraId="0697E6C4" w14:textId="16F09479"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540787833</w:t>
      </w:r>
    </w:p>
    <w:p w14:paraId="0C7CAA7F" w14:textId="267C9889"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074837626</w:t>
      </w:r>
    </w:p>
    <w:p w14:paraId="25A593F1"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5C295B2B"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399B599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C7B418"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354BAD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06D79"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48A9A" w14:textId="14F48A8D"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Fairfax County Department of Housing and Community Development</w:t>
      </w:r>
      <w:r w:rsidRPr="00C85276">
        <w:rPr>
          <w:rFonts w:ascii="Times New Roman" w:eastAsia="Times New Roman" w:hAnsi="Times New Roman" w:cs="Times New Roman"/>
          <w:sz w:val="24"/>
          <w:szCs w:val="24"/>
        </w:rPr>
        <w:t>, (the Recipient).</w:t>
      </w:r>
    </w:p>
    <w:p w14:paraId="5606395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3BC11"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E2A7C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A46D8" w14:textId="2A78D8F1"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VA0100L3G011811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8C9AFE"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B22E9E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3FE6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F3E487" w14:textId="79276545"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2D57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47944"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7D1EA3"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330D33A6"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833861"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6A93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679EB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0C199"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4FF2BB"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3C1FDC35" w14:textId="5F5EAE00"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D4FA2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4E870"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F5EE5A"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AC5A81F"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5BCF744B"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0AD4294"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51DFFFBB"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9628C3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4A9E74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1B868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C05F316"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4B9CB7"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6EC7C68F"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950FE"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4344C942" w14:textId="2A6465A0"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VA0100L3G011811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E9D087"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1B16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7479379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4E2E"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D6F00F" w14:textId="2CB6DE0A"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C455E0"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31F57D4"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1041A0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571C1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DE40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24E0ECB" w14:textId="7E70F44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9A6A6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F181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67899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663DA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E59013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90A658" w14:textId="4E5949E6"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4A78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FCB9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DC2EEA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16C3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367DD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2990AA7" w14:textId="5274D63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3A7FF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4BCB4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311B1C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4AB1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E7E8E6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82B1C4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E8B5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86A91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08C3A4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DE9B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F0EC62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D3AD1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A421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ACA6E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F01E83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A44C0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06402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AD8D3B0" w14:textId="674BF29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3E02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0E94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21C919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35576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466B55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3481A9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$401,724</w:t>
            </w:r>
          </w:p>
        </w:tc>
        <w:tc>
          <w:tcPr>
            <w:tcW w:w="960" w:type="dxa"/>
            <w:tcBorders>
              <w:top w:val="nil"/>
              <w:left w:val="nil"/>
              <w:bottom w:val="single" w:sz="4" w:space="0" w:color="auto"/>
              <w:right w:val="single" w:sz="4" w:space="0" w:color="auto"/>
            </w:tcBorders>
            <w:shd w:val="clear" w:color="auto" w:fill="auto"/>
            <w:noWrap/>
            <w:vAlign w:val="bottom"/>
            <w:hideMark/>
          </w:tcPr>
          <w:p w14:paraId="20318F2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D21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F21EA1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0A22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8E1120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D7C6AF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20147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BEF74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B7CEE0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1D3E4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3EB1B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7DC6F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7C2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01A75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9C7F0B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C431F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BBDF6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1A551B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3C46D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75DDB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7BC700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6AE6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E1358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7285FC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$21,566</w:t>
            </w:r>
          </w:p>
        </w:tc>
        <w:tc>
          <w:tcPr>
            <w:tcW w:w="960" w:type="dxa"/>
            <w:tcBorders>
              <w:top w:val="nil"/>
              <w:left w:val="nil"/>
              <w:bottom w:val="single" w:sz="4" w:space="0" w:color="auto"/>
              <w:right w:val="single" w:sz="4" w:space="0" w:color="auto"/>
            </w:tcBorders>
            <w:shd w:val="clear" w:color="auto" w:fill="auto"/>
            <w:noWrap/>
            <w:vAlign w:val="bottom"/>
            <w:hideMark/>
          </w:tcPr>
          <w:p w14:paraId="32EFFA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639E4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F30848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235D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EBA082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D859B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F7E5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2A70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B8CAC3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58B1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A1CE7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6797DB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7FBC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E364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3497367"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8125F"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A5B689"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584817"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D2552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F1A696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11A95D2"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3DCDCA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B08FEC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3222307"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A6B97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2679C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0422A29D"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5A8E"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388B51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$423,290</w:t>
            </w:r>
          </w:p>
        </w:tc>
        <w:tc>
          <w:tcPr>
            <w:tcW w:w="960" w:type="dxa"/>
            <w:tcBorders>
              <w:top w:val="nil"/>
              <w:left w:val="nil"/>
              <w:bottom w:val="single" w:sz="4" w:space="0" w:color="auto"/>
              <w:right w:val="single" w:sz="4" w:space="0" w:color="auto"/>
            </w:tcBorders>
            <w:shd w:val="clear" w:color="auto" w:fill="auto"/>
            <w:noWrap/>
            <w:vAlign w:val="bottom"/>
            <w:hideMark/>
          </w:tcPr>
          <w:p w14:paraId="3E97A2A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4780B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$423,290</w:t>
            </w:r>
          </w:p>
        </w:tc>
      </w:tr>
    </w:tbl>
    <w:p w14:paraId="3FC50D3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0599E3CF"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C53F5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1B967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26927EF"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2DAC3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E3513F2"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4B13D1"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43F7C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5E96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9142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5F08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87FBE"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9D9980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A35F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E5DE89"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970D6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9E9136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998C03"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9D413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9DB5A4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44A3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3EE3D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B75EC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EBB266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7CBCDC6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1962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64BAAE"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Fairfax County Department of Housing and Community Development</w:t>
      </w:r>
      <w:r w:rsidRPr="001E16B5">
        <w:rPr>
          <w:rFonts w:ascii="Times New Roman" w:eastAsia="Times New Roman" w:hAnsi="Times New Roman" w:cs="Times New Roman"/>
          <w:b/>
          <w:bCs/>
          <w:sz w:val="24"/>
          <w:szCs w:val="24"/>
        </w:rPr>
        <w:t> </w:t>
      </w:r>
    </w:p>
    <w:p w14:paraId="365A85A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5DC0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964D76"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2670B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0BE4BC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E1FC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C70E1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5750DB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BA1D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9B5FD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956B6"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5B404B39" w14:textId="6ADF8B15"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VA0101L3G011811</w:t>
      </w:r>
    </w:p>
    <w:p w14:paraId="4C92B202" w14:textId="1CE78776"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540787833</w:t>
      </w:r>
    </w:p>
    <w:p w14:paraId="32C3CA93" w14:textId="794483D1"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074837626</w:t>
      </w:r>
    </w:p>
    <w:p w14:paraId="1C3F26B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3DBC447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7A9B8635"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789E8F"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679EC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409E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D6857" w14:textId="5481F3D8"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Fairfax County Department of Housing and Community Development</w:t>
      </w:r>
      <w:r w:rsidRPr="00C85276">
        <w:rPr>
          <w:rFonts w:ascii="Times New Roman" w:eastAsia="Times New Roman" w:hAnsi="Times New Roman" w:cs="Times New Roman"/>
          <w:sz w:val="24"/>
          <w:szCs w:val="24"/>
        </w:rPr>
        <w:t>, (the Recipient).</w:t>
      </w:r>
    </w:p>
    <w:p w14:paraId="0AD8C7F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D34D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5FEBBA"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30214" w14:textId="291CA660"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VA0101L3G011811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D3AC5B"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F87F8E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64613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2C776" w14:textId="4B278995"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AC818"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B0C78"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5A49F0"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71D336B4"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E6924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65D12"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AD6CF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AB353"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FE3E55"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29AA3226" w14:textId="70D1DD2A"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152AB9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E1DF1"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1F8F13"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3C0C01E"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4970E40"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20A6E70"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553B9993"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A7F82E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8CDC457"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F2111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985ED15"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E4F6AC"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77D81F97"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40CE7B"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063E0A72" w14:textId="2899C676"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VA0101L3G011811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236F04"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669764"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B516AE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A8DDF"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B1AD34" w14:textId="1CECEB5D"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4E9435"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9899D0"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1E5DEA6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7EC51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35B941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B4C1710" w14:textId="480E099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1D6D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0BD7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552210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F56B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91977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0DC4D4" w14:textId="5D934956"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44E5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A2D8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1343C3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CA33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A28AD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5A6E5C6" w14:textId="767153C3"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C9BF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BA469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467E34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61C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B098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0E9319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20635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8FF9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89977B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874D0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1A3A3F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DD730E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7CAC1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E1FC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026082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9325A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17BC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3B4BA7C" w14:textId="74A752C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62F5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7F492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4A993A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148A6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50D718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FC8F21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$557,148</w:t>
            </w:r>
          </w:p>
        </w:tc>
        <w:tc>
          <w:tcPr>
            <w:tcW w:w="960" w:type="dxa"/>
            <w:tcBorders>
              <w:top w:val="nil"/>
              <w:left w:val="nil"/>
              <w:bottom w:val="single" w:sz="4" w:space="0" w:color="auto"/>
              <w:right w:val="single" w:sz="4" w:space="0" w:color="auto"/>
            </w:tcBorders>
            <w:shd w:val="clear" w:color="auto" w:fill="auto"/>
            <w:noWrap/>
            <w:vAlign w:val="bottom"/>
            <w:hideMark/>
          </w:tcPr>
          <w:p w14:paraId="0AFBBF4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E61B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94DD5E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9228F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394CB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341C86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B2C8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BB0F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653B1B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13A7E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F1D30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DD9467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1C3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59CE7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1F4559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D44E6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2D1B33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1D53C5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78BD0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F7C2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59A789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46DA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706E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844526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$29,941</w:t>
            </w:r>
          </w:p>
        </w:tc>
        <w:tc>
          <w:tcPr>
            <w:tcW w:w="960" w:type="dxa"/>
            <w:tcBorders>
              <w:top w:val="nil"/>
              <w:left w:val="nil"/>
              <w:bottom w:val="single" w:sz="4" w:space="0" w:color="auto"/>
              <w:right w:val="single" w:sz="4" w:space="0" w:color="auto"/>
            </w:tcBorders>
            <w:shd w:val="clear" w:color="auto" w:fill="auto"/>
            <w:noWrap/>
            <w:vAlign w:val="bottom"/>
            <w:hideMark/>
          </w:tcPr>
          <w:p w14:paraId="3019BF0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C2AE0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A33B87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1107F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26BFAD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827E4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32DC1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1F9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839985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3840E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220084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1E9BA5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9EB1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FF610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9B8FE2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5284E"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937F9BF"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375042E"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2E32D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619C6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BAA9697"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8FAA1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205AC4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AF592B"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7FC88A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12A0A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449A42D4"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E9DC"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C9B6FF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$587,089</w:t>
            </w:r>
          </w:p>
        </w:tc>
        <w:tc>
          <w:tcPr>
            <w:tcW w:w="960" w:type="dxa"/>
            <w:tcBorders>
              <w:top w:val="nil"/>
              <w:left w:val="nil"/>
              <w:bottom w:val="single" w:sz="4" w:space="0" w:color="auto"/>
              <w:right w:val="single" w:sz="4" w:space="0" w:color="auto"/>
            </w:tcBorders>
            <w:shd w:val="clear" w:color="auto" w:fill="auto"/>
            <w:noWrap/>
            <w:vAlign w:val="bottom"/>
            <w:hideMark/>
          </w:tcPr>
          <w:p w14:paraId="2222544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081F0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$587,089</w:t>
            </w:r>
          </w:p>
        </w:tc>
      </w:tr>
    </w:tbl>
    <w:p w14:paraId="6D02943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16FCA340"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0F9A99"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2AAE34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0DF0DC4"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1FD75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8960FB5"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E5756F"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D705A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FD75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4128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766FC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ABC0E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013FE9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AA1D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BEF39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94D7A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B22FB8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8A1FE"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0B645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41539F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E9DC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D72F9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4A518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927A548"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0FC75D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1021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7E9260"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Fairfax County Department of Housing and Community Development</w:t>
      </w:r>
      <w:r w:rsidRPr="001E16B5">
        <w:rPr>
          <w:rFonts w:ascii="Times New Roman" w:eastAsia="Times New Roman" w:hAnsi="Times New Roman" w:cs="Times New Roman"/>
          <w:b/>
          <w:bCs/>
          <w:sz w:val="24"/>
          <w:szCs w:val="24"/>
        </w:rPr>
        <w:t> </w:t>
      </w:r>
    </w:p>
    <w:p w14:paraId="42C2700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F850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AFD70D"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DA08A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08BD7D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3809C"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C9BB1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71C043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B03D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2FB9D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9E379"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6798556C" w14:textId="465F13F7"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VA0109L3G011811</w:t>
      </w:r>
    </w:p>
    <w:p w14:paraId="5A12007A" w14:textId="488DCEC2"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541060634</w:t>
      </w:r>
    </w:p>
    <w:p w14:paraId="7FA925E7" w14:textId="0341D52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173377243</w:t>
      </w:r>
    </w:p>
    <w:p w14:paraId="17200A1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43305299"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2FDD988A"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31C19E"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6DDC24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335F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A67EC" w14:textId="0F99EEA4"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New Hope Housing, Inc.</w:t>
      </w:r>
      <w:r w:rsidRPr="00C85276">
        <w:rPr>
          <w:rFonts w:ascii="Times New Roman" w:eastAsia="Times New Roman" w:hAnsi="Times New Roman" w:cs="Times New Roman"/>
          <w:sz w:val="24"/>
          <w:szCs w:val="24"/>
        </w:rPr>
        <w:t>, (the Recipient).</w:t>
      </w:r>
    </w:p>
    <w:p w14:paraId="05A1BA1B"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D4A7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CE9AF7"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BA024" w14:textId="5F4EAAC7"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VA0109L3G011811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B5793"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7BB7BB7"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86091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17FA52" w14:textId="67FA8788"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EAE765"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BCBBC"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83AE0F"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38B94938"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3AC60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BEED4"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96379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0AB39"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15893E"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7E3ED9B3" w14:textId="323B9258"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32A17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9FCD2"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14D7E8"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8ABD466"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2FFFCF0"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197394A"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17D84E8"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7607486"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A631F84"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BD039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93F7C6A"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94D010"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0EFEE2B0"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4B2A7D"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55A9F239" w14:textId="18E7DDEE"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VA0109L3G011811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E555D"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DB6C3"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3EF7995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938EC"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C986A8" w14:textId="4A4D0545"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3FBB77"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07954D"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293EDC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C28D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1C99A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E29951D" w14:textId="07D0107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4A3FD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7F1D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B6A4AB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16178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A926CC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E636E72" w14:textId="541399DD"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91040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552B4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777132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C114F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4F04D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3790778" w14:textId="0F0292D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2040E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662A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9B203C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25D0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B6CD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F02521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1533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6615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FA327F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47BEB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46C28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460750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761F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9BA8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1FB7E2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426D7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6DD2E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C3FF679" w14:textId="70C74C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$51,133</w:t>
            </w:r>
          </w:p>
        </w:tc>
        <w:tc>
          <w:tcPr>
            <w:tcW w:w="960" w:type="dxa"/>
            <w:tcBorders>
              <w:top w:val="nil"/>
              <w:left w:val="nil"/>
              <w:bottom w:val="single" w:sz="4" w:space="0" w:color="auto"/>
              <w:right w:val="single" w:sz="4" w:space="0" w:color="auto"/>
            </w:tcBorders>
            <w:shd w:val="clear" w:color="auto" w:fill="auto"/>
            <w:noWrap/>
            <w:vAlign w:val="bottom"/>
            <w:hideMark/>
          </w:tcPr>
          <w:p w14:paraId="3CDF800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EB6E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A53D78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238D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0710A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16088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519E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47BE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120F24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808D8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7C2E11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A430AA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$225,665</w:t>
            </w:r>
          </w:p>
        </w:tc>
        <w:tc>
          <w:tcPr>
            <w:tcW w:w="960" w:type="dxa"/>
            <w:tcBorders>
              <w:top w:val="nil"/>
              <w:left w:val="nil"/>
              <w:bottom w:val="single" w:sz="4" w:space="0" w:color="auto"/>
              <w:right w:val="single" w:sz="4" w:space="0" w:color="auto"/>
            </w:tcBorders>
            <w:shd w:val="clear" w:color="auto" w:fill="auto"/>
            <w:noWrap/>
            <w:vAlign w:val="bottom"/>
            <w:hideMark/>
          </w:tcPr>
          <w:p w14:paraId="08FC58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DAEF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C94F39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B966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9C532D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3BA0D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$69,274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96504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930E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FBDE9D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5227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FC02BB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A59C32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A0876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78861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1C2851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BFC44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ED8B67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ADD170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$22,766</w:t>
            </w:r>
          </w:p>
        </w:tc>
        <w:tc>
          <w:tcPr>
            <w:tcW w:w="960" w:type="dxa"/>
            <w:tcBorders>
              <w:top w:val="nil"/>
              <w:left w:val="nil"/>
              <w:bottom w:val="single" w:sz="4" w:space="0" w:color="auto"/>
              <w:right w:val="single" w:sz="4" w:space="0" w:color="auto"/>
            </w:tcBorders>
            <w:shd w:val="clear" w:color="auto" w:fill="auto"/>
            <w:noWrap/>
            <w:vAlign w:val="bottom"/>
            <w:hideMark/>
          </w:tcPr>
          <w:p w14:paraId="4EC91D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01C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8B0CFE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7851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8DEFB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D5C878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C820D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A151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8172D0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247DA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CF5340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5D8D70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D87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FD50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1051EC0"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65813"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0DD381"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B77C66B"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03C67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E0D98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0BB23CFE"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C7993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17ABB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A240777"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3F349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D1BFA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64932F7E"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8F26"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EB28B7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$368,838</w:t>
            </w:r>
          </w:p>
        </w:tc>
        <w:tc>
          <w:tcPr>
            <w:tcW w:w="960" w:type="dxa"/>
            <w:tcBorders>
              <w:top w:val="nil"/>
              <w:left w:val="nil"/>
              <w:bottom w:val="single" w:sz="4" w:space="0" w:color="auto"/>
              <w:right w:val="single" w:sz="4" w:space="0" w:color="auto"/>
            </w:tcBorders>
            <w:shd w:val="clear" w:color="auto" w:fill="auto"/>
            <w:noWrap/>
            <w:vAlign w:val="bottom"/>
            <w:hideMark/>
          </w:tcPr>
          <w:p w14:paraId="729CDB7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9D88B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$368,838</w:t>
            </w:r>
          </w:p>
        </w:tc>
      </w:tr>
    </w:tbl>
    <w:p w14:paraId="7D91F280"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631110C2"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BCD0D9"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6A4DDA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DD88B82"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6D08B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2CF52715"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9242C"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1D9A2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EBE4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67EE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FF97A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6A71F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DA2A0F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F3B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C052E0"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38395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CFC808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C285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4754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013552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6430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376F64"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B91A1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02B624A"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B667A9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AA8B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671E65"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New Hope Housing, Inc.</w:t>
      </w:r>
      <w:r w:rsidRPr="001E16B5">
        <w:rPr>
          <w:rFonts w:ascii="Times New Roman" w:eastAsia="Times New Roman" w:hAnsi="Times New Roman" w:cs="Times New Roman"/>
          <w:b/>
          <w:bCs/>
          <w:sz w:val="24"/>
          <w:szCs w:val="24"/>
        </w:rPr>
        <w:t> </w:t>
      </w:r>
    </w:p>
    <w:p w14:paraId="3E060D6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C832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814AFB"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26862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8F47F1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BC2A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26ACA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2BB2AF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AF49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36B9B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FCFC3"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2F5258B6" w14:textId="6E2C6D2E"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VA0114L3G011811</w:t>
      </w:r>
    </w:p>
    <w:p w14:paraId="0522150A" w14:textId="39658269"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521217106</w:t>
      </w:r>
    </w:p>
    <w:p w14:paraId="078DC8B9" w14:textId="0648C40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627380512</w:t>
      </w:r>
    </w:p>
    <w:p w14:paraId="655A1B80"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4CDDE37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776CA153"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75DD79"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DBE2939"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04760"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EF549" w14:textId="3093DCEA"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Shelter House, Inc</w:t>
      </w:r>
      <w:r w:rsidRPr="00C85276">
        <w:rPr>
          <w:rFonts w:ascii="Times New Roman" w:eastAsia="Times New Roman" w:hAnsi="Times New Roman" w:cs="Times New Roman"/>
          <w:sz w:val="24"/>
          <w:szCs w:val="24"/>
        </w:rPr>
        <w:t>, (the Recipient).</w:t>
      </w:r>
    </w:p>
    <w:p w14:paraId="0714A8F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2F57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AF484C"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54754" w14:textId="3D2E0403"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VA0114L3G011811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3E3271"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621D31E"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D1D5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B3466" w14:textId="295CAC40"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2603D3"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6D762A"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5B1228"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5DD46DC2"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839487"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5CBD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9FE47"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CB759"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8284BC"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492AEB00" w14:textId="26568E1D"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E86480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5778D"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483B9C"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D238BEB"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7BB6B59"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C11F8EA"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38872311"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35918E5"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C1CDB3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13890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A7CB1AD"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B9157B"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637A1581"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97DF96"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266962A6" w14:textId="43EA1502"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VA0114L3G011811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FA3606"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7551B"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04691C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8A6E1"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76D6CF" w14:textId="314BFDB0"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BB191"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77F6DF"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5F1D3C8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52F4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F750C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87F4BB3" w14:textId="4B500614"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8808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B7A40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CF96C1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A7A43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D52B88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97DECE2" w14:textId="58060F7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F56BC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464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98BEF2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4811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C8A4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64D1A85" w14:textId="7B8D59F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FF31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13B1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C878DD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63A67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1F59B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66D14D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C477D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36F5F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15CDD5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58CA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458558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D5428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65267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81170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9C1FCB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A4AAE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3E08C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0E3D3D2" w14:textId="78C263D3"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$453,249</w:t>
            </w:r>
          </w:p>
        </w:tc>
        <w:tc>
          <w:tcPr>
            <w:tcW w:w="960" w:type="dxa"/>
            <w:tcBorders>
              <w:top w:val="nil"/>
              <w:left w:val="nil"/>
              <w:bottom w:val="single" w:sz="4" w:space="0" w:color="auto"/>
              <w:right w:val="single" w:sz="4" w:space="0" w:color="auto"/>
            </w:tcBorders>
            <w:shd w:val="clear" w:color="auto" w:fill="auto"/>
            <w:noWrap/>
            <w:vAlign w:val="bottom"/>
            <w:hideMark/>
          </w:tcPr>
          <w:p w14:paraId="7F4200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0A8CA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455D5B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07E3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C1A0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644732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01B2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194AC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5BDD34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F55E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F350A6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0DC630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$67,529</w:t>
            </w:r>
          </w:p>
        </w:tc>
        <w:tc>
          <w:tcPr>
            <w:tcW w:w="960" w:type="dxa"/>
            <w:tcBorders>
              <w:top w:val="nil"/>
              <w:left w:val="nil"/>
              <w:bottom w:val="single" w:sz="4" w:space="0" w:color="auto"/>
              <w:right w:val="single" w:sz="4" w:space="0" w:color="auto"/>
            </w:tcBorders>
            <w:shd w:val="clear" w:color="auto" w:fill="auto"/>
            <w:noWrap/>
            <w:vAlign w:val="bottom"/>
            <w:hideMark/>
          </w:tcPr>
          <w:p w14:paraId="61D03FC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2B007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E184BA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E78C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94B153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07908E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$15,278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56D19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47C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6ED971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1C399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6DB08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BF49A4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CFF4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E5C6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0F66D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CAC1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46D10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720EA1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$29,612</w:t>
            </w:r>
          </w:p>
        </w:tc>
        <w:tc>
          <w:tcPr>
            <w:tcW w:w="960" w:type="dxa"/>
            <w:tcBorders>
              <w:top w:val="nil"/>
              <w:left w:val="nil"/>
              <w:bottom w:val="single" w:sz="4" w:space="0" w:color="auto"/>
              <w:right w:val="single" w:sz="4" w:space="0" w:color="auto"/>
            </w:tcBorders>
            <w:shd w:val="clear" w:color="auto" w:fill="auto"/>
            <w:noWrap/>
            <w:vAlign w:val="bottom"/>
            <w:hideMark/>
          </w:tcPr>
          <w:p w14:paraId="34C100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4E0B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5A42E1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E9D1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61DA5D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A6F708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3D0C4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0D488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CC6BBE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8A354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F29B7D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E7F441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6335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08CDA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1E2F0D1"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2D818"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C8E863"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87E55F"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774B5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91728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11E9635"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A3D6AF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13DC5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9D90550"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5AD935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FB7E0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63B83E6D"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238E"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1E1D03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$565,668</w:t>
            </w:r>
          </w:p>
        </w:tc>
        <w:tc>
          <w:tcPr>
            <w:tcW w:w="960" w:type="dxa"/>
            <w:tcBorders>
              <w:top w:val="nil"/>
              <w:left w:val="nil"/>
              <w:bottom w:val="single" w:sz="4" w:space="0" w:color="auto"/>
              <w:right w:val="single" w:sz="4" w:space="0" w:color="auto"/>
            </w:tcBorders>
            <w:shd w:val="clear" w:color="auto" w:fill="auto"/>
            <w:noWrap/>
            <w:vAlign w:val="bottom"/>
            <w:hideMark/>
          </w:tcPr>
          <w:p w14:paraId="4EFC6D7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1737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$565,668</w:t>
            </w:r>
          </w:p>
        </w:tc>
      </w:tr>
    </w:tbl>
    <w:p w14:paraId="2E3FC86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5FF79AA3"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F45826"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E68A1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C577D"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C54D0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A28A757"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A86503"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37E49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9D0D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DD3B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0F3CB7"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990547"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D6C7BF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C804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3223EB"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98DF7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8C0A93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7D76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7E738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722492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DFC1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9C0545"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8313E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89ED3EB"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03499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CB5C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26DCFA"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Shelter House, Inc</w:t>
      </w:r>
      <w:r w:rsidRPr="001E16B5">
        <w:rPr>
          <w:rFonts w:ascii="Times New Roman" w:eastAsia="Times New Roman" w:hAnsi="Times New Roman" w:cs="Times New Roman"/>
          <w:b/>
          <w:bCs/>
          <w:sz w:val="24"/>
          <w:szCs w:val="24"/>
        </w:rPr>
        <w:t> </w:t>
      </w:r>
    </w:p>
    <w:p w14:paraId="6DF80AF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A26C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3FC38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3C838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28DE2E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769A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ABFC9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F04FE3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8B4D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5F169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28150"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4A57A79D" w14:textId="3FF93F6B"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VA0144L3G011810</w:t>
      </w:r>
    </w:p>
    <w:p w14:paraId="1FC60BCD" w14:textId="5802BE71"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0BBF822E" w14:textId="7C50D555"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4CF1D5D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74A626C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252A4935"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47309F"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02130B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66DA3"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8F6E8" w14:textId="44150761"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7CE5034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CF68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4A19DF"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F337D" w14:textId="64AB916F"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VA0144L3G011810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F71416"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DCA4304"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79E50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54A2C1" w14:textId="24F737DA"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46BB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59F73"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52F9BB"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16437DFC"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44FA8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CAA13"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254CE2"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3337F"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DB6E38"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17204771" w14:textId="6B257B02"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617F8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586AD"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EC7CA0"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37607E7"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219F37A"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89E3888"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8EB8F81"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FED0706"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333761A"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46A647"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965BBBF"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E072F0"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03A65841"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945ADB"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196E419A" w14:textId="02BF87FA"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VA0144L3G011810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773B5"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EBA87"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4018B64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835F"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AA7B13" w14:textId="3703D180"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405E24"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688DE7"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5B304A8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168A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ECF2B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CB56E65" w14:textId="2888E67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58EC8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7727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0A9C4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A8E7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D08D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3E414CC" w14:textId="26FF59E0"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FED9E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FA869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EB439D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1B5E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1027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5D87FF1" w14:textId="2D27A1A5"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B1407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027E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9CCBE9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1C06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53475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897980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B12A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B7588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E9388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B9590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798A8F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6972CF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A548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9C8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A92212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2BA1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AE2D6F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B5D1201" w14:textId="6471046A"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$122,323</w:t>
            </w:r>
          </w:p>
        </w:tc>
        <w:tc>
          <w:tcPr>
            <w:tcW w:w="960" w:type="dxa"/>
            <w:tcBorders>
              <w:top w:val="nil"/>
              <w:left w:val="nil"/>
              <w:bottom w:val="single" w:sz="4" w:space="0" w:color="auto"/>
              <w:right w:val="single" w:sz="4" w:space="0" w:color="auto"/>
            </w:tcBorders>
            <w:shd w:val="clear" w:color="auto" w:fill="auto"/>
            <w:noWrap/>
            <w:vAlign w:val="bottom"/>
            <w:hideMark/>
          </w:tcPr>
          <w:p w14:paraId="0C886F2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1D0D3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832228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0F75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185A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865BE1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398F4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3B8A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EA25CE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631E4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38CB0E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76C63F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$30,750</w:t>
            </w:r>
          </w:p>
        </w:tc>
        <w:tc>
          <w:tcPr>
            <w:tcW w:w="960" w:type="dxa"/>
            <w:tcBorders>
              <w:top w:val="nil"/>
              <w:left w:val="nil"/>
              <w:bottom w:val="single" w:sz="4" w:space="0" w:color="auto"/>
              <w:right w:val="single" w:sz="4" w:space="0" w:color="auto"/>
            </w:tcBorders>
            <w:shd w:val="clear" w:color="auto" w:fill="auto"/>
            <w:noWrap/>
            <w:vAlign w:val="bottom"/>
            <w:hideMark/>
          </w:tcPr>
          <w:p w14:paraId="4443DBD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558A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F68DCD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D2D6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472F26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8CB260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$26,112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7E99A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D8B3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E65578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ED792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54CAA0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9247E1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0598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B5CC2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A40208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DC60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17CD14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C76811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$10,243</w:t>
            </w:r>
          </w:p>
        </w:tc>
        <w:tc>
          <w:tcPr>
            <w:tcW w:w="960" w:type="dxa"/>
            <w:tcBorders>
              <w:top w:val="nil"/>
              <w:left w:val="nil"/>
              <w:bottom w:val="single" w:sz="4" w:space="0" w:color="auto"/>
              <w:right w:val="single" w:sz="4" w:space="0" w:color="auto"/>
            </w:tcBorders>
            <w:shd w:val="clear" w:color="auto" w:fill="auto"/>
            <w:noWrap/>
            <w:vAlign w:val="bottom"/>
            <w:hideMark/>
          </w:tcPr>
          <w:p w14:paraId="794245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6F2DE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C4FE2D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2CA4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ABB03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5946C5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0E676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A1D40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32FE27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BD30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7F9E69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9108E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497E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8A06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E5DC5C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E9B42"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671223"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2FAD6B"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71CC08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11FE8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C4A2526"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E79232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8459FE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2141E95"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E626C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6A624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5157E473"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0258"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0E68DC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$189,428</w:t>
            </w:r>
          </w:p>
        </w:tc>
        <w:tc>
          <w:tcPr>
            <w:tcW w:w="960" w:type="dxa"/>
            <w:tcBorders>
              <w:top w:val="nil"/>
              <w:left w:val="nil"/>
              <w:bottom w:val="single" w:sz="4" w:space="0" w:color="auto"/>
              <w:right w:val="single" w:sz="4" w:space="0" w:color="auto"/>
            </w:tcBorders>
            <w:shd w:val="clear" w:color="auto" w:fill="auto"/>
            <w:noWrap/>
            <w:vAlign w:val="bottom"/>
            <w:hideMark/>
          </w:tcPr>
          <w:p w14:paraId="07DA2B1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B4E23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$189,428</w:t>
            </w:r>
          </w:p>
        </w:tc>
      </w:tr>
    </w:tbl>
    <w:p w14:paraId="33E3E2A6"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487AD019"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8E2819"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A518D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AB65D60"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28F5F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B716A4F"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084785"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AC85A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CE7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E2AF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D2F6E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61BF0"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77A85E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ECB5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C0186"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537CF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4EE29B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2E90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1CCE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FCF091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CC0B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996AE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A795C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C290BE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DBA108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9F28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9BCDC6"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0B31E24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34E6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A2D819"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49106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E06E05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82D03"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439EA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52A99A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66B5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61059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FED4A"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78DEE049" w14:textId="477DC344"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VA0145L3G011810</w:t>
      </w:r>
    </w:p>
    <w:p w14:paraId="194F3766" w14:textId="3EB8EE35"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540787833</w:t>
      </w:r>
    </w:p>
    <w:p w14:paraId="0F0D06AB" w14:textId="57972D5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074837626</w:t>
      </w:r>
    </w:p>
    <w:p w14:paraId="01C593F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13C9DC9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421F9A3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6C2445"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CB8414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AE502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61447" w14:textId="5DB22988"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Fairfax County Department of Housing and Community Development</w:t>
      </w:r>
      <w:r w:rsidRPr="00C85276">
        <w:rPr>
          <w:rFonts w:ascii="Times New Roman" w:eastAsia="Times New Roman" w:hAnsi="Times New Roman" w:cs="Times New Roman"/>
          <w:sz w:val="24"/>
          <w:szCs w:val="24"/>
        </w:rPr>
        <w:t>, (the Recipient).</w:t>
      </w:r>
    </w:p>
    <w:p w14:paraId="0884CA6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5866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11944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23B7C" w14:textId="23D834C6"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VA0145L3G011810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610021"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134EC40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C36323"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BF15B3" w14:textId="386D4401"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B041A7"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38467"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8B2A01"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68D71FE2"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EF11C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A79C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6EA9C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2F827"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A6BBFF"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7086F894" w14:textId="78CED3B0"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4FB48E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827DF"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8E7613"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6546522"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4EB8A5F6"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CC3BBB1"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C04294E"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6B14B0F"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A99615B"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38B0E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EE78DBE"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35AD95"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6A50F4D5"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CD8910"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6E10040D" w14:textId="32F11EA3"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VA0145L3G011810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784D5F"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3D300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24200DE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090F"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53044BD" w14:textId="65B11736"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C9DAA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5D62A43"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0CEB40E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C22E4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076786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BF668E1" w14:textId="55D4624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2248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46D1C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4E367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257D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14B03C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5DC3F43" w14:textId="4FCA708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73A4A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FDD0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B2C7B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8C81E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6002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A3AF6EC" w14:textId="244C53EC"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1FABE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1293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45A5DA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A45BE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D6644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765443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F6C1A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6F1A8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FE20EF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C6AB2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59FC8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DED532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9B7AC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C0D6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DA5013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65E9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6BDF1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FD88BA1" w14:textId="1F3C4CE5"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71770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EF413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BBB1E8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2C83F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CF13D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F38DDA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$905,460</w:t>
            </w:r>
          </w:p>
        </w:tc>
        <w:tc>
          <w:tcPr>
            <w:tcW w:w="960" w:type="dxa"/>
            <w:tcBorders>
              <w:top w:val="nil"/>
              <w:left w:val="nil"/>
              <w:bottom w:val="single" w:sz="4" w:space="0" w:color="auto"/>
              <w:right w:val="single" w:sz="4" w:space="0" w:color="auto"/>
            </w:tcBorders>
            <w:shd w:val="clear" w:color="auto" w:fill="auto"/>
            <w:noWrap/>
            <w:vAlign w:val="bottom"/>
            <w:hideMark/>
          </w:tcPr>
          <w:p w14:paraId="539CDCA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CA1CA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E1ED5D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8EAFF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10103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EE0BFA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25673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F6C6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C62959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FF6DB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216EE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EA7A6B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4D4A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E56B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6B3DEE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157D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D6282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38549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10E8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AB24E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D12BC8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7C13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C0B84B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0EEB15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$48,691</w:t>
            </w:r>
          </w:p>
        </w:tc>
        <w:tc>
          <w:tcPr>
            <w:tcW w:w="960" w:type="dxa"/>
            <w:tcBorders>
              <w:top w:val="nil"/>
              <w:left w:val="nil"/>
              <w:bottom w:val="single" w:sz="4" w:space="0" w:color="auto"/>
              <w:right w:val="single" w:sz="4" w:space="0" w:color="auto"/>
            </w:tcBorders>
            <w:shd w:val="clear" w:color="auto" w:fill="auto"/>
            <w:noWrap/>
            <w:vAlign w:val="bottom"/>
            <w:hideMark/>
          </w:tcPr>
          <w:p w14:paraId="201699D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19C12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11469A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80B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52F69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7003FE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A07CB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DCBB9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64C2AD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267D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A9F8F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646D73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BB8B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D67B7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0201581"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4A8C3"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A9B2A44"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DB13BFC"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56FEC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77DB2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39CB77C"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E5CCA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E8235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A18FAF"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1211C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C41CE8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17B4167E"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CA7E"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60115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$954,151</w:t>
            </w:r>
          </w:p>
        </w:tc>
        <w:tc>
          <w:tcPr>
            <w:tcW w:w="960" w:type="dxa"/>
            <w:tcBorders>
              <w:top w:val="nil"/>
              <w:left w:val="nil"/>
              <w:bottom w:val="single" w:sz="4" w:space="0" w:color="auto"/>
              <w:right w:val="single" w:sz="4" w:space="0" w:color="auto"/>
            </w:tcBorders>
            <w:shd w:val="clear" w:color="auto" w:fill="auto"/>
            <w:noWrap/>
            <w:vAlign w:val="bottom"/>
            <w:hideMark/>
          </w:tcPr>
          <w:p w14:paraId="798576E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FE01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$954,151</w:t>
            </w:r>
          </w:p>
        </w:tc>
      </w:tr>
    </w:tbl>
    <w:p w14:paraId="72CF8E3A"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1F903897"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D7B38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00EFE2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A385245"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B8D477"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6BBCA4C"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4CA331"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1D89F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53B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EDAF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53D10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8717DE"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0EAB721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3EEE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045D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F43EF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E207F3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D59FE"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32262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4EED84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EBC60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19CBA4"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A65A7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DEAA727"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E1B8E7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5121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545AE3"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Fairfax County Department of Housing and Community Development</w:t>
      </w:r>
      <w:r w:rsidRPr="001E16B5">
        <w:rPr>
          <w:rFonts w:ascii="Times New Roman" w:eastAsia="Times New Roman" w:hAnsi="Times New Roman" w:cs="Times New Roman"/>
          <w:b/>
          <w:bCs/>
          <w:sz w:val="24"/>
          <w:szCs w:val="24"/>
        </w:rPr>
        <w:t> </w:t>
      </w:r>
    </w:p>
    <w:p w14:paraId="692F912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F709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EEFCE9"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696F5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CE1C18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9950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682B9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A5D93E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FFE08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56870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79A92"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0C41AA56" w14:textId="40BD19E1"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VA0156L3G011808</w:t>
      </w:r>
    </w:p>
    <w:p w14:paraId="4E3049CF" w14:textId="31969BB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2D8C5641" w14:textId="79E0803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7BD5BD19"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51C45ED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75775A8F"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DA14D5"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F5E3D5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5211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2E59E" w14:textId="34A2A0EF"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391FA0B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53672"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E65C19"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81D1F" w14:textId="6CB70AE2"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VA0156L3G011808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3219C9"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4140098"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67B97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3A40A" w14:textId="4529833A"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F8CCE1"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8A4E3"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3A6770"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3D9F1EC3"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6BE7F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EF9B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AF05E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129EE"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327B35"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77AD81E2" w14:textId="45F68E00"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65CAEF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0267F"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C1B2E6"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DF8F673"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3136BE7"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B1F3363"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27035F31"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767A8F3"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EC95D6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11EEB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0FF033F"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2C66E5"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5C744551"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94245E"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1544123A" w14:textId="469BBBB3"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VA0156L3G011808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BFA15"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35EE9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867A82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E7F5"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42838F" w14:textId="4AD0612E"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BE08D3"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655480"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C41A5C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AA27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B26D9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242C86" w14:textId="372D10A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CD00A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9DBB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039621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81F7C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E0C16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0C98645" w14:textId="56E5BD6C"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30F2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D83A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629C31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74EF1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505EE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F996D1E" w14:textId="46A0CCB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FC12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66788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245F8B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2EBF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6C99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047B37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BC71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66F80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E9DA25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62511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CE32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8660B1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C4F2F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A98D4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370EB9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69399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FD273C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7B055AF" w14:textId="21DBA68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$125,991</w:t>
            </w:r>
          </w:p>
        </w:tc>
        <w:tc>
          <w:tcPr>
            <w:tcW w:w="960" w:type="dxa"/>
            <w:tcBorders>
              <w:top w:val="nil"/>
              <w:left w:val="nil"/>
              <w:bottom w:val="single" w:sz="4" w:space="0" w:color="auto"/>
              <w:right w:val="single" w:sz="4" w:space="0" w:color="auto"/>
            </w:tcBorders>
            <w:shd w:val="clear" w:color="auto" w:fill="auto"/>
            <w:noWrap/>
            <w:vAlign w:val="bottom"/>
            <w:hideMark/>
          </w:tcPr>
          <w:p w14:paraId="22D403D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A47D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52BD57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0A5B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E62CD4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F68E9D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E0A6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5D164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302C45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A8265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6D4C7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BF9540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$30,750</w:t>
            </w:r>
          </w:p>
        </w:tc>
        <w:tc>
          <w:tcPr>
            <w:tcW w:w="960" w:type="dxa"/>
            <w:tcBorders>
              <w:top w:val="nil"/>
              <w:left w:val="nil"/>
              <w:bottom w:val="single" w:sz="4" w:space="0" w:color="auto"/>
              <w:right w:val="single" w:sz="4" w:space="0" w:color="auto"/>
            </w:tcBorders>
            <w:shd w:val="clear" w:color="auto" w:fill="auto"/>
            <w:noWrap/>
            <w:vAlign w:val="bottom"/>
            <w:hideMark/>
          </w:tcPr>
          <w:p w14:paraId="571973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71B39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8308C5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33822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F1489E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1FC23A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$22,113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1E1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674E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6AC666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83CE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094EA0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BE1C70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9C7CB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69E61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DDBFFF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E269A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EFBC2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B62518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$10,225</w:t>
            </w:r>
          </w:p>
        </w:tc>
        <w:tc>
          <w:tcPr>
            <w:tcW w:w="960" w:type="dxa"/>
            <w:tcBorders>
              <w:top w:val="nil"/>
              <w:left w:val="nil"/>
              <w:bottom w:val="single" w:sz="4" w:space="0" w:color="auto"/>
              <w:right w:val="single" w:sz="4" w:space="0" w:color="auto"/>
            </w:tcBorders>
            <w:shd w:val="clear" w:color="auto" w:fill="auto"/>
            <w:noWrap/>
            <w:vAlign w:val="bottom"/>
            <w:hideMark/>
          </w:tcPr>
          <w:p w14:paraId="65DE0FB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0CD1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91B1FA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F6E00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8FC27D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C91DDD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F76B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F4242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F82A78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9AAB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8B2392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848277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201D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0B88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5E2BE6A"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627849"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AD3481"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DC4043F"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E3A50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F3EC39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6964D9BF"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6AFCF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1BF4AF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2AC7A4B"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DC536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79880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4F037314"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66CD"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02EAE5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$189,079</w:t>
            </w:r>
          </w:p>
        </w:tc>
        <w:tc>
          <w:tcPr>
            <w:tcW w:w="960" w:type="dxa"/>
            <w:tcBorders>
              <w:top w:val="nil"/>
              <w:left w:val="nil"/>
              <w:bottom w:val="single" w:sz="4" w:space="0" w:color="auto"/>
              <w:right w:val="single" w:sz="4" w:space="0" w:color="auto"/>
            </w:tcBorders>
            <w:shd w:val="clear" w:color="auto" w:fill="auto"/>
            <w:noWrap/>
            <w:vAlign w:val="bottom"/>
            <w:hideMark/>
          </w:tcPr>
          <w:p w14:paraId="59E2768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EAD53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$189,079</w:t>
            </w:r>
          </w:p>
        </w:tc>
      </w:tr>
    </w:tbl>
    <w:p w14:paraId="5262B203"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2F53FE93"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5A0CF1"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DAF549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A4CF2EE"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1078A4"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3F0FFCB"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92153D"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45C72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64F6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1F92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CFAD2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335BAE"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751153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824F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9E0758"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8C93F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215FC4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CA99B"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83696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16FEAA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954F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8D7B5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C1C34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26E1CC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552633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62BC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7D0555"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00425C8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582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D732A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BE625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7D0351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1B31C"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1076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7D59FC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0942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21633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8A2F4"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67C04048" w14:textId="65DD2B2B"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VA0197L3G011807</w:t>
      </w:r>
    </w:p>
    <w:p w14:paraId="556EFB99" w14:textId="70CE019C"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1DB6F693" w14:textId="2A20BA94"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0F1E1EA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118A977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0CE10C1E"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9A9F9C"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E9ECC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E591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D121C" w14:textId="44A291D0"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6E4CA9F0"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0605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1D9326"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2D799" w14:textId="7C8FF282"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VA0197L3G011807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35C44C"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BB88EE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EC79F"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D1634" w14:textId="39575493"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596A89"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58D29A"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943DB4"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58100179"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156C0D"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F1A8B"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0A2F0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ABB90"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BA80F8"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7BF27518" w14:textId="3E5F7DF1"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F83131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0B02E"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DF37F1F"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1609AC3"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21DF4CC"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44F44D"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4A5CFEAC"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CA2D802"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E45C887"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2AAA0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DC89C5C"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2377E0"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2FBA88FE"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265017"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32DB57B3" w14:textId="0FB6EC7F"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VA0197L3G011807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C04399"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E08B2"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3AB5A43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04C69"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103761" w14:textId="2450DC4D"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2958E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449FDC"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286E9F1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68F3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66086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013052E" w14:textId="4D203E6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BA84E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89B84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EA8399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DAB4A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50A54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E1B3B7" w14:textId="6907CE3C"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B8575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FC432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FB920C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B6C9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D5B07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84D3146" w14:textId="6B7FD08D"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681A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C02E3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0239D1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2C8D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4401B3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A60EC8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5E4E2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E841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8426D5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4F2E3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5ABBA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8173E7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C540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53572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4AD77C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69B97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DFBC9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F7CFF40" w14:textId="21709B9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$247,298</w:t>
            </w:r>
          </w:p>
        </w:tc>
        <w:tc>
          <w:tcPr>
            <w:tcW w:w="960" w:type="dxa"/>
            <w:tcBorders>
              <w:top w:val="nil"/>
              <w:left w:val="nil"/>
              <w:bottom w:val="single" w:sz="4" w:space="0" w:color="auto"/>
              <w:right w:val="single" w:sz="4" w:space="0" w:color="auto"/>
            </w:tcBorders>
            <w:shd w:val="clear" w:color="auto" w:fill="auto"/>
            <w:noWrap/>
            <w:vAlign w:val="bottom"/>
            <w:hideMark/>
          </w:tcPr>
          <w:p w14:paraId="595928C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7DE45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12A8F1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D8100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4EB285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76947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2AD9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85B1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354EB8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C03F1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24252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75AB3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$79,982</w:t>
            </w:r>
          </w:p>
        </w:tc>
        <w:tc>
          <w:tcPr>
            <w:tcW w:w="960" w:type="dxa"/>
            <w:tcBorders>
              <w:top w:val="nil"/>
              <w:left w:val="nil"/>
              <w:bottom w:val="single" w:sz="4" w:space="0" w:color="auto"/>
              <w:right w:val="single" w:sz="4" w:space="0" w:color="auto"/>
            </w:tcBorders>
            <w:shd w:val="clear" w:color="auto" w:fill="auto"/>
            <w:noWrap/>
            <w:vAlign w:val="bottom"/>
            <w:hideMark/>
          </w:tcPr>
          <w:p w14:paraId="7E3737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542D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A145A7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DCD3B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1B2F15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8E26D7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$36,113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8EC25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C2D93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DAC708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DE68E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46B6D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856182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E8916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1E764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6DD371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66239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87040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562B1F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$20,993</w:t>
            </w:r>
          </w:p>
        </w:tc>
        <w:tc>
          <w:tcPr>
            <w:tcW w:w="960" w:type="dxa"/>
            <w:tcBorders>
              <w:top w:val="nil"/>
              <w:left w:val="nil"/>
              <w:bottom w:val="single" w:sz="4" w:space="0" w:color="auto"/>
              <w:right w:val="single" w:sz="4" w:space="0" w:color="auto"/>
            </w:tcBorders>
            <w:shd w:val="clear" w:color="auto" w:fill="auto"/>
            <w:noWrap/>
            <w:vAlign w:val="bottom"/>
            <w:hideMark/>
          </w:tcPr>
          <w:p w14:paraId="36530E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5A6B9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58D93A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9888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9C74FA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4719C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B3A6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F62F9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2879A9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65F3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930496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C7C54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D3BD0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78BB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AD0F528"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3362E"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823E94"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7A7929F"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B0DC5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00E15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0FE2C292"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D59EEB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E281E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4203E60"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405DC1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DA2C5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7E27DF41"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15C9"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A03831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$384,386</w:t>
            </w:r>
          </w:p>
        </w:tc>
        <w:tc>
          <w:tcPr>
            <w:tcW w:w="960" w:type="dxa"/>
            <w:tcBorders>
              <w:top w:val="nil"/>
              <w:left w:val="nil"/>
              <w:bottom w:val="single" w:sz="4" w:space="0" w:color="auto"/>
              <w:right w:val="single" w:sz="4" w:space="0" w:color="auto"/>
            </w:tcBorders>
            <w:shd w:val="clear" w:color="auto" w:fill="auto"/>
            <w:noWrap/>
            <w:vAlign w:val="bottom"/>
            <w:hideMark/>
          </w:tcPr>
          <w:p w14:paraId="33C885E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C607D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$384,386</w:t>
            </w:r>
          </w:p>
        </w:tc>
      </w:tr>
    </w:tbl>
    <w:p w14:paraId="5AACAF22"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2DC78232"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9DA7FA5"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E5FC1B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A979573"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4D1BF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D35CB1C"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BDD3DA"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75349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ED83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8EC7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44D6F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F7A8FC"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4D1A8A9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286F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3F69C0"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8A5F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C92FB6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43528"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37F31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C76B53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2724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B7030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FD144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5FF4900"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7DA045B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03B1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96D280"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4316689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775D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31C00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9FD7F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42C939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5F90A"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CFECE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7BFD52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FEE7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4CFE4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41E4C"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1ECB130B" w14:textId="1AFDE72C"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VA0257L3G011804</w:t>
      </w:r>
    </w:p>
    <w:p w14:paraId="6FA640C5" w14:textId="199A4F7D"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580FB31C" w14:textId="4FE83358"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6D57289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43BD068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45AFD1E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13ECCD"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70273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CA83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F2EC2" w14:textId="1A069502"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2FE1B95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8F4766"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B2C7E7"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BDD70" w14:textId="4BEF84F4"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VA0257L3G011804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5ABBB8"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1CE07E3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573EA0"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A6BE0" w14:textId="3ECC61ED"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92BA4"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C266B"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0AA9AA"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091BD3F3"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9EC80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D6C1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8B89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EA44A"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619B80"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65975790" w14:textId="7B8F90F9"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A0715E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F98DA"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8F7D8E9"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74923E8"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5BF35D23"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48EA19"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62498783"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9E0A2E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9D64A7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F47DB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A86D8E0"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3AE097"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07C6EB2F"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3913E2"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29BCAC94" w14:textId="1230993C"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VA0257L3G011804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357DC3"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66D12"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652F465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30D1B"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8A75D0" w14:textId="7E0A92AE"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D67E76"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BE3CCC"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6FB40CC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AA1E1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6524C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E545247" w14:textId="76AA141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E547E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05630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FDE478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5B32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AA629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38DA9C2" w14:textId="75D2CD4A"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B62A3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DE59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B58FE1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B905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28D22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B664BE9" w14:textId="331A7C9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7AD8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CA81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5CC6FA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19086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B654DC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864F79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7B86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E553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D44493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E462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B182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6DB62D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6BCD4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AF5B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914630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BA11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0406C8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2910948" w14:textId="1A2B0F5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$923,762</w:t>
            </w:r>
          </w:p>
        </w:tc>
        <w:tc>
          <w:tcPr>
            <w:tcW w:w="960" w:type="dxa"/>
            <w:tcBorders>
              <w:top w:val="nil"/>
              <w:left w:val="nil"/>
              <w:bottom w:val="single" w:sz="4" w:space="0" w:color="auto"/>
              <w:right w:val="single" w:sz="4" w:space="0" w:color="auto"/>
            </w:tcBorders>
            <w:shd w:val="clear" w:color="auto" w:fill="auto"/>
            <w:noWrap/>
            <w:vAlign w:val="bottom"/>
            <w:hideMark/>
          </w:tcPr>
          <w:p w14:paraId="311DE18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60DD3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BCEB10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27AC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09FEF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187CA7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6DE9B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AB6F0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2A128A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69A1A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66B23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4F794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$292,533</w:t>
            </w:r>
          </w:p>
        </w:tc>
        <w:tc>
          <w:tcPr>
            <w:tcW w:w="960" w:type="dxa"/>
            <w:tcBorders>
              <w:top w:val="nil"/>
              <w:left w:val="nil"/>
              <w:bottom w:val="single" w:sz="4" w:space="0" w:color="auto"/>
              <w:right w:val="single" w:sz="4" w:space="0" w:color="auto"/>
            </w:tcBorders>
            <w:shd w:val="clear" w:color="auto" w:fill="auto"/>
            <w:noWrap/>
            <w:vAlign w:val="bottom"/>
            <w:hideMark/>
          </w:tcPr>
          <w:p w14:paraId="4EED25C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CF6D4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B86BB4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A11D9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EF8963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1A8095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$88,820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7BE39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D7EC0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449B60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CAB05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DBB9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46EBAA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FB50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5A10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D0E6CF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D95D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FD55C2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73D165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$78,062</w:t>
            </w:r>
          </w:p>
        </w:tc>
        <w:tc>
          <w:tcPr>
            <w:tcW w:w="960" w:type="dxa"/>
            <w:tcBorders>
              <w:top w:val="nil"/>
              <w:left w:val="nil"/>
              <w:bottom w:val="single" w:sz="4" w:space="0" w:color="auto"/>
              <w:right w:val="single" w:sz="4" w:space="0" w:color="auto"/>
            </w:tcBorders>
            <w:shd w:val="clear" w:color="auto" w:fill="auto"/>
            <w:noWrap/>
            <w:vAlign w:val="bottom"/>
            <w:hideMark/>
          </w:tcPr>
          <w:p w14:paraId="1D8FD19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68659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4C9B32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76CCB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1978C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DF206B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F75B6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7AC4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A81D3E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EB09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BC6494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0F60C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51013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A7A56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3973F5F"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C5E66"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AE6271"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9037EC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22E67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F0451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D5754DC"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C670C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85002A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0826CF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9A8D8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34596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4B1BDB1A"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407B"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339903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$1,383,177</w:t>
            </w:r>
          </w:p>
        </w:tc>
        <w:tc>
          <w:tcPr>
            <w:tcW w:w="960" w:type="dxa"/>
            <w:tcBorders>
              <w:top w:val="nil"/>
              <w:left w:val="nil"/>
              <w:bottom w:val="single" w:sz="4" w:space="0" w:color="auto"/>
              <w:right w:val="single" w:sz="4" w:space="0" w:color="auto"/>
            </w:tcBorders>
            <w:shd w:val="clear" w:color="auto" w:fill="auto"/>
            <w:noWrap/>
            <w:vAlign w:val="bottom"/>
            <w:hideMark/>
          </w:tcPr>
          <w:p w14:paraId="225F610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1A46D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$1,383,177</w:t>
            </w:r>
          </w:p>
        </w:tc>
      </w:tr>
    </w:tbl>
    <w:p w14:paraId="06B1551B"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5C1AAC6C"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558D3F"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184D7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E6125E1"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F6D31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B0C4B6D"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B69866"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1480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4757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ABF6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DCB6B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5A7999"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CF7CAB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9543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903ACA"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2C207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8E5465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8A01E"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B38C4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019FA9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ED7B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97045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F3F0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7729258"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164EB7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B437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2D2754"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514A73C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9080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C5500D"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9CF15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7E28E2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49DA6"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0D2B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B31193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11F2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361D9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5F88"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5C7290B0" w14:textId="476A1401"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VA0277L3G011803</w:t>
      </w:r>
    </w:p>
    <w:p w14:paraId="32259731" w14:textId="4B8E512A"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540899463</w:t>
      </w:r>
    </w:p>
    <w:p w14:paraId="6725F1D0" w14:textId="2DCC9A31"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015286839</w:t>
      </w:r>
    </w:p>
    <w:p w14:paraId="35BAAF8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55ED78C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123F7237"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0D6E7D"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954885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ECCF7"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A0064" w14:textId="1D440CCA"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Abused and Homeless Children's Refuge</w:t>
      </w:r>
      <w:r w:rsidRPr="00C85276">
        <w:rPr>
          <w:rFonts w:ascii="Times New Roman" w:eastAsia="Times New Roman" w:hAnsi="Times New Roman" w:cs="Times New Roman"/>
          <w:sz w:val="24"/>
          <w:szCs w:val="24"/>
        </w:rPr>
        <w:t>, (the Recipient).</w:t>
      </w:r>
    </w:p>
    <w:p w14:paraId="16BDBBF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FEE9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CFADE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F5B79" w14:textId="2AE6D3FE"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VA0277L3G011803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7501A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54CD558F"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582C62"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AB98D9" w14:textId="745F7E8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13903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90E147"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1F4353"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17669B86"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692B63"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2484A"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8BF1C3"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68622"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1473FC"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4AB255C6" w14:textId="623BE8D5"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69174D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CCCEE"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8E71FF"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BB80B91"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3EA0A1E7"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36FE7CC"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671C3E85"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197641C"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7E8604F"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C3A43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480CDCA"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63B478"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580F439F"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21768"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5168D928" w14:textId="00484C84"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VA0277L3G011803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FAE58"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04580"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D0988F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300B"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AAE93E" w14:textId="12D5621D"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C2C1CC"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917384"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7C66A03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D72DF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70A26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B6E468D" w14:textId="1F21BA3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9572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620B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DF7F74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1D83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F44C2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BED3C6B" w14:textId="6BF2AFD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3399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8673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304FF5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D59AC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99EE10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F2B1684" w14:textId="5850CAB5"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0BAB6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BB8C6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019760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C381F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45ED69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5C918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47434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BE76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09A0D3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D2682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1F35A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FE64CC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1D7CC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481D5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339AC8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F9A7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49A385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B7076E6" w14:textId="2E7D687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8E3F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29EB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6F58F2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9DBC6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C505AD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BA754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$130,080</w:t>
            </w:r>
          </w:p>
        </w:tc>
        <w:tc>
          <w:tcPr>
            <w:tcW w:w="960" w:type="dxa"/>
            <w:tcBorders>
              <w:top w:val="nil"/>
              <w:left w:val="nil"/>
              <w:bottom w:val="single" w:sz="4" w:space="0" w:color="auto"/>
              <w:right w:val="single" w:sz="4" w:space="0" w:color="auto"/>
            </w:tcBorders>
            <w:shd w:val="clear" w:color="auto" w:fill="auto"/>
            <w:noWrap/>
            <w:vAlign w:val="bottom"/>
            <w:hideMark/>
          </w:tcPr>
          <w:p w14:paraId="1932DA7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F4232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D67F81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1619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F8903C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634FD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$67,564</w:t>
            </w:r>
          </w:p>
        </w:tc>
        <w:tc>
          <w:tcPr>
            <w:tcW w:w="960" w:type="dxa"/>
            <w:tcBorders>
              <w:top w:val="nil"/>
              <w:left w:val="nil"/>
              <w:bottom w:val="single" w:sz="4" w:space="0" w:color="auto"/>
              <w:right w:val="single" w:sz="4" w:space="0" w:color="auto"/>
            </w:tcBorders>
            <w:shd w:val="clear" w:color="auto" w:fill="auto"/>
            <w:noWrap/>
            <w:vAlign w:val="bottom"/>
            <w:hideMark/>
          </w:tcPr>
          <w:p w14:paraId="0AFB0E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5AAB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C97D11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A43A6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F6265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CE758A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03A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1BF52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D1B7BA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3D8B5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F16771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BE3B74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FBC7E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300AC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403074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63379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359779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A4E024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$17,236</w:t>
            </w:r>
          </w:p>
        </w:tc>
        <w:tc>
          <w:tcPr>
            <w:tcW w:w="960" w:type="dxa"/>
            <w:tcBorders>
              <w:top w:val="nil"/>
              <w:left w:val="nil"/>
              <w:bottom w:val="single" w:sz="4" w:space="0" w:color="auto"/>
              <w:right w:val="single" w:sz="4" w:space="0" w:color="auto"/>
            </w:tcBorders>
            <w:shd w:val="clear" w:color="auto" w:fill="auto"/>
            <w:noWrap/>
            <w:vAlign w:val="bottom"/>
            <w:hideMark/>
          </w:tcPr>
          <w:p w14:paraId="1DB9FB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E55BE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DC0A0F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3C0E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1F7142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CDFCD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6A36B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C236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E10E12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EB2EC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66E00A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51BCC4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788F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34FE6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B5CC5C0"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A7B4B"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978DC44"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CA6E561"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BAC1C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A9061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BDFADC0"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11B459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E48BE6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7BCDFB0"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DE495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B15A3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3B56E52E"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85A1"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128340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$214,880</w:t>
            </w:r>
          </w:p>
        </w:tc>
        <w:tc>
          <w:tcPr>
            <w:tcW w:w="960" w:type="dxa"/>
            <w:tcBorders>
              <w:top w:val="nil"/>
              <w:left w:val="nil"/>
              <w:bottom w:val="single" w:sz="4" w:space="0" w:color="auto"/>
              <w:right w:val="single" w:sz="4" w:space="0" w:color="auto"/>
            </w:tcBorders>
            <w:shd w:val="clear" w:color="auto" w:fill="auto"/>
            <w:noWrap/>
            <w:vAlign w:val="bottom"/>
            <w:hideMark/>
          </w:tcPr>
          <w:p w14:paraId="5E60AF6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3611D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$214,880</w:t>
            </w:r>
          </w:p>
        </w:tc>
      </w:tr>
    </w:tbl>
    <w:p w14:paraId="0FA2F686"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79D819DD"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2653369"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F72345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B4F98F2"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B487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108D5AE"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A27C4"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D43C7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10FF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DD23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275CC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1E35D8"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804A89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46BE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CDFA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CCD5E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F359B6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8DFD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0384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C0D1C9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0FC52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0AFDE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BC2CB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C0C2432"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8D5897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6E13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908288"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Abused and Homeless Children's Refuge</w:t>
      </w:r>
      <w:r w:rsidRPr="001E16B5">
        <w:rPr>
          <w:rFonts w:ascii="Times New Roman" w:eastAsia="Times New Roman" w:hAnsi="Times New Roman" w:cs="Times New Roman"/>
          <w:b/>
          <w:bCs/>
          <w:sz w:val="24"/>
          <w:szCs w:val="24"/>
        </w:rPr>
        <w:t> </w:t>
      </w:r>
    </w:p>
    <w:p w14:paraId="34EC642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B610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56CF4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5A4FA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0AF6FF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6776C"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00424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FFB61A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F196B"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DEE31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B565B"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38ECA8D7" w14:textId="6E0645DC"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VA0278L3G011803</w:t>
      </w:r>
    </w:p>
    <w:p w14:paraId="6A161A64" w14:textId="01B2E9F5"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541516266</w:t>
      </w:r>
    </w:p>
    <w:p w14:paraId="6CFF69CF" w14:textId="47C6182C"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969968221</w:t>
      </w:r>
    </w:p>
    <w:p w14:paraId="1D8B113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7B20AE9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2FD7C75B"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07AD87"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598C1C0"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DB4F2"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38BB9" w14:textId="159A245C"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FACETS</w:t>
      </w:r>
      <w:r w:rsidRPr="00C85276">
        <w:rPr>
          <w:rFonts w:ascii="Times New Roman" w:eastAsia="Times New Roman" w:hAnsi="Times New Roman" w:cs="Times New Roman"/>
          <w:sz w:val="24"/>
          <w:szCs w:val="24"/>
        </w:rPr>
        <w:t>, (the Recipient).</w:t>
      </w:r>
    </w:p>
    <w:p w14:paraId="6EB3E99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14EDDF"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645B9"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DAF83" w14:textId="50E99808"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VA0278L3G011803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A2FE3F"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9007F92"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ABED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8C7F3" w14:textId="2C7A486B"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4BA0CD"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4A50D"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1CAFA1"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718A6709"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9FC345"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329C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36668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7009B"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AF3EC9"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0A085DE5" w14:textId="179C58D5"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E06C87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693B7"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9DBCC1"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15F19D2"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786E61BB"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DA837F9"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79781ACE"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FA93864"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9E5090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97397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E8361DE"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4E55DF"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554105C8"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87A538"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00DA2DD7" w14:textId="55D2B6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VA0278L3G011803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D3213"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16D9B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1386C4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4755"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3964B8" w14:textId="422024A4"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D99C5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4FA9F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4A683E8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9FC4A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849009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3A91966" w14:textId="662A713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3FFE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0610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AAC2A5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33EF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F7F8F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BAC3E8D" w14:textId="0546D37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E8778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3F04E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EA36F2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E0772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34844E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687FFB3" w14:textId="092BD08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694F3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FEA7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933AD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EC691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89429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2CD935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9B738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AC284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758F28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45F3C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5A6A5D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534DC9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FF11C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5ABE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9AE58C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5C575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8F970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A182AB" w14:textId="70EAAEE4"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$142,971</w:t>
            </w:r>
          </w:p>
        </w:tc>
        <w:tc>
          <w:tcPr>
            <w:tcW w:w="960" w:type="dxa"/>
            <w:tcBorders>
              <w:top w:val="nil"/>
              <w:left w:val="nil"/>
              <w:bottom w:val="single" w:sz="4" w:space="0" w:color="auto"/>
              <w:right w:val="single" w:sz="4" w:space="0" w:color="auto"/>
            </w:tcBorders>
            <w:shd w:val="clear" w:color="auto" w:fill="auto"/>
            <w:noWrap/>
            <w:vAlign w:val="bottom"/>
            <w:hideMark/>
          </w:tcPr>
          <w:p w14:paraId="1D1EAA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80865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2FE679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175D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763340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3D0498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A1E7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46BE4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FF030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D99FE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BD7CD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0548F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$246,991</w:t>
            </w:r>
          </w:p>
        </w:tc>
        <w:tc>
          <w:tcPr>
            <w:tcW w:w="960" w:type="dxa"/>
            <w:tcBorders>
              <w:top w:val="nil"/>
              <w:left w:val="nil"/>
              <w:bottom w:val="single" w:sz="4" w:space="0" w:color="auto"/>
              <w:right w:val="single" w:sz="4" w:space="0" w:color="auto"/>
            </w:tcBorders>
            <w:shd w:val="clear" w:color="auto" w:fill="auto"/>
            <w:noWrap/>
            <w:vAlign w:val="bottom"/>
            <w:hideMark/>
          </w:tcPr>
          <w:p w14:paraId="42CBC84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CE076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209C31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2368F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37E0A7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5646F6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131CD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4603B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63D170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8D74D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CC813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2AB918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FBF3B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C27CD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82F964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A870B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8F8A6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616435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$27,292</w:t>
            </w:r>
          </w:p>
        </w:tc>
        <w:tc>
          <w:tcPr>
            <w:tcW w:w="960" w:type="dxa"/>
            <w:tcBorders>
              <w:top w:val="nil"/>
              <w:left w:val="nil"/>
              <w:bottom w:val="single" w:sz="4" w:space="0" w:color="auto"/>
              <w:right w:val="single" w:sz="4" w:space="0" w:color="auto"/>
            </w:tcBorders>
            <w:shd w:val="clear" w:color="auto" w:fill="auto"/>
            <w:noWrap/>
            <w:vAlign w:val="bottom"/>
            <w:hideMark/>
          </w:tcPr>
          <w:p w14:paraId="1F218DD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4A23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F6F87E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A59C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077919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19A01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FF9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B3D7E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991249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BE556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4DE529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0142B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303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04F7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FD7300E"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66ADF"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AEC859"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648E849"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603E5D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95B1E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7D30C94"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D5B5EF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556969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5DD45D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CC975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7D7408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18794D85"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5092"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F9DE3D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$444,555</w:t>
            </w:r>
          </w:p>
        </w:tc>
        <w:tc>
          <w:tcPr>
            <w:tcW w:w="960" w:type="dxa"/>
            <w:tcBorders>
              <w:top w:val="nil"/>
              <w:left w:val="nil"/>
              <w:bottom w:val="single" w:sz="4" w:space="0" w:color="auto"/>
              <w:right w:val="single" w:sz="4" w:space="0" w:color="auto"/>
            </w:tcBorders>
            <w:shd w:val="clear" w:color="auto" w:fill="auto"/>
            <w:noWrap/>
            <w:vAlign w:val="bottom"/>
            <w:hideMark/>
          </w:tcPr>
          <w:p w14:paraId="573A205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F7B21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$444,555</w:t>
            </w:r>
          </w:p>
        </w:tc>
      </w:tr>
    </w:tbl>
    <w:p w14:paraId="009F9D58"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0663EB06"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3C058B"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3AD8BF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F0428"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AF375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5E9EE86"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706B30"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CCE87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F7A9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DFC3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92C21F"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2DF2CE"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51C8B6F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0957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13181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8F77E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06F8B5F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86ED0"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6FE4F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AB0F6C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74E6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88F02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713347"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0C8E5FC"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162BE16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39C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97523F"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FACETS</w:t>
      </w:r>
      <w:r w:rsidRPr="001E16B5">
        <w:rPr>
          <w:rFonts w:ascii="Times New Roman" w:eastAsia="Times New Roman" w:hAnsi="Times New Roman" w:cs="Times New Roman"/>
          <w:b/>
          <w:bCs/>
          <w:sz w:val="24"/>
          <w:szCs w:val="24"/>
        </w:rPr>
        <w:t> </w:t>
      </w:r>
    </w:p>
    <w:p w14:paraId="4F3B1CE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0472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463AF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52195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BA2C3C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D3A01"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E6FF3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1DAE74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E7955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59F35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83ECB"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33EDDFD1" w14:textId="4DAECD30"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VA0286L3G011803</w:t>
      </w:r>
    </w:p>
    <w:p w14:paraId="47B0283F" w14:textId="46029369"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521217106</w:t>
      </w:r>
    </w:p>
    <w:p w14:paraId="4C04D220" w14:textId="6BDE0F5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627380512</w:t>
      </w:r>
    </w:p>
    <w:p w14:paraId="6FFDFC4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7DC403C9"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63D227AF"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49538C"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16D5B5"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1754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C9CD9" w14:textId="40FF6189"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Shelter House, Inc</w:t>
      </w:r>
      <w:r w:rsidRPr="00C85276">
        <w:rPr>
          <w:rFonts w:ascii="Times New Roman" w:eastAsia="Times New Roman" w:hAnsi="Times New Roman" w:cs="Times New Roman"/>
          <w:sz w:val="24"/>
          <w:szCs w:val="24"/>
        </w:rPr>
        <w:t>, (the Recipient).</w:t>
      </w:r>
    </w:p>
    <w:p w14:paraId="23AA274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248D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A0CC06"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FE84F" w14:textId="0A480E5A"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VA0286L3G011803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3FE847"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3DBED3DE"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D2D0F3"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6EA4C" w14:textId="095B46B3"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72E4B"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7AE10"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1D8C34"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52989269"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35B91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4CE6"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34C71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72F74"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74240D"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0197BD56" w14:textId="387082A7"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54738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A637C"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EA734F6"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FA77B96"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73D0881"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B7BFCA1"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7E977610"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3995241"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7BF546A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A35F1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584A019"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FE9A47"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11715C4E"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EECCE4"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18371548" w14:textId="212DE3A0"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VA0286L3G011803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382574"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0192C1"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0BBF42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D81E"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DAE738" w14:textId="377D4EAF"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E50D8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C451177"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3884BA4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9126B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C8667E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B4D3480" w14:textId="5D404FA3"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E4113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74D7B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6EA8A7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EA5EF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497C7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63912E3" w14:textId="073C05AC"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965BB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495FB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F58333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CF930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C49826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B1BE4EF" w14:textId="24B248B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2A7E1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3127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03CF1D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B203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938426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E58630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DBD5D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A6775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287057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77A0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B1817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CBF7B2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E5773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1B5B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A986E0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E9F18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9E3006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493A379" w14:textId="669C54E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F31EF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F6D0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AE5400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193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151EA7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E9C89A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$263,580</w:t>
            </w:r>
          </w:p>
        </w:tc>
        <w:tc>
          <w:tcPr>
            <w:tcW w:w="960" w:type="dxa"/>
            <w:tcBorders>
              <w:top w:val="nil"/>
              <w:left w:val="nil"/>
              <w:bottom w:val="single" w:sz="4" w:space="0" w:color="auto"/>
              <w:right w:val="single" w:sz="4" w:space="0" w:color="auto"/>
            </w:tcBorders>
            <w:shd w:val="clear" w:color="auto" w:fill="auto"/>
            <w:noWrap/>
            <w:vAlign w:val="bottom"/>
            <w:hideMark/>
          </w:tcPr>
          <w:p w14:paraId="0659D55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592B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AD7EB1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D7526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80C97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9BD3C0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$172,478</w:t>
            </w:r>
          </w:p>
        </w:tc>
        <w:tc>
          <w:tcPr>
            <w:tcW w:w="960" w:type="dxa"/>
            <w:tcBorders>
              <w:top w:val="nil"/>
              <w:left w:val="nil"/>
              <w:bottom w:val="single" w:sz="4" w:space="0" w:color="auto"/>
              <w:right w:val="single" w:sz="4" w:space="0" w:color="auto"/>
            </w:tcBorders>
            <w:shd w:val="clear" w:color="auto" w:fill="auto"/>
            <w:noWrap/>
            <w:vAlign w:val="bottom"/>
            <w:hideMark/>
          </w:tcPr>
          <w:p w14:paraId="3BB4F76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8394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9801F9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63D24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886318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F27C69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9621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42BC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865420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49145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59D11E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5C4F11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62945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E2A1C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4B5BFB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A2241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A4F464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E479C9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$31,572</w:t>
            </w:r>
          </w:p>
        </w:tc>
        <w:tc>
          <w:tcPr>
            <w:tcW w:w="960" w:type="dxa"/>
            <w:tcBorders>
              <w:top w:val="nil"/>
              <w:left w:val="nil"/>
              <w:bottom w:val="single" w:sz="4" w:space="0" w:color="auto"/>
              <w:right w:val="single" w:sz="4" w:space="0" w:color="auto"/>
            </w:tcBorders>
            <w:shd w:val="clear" w:color="auto" w:fill="auto"/>
            <w:noWrap/>
            <w:vAlign w:val="bottom"/>
            <w:hideMark/>
          </w:tcPr>
          <w:p w14:paraId="4C4EDFF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F2C6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ADA962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88B7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6F6A7E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F939F7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5A20B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A660C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7AD1C7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ECE9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908B68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E4EFE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89740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35A2A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6EAD931"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A8FA7"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D59B8A"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BBCB481"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659B9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0FE5A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4276B992"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A9B013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78B9C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2020F82"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19EE3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D4240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28FF95BA"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E324"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94BC96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$467,630</w:t>
            </w:r>
          </w:p>
        </w:tc>
        <w:tc>
          <w:tcPr>
            <w:tcW w:w="960" w:type="dxa"/>
            <w:tcBorders>
              <w:top w:val="nil"/>
              <w:left w:val="nil"/>
              <w:bottom w:val="single" w:sz="4" w:space="0" w:color="auto"/>
              <w:right w:val="single" w:sz="4" w:space="0" w:color="auto"/>
            </w:tcBorders>
            <w:shd w:val="clear" w:color="auto" w:fill="auto"/>
            <w:noWrap/>
            <w:vAlign w:val="bottom"/>
            <w:hideMark/>
          </w:tcPr>
          <w:p w14:paraId="6B7A286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6D6D1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$467,630</w:t>
            </w:r>
          </w:p>
        </w:tc>
      </w:tr>
    </w:tbl>
    <w:p w14:paraId="701FD024"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0F80F18A"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BEE35E"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6257BB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905C2"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2EC63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4D77AEB5"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76378A"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3D5E2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2FBA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C1F0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907F0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67189F"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3628721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EA10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64188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0DD97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B5CB61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3A1D3"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23D7F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421276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159E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21E2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1C6D8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6BA3A5D1"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001D3CD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3A59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87F004"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Shelter House, Inc</w:t>
      </w:r>
      <w:r w:rsidRPr="001E16B5">
        <w:rPr>
          <w:rFonts w:ascii="Times New Roman" w:eastAsia="Times New Roman" w:hAnsi="Times New Roman" w:cs="Times New Roman"/>
          <w:b/>
          <w:bCs/>
          <w:sz w:val="24"/>
          <w:szCs w:val="24"/>
        </w:rPr>
        <w:t> </w:t>
      </w:r>
    </w:p>
    <w:p w14:paraId="710FA4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1C356"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1F67BA"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DB07D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0C9817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83F3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1D24E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E1D6D2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297E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BABEF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C7366"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4F240B76" w14:textId="1B805276"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VA0287L3G011803</w:t>
      </w:r>
    </w:p>
    <w:p w14:paraId="34D88DED" w14:textId="24E83F14"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541516266</w:t>
      </w:r>
    </w:p>
    <w:p w14:paraId="72C991B0" w14:textId="7CC89D4E"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969968221</w:t>
      </w:r>
    </w:p>
    <w:p w14:paraId="39E70FE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705A4AF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52FAC018"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A834F4"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04657B"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60EC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2B69F" w14:textId="3747BEA2"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FACETS</w:t>
      </w:r>
      <w:r w:rsidRPr="00C85276">
        <w:rPr>
          <w:rFonts w:ascii="Times New Roman" w:eastAsia="Times New Roman" w:hAnsi="Times New Roman" w:cs="Times New Roman"/>
          <w:sz w:val="24"/>
          <w:szCs w:val="24"/>
        </w:rPr>
        <w:t>, (the Recipient).</w:t>
      </w:r>
    </w:p>
    <w:p w14:paraId="0004DE0A"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6C4C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78DBE4"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8A55A" w14:textId="7B9BD354"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VA0287L3G011803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0C3A46"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7245B55"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D0A5CB"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753563" w14:textId="240734E1"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8DEC3C"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C8866"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F97949"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53AEC341"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85775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13A6D"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6B2304"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B2BDD"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EAE34"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11ADD078" w14:textId="766CD3A5"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4233B5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7ADAD"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BEAD79"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311DCD1"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4F50F9F1"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0917F58"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8CF4949"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33B21CD"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E8C9CB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654A9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FEB2D30"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317C53"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117B7FF4"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E87A99"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76B419F1" w14:textId="501B3FE5"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VA0287L3G011803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5434FF"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223FC"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9036C0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2C12"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C6B137" w14:textId="7FE195EB"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895C6E"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ABAC72"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27E1D32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532C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F1E2D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2973DE6" w14:textId="0C415D3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2E6F7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76993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D132A7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6DCA0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ECEA2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DFB20E" w14:textId="42A2092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BEC5C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B59B4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AF8A85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012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1E991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86E7285" w14:textId="5D452462"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2C272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E66D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EB81B4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5F68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73BAE1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79358C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C2177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0A56F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288504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FC285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FA3B96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70CF97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CA270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486C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07118A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7DE31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7D64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794AE4" w14:textId="4091A4EF"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$503,262</w:t>
            </w:r>
          </w:p>
        </w:tc>
        <w:tc>
          <w:tcPr>
            <w:tcW w:w="960" w:type="dxa"/>
            <w:tcBorders>
              <w:top w:val="nil"/>
              <w:left w:val="nil"/>
              <w:bottom w:val="single" w:sz="4" w:space="0" w:color="auto"/>
              <w:right w:val="single" w:sz="4" w:space="0" w:color="auto"/>
            </w:tcBorders>
            <w:shd w:val="clear" w:color="auto" w:fill="auto"/>
            <w:noWrap/>
            <w:vAlign w:val="bottom"/>
            <w:hideMark/>
          </w:tcPr>
          <w:p w14:paraId="6B3B1BA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A0448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40ABD3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CB87F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42B417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A7BE69D"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4AC5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8540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E3202F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09A5D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2C388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81131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$125,714</w:t>
            </w:r>
          </w:p>
        </w:tc>
        <w:tc>
          <w:tcPr>
            <w:tcW w:w="960" w:type="dxa"/>
            <w:tcBorders>
              <w:top w:val="nil"/>
              <w:left w:val="nil"/>
              <w:bottom w:val="single" w:sz="4" w:space="0" w:color="auto"/>
              <w:right w:val="single" w:sz="4" w:space="0" w:color="auto"/>
            </w:tcBorders>
            <w:shd w:val="clear" w:color="auto" w:fill="auto"/>
            <w:noWrap/>
            <w:vAlign w:val="bottom"/>
            <w:hideMark/>
          </w:tcPr>
          <w:p w14:paraId="3DC746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F33B2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3F2B34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A995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D377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6A3542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$23,583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1603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3539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CCFEBB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D4D7A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061FD3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A3C991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C9432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22BD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714715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2F5F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3F201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28F69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$39,185</w:t>
            </w:r>
          </w:p>
        </w:tc>
        <w:tc>
          <w:tcPr>
            <w:tcW w:w="960" w:type="dxa"/>
            <w:tcBorders>
              <w:top w:val="nil"/>
              <w:left w:val="nil"/>
              <w:bottom w:val="single" w:sz="4" w:space="0" w:color="auto"/>
              <w:right w:val="single" w:sz="4" w:space="0" w:color="auto"/>
            </w:tcBorders>
            <w:shd w:val="clear" w:color="auto" w:fill="auto"/>
            <w:noWrap/>
            <w:vAlign w:val="bottom"/>
            <w:hideMark/>
          </w:tcPr>
          <w:p w14:paraId="7C89A06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DA7D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84887F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4C535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925464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6061BB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62E47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4B6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B975BF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93F6D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471DBE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F0E8E3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7328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DEEF8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A24ED0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0EC39"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6633573"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7066872"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E1DE4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19A6E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6E5B4920"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A5B1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92CAE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A7ED2A4"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63A57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FCE749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678620A3"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3807"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29F317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$691,744</w:t>
            </w:r>
          </w:p>
        </w:tc>
        <w:tc>
          <w:tcPr>
            <w:tcW w:w="960" w:type="dxa"/>
            <w:tcBorders>
              <w:top w:val="nil"/>
              <w:left w:val="nil"/>
              <w:bottom w:val="single" w:sz="4" w:space="0" w:color="auto"/>
              <w:right w:val="single" w:sz="4" w:space="0" w:color="auto"/>
            </w:tcBorders>
            <w:shd w:val="clear" w:color="auto" w:fill="auto"/>
            <w:noWrap/>
            <w:vAlign w:val="bottom"/>
            <w:hideMark/>
          </w:tcPr>
          <w:p w14:paraId="003A9D8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9BCA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$691,744</w:t>
            </w:r>
          </w:p>
        </w:tc>
      </w:tr>
    </w:tbl>
    <w:p w14:paraId="1F9F05A0"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32A7A0FE"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D81041"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2F4819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CD1AE"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A4C6D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396E1781"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87612"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2671F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E2FD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E76F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17BC20"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98E6E5"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3FDEE62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FABC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DE9E34"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681CB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0225AA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C2E55"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8A23D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1F8C872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8C90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B56C7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0FA198"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1B7282D"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A8D05A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F10E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8611B2"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FACETS</w:t>
      </w:r>
      <w:r w:rsidRPr="001E16B5">
        <w:rPr>
          <w:rFonts w:ascii="Times New Roman" w:eastAsia="Times New Roman" w:hAnsi="Times New Roman" w:cs="Times New Roman"/>
          <w:b/>
          <w:bCs/>
          <w:sz w:val="24"/>
          <w:szCs w:val="24"/>
        </w:rPr>
        <w:t> </w:t>
      </w:r>
    </w:p>
    <w:p w14:paraId="0D61AAD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2BC8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67BED7"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112DA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4120B2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2D81E"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69E7E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7F1EC5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5CA7C"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35C618"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D78C3"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700E95D9" w14:textId="489972FC"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VA0288L3G011803</w:t>
      </w:r>
    </w:p>
    <w:p w14:paraId="7A978AD5" w14:textId="41DCFAE0"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541041459</w:t>
      </w:r>
    </w:p>
    <w:p w14:paraId="22B607E4" w14:textId="5591283C"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198159618</w:t>
      </w:r>
    </w:p>
    <w:p w14:paraId="3C5968B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4D12A80B"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5FC581F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18B881"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A6AEE6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9A2F8"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DAFA1" w14:textId="3CC15CDD"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Pathway Homes, Inc.</w:t>
      </w:r>
      <w:r w:rsidRPr="00C85276">
        <w:rPr>
          <w:rFonts w:ascii="Times New Roman" w:eastAsia="Times New Roman" w:hAnsi="Times New Roman" w:cs="Times New Roman"/>
          <w:sz w:val="24"/>
          <w:szCs w:val="24"/>
        </w:rPr>
        <w:t>, (the Recipient).</w:t>
      </w:r>
    </w:p>
    <w:p w14:paraId="31477B6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6B71A"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BB2440"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ABA37" w14:textId="7C89D8C2"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VA0288L3G011803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769956"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46E54B6A"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AECCF"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ABB018" w14:textId="4F4D8A9A"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8F5BF6"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C7E501"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A91BC5"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019B4E8E"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2145F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637A1"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10D615"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1BF1E"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3DB36B"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201901B0" w14:textId="4F8D91C7"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A62937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0A7A8"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ECA715"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8D29C4E"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52C347B5"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8A2CFC2"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090919A0"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28C1ED"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5FA480C8"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ED50C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F4086C8"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7F921A"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3E14DB6B"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3267E5"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45C895BB" w14:textId="3BC9594D"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VA0288L3G011803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250319"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F49998"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972405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28F2"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F0A5C1" w14:textId="11DEC5B8"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13AEC9"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C252E68"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4A14DBF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1C484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0D24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2450819" w14:textId="2A53DB11"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54553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56DA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28864D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4859D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AC75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16913D" w14:textId="6E07EFF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CE9C9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5B09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6F2063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926B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D3962D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D92160A" w14:textId="418ED4CA"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647D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2DED3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51F54D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E4238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4348FF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F83FC5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73F7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DEA9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6CB9B5E"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07A36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13E58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45960B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FD28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D3A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43628F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14326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DDE574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5C84CE3" w14:textId="1F862A6B"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$400,952</w:t>
            </w:r>
          </w:p>
        </w:tc>
        <w:tc>
          <w:tcPr>
            <w:tcW w:w="960" w:type="dxa"/>
            <w:tcBorders>
              <w:top w:val="nil"/>
              <w:left w:val="nil"/>
              <w:bottom w:val="single" w:sz="4" w:space="0" w:color="auto"/>
              <w:right w:val="single" w:sz="4" w:space="0" w:color="auto"/>
            </w:tcBorders>
            <w:shd w:val="clear" w:color="auto" w:fill="auto"/>
            <w:noWrap/>
            <w:vAlign w:val="bottom"/>
            <w:hideMark/>
          </w:tcPr>
          <w:p w14:paraId="503A7C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C6304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B0CADD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DA5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845AFD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476DF7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67E7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0F611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13762EF"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75B59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EC473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962CB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$102,809</w:t>
            </w:r>
          </w:p>
        </w:tc>
        <w:tc>
          <w:tcPr>
            <w:tcW w:w="960" w:type="dxa"/>
            <w:tcBorders>
              <w:top w:val="nil"/>
              <w:left w:val="nil"/>
              <w:bottom w:val="single" w:sz="4" w:space="0" w:color="auto"/>
              <w:right w:val="single" w:sz="4" w:space="0" w:color="auto"/>
            </w:tcBorders>
            <w:shd w:val="clear" w:color="auto" w:fill="auto"/>
            <w:noWrap/>
            <w:vAlign w:val="bottom"/>
            <w:hideMark/>
          </w:tcPr>
          <w:p w14:paraId="493EDD6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C149C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1D3CBA7"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B1AE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4A4E77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550934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$54,026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2DE1F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432AF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BC63EC2"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38868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48EDAF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731D5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3A0DE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34AC6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67A419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628E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0CAE0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87D29C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$32,989</w:t>
            </w:r>
          </w:p>
        </w:tc>
        <w:tc>
          <w:tcPr>
            <w:tcW w:w="960" w:type="dxa"/>
            <w:tcBorders>
              <w:top w:val="nil"/>
              <w:left w:val="nil"/>
              <w:bottom w:val="single" w:sz="4" w:space="0" w:color="auto"/>
              <w:right w:val="single" w:sz="4" w:space="0" w:color="auto"/>
            </w:tcBorders>
            <w:shd w:val="clear" w:color="auto" w:fill="auto"/>
            <w:noWrap/>
            <w:vAlign w:val="bottom"/>
            <w:hideMark/>
          </w:tcPr>
          <w:p w14:paraId="04B9364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63F9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32F253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320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365AAB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534F4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528F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D255B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B4F4F4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B3CA2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65F414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F5794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E3725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A6B3D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22F17A4"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1F5EB"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C641403"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6607030"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BCA4A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054B8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5D85D49"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AABEC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64B33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A3C8BFE"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FD3538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387475"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04A825A3"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F7682"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CF253E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$590,776</w:t>
            </w:r>
          </w:p>
        </w:tc>
        <w:tc>
          <w:tcPr>
            <w:tcW w:w="960" w:type="dxa"/>
            <w:tcBorders>
              <w:top w:val="nil"/>
              <w:left w:val="nil"/>
              <w:bottom w:val="single" w:sz="4" w:space="0" w:color="auto"/>
              <w:right w:val="single" w:sz="4" w:space="0" w:color="auto"/>
            </w:tcBorders>
            <w:shd w:val="clear" w:color="auto" w:fill="auto"/>
            <w:noWrap/>
            <w:vAlign w:val="bottom"/>
            <w:hideMark/>
          </w:tcPr>
          <w:p w14:paraId="0788EC48"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DD3E3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$590,776</w:t>
            </w:r>
          </w:p>
        </w:tc>
      </w:tr>
    </w:tbl>
    <w:p w14:paraId="41B8A266"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633B0822"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B3DB76"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F7394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75D127C"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9B1A0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141750E"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3441A6"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7538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D09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D3B63"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6C16DD"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B5E437"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2F00FA3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B903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2809A3"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06778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E242A3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383D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95106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FA2A4F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F9370"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E80541"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1E7917"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1181F1B"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656E07A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972E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EC1DDD"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Pathway Homes, Inc.</w:t>
      </w:r>
      <w:r w:rsidRPr="001E16B5">
        <w:rPr>
          <w:rFonts w:ascii="Times New Roman" w:eastAsia="Times New Roman" w:hAnsi="Times New Roman" w:cs="Times New Roman"/>
          <w:b/>
          <w:bCs/>
          <w:sz w:val="24"/>
          <w:szCs w:val="24"/>
        </w:rPr>
        <w:t> </w:t>
      </w:r>
    </w:p>
    <w:p w14:paraId="01427FE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27C5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D9F0B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F5C999"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543AFF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1CE0E"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A9B3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FF18CA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E022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9570C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55233"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1AFF2D52" w14:textId="11A7BECD"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VA0366L3G011800</w:t>
      </w:r>
    </w:p>
    <w:p w14:paraId="4A7A5E82" w14:textId="6B4F886D"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521217106</w:t>
      </w:r>
    </w:p>
    <w:p w14:paraId="53887226" w14:textId="6531A226"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627380512</w:t>
      </w:r>
    </w:p>
    <w:p w14:paraId="348FFC3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12CC813C"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4A86A2CD"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2081AB"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C1B45E1"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48A8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322F4" w14:textId="3C268304"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Shelter House, Inc</w:t>
      </w:r>
      <w:r w:rsidRPr="00C85276">
        <w:rPr>
          <w:rFonts w:ascii="Times New Roman" w:eastAsia="Times New Roman" w:hAnsi="Times New Roman" w:cs="Times New Roman"/>
          <w:sz w:val="24"/>
          <w:szCs w:val="24"/>
        </w:rPr>
        <w:t>, (the Recipient).</w:t>
      </w:r>
    </w:p>
    <w:p w14:paraId="2370B040"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65746"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EEF1F9"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59341" w14:textId="502EB122"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VA0366L3G011800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AF0E7D"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67CB9E22"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7E7E8F"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C9DF42" w14:textId="2A4E40D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86C05D"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EA45F"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44C2A1"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1EEB6678"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C6C41D"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E610E"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BE2BBA"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07003"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F5FD13"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6CFAC7DF" w14:textId="7C05B437"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BD2AD8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7BCBC"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F01DB0"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2AFB4EA"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69BC55E3"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37E058"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6FA68BF9"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354C0F9"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457BF17D"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EC2AD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0535540E"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E6428C"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4193EE2B"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24C461"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148EB880" w14:textId="550F674C"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VA0366L3G011800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48B242"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EB6ACF"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1429A22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896C"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03DE8C0" w14:textId="10E2EA00"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16D28A"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97A1DE"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7302D1A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3EC7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7B33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476CB86" w14:textId="6C37B16D"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6A98D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763CA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D0A8BE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30CEF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1811D5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150831B" w14:textId="2F9EA1FA"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C262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3B2BC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C13C49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A6730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4990B9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E5EBDE2" w14:textId="73B8C590"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A73DA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F4EC2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3FE08F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69D8C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AF2B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B2A972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F6C70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E598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7519873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AA623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A86AF3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FBFB7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EBBA9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61CD9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9448C54"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65A6B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9B8C0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FBACD45" w14:textId="12802C0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61A85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839DA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8DB859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C838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D3AB2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FD923C1"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$208,920</w:t>
            </w:r>
          </w:p>
        </w:tc>
        <w:tc>
          <w:tcPr>
            <w:tcW w:w="960" w:type="dxa"/>
            <w:tcBorders>
              <w:top w:val="nil"/>
              <w:left w:val="nil"/>
              <w:bottom w:val="single" w:sz="4" w:space="0" w:color="auto"/>
              <w:right w:val="single" w:sz="4" w:space="0" w:color="auto"/>
            </w:tcBorders>
            <w:shd w:val="clear" w:color="auto" w:fill="auto"/>
            <w:noWrap/>
            <w:vAlign w:val="bottom"/>
            <w:hideMark/>
          </w:tcPr>
          <w:p w14:paraId="683D5CA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18860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691571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A044F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782E5D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3B92E3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$168,327</w:t>
            </w:r>
          </w:p>
        </w:tc>
        <w:tc>
          <w:tcPr>
            <w:tcW w:w="960" w:type="dxa"/>
            <w:tcBorders>
              <w:top w:val="nil"/>
              <w:left w:val="nil"/>
              <w:bottom w:val="single" w:sz="4" w:space="0" w:color="auto"/>
              <w:right w:val="single" w:sz="4" w:space="0" w:color="auto"/>
            </w:tcBorders>
            <w:shd w:val="clear" w:color="auto" w:fill="auto"/>
            <w:noWrap/>
            <w:vAlign w:val="bottom"/>
            <w:hideMark/>
          </w:tcPr>
          <w:p w14:paraId="722EF98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6979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DC979C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C6D6C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72AB72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CC1671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C332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63EEB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48EC60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1DA6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033843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3642F0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6D4C2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1047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40C31A9"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4EDA9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23F47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65985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$27,759</w:t>
            </w:r>
          </w:p>
        </w:tc>
        <w:tc>
          <w:tcPr>
            <w:tcW w:w="960" w:type="dxa"/>
            <w:tcBorders>
              <w:top w:val="nil"/>
              <w:left w:val="nil"/>
              <w:bottom w:val="single" w:sz="4" w:space="0" w:color="auto"/>
              <w:right w:val="single" w:sz="4" w:space="0" w:color="auto"/>
            </w:tcBorders>
            <w:shd w:val="clear" w:color="auto" w:fill="auto"/>
            <w:noWrap/>
            <w:vAlign w:val="bottom"/>
            <w:hideMark/>
          </w:tcPr>
          <w:p w14:paraId="3A926D7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7F48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07598DA3"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9E2D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E0C9D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9AB4419"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603F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74226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6F67CF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9B58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F904FB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E4DF62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E8AFC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AD147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80A7195"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59708"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21FCC53"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8EE4B65"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CF20D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D2C501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3BB264EE"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3B41D1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FCC215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528E738"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3B218B"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828EF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07C1291C"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6CCD6"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7D076E"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$405,006</w:t>
            </w:r>
          </w:p>
        </w:tc>
        <w:tc>
          <w:tcPr>
            <w:tcW w:w="960" w:type="dxa"/>
            <w:tcBorders>
              <w:top w:val="nil"/>
              <w:left w:val="nil"/>
              <w:bottom w:val="single" w:sz="4" w:space="0" w:color="auto"/>
              <w:right w:val="single" w:sz="4" w:space="0" w:color="auto"/>
            </w:tcBorders>
            <w:shd w:val="clear" w:color="auto" w:fill="auto"/>
            <w:noWrap/>
            <w:vAlign w:val="bottom"/>
            <w:hideMark/>
          </w:tcPr>
          <w:p w14:paraId="4392F10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36AE1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$405,006</w:t>
            </w:r>
          </w:p>
        </w:tc>
      </w:tr>
    </w:tbl>
    <w:p w14:paraId="1852C3C2"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3A2C9FE0"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FE2944"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D820E31"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72447"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E76D4C"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2558A440"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A1E219"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6BB16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25BFD"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FFE5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9DD63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3061DC"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7427193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08E7C"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66E39D"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37038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3E9052C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551B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DDECF8"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1D8C51A"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E5C9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023CFB"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EA5142"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5E3C3647"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46FB31D0"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2C13F"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AD112E"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Shelter House, Inc</w:t>
      </w:r>
      <w:r w:rsidRPr="001E16B5">
        <w:rPr>
          <w:rFonts w:ascii="Times New Roman" w:eastAsia="Times New Roman" w:hAnsi="Times New Roman" w:cs="Times New Roman"/>
          <w:b/>
          <w:bCs/>
          <w:sz w:val="24"/>
          <w:szCs w:val="24"/>
        </w:rPr>
        <w:t> </w:t>
      </w:r>
    </w:p>
    <w:p w14:paraId="1C78DE4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488C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3060EF"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03897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0BD6F7F"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6B5019"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ECBDA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7635739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FFDE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DBB087"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FF465"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251FC03A" w14:textId="438D3E86" w:rsidR="00657AB6" w:rsidRPr="001E16B5" w:rsidRDefault="00657AB6" w:rsidP="001E16B5">
      <w:pPr>
        <w:pStyle w:val="Heading1"/>
        <w:rPr>
          <w:rFonts w:eastAsia="Times New Roman"/>
        </w:rPr>
      </w:pPr>
      <w:r w:rsidRPr="001E16B5">
        <w:rPr>
          <w:rStyle w:val="Heading2Char"/>
        </w:rPr>
        <w:lastRenderedPageBreak/>
        <w:t>Grant Number:</w:t>
      </w:r>
      <w:r>
        <w:rPr>
          <w:rFonts w:eastAsia="Times New Roman"/>
        </w:rPr>
        <w:t xml:space="preserve"> </w:t>
      </w:r>
      <w:r w:rsidRPr="00E40CFF">
        <w:rPr>
          <w:rFonts w:eastAsia="Times New Roman"/>
          <w:noProof/>
        </w:rPr>
        <w:t>VA0367L3G011800</w:t>
      </w:r>
    </w:p>
    <w:p w14:paraId="4E1E3C5F" w14:textId="1CA4854E"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Tax ID Number: </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540787833</w:t>
      </w:r>
    </w:p>
    <w:p w14:paraId="78FEF767" w14:textId="6E9AC704"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b/>
          <w:bCs/>
          <w:sz w:val="24"/>
          <w:szCs w:val="24"/>
        </w:rPr>
        <w:t>DUNS Number:</w:t>
      </w:r>
      <w:r w:rsidRPr="001E16B5">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074837626</w:t>
      </w:r>
    </w:p>
    <w:p w14:paraId="68662406"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p>
    <w:p w14:paraId="3180F2E4"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1E16B5">
        <w:rPr>
          <w:rFonts w:ascii="Times New Roman" w:eastAsia="Times New Roman" w:hAnsi="Times New Roman" w:cs="Times New Roman"/>
          <w:sz w:val="24"/>
          <w:szCs w:val="24"/>
        </w:rPr>
        <w:t> </w:t>
      </w:r>
    </w:p>
    <w:p w14:paraId="3AF2E035"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9020C2" w14:textId="77777777" w:rsidR="00657AB6" w:rsidRPr="00C85276"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E455B3D"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A05CF"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D9717" w14:textId="42D1E1CF" w:rsidR="00657AB6" w:rsidRPr="001E16B5" w:rsidRDefault="00657AB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Fairfax County Office to Prevent and End Homelessness</w:t>
      </w:r>
      <w:r w:rsidRPr="00C85276">
        <w:rPr>
          <w:rFonts w:ascii="Times New Roman" w:eastAsia="Times New Roman" w:hAnsi="Times New Roman" w:cs="Times New Roman"/>
          <w:sz w:val="24"/>
          <w:szCs w:val="24"/>
        </w:rPr>
        <w:t>, (the Recipient).</w:t>
      </w:r>
    </w:p>
    <w:p w14:paraId="65AA0C5E" w14:textId="77777777" w:rsidR="00657AB6" w:rsidRPr="001E16B5" w:rsidRDefault="00657AB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96922"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332846" w14:textId="77777777" w:rsidR="00657AB6" w:rsidRPr="001E16B5" w:rsidRDefault="00657AB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CE6FC" w14:textId="689E9E94" w:rsidR="00657AB6" w:rsidRPr="001E16B5" w:rsidRDefault="00657AB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E16B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VA0367L3G011800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563E6C"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07A565CB"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E16B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3EC4D5"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120E6A" w14:textId="28369265"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E16B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BFCA8F" w14:textId="77777777" w:rsidR="00657AB6" w:rsidRPr="008E20BA" w:rsidRDefault="00657AB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CA7F75" w14:textId="77777777" w:rsidR="00657AB6" w:rsidRPr="005E79A2" w:rsidRDefault="00657AB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886520" w14:textId="77777777" w:rsidR="00657AB6" w:rsidRPr="005E79A2" w:rsidRDefault="00657AB6" w:rsidP="00EF4505">
      <w:pPr>
        <w:spacing w:after="0" w:line="240" w:lineRule="auto"/>
        <w:ind w:left="450"/>
        <w:textAlignment w:val="baseline"/>
        <w:rPr>
          <w:rFonts w:ascii="Segoe UI" w:eastAsia="Times New Roman" w:hAnsi="Segoe UI" w:cs="Segoe UI"/>
          <w:sz w:val="18"/>
          <w:szCs w:val="18"/>
        </w:rPr>
      </w:pPr>
    </w:p>
    <w:p w14:paraId="2B9C4A41" w14:textId="77777777" w:rsidR="00657AB6" w:rsidRPr="005E79A2" w:rsidRDefault="00657AB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D959FC"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DDF22"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45D2E0"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7A5B5" w14:textId="77777777" w:rsidR="00657AB6" w:rsidRPr="005412B9" w:rsidRDefault="00657AB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5CCB6C" w14:textId="77777777" w:rsidR="00657AB6" w:rsidRPr="005412B9" w:rsidRDefault="00657AB6" w:rsidP="00EF4505">
      <w:pPr>
        <w:spacing w:after="0" w:line="240" w:lineRule="auto"/>
        <w:ind w:left="450"/>
        <w:textAlignment w:val="baseline"/>
        <w:rPr>
          <w:rFonts w:ascii="Segoe UI" w:eastAsia="Times New Roman" w:hAnsi="Segoe UI" w:cs="Segoe UI"/>
          <w:sz w:val="18"/>
          <w:szCs w:val="18"/>
        </w:rPr>
      </w:pPr>
    </w:p>
    <w:p w14:paraId="55F4D0B0" w14:textId="78193C60" w:rsidR="00657AB6" w:rsidRPr="005412B9" w:rsidRDefault="00657AB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E16B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BF6E3D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FFBF6" w14:textId="77777777" w:rsidR="00657AB6" w:rsidRPr="00F206F1" w:rsidRDefault="00657AB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C1D712" w14:textId="77777777" w:rsidR="00657AB6" w:rsidRPr="00FD3F07" w:rsidRDefault="00657AB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E64AB0D"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1702DF93"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447D9AD" w14:textId="77777777" w:rsidR="00657AB6" w:rsidRPr="00F206F1" w:rsidRDefault="00657AB6" w:rsidP="00EF4505">
      <w:pPr>
        <w:pStyle w:val="ListParagraph"/>
        <w:spacing w:after="0" w:line="240" w:lineRule="auto"/>
        <w:textAlignment w:val="baseline"/>
        <w:rPr>
          <w:rFonts w:ascii="Segoe UI" w:eastAsia="Times New Roman" w:hAnsi="Segoe UI" w:cs="Segoe UI"/>
          <w:sz w:val="18"/>
          <w:szCs w:val="18"/>
        </w:rPr>
      </w:pPr>
    </w:p>
    <w:p w14:paraId="3376A26E" w14:textId="77777777" w:rsidR="00657AB6" w:rsidRPr="00F206F1" w:rsidRDefault="00657AB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4234F8" w14:textId="77777777" w:rsidR="00657AB6" w:rsidRPr="005412B9" w:rsidRDefault="00657AB6" w:rsidP="00EF4505">
      <w:pPr>
        <w:spacing w:after="0" w:line="240" w:lineRule="auto"/>
        <w:ind w:left="360"/>
        <w:textAlignment w:val="baseline"/>
        <w:rPr>
          <w:rFonts w:ascii="Segoe UI" w:eastAsia="Times New Roman" w:hAnsi="Segoe UI" w:cs="Segoe UI"/>
          <w:sz w:val="18"/>
          <w:szCs w:val="18"/>
        </w:rPr>
      </w:pPr>
    </w:p>
    <w:p w14:paraId="2BF6F439" w14:textId="77777777" w:rsidR="00657AB6" w:rsidRPr="005412B9" w:rsidRDefault="00657AB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03F84A"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F58F097"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12DC86" w14:textId="77777777" w:rsidR="00657AB6" w:rsidRPr="00F206F1" w:rsidRDefault="00657AB6" w:rsidP="00EF4505">
      <w:pPr>
        <w:spacing w:after="0" w:line="240" w:lineRule="auto"/>
        <w:textAlignment w:val="baseline"/>
        <w:rPr>
          <w:rFonts w:ascii="Times New Roman" w:eastAsia="Times New Roman" w:hAnsi="Times New Roman" w:cs="Times New Roman"/>
          <w:sz w:val="24"/>
          <w:szCs w:val="24"/>
        </w:rPr>
      </w:pPr>
    </w:p>
    <w:p w14:paraId="78A2CA55" w14:textId="77777777" w:rsidR="00657AB6" w:rsidRDefault="00657AB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E16B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390DED" w14:textId="77777777" w:rsidR="00657AB6" w:rsidRPr="00D43891" w:rsidRDefault="00657AB6" w:rsidP="00EF4505">
      <w:pPr>
        <w:spacing w:after="0" w:line="240" w:lineRule="auto"/>
        <w:ind w:firstLine="360"/>
        <w:textAlignment w:val="baseline"/>
        <w:rPr>
          <w:rFonts w:ascii="Times New Roman" w:eastAsia="Times New Roman" w:hAnsi="Times New Roman" w:cs="Times New Roman"/>
          <w:i/>
          <w:iCs/>
          <w:sz w:val="24"/>
          <w:szCs w:val="24"/>
        </w:rPr>
      </w:pPr>
    </w:p>
    <w:p w14:paraId="5FD7F811" w14:textId="58853838"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VA0367L3G011800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47C23" w14:textId="77777777" w:rsidR="00657AB6" w:rsidRDefault="00657AB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B545B"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657AB6" w:rsidRPr="00E46247" w14:paraId="0A70FA5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01AD2" w14:textId="77777777" w:rsidR="00657AB6" w:rsidRPr="00E46247" w:rsidRDefault="00657A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21DC8D" w14:textId="3ED039A4"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170D80"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6DC024" w14:textId="77777777" w:rsidR="00657AB6" w:rsidRPr="00E46247" w:rsidRDefault="00657A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7AB6" w:rsidRPr="00E46247" w14:paraId="4E667DAA"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40F6E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64DF70D"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80BB1D3" w14:textId="55400EC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$130,000</w:t>
            </w:r>
          </w:p>
        </w:tc>
        <w:tc>
          <w:tcPr>
            <w:tcW w:w="960" w:type="dxa"/>
            <w:tcBorders>
              <w:top w:val="nil"/>
              <w:left w:val="nil"/>
              <w:bottom w:val="single" w:sz="4" w:space="0" w:color="auto"/>
              <w:right w:val="single" w:sz="4" w:space="0" w:color="auto"/>
            </w:tcBorders>
            <w:shd w:val="clear" w:color="auto" w:fill="auto"/>
            <w:noWrap/>
            <w:vAlign w:val="bottom"/>
            <w:hideMark/>
          </w:tcPr>
          <w:p w14:paraId="63B1A81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8B772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C0867EB"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EFB79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36273E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305DF55" w14:textId="1584166E"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55750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7678E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7BBD83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8778D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D339B1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FD25431" w14:textId="075D3289"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F4BF8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6495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51DDDE1"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62429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A0A24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D7F0D7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3519A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25D9B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3C58165"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D5D49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493BC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F8757D3"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41105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1CDF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5EFAA32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01E48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A9951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EC88E96" w14:textId="1D686A91"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12C91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B849F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CA6014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521D3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38494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5F473C"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3CB61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3775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21C10F30"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8C9F6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8CBB6E9"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A3504F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0BC54E"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9D11D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3C0EDBB6"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7067E0"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14DC22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F1D705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6A7E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7E6C5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679DB8D"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0F9F1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F565A17"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ECB1B6A"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E7A37A"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773D5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B068A4C"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E85DA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C5CC62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E2B7A4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FEA5A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693F3"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46E96A78" w14:textId="77777777" w:rsidTr="001E16B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F46836"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F4EE15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026CA7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317871"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E658C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1F25483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A647B4"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D196A28"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30A48FC"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9EDE2F"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BEADFB"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7AB6" w:rsidRPr="00E46247" w14:paraId="6578F90B" w14:textId="77777777" w:rsidTr="001E16B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0D54C" w14:textId="77777777" w:rsidR="00657AB6" w:rsidRPr="00E46247" w:rsidRDefault="00657A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C13CAF4" w14:textId="77777777" w:rsidR="00657AB6" w:rsidRPr="00E46247" w:rsidRDefault="00657A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5DE6B3"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686F17"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7AAE2F"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7AB6" w:rsidRPr="00E46247" w14:paraId="20BFD37D" w14:textId="77777777" w:rsidTr="001E16B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CF70F22"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D0C7A05" w14:textId="77777777" w:rsidR="00657AB6" w:rsidRPr="00E46247" w:rsidRDefault="00657A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2B1F698" w14:textId="77777777" w:rsidR="00657AB6" w:rsidRPr="00E46247" w:rsidRDefault="00657A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04E0AD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01FFD2"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7AB6" w:rsidRPr="00E46247" w14:paraId="2928C791" w14:textId="77777777" w:rsidTr="001E16B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1EB9" w14:textId="77777777" w:rsidR="00657AB6" w:rsidRPr="00E46247" w:rsidRDefault="00657A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3A4A7E0"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$130,000</w:t>
            </w:r>
          </w:p>
        </w:tc>
        <w:tc>
          <w:tcPr>
            <w:tcW w:w="960" w:type="dxa"/>
            <w:tcBorders>
              <w:top w:val="nil"/>
              <w:left w:val="nil"/>
              <w:bottom w:val="single" w:sz="4" w:space="0" w:color="auto"/>
              <w:right w:val="single" w:sz="4" w:space="0" w:color="auto"/>
            </w:tcBorders>
            <w:shd w:val="clear" w:color="auto" w:fill="auto"/>
            <w:noWrap/>
            <w:vAlign w:val="bottom"/>
            <w:hideMark/>
          </w:tcPr>
          <w:p w14:paraId="3EC92234"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31F8F6" w14:textId="77777777" w:rsidR="00657AB6" w:rsidRPr="00E46247" w:rsidRDefault="00657AB6" w:rsidP="001E16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$130,000</w:t>
            </w:r>
          </w:p>
        </w:tc>
      </w:tr>
    </w:tbl>
    <w:p w14:paraId="1C7CC31F"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p>
    <w:p w14:paraId="79562DA3" w14:textId="77777777" w:rsidR="00657AB6" w:rsidRPr="00F206F1" w:rsidRDefault="00657AB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E16B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21BAF3" w14:textId="77777777" w:rsidR="00657AB6" w:rsidRDefault="00657AB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B0DFC7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29BCC6E" w14:textId="77777777" w:rsidR="00657AB6" w:rsidRPr="003D061F" w:rsidRDefault="00657AB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FE7866"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765D8BC3" w14:textId="77777777" w:rsidR="00657AB6" w:rsidRDefault="00657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C7A635" w14:textId="77777777" w:rsidR="00657AB6" w:rsidRPr="005412B9" w:rsidRDefault="00657AB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402E85"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59A7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42564"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5B5CD3"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04C8EC"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009CB70B"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6D909"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60F3C2"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742E77"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66275C73"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2A416"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2DA09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46763DA2"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750F5"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59B06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D2353E" w14:textId="77777777" w:rsidR="00657AB6" w:rsidRDefault="00657AB6" w:rsidP="00EF4505">
      <w:pPr>
        <w:spacing w:after="0" w:line="240" w:lineRule="auto"/>
        <w:textAlignment w:val="baseline"/>
        <w:rPr>
          <w:rFonts w:ascii="Times New Roman" w:eastAsia="Times New Roman" w:hAnsi="Times New Roman" w:cs="Times New Roman"/>
          <w:sz w:val="24"/>
          <w:szCs w:val="24"/>
        </w:rPr>
      </w:pPr>
    </w:p>
    <w:p w14:paraId="165157BA" w14:textId="77777777" w:rsidR="00657AB6" w:rsidRPr="005412B9" w:rsidRDefault="00657AB6" w:rsidP="00EF4505">
      <w:pPr>
        <w:spacing w:after="0" w:line="240" w:lineRule="auto"/>
        <w:textAlignment w:val="baseline"/>
        <w:rPr>
          <w:rFonts w:ascii="Segoe UI" w:eastAsia="Times New Roman" w:hAnsi="Segoe UI" w:cs="Segoe UI"/>
          <w:sz w:val="18"/>
          <w:szCs w:val="18"/>
        </w:rPr>
      </w:pPr>
    </w:p>
    <w:p w14:paraId="499F49FE"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683CA"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F46F2" w14:textId="77777777" w:rsidR="00657AB6" w:rsidRPr="001E16B5" w:rsidRDefault="00657AB6"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Fairfax County Office to Prevent and End Homelessness</w:t>
      </w:r>
      <w:r w:rsidRPr="001E16B5">
        <w:rPr>
          <w:rFonts w:ascii="Times New Roman" w:eastAsia="Times New Roman" w:hAnsi="Times New Roman" w:cs="Times New Roman"/>
          <w:b/>
          <w:bCs/>
          <w:sz w:val="24"/>
          <w:szCs w:val="24"/>
        </w:rPr>
        <w:t> </w:t>
      </w:r>
    </w:p>
    <w:p w14:paraId="1D4195F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22B3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E0058A"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415A06"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58275851"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407D8" w14:textId="77777777" w:rsidR="00657AB6" w:rsidRDefault="00657AB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5DE34E"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p>
    <w:p w14:paraId="2AE5E84D"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D97F4" w14:textId="77777777" w:rsidR="00657AB6" w:rsidRPr="005412B9" w:rsidRDefault="00657AB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8B5E82" w14:textId="77777777" w:rsidR="00657AB6" w:rsidRPr="005412B9" w:rsidRDefault="00657AB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5662A" w14:textId="77777777" w:rsidR="00657AB6" w:rsidRDefault="00657AB6">
      <w:pPr>
        <w:sectPr w:rsidR="00657AB6" w:rsidSect="001E16B5">
          <w:pgSz w:w="12240" w:h="15840"/>
          <w:pgMar w:top="1440" w:right="1440" w:bottom="1440" w:left="1440" w:header="720" w:footer="720" w:gutter="0"/>
          <w:pgNumType w:start="1"/>
          <w:cols w:space="720"/>
          <w:docGrid w:linePitch="360"/>
        </w:sectPr>
      </w:pPr>
    </w:p>
    <w:p w14:paraId="0C1D10EF" w14:textId="77777777" w:rsidR="00657AB6" w:rsidRDefault="00657AB6"/>
    <w:sectPr w:rsidR="00657AB6" w:rsidSect="001E16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E16B5"/>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42A82"/>
    <w:rsid w:val="00480D4E"/>
    <w:rsid w:val="004E09B2"/>
    <w:rsid w:val="004F13B4"/>
    <w:rsid w:val="005162A9"/>
    <w:rsid w:val="005242EB"/>
    <w:rsid w:val="0052753F"/>
    <w:rsid w:val="005D4235"/>
    <w:rsid w:val="005E79A2"/>
    <w:rsid w:val="00621702"/>
    <w:rsid w:val="00634357"/>
    <w:rsid w:val="00635261"/>
    <w:rsid w:val="006527D1"/>
    <w:rsid w:val="00656C92"/>
    <w:rsid w:val="00657AB6"/>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5CAA3-71D3-4615-B93B-73FE8C71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0b52efa8-7e38-481d-ba00-196b549c33d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74751a8-dbf4-4039-a2f0-44e7964c8e4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84</Pages>
  <Words>15484</Words>
  <Characters>88260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2020-04-12T22:22:00Z</dcterms:created>
  <dcterms:modified xsi:type="dcterms:W3CDTF">2020-04-15T19:56:00Z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