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9412B" w14:textId="3D0CC8DC" w:rsidR="00CA40C4" w:rsidRPr="003E6D03" w:rsidRDefault="00CA40C4" w:rsidP="003E6D03">
      <w:pPr>
        <w:pStyle w:val="Heading1"/>
        <w:rPr>
          <w:rFonts w:eastAsia="Times New Roman"/>
        </w:rPr>
      </w:pPr>
      <w:bookmarkStart w:id="0" w:name="_GoBack"/>
      <w:bookmarkEnd w:id="0"/>
      <w:r w:rsidRPr="003E6D03">
        <w:rPr>
          <w:rStyle w:val="Heading2Char"/>
        </w:rPr>
        <w:t>Grant Number:</w:t>
      </w:r>
      <w:r>
        <w:rPr>
          <w:rFonts w:eastAsia="Times New Roman"/>
        </w:rPr>
        <w:t xml:space="preserve"> </w:t>
      </w:r>
      <w:r w:rsidRPr="008813E8">
        <w:rPr>
          <w:rFonts w:eastAsia="Times New Roman"/>
          <w:noProof/>
        </w:rPr>
        <w:t>VA0082L3F141811</w:t>
      </w:r>
    </w:p>
    <w:p w14:paraId="2395FD98" w14:textId="2E82823B" w:rsidR="00CA40C4" w:rsidRPr="003E6D03" w:rsidRDefault="00CA40C4" w:rsidP="00EF4505">
      <w:pPr>
        <w:spacing w:after="0" w:line="240" w:lineRule="auto"/>
        <w:textAlignment w:val="baseline"/>
        <w:rPr>
          <w:rFonts w:ascii="Times New Roman" w:eastAsia="Times New Roman" w:hAnsi="Times New Roman" w:cs="Times New Roman"/>
          <w:sz w:val="24"/>
          <w:szCs w:val="24"/>
        </w:rPr>
      </w:pPr>
      <w:r w:rsidRPr="003E6D03">
        <w:rPr>
          <w:rFonts w:ascii="Times New Roman" w:eastAsia="Times New Roman" w:hAnsi="Times New Roman" w:cs="Times New Roman"/>
          <w:b/>
          <w:bCs/>
          <w:sz w:val="24"/>
          <w:szCs w:val="24"/>
        </w:rPr>
        <w:t>Tax ID Number: </w:t>
      </w:r>
      <w:r w:rsidRPr="003E6D03">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540715969</w:t>
      </w:r>
    </w:p>
    <w:p w14:paraId="4C2E6412" w14:textId="5FCAD0E5" w:rsidR="00CA40C4" w:rsidRPr="003E6D03" w:rsidRDefault="00CA40C4" w:rsidP="00EF4505">
      <w:pPr>
        <w:spacing w:after="0" w:line="240" w:lineRule="auto"/>
        <w:textAlignment w:val="baseline"/>
        <w:rPr>
          <w:rFonts w:ascii="Times New Roman" w:eastAsia="Times New Roman" w:hAnsi="Times New Roman" w:cs="Times New Roman"/>
          <w:sz w:val="24"/>
          <w:szCs w:val="24"/>
        </w:rPr>
      </w:pPr>
      <w:r w:rsidRPr="003E6D03">
        <w:rPr>
          <w:rFonts w:ascii="Times New Roman" w:eastAsia="Times New Roman" w:hAnsi="Times New Roman" w:cs="Times New Roman"/>
          <w:b/>
          <w:bCs/>
          <w:sz w:val="24"/>
          <w:szCs w:val="24"/>
        </w:rPr>
        <w:t>DUNS Number:</w:t>
      </w:r>
      <w:r w:rsidRPr="003E6D03">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112966858</w:t>
      </w:r>
    </w:p>
    <w:p w14:paraId="2AC1D4B1" w14:textId="77777777" w:rsidR="00CA40C4" w:rsidRPr="003E6D03" w:rsidRDefault="00CA40C4" w:rsidP="00EF4505">
      <w:pPr>
        <w:spacing w:after="0" w:line="240" w:lineRule="auto"/>
        <w:textAlignment w:val="baseline"/>
        <w:rPr>
          <w:rFonts w:ascii="Times New Roman" w:eastAsia="Times New Roman" w:hAnsi="Times New Roman" w:cs="Times New Roman"/>
          <w:sz w:val="24"/>
          <w:szCs w:val="24"/>
        </w:rPr>
      </w:pPr>
    </w:p>
    <w:p w14:paraId="69094F15" w14:textId="77777777" w:rsidR="00CA40C4" w:rsidRPr="003E6D03" w:rsidRDefault="00CA40C4" w:rsidP="00EF4505">
      <w:pPr>
        <w:spacing w:after="0" w:line="240" w:lineRule="auto"/>
        <w:textAlignment w:val="baseline"/>
        <w:rPr>
          <w:rFonts w:ascii="Times New Roman" w:eastAsia="Times New Roman" w:hAnsi="Times New Roman" w:cs="Times New Roman"/>
          <w:sz w:val="24"/>
          <w:szCs w:val="24"/>
        </w:rPr>
      </w:pPr>
      <w:r w:rsidRPr="003E6D03">
        <w:rPr>
          <w:rFonts w:ascii="Times New Roman" w:eastAsia="Times New Roman" w:hAnsi="Times New Roman" w:cs="Times New Roman"/>
          <w:sz w:val="24"/>
          <w:szCs w:val="24"/>
        </w:rPr>
        <w:t> </w:t>
      </w:r>
    </w:p>
    <w:p w14:paraId="252BCF18" w14:textId="77777777" w:rsidR="00CA40C4" w:rsidRPr="003E6D03" w:rsidRDefault="00CA40C4"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CB485DE" w14:textId="77777777" w:rsidR="00CA40C4" w:rsidRPr="00C85276" w:rsidRDefault="00CA40C4"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4804753" w14:textId="77777777" w:rsidR="00CA40C4" w:rsidRPr="003E6D03" w:rsidRDefault="00CA40C4"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3D2566" w14:textId="77777777" w:rsidR="00CA40C4" w:rsidRPr="003E6D03" w:rsidRDefault="00CA40C4"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D0A9A0" w14:textId="02BCDBA1" w:rsidR="00CA40C4" w:rsidRPr="003E6D03" w:rsidRDefault="00CA40C4"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George Washington Regional Commission</w:t>
      </w:r>
      <w:r w:rsidRPr="00C85276">
        <w:rPr>
          <w:rFonts w:ascii="Times New Roman" w:eastAsia="Times New Roman" w:hAnsi="Times New Roman" w:cs="Times New Roman"/>
          <w:sz w:val="24"/>
          <w:szCs w:val="24"/>
        </w:rPr>
        <w:t>, (the Recipient).</w:t>
      </w:r>
    </w:p>
    <w:p w14:paraId="2C08245C" w14:textId="77777777" w:rsidR="00CA40C4" w:rsidRPr="003E6D03" w:rsidRDefault="00CA40C4"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67B0F7" w14:textId="77777777" w:rsidR="00CA40C4" w:rsidRPr="003E6D03" w:rsidRDefault="00CA40C4"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FCE1E0" w14:textId="77777777" w:rsidR="00CA40C4" w:rsidRPr="003E6D03" w:rsidRDefault="00CA40C4"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7228AB" w14:textId="3D0DE2FB" w:rsidR="00CA40C4" w:rsidRPr="003E6D03" w:rsidRDefault="00CA40C4"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3E6D03">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VA0082L3F141811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8ED6E1" w14:textId="77777777" w:rsidR="00CA40C4" w:rsidRPr="005412B9" w:rsidRDefault="00CA40C4" w:rsidP="00EF4505">
      <w:pPr>
        <w:spacing w:after="0" w:line="240" w:lineRule="auto"/>
        <w:ind w:left="360"/>
        <w:textAlignment w:val="baseline"/>
        <w:rPr>
          <w:rFonts w:ascii="Segoe UI" w:eastAsia="Times New Roman" w:hAnsi="Segoe UI" w:cs="Segoe UI"/>
          <w:sz w:val="18"/>
          <w:szCs w:val="18"/>
        </w:rPr>
      </w:pPr>
    </w:p>
    <w:p w14:paraId="53D63667" w14:textId="77777777" w:rsidR="00CA40C4" w:rsidRPr="008E20BA" w:rsidRDefault="00CA40C4"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3E6D03">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F1DDE4" w14:textId="77777777" w:rsidR="00CA40C4" w:rsidRPr="008E20BA" w:rsidRDefault="00CA40C4"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DA50D0" w14:textId="58C984CF" w:rsidR="00CA40C4" w:rsidRPr="008E20BA" w:rsidRDefault="00CA40C4"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3E6D03">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5B255D" w14:textId="77777777" w:rsidR="00CA40C4" w:rsidRPr="008E20BA" w:rsidRDefault="00CA40C4"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B5268B" w14:textId="77777777" w:rsidR="00CA40C4" w:rsidRPr="005E79A2" w:rsidRDefault="00CA40C4"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948076" w14:textId="77777777" w:rsidR="00CA40C4" w:rsidRPr="005E79A2" w:rsidRDefault="00CA40C4" w:rsidP="00EF4505">
      <w:pPr>
        <w:spacing w:after="0" w:line="240" w:lineRule="auto"/>
        <w:ind w:left="450"/>
        <w:textAlignment w:val="baseline"/>
        <w:rPr>
          <w:rFonts w:ascii="Segoe UI" w:eastAsia="Times New Roman" w:hAnsi="Segoe UI" w:cs="Segoe UI"/>
          <w:sz w:val="18"/>
          <w:szCs w:val="18"/>
        </w:rPr>
      </w:pPr>
    </w:p>
    <w:p w14:paraId="3910D9CD" w14:textId="77777777" w:rsidR="00CA40C4" w:rsidRPr="005E79A2" w:rsidRDefault="00CA40C4"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6806A62" w14:textId="77777777" w:rsidR="00CA40C4" w:rsidRPr="005412B9" w:rsidRDefault="00CA40C4"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7E1FE6" w14:textId="77777777" w:rsidR="00CA40C4" w:rsidRPr="005412B9" w:rsidRDefault="00CA40C4"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3E6D0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C9A7C6A" w14:textId="77777777" w:rsidR="00CA40C4" w:rsidRPr="005412B9" w:rsidRDefault="00CA40C4"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A3E1C0" w14:textId="77777777" w:rsidR="00CA40C4" w:rsidRPr="005412B9" w:rsidRDefault="00CA40C4"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18442B" w14:textId="77777777" w:rsidR="00CA40C4" w:rsidRPr="005412B9" w:rsidRDefault="00CA40C4" w:rsidP="00EF4505">
      <w:pPr>
        <w:spacing w:after="0" w:line="240" w:lineRule="auto"/>
        <w:ind w:left="450"/>
        <w:textAlignment w:val="baseline"/>
        <w:rPr>
          <w:rFonts w:ascii="Segoe UI" w:eastAsia="Times New Roman" w:hAnsi="Segoe UI" w:cs="Segoe UI"/>
          <w:sz w:val="18"/>
          <w:szCs w:val="18"/>
        </w:rPr>
      </w:pPr>
    </w:p>
    <w:p w14:paraId="54FBC8B0" w14:textId="1D9D43DF" w:rsidR="00CA40C4" w:rsidRPr="005412B9" w:rsidRDefault="00CA40C4"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3E6D03">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A4EE214"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43F774" w14:textId="77777777" w:rsidR="00CA40C4" w:rsidRPr="00F206F1" w:rsidRDefault="00CA40C4"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3E6D0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D78DCFC" w14:textId="77777777" w:rsidR="00CA40C4" w:rsidRPr="00FD3F07" w:rsidRDefault="00CA40C4"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70C259BB" w14:textId="77777777" w:rsidR="00CA40C4" w:rsidRPr="00F206F1" w:rsidRDefault="00CA40C4" w:rsidP="00EF4505">
      <w:pPr>
        <w:pStyle w:val="ListParagraph"/>
        <w:spacing w:after="0" w:line="240" w:lineRule="auto"/>
        <w:textAlignment w:val="baseline"/>
        <w:rPr>
          <w:rFonts w:ascii="Segoe UI" w:eastAsia="Times New Roman" w:hAnsi="Segoe UI" w:cs="Segoe UI"/>
          <w:sz w:val="18"/>
          <w:szCs w:val="18"/>
        </w:rPr>
      </w:pPr>
    </w:p>
    <w:p w14:paraId="6AF93EE3" w14:textId="77777777" w:rsidR="00CA40C4" w:rsidRPr="00F206F1" w:rsidRDefault="00CA40C4"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6EE704A" w14:textId="77777777" w:rsidR="00CA40C4" w:rsidRPr="00F206F1" w:rsidRDefault="00CA40C4" w:rsidP="00EF4505">
      <w:pPr>
        <w:pStyle w:val="ListParagraph"/>
        <w:spacing w:after="0" w:line="240" w:lineRule="auto"/>
        <w:textAlignment w:val="baseline"/>
        <w:rPr>
          <w:rFonts w:ascii="Segoe UI" w:eastAsia="Times New Roman" w:hAnsi="Segoe UI" w:cs="Segoe UI"/>
          <w:sz w:val="18"/>
          <w:szCs w:val="18"/>
        </w:rPr>
      </w:pPr>
    </w:p>
    <w:p w14:paraId="3456C164" w14:textId="77777777" w:rsidR="00CA40C4" w:rsidRPr="00F206F1" w:rsidRDefault="00CA40C4"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7F45F290" w14:textId="77777777" w:rsidR="00CA40C4" w:rsidRPr="005412B9" w:rsidRDefault="00CA40C4" w:rsidP="00EF4505">
      <w:pPr>
        <w:spacing w:after="0" w:line="240" w:lineRule="auto"/>
        <w:ind w:left="360"/>
        <w:textAlignment w:val="baseline"/>
        <w:rPr>
          <w:rFonts w:ascii="Segoe UI" w:eastAsia="Times New Roman" w:hAnsi="Segoe UI" w:cs="Segoe UI"/>
          <w:sz w:val="18"/>
          <w:szCs w:val="18"/>
        </w:rPr>
      </w:pPr>
    </w:p>
    <w:p w14:paraId="39778B54" w14:textId="77777777" w:rsidR="00CA40C4" w:rsidRPr="005412B9" w:rsidRDefault="00CA40C4"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28E9A9" w14:textId="77777777" w:rsidR="00CA40C4" w:rsidRDefault="00CA40C4" w:rsidP="00EF4505">
      <w:pPr>
        <w:spacing w:after="0" w:line="240" w:lineRule="auto"/>
        <w:textAlignment w:val="baseline"/>
        <w:rPr>
          <w:rFonts w:ascii="Times New Roman" w:eastAsia="Times New Roman" w:hAnsi="Times New Roman" w:cs="Times New Roman"/>
          <w:sz w:val="24"/>
          <w:szCs w:val="24"/>
        </w:rPr>
      </w:pPr>
    </w:p>
    <w:p w14:paraId="4E98D18F" w14:textId="77777777" w:rsidR="00CA40C4" w:rsidRPr="00F206F1" w:rsidRDefault="00CA40C4"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7AC3AA2" w14:textId="77777777" w:rsidR="00CA40C4" w:rsidRPr="00F206F1" w:rsidRDefault="00CA40C4" w:rsidP="00EF4505">
      <w:pPr>
        <w:spacing w:after="0" w:line="240" w:lineRule="auto"/>
        <w:textAlignment w:val="baseline"/>
        <w:rPr>
          <w:rFonts w:ascii="Times New Roman" w:eastAsia="Times New Roman" w:hAnsi="Times New Roman" w:cs="Times New Roman"/>
          <w:sz w:val="24"/>
          <w:szCs w:val="24"/>
        </w:rPr>
      </w:pPr>
    </w:p>
    <w:p w14:paraId="055230F9" w14:textId="77777777" w:rsidR="00CA40C4" w:rsidRDefault="00CA40C4"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3E6D03">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D2D64F3" w14:textId="77777777" w:rsidR="00CA40C4" w:rsidRPr="00D43891" w:rsidRDefault="00CA40C4" w:rsidP="00EF4505">
      <w:pPr>
        <w:spacing w:after="0" w:line="240" w:lineRule="auto"/>
        <w:ind w:firstLine="360"/>
        <w:textAlignment w:val="baseline"/>
        <w:rPr>
          <w:rFonts w:ascii="Times New Roman" w:eastAsia="Times New Roman" w:hAnsi="Times New Roman" w:cs="Times New Roman"/>
          <w:i/>
          <w:iCs/>
          <w:sz w:val="24"/>
          <w:szCs w:val="24"/>
        </w:rPr>
      </w:pPr>
    </w:p>
    <w:p w14:paraId="1186835D" w14:textId="4D85228C" w:rsidR="00CA40C4" w:rsidRDefault="00CA40C4"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VA0082L3F141811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6A4C64" w14:textId="77777777" w:rsidR="00CA40C4" w:rsidRDefault="00CA40C4"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018EB7" w14:textId="77777777" w:rsidR="00CA40C4" w:rsidRDefault="00CA40C4"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CA40C4" w:rsidRPr="00E46247" w14:paraId="77F5CE2A"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CDC06" w14:textId="77777777" w:rsidR="00CA40C4" w:rsidRPr="00E46247" w:rsidRDefault="00CA40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D2187FA" w14:textId="7FBC8F84" w:rsidR="00CA40C4" w:rsidRPr="00E46247" w:rsidRDefault="00CA40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6A6BB2" w14:textId="77777777" w:rsidR="00CA40C4" w:rsidRPr="00E46247" w:rsidRDefault="00CA40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FB25863" w14:textId="77777777" w:rsidR="00CA40C4" w:rsidRPr="00E46247" w:rsidRDefault="00CA40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A40C4" w:rsidRPr="00E46247" w14:paraId="49B534B8"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F3195F"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8210B95"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6C62434" w14:textId="7FDAC604"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A67A6E5"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7A8E64"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74C91625"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B45EFE"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DAD228B"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6131A65" w14:textId="06EB8C74"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5E85DBF"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61460B"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65810F84"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16376E9"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FD5B105"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3F4E7A2" w14:textId="15780181"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566EB05"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530F5C"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0397CA8B"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33D25A7"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BDA4451"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F7BD0A8"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C00B956"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D2FF45"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403F2656"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41ED1E"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93281B3"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1A675C8"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A017DFB"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4AD7A1"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5B5AC082"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AE8BD4"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0373502"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0F96445" w14:textId="37DE70A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A887D0B"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31B789"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0C97D990"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982ED7"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049D25C"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B17EE9B"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029B2B0"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B8BF83"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3088C0D7"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821C0A"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27A8458"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1342691"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8B87998"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81D8BCB"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055566F5"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95AC6A2"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A82F61C"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D289865"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96B16DB"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58CA4A"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3A60F5E3"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5B71F6"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72FC39C"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E6FF7F5"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$53,980</w:t>
            </w:r>
          </w:p>
        </w:tc>
        <w:tc>
          <w:tcPr>
            <w:tcW w:w="960" w:type="dxa"/>
            <w:tcBorders>
              <w:top w:val="nil"/>
              <w:left w:val="nil"/>
              <w:bottom w:val="single" w:sz="4" w:space="0" w:color="auto"/>
              <w:right w:val="single" w:sz="4" w:space="0" w:color="auto"/>
            </w:tcBorders>
            <w:shd w:val="clear" w:color="auto" w:fill="auto"/>
            <w:noWrap/>
            <w:vAlign w:val="bottom"/>
            <w:hideMark/>
          </w:tcPr>
          <w:p w14:paraId="58886C5C"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B1F718"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3A65F873"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C5D8B6"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5179064"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40B10BE"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$1,145</w:t>
            </w:r>
          </w:p>
        </w:tc>
        <w:tc>
          <w:tcPr>
            <w:tcW w:w="960" w:type="dxa"/>
            <w:tcBorders>
              <w:top w:val="nil"/>
              <w:left w:val="nil"/>
              <w:bottom w:val="single" w:sz="4" w:space="0" w:color="auto"/>
              <w:right w:val="single" w:sz="4" w:space="0" w:color="auto"/>
            </w:tcBorders>
            <w:shd w:val="clear" w:color="auto" w:fill="auto"/>
            <w:noWrap/>
            <w:vAlign w:val="bottom"/>
            <w:hideMark/>
          </w:tcPr>
          <w:p w14:paraId="078DF649"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C2DF6E7"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752935EC"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F9296B"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5B6DF51"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3A1DA34"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33CC413"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D3AD5CF"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7CC3EBBC"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90682C3"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9D35F90"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D05E04B"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57A73F0"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BE9E19"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43DB4FBC" w14:textId="77777777" w:rsidTr="003E6D03">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379685" w14:textId="77777777" w:rsidR="00CA40C4" w:rsidRPr="00E46247" w:rsidRDefault="00CA40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6960C51" w14:textId="77777777" w:rsidR="00CA40C4" w:rsidRPr="00E46247" w:rsidRDefault="00CA40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563220C" w14:textId="77777777" w:rsidR="00CA40C4" w:rsidRPr="00E46247" w:rsidRDefault="00CA40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71DEDAF"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2341A22"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A40C4" w:rsidRPr="00E46247" w14:paraId="660176AE" w14:textId="77777777" w:rsidTr="003E6D03">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F8EC0C7"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2867832"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BBDF133" w14:textId="77777777" w:rsidR="00CA40C4" w:rsidRPr="00E46247" w:rsidRDefault="00CA40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0DB25F7"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24C5910"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A40C4" w:rsidRPr="00E46247" w14:paraId="46B6AD09" w14:textId="77777777" w:rsidTr="003E6D03">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2D012" w14:textId="77777777" w:rsidR="00CA40C4" w:rsidRPr="00E46247" w:rsidRDefault="00CA40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5651ABA"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$55,125</w:t>
            </w:r>
          </w:p>
        </w:tc>
        <w:tc>
          <w:tcPr>
            <w:tcW w:w="960" w:type="dxa"/>
            <w:tcBorders>
              <w:top w:val="nil"/>
              <w:left w:val="nil"/>
              <w:bottom w:val="single" w:sz="4" w:space="0" w:color="auto"/>
              <w:right w:val="single" w:sz="4" w:space="0" w:color="auto"/>
            </w:tcBorders>
            <w:shd w:val="clear" w:color="auto" w:fill="auto"/>
            <w:noWrap/>
            <w:vAlign w:val="bottom"/>
            <w:hideMark/>
          </w:tcPr>
          <w:p w14:paraId="42BF49C1"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7D5871"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$55,125</w:t>
            </w:r>
          </w:p>
        </w:tc>
      </w:tr>
    </w:tbl>
    <w:p w14:paraId="6918FEC5" w14:textId="77777777" w:rsidR="00CA40C4" w:rsidRDefault="00CA40C4" w:rsidP="00EF4505">
      <w:pPr>
        <w:spacing w:after="0" w:line="240" w:lineRule="auto"/>
        <w:ind w:firstLine="360"/>
        <w:textAlignment w:val="baseline"/>
        <w:rPr>
          <w:rFonts w:ascii="Times New Roman" w:eastAsia="Times New Roman" w:hAnsi="Times New Roman" w:cs="Times New Roman"/>
          <w:sz w:val="24"/>
          <w:szCs w:val="24"/>
        </w:rPr>
      </w:pPr>
    </w:p>
    <w:p w14:paraId="7EF2B6DC" w14:textId="77777777" w:rsidR="00CA40C4" w:rsidRPr="00F206F1" w:rsidRDefault="00CA40C4"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3E6D0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05E1A52" w14:textId="77777777" w:rsidR="00CA40C4" w:rsidRDefault="00CA40C4"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5249420"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175395C0" w14:textId="77777777" w:rsidR="00CA40C4" w:rsidRPr="003D061F" w:rsidRDefault="00CA40C4"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CA49F9E" w14:textId="77777777" w:rsidR="00CA40C4" w:rsidRDefault="00CA40C4" w:rsidP="00EF4505">
      <w:pPr>
        <w:spacing w:after="0" w:line="240" w:lineRule="auto"/>
        <w:textAlignment w:val="baseline"/>
        <w:rPr>
          <w:rFonts w:ascii="Times New Roman" w:eastAsia="Times New Roman" w:hAnsi="Times New Roman" w:cs="Times New Roman"/>
          <w:sz w:val="24"/>
          <w:szCs w:val="24"/>
        </w:rPr>
      </w:pPr>
    </w:p>
    <w:p w14:paraId="528C6B6E" w14:textId="77777777" w:rsidR="00CA40C4" w:rsidRDefault="00CA40C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023EB0" w14:textId="77777777" w:rsidR="00CA40C4" w:rsidRPr="005412B9" w:rsidRDefault="00CA40C4"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12BDD13"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CCF48D"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CE861D"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4FBC58C" w14:textId="77777777" w:rsidR="00CA40C4" w:rsidRDefault="00CA40C4"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9D682D8" w14:textId="77777777" w:rsidR="00CA40C4" w:rsidRPr="005412B9" w:rsidRDefault="00CA40C4" w:rsidP="00EF4505">
      <w:pPr>
        <w:spacing w:after="0" w:line="240" w:lineRule="auto"/>
        <w:textAlignment w:val="baseline"/>
        <w:rPr>
          <w:rFonts w:ascii="Segoe UI" w:eastAsia="Times New Roman" w:hAnsi="Segoe UI" w:cs="Segoe UI"/>
          <w:sz w:val="18"/>
          <w:szCs w:val="18"/>
        </w:rPr>
      </w:pPr>
    </w:p>
    <w:p w14:paraId="35668364"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CB74F6" w14:textId="77777777" w:rsidR="00CA40C4" w:rsidRPr="005412B9" w:rsidRDefault="00CA40C4"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052CED7" w14:textId="77777777" w:rsidR="00CA40C4" w:rsidRDefault="00CA40C4"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3D60744"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p>
    <w:p w14:paraId="34E18A9B"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8F1A0D" w14:textId="77777777" w:rsidR="00CA40C4" w:rsidRDefault="00CA40C4"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E731F9"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p>
    <w:p w14:paraId="7F7501B5"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CF7E4E"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12D526D" w14:textId="77777777" w:rsidR="00CA40C4" w:rsidRDefault="00CA40C4"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BFDC23" w14:textId="77777777" w:rsidR="00CA40C4" w:rsidRDefault="00CA40C4" w:rsidP="00EF4505">
      <w:pPr>
        <w:spacing w:after="0" w:line="240" w:lineRule="auto"/>
        <w:textAlignment w:val="baseline"/>
        <w:rPr>
          <w:rFonts w:ascii="Times New Roman" w:eastAsia="Times New Roman" w:hAnsi="Times New Roman" w:cs="Times New Roman"/>
          <w:sz w:val="24"/>
          <w:szCs w:val="24"/>
        </w:rPr>
      </w:pPr>
    </w:p>
    <w:p w14:paraId="756D21EC" w14:textId="77777777" w:rsidR="00CA40C4" w:rsidRPr="005412B9" w:rsidRDefault="00CA40C4" w:rsidP="00EF4505">
      <w:pPr>
        <w:spacing w:after="0" w:line="240" w:lineRule="auto"/>
        <w:textAlignment w:val="baseline"/>
        <w:rPr>
          <w:rFonts w:ascii="Segoe UI" w:eastAsia="Times New Roman" w:hAnsi="Segoe UI" w:cs="Segoe UI"/>
          <w:sz w:val="18"/>
          <w:szCs w:val="18"/>
        </w:rPr>
      </w:pPr>
    </w:p>
    <w:p w14:paraId="76BB5A8F"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8E1BA9"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A9AF217" w14:textId="77777777" w:rsidR="00CA40C4" w:rsidRPr="003E6D03" w:rsidRDefault="00CA40C4"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George Washington Regional Commission</w:t>
      </w:r>
      <w:r w:rsidRPr="003E6D03">
        <w:rPr>
          <w:rFonts w:ascii="Times New Roman" w:eastAsia="Times New Roman" w:hAnsi="Times New Roman" w:cs="Times New Roman"/>
          <w:b/>
          <w:bCs/>
          <w:sz w:val="24"/>
          <w:szCs w:val="24"/>
        </w:rPr>
        <w:t> </w:t>
      </w:r>
    </w:p>
    <w:p w14:paraId="4546159A"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B78618" w14:textId="77777777" w:rsidR="00CA40C4" w:rsidRPr="005412B9" w:rsidRDefault="00CA40C4"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7A015B2" w14:textId="77777777" w:rsidR="00CA40C4" w:rsidRDefault="00CA40C4"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36D125F"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p>
    <w:p w14:paraId="3A66B601"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6128FF" w14:textId="77777777" w:rsidR="00CA40C4" w:rsidRDefault="00CA40C4"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76E6FF0"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p>
    <w:p w14:paraId="42C937F5"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748FD1"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EBE0849"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50BDAC" w14:textId="77777777" w:rsidR="00CA40C4" w:rsidRDefault="00CA40C4">
      <w:pPr>
        <w:sectPr w:rsidR="00CA40C4" w:rsidSect="003E6D03">
          <w:pgSz w:w="12240" w:h="15840"/>
          <w:pgMar w:top="1440" w:right="1440" w:bottom="1440" w:left="1440" w:header="720" w:footer="720" w:gutter="0"/>
          <w:pgNumType w:start="1"/>
          <w:cols w:space="720"/>
          <w:docGrid w:linePitch="360"/>
        </w:sectPr>
      </w:pPr>
    </w:p>
    <w:p w14:paraId="23895191" w14:textId="6C6ECCBC" w:rsidR="00CA40C4" w:rsidRPr="003E6D03" w:rsidRDefault="00CA40C4" w:rsidP="003E6D03">
      <w:pPr>
        <w:pStyle w:val="Heading1"/>
        <w:rPr>
          <w:rFonts w:eastAsia="Times New Roman"/>
        </w:rPr>
      </w:pPr>
      <w:r w:rsidRPr="003E6D03">
        <w:rPr>
          <w:rStyle w:val="Heading2Char"/>
        </w:rPr>
        <w:lastRenderedPageBreak/>
        <w:t>Grant Number:</w:t>
      </w:r>
      <w:r>
        <w:rPr>
          <w:rFonts w:eastAsia="Times New Roman"/>
        </w:rPr>
        <w:t xml:space="preserve"> </w:t>
      </w:r>
      <w:r w:rsidRPr="008813E8">
        <w:rPr>
          <w:rFonts w:eastAsia="Times New Roman"/>
          <w:noProof/>
        </w:rPr>
        <w:t>VA0194L3F141806</w:t>
      </w:r>
    </w:p>
    <w:p w14:paraId="660AF899" w14:textId="71B13670" w:rsidR="00CA40C4" w:rsidRPr="003E6D03" w:rsidRDefault="00CA40C4" w:rsidP="00EF4505">
      <w:pPr>
        <w:spacing w:after="0" w:line="240" w:lineRule="auto"/>
        <w:textAlignment w:val="baseline"/>
        <w:rPr>
          <w:rFonts w:ascii="Times New Roman" w:eastAsia="Times New Roman" w:hAnsi="Times New Roman" w:cs="Times New Roman"/>
          <w:sz w:val="24"/>
          <w:szCs w:val="24"/>
        </w:rPr>
      </w:pPr>
      <w:r w:rsidRPr="003E6D03">
        <w:rPr>
          <w:rFonts w:ascii="Times New Roman" w:eastAsia="Times New Roman" w:hAnsi="Times New Roman" w:cs="Times New Roman"/>
          <w:b/>
          <w:bCs/>
          <w:sz w:val="24"/>
          <w:szCs w:val="24"/>
        </w:rPr>
        <w:t>Tax ID Number: </w:t>
      </w:r>
      <w:r w:rsidRPr="003E6D03">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204044884</w:t>
      </w:r>
    </w:p>
    <w:p w14:paraId="4DEFE604" w14:textId="3682677D" w:rsidR="00CA40C4" w:rsidRPr="003E6D03" w:rsidRDefault="00CA40C4" w:rsidP="00EF4505">
      <w:pPr>
        <w:spacing w:after="0" w:line="240" w:lineRule="auto"/>
        <w:textAlignment w:val="baseline"/>
        <w:rPr>
          <w:rFonts w:ascii="Times New Roman" w:eastAsia="Times New Roman" w:hAnsi="Times New Roman" w:cs="Times New Roman"/>
          <w:sz w:val="24"/>
          <w:szCs w:val="24"/>
        </w:rPr>
      </w:pPr>
      <w:r w:rsidRPr="003E6D03">
        <w:rPr>
          <w:rFonts w:ascii="Times New Roman" w:eastAsia="Times New Roman" w:hAnsi="Times New Roman" w:cs="Times New Roman"/>
          <w:b/>
          <w:bCs/>
          <w:sz w:val="24"/>
          <w:szCs w:val="24"/>
        </w:rPr>
        <w:t>DUNS Number:</w:t>
      </w:r>
      <w:r w:rsidRPr="003E6D03">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806993700</w:t>
      </w:r>
    </w:p>
    <w:p w14:paraId="0757F888" w14:textId="77777777" w:rsidR="00CA40C4" w:rsidRPr="003E6D03" w:rsidRDefault="00CA40C4" w:rsidP="00EF4505">
      <w:pPr>
        <w:spacing w:after="0" w:line="240" w:lineRule="auto"/>
        <w:textAlignment w:val="baseline"/>
        <w:rPr>
          <w:rFonts w:ascii="Times New Roman" w:eastAsia="Times New Roman" w:hAnsi="Times New Roman" w:cs="Times New Roman"/>
          <w:sz w:val="24"/>
          <w:szCs w:val="24"/>
        </w:rPr>
      </w:pPr>
    </w:p>
    <w:p w14:paraId="54E61B0C" w14:textId="77777777" w:rsidR="00CA40C4" w:rsidRPr="003E6D03" w:rsidRDefault="00CA40C4" w:rsidP="00EF4505">
      <w:pPr>
        <w:spacing w:after="0" w:line="240" w:lineRule="auto"/>
        <w:textAlignment w:val="baseline"/>
        <w:rPr>
          <w:rFonts w:ascii="Times New Roman" w:eastAsia="Times New Roman" w:hAnsi="Times New Roman" w:cs="Times New Roman"/>
          <w:sz w:val="24"/>
          <w:szCs w:val="24"/>
        </w:rPr>
      </w:pPr>
      <w:r w:rsidRPr="003E6D03">
        <w:rPr>
          <w:rFonts w:ascii="Times New Roman" w:eastAsia="Times New Roman" w:hAnsi="Times New Roman" w:cs="Times New Roman"/>
          <w:sz w:val="24"/>
          <w:szCs w:val="24"/>
        </w:rPr>
        <w:t> </w:t>
      </w:r>
    </w:p>
    <w:p w14:paraId="1AA88A8E" w14:textId="77777777" w:rsidR="00CA40C4" w:rsidRPr="003E6D03" w:rsidRDefault="00CA40C4"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ED83257" w14:textId="77777777" w:rsidR="00CA40C4" w:rsidRPr="00C85276" w:rsidRDefault="00CA40C4"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7101BC1" w14:textId="77777777" w:rsidR="00CA40C4" w:rsidRPr="003E6D03" w:rsidRDefault="00CA40C4"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05A763" w14:textId="77777777" w:rsidR="00CA40C4" w:rsidRPr="003E6D03" w:rsidRDefault="00CA40C4"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F34680" w14:textId="43C9098A" w:rsidR="00CA40C4" w:rsidRPr="003E6D03" w:rsidRDefault="00CA40C4"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Micah Ecumenical Ministries</w:t>
      </w:r>
      <w:r w:rsidRPr="00C85276">
        <w:rPr>
          <w:rFonts w:ascii="Times New Roman" w:eastAsia="Times New Roman" w:hAnsi="Times New Roman" w:cs="Times New Roman"/>
          <w:sz w:val="24"/>
          <w:szCs w:val="24"/>
        </w:rPr>
        <w:t>, (the Recipient).</w:t>
      </w:r>
    </w:p>
    <w:p w14:paraId="76E4658D" w14:textId="77777777" w:rsidR="00CA40C4" w:rsidRPr="003E6D03" w:rsidRDefault="00CA40C4"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18D63F" w14:textId="77777777" w:rsidR="00CA40C4" w:rsidRPr="003E6D03" w:rsidRDefault="00CA40C4"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AE00AD3" w14:textId="77777777" w:rsidR="00CA40C4" w:rsidRPr="003E6D03" w:rsidRDefault="00CA40C4"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0C159F" w14:textId="209684C2" w:rsidR="00CA40C4" w:rsidRPr="003E6D03" w:rsidRDefault="00CA40C4"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12/01/2019</w:t>
      </w:r>
      <w:r w:rsidRPr="003E6D03">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VA0194L3F141806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A64DDA" w14:textId="77777777" w:rsidR="00CA40C4" w:rsidRPr="005412B9" w:rsidRDefault="00CA40C4" w:rsidP="00EF4505">
      <w:pPr>
        <w:spacing w:after="0" w:line="240" w:lineRule="auto"/>
        <w:ind w:left="360"/>
        <w:textAlignment w:val="baseline"/>
        <w:rPr>
          <w:rFonts w:ascii="Segoe UI" w:eastAsia="Times New Roman" w:hAnsi="Segoe UI" w:cs="Segoe UI"/>
          <w:sz w:val="18"/>
          <w:szCs w:val="18"/>
        </w:rPr>
      </w:pPr>
    </w:p>
    <w:p w14:paraId="69057CE9" w14:textId="77777777" w:rsidR="00CA40C4" w:rsidRPr="008E20BA" w:rsidRDefault="00CA40C4"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3E6D03">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95D2E2" w14:textId="77777777" w:rsidR="00CA40C4" w:rsidRPr="008E20BA" w:rsidRDefault="00CA40C4"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C7F295" w14:textId="496FC03F" w:rsidR="00CA40C4" w:rsidRPr="008E20BA" w:rsidRDefault="00CA40C4"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3E6D03">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B206BC" w14:textId="77777777" w:rsidR="00CA40C4" w:rsidRPr="008E20BA" w:rsidRDefault="00CA40C4"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B93483" w14:textId="77777777" w:rsidR="00CA40C4" w:rsidRPr="005E79A2" w:rsidRDefault="00CA40C4"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52053BD" w14:textId="77777777" w:rsidR="00CA40C4" w:rsidRPr="005E79A2" w:rsidRDefault="00CA40C4" w:rsidP="00EF4505">
      <w:pPr>
        <w:spacing w:after="0" w:line="240" w:lineRule="auto"/>
        <w:ind w:left="450"/>
        <w:textAlignment w:val="baseline"/>
        <w:rPr>
          <w:rFonts w:ascii="Segoe UI" w:eastAsia="Times New Roman" w:hAnsi="Segoe UI" w:cs="Segoe UI"/>
          <w:sz w:val="18"/>
          <w:szCs w:val="18"/>
        </w:rPr>
      </w:pPr>
    </w:p>
    <w:p w14:paraId="543964CF" w14:textId="77777777" w:rsidR="00CA40C4" w:rsidRPr="005E79A2" w:rsidRDefault="00CA40C4"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8DD294C" w14:textId="77777777" w:rsidR="00CA40C4" w:rsidRPr="005412B9" w:rsidRDefault="00CA40C4"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86291F" w14:textId="77777777" w:rsidR="00CA40C4" w:rsidRPr="005412B9" w:rsidRDefault="00CA40C4"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3E6D0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E43BF1" w14:textId="77777777" w:rsidR="00CA40C4" w:rsidRPr="005412B9" w:rsidRDefault="00CA40C4"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DC5070" w14:textId="77777777" w:rsidR="00CA40C4" w:rsidRPr="005412B9" w:rsidRDefault="00CA40C4"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06A1E5" w14:textId="77777777" w:rsidR="00CA40C4" w:rsidRPr="005412B9" w:rsidRDefault="00CA40C4" w:rsidP="00EF4505">
      <w:pPr>
        <w:spacing w:after="0" w:line="240" w:lineRule="auto"/>
        <w:ind w:left="450"/>
        <w:textAlignment w:val="baseline"/>
        <w:rPr>
          <w:rFonts w:ascii="Segoe UI" w:eastAsia="Times New Roman" w:hAnsi="Segoe UI" w:cs="Segoe UI"/>
          <w:sz w:val="18"/>
          <w:szCs w:val="18"/>
        </w:rPr>
      </w:pPr>
    </w:p>
    <w:p w14:paraId="6A7D936C" w14:textId="2B730C04" w:rsidR="00CA40C4" w:rsidRPr="005412B9" w:rsidRDefault="00CA40C4"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3E6D03">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E8D9024"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DFA339" w14:textId="77777777" w:rsidR="00CA40C4" w:rsidRPr="00F206F1" w:rsidRDefault="00CA40C4"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3E6D0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9859C25" w14:textId="77777777" w:rsidR="00CA40C4" w:rsidRPr="00FD3F07" w:rsidRDefault="00CA40C4"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11/30/2020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45C41A7F" w14:textId="77777777" w:rsidR="00CA40C4" w:rsidRPr="00F206F1" w:rsidRDefault="00CA40C4" w:rsidP="00EF4505">
      <w:pPr>
        <w:pStyle w:val="ListParagraph"/>
        <w:spacing w:after="0" w:line="240" w:lineRule="auto"/>
        <w:textAlignment w:val="baseline"/>
        <w:rPr>
          <w:rFonts w:ascii="Segoe UI" w:eastAsia="Times New Roman" w:hAnsi="Segoe UI" w:cs="Segoe UI"/>
          <w:sz w:val="18"/>
          <w:szCs w:val="18"/>
        </w:rPr>
      </w:pPr>
    </w:p>
    <w:p w14:paraId="0F3958ED" w14:textId="77777777" w:rsidR="00CA40C4" w:rsidRPr="00F206F1" w:rsidRDefault="00CA40C4"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61526F5" w14:textId="77777777" w:rsidR="00CA40C4" w:rsidRPr="00F206F1" w:rsidRDefault="00CA40C4" w:rsidP="00EF4505">
      <w:pPr>
        <w:pStyle w:val="ListParagraph"/>
        <w:spacing w:after="0" w:line="240" w:lineRule="auto"/>
        <w:textAlignment w:val="baseline"/>
        <w:rPr>
          <w:rFonts w:ascii="Segoe UI" w:eastAsia="Times New Roman" w:hAnsi="Segoe UI" w:cs="Segoe UI"/>
          <w:sz w:val="18"/>
          <w:szCs w:val="18"/>
        </w:rPr>
      </w:pPr>
    </w:p>
    <w:p w14:paraId="14845AF3" w14:textId="77777777" w:rsidR="00CA40C4" w:rsidRPr="00F206F1" w:rsidRDefault="00CA40C4"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34A1DCDE" w14:textId="77777777" w:rsidR="00CA40C4" w:rsidRPr="005412B9" w:rsidRDefault="00CA40C4" w:rsidP="00EF4505">
      <w:pPr>
        <w:spacing w:after="0" w:line="240" w:lineRule="auto"/>
        <w:ind w:left="360"/>
        <w:textAlignment w:val="baseline"/>
        <w:rPr>
          <w:rFonts w:ascii="Segoe UI" w:eastAsia="Times New Roman" w:hAnsi="Segoe UI" w:cs="Segoe UI"/>
          <w:sz w:val="18"/>
          <w:szCs w:val="18"/>
        </w:rPr>
      </w:pPr>
    </w:p>
    <w:p w14:paraId="40A2FA27" w14:textId="77777777" w:rsidR="00CA40C4" w:rsidRPr="005412B9" w:rsidRDefault="00CA40C4"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638B46" w14:textId="77777777" w:rsidR="00CA40C4" w:rsidRDefault="00CA40C4" w:rsidP="00EF4505">
      <w:pPr>
        <w:spacing w:after="0" w:line="240" w:lineRule="auto"/>
        <w:textAlignment w:val="baseline"/>
        <w:rPr>
          <w:rFonts w:ascii="Times New Roman" w:eastAsia="Times New Roman" w:hAnsi="Times New Roman" w:cs="Times New Roman"/>
          <w:sz w:val="24"/>
          <w:szCs w:val="24"/>
        </w:rPr>
      </w:pPr>
    </w:p>
    <w:p w14:paraId="50E2E5DA" w14:textId="77777777" w:rsidR="00CA40C4" w:rsidRPr="00F206F1" w:rsidRDefault="00CA40C4"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B98CBD7" w14:textId="77777777" w:rsidR="00CA40C4" w:rsidRPr="00F206F1" w:rsidRDefault="00CA40C4" w:rsidP="00EF4505">
      <w:pPr>
        <w:spacing w:after="0" w:line="240" w:lineRule="auto"/>
        <w:textAlignment w:val="baseline"/>
        <w:rPr>
          <w:rFonts w:ascii="Times New Roman" w:eastAsia="Times New Roman" w:hAnsi="Times New Roman" w:cs="Times New Roman"/>
          <w:sz w:val="24"/>
          <w:szCs w:val="24"/>
        </w:rPr>
      </w:pPr>
    </w:p>
    <w:p w14:paraId="1FD0C34F" w14:textId="77777777" w:rsidR="00CA40C4" w:rsidRDefault="00CA40C4"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3E6D03">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E17D20" w14:textId="77777777" w:rsidR="00CA40C4" w:rsidRPr="00D43891" w:rsidRDefault="00CA40C4" w:rsidP="00EF4505">
      <w:pPr>
        <w:spacing w:after="0" w:line="240" w:lineRule="auto"/>
        <w:ind w:firstLine="360"/>
        <w:textAlignment w:val="baseline"/>
        <w:rPr>
          <w:rFonts w:ascii="Times New Roman" w:eastAsia="Times New Roman" w:hAnsi="Times New Roman" w:cs="Times New Roman"/>
          <w:i/>
          <w:iCs/>
          <w:sz w:val="24"/>
          <w:szCs w:val="24"/>
        </w:rPr>
      </w:pPr>
    </w:p>
    <w:p w14:paraId="3389FCC8" w14:textId="0D657E0D" w:rsidR="00CA40C4" w:rsidRDefault="00CA40C4"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VA0194L3F141806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B35B6C" w14:textId="77777777" w:rsidR="00CA40C4" w:rsidRDefault="00CA40C4"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C7251D" w14:textId="77777777" w:rsidR="00CA40C4" w:rsidRDefault="00CA40C4"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CA40C4" w:rsidRPr="00E46247" w14:paraId="46C6AC51"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78C13" w14:textId="77777777" w:rsidR="00CA40C4" w:rsidRPr="00E46247" w:rsidRDefault="00CA40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5F573C4" w14:textId="1286DDC5" w:rsidR="00CA40C4" w:rsidRPr="00E46247" w:rsidRDefault="00CA40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4670F41" w14:textId="77777777" w:rsidR="00CA40C4" w:rsidRPr="00E46247" w:rsidRDefault="00CA40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0C0FD6A" w14:textId="77777777" w:rsidR="00CA40C4" w:rsidRPr="00E46247" w:rsidRDefault="00CA40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A40C4" w:rsidRPr="00E46247" w14:paraId="05584C61"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CD6CFA"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9DA8C96"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0502133" w14:textId="5AF682A4"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D1658AC"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54B2B4"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3204CE4E"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776E66D"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772BE7D"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802818D" w14:textId="3DFEB0A2"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30C449"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E6D1A1"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4C3230BD"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6B5560"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9B74923"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77D8C52" w14:textId="6ECB15A2"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67D0001"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75F483"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6220DDBE"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C8492C2"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4FEFCFC"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53C2797"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FC78FBD"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E2353A"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700EC6A1"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1E79C8A"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D6D1DCB"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E1CCF68"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24DC0BD"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E80B85"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5E5D9960"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1E6FC1D"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5628E20"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0F30DD7" w14:textId="0009DF71"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$114,042</w:t>
            </w:r>
          </w:p>
        </w:tc>
        <w:tc>
          <w:tcPr>
            <w:tcW w:w="960" w:type="dxa"/>
            <w:tcBorders>
              <w:top w:val="nil"/>
              <w:left w:val="nil"/>
              <w:bottom w:val="single" w:sz="4" w:space="0" w:color="auto"/>
              <w:right w:val="single" w:sz="4" w:space="0" w:color="auto"/>
            </w:tcBorders>
            <w:shd w:val="clear" w:color="auto" w:fill="auto"/>
            <w:noWrap/>
            <w:vAlign w:val="bottom"/>
            <w:hideMark/>
          </w:tcPr>
          <w:p w14:paraId="07669BAB"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6EA932"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7055CF95"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D1CE88"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6ED00AF"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D402C23"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1EA3082"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538D06"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4CF49099"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7098503"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3407D90"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C1DBD00"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$37,600</w:t>
            </w:r>
          </w:p>
        </w:tc>
        <w:tc>
          <w:tcPr>
            <w:tcW w:w="960" w:type="dxa"/>
            <w:tcBorders>
              <w:top w:val="nil"/>
              <w:left w:val="nil"/>
              <w:bottom w:val="single" w:sz="4" w:space="0" w:color="auto"/>
              <w:right w:val="single" w:sz="4" w:space="0" w:color="auto"/>
            </w:tcBorders>
            <w:shd w:val="clear" w:color="auto" w:fill="auto"/>
            <w:noWrap/>
            <w:vAlign w:val="bottom"/>
            <w:hideMark/>
          </w:tcPr>
          <w:p w14:paraId="2BE891FA"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34E9A8"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78B6C8CC"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D5C0AC2"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F1591C3"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985C525"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$14,000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BE91E71"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41B482"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14E66B37"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4237B1"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25F4542"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BF0EB83"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487E810"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DEA82C"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2720FFBC"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ABDE8A"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A8551DC"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7A25D2F"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$2,364</w:t>
            </w:r>
          </w:p>
        </w:tc>
        <w:tc>
          <w:tcPr>
            <w:tcW w:w="960" w:type="dxa"/>
            <w:tcBorders>
              <w:top w:val="nil"/>
              <w:left w:val="nil"/>
              <w:bottom w:val="single" w:sz="4" w:space="0" w:color="auto"/>
              <w:right w:val="single" w:sz="4" w:space="0" w:color="auto"/>
            </w:tcBorders>
            <w:shd w:val="clear" w:color="auto" w:fill="auto"/>
            <w:noWrap/>
            <w:vAlign w:val="bottom"/>
            <w:hideMark/>
          </w:tcPr>
          <w:p w14:paraId="4ADD9C01"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B6BA97"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1BD7CAA7"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7FF90B6"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25F5F8C"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FE157FF"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2F9BF30"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283721"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25E70AE3"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0863518"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7AFBE0B"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C1AB484"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78C03FF"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821185"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7A4168EC" w14:textId="77777777" w:rsidTr="003E6D03">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996BC6" w14:textId="77777777" w:rsidR="00CA40C4" w:rsidRPr="00E46247" w:rsidRDefault="00CA40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7C86572" w14:textId="77777777" w:rsidR="00CA40C4" w:rsidRPr="00E46247" w:rsidRDefault="00CA40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DE88A14" w14:textId="77777777" w:rsidR="00CA40C4" w:rsidRPr="00E46247" w:rsidRDefault="00CA40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D05D590"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3DEED45"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A40C4" w:rsidRPr="00E46247" w14:paraId="79567FD8" w14:textId="77777777" w:rsidTr="003E6D03">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A63256A"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89F1AC5"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AD2A113" w14:textId="77777777" w:rsidR="00CA40C4" w:rsidRPr="00E46247" w:rsidRDefault="00CA40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D7A47DE"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723F40E"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A40C4" w:rsidRPr="00E46247" w14:paraId="7701DBA2" w14:textId="77777777" w:rsidTr="003E6D03">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37B9B" w14:textId="77777777" w:rsidR="00CA40C4" w:rsidRPr="00E46247" w:rsidRDefault="00CA40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7599FC9"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$168,006</w:t>
            </w:r>
          </w:p>
        </w:tc>
        <w:tc>
          <w:tcPr>
            <w:tcW w:w="960" w:type="dxa"/>
            <w:tcBorders>
              <w:top w:val="nil"/>
              <w:left w:val="nil"/>
              <w:bottom w:val="single" w:sz="4" w:space="0" w:color="auto"/>
              <w:right w:val="single" w:sz="4" w:space="0" w:color="auto"/>
            </w:tcBorders>
            <w:shd w:val="clear" w:color="auto" w:fill="auto"/>
            <w:noWrap/>
            <w:vAlign w:val="bottom"/>
            <w:hideMark/>
          </w:tcPr>
          <w:p w14:paraId="64539784"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E89750"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$168,006</w:t>
            </w:r>
          </w:p>
        </w:tc>
      </w:tr>
    </w:tbl>
    <w:p w14:paraId="1D53D48F" w14:textId="77777777" w:rsidR="00CA40C4" w:rsidRDefault="00CA40C4" w:rsidP="00EF4505">
      <w:pPr>
        <w:spacing w:after="0" w:line="240" w:lineRule="auto"/>
        <w:ind w:firstLine="360"/>
        <w:textAlignment w:val="baseline"/>
        <w:rPr>
          <w:rFonts w:ascii="Times New Roman" w:eastAsia="Times New Roman" w:hAnsi="Times New Roman" w:cs="Times New Roman"/>
          <w:sz w:val="24"/>
          <w:szCs w:val="24"/>
        </w:rPr>
      </w:pPr>
    </w:p>
    <w:p w14:paraId="340E2B6C" w14:textId="77777777" w:rsidR="00CA40C4" w:rsidRPr="00F206F1" w:rsidRDefault="00CA40C4"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3E6D0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EA48DED" w14:textId="77777777" w:rsidR="00CA40C4" w:rsidRDefault="00CA40C4"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9E57FB6"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64612EF3" w14:textId="77777777" w:rsidR="00CA40C4" w:rsidRPr="003D061F" w:rsidRDefault="00CA40C4"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530534" w14:textId="77777777" w:rsidR="00CA40C4" w:rsidRDefault="00CA40C4" w:rsidP="00EF4505">
      <w:pPr>
        <w:spacing w:after="0" w:line="240" w:lineRule="auto"/>
        <w:textAlignment w:val="baseline"/>
        <w:rPr>
          <w:rFonts w:ascii="Times New Roman" w:eastAsia="Times New Roman" w:hAnsi="Times New Roman" w:cs="Times New Roman"/>
          <w:sz w:val="24"/>
          <w:szCs w:val="24"/>
        </w:rPr>
      </w:pPr>
    </w:p>
    <w:p w14:paraId="2EFB8F6E" w14:textId="77777777" w:rsidR="00CA40C4" w:rsidRDefault="00CA40C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BA4C67" w14:textId="77777777" w:rsidR="00CA40C4" w:rsidRPr="005412B9" w:rsidRDefault="00CA40C4"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D11ABF0"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FDE995"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F6D957"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FC9AC7" w14:textId="77777777" w:rsidR="00CA40C4" w:rsidRDefault="00CA40C4"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9CA724D" w14:textId="77777777" w:rsidR="00CA40C4" w:rsidRPr="005412B9" w:rsidRDefault="00CA40C4" w:rsidP="00EF4505">
      <w:pPr>
        <w:spacing w:after="0" w:line="240" w:lineRule="auto"/>
        <w:textAlignment w:val="baseline"/>
        <w:rPr>
          <w:rFonts w:ascii="Segoe UI" w:eastAsia="Times New Roman" w:hAnsi="Segoe UI" w:cs="Segoe UI"/>
          <w:sz w:val="18"/>
          <w:szCs w:val="18"/>
        </w:rPr>
      </w:pPr>
    </w:p>
    <w:p w14:paraId="268FBBAE"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1FD587" w14:textId="77777777" w:rsidR="00CA40C4" w:rsidRPr="005412B9" w:rsidRDefault="00CA40C4"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74F9BA6" w14:textId="77777777" w:rsidR="00CA40C4" w:rsidRDefault="00CA40C4"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12EFAB"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p>
    <w:p w14:paraId="55814E15"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9D6919" w14:textId="77777777" w:rsidR="00CA40C4" w:rsidRDefault="00CA40C4"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D5CC62"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p>
    <w:p w14:paraId="2E0E9F73"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07BC13"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C6C857" w14:textId="77777777" w:rsidR="00CA40C4" w:rsidRDefault="00CA40C4"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E00AE96" w14:textId="77777777" w:rsidR="00CA40C4" w:rsidRDefault="00CA40C4" w:rsidP="00EF4505">
      <w:pPr>
        <w:spacing w:after="0" w:line="240" w:lineRule="auto"/>
        <w:textAlignment w:val="baseline"/>
        <w:rPr>
          <w:rFonts w:ascii="Times New Roman" w:eastAsia="Times New Roman" w:hAnsi="Times New Roman" w:cs="Times New Roman"/>
          <w:sz w:val="24"/>
          <w:szCs w:val="24"/>
        </w:rPr>
      </w:pPr>
    </w:p>
    <w:p w14:paraId="0B36A083" w14:textId="77777777" w:rsidR="00CA40C4" w:rsidRPr="005412B9" w:rsidRDefault="00CA40C4" w:rsidP="00EF4505">
      <w:pPr>
        <w:spacing w:after="0" w:line="240" w:lineRule="auto"/>
        <w:textAlignment w:val="baseline"/>
        <w:rPr>
          <w:rFonts w:ascii="Segoe UI" w:eastAsia="Times New Roman" w:hAnsi="Segoe UI" w:cs="Segoe UI"/>
          <w:sz w:val="18"/>
          <w:szCs w:val="18"/>
        </w:rPr>
      </w:pPr>
    </w:p>
    <w:p w14:paraId="49B88A45"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9D5A40"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D73CE14" w14:textId="77777777" w:rsidR="00CA40C4" w:rsidRPr="003E6D03" w:rsidRDefault="00CA40C4"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Micah Ecumenical Ministries</w:t>
      </w:r>
      <w:r w:rsidRPr="003E6D03">
        <w:rPr>
          <w:rFonts w:ascii="Times New Roman" w:eastAsia="Times New Roman" w:hAnsi="Times New Roman" w:cs="Times New Roman"/>
          <w:b/>
          <w:bCs/>
          <w:sz w:val="24"/>
          <w:szCs w:val="24"/>
        </w:rPr>
        <w:t> </w:t>
      </w:r>
    </w:p>
    <w:p w14:paraId="7EB5A822"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001C83" w14:textId="77777777" w:rsidR="00CA40C4" w:rsidRPr="005412B9" w:rsidRDefault="00CA40C4"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1528052" w14:textId="77777777" w:rsidR="00CA40C4" w:rsidRDefault="00CA40C4"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117C25"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p>
    <w:p w14:paraId="2AD44D51"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A6E6E8" w14:textId="77777777" w:rsidR="00CA40C4" w:rsidRDefault="00CA40C4"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F51AE2"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p>
    <w:p w14:paraId="341550AE"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C4F15D"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E6C4193"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1C4E23" w14:textId="77777777" w:rsidR="00CA40C4" w:rsidRDefault="00CA40C4">
      <w:pPr>
        <w:sectPr w:rsidR="00CA40C4" w:rsidSect="003E6D03">
          <w:pgSz w:w="12240" w:h="15840"/>
          <w:pgMar w:top="1440" w:right="1440" w:bottom="1440" w:left="1440" w:header="720" w:footer="720" w:gutter="0"/>
          <w:pgNumType w:start="1"/>
          <w:cols w:space="720"/>
          <w:docGrid w:linePitch="360"/>
        </w:sectPr>
      </w:pPr>
    </w:p>
    <w:p w14:paraId="5AEE7539" w14:textId="5A85A66F" w:rsidR="00CA40C4" w:rsidRPr="003E6D03" w:rsidRDefault="00CA40C4" w:rsidP="003E6D03">
      <w:pPr>
        <w:pStyle w:val="Heading1"/>
        <w:rPr>
          <w:rFonts w:eastAsia="Times New Roman"/>
        </w:rPr>
      </w:pPr>
      <w:r w:rsidRPr="003E6D03">
        <w:rPr>
          <w:rStyle w:val="Heading2Char"/>
        </w:rPr>
        <w:lastRenderedPageBreak/>
        <w:t>Grant Number:</w:t>
      </w:r>
      <w:r>
        <w:rPr>
          <w:rFonts w:eastAsia="Times New Roman"/>
        </w:rPr>
        <w:t xml:space="preserve"> </w:t>
      </w:r>
      <w:r w:rsidRPr="008813E8">
        <w:rPr>
          <w:rFonts w:eastAsia="Times New Roman"/>
          <w:noProof/>
        </w:rPr>
        <w:t>VA0284L3F141803</w:t>
      </w:r>
    </w:p>
    <w:p w14:paraId="0913E3C0" w14:textId="544ED03B" w:rsidR="00CA40C4" w:rsidRPr="003E6D03" w:rsidRDefault="00CA40C4" w:rsidP="00EF4505">
      <w:pPr>
        <w:spacing w:after="0" w:line="240" w:lineRule="auto"/>
        <w:textAlignment w:val="baseline"/>
        <w:rPr>
          <w:rFonts w:ascii="Times New Roman" w:eastAsia="Times New Roman" w:hAnsi="Times New Roman" w:cs="Times New Roman"/>
          <w:sz w:val="24"/>
          <w:szCs w:val="24"/>
        </w:rPr>
      </w:pPr>
      <w:r w:rsidRPr="003E6D03">
        <w:rPr>
          <w:rFonts w:ascii="Times New Roman" w:eastAsia="Times New Roman" w:hAnsi="Times New Roman" w:cs="Times New Roman"/>
          <w:b/>
          <w:bCs/>
          <w:sz w:val="24"/>
          <w:szCs w:val="24"/>
        </w:rPr>
        <w:t>Tax ID Number: </w:t>
      </w:r>
      <w:r w:rsidRPr="003E6D03">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204044884</w:t>
      </w:r>
    </w:p>
    <w:p w14:paraId="5B1500A2" w14:textId="6E975474" w:rsidR="00CA40C4" w:rsidRPr="003E6D03" w:rsidRDefault="00CA40C4" w:rsidP="00EF4505">
      <w:pPr>
        <w:spacing w:after="0" w:line="240" w:lineRule="auto"/>
        <w:textAlignment w:val="baseline"/>
        <w:rPr>
          <w:rFonts w:ascii="Times New Roman" w:eastAsia="Times New Roman" w:hAnsi="Times New Roman" w:cs="Times New Roman"/>
          <w:sz w:val="24"/>
          <w:szCs w:val="24"/>
        </w:rPr>
      </w:pPr>
      <w:r w:rsidRPr="003E6D03">
        <w:rPr>
          <w:rFonts w:ascii="Times New Roman" w:eastAsia="Times New Roman" w:hAnsi="Times New Roman" w:cs="Times New Roman"/>
          <w:b/>
          <w:bCs/>
          <w:sz w:val="24"/>
          <w:szCs w:val="24"/>
        </w:rPr>
        <w:t>DUNS Number:</w:t>
      </w:r>
      <w:r w:rsidRPr="003E6D03">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806993700</w:t>
      </w:r>
    </w:p>
    <w:p w14:paraId="4FC6366B" w14:textId="77777777" w:rsidR="00CA40C4" w:rsidRPr="003E6D03" w:rsidRDefault="00CA40C4" w:rsidP="00EF4505">
      <w:pPr>
        <w:spacing w:after="0" w:line="240" w:lineRule="auto"/>
        <w:textAlignment w:val="baseline"/>
        <w:rPr>
          <w:rFonts w:ascii="Times New Roman" w:eastAsia="Times New Roman" w:hAnsi="Times New Roman" w:cs="Times New Roman"/>
          <w:sz w:val="24"/>
          <w:szCs w:val="24"/>
        </w:rPr>
      </w:pPr>
    </w:p>
    <w:p w14:paraId="02229279" w14:textId="77777777" w:rsidR="00CA40C4" w:rsidRPr="003E6D03" w:rsidRDefault="00CA40C4" w:rsidP="00EF4505">
      <w:pPr>
        <w:spacing w:after="0" w:line="240" w:lineRule="auto"/>
        <w:textAlignment w:val="baseline"/>
        <w:rPr>
          <w:rFonts w:ascii="Times New Roman" w:eastAsia="Times New Roman" w:hAnsi="Times New Roman" w:cs="Times New Roman"/>
          <w:sz w:val="24"/>
          <w:szCs w:val="24"/>
        </w:rPr>
      </w:pPr>
      <w:r w:rsidRPr="003E6D03">
        <w:rPr>
          <w:rFonts w:ascii="Times New Roman" w:eastAsia="Times New Roman" w:hAnsi="Times New Roman" w:cs="Times New Roman"/>
          <w:sz w:val="24"/>
          <w:szCs w:val="24"/>
        </w:rPr>
        <w:t> </w:t>
      </w:r>
    </w:p>
    <w:p w14:paraId="0359D925" w14:textId="77777777" w:rsidR="00CA40C4" w:rsidRPr="003E6D03" w:rsidRDefault="00CA40C4"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8EC01DD" w14:textId="77777777" w:rsidR="00CA40C4" w:rsidRPr="00C85276" w:rsidRDefault="00CA40C4"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1104635" w14:textId="77777777" w:rsidR="00CA40C4" w:rsidRPr="003E6D03" w:rsidRDefault="00CA40C4"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621C0E" w14:textId="77777777" w:rsidR="00CA40C4" w:rsidRPr="003E6D03" w:rsidRDefault="00CA40C4"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DB4182" w14:textId="3E8FCAFF" w:rsidR="00CA40C4" w:rsidRPr="003E6D03" w:rsidRDefault="00CA40C4"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Micah Ecumenical Ministries</w:t>
      </w:r>
      <w:r w:rsidRPr="00C85276">
        <w:rPr>
          <w:rFonts w:ascii="Times New Roman" w:eastAsia="Times New Roman" w:hAnsi="Times New Roman" w:cs="Times New Roman"/>
          <w:sz w:val="24"/>
          <w:szCs w:val="24"/>
        </w:rPr>
        <w:t>, (the Recipient).</w:t>
      </w:r>
    </w:p>
    <w:p w14:paraId="746CDB96" w14:textId="77777777" w:rsidR="00CA40C4" w:rsidRPr="003E6D03" w:rsidRDefault="00CA40C4"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30EEA6" w14:textId="77777777" w:rsidR="00CA40C4" w:rsidRPr="003E6D03" w:rsidRDefault="00CA40C4"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40122C" w14:textId="77777777" w:rsidR="00CA40C4" w:rsidRPr="003E6D03" w:rsidRDefault="00CA40C4"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0600D8" w14:textId="2D0FFEA4" w:rsidR="00CA40C4" w:rsidRPr="003E6D03" w:rsidRDefault="00CA40C4"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12/01/2019</w:t>
      </w:r>
      <w:r w:rsidRPr="003E6D03">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VA0284L3F141803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D5B36A8" w14:textId="77777777" w:rsidR="00CA40C4" w:rsidRPr="005412B9" w:rsidRDefault="00CA40C4" w:rsidP="00EF4505">
      <w:pPr>
        <w:spacing w:after="0" w:line="240" w:lineRule="auto"/>
        <w:ind w:left="360"/>
        <w:textAlignment w:val="baseline"/>
        <w:rPr>
          <w:rFonts w:ascii="Segoe UI" w:eastAsia="Times New Roman" w:hAnsi="Segoe UI" w:cs="Segoe UI"/>
          <w:sz w:val="18"/>
          <w:szCs w:val="18"/>
        </w:rPr>
      </w:pPr>
    </w:p>
    <w:p w14:paraId="2F4CC338" w14:textId="77777777" w:rsidR="00CA40C4" w:rsidRPr="008E20BA" w:rsidRDefault="00CA40C4"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3E6D03">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E9FC4F" w14:textId="77777777" w:rsidR="00CA40C4" w:rsidRPr="008E20BA" w:rsidRDefault="00CA40C4"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8128AE" w14:textId="59A8A76D" w:rsidR="00CA40C4" w:rsidRPr="008E20BA" w:rsidRDefault="00CA40C4"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3E6D03">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028E14" w14:textId="77777777" w:rsidR="00CA40C4" w:rsidRPr="008E20BA" w:rsidRDefault="00CA40C4"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115A34" w14:textId="77777777" w:rsidR="00CA40C4" w:rsidRPr="005E79A2" w:rsidRDefault="00CA40C4"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8BE3490" w14:textId="77777777" w:rsidR="00CA40C4" w:rsidRPr="005E79A2" w:rsidRDefault="00CA40C4" w:rsidP="00EF4505">
      <w:pPr>
        <w:spacing w:after="0" w:line="240" w:lineRule="auto"/>
        <w:ind w:left="450"/>
        <w:textAlignment w:val="baseline"/>
        <w:rPr>
          <w:rFonts w:ascii="Segoe UI" w:eastAsia="Times New Roman" w:hAnsi="Segoe UI" w:cs="Segoe UI"/>
          <w:sz w:val="18"/>
          <w:szCs w:val="18"/>
        </w:rPr>
      </w:pPr>
    </w:p>
    <w:p w14:paraId="23F35094" w14:textId="77777777" w:rsidR="00CA40C4" w:rsidRPr="005E79A2" w:rsidRDefault="00CA40C4"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867168E" w14:textId="77777777" w:rsidR="00CA40C4" w:rsidRPr="005412B9" w:rsidRDefault="00CA40C4"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D928CB" w14:textId="77777777" w:rsidR="00CA40C4" w:rsidRPr="005412B9" w:rsidRDefault="00CA40C4"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3E6D0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FEBA1A" w14:textId="77777777" w:rsidR="00CA40C4" w:rsidRPr="005412B9" w:rsidRDefault="00CA40C4"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3666CA" w14:textId="77777777" w:rsidR="00CA40C4" w:rsidRPr="005412B9" w:rsidRDefault="00CA40C4"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3122A14" w14:textId="77777777" w:rsidR="00CA40C4" w:rsidRPr="005412B9" w:rsidRDefault="00CA40C4" w:rsidP="00EF4505">
      <w:pPr>
        <w:spacing w:after="0" w:line="240" w:lineRule="auto"/>
        <w:ind w:left="450"/>
        <w:textAlignment w:val="baseline"/>
        <w:rPr>
          <w:rFonts w:ascii="Segoe UI" w:eastAsia="Times New Roman" w:hAnsi="Segoe UI" w:cs="Segoe UI"/>
          <w:sz w:val="18"/>
          <w:szCs w:val="18"/>
        </w:rPr>
      </w:pPr>
    </w:p>
    <w:p w14:paraId="0AE4FAD0" w14:textId="6B0A3249" w:rsidR="00CA40C4" w:rsidRPr="005412B9" w:rsidRDefault="00CA40C4"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3E6D03">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D76C439"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527D33" w14:textId="77777777" w:rsidR="00CA40C4" w:rsidRPr="00F206F1" w:rsidRDefault="00CA40C4"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3E6D0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799D3BD" w14:textId="77777777" w:rsidR="00CA40C4" w:rsidRPr="00FD3F07" w:rsidRDefault="00CA40C4"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11/30/2020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035CB4B5" w14:textId="77777777" w:rsidR="00CA40C4" w:rsidRPr="00F206F1" w:rsidRDefault="00CA40C4" w:rsidP="00EF4505">
      <w:pPr>
        <w:pStyle w:val="ListParagraph"/>
        <w:spacing w:after="0" w:line="240" w:lineRule="auto"/>
        <w:textAlignment w:val="baseline"/>
        <w:rPr>
          <w:rFonts w:ascii="Segoe UI" w:eastAsia="Times New Roman" w:hAnsi="Segoe UI" w:cs="Segoe UI"/>
          <w:sz w:val="18"/>
          <w:szCs w:val="18"/>
        </w:rPr>
      </w:pPr>
    </w:p>
    <w:p w14:paraId="168D3C54" w14:textId="77777777" w:rsidR="00CA40C4" w:rsidRPr="00F206F1" w:rsidRDefault="00CA40C4"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3501B50" w14:textId="77777777" w:rsidR="00CA40C4" w:rsidRPr="00F206F1" w:rsidRDefault="00CA40C4" w:rsidP="00EF4505">
      <w:pPr>
        <w:pStyle w:val="ListParagraph"/>
        <w:spacing w:after="0" w:line="240" w:lineRule="auto"/>
        <w:textAlignment w:val="baseline"/>
        <w:rPr>
          <w:rFonts w:ascii="Segoe UI" w:eastAsia="Times New Roman" w:hAnsi="Segoe UI" w:cs="Segoe UI"/>
          <w:sz w:val="18"/>
          <w:szCs w:val="18"/>
        </w:rPr>
      </w:pPr>
    </w:p>
    <w:p w14:paraId="733499C3" w14:textId="77777777" w:rsidR="00CA40C4" w:rsidRPr="00F206F1" w:rsidRDefault="00CA40C4"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43FBB58A" w14:textId="77777777" w:rsidR="00CA40C4" w:rsidRPr="005412B9" w:rsidRDefault="00CA40C4" w:rsidP="00EF4505">
      <w:pPr>
        <w:spacing w:after="0" w:line="240" w:lineRule="auto"/>
        <w:ind w:left="360"/>
        <w:textAlignment w:val="baseline"/>
        <w:rPr>
          <w:rFonts w:ascii="Segoe UI" w:eastAsia="Times New Roman" w:hAnsi="Segoe UI" w:cs="Segoe UI"/>
          <w:sz w:val="18"/>
          <w:szCs w:val="18"/>
        </w:rPr>
      </w:pPr>
    </w:p>
    <w:p w14:paraId="2A7057F6" w14:textId="77777777" w:rsidR="00CA40C4" w:rsidRPr="005412B9" w:rsidRDefault="00CA40C4"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2EB3044" w14:textId="77777777" w:rsidR="00CA40C4" w:rsidRDefault="00CA40C4" w:rsidP="00EF4505">
      <w:pPr>
        <w:spacing w:after="0" w:line="240" w:lineRule="auto"/>
        <w:textAlignment w:val="baseline"/>
        <w:rPr>
          <w:rFonts w:ascii="Times New Roman" w:eastAsia="Times New Roman" w:hAnsi="Times New Roman" w:cs="Times New Roman"/>
          <w:sz w:val="24"/>
          <w:szCs w:val="24"/>
        </w:rPr>
      </w:pPr>
    </w:p>
    <w:p w14:paraId="03A76784" w14:textId="77777777" w:rsidR="00CA40C4" w:rsidRPr="00F206F1" w:rsidRDefault="00CA40C4"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83AD904" w14:textId="77777777" w:rsidR="00CA40C4" w:rsidRPr="00F206F1" w:rsidRDefault="00CA40C4" w:rsidP="00EF4505">
      <w:pPr>
        <w:spacing w:after="0" w:line="240" w:lineRule="auto"/>
        <w:textAlignment w:val="baseline"/>
        <w:rPr>
          <w:rFonts w:ascii="Times New Roman" w:eastAsia="Times New Roman" w:hAnsi="Times New Roman" w:cs="Times New Roman"/>
          <w:sz w:val="24"/>
          <w:szCs w:val="24"/>
        </w:rPr>
      </w:pPr>
    </w:p>
    <w:p w14:paraId="14A452C9" w14:textId="77777777" w:rsidR="00CA40C4" w:rsidRDefault="00CA40C4"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3E6D03">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F08A4CF" w14:textId="77777777" w:rsidR="00CA40C4" w:rsidRPr="00D43891" w:rsidRDefault="00CA40C4" w:rsidP="00EF4505">
      <w:pPr>
        <w:spacing w:after="0" w:line="240" w:lineRule="auto"/>
        <w:ind w:firstLine="360"/>
        <w:textAlignment w:val="baseline"/>
        <w:rPr>
          <w:rFonts w:ascii="Times New Roman" w:eastAsia="Times New Roman" w:hAnsi="Times New Roman" w:cs="Times New Roman"/>
          <w:i/>
          <w:iCs/>
          <w:sz w:val="24"/>
          <w:szCs w:val="24"/>
        </w:rPr>
      </w:pPr>
    </w:p>
    <w:p w14:paraId="09A79775" w14:textId="0CB264FC" w:rsidR="00CA40C4" w:rsidRDefault="00CA40C4"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VA0284L3F141803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6A1986" w14:textId="77777777" w:rsidR="00CA40C4" w:rsidRDefault="00CA40C4"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622875" w14:textId="77777777" w:rsidR="00CA40C4" w:rsidRDefault="00CA40C4"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CA40C4" w:rsidRPr="00E46247" w14:paraId="6B03BC02"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6F73B" w14:textId="77777777" w:rsidR="00CA40C4" w:rsidRPr="00E46247" w:rsidRDefault="00CA40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0376D65" w14:textId="43A94311" w:rsidR="00CA40C4" w:rsidRPr="00E46247" w:rsidRDefault="00CA40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96CA929" w14:textId="77777777" w:rsidR="00CA40C4" w:rsidRPr="00E46247" w:rsidRDefault="00CA40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8A27232" w14:textId="77777777" w:rsidR="00CA40C4" w:rsidRPr="00E46247" w:rsidRDefault="00CA40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A40C4" w:rsidRPr="00E46247" w14:paraId="36A94082"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9507C63"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FC0858E"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7D07D24" w14:textId="4F7EABDB"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45D9EEE"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A6C390"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3CC6EF7A"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1C82DC"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ED4FE46"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C2BA0CB" w14:textId="4993D1BE"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0C44BAA"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9769EA"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4CDCA1B6"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6DE0160"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DE7827C"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585BB3F" w14:textId="46E2300D"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66D1E73"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361552"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67E68A45"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34A26E"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948223D"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F56548D"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DF68F9F"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F09DE7"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26088ECF"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25373BA"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68B674F"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D071924"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45C52F2"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E6D1BA"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17E527D9"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5B648E"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A2D6EC2"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BFED3C7" w14:textId="6E5A4E3E"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$71,877</w:t>
            </w:r>
          </w:p>
        </w:tc>
        <w:tc>
          <w:tcPr>
            <w:tcW w:w="960" w:type="dxa"/>
            <w:tcBorders>
              <w:top w:val="nil"/>
              <w:left w:val="nil"/>
              <w:bottom w:val="single" w:sz="4" w:space="0" w:color="auto"/>
              <w:right w:val="single" w:sz="4" w:space="0" w:color="auto"/>
            </w:tcBorders>
            <w:shd w:val="clear" w:color="auto" w:fill="auto"/>
            <w:noWrap/>
            <w:vAlign w:val="bottom"/>
            <w:hideMark/>
          </w:tcPr>
          <w:p w14:paraId="5A0F6830"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1CCCAF"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429CF9FF"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36743E"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D164225"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9F45432"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D4EB1F8"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0E4C96"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4E096479"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2F8DDF"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A625C83"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A83BF6A"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$7,403</w:t>
            </w:r>
          </w:p>
        </w:tc>
        <w:tc>
          <w:tcPr>
            <w:tcW w:w="960" w:type="dxa"/>
            <w:tcBorders>
              <w:top w:val="nil"/>
              <w:left w:val="nil"/>
              <w:bottom w:val="single" w:sz="4" w:space="0" w:color="auto"/>
              <w:right w:val="single" w:sz="4" w:space="0" w:color="auto"/>
            </w:tcBorders>
            <w:shd w:val="clear" w:color="auto" w:fill="auto"/>
            <w:noWrap/>
            <w:vAlign w:val="bottom"/>
            <w:hideMark/>
          </w:tcPr>
          <w:p w14:paraId="2B533DB2"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7296A1"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07B2DF43"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604275"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CE26DCD"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59B2F81"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$6,000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D7A667E"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BAC8B7"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5343CEF3"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2BCB74"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F29113C"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586FA71"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642C479"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7846DF"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2BAE8359"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67165E"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CD20909"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0B185E5"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56A841F"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5B829D"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4CA2779F"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F1BDA7"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505A515"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49AE24F"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4E8B5B6"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8FC5C1"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4A6F096B"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FD3E7EE"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F754EC8"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25C26C5"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44844C9"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383981A"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181F23C1" w14:textId="77777777" w:rsidTr="003E6D03">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C91DE6" w14:textId="77777777" w:rsidR="00CA40C4" w:rsidRPr="00E46247" w:rsidRDefault="00CA40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E8CB3BB" w14:textId="77777777" w:rsidR="00CA40C4" w:rsidRPr="00E46247" w:rsidRDefault="00CA40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6D7E918" w14:textId="77777777" w:rsidR="00CA40C4" w:rsidRPr="00E46247" w:rsidRDefault="00CA40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4162798"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0F9BEF2"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A40C4" w:rsidRPr="00E46247" w14:paraId="367BA64C" w14:textId="77777777" w:rsidTr="003E6D03">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DAB74C8"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5AC1C69"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6CAB672" w14:textId="77777777" w:rsidR="00CA40C4" w:rsidRPr="00E46247" w:rsidRDefault="00CA40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9C60622"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CE63492"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A40C4" w:rsidRPr="00E46247" w14:paraId="33F806EA" w14:textId="77777777" w:rsidTr="003E6D03">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7829B" w14:textId="77777777" w:rsidR="00CA40C4" w:rsidRPr="00E46247" w:rsidRDefault="00CA40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54A5BB5"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$85,280</w:t>
            </w:r>
          </w:p>
        </w:tc>
        <w:tc>
          <w:tcPr>
            <w:tcW w:w="960" w:type="dxa"/>
            <w:tcBorders>
              <w:top w:val="nil"/>
              <w:left w:val="nil"/>
              <w:bottom w:val="single" w:sz="4" w:space="0" w:color="auto"/>
              <w:right w:val="single" w:sz="4" w:space="0" w:color="auto"/>
            </w:tcBorders>
            <w:shd w:val="clear" w:color="auto" w:fill="auto"/>
            <w:noWrap/>
            <w:vAlign w:val="bottom"/>
            <w:hideMark/>
          </w:tcPr>
          <w:p w14:paraId="40AD2212"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00D4FF"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$85,280</w:t>
            </w:r>
          </w:p>
        </w:tc>
      </w:tr>
    </w:tbl>
    <w:p w14:paraId="4D2E1566" w14:textId="77777777" w:rsidR="00CA40C4" w:rsidRDefault="00CA40C4" w:rsidP="00EF4505">
      <w:pPr>
        <w:spacing w:after="0" w:line="240" w:lineRule="auto"/>
        <w:ind w:firstLine="360"/>
        <w:textAlignment w:val="baseline"/>
        <w:rPr>
          <w:rFonts w:ascii="Times New Roman" w:eastAsia="Times New Roman" w:hAnsi="Times New Roman" w:cs="Times New Roman"/>
          <w:sz w:val="24"/>
          <w:szCs w:val="24"/>
        </w:rPr>
      </w:pPr>
    </w:p>
    <w:p w14:paraId="7BF7D473" w14:textId="77777777" w:rsidR="00CA40C4" w:rsidRPr="00F206F1" w:rsidRDefault="00CA40C4"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3E6D0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D9E3D48" w14:textId="77777777" w:rsidR="00CA40C4" w:rsidRDefault="00CA40C4"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AA1D695"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5DB213D4" w14:textId="77777777" w:rsidR="00CA40C4" w:rsidRPr="003D061F" w:rsidRDefault="00CA40C4"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AF95F8" w14:textId="77777777" w:rsidR="00CA40C4" w:rsidRDefault="00CA40C4" w:rsidP="00EF4505">
      <w:pPr>
        <w:spacing w:after="0" w:line="240" w:lineRule="auto"/>
        <w:textAlignment w:val="baseline"/>
        <w:rPr>
          <w:rFonts w:ascii="Times New Roman" w:eastAsia="Times New Roman" w:hAnsi="Times New Roman" w:cs="Times New Roman"/>
          <w:sz w:val="24"/>
          <w:szCs w:val="24"/>
        </w:rPr>
      </w:pPr>
    </w:p>
    <w:p w14:paraId="5218F86D" w14:textId="77777777" w:rsidR="00CA40C4" w:rsidRDefault="00CA40C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FF4351" w14:textId="77777777" w:rsidR="00CA40C4" w:rsidRPr="005412B9" w:rsidRDefault="00CA40C4"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C64C79"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7093D4"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E3E5A2"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ED6BD8" w14:textId="77777777" w:rsidR="00CA40C4" w:rsidRDefault="00CA40C4"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4EF7D7" w14:textId="77777777" w:rsidR="00CA40C4" w:rsidRPr="005412B9" w:rsidRDefault="00CA40C4" w:rsidP="00EF4505">
      <w:pPr>
        <w:spacing w:after="0" w:line="240" w:lineRule="auto"/>
        <w:textAlignment w:val="baseline"/>
        <w:rPr>
          <w:rFonts w:ascii="Segoe UI" w:eastAsia="Times New Roman" w:hAnsi="Segoe UI" w:cs="Segoe UI"/>
          <w:sz w:val="18"/>
          <w:szCs w:val="18"/>
        </w:rPr>
      </w:pPr>
    </w:p>
    <w:p w14:paraId="6C86B9AF"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8E72D4" w14:textId="77777777" w:rsidR="00CA40C4" w:rsidRPr="005412B9" w:rsidRDefault="00CA40C4"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ED7D30D" w14:textId="77777777" w:rsidR="00CA40C4" w:rsidRDefault="00CA40C4"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8C8A816"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p>
    <w:p w14:paraId="04E53255"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C88E4A" w14:textId="77777777" w:rsidR="00CA40C4" w:rsidRDefault="00CA40C4"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4079B8E"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p>
    <w:p w14:paraId="02E754EE"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B1E6BB"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ED7D95" w14:textId="77777777" w:rsidR="00CA40C4" w:rsidRDefault="00CA40C4"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F7B264" w14:textId="77777777" w:rsidR="00CA40C4" w:rsidRDefault="00CA40C4" w:rsidP="00EF4505">
      <w:pPr>
        <w:spacing w:after="0" w:line="240" w:lineRule="auto"/>
        <w:textAlignment w:val="baseline"/>
        <w:rPr>
          <w:rFonts w:ascii="Times New Roman" w:eastAsia="Times New Roman" w:hAnsi="Times New Roman" w:cs="Times New Roman"/>
          <w:sz w:val="24"/>
          <w:szCs w:val="24"/>
        </w:rPr>
      </w:pPr>
    </w:p>
    <w:p w14:paraId="1C838A6F" w14:textId="77777777" w:rsidR="00CA40C4" w:rsidRPr="005412B9" w:rsidRDefault="00CA40C4" w:rsidP="00EF4505">
      <w:pPr>
        <w:spacing w:after="0" w:line="240" w:lineRule="auto"/>
        <w:textAlignment w:val="baseline"/>
        <w:rPr>
          <w:rFonts w:ascii="Segoe UI" w:eastAsia="Times New Roman" w:hAnsi="Segoe UI" w:cs="Segoe UI"/>
          <w:sz w:val="18"/>
          <w:szCs w:val="18"/>
        </w:rPr>
      </w:pPr>
    </w:p>
    <w:p w14:paraId="7D629192"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7798A8"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B9D2C6" w14:textId="77777777" w:rsidR="00CA40C4" w:rsidRPr="003E6D03" w:rsidRDefault="00CA40C4"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Micah Ecumenical Ministries</w:t>
      </w:r>
      <w:r w:rsidRPr="003E6D03">
        <w:rPr>
          <w:rFonts w:ascii="Times New Roman" w:eastAsia="Times New Roman" w:hAnsi="Times New Roman" w:cs="Times New Roman"/>
          <w:b/>
          <w:bCs/>
          <w:sz w:val="24"/>
          <w:szCs w:val="24"/>
        </w:rPr>
        <w:t> </w:t>
      </w:r>
    </w:p>
    <w:p w14:paraId="0BD7F217"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6F0F14" w14:textId="77777777" w:rsidR="00CA40C4" w:rsidRPr="005412B9" w:rsidRDefault="00CA40C4"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DA27159" w14:textId="77777777" w:rsidR="00CA40C4" w:rsidRDefault="00CA40C4"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E31934"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p>
    <w:p w14:paraId="524AD0BB"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36850E" w14:textId="77777777" w:rsidR="00CA40C4" w:rsidRDefault="00CA40C4"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59B2BE0"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p>
    <w:p w14:paraId="7CEEF648"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6B140D"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ED2625"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DD10D1" w14:textId="77777777" w:rsidR="00CA40C4" w:rsidRDefault="00CA40C4">
      <w:pPr>
        <w:sectPr w:rsidR="00CA40C4" w:rsidSect="003E6D03">
          <w:pgSz w:w="12240" w:h="15840"/>
          <w:pgMar w:top="1440" w:right="1440" w:bottom="1440" w:left="1440" w:header="720" w:footer="720" w:gutter="0"/>
          <w:pgNumType w:start="1"/>
          <w:cols w:space="720"/>
          <w:docGrid w:linePitch="360"/>
        </w:sectPr>
      </w:pPr>
    </w:p>
    <w:p w14:paraId="73DADE51" w14:textId="10464D64" w:rsidR="00CA40C4" w:rsidRPr="003E6D03" w:rsidRDefault="00CA40C4" w:rsidP="003E6D03">
      <w:pPr>
        <w:pStyle w:val="Heading1"/>
        <w:rPr>
          <w:rFonts w:eastAsia="Times New Roman"/>
        </w:rPr>
      </w:pPr>
      <w:r w:rsidRPr="003E6D03">
        <w:rPr>
          <w:rStyle w:val="Heading2Char"/>
        </w:rPr>
        <w:lastRenderedPageBreak/>
        <w:t>Grant Number:</w:t>
      </w:r>
      <w:r>
        <w:rPr>
          <w:rFonts w:eastAsia="Times New Roman"/>
        </w:rPr>
        <w:t xml:space="preserve"> </w:t>
      </w:r>
      <w:r w:rsidRPr="008813E8">
        <w:rPr>
          <w:rFonts w:eastAsia="Times New Roman"/>
          <w:noProof/>
        </w:rPr>
        <w:t>VA0362L3F141800</w:t>
      </w:r>
    </w:p>
    <w:p w14:paraId="2E8FB2B4" w14:textId="7413B2D7" w:rsidR="00CA40C4" w:rsidRPr="003E6D03" w:rsidRDefault="00CA40C4" w:rsidP="00EF4505">
      <w:pPr>
        <w:spacing w:after="0" w:line="240" w:lineRule="auto"/>
        <w:textAlignment w:val="baseline"/>
        <w:rPr>
          <w:rFonts w:ascii="Times New Roman" w:eastAsia="Times New Roman" w:hAnsi="Times New Roman" w:cs="Times New Roman"/>
          <w:sz w:val="24"/>
          <w:szCs w:val="24"/>
        </w:rPr>
      </w:pPr>
      <w:r w:rsidRPr="003E6D03">
        <w:rPr>
          <w:rFonts w:ascii="Times New Roman" w:eastAsia="Times New Roman" w:hAnsi="Times New Roman" w:cs="Times New Roman"/>
          <w:b/>
          <w:bCs/>
          <w:sz w:val="24"/>
          <w:szCs w:val="24"/>
        </w:rPr>
        <w:t>Tax ID Number: </w:t>
      </w:r>
      <w:r w:rsidRPr="003E6D03">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540715969</w:t>
      </w:r>
    </w:p>
    <w:p w14:paraId="59C75ECF" w14:textId="32C0E72E" w:rsidR="00CA40C4" w:rsidRPr="003E6D03" w:rsidRDefault="00CA40C4" w:rsidP="00EF4505">
      <w:pPr>
        <w:spacing w:after="0" w:line="240" w:lineRule="auto"/>
        <w:textAlignment w:val="baseline"/>
        <w:rPr>
          <w:rFonts w:ascii="Times New Roman" w:eastAsia="Times New Roman" w:hAnsi="Times New Roman" w:cs="Times New Roman"/>
          <w:sz w:val="24"/>
          <w:szCs w:val="24"/>
        </w:rPr>
      </w:pPr>
      <w:r w:rsidRPr="003E6D03">
        <w:rPr>
          <w:rFonts w:ascii="Times New Roman" w:eastAsia="Times New Roman" w:hAnsi="Times New Roman" w:cs="Times New Roman"/>
          <w:b/>
          <w:bCs/>
          <w:sz w:val="24"/>
          <w:szCs w:val="24"/>
        </w:rPr>
        <w:t>DUNS Number:</w:t>
      </w:r>
      <w:r w:rsidRPr="003E6D03">
        <w:rPr>
          <w:rFonts w:ascii="Times New Roman" w:eastAsia="Times New Roman" w:hAnsi="Times New Roman" w:cs="Times New Roman"/>
          <w:sz w:val="24"/>
          <w:szCs w:val="24"/>
        </w:rPr>
        <w:t> </w:t>
      </w:r>
      <w:r w:rsidRPr="008813E8">
        <w:rPr>
          <w:rFonts w:ascii="Times New Roman" w:eastAsia="Times New Roman" w:hAnsi="Times New Roman" w:cs="Times New Roman"/>
          <w:noProof/>
          <w:sz w:val="24"/>
          <w:szCs w:val="24"/>
        </w:rPr>
        <w:t>112966858</w:t>
      </w:r>
    </w:p>
    <w:p w14:paraId="508D069C" w14:textId="77777777" w:rsidR="00CA40C4" w:rsidRPr="003E6D03" w:rsidRDefault="00CA40C4" w:rsidP="00EF4505">
      <w:pPr>
        <w:spacing w:after="0" w:line="240" w:lineRule="auto"/>
        <w:textAlignment w:val="baseline"/>
        <w:rPr>
          <w:rFonts w:ascii="Times New Roman" w:eastAsia="Times New Roman" w:hAnsi="Times New Roman" w:cs="Times New Roman"/>
          <w:sz w:val="24"/>
          <w:szCs w:val="24"/>
        </w:rPr>
      </w:pPr>
    </w:p>
    <w:p w14:paraId="4D437F97" w14:textId="77777777" w:rsidR="00CA40C4" w:rsidRPr="003E6D03" w:rsidRDefault="00CA40C4" w:rsidP="00EF4505">
      <w:pPr>
        <w:spacing w:after="0" w:line="240" w:lineRule="auto"/>
        <w:textAlignment w:val="baseline"/>
        <w:rPr>
          <w:rFonts w:ascii="Times New Roman" w:eastAsia="Times New Roman" w:hAnsi="Times New Roman" w:cs="Times New Roman"/>
          <w:sz w:val="24"/>
          <w:szCs w:val="24"/>
        </w:rPr>
      </w:pPr>
      <w:r w:rsidRPr="003E6D03">
        <w:rPr>
          <w:rFonts w:ascii="Times New Roman" w:eastAsia="Times New Roman" w:hAnsi="Times New Roman" w:cs="Times New Roman"/>
          <w:sz w:val="24"/>
          <w:szCs w:val="24"/>
        </w:rPr>
        <w:t> </w:t>
      </w:r>
    </w:p>
    <w:p w14:paraId="3182936E" w14:textId="77777777" w:rsidR="00CA40C4" w:rsidRPr="003E6D03" w:rsidRDefault="00CA40C4"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5EB90D" w14:textId="77777777" w:rsidR="00CA40C4" w:rsidRPr="00C85276" w:rsidRDefault="00CA40C4"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1EE1C9C" w14:textId="77777777" w:rsidR="00CA40C4" w:rsidRPr="003E6D03" w:rsidRDefault="00CA40C4"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CC744C" w14:textId="77777777" w:rsidR="00CA40C4" w:rsidRPr="003E6D03" w:rsidRDefault="00CA40C4"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966977" w14:textId="2D7199F7" w:rsidR="00CA40C4" w:rsidRPr="003E6D03" w:rsidRDefault="00CA40C4"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8813E8">
        <w:rPr>
          <w:rFonts w:ascii="Times New Roman" w:eastAsia="Times New Roman" w:hAnsi="Times New Roman" w:cs="Times New Roman"/>
          <w:noProof/>
          <w:sz w:val="24"/>
          <w:szCs w:val="24"/>
        </w:rPr>
        <w:t>George Washington Regional Commission</w:t>
      </w:r>
      <w:r w:rsidRPr="00C85276">
        <w:rPr>
          <w:rFonts w:ascii="Times New Roman" w:eastAsia="Times New Roman" w:hAnsi="Times New Roman" w:cs="Times New Roman"/>
          <w:sz w:val="24"/>
          <w:szCs w:val="24"/>
        </w:rPr>
        <w:t>, (the Recipient).</w:t>
      </w:r>
    </w:p>
    <w:p w14:paraId="4158DC9D" w14:textId="77777777" w:rsidR="00CA40C4" w:rsidRPr="003E6D03" w:rsidRDefault="00CA40C4"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143979" w14:textId="77777777" w:rsidR="00CA40C4" w:rsidRPr="003E6D03" w:rsidRDefault="00CA40C4"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ED808A" w14:textId="77777777" w:rsidR="00CA40C4" w:rsidRPr="003E6D03" w:rsidRDefault="00CA40C4"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692712" w14:textId="4C420864" w:rsidR="00CA40C4" w:rsidRPr="003E6D03" w:rsidRDefault="00CA40C4"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3E6D03">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8813E8">
        <w:rPr>
          <w:rFonts w:ascii="Times New Roman" w:eastAsia="Times New Roman" w:hAnsi="Times New Roman" w:cs="Times New Roman"/>
          <w:noProof/>
          <w:sz w:val="24"/>
          <w:szCs w:val="24"/>
        </w:rPr>
        <w:t>VA0362L3F141800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60C9775" w14:textId="77777777" w:rsidR="00CA40C4" w:rsidRPr="005412B9" w:rsidRDefault="00CA40C4" w:rsidP="00EF4505">
      <w:pPr>
        <w:spacing w:after="0" w:line="240" w:lineRule="auto"/>
        <w:ind w:left="360"/>
        <w:textAlignment w:val="baseline"/>
        <w:rPr>
          <w:rFonts w:ascii="Segoe UI" w:eastAsia="Times New Roman" w:hAnsi="Segoe UI" w:cs="Segoe UI"/>
          <w:sz w:val="18"/>
          <w:szCs w:val="18"/>
        </w:rPr>
      </w:pPr>
    </w:p>
    <w:p w14:paraId="0C1B4D02" w14:textId="77777777" w:rsidR="00CA40C4" w:rsidRPr="008E20BA" w:rsidRDefault="00CA40C4"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3E6D03">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65EF9D" w14:textId="77777777" w:rsidR="00CA40C4" w:rsidRPr="008E20BA" w:rsidRDefault="00CA40C4"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A6221D" w14:textId="1C48AF69" w:rsidR="00CA40C4" w:rsidRPr="008E20BA" w:rsidRDefault="00CA40C4"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3E6D03">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77A8B3" w14:textId="77777777" w:rsidR="00CA40C4" w:rsidRPr="008E20BA" w:rsidRDefault="00CA40C4"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8F9FBC" w14:textId="77777777" w:rsidR="00CA40C4" w:rsidRPr="005E79A2" w:rsidRDefault="00CA40C4"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8EFDECA" w14:textId="77777777" w:rsidR="00CA40C4" w:rsidRPr="005E79A2" w:rsidRDefault="00CA40C4" w:rsidP="00EF4505">
      <w:pPr>
        <w:spacing w:after="0" w:line="240" w:lineRule="auto"/>
        <w:ind w:left="450"/>
        <w:textAlignment w:val="baseline"/>
        <w:rPr>
          <w:rFonts w:ascii="Segoe UI" w:eastAsia="Times New Roman" w:hAnsi="Segoe UI" w:cs="Segoe UI"/>
          <w:sz w:val="18"/>
          <w:szCs w:val="18"/>
        </w:rPr>
      </w:pPr>
    </w:p>
    <w:p w14:paraId="6542D002" w14:textId="77777777" w:rsidR="00CA40C4" w:rsidRPr="005E79A2" w:rsidRDefault="00CA40C4"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F32DAC1" w14:textId="77777777" w:rsidR="00CA40C4" w:rsidRPr="005412B9" w:rsidRDefault="00CA40C4"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FF0BE1" w14:textId="77777777" w:rsidR="00CA40C4" w:rsidRPr="005412B9" w:rsidRDefault="00CA40C4"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3E6D0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F77BAEA" w14:textId="77777777" w:rsidR="00CA40C4" w:rsidRPr="005412B9" w:rsidRDefault="00CA40C4"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4A665D" w14:textId="77777777" w:rsidR="00CA40C4" w:rsidRPr="005412B9" w:rsidRDefault="00CA40C4"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446094D" w14:textId="77777777" w:rsidR="00CA40C4" w:rsidRPr="005412B9" w:rsidRDefault="00CA40C4" w:rsidP="00EF4505">
      <w:pPr>
        <w:spacing w:after="0" w:line="240" w:lineRule="auto"/>
        <w:ind w:left="450"/>
        <w:textAlignment w:val="baseline"/>
        <w:rPr>
          <w:rFonts w:ascii="Segoe UI" w:eastAsia="Times New Roman" w:hAnsi="Segoe UI" w:cs="Segoe UI"/>
          <w:sz w:val="18"/>
          <w:szCs w:val="18"/>
        </w:rPr>
      </w:pPr>
    </w:p>
    <w:p w14:paraId="6DDFB134" w14:textId="5B97B44E" w:rsidR="00CA40C4" w:rsidRPr="005412B9" w:rsidRDefault="00CA40C4"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3E6D03">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399DF6C0"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0FFC16" w14:textId="77777777" w:rsidR="00CA40C4" w:rsidRPr="00F206F1" w:rsidRDefault="00CA40C4"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3E6D0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C46DE1E" w14:textId="77777777" w:rsidR="00CA40C4" w:rsidRPr="00FD3F07" w:rsidRDefault="00CA40C4"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15C3DDC6" w14:textId="77777777" w:rsidR="00CA40C4" w:rsidRPr="00F206F1" w:rsidRDefault="00CA40C4" w:rsidP="00EF4505">
      <w:pPr>
        <w:pStyle w:val="ListParagraph"/>
        <w:spacing w:after="0" w:line="240" w:lineRule="auto"/>
        <w:textAlignment w:val="baseline"/>
        <w:rPr>
          <w:rFonts w:ascii="Segoe UI" w:eastAsia="Times New Roman" w:hAnsi="Segoe UI" w:cs="Segoe UI"/>
          <w:sz w:val="18"/>
          <w:szCs w:val="18"/>
        </w:rPr>
      </w:pPr>
    </w:p>
    <w:p w14:paraId="161FA33D" w14:textId="77777777" w:rsidR="00CA40C4" w:rsidRPr="00F206F1" w:rsidRDefault="00CA40C4"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6C61860" w14:textId="77777777" w:rsidR="00CA40C4" w:rsidRPr="00F206F1" w:rsidRDefault="00CA40C4" w:rsidP="00EF4505">
      <w:pPr>
        <w:pStyle w:val="ListParagraph"/>
        <w:spacing w:after="0" w:line="240" w:lineRule="auto"/>
        <w:textAlignment w:val="baseline"/>
        <w:rPr>
          <w:rFonts w:ascii="Segoe UI" w:eastAsia="Times New Roman" w:hAnsi="Segoe UI" w:cs="Segoe UI"/>
          <w:sz w:val="18"/>
          <w:szCs w:val="18"/>
        </w:rPr>
      </w:pPr>
    </w:p>
    <w:p w14:paraId="08A20414" w14:textId="77777777" w:rsidR="00CA40C4" w:rsidRPr="00F206F1" w:rsidRDefault="00CA40C4"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 xml:space="preserve">HUD has reviewed the performance of the Recipient and has determined that the grant funds remaining at the end of term should not be </w:t>
      </w:r>
      <w:proofErr w:type="spellStart"/>
      <w:r w:rsidRPr="00F206F1">
        <w:rPr>
          <w:rFonts w:ascii="Times New Roman" w:eastAsia="Times New Roman" w:hAnsi="Times New Roman" w:cs="Times New Roman"/>
          <w:sz w:val="24"/>
          <w:szCs w:val="24"/>
        </w:rPr>
        <w:t>deobligated</w:t>
      </w:r>
      <w:proofErr w:type="spellEnd"/>
      <w:r w:rsidRPr="00F206F1">
        <w:rPr>
          <w:rFonts w:ascii="Times New Roman" w:eastAsia="Times New Roman" w:hAnsi="Times New Roman" w:cs="Times New Roman"/>
          <w:sz w:val="24"/>
          <w:szCs w:val="24"/>
        </w:rPr>
        <w:t>.</w:t>
      </w:r>
    </w:p>
    <w:p w14:paraId="4A8327A4" w14:textId="77777777" w:rsidR="00CA40C4" w:rsidRPr="005412B9" w:rsidRDefault="00CA40C4" w:rsidP="00EF4505">
      <w:pPr>
        <w:spacing w:after="0" w:line="240" w:lineRule="auto"/>
        <w:ind w:left="360"/>
        <w:textAlignment w:val="baseline"/>
        <w:rPr>
          <w:rFonts w:ascii="Segoe UI" w:eastAsia="Times New Roman" w:hAnsi="Segoe UI" w:cs="Segoe UI"/>
          <w:sz w:val="18"/>
          <w:szCs w:val="18"/>
        </w:rPr>
      </w:pPr>
    </w:p>
    <w:p w14:paraId="24949725" w14:textId="77777777" w:rsidR="00CA40C4" w:rsidRPr="005412B9" w:rsidRDefault="00CA40C4"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7734BD" w14:textId="77777777" w:rsidR="00CA40C4" w:rsidRDefault="00CA40C4" w:rsidP="00EF4505">
      <w:pPr>
        <w:spacing w:after="0" w:line="240" w:lineRule="auto"/>
        <w:textAlignment w:val="baseline"/>
        <w:rPr>
          <w:rFonts w:ascii="Times New Roman" w:eastAsia="Times New Roman" w:hAnsi="Times New Roman" w:cs="Times New Roman"/>
          <w:sz w:val="24"/>
          <w:szCs w:val="24"/>
        </w:rPr>
      </w:pPr>
    </w:p>
    <w:p w14:paraId="3F2F2FBF" w14:textId="77777777" w:rsidR="00CA40C4" w:rsidRPr="00F206F1" w:rsidRDefault="00CA40C4"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0477A3F" w14:textId="77777777" w:rsidR="00CA40C4" w:rsidRPr="00F206F1" w:rsidRDefault="00CA40C4" w:rsidP="00EF4505">
      <w:pPr>
        <w:spacing w:after="0" w:line="240" w:lineRule="auto"/>
        <w:textAlignment w:val="baseline"/>
        <w:rPr>
          <w:rFonts w:ascii="Times New Roman" w:eastAsia="Times New Roman" w:hAnsi="Times New Roman" w:cs="Times New Roman"/>
          <w:sz w:val="24"/>
          <w:szCs w:val="24"/>
        </w:rPr>
      </w:pPr>
    </w:p>
    <w:p w14:paraId="21297DC8" w14:textId="77777777" w:rsidR="00CA40C4" w:rsidRDefault="00CA40C4"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3E6D03">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FCB32A7" w14:textId="77777777" w:rsidR="00CA40C4" w:rsidRPr="00D43891" w:rsidRDefault="00CA40C4" w:rsidP="00EF4505">
      <w:pPr>
        <w:spacing w:after="0" w:line="240" w:lineRule="auto"/>
        <w:ind w:firstLine="360"/>
        <w:textAlignment w:val="baseline"/>
        <w:rPr>
          <w:rFonts w:ascii="Times New Roman" w:eastAsia="Times New Roman" w:hAnsi="Times New Roman" w:cs="Times New Roman"/>
          <w:i/>
          <w:iCs/>
          <w:sz w:val="24"/>
          <w:szCs w:val="24"/>
        </w:rPr>
      </w:pPr>
    </w:p>
    <w:p w14:paraId="41631812" w14:textId="62D56BC2" w:rsidR="00CA40C4" w:rsidRDefault="00CA40C4"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8813E8">
        <w:rPr>
          <w:rFonts w:ascii="Times New Roman" w:eastAsia="Times New Roman" w:hAnsi="Times New Roman" w:cs="Times New Roman"/>
          <w:noProof/>
          <w:sz w:val="24"/>
          <w:szCs w:val="24"/>
        </w:rPr>
        <w:t>VA0362L3F141800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9F377E" w14:textId="77777777" w:rsidR="00CA40C4" w:rsidRDefault="00CA40C4"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20A528" w14:textId="77777777" w:rsidR="00CA40C4" w:rsidRDefault="00CA40C4"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CA40C4" w:rsidRPr="00E46247" w14:paraId="6C636B4D"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CB4D8" w14:textId="77777777" w:rsidR="00CA40C4" w:rsidRPr="00E46247" w:rsidRDefault="00CA40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C62769E" w14:textId="31532F71" w:rsidR="00CA40C4" w:rsidRPr="00E46247" w:rsidRDefault="00CA40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86D756B" w14:textId="77777777" w:rsidR="00CA40C4" w:rsidRPr="00E46247" w:rsidRDefault="00CA40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A3E8AE6" w14:textId="77777777" w:rsidR="00CA40C4" w:rsidRPr="00E46247" w:rsidRDefault="00CA40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A40C4" w:rsidRPr="00E46247" w14:paraId="1F44FB2B"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184955"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7C20C21"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A584E6B" w14:textId="5F4FE089"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$11,970</w:t>
            </w:r>
          </w:p>
        </w:tc>
        <w:tc>
          <w:tcPr>
            <w:tcW w:w="960" w:type="dxa"/>
            <w:tcBorders>
              <w:top w:val="nil"/>
              <w:left w:val="nil"/>
              <w:bottom w:val="single" w:sz="4" w:space="0" w:color="auto"/>
              <w:right w:val="single" w:sz="4" w:space="0" w:color="auto"/>
            </w:tcBorders>
            <w:shd w:val="clear" w:color="auto" w:fill="auto"/>
            <w:noWrap/>
            <w:vAlign w:val="bottom"/>
            <w:hideMark/>
          </w:tcPr>
          <w:p w14:paraId="48C51F16"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465C05"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4F180007"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6461CF"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A091D17"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AADBB7F" w14:textId="1665C37C"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5FEBD33"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8ACFAA2"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10BC2707"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C5EAF3"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1D36762"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6320527" w14:textId="59092C1C"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7FC67E2"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2A2436"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08B7E5DF"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31F13D"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00085C2"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F1819B9"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A9FBB86"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EA0469"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50C2F768"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FA588F"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C24106F"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E974BCA"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D435994"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D04A67"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7F3A76CE"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9A2E24"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FE9015B"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8E5D793" w14:textId="4FEE13A0"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48C023C"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3E9DD9"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36B70576"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ECA909"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21D7CD6"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04AEAEC"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5232229"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E2467D"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39AD9FA8"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6594C25"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ACAFDD5"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878BEC6"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B3BAF6E"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C618AE"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61CDAB64"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D2BEB4"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3EAF4F4"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7C40E41"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763B6BF"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667CC6"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6468094E"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351803"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1E6E828"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26521CC"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CCE4BBB"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3BF663"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005CB819"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639F145"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7E9A82C"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9E5A475"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9E2FBBD"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E05654"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1A207C49" w14:textId="77777777" w:rsidTr="003E6D03">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0F59FF"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7FC46FB"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43BEE00"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A265FE0"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38E11A"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4D7A3578"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4CCE30"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C8F0730"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613B11B"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C7E053F"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9BEA59"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A40C4" w:rsidRPr="00E46247" w14:paraId="4DF2B557" w14:textId="77777777" w:rsidTr="003E6D03">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620DF7" w14:textId="77777777" w:rsidR="00CA40C4" w:rsidRPr="00E46247" w:rsidRDefault="00CA40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0BEA09D" w14:textId="77777777" w:rsidR="00CA40C4" w:rsidRPr="00E46247" w:rsidRDefault="00CA40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C245F61" w14:textId="77777777" w:rsidR="00CA40C4" w:rsidRPr="00E46247" w:rsidRDefault="00CA40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A6BFCDB"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BD037A0"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A40C4" w:rsidRPr="00E46247" w14:paraId="009889C0" w14:textId="77777777" w:rsidTr="003E6D03">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32397A1"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77CF134" w14:textId="77777777" w:rsidR="00CA40C4" w:rsidRPr="00E46247" w:rsidRDefault="00CA40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F3E1927" w14:textId="77777777" w:rsidR="00CA40C4" w:rsidRPr="00E46247" w:rsidRDefault="00CA40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C57CF07"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FADFB8F"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A40C4" w:rsidRPr="00E46247" w14:paraId="4C78F860" w14:textId="77777777" w:rsidTr="003E6D03">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93455" w14:textId="77777777" w:rsidR="00CA40C4" w:rsidRPr="00E46247" w:rsidRDefault="00CA40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B8999D0"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$11,970</w:t>
            </w:r>
          </w:p>
        </w:tc>
        <w:tc>
          <w:tcPr>
            <w:tcW w:w="960" w:type="dxa"/>
            <w:tcBorders>
              <w:top w:val="nil"/>
              <w:left w:val="nil"/>
              <w:bottom w:val="single" w:sz="4" w:space="0" w:color="auto"/>
              <w:right w:val="single" w:sz="4" w:space="0" w:color="auto"/>
            </w:tcBorders>
            <w:shd w:val="clear" w:color="auto" w:fill="auto"/>
            <w:noWrap/>
            <w:vAlign w:val="bottom"/>
            <w:hideMark/>
          </w:tcPr>
          <w:p w14:paraId="18DEAC63"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881421" w14:textId="77777777" w:rsidR="00CA40C4" w:rsidRPr="00E46247" w:rsidRDefault="00CA40C4" w:rsidP="003E6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$11,970</w:t>
            </w:r>
          </w:p>
        </w:tc>
      </w:tr>
    </w:tbl>
    <w:p w14:paraId="57DD522A" w14:textId="77777777" w:rsidR="00CA40C4" w:rsidRDefault="00CA40C4" w:rsidP="00EF4505">
      <w:pPr>
        <w:spacing w:after="0" w:line="240" w:lineRule="auto"/>
        <w:ind w:firstLine="360"/>
        <w:textAlignment w:val="baseline"/>
        <w:rPr>
          <w:rFonts w:ascii="Times New Roman" w:eastAsia="Times New Roman" w:hAnsi="Times New Roman" w:cs="Times New Roman"/>
          <w:sz w:val="24"/>
          <w:szCs w:val="24"/>
        </w:rPr>
      </w:pPr>
    </w:p>
    <w:p w14:paraId="60A6068C" w14:textId="77777777" w:rsidR="00CA40C4" w:rsidRPr="00F206F1" w:rsidRDefault="00CA40C4"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3E6D03">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C561B46" w14:textId="77777777" w:rsidR="00CA40C4" w:rsidRDefault="00CA40C4"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E613447"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221F7E8E" w14:textId="77777777" w:rsidR="00CA40C4" w:rsidRPr="003D061F" w:rsidRDefault="00CA40C4"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D46E3AE" w14:textId="77777777" w:rsidR="00CA40C4" w:rsidRDefault="00CA40C4" w:rsidP="00EF4505">
      <w:pPr>
        <w:spacing w:after="0" w:line="240" w:lineRule="auto"/>
        <w:textAlignment w:val="baseline"/>
        <w:rPr>
          <w:rFonts w:ascii="Times New Roman" w:eastAsia="Times New Roman" w:hAnsi="Times New Roman" w:cs="Times New Roman"/>
          <w:sz w:val="24"/>
          <w:szCs w:val="24"/>
        </w:rPr>
      </w:pPr>
    </w:p>
    <w:p w14:paraId="139958BD" w14:textId="77777777" w:rsidR="00CA40C4" w:rsidRDefault="00CA40C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EE0BEB" w14:textId="77777777" w:rsidR="00CA40C4" w:rsidRPr="005412B9" w:rsidRDefault="00CA40C4"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34C3E97"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0A0963"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16EF56"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E87DF3" w14:textId="77777777" w:rsidR="00CA40C4" w:rsidRDefault="00CA40C4"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34A698" w14:textId="77777777" w:rsidR="00CA40C4" w:rsidRPr="005412B9" w:rsidRDefault="00CA40C4" w:rsidP="00EF4505">
      <w:pPr>
        <w:spacing w:after="0" w:line="240" w:lineRule="auto"/>
        <w:textAlignment w:val="baseline"/>
        <w:rPr>
          <w:rFonts w:ascii="Segoe UI" w:eastAsia="Times New Roman" w:hAnsi="Segoe UI" w:cs="Segoe UI"/>
          <w:sz w:val="18"/>
          <w:szCs w:val="18"/>
        </w:rPr>
      </w:pPr>
    </w:p>
    <w:p w14:paraId="2DE814D3"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73A304" w14:textId="77777777" w:rsidR="00CA40C4" w:rsidRPr="005412B9" w:rsidRDefault="00CA40C4"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E41AB6A" w14:textId="77777777" w:rsidR="00CA40C4" w:rsidRDefault="00CA40C4"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59EEFB"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p>
    <w:p w14:paraId="4D31D51F"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C9DA1C" w14:textId="77777777" w:rsidR="00CA40C4" w:rsidRDefault="00CA40C4"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C12176"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p>
    <w:p w14:paraId="612D9C08"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C7DBE3"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74B6C67" w14:textId="77777777" w:rsidR="00CA40C4" w:rsidRDefault="00CA40C4"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8A9C8F" w14:textId="77777777" w:rsidR="00CA40C4" w:rsidRDefault="00CA40C4" w:rsidP="00EF4505">
      <w:pPr>
        <w:spacing w:after="0" w:line="240" w:lineRule="auto"/>
        <w:textAlignment w:val="baseline"/>
        <w:rPr>
          <w:rFonts w:ascii="Times New Roman" w:eastAsia="Times New Roman" w:hAnsi="Times New Roman" w:cs="Times New Roman"/>
          <w:sz w:val="24"/>
          <w:szCs w:val="24"/>
        </w:rPr>
      </w:pPr>
    </w:p>
    <w:p w14:paraId="07A4FE6F" w14:textId="77777777" w:rsidR="00CA40C4" w:rsidRPr="005412B9" w:rsidRDefault="00CA40C4" w:rsidP="00EF4505">
      <w:pPr>
        <w:spacing w:after="0" w:line="240" w:lineRule="auto"/>
        <w:textAlignment w:val="baseline"/>
        <w:rPr>
          <w:rFonts w:ascii="Segoe UI" w:eastAsia="Times New Roman" w:hAnsi="Segoe UI" w:cs="Segoe UI"/>
          <w:sz w:val="18"/>
          <w:szCs w:val="18"/>
        </w:rPr>
      </w:pPr>
    </w:p>
    <w:p w14:paraId="5FC18BB0"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18D4F4"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1F1BBA" w14:textId="77777777" w:rsidR="00CA40C4" w:rsidRPr="003E6D03" w:rsidRDefault="00CA40C4" w:rsidP="00EF4505">
      <w:pPr>
        <w:spacing w:after="0" w:line="240" w:lineRule="auto"/>
        <w:textAlignment w:val="baseline"/>
        <w:rPr>
          <w:rFonts w:ascii="Segoe UI" w:eastAsia="Times New Roman" w:hAnsi="Segoe UI" w:cs="Segoe UI"/>
          <w:b/>
          <w:bCs/>
          <w:sz w:val="18"/>
          <w:szCs w:val="18"/>
        </w:rPr>
      </w:pPr>
      <w:r w:rsidRPr="008813E8">
        <w:rPr>
          <w:rFonts w:ascii="Times New Roman" w:eastAsia="Times New Roman" w:hAnsi="Times New Roman" w:cs="Times New Roman"/>
          <w:b/>
          <w:bCs/>
          <w:noProof/>
          <w:sz w:val="24"/>
          <w:szCs w:val="24"/>
        </w:rPr>
        <w:t>George Washington Regional Commission</w:t>
      </w:r>
      <w:r w:rsidRPr="003E6D03">
        <w:rPr>
          <w:rFonts w:ascii="Times New Roman" w:eastAsia="Times New Roman" w:hAnsi="Times New Roman" w:cs="Times New Roman"/>
          <w:b/>
          <w:bCs/>
          <w:sz w:val="24"/>
          <w:szCs w:val="24"/>
        </w:rPr>
        <w:t> </w:t>
      </w:r>
    </w:p>
    <w:p w14:paraId="56778CE7"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656E0F" w14:textId="77777777" w:rsidR="00CA40C4" w:rsidRPr="005412B9" w:rsidRDefault="00CA40C4" w:rsidP="00EF450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53BFDC2" w14:textId="77777777" w:rsidR="00CA40C4" w:rsidRDefault="00CA40C4"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82B9D2"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p>
    <w:p w14:paraId="771F658F"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88089A" w14:textId="77777777" w:rsidR="00CA40C4" w:rsidRDefault="00CA40C4"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BEB3EB"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p>
    <w:p w14:paraId="72090C25"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23D61C" w14:textId="77777777" w:rsidR="00CA40C4" w:rsidRPr="005412B9" w:rsidRDefault="00CA40C4"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9D9D4F3" w14:textId="77777777" w:rsidR="00CA40C4" w:rsidRPr="005412B9" w:rsidRDefault="00CA40C4"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CB53E2" w14:textId="77777777" w:rsidR="00CA40C4" w:rsidRDefault="00CA40C4">
      <w:pPr>
        <w:sectPr w:rsidR="00CA40C4" w:rsidSect="003E6D03">
          <w:pgSz w:w="12240" w:h="15840"/>
          <w:pgMar w:top="1440" w:right="1440" w:bottom="1440" w:left="1440" w:header="720" w:footer="720" w:gutter="0"/>
          <w:pgNumType w:start="1"/>
          <w:cols w:space="720"/>
          <w:docGrid w:linePitch="360"/>
        </w:sectPr>
      </w:pPr>
    </w:p>
    <w:p w14:paraId="575DC444" w14:textId="77777777" w:rsidR="00CA40C4" w:rsidRDefault="00CA40C4"/>
    <w:sectPr w:rsidR="00CA40C4" w:rsidSect="003E6D0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29B8"/>
    <w:rsid w:val="000201B0"/>
    <w:rsid w:val="00040CBF"/>
    <w:rsid w:val="00047C99"/>
    <w:rsid w:val="000627C2"/>
    <w:rsid w:val="00077B32"/>
    <w:rsid w:val="00084B3E"/>
    <w:rsid w:val="000949E2"/>
    <w:rsid w:val="000B0E68"/>
    <w:rsid w:val="000C2201"/>
    <w:rsid w:val="00120E7F"/>
    <w:rsid w:val="00124496"/>
    <w:rsid w:val="001B6F36"/>
    <w:rsid w:val="001F733F"/>
    <w:rsid w:val="00232388"/>
    <w:rsid w:val="00261346"/>
    <w:rsid w:val="00291B59"/>
    <w:rsid w:val="002A21EB"/>
    <w:rsid w:val="002A6F2E"/>
    <w:rsid w:val="002E518A"/>
    <w:rsid w:val="002E5CAA"/>
    <w:rsid w:val="002F342F"/>
    <w:rsid w:val="00333428"/>
    <w:rsid w:val="003452C4"/>
    <w:rsid w:val="00352763"/>
    <w:rsid w:val="003665C1"/>
    <w:rsid w:val="00374A18"/>
    <w:rsid w:val="00393C61"/>
    <w:rsid w:val="003A1585"/>
    <w:rsid w:val="003C78DE"/>
    <w:rsid w:val="003D061F"/>
    <w:rsid w:val="003E6D03"/>
    <w:rsid w:val="003F64C4"/>
    <w:rsid w:val="00436BDD"/>
    <w:rsid w:val="00480D4E"/>
    <w:rsid w:val="004E09B2"/>
    <w:rsid w:val="004F13B4"/>
    <w:rsid w:val="005162A9"/>
    <w:rsid w:val="005242EB"/>
    <w:rsid w:val="0052753F"/>
    <w:rsid w:val="005D4235"/>
    <w:rsid w:val="005E79A2"/>
    <w:rsid w:val="00621702"/>
    <w:rsid w:val="00634357"/>
    <w:rsid w:val="00635261"/>
    <w:rsid w:val="006527D1"/>
    <w:rsid w:val="00656C92"/>
    <w:rsid w:val="006C0470"/>
    <w:rsid w:val="006C38F3"/>
    <w:rsid w:val="007205CF"/>
    <w:rsid w:val="00745484"/>
    <w:rsid w:val="00780950"/>
    <w:rsid w:val="007D3947"/>
    <w:rsid w:val="008170A0"/>
    <w:rsid w:val="0082293F"/>
    <w:rsid w:val="00843E94"/>
    <w:rsid w:val="00854856"/>
    <w:rsid w:val="0087573D"/>
    <w:rsid w:val="008940AF"/>
    <w:rsid w:val="00896277"/>
    <w:rsid w:val="008A36C1"/>
    <w:rsid w:val="008B605C"/>
    <w:rsid w:val="008C606B"/>
    <w:rsid w:val="008E20BA"/>
    <w:rsid w:val="00936C4B"/>
    <w:rsid w:val="00946CA3"/>
    <w:rsid w:val="00970C1B"/>
    <w:rsid w:val="009F2052"/>
    <w:rsid w:val="00A13F03"/>
    <w:rsid w:val="00A735D6"/>
    <w:rsid w:val="00A90269"/>
    <w:rsid w:val="00AE1783"/>
    <w:rsid w:val="00AF249B"/>
    <w:rsid w:val="00B10543"/>
    <w:rsid w:val="00B63D41"/>
    <w:rsid w:val="00B96562"/>
    <w:rsid w:val="00BB5DE7"/>
    <w:rsid w:val="00BD57F0"/>
    <w:rsid w:val="00BE2486"/>
    <w:rsid w:val="00BE59CE"/>
    <w:rsid w:val="00C161C0"/>
    <w:rsid w:val="00C41DAE"/>
    <w:rsid w:val="00C5345E"/>
    <w:rsid w:val="00C63FFE"/>
    <w:rsid w:val="00C85276"/>
    <w:rsid w:val="00C97C40"/>
    <w:rsid w:val="00CA40C4"/>
    <w:rsid w:val="00CE4178"/>
    <w:rsid w:val="00D005AF"/>
    <w:rsid w:val="00D11BB2"/>
    <w:rsid w:val="00D11EDB"/>
    <w:rsid w:val="00D16B84"/>
    <w:rsid w:val="00D43891"/>
    <w:rsid w:val="00D45839"/>
    <w:rsid w:val="00D47AA9"/>
    <w:rsid w:val="00D80694"/>
    <w:rsid w:val="00DA0EF4"/>
    <w:rsid w:val="00DB5F86"/>
    <w:rsid w:val="00DD2028"/>
    <w:rsid w:val="00DD32D7"/>
    <w:rsid w:val="00DE1329"/>
    <w:rsid w:val="00DE62D7"/>
    <w:rsid w:val="00E060AF"/>
    <w:rsid w:val="00E46247"/>
    <w:rsid w:val="00E62413"/>
    <w:rsid w:val="00E768FB"/>
    <w:rsid w:val="00EE5CF8"/>
    <w:rsid w:val="00EF4505"/>
    <w:rsid w:val="00F02083"/>
    <w:rsid w:val="00F07D7F"/>
    <w:rsid w:val="00FD3F07"/>
    <w:rsid w:val="00FF4342"/>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5EDD"/>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56817\Desktop\COVID%20CoC%20Amendment%20Template%20Revised%204.8.20%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E8103B4382D418C2B6A61CA195DEA" ma:contentTypeVersion="8" ma:contentTypeDescription="Create a new document." ma:contentTypeScope="" ma:versionID="e963122575488997d7dc9651ac8de813">
  <xsd:schema xmlns:xsd="http://www.w3.org/2001/XMLSchema" xmlns:xs="http://www.w3.org/2001/XMLSchema" xmlns:p="http://schemas.microsoft.com/office/2006/metadata/properties" xmlns:ns2="0b52efa8-7e38-481d-ba00-196b549c33de" xmlns:ns3="d74751a8-dbf4-4039-a2f0-44e7964c8e42" targetNamespace="http://schemas.microsoft.com/office/2006/metadata/properties" ma:root="true" ma:fieldsID="016891737334ea9ef9ff5641b8b14870" ns2:_="" ns3:_="">
    <xsd:import namespace="0b52efa8-7e38-481d-ba00-196b549c33de"/>
    <xsd:import namespace="d74751a8-dbf4-4039-a2f0-44e7964c8e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2efa8-7e38-481d-ba00-196b549c33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751a8-dbf4-4039-a2f0-44e7964c8e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AA4442-BF2D-4A19-9677-0602392BE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2efa8-7e38-481d-ba00-196b549c33de"/>
    <ds:schemaRef ds:uri="d74751a8-dbf4-4039-a2f0-44e7964c8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CoC Amendment Template Revised 4.8.20 (002)</Template>
  <TotalTime>1</TotalTime>
  <Pages>16</Pages>
  <Words>2952</Words>
  <Characters>16830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Kathleen S</dc:creator>
  <cp:keywords/>
  <dc:description/>
  <cp:lastModifiedBy>Healey, Olivia</cp:lastModifiedBy>
  <cp:revision>2</cp:revision>
  <dcterms:created xsi:type="dcterms:W3CDTF">2020-04-12T21:40:00Z</dcterms:created>
  <dcterms:modified xsi:type="dcterms:W3CDTF">2020-04-15T19:54:00Z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0x010100516E8103B4382D418C2B6A61CA195DEA</vt:lpwstr>
  </property>
</Properties>
</file>