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9838B" w14:textId="5E7CE25B" w:rsidR="00904C54" w:rsidRPr="00152AAC" w:rsidRDefault="00904C54" w:rsidP="00152AAC">
      <w:pPr>
        <w:pStyle w:val="Heading1"/>
        <w:rPr>
          <w:rFonts w:eastAsia="Times New Roman"/>
        </w:rPr>
      </w:pPr>
      <w:bookmarkStart w:id="0" w:name="_GoBack"/>
      <w:bookmarkEnd w:id="0"/>
      <w:r w:rsidRPr="00152AAC">
        <w:rPr>
          <w:rStyle w:val="Heading2Char"/>
        </w:rPr>
        <w:t>Grant Number:</w:t>
      </w:r>
      <w:r>
        <w:rPr>
          <w:rFonts w:eastAsia="Times New Roman"/>
        </w:rPr>
        <w:t xml:space="preserve"> </w:t>
      </w:r>
      <w:r w:rsidRPr="008813E8">
        <w:rPr>
          <w:rFonts w:eastAsia="Times New Roman"/>
          <w:noProof/>
        </w:rPr>
        <w:t>VA0080L3F131811</w:t>
      </w:r>
    </w:p>
    <w:p w14:paraId="14C852AD" w14:textId="7804B46B" w:rsidR="00904C54" w:rsidRPr="00152AAC" w:rsidRDefault="00904C54" w:rsidP="00EF4505">
      <w:pPr>
        <w:spacing w:after="0" w:line="240" w:lineRule="auto"/>
        <w:textAlignment w:val="baseline"/>
        <w:rPr>
          <w:rFonts w:ascii="Times New Roman" w:eastAsia="Times New Roman" w:hAnsi="Times New Roman" w:cs="Times New Roman"/>
          <w:sz w:val="24"/>
          <w:szCs w:val="24"/>
        </w:rPr>
      </w:pPr>
      <w:r w:rsidRPr="00152AAC">
        <w:rPr>
          <w:rFonts w:ascii="Times New Roman" w:eastAsia="Times New Roman" w:hAnsi="Times New Roman" w:cs="Times New Roman"/>
          <w:b/>
          <w:bCs/>
          <w:sz w:val="24"/>
          <w:szCs w:val="24"/>
        </w:rPr>
        <w:t>Tax ID Number: </w:t>
      </w:r>
      <w:r w:rsidRPr="00152AAC">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541011223</w:t>
      </w:r>
    </w:p>
    <w:p w14:paraId="64186EF8" w14:textId="678A5445" w:rsidR="00904C54" w:rsidRPr="00152AAC" w:rsidRDefault="00904C54" w:rsidP="00EF4505">
      <w:pPr>
        <w:spacing w:after="0" w:line="240" w:lineRule="auto"/>
        <w:textAlignment w:val="baseline"/>
        <w:rPr>
          <w:rFonts w:ascii="Times New Roman" w:eastAsia="Times New Roman" w:hAnsi="Times New Roman" w:cs="Times New Roman"/>
          <w:sz w:val="24"/>
          <w:szCs w:val="24"/>
        </w:rPr>
      </w:pPr>
      <w:r w:rsidRPr="00152AAC">
        <w:rPr>
          <w:rFonts w:ascii="Times New Roman" w:eastAsia="Times New Roman" w:hAnsi="Times New Roman" w:cs="Times New Roman"/>
          <w:b/>
          <w:bCs/>
          <w:sz w:val="24"/>
          <w:szCs w:val="24"/>
        </w:rPr>
        <w:t>DUNS Number:</w:t>
      </w:r>
      <w:r w:rsidRPr="00152AAC">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166595850</w:t>
      </w:r>
    </w:p>
    <w:p w14:paraId="1865FBCF" w14:textId="77777777" w:rsidR="00904C54" w:rsidRPr="00152AAC" w:rsidRDefault="00904C54" w:rsidP="00EF4505">
      <w:pPr>
        <w:spacing w:after="0" w:line="240" w:lineRule="auto"/>
        <w:textAlignment w:val="baseline"/>
        <w:rPr>
          <w:rFonts w:ascii="Times New Roman" w:eastAsia="Times New Roman" w:hAnsi="Times New Roman" w:cs="Times New Roman"/>
          <w:sz w:val="24"/>
          <w:szCs w:val="24"/>
        </w:rPr>
      </w:pPr>
    </w:p>
    <w:p w14:paraId="1B79F444" w14:textId="77777777" w:rsidR="00904C54" w:rsidRPr="00152AAC" w:rsidRDefault="00904C54" w:rsidP="00EF4505">
      <w:pPr>
        <w:spacing w:after="0" w:line="240" w:lineRule="auto"/>
        <w:textAlignment w:val="baseline"/>
        <w:rPr>
          <w:rFonts w:ascii="Times New Roman" w:eastAsia="Times New Roman" w:hAnsi="Times New Roman" w:cs="Times New Roman"/>
          <w:sz w:val="24"/>
          <w:szCs w:val="24"/>
        </w:rPr>
      </w:pPr>
      <w:r w:rsidRPr="00152AAC">
        <w:rPr>
          <w:rFonts w:ascii="Times New Roman" w:eastAsia="Times New Roman" w:hAnsi="Times New Roman" w:cs="Times New Roman"/>
          <w:sz w:val="24"/>
          <w:szCs w:val="24"/>
        </w:rPr>
        <w:t> </w:t>
      </w:r>
    </w:p>
    <w:p w14:paraId="309C93CB" w14:textId="77777777" w:rsidR="00904C54" w:rsidRPr="00152AAC" w:rsidRDefault="00904C54"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1DEAA57" w14:textId="77777777" w:rsidR="00904C54" w:rsidRPr="00C85276" w:rsidRDefault="00904C54"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56398C0B" w14:textId="77777777" w:rsidR="00904C54" w:rsidRPr="00152AAC" w:rsidRDefault="00904C54"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BE63ED" w14:textId="77777777" w:rsidR="00904C54" w:rsidRPr="00152AAC" w:rsidRDefault="00904C54"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0C7B73" w14:textId="40CFCE62" w:rsidR="00904C54" w:rsidRPr="00152AAC" w:rsidRDefault="00904C54"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8813E8">
        <w:rPr>
          <w:rFonts w:ascii="Times New Roman" w:eastAsia="Times New Roman" w:hAnsi="Times New Roman" w:cs="Times New Roman"/>
          <w:noProof/>
          <w:sz w:val="24"/>
          <w:szCs w:val="24"/>
        </w:rPr>
        <w:t>Northwestern Community Services</w:t>
      </w:r>
      <w:r w:rsidRPr="00C85276">
        <w:rPr>
          <w:rFonts w:ascii="Times New Roman" w:eastAsia="Times New Roman" w:hAnsi="Times New Roman" w:cs="Times New Roman"/>
          <w:sz w:val="24"/>
          <w:szCs w:val="24"/>
        </w:rPr>
        <w:t>, (the Recipient).</w:t>
      </w:r>
    </w:p>
    <w:p w14:paraId="68E8CA75" w14:textId="77777777" w:rsidR="00904C54" w:rsidRPr="00152AAC" w:rsidRDefault="00904C54"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ABE8FC" w14:textId="77777777" w:rsidR="00904C54" w:rsidRPr="00152AAC" w:rsidRDefault="00904C54"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F15D666" w14:textId="77777777" w:rsidR="00904C54" w:rsidRPr="00152AAC" w:rsidRDefault="00904C54"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CEF281" w14:textId="378E9901" w:rsidR="00904C54" w:rsidRPr="00152AAC" w:rsidRDefault="00904C54"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08/01/2019</w:t>
      </w:r>
      <w:r w:rsidRPr="00152AA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8813E8">
        <w:rPr>
          <w:rFonts w:ascii="Times New Roman" w:eastAsia="Times New Roman" w:hAnsi="Times New Roman" w:cs="Times New Roman"/>
          <w:noProof/>
          <w:sz w:val="24"/>
          <w:szCs w:val="24"/>
        </w:rPr>
        <w:t>VA0080L3F131811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53A04A0" w14:textId="77777777" w:rsidR="00904C54" w:rsidRPr="005412B9" w:rsidRDefault="00904C54" w:rsidP="00EF4505">
      <w:pPr>
        <w:spacing w:after="0" w:line="240" w:lineRule="auto"/>
        <w:ind w:left="360"/>
        <w:textAlignment w:val="baseline"/>
        <w:rPr>
          <w:rFonts w:ascii="Segoe UI" w:eastAsia="Times New Roman" w:hAnsi="Segoe UI" w:cs="Segoe UI"/>
          <w:sz w:val="18"/>
          <w:szCs w:val="18"/>
        </w:rPr>
      </w:pPr>
    </w:p>
    <w:p w14:paraId="3DD025B9" w14:textId="77777777" w:rsidR="00904C54" w:rsidRPr="008E20BA" w:rsidRDefault="00904C54"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152AA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543FB80" w14:textId="77777777" w:rsidR="00904C54" w:rsidRPr="008E20BA" w:rsidRDefault="00904C54"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C1460C6" w14:textId="7490968C" w:rsidR="00904C54" w:rsidRPr="008E20BA" w:rsidRDefault="00904C54"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152AA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4D16EC3" w14:textId="77777777" w:rsidR="00904C54" w:rsidRPr="008E20BA" w:rsidRDefault="00904C54"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192F8B8" w14:textId="77777777" w:rsidR="00904C54" w:rsidRPr="005E79A2" w:rsidRDefault="00904C54"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E5C886D" w14:textId="77777777" w:rsidR="00904C54" w:rsidRPr="005E79A2" w:rsidRDefault="00904C54" w:rsidP="00EF4505">
      <w:pPr>
        <w:spacing w:after="0" w:line="240" w:lineRule="auto"/>
        <w:ind w:left="450"/>
        <w:textAlignment w:val="baseline"/>
        <w:rPr>
          <w:rFonts w:ascii="Segoe UI" w:eastAsia="Times New Roman" w:hAnsi="Segoe UI" w:cs="Segoe UI"/>
          <w:sz w:val="18"/>
          <w:szCs w:val="18"/>
        </w:rPr>
      </w:pPr>
    </w:p>
    <w:p w14:paraId="6EEAB8C7" w14:textId="77777777" w:rsidR="00904C54" w:rsidRPr="005E79A2" w:rsidRDefault="00904C54"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DBF9BCF" w14:textId="77777777" w:rsidR="00904C54" w:rsidRPr="005412B9" w:rsidRDefault="00904C54"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C9353A" w14:textId="77777777" w:rsidR="00904C54" w:rsidRPr="005412B9" w:rsidRDefault="00904C54"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152AA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40BFAE4" w14:textId="77777777" w:rsidR="00904C54" w:rsidRPr="005412B9" w:rsidRDefault="00904C54"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A4CA61" w14:textId="77777777" w:rsidR="00904C54" w:rsidRPr="005412B9" w:rsidRDefault="00904C54"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EF4C501" w14:textId="77777777" w:rsidR="00904C54" w:rsidRPr="005412B9" w:rsidRDefault="00904C54" w:rsidP="00EF4505">
      <w:pPr>
        <w:spacing w:after="0" w:line="240" w:lineRule="auto"/>
        <w:ind w:left="450"/>
        <w:textAlignment w:val="baseline"/>
        <w:rPr>
          <w:rFonts w:ascii="Segoe UI" w:eastAsia="Times New Roman" w:hAnsi="Segoe UI" w:cs="Segoe UI"/>
          <w:sz w:val="18"/>
          <w:szCs w:val="18"/>
        </w:rPr>
      </w:pPr>
    </w:p>
    <w:p w14:paraId="5F368211" w14:textId="7E270F35" w:rsidR="00904C54" w:rsidRPr="005412B9" w:rsidRDefault="00904C54"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152AAC">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4928A3B0" w14:textId="77777777" w:rsidR="00904C54" w:rsidRPr="005412B9" w:rsidRDefault="00904C54"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1C64CA" w14:textId="77777777" w:rsidR="00904C54" w:rsidRPr="00F206F1" w:rsidRDefault="00904C54"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152AA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75368A8" w14:textId="77777777" w:rsidR="00904C54" w:rsidRPr="00FD3F07" w:rsidRDefault="00904C54"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07/31/2020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35E2D59D" w14:textId="77777777" w:rsidR="00904C54" w:rsidRPr="00F206F1" w:rsidRDefault="00904C54" w:rsidP="00EF4505">
      <w:pPr>
        <w:pStyle w:val="ListParagraph"/>
        <w:spacing w:after="0" w:line="240" w:lineRule="auto"/>
        <w:textAlignment w:val="baseline"/>
        <w:rPr>
          <w:rFonts w:ascii="Segoe UI" w:eastAsia="Times New Roman" w:hAnsi="Segoe UI" w:cs="Segoe UI"/>
          <w:sz w:val="18"/>
          <w:szCs w:val="18"/>
        </w:rPr>
      </w:pPr>
    </w:p>
    <w:p w14:paraId="5A29C70B" w14:textId="77777777" w:rsidR="00904C54" w:rsidRPr="00F206F1" w:rsidRDefault="00904C54"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0FC5D720" w14:textId="77777777" w:rsidR="00904C54" w:rsidRPr="00F206F1" w:rsidRDefault="00904C54" w:rsidP="00EF4505">
      <w:pPr>
        <w:pStyle w:val="ListParagraph"/>
        <w:spacing w:after="0" w:line="240" w:lineRule="auto"/>
        <w:textAlignment w:val="baseline"/>
        <w:rPr>
          <w:rFonts w:ascii="Segoe UI" w:eastAsia="Times New Roman" w:hAnsi="Segoe UI" w:cs="Segoe UI"/>
          <w:sz w:val="18"/>
          <w:szCs w:val="18"/>
        </w:rPr>
      </w:pPr>
    </w:p>
    <w:p w14:paraId="33DAB035" w14:textId="77777777" w:rsidR="00904C54" w:rsidRPr="00F206F1" w:rsidRDefault="00904C54"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 xml:space="preserve">HUD has reviewed the performance of the Recipient and has determined that the grant funds remaining at the end of term should not be </w:t>
      </w:r>
      <w:proofErr w:type="spellStart"/>
      <w:r w:rsidRPr="00F206F1">
        <w:rPr>
          <w:rFonts w:ascii="Times New Roman" w:eastAsia="Times New Roman" w:hAnsi="Times New Roman" w:cs="Times New Roman"/>
          <w:sz w:val="24"/>
          <w:szCs w:val="24"/>
        </w:rPr>
        <w:t>deobligated</w:t>
      </w:r>
      <w:proofErr w:type="spellEnd"/>
      <w:r w:rsidRPr="00F206F1">
        <w:rPr>
          <w:rFonts w:ascii="Times New Roman" w:eastAsia="Times New Roman" w:hAnsi="Times New Roman" w:cs="Times New Roman"/>
          <w:sz w:val="24"/>
          <w:szCs w:val="24"/>
        </w:rPr>
        <w:t>.</w:t>
      </w:r>
    </w:p>
    <w:p w14:paraId="67A6A2F7" w14:textId="77777777" w:rsidR="00904C54" w:rsidRPr="005412B9" w:rsidRDefault="00904C54" w:rsidP="00EF4505">
      <w:pPr>
        <w:spacing w:after="0" w:line="240" w:lineRule="auto"/>
        <w:ind w:left="360"/>
        <w:textAlignment w:val="baseline"/>
        <w:rPr>
          <w:rFonts w:ascii="Segoe UI" w:eastAsia="Times New Roman" w:hAnsi="Segoe UI" w:cs="Segoe UI"/>
          <w:sz w:val="18"/>
          <w:szCs w:val="18"/>
        </w:rPr>
      </w:pPr>
    </w:p>
    <w:p w14:paraId="7EC6C308" w14:textId="77777777" w:rsidR="00904C54" w:rsidRPr="005412B9" w:rsidRDefault="00904C54"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A34F9ED" w14:textId="77777777" w:rsidR="00904C54" w:rsidRDefault="00904C54" w:rsidP="00EF4505">
      <w:pPr>
        <w:spacing w:after="0" w:line="240" w:lineRule="auto"/>
        <w:textAlignment w:val="baseline"/>
        <w:rPr>
          <w:rFonts w:ascii="Times New Roman" w:eastAsia="Times New Roman" w:hAnsi="Times New Roman" w:cs="Times New Roman"/>
          <w:sz w:val="24"/>
          <w:szCs w:val="24"/>
        </w:rPr>
      </w:pPr>
    </w:p>
    <w:p w14:paraId="4D64C1DA" w14:textId="77777777" w:rsidR="00904C54" w:rsidRPr="00F206F1" w:rsidRDefault="00904C54"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D6DB059" w14:textId="77777777" w:rsidR="00904C54" w:rsidRPr="00F206F1" w:rsidRDefault="00904C54" w:rsidP="00EF4505">
      <w:pPr>
        <w:spacing w:after="0" w:line="240" w:lineRule="auto"/>
        <w:textAlignment w:val="baseline"/>
        <w:rPr>
          <w:rFonts w:ascii="Times New Roman" w:eastAsia="Times New Roman" w:hAnsi="Times New Roman" w:cs="Times New Roman"/>
          <w:sz w:val="24"/>
          <w:szCs w:val="24"/>
        </w:rPr>
      </w:pPr>
    </w:p>
    <w:p w14:paraId="64130C3D" w14:textId="77777777" w:rsidR="00904C54" w:rsidRDefault="00904C54"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152AA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9C96C0E" w14:textId="77777777" w:rsidR="00904C54" w:rsidRPr="00D43891" w:rsidRDefault="00904C54" w:rsidP="00EF4505">
      <w:pPr>
        <w:spacing w:after="0" w:line="240" w:lineRule="auto"/>
        <w:ind w:firstLine="360"/>
        <w:textAlignment w:val="baseline"/>
        <w:rPr>
          <w:rFonts w:ascii="Times New Roman" w:eastAsia="Times New Roman" w:hAnsi="Times New Roman" w:cs="Times New Roman"/>
          <w:i/>
          <w:iCs/>
          <w:sz w:val="24"/>
          <w:szCs w:val="24"/>
        </w:rPr>
      </w:pPr>
    </w:p>
    <w:p w14:paraId="4F434481" w14:textId="22A55D1B" w:rsidR="00904C54" w:rsidRDefault="00904C54"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8813E8">
        <w:rPr>
          <w:rFonts w:ascii="Times New Roman" w:eastAsia="Times New Roman" w:hAnsi="Times New Roman" w:cs="Times New Roman"/>
          <w:noProof/>
          <w:sz w:val="24"/>
          <w:szCs w:val="24"/>
        </w:rPr>
        <w:t>VA0080L3F131811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2A7E686" w14:textId="77777777" w:rsidR="00904C54" w:rsidRDefault="00904C54"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E437E77" w14:textId="77777777" w:rsidR="00904C54" w:rsidRDefault="00904C54"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904C54" w:rsidRPr="00E46247" w14:paraId="7310B3B3"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788A0" w14:textId="77777777" w:rsidR="00904C54" w:rsidRPr="00E46247" w:rsidRDefault="00904C5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F214375" w14:textId="1C78A27E" w:rsidR="00904C54" w:rsidRPr="00E46247" w:rsidRDefault="00904C5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A25B779" w14:textId="77777777" w:rsidR="00904C54" w:rsidRPr="00E46247" w:rsidRDefault="00904C5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3FC59E0" w14:textId="77777777" w:rsidR="00904C54" w:rsidRPr="00E46247" w:rsidRDefault="00904C5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04C54" w:rsidRPr="00E46247" w14:paraId="714CFB30" w14:textId="77777777" w:rsidTr="00152AA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2CAC53F"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17FDFF65"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063B82B0" w14:textId="5AFE6F9F" w:rsidR="00904C54" w:rsidRPr="00E46247" w:rsidRDefault="00904C54" w:rsidP="00152AA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41147DF"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5FEF6C1"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04C54" w:rsidRPr="00E46247" w14:paraId="0AA70CF6" w14:textId="77777777" w:rsidTr="00152AA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14D5FAB"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005BE716"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60BCE0CD" w14:textId="6E0D1B46" w:rsidR="00904C54" w:rsidRPr="00E46247" w:rsidRDefault="00904C54" w:rsidP="00152AA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908FFF3"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94FEF95"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04C54" w:rsidRPr="00E46247" w14:paraId="2B6B45D9" w14:textId="77777777" w:rsidTr="00152AA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5A8E726"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7BB875F7"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6E928AC6" w14:textId="07DC3795" w:rsidR="00904C54" w:rsidRPr="00E46247" w:rsidRDefault="00904C54" w:rsidP="00152AA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6E2CC7D"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5CB82F2"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04C54" w:rsidRPr="00E46247" w14:paraId="09C76F13" w14:textId="77777777" w:rsidTr="00152AA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D6357B2"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7728148A"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57A8D9E8" w14:textId="77777777" w:rsidR="00904C54" w:rsidRPr="00E46247" w:rsidRDefault="00904C54" w:rsidP="00152A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3BC8927"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2E657E9"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04C54" w:rsidRPr="00E46247" w14:paraId="40D4E848" w14:textId="77777777" w:rsidTr="00152AA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2FCCEE5"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7799FA5C"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69268D16" w14:textId="77777777" w:rsidR="00904C54" w:rsidRPr="00E46247" w:rsidRDefault="00904C54" w:rsidP="00152A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6FF73F7"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1107E96"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04C54" w:rsidRPr="00E46247" w14:paraId="660B4384" w14:textId="77777777" w:rsidTr="00152AA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2DFD6F1"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2045ABA7"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2BD6DFD0" w14:textId="264CF904" w:rsidR="00904C54" w:rsidRPr="00E46247" w:rsidRDefault="00904C54" w:rsidP="00152AA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D55069A"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1EB2C31"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04C54" w:rsidRPr="00E46247" w14:paraId="4A452D45" w14:textId="77777777" w:rsidTr="00152AA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92A188F"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3EFD1E96"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0F8B24E8" w14:textId="77777777" w:rsidR="00904C54" w:rsidRPr="00E46247" w:rsidRDefault="00904C54" w:rsidP="00152A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$248,544</w:t>
            </w:r>
          </w:p>
        </w:tc>
        <w:tc>
          <w:tcPr>
            <w:tcW w:w="960" w:type="dxa"/>
            <w:tcBorders>
              <w:top w:val="nil"/>
              <w:left w:val="nil"/>
              <w:bottom w:val="single" w:sz="4" w:space="0" w:color="auto"/>
              <w:right w:val="single" w:sz="4" w:space="0" w:color="auto"/>
            </w:tcBorders>
            <w:shd w:val="clear" w:color="auto" w:fill="auto"/>
            <w:noWrap/>
            <w:vAlign w:val="bottom"/>
            <w:hideMark/>
          </w:tcPr>
          <w:p w14:paraId="68138589"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FF6CDE2"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04C54" w:rsidRPr="00E46247" w14:paraId="0E94D837" w14:textId="77777777" w:rsidTr="00152AA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AE6858F"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589EA274"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58CB1E5F" w14:textId="77777777" w:rsidR="00904C54" w:rsidRPr="00E46247" w:rsidRDefault="00904C54" w:rsidP="00152A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3590160"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89671B5"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04C54" w:rsidRPr="00E46247" w14:paraId="26202DE3" w14:textId="77777777" w:rsidTr="00152AA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F3776F1"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0DDAE7E7"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21FF2F35" w14:textId="77777777" w:rsidR="00904C54" w:rsidRPr="00E46247" w:rsidRDefault="00904C54" w:rsidP="00152AA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5C2D720"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EC3BC6B"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04C54" w:rsidRPr="00E46247" w14:paraId="0D953653" w14:textId="77777777" w:rsidTr="00152AA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B8D2F36"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32590AFA"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1D06E2ED" w14:textId="77777777" w:rsidR="00904C54" w:rsidRPr="00E46247" w:rsidRDefault="00904C54" w:rsidP="00152A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C3C6A3A"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4C3FB87"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04C54" w:rsidRPr="00E46247" w14:paraId="1D522D1A" w14:textId="77777777" w:rsidTr="00152AA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051BE2F"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4AF9D51C"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6D716A50" w14:textId="77777777" w:rsidR="00904C54" w:rsidRPr="00E46247" w:rsidRDefault="00904C54" w:rsidP="00152A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$263</w:t>
            </w:r>
          </w:p>
        </w:tc>
        <w:tc>
          <w:tcPr>
            <w:tcW w:w="960" w:type="dxa"/>
            <w:tcBorders>
              <w:top w:val="nil"/>
              <w:left w:val="nil"/>
              <w:bottom w:val="single" w:sz="4" w:space="0" w:color="auto"/>
              <w:right w:val="single" w:sz="4" w:space="0" w:color="auto"/>
            </w:tcBorders>
            <w:shd w:val="clear" w:color="auto" w:fill="auto"/>
            <w:noWrap/>
            <w:vAlign w:val="bottom"/>
            <w:hideMark/>
          </w:tcPr>
          <w:p w14:paraId="3308626B"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3B47750"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04C54" w:rsidRPr="00E46247" w14:paraId="1ED1EFE0" w14:textId="77777777" w:rsidTr="00152AA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4990DA4"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2EAD4C8F"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495EC6B7" w14:textId="77777777" w:rsidR="00904C54" w:rsidRPr="00E46247" w:rsidRDefault="00904C54" w:rsidP="00152A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3FA403B"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27F0AE6"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04C54" w:rsidRPr="00E46247" w14:paraId="21583642"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6EC2170"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5BCBC750"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33AA2B32"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247DC8E"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9E500B0"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04C54" w:rsidRPr="00E46247" w14:paraId="1BF6156C" w14:textId="77777777" w:rsidTr="00152AA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263F0B" w14:textId="77777777" w:rsidR="00904C54" w:rsidRPr="00E46247" w:rsidRDefault="00904C5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664D6442" w14:textId="77777777" w:rsidR="00904C54" w:rsidRPr="00E46247" w:rsidRDefault="00904C5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420C1AF5" w14:textId="77777777" w:rsidR="00904C54" w:rsidRPr="00E46247" w:rsidRDefault="00904C5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657300D1" w14:textId="77777777" w:rsidR="00904C54" w:rsidRPr="00E46247" w:rsidRDefault="00904C54" w:rsidP="00152A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7F34DA3" w14:textId="77777777" w:rsidR="00904C54" w:rsidRPr="00E46247" w:rsidRDefault="00904C54" w:rsidP="00152AA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04C54" w:rsidRPr="00E46247" w14:paraId="591191BA" w14:textId="77777777" w:rsidTr="00152AA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4AA09458"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0D67D215"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62F3287F" w14:textId="77777777" w:rsidR="00904C54" w:rsidRPr="00E46247" w:rsidRDefault="00904C5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5658B2C" w14:textId="77777777" w:rsidR="00904C54" w:rsidRPr="00E46247" w:rsidRDefault="00904C54" w:rsidP="00152A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398D433" w14:textId="77777777" w:rsidR="00904C54" w:rsidRPr="00E46247" w:rsidRDefault="00904C54" w:rsidP="00152AA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04C54" w:rsidRPr="00E46247" w14:paraId="221641DA" w14:textId="77777777" w:rsidTr="00152AA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06750" w14:textId="77777777" w:rsidR="00904C54" w:rsidRPr="00E46247" w:rsidRDefault="00904C5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1A581A44" w14:textId="77777777" w:rsidR="00904C54" w:rsidRPr="00E46247" w:rsidRDefault="00904C54" w:rsidP="00152A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$248,807</w:t>
            </w:r>
          </w:p>
        </w:tc>
        <w:tc>
          <w:tcPr>
            <w:tcW w:w="960" w:type="dxa"/>
            <w:tcBorders>
              <w:top w:val="nil"/>
              <w:left w:val="nil"/>
              <w:bottom w:val="single" w:sz="4" w:space="0" w:color="auto"/>
              <w:right w:val="single" w:sz="4" w:space="0" w:color="auto"/>
            </w:tcBorders>
            <w:shd w:val="clear" w:color="auto" w:fill="auto"/>
            <w:noWrap/>
            <w:vAlign w:val="bottom"/>
            <w:hideMark/>
          </w:tcPr>
          <w:p w14:paraId="40F47101" w14:textId="77777777" w:rsidR="00904C54" w:rsidRPr="00E46247" w:rsidRDefault="00904C54" w:rsidP="00152A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CA00615" w14:textId="77777777" w:rsidR="00904C54" w:rsidRPr="00E46247" w:rsidRDefault="00904C54" w:rsidP="00152A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$248,807</w:t>
            </w:r>
          </w:p>
        </w:tc>
      </w:tr>
    </w:tbl>
    <w:p w14:paraId="4AE9032A" w14:textId="77777777" w:rsidR="00904C54" w:rsidRDefault="00904C54" w:rsidP="00EF4505">
      <w:pPr>
        <w:spacing w:after="0" w:line="240" w:lineRule="auto"/>
        <w:ind w:firstLine="360"/>
        <w:textAlignment w:val="baseline"/>
        <w:rPr>
          <w:rFonts w:ascii="Times New Roman" w:eastAsia="Times New Roman" w:hAnsi="Times New Roman" w:cs="Times New Roman"/>
          <w:sz w:val="24"/>
          <w:szCs w:val="24"/>
        </w:rPr>
      </w:pPr>
    </w:p>
    <w:p w14:paraId="682B3A39" w14:textId="77777777" w:rsidR="00904C54" w:rsidRPr="00F206F1" w:rsidRDefault="00904C54"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152AA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D657FFC" w14:textId="77777777" w:rsidR="00904C54" w:rsidRDefault="00904C54"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19EBDA3D" w14:textId="77777777" w:rsidR="00904C54" w:rsidRPr="005412B9" w:rsidRDefault="00904C54"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08201B06" w14:textId="77777777" w:rsidR="00904C54" w:rsidRPr="003D061F" w:rsidRDefault="00904C54"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2B965E2" w14:textId="77777777" w:rsidR="00904C54" w:rsidRDefault="00904C54" w:rsidP="00EF4505">
      <w:pPr>
        <w:spacing w:after="0" w:line="240" w:lineRule="auto"/>
        <w:textAlignment w:val="baseline"/>
        <w:rPr>
          <w:rFonts w:ascii="Times New Roman" w:eastAsia="Times New Roman" w:hAnsi="Times New Roman" w:cs="Times New Roman"/>
          <w:sz w:val="24"/>
          <w:szCs w:val="24"/>
        </w:rPr>
      </w:pPr>
    </w:p>
    <w:p w14:paraId="2D866B7D" w14:textId="77777777" w:rsidR="00904C54" w:rsidRDefault="00904C5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8D672D4" w14:textId="77777777" w:rsidR="00904C54" w:rsidRPr="005412B9" w:rsidRDefault="00904C54"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5FFEF60" w14:textId="77777777" w:rsidR="00904C54" w:rsidRPr="005412B9" w:rsidRDefault="00904C54"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8F3733" w14:textId="77777777" w:rsidR="00904C54" w:rsidRPr="005412B9" w:rsidRDefault="00904C54"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458D25" w14:textId="77777777" w:rsidR="00904C54" w:rsidRPr="005412B9" w:rsidRDefault="00904C54"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A44BAC0" w14:textId="77777777" w:rsidR="00904C54" w:rsidRDefault="00904C54"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9BD50C3" w14:textId="77777777" w:rsidR="00904C54" w:rsidRPr="005412B9" w:rsidRDefault="00904C54" w:rsidP="00EF4505">
      <w:pPr>
        <w:spacing w:after="0" w:line="240" w:lineRule="auto"/>
        <w:textAlignment w:val="baseline"/>
        <w:rPr>
          <w:rFonts w:ascii="Segoe UI" w:eastAsia="Times New Roman" w:hAnsi="Segoe UI" w:cs="Segoe UI"/>
          <w:sz w:val="18"/>
          <w:szCs w:val="18"/>
        </w:rPr>
      </w:pPr>
    </w:p>
    <w:p w14:paraId="0ED009BB" w14:textId="77777777" w:rsidR="00904C54" w:rsidRPr="005412B9" w:rsidRDefault="00904C54"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1209F2" w14:textId="77777777" w:rsidR="00904C54" w:rsidRPr="005412B9" w:rsidRDefault="00904C54"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5147FE6" w14:textId="77777777" w:rsidR="00904C54" w:rsidRDefault="00904C54"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E7B857B" w14:textId="77777777" w:rsidR="00904C54" w:rsidRPr="005412B9" w:rsidRDefault="00904C54" w:rsidP="00EF4505">
      <w:pPr>
        <w:spacing w:after="0" w:line="240" w:lineRule="auto"/>
        <w:ind w:firstLine="720"/>
        <w:textAlignment w:val="baseline"/>
        <w:rPr>
          <w:rFonts w:ascii="Segoe UI" w:eastAsia="Times New Roman" w:hAnsi="Segoe UI" w:cs="Segoe UI"/>
          <w:sz w:val="18"/>
          <w:szCs w:val="18"/>
        </w:rPr>
      </w:pPr>
    </w:p>
    <w:p w14:paraId="53BC7AF3" w14:textId="77777777" w:rsidR="00904C54" w:rsidRPr="005412B9" w:rsidRDefault="00904C54"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C5B01F" w14:textId="77777777" w:rsidR="00904C54" w:rsidRDefault="00904C54"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B0241B2" w14:textId="77777777" w:rsidR="00904C54" w:rsidRPr="005412B9" w:rsidRDefault="00904C54" w:rsidP="00EF4505">
      <w:pPr>
        <w:spacing w:after="0" w:line="240" w:lineRule="auto"/>
        <w:ind w:firstLine="720"/>
        <w:textAlignment w:val="baseline"/>
        <w:rPr>
          <w:rFonts w:ascii="Segoe UI" w:eastAsia="Times New Roman" w:hAnsi="Segoe UI" w:cs="Segoe UI"/>
          <w:sz w:val="18"/>
          <w:szCs w:val="18"/>
        </w:rPr>
      </w:pPr>
    </w:p>
    <w:p w14:paraId="609F187D" w14:textId="77777777" w:rsidR="00904C54" w:rsidRPr="005412B9" w:rsidRDefault="00904C54"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7B5C02" w14:textId="77777777" w:rsidR="00904C54" w:rsidRPr="005412B9" w:rsidRDefault="00904C54"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185A871" w14:textId="77777777" w:rsidR="00904C54" w:rsidRDefault="00904C54"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F9BF095" w14:textId="77777777" w:rsidR="00904C54" w:rsidRDefault="00904C54" w:rsidP="00EF4505">
      <w:pPr>
        <w:spacing w:after="0" w:line="240" w:lineRule="auto"/>
        <w:textAlignment w:val="baseline"/>
        <w:rPr>
          <w:rFonts w:ascii="Times New Roman" w:eastAsia="Times New Roman" w:hAnsi="Times New Roman" w:cs="Times New Roman"/>
          <w:sz w:val="24"/>
          <w:szCs w:val="24"/>
        </w:rPr>
      </w:pPr>
    </w:p>
    <w:p w14:paraId="7C6975CB" w14:textId="77777777" w:rsidR="00904C54" w:rsidRPr="005412B9" w:rsidRDefault="00904C54" w:rsidP="00EF4505">
      <w:pPr>
        <w:spacing w:after="0" w:line="240" w:lineRule="auto"/>
        <w:textAlignment w:val="baseline"/>
        <w:rPr>
          <w:rFonts w:ascii="Segoe UI" w:eastAsia="Times New Roman" w:hAnsi="Segoe UI" w:cs="Segoe UI"/>
          <w:sz w:val="18"/>
          <w:szCs w:val="18"/>
        </w:rPr>
      </w:pPr>
    </w:p>
    <w:p w14:paraId="74D8DBA3" w14:textId="77777777" w:rsidR="00904C54" w:rsidRPr="005412B9" w:rsidRDefault="00904C54"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6EF5D3" w14:textId="77777777" w:rsidR="00904C54" w:rsidRPr="005412B9" w:rsidRDefault="00904C54"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FC799BD" w14:textId="77777777" w:rsidR="00904C54" w:rsidRPr="00152AAC" w:rsidRDefault="00904C54" w:rsidP="00EF4505">
      <w:pPr>
        <w:spacing w:after="0" w:line="240" w:lineRule="auto"/>
        <w:textAlignment w:val="baseline"/>
        <w:rPr>
          <w:rFonts w:ascii="Segoe UI" w:eastAsia="Times New Roman" w:hAnsi="Segoe UI" w:cs="Segoe UI"/>
          <w:b/>
          <w:bCs/>
          <w:sz w:val="18"/>
          <w:szCs w:val="18"/>
        </w:rPr>
      </w:pPr>
      <w:r w:rsidRPr="008813E8">
        <w:rPr>
          <w:rFonts w:ascii="Times New Roman" w:eastAsia="Times New Roman" w:hAnsi="Times New Roman" w:cs="Times New Roman"/>
          <w:b/>
          <w:bCs/>
          <w:noProof/>
          <w:sz w:val="24"/>
          <w:szCs w:val="24"/>
        </w:rPr>
        <w:t>Northwestern Community Services</w:t>
      </w:r>
      <w:r w:rsidRPr="00152AAC">
        <w:rPr>
          <w:rFonts w:ascii="Times New Roman" w:eastAsia="Times New Roman" w:hAnsi="Times New Roman" w:cs="Times New Roman"/>
          <w:b/>
          <w:bCs/>
          <w:sz w:val="24"/>
          <w:szCs w:val="24"/>
        </w:rPr>
        <w:t> </w:t>
      </w:r>
    </w:p>
    <w:p w14:paraId="4761B6C9" w14:textId="77777777" w:rsidR="00904C54" w:rsidRPr="005412B9" w:rsidRDefault="00904C54"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AE0FAB" w14:textId="77777777" w:rsidR="00904C54" w:rsidRPr="005412B9" w:rsidRDefault="00904C54"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29BD402" w14:textId="77777777" w:rsidR="00904C54" w:rsidRDefault="00904C54"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F21361B" w14:textId="77777777" w:rsidR="00904C54" w:rsidRPr="005412B9" w:rsidRDefault="00904C54" w:rsidP="00EF4505">
      <w:pPr>
        <w:spacing w:after="0" w:line="240" w:lineRule="auto"/>
        <w:ind w:firstLine="720"/>
        <w:textAlignment w:val="baseline"/>
        <w:rPr>
          <w:rFonts w:ascii="Segoe UI" w:eastAsia="Times New Roman" w:hAnsi="Segoe UI" w:cs="Segoe UI"/>
          <w:sz w:val="18"/>
          <w:szCs w:val="18"/>
        </w:rPr>
      </w:pPr>
    </w:p>
    <w:p w14:paraId="78257A6E" w14:textId="77777777" w:rsidR="00904C54" w:rsidRPr="005412B9" w:rsidRDefault="00904C54"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D6B8E2" w14:textId="77777777" w:rsidR="00904C54" w:rsidRDefault="00904C54"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87F97BB" w14:textId="77777777" w:rsidR="00904C54" w:rsidRPr="005412B9" w:rsidRDefault="00904C54" w:rsidP="00EF4505">
      <w:pPr>
        <w:spacing w:after="0" w:line="240" w:lineRule="auto"/>
        <w:ind w:firstLine="720"/>
        <w:textAlignment w:val="baseline"/>
        <w:rPr>
          <w:rFonts w:ascii="Segoe UI" w:eastAsia="Times New Roman" w:hAnsi="Segoe UI" w:cs="Segoe UI"/>
          <w:sz w:val="18"/>
          <w:szCs w:val="18"/>
        </w:rPr>
      </w:pPr>
    </w:p>
    <w:p w14:paraId="31ECD4C6" w14:textId="77777777" w:rsidR="00904C54" w:rsidRPr="005412B9" w:rsidRDefault="00904C54"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AB82B9" w14:textId="77777777" w:rsidR="00904C54" w:rsidRPr="005412B9" w:rsidRDefault="00904C54"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FC2E864" w14:textId="77777777" w:rsidR="00904C54" w:rsidRPr="005412B9" w:rsidRDefault="00904C54"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5A47D3" w14:textId="77777777" w:rsidR="00904C54" w:rsidRDefault="00904C54">
      <w:pPr>
        <w:sectPr w:rsidR="00904C54" w:rsidSect="00152AAC">
          <w:pgSz w:w="12240" w:h="15840"/>
          <w:pgMar w:top="1440" w:right="1440" w:bottom="1440" w:left="1440" w:header="720" w:footer="720" w:gutter="0"/>
          <w:pgNumType w:start="1"/>
          <w:cols w:space="720"/>
          <w:docGrid w:linePitch="360"/>
        </w:sectPr>
      </w:pPr>
    </w:p>
    <w:p w14:paraId="69826176" w14:textId="0B3B3D4A" w:rsidR="00904C54" w:rsidRPr="00152AAC" w:rsidRDefault="00904C54" w:rsidP="00152AAC">
      <w:pPr>
        <w:pStyle w:val="Heading1"/>
        <w:rPr>
          <w:rFonts w:eastAsia="Times New Roman"/>
        </w:rPr>
      </w:pPr>
      <w:r w:rsidRPr="00152AAC">
        <w:rPr>
          <w:rStyle w:val="Heading2Char"/>
        </w:rPr>
        <w:lastRenderedPageBreak/>
        <w:t>Grant Number:</w:t>
      </w:r>
      <w:r>
        <w:rPr>
          <w:rFonts w:eastAsia="Times New Roman"/>
        </w:rPr>
        <w:t xml:space="preserve"> </w:t>
      </w:r>
      <w:r w:rsidRPr="008813E8">
        <w:rPr>
          <w:rFonts w:eastAsia="Times New Roman"/>
          <w:noProof/>
        </w:rPr>
        <w:t>VA0085L3F131811</w:t>
      </w:r>
    </w:p>
    <w:p w14:paraId="49E1D6CA" w14:textId="7AAAFBBF" w:rsidR="00904C54" w:rsidRPr="00152AAC" w:rsidRDefault="00904C54" w:rsidP="00EF4505">
      <w:pPr>
        <w:spacing w:after="0" w:line="240" w:lineRule="auto"/>
        <w:textAlignment w:val="baseline"/>
        <w:rPr>
          <w:rFonts w:ascii="Times New Roman" w:eastAsia="Times New Roman" w:hAnsi="Times New Roman" w:cs="Times New Roman"/>
          <w:sz w:val="24"/>
          <w:szCs w:val="24"/>
        </w:rPr>
      </w:pPr>
      <w:r w:rsidRPr="00152AAC">
        <w:rPr>
          <w:rFonts w:ascii="Times New Roman" w:eastAsia="Times New Roman" w:hAnsi="Times New Roman" w:cs="Times New Roman"/>
          <w:b/>
          <w:bCs/>
          <w:sz w:val="24"/>
          <w:szCs w:val="24"/>
        </w:rPr>
        <w:t>Tax ID Number: </w:t>
      </w:r>
      <w:r w:rsidRPr="00152AAC">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540625939</w:t>
      </w:r>
    </w:p>
    <w:p w14:paraId="77F9E4F0" w14:textId="0C88D39D" w:rsidR="00904C54" w:rsidRPr="00152AAC" w:rsidRDefault="00904C54" w:rsidP="00EF4505">
      <w:pPr>
        <w:spacing w:after="0" w:line="240" w:lineRule="auto"/>
        <w:textAlignment w:val="baseline"/>
        <w:rPr>
          <w:rFonts w:ascii="Times New Roman" w:eastAsia="Times New Roman" w:hAnsi="Times New Roman" w:cs="Times New Roman"/>
          <w:sz w:val="24"/>
          <w:szCs w:val="24"/>
        </w:rPr>
      </w:pPr>
      <w:r w:rsidRPr="00152AAC">
        <w:rPr>
          <w:rFonts w:ascii="Times New Roman" w:eastAsia="Times New Roman" w:hAnsi="Times New Roman" w:cs="Times New Roman"/>
          <w:b/>
          <w:bCs/>
          <w:sz w:val="24"/>
          <w:szCs w:val="24"/>
        </w:rPr>
        <w:t>DUNS Number:</w:t>
      </w:r>
      <w:r w:rsidRPr="00152AAC">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085117927</w:t>
      </w:r>
    </w:p>
    <w:p w14:paraId="48D0B80F" w14:textId="77777777" w:rsidR="00904C54" w:rsidRPr="00152AAC" w:rsidRDefault="00904C54" w:rsidP="00EF4505">
      <w:pPr>
        <w:spacing w:after="0" w:line="240" w:lineRule="auto"/>
        <w:textAlignment w:val="baseline"/>
        <w:rPr>
          <w:rFonts w:ascii="Times New Roman" w:eastAsia="Times New Roman" w:hAnsi="Times New Roman" w:cs="Times New Roman"/>
          <w:sz w:val="24"/>
          <w:szCs w:val="24"/>
        </w:rPr>
      </w:pPr>
    </w:p>
    <w:p w14:paraId="0A31EE72" w14:textId="77777777" w:rsidR="00904C54" w:rsidRPr="00152AAC" w:rsidRDefault="00904C54" w:rsidP="00EF4505">
      <w:pPr>
        <w:spacing w:after="0" w:line="240" w:lineRule="auto"/>
        <w:textAlignment w:val="baseline"/>
        <w:rPr>
          <w:rFonts w:ascii="Times New Roman" w:eastAsia="Times New Roman" w:hAnsi="Times New Roman" w:cs="Times New Roman"/>
          <w:sz w:val="24"/>
          <w:szCs w:val="24"/>
        </w:rPr>
      </w:pPr>
      <w:r w:rsidRPr="00152AAC">
        <w:rPr>
          <w:rFonts w:ascii="Times New Roman" w:eastAsia="Times New Roman" w:hAnsi="Times New Roman" w:cs="Times New Roman"/>
          <w:sz w:val="24"/>
          <w:szCs w:val="24"/>
        </w:rPr>
        <w:t> </w:t>
      </w:r>
    </w:p>
    <w:p w14:paraId="38953A78" w14:textId="77777777" w:rsidR="00904C54" w:rsidRPr="00152AAC" w:rsidRDefault="00904C54"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FF0EA21" w14:textId="77777777" w:rsidR="00904C54" w:rsidRPr="00C85276" w:rsidRDefault="00904C54"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6852DA57" w14:textId="77777777" w:rsidR="00904C54" w:rsidRPr="00152AAC" w:rsidRDefault="00904C54"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8F1A17" w14:textId="77777777" w:rsidR="00904C54" w:rsidRPr="00152AAC" w:rsidRDefault="00904C54"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E8C012" w14:textId="782AE002" w:rsidR="00904C54" w:rsidRPr="00152AAC" w:rsidRDefault="00904C54"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8813E8">
        <w:rPr>
          <w:rFonts w:ascii="Times New Roman" w:eastAsia="Times New Roman" w:hAnsi="Times New Roman" w:cs="Times New Roman"/>
          <w:noProof/>
          <w:sz w:val="24"/>
          <w:szCs w:val="24"/>
        </w:rPr>
        <w:t>Harrisonburg Redevelopment and Housing Authority</w:t>
      </w:r>
      <w:r w:rsidRPr="00C85276">
        <w:rPr>
          <w:rFonts w:ascii="Times New Roman" w:eastAsia="Times New Roman" w:hAnsi="Times New Roman" w:cs="Times New Roman"/>
          <w:sz w:val="24"/>
          <w:szCs w:val="24"/>
        </w:rPr>
        <w:t>, (the Recipient).</w:t>
      </w:r>
    </w:p>
    <w:p w14:paraId="4D1D329A" w14:textId="77777777" w:rsidR="00904C54" w:rsidRPr="00152AAC" w:rsidRDefault="00904C54"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2B2365" w14:textId="77777777" w:rsidR="00904C54" w:rsidRPr="00152AAC" w:rsidRDefault="00904C54"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5F9D7A6" w14:textId="77777777" w:rsidR="00904C54" w:rsidRPr="00152AAC" w:rsidRDefault="00904C54"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D2BBD1" w14:textId="5369214B" w:rsidR="00904C54" w:rsidRPr="00152AAC" w:rsidRDefault="00904C54"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11/01/2019</w:t>
      </w:r>
      <w:r w:rsidRPr="00152AA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8813E8">
        <w:rPr>
          <w:rFonts w:ascii="Times New Roman" w:eastAsia="Times New Roman" w:hAnsi="Times New Roman" w:cs="Times New Roman"/>
          <w:noProof/>
          <w:sz w:val="24"/>
          <w:szCs w:val="24"/>
        </w:rPr>
        <w:t>VA0085L3F131811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B7C29D3" w14:textId="77777777" w:rsidR="00904C54" w:rsidRPr="005412B9" w:rsidRDefault="00904C54" w:rsidP="00EF4505">
      <w:pPr>
        <w:spacing w:after="0" w:line="240" w:lineRule="auto"/>
        <w:ind w:left="360"/>
        <w:textAlignment w:val="baseline"/>
        <w:rPr>
          <w:rFonts w:ascii="Segoe UI" w:eastAsia="Times New Roman" w:hAnsi="Segoe UI" w:cs="Segoe UI"/>
          <w:sz w:val="18"/>
          <w:szCs w:val="18"/>
        </w:rPr>
      </w:pPr>
    </w:p>
    <w:p w14:paraId="755D68E1" w14:textId="77777777" w:rsidR="00904C54" w:rsidRPr="008E20BA" w:rsidRDefault="00904C54"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152AA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B8D68CA" w14:textId="77777777" w:rsidR="00904C54" w:rsidRPr="008E20BA" w:rsidRDefault="00904C54"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AF9DA56" w14:textId="032F1909" w:rsidR="00904C54" w:rsidRPr="008E20BA" w:rsidRDefault="00904C54"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152AA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E39DD9F" w14:textId="77777777" w:rsidR="00904C54" w:rsidRPr="008E20BA" w:rsidRDefault="00904C54"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CF80870" w14:textId="77777777" w:rsidR="00904C54" w:rsidRPr="005E79A2" w:rsidRDefault="00904C54"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26864EA" w14:textId="77777777" w:rsidR="00904C54" w:rsidRPr="005E79A2" w:rsidRDefault="00904C54" w:rsidP="00EF4505">
      <w:pPr>
        <w:spacing w:after="0" w:line="240" w:lineRule="auto"/>
        <w:ind w:left="450"/>
        <w:textAlignment w:val="baseline"/>
        <w:rPr>
          <w:rFonts w:ascii="Segoe UI" w:eastAsia="Times New Roman" w:hAnsi="Segoe UI" w:cs="Segoe UI"/>
          <w:sz w:val="18"/>
          <w:szCs w:val="18"/>
        </w:rPr>
      </w:pPr>
    </w:p>
    <w:p w14:paraId="19F42FA4" w14:textId="77777777" w:rsidR="00904C54" w:rsidRPr="005E79A2" w:rsidRDefault="00904C54"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7D456C2" w14:textId="77777777" w:rsidR="00904C54" w:rsidRPr="005412B9" w:rsidRDefault="00904C54"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112273" w14:textId="77777777" w:rsidR="00904C54" w:rsidRPr="005412B9" w:rsidRDefault="00904C54"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152AA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46364AE" w14:textId="77777777" w:rsidR="00904C54" w:rsidRPr="005412B9" w:rsidRDefault="00904C54"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1A24F3" w14:textId="77777777" w:rsidR="00904C54" w:rsidRPr="005412B9" w:rsidRDefault="00904C54"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A0871E5" w14:textId="77777777" w:rsidR="00904C54" w:rsidRPr="005412B9" w:rsidRDefault="00904C54" w:rsidP="00EF4505">
      <w:pPr>
        <w:spacing w:after="0" w:line="240" w:lineRule="auto"/>
        <w:ind w:left="450"/>
        <w:textAlignment w:val="baseline"/>
        <w:rPr>
          <w:rFonts w:ascii="Segoe UI" w:eastAsia="Times New Roman" w:hAnsi="Segoe UI" w:cs="Segoe UI"/>
          <w:sz w:val="18"/>
          <w:szCs w:val="18"/>
        </w:rPr>
      </w:pPr>
    </w:p>
    <w:p w14:paraId="21061C29" w14:textId="1DD9954F" w:rsidR="00904C54" w:rsidRPr="005412B9" w:rsidRDefault="00904C54"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152AAC">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02730CB1" w14:textId="77777777" w:rsidR="00904C54" w:rsidRPr="005412B9" w:rsidRDefault="00904C54"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BA93D5" w14:textId="77777777" w:rsidR="00904C54" w:rsidRPr="00F206F1" w:rsidRDefault="00904C54"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152AA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AC60855" w14:textId="77777777" w:rsidR="00904C54" w:rsidRPr="00FD3F07" w:rsidRDefault="00904C54"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10/31/2020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3A3A66F7" w14:textId="77777777" w:rsidR="00904C54" w:rsidRPr="00F206F1" w:rsidRDefault="00904C54" w:rsidP="00EF4505">
      <w:pPr>
        <w:pStyle w:val="ListParagraph"/>
        <w:spacing w:after="0" w:line="240" w:lineRule="auto"/>
        <w:textAlignment w:val="baseline"/>
        <w:rPr>
          <w:rFonts w:ascii="Segoe UI" w:eastAsia="Times New Roman" w:hAnsi="Segoe UI" w:cs="Segoe UI"/>
          <w:sz w:val="18"/>
          <w:szCs w:val="18"/>
        </w:rPr>
      </w:pPr>
    </w:p>
    <w:p w14:paraId="6D8CF382" w14:textId="77777777" w:rsidR="00904C54" w:rsidRPr="00F206F1" w:rsidRDefault="00904C54"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5366C400" w14:textId="77777777" w:rsidR="00904C54" w:rsidRPr="00F206F1" w:rsidRDefault="00904C54" w:rsidP="00EF4505">
      <w:pPr>
        <w:pStyle w:val="ListParagraph"/>
        <w:spacing w:after="0" w:line="240" w:lineRule="auto"/>
        <w:textAlignment w:val="baseline"/>
        <w:rPr>
          <w:rFonts w:ascii="Segoe UI" w:eastAsia="Times New Roman" w:hAnsi="Segoe UI" w:cs="Segoe UI"/>
          <w:sz w:val="18"/>
          <w:szCs w:val="18"/>
        </w:rPr>
      </w:pPr>
    </w:p>
    <w:p w14:paraId="287A24EB" w14:textId="77777777" w:rsidR="00904C54" w:rsidRPr="00F206F1" w:rsidRDefault="00904C54"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 xml:space="preserve">HUD has reviewed the performance of the Recipient and has determined that the grant funds remaining at the end of term should not be </w:t>
      </w:r>
      <w:proofErr w:type="spellStart"/>
      <w:r w:rsidRPr="00F206F1">
        <w:rPr>
          <w:rFonts w:ascii="Times New Roman" w:eastAsia="Times New Roman" w:hAnsi="Times New Roman" w:cs="Times New Roman"/>
          <w:sz w:val="24"/>
          <w:szCs w:val="24"/>
        </w:rPr>
        <w:t>deobligated</w:t>
      </w:r>
      <w:proofErr w:type="spellEnd"/>
      <w:r w:rsidRPr="00F206F1">
        <w:rPr>
          <w:rFonts w:ascii="Times New Roman" w:eastAsia="Times New Roman" w:hAnsi="Times New Roman" w:cs="Times New Roman"/>
          <w:sz w:val="24"/>
          <w:szCs w:val="24"/>
        </w:rPr>
        <w:t>.</w:t>
      </w:r>
    </w:p>
    <w:p w14:paraId="70E71AF1" w14:textId="77777777" w:rsidR="00904C54" w:rsidRPr="005412B9" w:rsidRDefault="00904C54" w:rsidP="00EF4505">
      <w:pPr>
        <w:spacing w:after="0" w:line="240" w:lineRule="auto"/>
        <w:ind w:left="360"/>
        <w:textAlignment w:val="baseline"/>
        <w:rPr>
          <w:rFonts w:ascii="Segoe UI" w:eastAsia="Times New Roman" w:hAnsi="Segoe UI" w:cs="Segoe UI"/>
          <w:sz w:val="18"/>
          <w:szCs w:val="18"/>
        </w:rPr>
      </w:pPr>
    </w:p>
    <w:p w14:paraId="6D018C01" w14:textId="77777777" w:rsidR="00904C54" w:rsidRPr="005412B9" w:rsidRDefault="00904C54"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F64F753" w14:textId="77777777" w:rsidR="00904C54" w:rsidRDefault="00904C54" w:rsidP="00EF4505">
      <w:pPr>
        <w:spacing w:after="0" w:line="240" w:lineRule="auto"/>
        <w:textAlignment w:val="baseline"/>
        <w:rPr>
          <w:rFonts w:ascii="Times New Roman" w:eastAsia="Times New Roman" w:hAnsi="Times New Roman" w:cs="Times New Roman"/>
          <w:sz w:val="24"/>
          <w:szCs w:val="24"/>
        </w:rPr>
      </w:pPr>
    </w:p>
    <w:p w14:paraId="0F7119D3" w14:textId="77777777" w:rsidR="00904C54" w:rsidRPr="00F206F1" w:rsidRDefault="00904C54"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0F87212" w14:textId="77777777" w:rsidR="00904C54" w:rsidRPr="00F206F1" w:rsidRDefault="00904C54" w:rsidP="00EF4505">
      <w:pPr>
        <w:spacing w:after="0" w:line="240" w:lineRule="auto"/>
        <w:textAlignment w:val="baseline"/>
        <w:rPr>
          <w:rFonts w:ascii="Times New Roman" w:eastAsia="Times New Roman" w:hAnsi="Times New Roman" w:cs="Times New Roman"/>
          <w:sz w:val="24"/>
          <w:szCs w:val="24"/>
        </w:rPr>
      </w:pPr>
    </w:p>
    <w:p w14:paraId="563CDBC7" w14:textId="77777777" w:rsidR="00904C54" w:rsidRDefault="00904C54"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152AA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7C846D2" w14:textId="77777777" w:rsidR="00904C54" w:rsidRPr="00D43891" w:rsidRDefault="00904C54" w:rsidP="00EF4505">
      <w:pPr>
        <w:spacing w:after="0" w:line="240" w:lineRule="auto"/>
        <w:ind w:firstLine="360"/>
        <w:textAlignment w:val="baseline"/>
        <w:rPr>
          <w:rFonts w:ascii="Times New Roman" w:eastAsia="Times New Roman" w:hAnsi="Times New Roman" w:cs="Times New Roman"/>
          <w:i/>
          <w:iCs/>
          <w:sz w:val="24"/>
          <w:szCs w:val="24"/>
        </w:rPr>
      </w:pPr>
    </w:p>
    <w:p w14:paraId="5951D050" w14:textId="515000BB" w:rsidR="00904C54" w:rsidRDefault="00904C54"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8813E8">
        <w:rPr>
          <w:rFonts w:ascii="Times New Roman" w:eastAsia="Times New Roman" w:hAnsi="Times New Roman" w:cs="Times New Roman"/>
          <w:noProof/>
          <w:sz w:val="24"/>
          <w:szCs w:val="24"/>
        </w:rPr>
        <w:t>VA0085L3F131811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2B167CD" w14:textId="77777777" w:rsidR="00904C54" w:rsidRDefault="00904C54"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AE7FC09" w14:textId="77777777" w:rsidR="00904C54" w:rsidRDefault="00904C54"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904C54" w:rsidRPr="00E46247" w14:paraId="11BDC6A9"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CD9F0" w14:textId="77777777" w:rsidR="00904C54" w:rsidRPr="00E46247" w:rsidRDefault="00904C5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801788C" w14:textId="702E84AC" w:rsidR="00904C54" w:rsidRPr="00E46247" w:rsidRDefault="00904C5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B7A5AB8" w14:textId="77777777" w:rsidR="00904C54" w:rsidRPr="00E46247" w:rsidRDefault="00904C5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FF6FFBE" w14:textId="77777777" w:rsidR="00904C54" w:rsidRPr="00E46247" w:rsidRDefault="00904C5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04C54" w:rsidRPr="00E46247" w14:paraId="31E69964" w14:textId="77777777" w:rsidTr="00152AA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87B026F"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62192946"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7A51512C" w14:textId="43A4AB67" w:rsidR="00904C54" w:rsidRPr="00E46247" w:rsidRDefault="00904C54" w:rsidP="00152AA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CA3F0A9"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854379E"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04C54" w:rsidRPr="00E46247" w14:paraId="317CE056" w14:textId="77777777" w:rsidTr="00152AA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69767DE"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2978A7FC"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14D13D99" w14:textId="1F505E12" w:rsidR="00904C54" w:rsidRPr="00E46247" w:rsidRDefault="00904C54" w:rsidP="00152AA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A34E243"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9D8E95A"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04C54" w:rsidRPr="00E46247" w14:paraId="4F6DF186" w14:textId="77777777" w:rsidTr="00152AA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EB71764"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71090A20"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02D673AD" w14:textId="69358F3C" w:rsidR="00904C54" w:rsidRPr="00E46247" w:rsidRDefault="00904C54" w:rsidP="00152AA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82065AC"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DE96FAD"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04C54" w:rsidRPr="00E46247" w14:paraId="47731797" w14:textId="77777777" w:rsidTr="00152AA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7D78BEE"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331FF2AB"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6BAD4F5A" w14:textId="77777777" w:rsidR="00904C54" w:rsidRPr="00E46247" w:rsidRDefault="00904C54" w:rsidP="00152A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2CA299A"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0AAE72A"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04C54" w:rsidRPr="00E46247" w14:paraId="003BFA23" w14:textId="77777777" w:rsidTr="00152AA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55CD3D3"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75370291"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5A6A685D" w14:textId="77777777" w:rsidR="00904C54" w:rsidRPr="00E46247" w:rsidRDefault="00904C54" w:rsidP="00152A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F32A302"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4A45ACC"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04C54" w:rsidRPr="00E46247" w14:paraId="44F165FE" w14:textId="77777777" w:rsidTr="00152AA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7F7C2C5"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16F7BFEF"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398AF6CB" w14:textId="46C4E190" w:rsidR="00904C54" w:rsidRPr="00E46247" w:rsidRDefault="00904C54" w:rsidP="00152AA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32A93E9"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379063F"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04C54" w:rsidRPr="00E46247" w14:paraId="5B299C12" w14:textId="77777777" w:rsidTr="00152AA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BE2A992"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4190403F"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55FD949E" w14:textId="77777777" w:rsidR="00904C54" w:rsidRPr="00E46247" w:rsidRDefault="00904C54" w:rsidP="00152A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C3B422B"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866647C"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04C54" w:rsidRPr="00E46247" w14:paraId="75BE842F" w14:textId="77777777" w:rsidTr="00152AA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6555320"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7262E4BD"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56EE1900" w14:textId="77777777" w:rsidR="00904C54" w:rsidRPr="00E46247" w:rsidRDefault="00904C54" w:rsidP="00152A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741F609"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888735E"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04C54" w:rsidRPr="00E46247" w14:paraId="31296203" w14:textId="77777777" w:rsidTr="00152AA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8E1F144"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7EF190A5"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14470D12" w14:textId="77777777" w:rsidR="00904C54" w:rsidRPr="00E46247" w:rsidRDefault="00904C54" w:rsidP="00152AA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4CD1A39"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B73B667"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04C54" w:rsidRPr="00E46247" w14:paraId="326412C0" w14:textId="77777777" w:rsidTr="00152AA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BA1E9B4"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2D8F6559"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712FE1B1" w14:textId="77777777" w:rsidR="00904C54" w:rsidRPr="00E46247" w:rsidRDefault="00904C54" w:rsidP="00152A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$78,572</w:t>
            </w:r>
          </w:p>
        </w:tc>
        <w:tc>
          <w:tcPr>
            <w:tcW w:w="960" w:type="dxa"/>
            <w:tcBorders>
              <w:top w:val="nil"/>
              <w:left w:val="nil"/>
              <w:bottom w:val="single" w:sz="4" w:space="0" w:color="auto"/>
              <w:right w:val="single" w:sz="4" w:space="0" w:color="auto"/>
            </w:tcBorders>
            <w:shd w:val="clear" w:color="auto" w:fill="auto"/>
            <w:noWrap/>
            <w:vAlign w:val="bottom"/>
            <w:hideMark/>
          </w:tcPr>
          <w:p w14:paraId="54F245C0"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D6AB9BA"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04C54" w:rsidRPr="00E46247" w14:paraId="0027AB6A" w14:textId="77777777" w:rsidTr="00152AA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4302518"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060BDF4A"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1081DDFF" w14:textId="77777777" w:rsidR="00904C54" w:rsidRPr="00E46247" w:rsidRDefault="00904C54" w:rsidP="00152A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$5,500</w:t>
            </w:r>
          </w:p>
        </w:tc>
        <w:tc>
          <w:tcPr>
            <w:tcW w:w="960" w:type="dxa"/>
            <w:tcBorders>
              <w:top w:val="nil"/>
              <w:left w:val="nil"/>
              <w:bottom w:val="single" w:sz="4" w:space="0" w:color="auto"/>
              <w:right w:val="single" w:sz="4" w:space="0" w:color="auto"/>
            </w:tcBorders>
            <w:shd w:val="clear" w:color="auto" w:fill="auto"/>
            <w:noWrap/>
            <w:vAlign w:val="bottom"/>
            <w:hideMark/>
          </w:tcPr>
          <w:p w14:paraId="612E3762"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50F89D6"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04C54" w:rsidRPr="00E46247" w14:paraId="729D4616" w14:textId="77777777" w:rsidTr="00152AA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CE7BEBA"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318CA869"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7C2586E5" w14:textId="77777777" w:rsidR="00904C54" w:rsidRPr="00E46247" w:rsidRDefault="00904C54" w:rsidP="00152A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6B4EA14"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584CC45"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04C54" w:rsidRPr="00E46247" w14:paraId="46749437"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6969DB9"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2B2D930E"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0E6F598E"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0CB4B6A"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2190F80"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04C54" w:rsidRPr="00E46247" w14:paraId="69018332" w14:textId="77777777" w:rsidTr="00152AA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66DF6C" w14:textId="77777777" w:rsidR="00904C54" w:rsidRPr="00E46247" w:rsidRDefault="00904C5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6295D2C0" w14:textId="77777777" w:rsidR="00904C54" w:rsidRPr="00E46247" w:rsidRDefault="00904C5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28C30983" w14:textId="77777777" w:rsidR="00904C54" w:rsidRPr="00E46247" w:rsidRDefault="00904C5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D50ABE6" w14:textId="77777777" w:rsidR="00904C54" w:rsidRPr="00E46247" w:rsidRDefault="00904C54" w:rsidP="00152A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ADF7111" w14:textId="77777777" w:rsidR="00904C54" w:rsidRPr="00E46247" w:rsidRDefault="00904C54" w:rsidP="00152AA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04C54" w:rsidRPr="00E46247" w14:paraId="33FF8850" w14:textId="77777777" w:rsidTr="00152AA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7A131643"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494A0745"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3805B084" w14:textId="77777777" w:rsidR="00904C54" w:rsidRPr="00E46247" w:rsidRDefault="00904C5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D51989C" w14:textId="77777777" w:rsidR="00904C54" w:rsidRPr="00E46247" w:rsidRDefault="00904C54" w:rsidP="00152A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E587EA6" w14:textId="77777777" w:rsidR="00904C54" w:rsidRPr="00E46247" w:rsidRDefault="00904C54" w:rsidP="00152AA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04C54" w:rsidRPr="00E46247" w14:paraId="513E13D7" w14:textId="77777777" w:rsidTr="00152AA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D2F04" w14:textId="77777777" w:rsidR="00904C54" w:rsidRPr="00E46247" w:rsidRDefault="00904C5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13A19103" w14:textId="77777777" w:rsidR="00904C54" w:rsidRPr="00E46247" w:rsidRDefault="00904C54" w:rsidP="00152A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$84,072</w:t>
            </w:r>
          </w:p>
        </w:tc>
        <w:tc>
          <w:tcPr>
            <w:tcW w:w="960" w:type="dxa"/>
            <w:tcBorders>
              <w:top w:val="nil"/>
              <w:left w:val="nil"/>
              <w:bottom w:val="single" w:sz="4" w:space="0" w:color="auto"/>
              <w:right w:val="single" w:sz="4" w:space="0" w:color="auto"/>
            </w:tcBorders>
            <w:shd w:val="clear" w:color="auto" w:fill="auto"/>
            <w:noWrap/>
            <w:vAlign w:val="bottom"/>
            <w:hideMark/>
          </w:tcPr>
          <w:p w14:paraId="3844CA93" w14:textId="77777777" w:rsidR="00904C54" w:rsidRPr="00E46247" w:rsidRDefault="00904C54" w:rsidP="00152A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21C42DE" w14:textId="77777777" w:rsidR="00904C54" w:rsidRPr="00E46247" w:rsidRDefault="00904C54" w:rsidP="00152A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$84,072</w:t>
            </w:r>
          </w:p>
        </w:tc>
      </w:tr>
    </w:tbl>
    <w:p w14:paraId="558C0D19" w14:textId="77777777" w:rsidR="00904C54" w:rsidRDefault="00904C54" w:rsidP="00EF4505">
      <w:pPr>
        <w:spacing w:after="0" w:line="240" w:lineRule="auto"/>
        <w:ind w:firstLine="360"/>
        <w:textAlignment w:val="baseline"/>
        <w:rPr>
          <w:rFonts w:ascii="Times New Roman" w:eastAsia="Times New Roman" w:hAnsi="Times New Roman" w:cs="Times New Roman"/>
          <w:sz w:val="24"/>
          <w:szCs w:val="24"/>
        </w:rPr>
      </w:pPr>
    </w:p>
    <w:p w14:paraId="78DF6ACB" w14:textId="77777777" w:rsidR="00904C54" w:rsidRPr="00F206F1" w:rsidRDefault="00904C54"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152AA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E10F179" w14:textId="77777777" w:rsidR="00904C54" w:rsidRDefault="00904C54"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5B0C6F05" w14:textId="77777777" w:rsidR="00904C54" w:rsidRPr="005412B9" w:rsidRDefault="00904C54"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070BF846" w14:textId="77777777" w:rsidR="00904C54" w:rsidRPr="003D061F" w:rsidRDefault="00904C54"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14046A8" w14:textId="77777777" w:rsidR="00904C54" w:rsidRDefault="00904C54" w:rsidP="00EF4505">
      <w:pPr>
        <w:spacing w:after="0" w:line="240" w:lineRule="auto"/>
        <w:textAlignment w:val="baseline"/>
        <w:rPr>
          <w:rFonts w:ascii="Times New Roman" w:eastAsia="Times New Roman" w:hAnsi="Times New Roman" w:cs="Times New Roman"/>
          <w:sz w:val="24"/>
          <w:szCs w:val="24"/>
        </w:rPr>
      </w:pPr>
    </w:p>
    <w:p w14:paraId="49E381D5" w14:textId="77777777" w:rsidR="00904C54" w:rsidRDefault="00904C5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7F8AA50" w14:textId="77777777" w:rsidR="00904C54" w:rsidRPr="005412B9" w:rsidRDefault="00904C54"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9AA820C" w14:textId="77777777" w:rsidR="00904C54" w:rsidRPr="005412B9" w:rsidRDefault="00904C54"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4BEF08" w14:textId="77777777" w:rsidR="00904C54" w:rsidRPr="005412B9" w:rsidRDefault="00904C54"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1DFC97" w14:textId="77777777" w:rsidR="00904C54" w:rsidRPr="005412B9" w:rsidRDefault="00904C54"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A702245" w14:textId="77777777" w:rsidR="00904C54" w:rsidRDefault="00904C54"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ADF7CBE" w14:textId="77777777" w:rsidR="00904C54" w:rsidRPr="005412B9" w:rsidRDefault="00904C54" w:rsidP="00EF4505">
      <w:pPr>
        <w:spacing w:after="0" w:line="240" w:lineRule="auto"/>
        <w:textAlignment w:val="baseline"/>
        <w:rPr>
          <w:rFonts w:ascii="Segoe UI" w:eastAsia="Times New Roman" w:hAnsi="Segoe UI" w:cs="Segoe UI"/>
          <w:sz w:val="18"/>
          <w:szCs w:val="18"/>
        </w:rPr>
      </w:pPr>
    </w:p>
    <w:p w14:paraId="7AC17064" w14:textId="77777777" w:rsidR="00904C54" w:rsidRPr="005412B9" w:rsidRDefault="00904C54"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01B7B1" w14:textId="77777777" w:rsidR="00904C54" w:rsidRPr="005412B9" w:rsidRDefault="00904C54"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EF0FBCF" w14:textId="77777777" w:rsidR="00904C54" w:rsidRDefault="00904C54"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DF90D5D" w14:textId="77777777" w:rsidR="00904C54" w:rsidRPr="005412B9" w:rsidRDefault="00904C54" w:rsidP="00EF4505">
      <w:pPr>
        <w:spacing w:after="0" w:line="240" w:lineRule="auto"/>
        <w:ind w:firstLine="720"/>
        <w:textAlignment w:val="baseline"/>
        <w:rPr>
          <w:rFonts w:ascii="Segoe UI" w:eastAsia="Times New Roman" w:hAnsi="Segoe UI" w:cs="Segoe UI"/>
          <w:sz w:val="18"/>
          <w:szCs w:val="18"/>
        </w:rPr>
      </w:pPr>
    </w:p>
    <w:p w14:paraId="36828878" w14:textId="77777777" w:rsidR="00904C54" w:rsidRPr="005412B9" w:rsidRDefault="00904C54"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BA3BB6" w14:textId="77777777" w:rsidR="00904C54" w:rsidRDefault="00904C54"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B917FF9" w14:textId="77777777" w:rsidR="00904C54" w:rsidRPr="005412B9" w:rsidRDefault="00904C54" w:rsidP="00EF4505">
      <w:pPr>
        <w:spacing w:after="0" w:line="240" w:lineRule="auto"/>
        <w:ind w:firstLine="720"/>
        <w:textAlignment w:val="baseline"/>
        <w:rPr>
          <w:rFonts w:ascii="Segoe UI" w:eastAsia="Times New Roman" w:hAnsi="Segoe UI" w:cs="Segoe UI"/>
          <w:sz w:val="18"/>
          <w:szCs w:val="18"/>
        </w:rPr>
      </w:pPr>
    </w:p>
    <w:p w14:paraId="07E7388B" w14:textId="77777777" w:rsidR="00904C54" w:rsidRPr="005412B9" w:rsidRDefault="00904C54"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70F21B" w14:textId="77777777" w:rsidR="00904C54" w:rsidRPr="005412B9" w:rsidRDefault="00904C54"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404C5D6" w14:textId="77777777" w:rsidR="00904C54" w:rsidRDefault="00904C54"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62655EB" w14:textId="77777777" w:rsidR="00904C54" w:rsidRDefault="00904C54" w:rsidP="00EF4505">
      <w:pPr>
        <w:spacing w:after="0" w:line="240" w:lineRule="auto"/>
        <w:textAlignment w:val="baseline"/>
        <w:rPr>
          <w:rFonts w:ascii="Times New Roman" w:eastAsia="Times New Roman" w:hAnsi="Times New Roman" w:cs="Times New Roman"/>
          <w:sz w:val="24"/>
          <w:szCs w:val="24"/>
        </w:rPr>
      </w:pPr>
    </w:p>
    <w:p w14:paraId="67BAF488" w14:textId="77777777" w:rsidR="00904C54" w:rsidRPr="005412B9" w:rsidRDefault="00904C54" w:rsidP="00EF4505">
      <w:pPr>
        <w:spacing w:after="0" w:line="240" w:lineRule="auto"/>
        <w:textAlignment w:val="baseline"/>
        <w:rPr>
          <w:rFonts w:ascii="Segoe UI" w:eastAsia="Times New Roman" w:hAnsi="Segoe UI" w:cs="Segoe UI"/>
          <w:sz w:val="18"/>
          <w:szCs w:val="18"/>
        </w:rPr>
      </w:pPr>
    </w:p>
    <w:p w14:paraId="0A43EF49" w14:textId="77777777" w:rsidR="00904C54" w:rsidRPr="005412B9" w:rsidRDefault="00904C54"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3F69E1" w14:textId="77777777" w:rsidR="00904C54" w:rsidRPr="005412B9" w:rsidRDefault="00904C54"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A66D30B" w14:textId="77777777" w:rsidR="00904C54" w:rsidRPr="00152AAC" w:rsidRDefault="00904C54" w:rsidP="00EF4505">
      <w:pPr>
        <w:spacing w:after="0" w:line="240" w:lineRule="auto"/>
        <w:textAlignment w:val="baseline"/>
        <w:rPr>
          <w:rFonts w:ascii="Segoe UI" w:eastAsia="Times New Roman" w:hAnsi="Segoe UI" w:cs="Segoe UI"/>
          <w:b/>
          <w:bCs/>
          <w:sz w:val="18"/>
          <w:szCs w:val="18"/>
        </w:rPr>
      </w:pPr>
      <w:r w:rsidRPr="008813E8">
        <w:rPr>
          <w:rFonts w:ascii="Times New Roman" w:eastAsia="Times New Roman" w:hAnsi="Times New Roman" w:cs="Times New Roman"/>
          <w:b/>
          <w:bCs/>
          <w:noProof/>
          <w:sz w:val="24"/>
          <w:szCs w:val="24"/>
        </w:rPr>
        <w:t>Harrisonburg Redevelopment and Housing Authority</w:t>
      </w:r>
      <w:r w:rsidRPr="00152AAC">
        <w:rPr>
          <w:rFonts w:ascii="Times New Roman" w:eastAsia="Times New Roman" w:hAnsi="Times New Roman" w:cs="Times New Roman"/>
          <w:b/>
          <w:bCs/>
          <w:sz w:val="24"/>
          <w:szCs w:val="24"/>
        </w:rPr>
        <w:t> </w:t>
      </w:r>
    </w:p>
    <w:p w14:paraId="65BB1E11" w14:textId="77777777" w:rsidR="00904C54" w:rsidRPr="005412B9" w:rsidRDefault="00904C54"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7D608B" w14:textId="77777777" w:rsidR="00904C54" w:rsidRPr="005412B9" w:rsidRDefault="00904C54"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2EDA3B1" w14:textId="77777777" w:rsidR="00904C54" w:rsidRDefault="00904C54"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1AD860F" w14:textId="77777777" w:rsidR="00904C54" w:rsidRPr="005412B9" w:rsidRDefault="00904C54" w:rsidP="00EF4505">
      <w:pPr>
        <w:spacing w:after="0" w:line="240" w:lineRule="auto"/>
        <w:ind w:firstLine="720"/>
        <w:textAlignment w:val="baseline"/>
        <w:rPr>
          <w:rFonts w:ascii="Segoe UI" w:eastAsia="Times New Roman" w:hAnsi="Segoe UI" w:cs="Segoe UI"/>
          <w:sz w:val="18"/>
          <w:szCs w:val="18"/>
        </w:rPr>
      </w:pPr>
    </w:p>
    <w:p w14:paraId="48FCAF3C" w14:textId="77777777" w:rsidR="00904C54" w:rsidRPr="005412B9" w:rsidRDefault="00904C54"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DB7D12" w14:textId="77777777" w:rsidR="00904C54" w:rsidRDefault="00904C54"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F59E113" w14:textId="77777777" w:rsidR="00904C54" w:rsidRPr="005412B9" w:rsidRDefault="00904C54" w:rsidP="00EF4505">
      <w:pPr>
        <w:spacing w:after="0" w:line="240" w:lineRule="auto"/>
        <w:ind w:firstLine="720"/>
        <w:textAlignment w:val="baseline"/>
        <w:rPr>
          <w:rFonts w:ascii="Segoe UI" w:eastAsia="Times New Roman" w:hAnsi="Segoe UI" w:cs="Segoe UI"/>
          <w:sz w:val="18"/>
          <w:szCs w:val="18"/>
        </w:rPr>
      </w:pPr>
    </w:p>
    <w:p w14:paraId="561C5EF5" w14:textId="77777777" w:rsidR="00904C54" w:rsidRPr="005412B9" w:rsidRDefault="00904C54"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73BAAB" w14:textId="77777777" w:rsidR="00904C54" w:rsidRPr="005412B9" w:rsidRDefault="00904C54"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7CCE78C" w14:textId="77777777" w:rsidR="00904C54" w:rsidRPr="005412B9" w:rsidRDefault="00904C54"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DBACE4" w14:textId="77777777" w:rsidR="00904C54" w:rsidRDefault="00904C54">
      <w:pPr>
        <w:sectPr w:rsidR="00904C54" w:rsidSect="00152AAC">
          <w:pgSz w:w="12240" w:h="15840"/>
          <w:pgMar w:top="1440" w:right="1440" w:bottom="1440" w:left="1440" w:header="720" w:footer="720" w:gutter="0"/>
          <w:pgNumType w:start="1"/>
          <w:cols w:space="720"/>
          <w:docGrid w:linePitch="360"/>
        </w:sectPr>
      </w:pPr>
    </w:p>
    <w:p w14:paraId="38848829" w14:textId="5FC239AA" w:rsidR="00904C54" w:rsidRPr="00152AAC" w:rsidRDefault="00904C54" w:rsidP="00152AAC">
      <w:pPr>
        <w:pStyle w:val="Heading1"/>
        <w:rPr>
          <w:rFonts w:eastAsia="Times New Roman"/>
        </w:rPr>
      </w:pPr>
      <w:r w:rsidRPr="00152AAC">
        <w:rPr>
          <w:rStyle w:val="Heading2Char"/>
        </w:rPr>
        <w:lastRenderedPageBreak/>
        <w:t>Grant Number:</w:t>
      </w:r>
      <w:r>
        <w:rPr>
          <w:rFonts w:eastAsia="Times New Roman"/>
        </w:rPr>
        <w:t xml:space="preserve"> </w:t>
      </w:r>
      <w:r w:rsidRPr="008813E8">
        <w:rPr>
          <w:rFonts w:eastAsia="Times New Roman"/>
          <w:noProof/>
        </w:rPr>
        <w:t>VA0231L3F131805</w:t>
      </w:r>
    </w:p>
    <w:p w14:paraId="4F6864DC" w14:textId="392B0992" w:rsidR="00904C54" w:rsidRPr="00152AAC" w:rsidRDefault="00904C54" w:rsidP="00EF4505">
      <w:pPr>
        <w:spacing w:after="0" w:line="240" w:lineRule="auto"/>
        <w:textAlignment w:val="baseline"/>
        <w:rPr>
          <w:rFonts w:ascii="Times New Roman" w:eastAsia="Times New Roman" w:hAnsi="Times New Roman" w:cs="Times New Roman"/>
          <w:sz w:val="24"/>
          <w:szCs w:val="24"/>
        </w:rPr>
      </w:pPr>
      <w:r w:rsidRPr="00152AAC">
        <w:rPr>
          <w:rFonts w:ascii="Times New Roman" w:eastAsia="Times New Roman" w:hAnsi="Times New Roman" w:cs="Times New Roman"/>
          <w:b/>
          <w:bCs/>
          <w:sz w:val="24"/>
          <w:szCs w:val="24"/>
        </w:rPr>
        <w:t>Tax ID Number: </w:t>
      </w:r>
      <w:r w:rsidRPr="00152AAC">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541011223</w:t>
      </w:r>
    </w:p>
    <w:p w14:paraId="72F22F33" w14:textId="431B0593" w:rsidR="00904C54" w:rsidRPr="00152AAC" w:rsidRDefault="00904C54" w:rsidP="00EF4505">
      <w:pPr>
        <w:spacing w:after="0" w:line="240" w:lineRule="auto"/>
        <w:textAlignment w:val="baseline"/>
        <w:rPr>
          <w:rFonts w:ascii="Times New Roman" w:eastAsia="Times New Roman" w:hAnsi="Times New Roman" w:cs="Times New Roman"/>
          <w:sz w:val="24"/>
          <w:szCs w:val="24"/>
        </w:rPr>
      </w:pPr>
      <w:r w:rsidRPr="00152AAC">
        <w:rPr>
          <w:rFonts w:ascii="Times New Roman" w:eastAsia="Times New Roman" w:hAnsi="Times New Roman" w:cs="Times New Roman"/>
          <w:b/>
          <w:bCs/>
          <w:sz w:val="24"/>
          <w:szCs w:val="24"/>
        </w:rPr>
        <w:t>DUNS Number:</w:t>
      </w:r>
      <w:r w:rsidRPr="00152AAC">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166595850</w:t>
      </w:r>
    </w:p>
    <w:p w14:paraId="5009AB37" w14:textId="77777777" w:rsidR="00904C54" w:rsidRPr="00152AAC" w:rsidRDefault="00904C54" w:rsidP="00EF4505">
      <w:pPr>
        <w:spacing w:after="0" w:line="240" w:lineRule="auto"/>
        <w:textAlignment w:val="baseline"/>
        <w:rPr>
          <w:rFonts w:ascii="Times New Roman" w:eastAsia="Times New Roman" w:hAnsi="Times New Roman" w:cs="Times New Roman"/>
          <w:sz w:val="24"/>
          <w:szCs w:val="24"/>
        </w:rPr>
      </w:pPr>
    </w:p>
    <w:p w14:paraId="1DFA4835" w14:textId="77777777" w:rsidR="00904C54" w:rsidRPr="00152AAC" w:rsidRDefault="00904C54" w:rsidP="00EF4505">
      <w:pPr>
        <w:spacing w:after="0" w:line="240" w:lineRule="auto"/>
        <w:textAlignment w:val="baseline"/>
        <w:rPr>
          <w:rFonts w:ascii="Times New Roman" w:eastAsia="Times New Roman" w:hAnsi="Times New Roman" w:cs="Times New Roman"/>
          <w:sz w:val="24"/>
          <w:szCs w:val="24"/>
        </w:rPr>
      </w:pPr>
      <w:r w:rsidRPr="00152AAC">
        <w:rPr>
          <w:rFonts w:ascii="Times New Roman" w:eastAsia="Times New Roman" w:hAnsi="Times New Roman" w:cs="Times New Roman"/>
          <w:sz w:val="24"/>
          <w:szCs w:val="24"/>
        </w:rPr>
        <w:t> </w:t>
      </w:r>
    </w:p>
    <w:p w14:paraId="25B0C9F6" w14:textId="77777777" w:rsidR="00904C54" w:rsidRPr="00152AAC" w:rsidRDefault="00904C54"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A409865" w14:textId="77777777" w:rsidR="00904C54" w:rsidRPr="00C85276" w:rsidRDefault="00904C54"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6B230CBE" w14:textId="77777777" w:rsidR="00904C54" w:rsidRPr="00152AAC" w:rsidRDefault="00904C54"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ACBBC0" w14:textId="77777777" w:rsidR="00904C54" w:rsidRPr="00152AAC" w:rsidRDefault="00904C54"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AB8FCB" w14:textId="7EB1A294" w:rsidR="00904C54" w:rsidRPr="00152AAC" w:rsidRDefault="00904C54"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8813E8">
        <w:rPr>
          <w:rFonts w:ascii="Times New Roman" w:eastAsia="Times New Roman" w:hAnsi="Times New Roman" w:cs="Times New Roman"/>
          <w:noProof/>
          <w:sz w:val="24"/>
          <w:szCs w:val="24"/>
        </w:rPr>
        <w:t>Northwestern Community Services</w:t>
      </w:r>
      <w:r w:rsidRPr="00C85276">
        <w:rPr>
          <w:rFonts w:ascii="Times New Roman" w:eastAsia="Times New Roman" w:hAnsi="Times New Roman" w:cs="Times New Roman"/>
          <w:sz w:val="24"/>
          <w:szCs w:val="24"/>
        </w:rPr>
        <w:t>, (the Recipient).</w:t>
      </w:r>
    </w:p>
    <w:p w14:paraId="43B80675" w14:textId="77777777" w:rsidR="00904C54" w:rsidRPr="00152AAC" w:rsidRDefault="00904C54"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DC9AB0" w14:textId="77777777" w:rsidR="00904C54" w:rsidRPr="00152AAC" w:rsidRDefault="00904C54"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B26FFCA" w14:textId="77777777" w:rsidR="00904C54" w:rsidRPr="00152AAC" w:rsidRDefault="00904C54"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2FEEE2" w14:textId="774D9297" w:rsidR="00904C54" w:rsidRPr="00152AAC" w:rsidRDefault="00904C54"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08/01/2019</w:t>
      </w:r>
      <w:r w:rsidRPr="00152AA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8813E8">
        <w:rPr>
          <w:rFonts w:ascii="Times New Roman" w:eastAsia="Times New Roman" w:hAnsi="Times New Roman" w:cs="Times New Roman"/>
          <w:noProof/>
          <w:sz w:val="24"/>
          <w:szCs w:val="24"/>
        </w:rPr>
        <w:t>VA0231L3F131805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3EC0961" w14:textId="77777777" w:rsidR="00904C54" w:rsidRPr="005412B9" w:rsidRDefault="00904C54" w:rsidP="00EF4505">
      <w:pPr>
        <w:spacing w:after="0" w:line="240" w:lineRule="auto"/>
        <w:ind w:left="360"/>
        <w:textAlignment w:val="baseline"/>
        <w:rPr>
          <w:rFonts w:ascii="Segoe UI" w:eastAsia="Times New Roman" w:hAnsi="Segoe UI" w:cs="Segoe UI"/>
          <w:sz w:val="18"/>
          <w:szCs w:val="18"/>
        </w:rPr>
      </w:pPr>
    </w:p>
    <w:p w14:paraId="31308756" w14:textId="77777777" w:rsidR="00904C54" w:rsidRPr="008E20BA" w:rsidRDefault="00904C54"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152AA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DC4B174" w14:textId="77777777" w:rsidR="00904C54" w:rsidRPr="008E20BA" w:rsidRDefault="00904C54"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DD8865B" w14:textId="75FDAF7A" w:rsidR="00904C54" w:rsidRPr="008E20BA" w:rsidRDefault="00904C54"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152AA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6A73B62" w14:textId="77777777" w:rsidR="00904C54" w:rsidRPr="008E20BA" w:rsidRDefault="00904C54"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89DEED9" w14:textId="77777777" w:rsidR="00904C54" w:rsidRPr="005E79A2" w:rsidRDefault="00904C54"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DE0E946" w14:textId="77777777" w:rsidR="00904C54" w:rsidRPr="005E79A2" w:rsidRDefault="00904C54" w:rsidP="00EF4505">
      <w:pPr>
        <w:spacing w:after="0" w:line="240" w:lineRule="auto"/>
        <w:ind w:left="450"/>
        <w:textAlignment w:val="baseline"/>
        <w:rPr>
          <w:rFonts w:ascii="Segoe UI" w:eastAsia="Times New Roman" w:hAnsi="Segoe UI" w:cs="Segoe UI"/>
          <w:sz w:val="18"/>
          <w:szCs w:val="18"/>
        </w:rPr>
      </w:pPr>
    </w:p>
    <w:p w14:paraId="186218BF" w14:textId="77777777" w:rsidR="00904C54" w:rsidRPr="005E79A2" w:rsidRDefault="00904C54"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65C0399" w14:textId="77777777" w:rsidR="00904C54" w:rsidRPr="005412B9" w:rsidRDefault="00904C54"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02BE81" w14:textId="77777777" w:rsidR="00904C54" w:rsidRPr="005412B9" w:rsidRDefault="00904C54"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152AA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B531DFF" w14:textId="77777777" w:rsidR="00904C54" w:rsidRPr="005412B9" w:rsidRDefault="00904C54"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B2B63F" w14:textId="77777777" w:rsidR="00904C54" w:rsidRPr="005412B9" w:rsidRDefault="00904C54"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9067D68" w14:textId="77777777" w:rsidR="00904C54" w:rsidRPr="005412B9" w:rsidRDefault="00904C54" w:rsidP="00EF4505">
      <w:pPr>
        <w:spacing w:after="0" w:line="240" w:lineRule="auto"/>
        <w:ind w:left="450"/>
        <w:textAlignment w:val="baseline"/>
        <w:rPr>
          <w:rFonts w:ascii="Segoe UI" w:eastAsia="Times New Roman" w:hAnsi="Segoe UI" w:cs="Segoe UI"/>
          <w:sz w:val="18"/>
          <w:szCs w:val="18"/>
        </w:rPr>
      </w:pPr>
    </w:p>
    <w:p w14:paraId="6905D59F" w14:textId="58D4668A" w:rsidR="00904C54" w:rsidRPr="005412B9" w:rsidRDefault="00904C54"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152AAC">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1FE1229C" w14:textId="77777777" w:rsidR="00904C54" w:rsidRPr="005412B9" w:rsidRDefault="00904C54"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F97917" w14:textId="77777777" w:rsidR="00904C54" w:rsidRPr="00F206F1" w:rsidRDefault="00904C54"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152AA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FA72698" w14:textId="77777777" w:rsidR="00904C54" w:rsidRPr="00FD3F07" w:rsidRDefault="00904C54"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07/31/2020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7A807ABE" w14:textId="77777777" w:rsidR="00904C54" w:rsidRPr="00F206F1" w:rsidRDefault="00904C54" w:rsidP="00EF4505">
      <w:pPr>
        <w:pStyle w:val="ListParagraph"/>
        <w:spacing w:after="0" w:line="240" w:lineRule="auto"/>
        <w:textAlignment w:val="baseline"/>
        <w:rPr>
          <w:rFonts w:ascii="Segoe UI" w:eastAsia="Times New Roman" w:hAnsi="Segoe UI" w:cs="Segoe UI"/>
          <w:sz w:val="18"/>
          <w:szCs w:val="18"/>
        </w:rPr>
      </w:pPr>
    </w:p>
    <w:p w14:paraId="2DF1D006" w14:textId="77777777" w:rsidR="00904C54" w:rsidRPr="00F206F1" w:rsidRDefault="00904C54"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30C6398B" w14:textId="77777777" w:rsidR="00904C54" w:rsidRPr="00F206F1" w:rsidRDefault="00904C54" w:rsidP="00EF4505">
      <w:pPr>
        <w:pStyle w:val="ListParagraph"/>
        <w:spacing w:after="0" w:line="240" w:lineRule="auto"/>
        <w:textAlignment w:val="baseline"/>
        <w:rPr>
          <w:rFonts w:ascii="Segoe UI" w:eastAsia="Times New Roman" w:hAnsi="Segoe UI" w:cs="Segoe UI"/>
          <w:sz w:val="18"/>
          <w:szCs w:val="18"/>
        </w:rPr>
      </w:pPr>
    </w:p>
    <w:p w14:paraId="3F9A4849" w14:textId="77777777" w:rsidR="00904C54" w:rsidRPr="00F206F1" w:rsidRDefault="00904C54"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 xml:space="preserve">HUD has reviewed the performance of the Recipient and has determined that the grant funds remaining at the end of term should not be </w:t>
      </w:r>
      <w:proofErr w:type="spellStart"/>
      <w:r w:rsidRPr="00F206F1">
        <w:rPr>
          <w:rFonts w:ascii="Times New Roman" w:eastAsia="Times New Roman" w:hAnsi="Times New Roman" w:cs="Times New Roman"/>
          <w:sz w:val="24"/>
          <w:szCs w:val="24"/>
        </w:rPr>
        <w:t>deobligated</w:t>
      </w:r>
      <w:proofErr w:type="spellEnd"/>
      <w:r w:rsidRPr="00F206F1">
        <w:rPr>
          <w:rFonts w:ascii="Times New Roman" w:eastAsia="Times New Roman" w:hAnsi="Times New Roman" w:cs="Times New Roman"/>
          <w:sz w:val="24"/>
          <w:szCs w:val="24"/>
        </w:rPr>
        <w:t>.</w:t>
      </w:r>
    </w:p>
    <w:p w14:paraId="1CD3FA9A" w14:textId="77777777" w:rsidR="00904C54" w:rsidRPr="005412B9" w:rsidRDefault="00904C54" w:rsidP="00EF4505">
      <w:pPr>
        <w:spacing w:after="0" w:line="240" w:lineRule="auto"/>
        <w:ind w:left="360"/>
        <w:textAlignment w:val="baseline"/>
        <w:rPr>
          <w:rFonts w:ascii="Segoe UI" w:eastAsia="Times New Roman" w:hAnsi="Segoe UI" w:cs="Segoe UI"/>
          <w:sz w:val="18"/>
          <w:szCs w:val="18"/>
        </w:rPr>
      </w:pPr>
    </w:p>
    <w:p w14:paraId="0B41B6DF" w14:textId="77777777" w:rsidR="00904C54" w:rsidRPr="005412B9" w:rsidRDefault="00904C54"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3114314" w14:textId="77777777" w:rsidR="00904C54" w:rsidRDefault="00904C54" w:rsidP="00EF4505">
      <w:pPr>
        <w:spacing w:after="0" w:line="240" w:lineRule="auto"/>
        <w:textAlignment w:val="baseline"/>
        <w:rPr>
          <w:rFonts w:ascii="Times New Roman" w:eastAsia="Times New Roman" w:hAnsi="Times New Roman" w:cs="Times New Roman"/>
          <w:sz w:val="24"/>
          <w:szCs w:val="24"/>
        </w:rPr>
      </w:pPr>
    </w:p>
    <w:p w14:paraId="78474DB3" w14:textId="77777777" w:rsidR="00904C54" w:rsidRPr="00F206F1" w:rsidRDefault="00904C54"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27CBA8B" w14:textId="77777777" w:rsidR="00904C54" w:rsidRPr="00F206F1" w:rsidRDefault="00904C54" w:rsidP="00EF4505">
      <w:pPr>
        <w:spacing w:after="0" w:line="240" w:lineRule="auto"/>
        <w:textAlignment w:val="baseline"/>
        <w:rPr>
          <w:rFonts w:ascii="Times New Roman" w:eastAsia="Times New Roman" w:hAnsi="Times New Roman" w:cs="Times New Roman"/>
          <w:sz w:val="24"/>
          <w:szCs w:val="24"/>
        </w:rPr>
      </w:pPr>
    </w:p>
    <w:p w14:paraId="660D63B3" w14:textId="77777777" w:rsidR="00904C54" w:rsidRDefault="00904C54"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152AA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AB6B7E0" w14:textId="77777777" w:rsidR="00904C54" w:rsidRPr="00D43891" w:rsidRDefault="00904C54" w:rsidP="00EF4505">
      <w:pPr>
        <w:spacing w:after="0" w:line="240" w:lineRule="auto"/>
        <w:ind w:firstLine="360"/>
        <w:textAlignment w:val="baseline"/>
        <w:rPr>
          <w:rFonts w:ascii="Times New Roman" w:eastAsia="Times New Roman" w:hAnsi="Times New Roman" w:cs="Times New Roman"/>
          <w:i/>
          <w:iCs/>
          <w:sz w:val="24"/>
          <w:szCs w:val="24"/>
        </w:rPr>
      </w:pPr>
    </w:p>
    <w:p w14:paraId="3EB8CACA" w14:textId="14959302" w:rsidR="00904C54" w:rsidRDefault="00904C54"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8813E8">
        <w:rPr>
          <w:rFonts w:ascii="Times New Roman" w:eastAsia="Times New Roman" w:hAnsi="Times New Roman" w:cs="Times New Roman"/>
          <w:noProof/>
          <w:sz w:val="24"/>
          <w:szCs w:val="24"/>
        </w:rPr>
        <w:t>VA0231L3F131805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2488CFC" w14:textId="77777777" w:rsidR="00904C54" w:rsidRDefault="00904C54"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4558513" w14:textId="77777777" w:rsidR="00904C54" w:rsidRDefault="00904C54"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904C54" w:rsidRPr="00E46247" w14:paraId="283CCF10"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DF0877" w14:textId="77777777" w:rsidR="00904C54" w:rsidRPr="00E46247" w:rsidRDefault="00904C5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A54798C" w14:textId="22BC10EF" w:rsidR="00904C54" w:rsidRPr="00E46247" w:rsidRDefault="00904C5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5C7D22B" w14:textId="77777777" w:rsidR="00904C54" w:rsidRPr="00E46247" w:rsidRDefault="00904C5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DD67B15" w14:textId="77777777" w:rsidR="00904C54" w:rsidRPr="00E46247" w:rsidRDefault="00904C5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04C54" w:rsidRPr="00E46247" w14:paraId="60E89B0A" w14:textId="77777777" w:rsidTr="00152AA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FE06B29"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1F7BCF46"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6BCB7FED" w14:textId="23E25B92" w:rsidR="00904C54" w:rsidRPr="00E46247" w:rsidRDefault="00904C54" w:rsidP="00152AA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8F79C95"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E3EF923"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04C54" w:rsidRPr="00E46247" w14:paraId="52E956EA" w14:textId="77777777" w:rsidTr="00152AA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690BAFA"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0961FBB0"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0F0153E0" w14:textId="3DDFB31A" w:rsidR="00904C54" w:rsidRPr="00E46247" w:rsidRDefault="00904C54" w:rsidP="00152AA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0FB700C"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90654A1"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04C54" w:rsidRPr="00E46247" w14:paraId="2845CD35" w14:textId="77777777" w:rsidTr="00152AA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CB83236"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216B2E57"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27DD8896" w14:textId="49E6B5BA" w:rsidR="00904C54" w:rsidRPr="00E46247" w:rsidRDefault="00904C54" w:rsidP="00152AA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8CDB92E"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7461FFC"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04C54" w:rsidRPr="00E46247" w14:paraId="43A548BF" w14:textId="77777777" w:rsidTr="00152AA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8DE28BF"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1DCDED99"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0020C1A1" w14:textId="77777777" w:rsidR="00904C54" w:rsidRPr="00E46247" w:rsidRDefault="00904C54" w:rsidP="00152A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3B0F610"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6DC7C9C"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04C54" w:rsidRPr="00E46247" w14:paraId="499E22CE" w14:textId="77777777" w:rsidTr="00152AA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6E49371"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79F91789"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6408D987" w14:textId="77777777" w:rsidR="00904C54" w:rsidRPr="00E46247" w:rsidRDefault="00904C54" w:rsidP="00152A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28E0C80"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E825906"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04C54" w:rsidRPr="00E46247" w14:paraId="2BDA4228" w14:textId="77777777" w:rsidTr="00152AA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2AA1AB1"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62CEDAAE"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34A83202" w14:textId="32D66CC6" w:rsidR="00904C54" w:rsidRPr="00E46247" w:rsidRDefault="00904C54" w:rsidP="00152AA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39346AD"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40B2D6B"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04C54" w:rsidRPr="00E46247" w14:paraId="2E799A82" w14:textId="77777777" w:rsidTr="00152AA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F28BBAA"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08B45F5F"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0ABB87AC" w14:textId="77777777" w:rsidR="00904C54" w:rsidRPr="00E46247" w:rsidRDefault="00904C54" w:rsidP="00152A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$17,484</w:t>
            </w:r>
          </w:p>
        </w:tc>
        <w:tc>
          <w:tcPr>
            <w:tcW w:w="960" w:type="dxa"/>
            <w:tcBorders>
              <w:top w:val="nil"/>
              <w:left w:val="nil"/>
              <w:bottom w:val="single" w:sz="4" w:space="0" w:color="auto"/>
              <w:right w:val="single" w:sz="4" w:space="0" w:color="auto"/>
            </w:tcBorders>
            <w:shd w:val="clear" w:color="auto" w:fill="auto"/>
            <w:noWrap/>
            <w:vAlign w:val="bottom"/>
            <w:hideMark/>
          </w:tcPr>
          <w:p w14:paraId="575081E3"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693C857"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04C54" w:rsidRPr="00E46247" w14:paraId="6483256C" w14:textId="77777777" w:rsidTr="00152AA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A292C18"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688D5767"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115EFD96" w14:textId="77777777" w:rsidR="00904C54" w:rsidRPr="00E46247" w:rsidRDefault="00904C54" w:rsidP="00152A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4331DF1"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8104DBD"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04C54" w:rsidRPr="00E46247" w14:paraId="0B84F198" w14:textId="77777777" w:rsidTr="00152AA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63F914E"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1FB6147C"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273CA6E6" w14:textId="77777777" w:rsidR="00904C54" w:rsidRPr="00E46247" w:rsidRDefault="00904C54" w:rsidP="00152AA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CDB94D4"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EE96998"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04C54" w:rsidRPr="00E46247" w14:paraId="5C99A973" w14:textId="77777777" w:rsidTr="00152AA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63513FD"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3D4C7420"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390FD7B3" w14:textId="77777777" w:rsidR="00904C54" w:rsidRPr="00E46247" w:rsidRDefault="00904C54" w:rsidP="00152A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FD2D355"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6022D89"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04C54" w:rsidRPr="00E46247" w14:paraId="47F11E1C" w14:textId="77777777" w:rsidTr="00152AA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E0681F6"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2AB48466"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6A480236" w14:textId="77777777" w:rsidR="00904C54" w:rsidRPr="00E46247" w:rsidRDefault="00904C54" w:rsidP="00152A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$349</w:t>
            </w:r>
          </w:p>
        </w:tc>
        <w:tc>
          <w:tcPr>
            <w:tcW w:w="960" w:type="dxa"/>
            <w:tcBorders>
              <w:top w:val="nil"/>
              <w:left w:val="nil"/>
              <w:bottom w:val="single" w:sz="4" w:space="0" w:color="auto"/>
              <w:right w:val="single" w:sz="4" w:space="0" w:color="auto"/>
            </w:tcBorders>
            <w:shd w:val="clear" w:color="auto" w:fill="auto"/>
            <w:noWrap/>
            <w:vAlign w:val="bottom"/>
            <w:hideMark/>
          </w:tcPr>
          <w:p w14:paraId="6789C48E"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B466DDA"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04C54" w:rsidRPr="00E46247" w14:paraId="5C880747" w14:textId="77777777" w:rsidTr="00152AA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81CF0D1"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594F30D4"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4E1129FA" w14:textId="77777777" w:rsidR="00904C54" w:rsidRPr="00E46247" w:rsidRDefault="00904C54" w:rsidP="00152A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3844A6B"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527A23F"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04C54" w:rsidRPr="00E46247" w14:paraId="2CC28173"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98C1811"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3E8425E2"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6EAE238B"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9968089"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DCDD71F"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04C54" w:rsidRPr="00E46247" w14:paraId="41E041F8" w14:textId="77777777" w:rsidTr="00152AA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ECF3AA" w14:textId="77777777" w:rsidR="00904C54" w:rsidRPr="00E46247" w:rsidRDefault="00904C5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694CA742" w14:textId="77777777" w:rsidR="00904C54" w:rsidRPr="00E46247" w:rsidRDefault="00904C5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3CB97B66" w14:textId="77777777" w:rsidR="00904C54" w:rsidRPr="00E46247" w:rsidRDefault="00904C5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2BFCB87" w14:textId="77777777" w:rsidR="00904C54" w:rsidRPr="00E46247" w:rsidRDefault="00904C54" w:rsidP="00152A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2EFBADC" w14:textId="77777777" w:rsidR="00904C54" w:rsidRPr="00E46247" w:rsidRDefault="00904C54" w:rsidP="00152AA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04C54" w:rsidRPr="00E46247" w14:paraId="4170D6C8" w14:textId="77777777" w:rsidTr="00152AA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534F9BD7"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301A624B"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7F39B341" w14:textId="77777777" w:rsidR="00904C54" w:rsidRPr="00E46247" w:rsidRDefault="00904C5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639EC6E9" w14:textId="77777777" w:rsidR="00904C54" w:rsidRPr="00E46247" w:rsidRDefault="00904C54" w:rsidP="00152A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D41D40D" w14:textId="77777777" w:rsidR="00904C54" w:rsidRPr="00E46247" w:rsidRDefault="00904C54" w:rsidP="00152AA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04C54" w:rsidRPr="00E46247" w14:paraId="16FE7BB4" w14:textId="77777777" w:rsidTr="00152AA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C8B41" w14:textId="77777777" w:rsidR="00904C54" w:rsidRPr="00E46247" w:rsidRDefault="00904C5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2DA6F2DD" w14:textId="77777777" w:rsidR="00904C54" w:rsidRPr="00E46247" w:rsidRDefault="00904C54" w:rsidP="00152A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$17,833</w:t>
            </w:r>
          </w:p>
        </w:tc>
        <w:tc>
          <w:tcPr>
            <w:tcW w:w="960" w:type="dxa"/>
            <w:tcBorders>
              <w:top w:val="nil"/>
              <w:left w:val="nil"/>
              <w:bottom w:val="single" w:sz="4" w:space="0" w:color="auto"/>
              <w:right w:val="single" w:sz="4" w:space="0" w:color="auto"/>
            </w:tcBorders>
            <w:shd w:val="clear" w:color="auto" w:fill="auto"/>
            <w:noWrap/>
            <w:vAlign w:val="bottom"/>
            <w:hideMark/>
          </w:tcPr>
          <w:p w14:paraId="78BFCF3D" w14:textId="77777777" w:rsidR="00904C54" w:rsidRPr="00E46247" w:rsidRDefault="00904C54" w:rsidP="00152A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17E57E2" w14:textId="77777777" w:rsidR="00904C54" w:rsidRPr="00E46247" w:rsidRDefault="00904C54" w:rsidP="00152A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$17,833</w:t>
            </w:r>
          </w:p>
        </w:tc>
      </w:tr>
    </w:tbl>
    <w:p w14:paraId="3BDC72F2" w14:textId="77777777" w:rsidR="00904C54" w:rsidRDefault="00904C54" w:rsidP="00EF4505">
      <w:pPr>
        <w:spacing w:after="0" w:line="240" w:lineRule="auto"/>
        <w:ind w:firstLine="360"/>
        <w:textAlignment w:val="baseline"/>
        <w:rPr>
          <w:rFonts w:ascii="Times New Roman" w:eastAsia="Times New Roman" w:hAnsi="Times New Roman" w:cs="Times New Roman"/>
          <w:sz w:val="24"/>
          <w:szCs w:val="24"/>
        </w:rPr>
      </w:pPr>
    </w:p>
    <w:p w14:paraId="13327D7E" w14:textId="77777777" w:rsidR="00904C54" w:rsidRPr="00F206F1" w:rsidRDefault="00904C54"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152AA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304FA81" w14:textId="77777777" w:rsidR="00904C54" w:rsidRDefault="00904C54"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410AF563" w14:textId="77777777" w:rsidR="00904C54" w:rsidRPr="005412B9" w:rsidRDefault="00904C54"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5C74BE97" w14:textId="77777777" w:rsidR="00904C54" w:rsidRPr="003D061F" w:rsidRDefault="00904C54"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5C088B7" w14:textId="77777777" w:rsidR="00904C54" w:rsidRDefault="00904C54" w:rsidP="00EF4505">
      <w:pPr>
        <w:spacing w:after="0" w:line="240" w:lineRule="auto"/>
        <w:textAlignment w:val="baseline"/>
        <w:rPr>
          <w:rFonts w:ascii="Times New Roman" w:eastAsia="Times New Roman" w:hAnsi="Times New Roman" w:cs="Times New Roman"/>
          <w:sz w:val="24"/>
          <w:szCs w:val="24"/>
        </w:rPr>
      </w:pPr>
    </w:p>
    <w:p w14:paraId="4649907F" w14:textId="77777777" w:rsidR="00904C54" w:rsidRDefault="00904C5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F3944F0" w14:textId="77777777" w:rsidR="00904C54" w:rsidRPr="005412B9" w:rsidRDefault="00904C54"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31654C6" w14:textId="77777777" w:rsidR="00904C54" w:rsidRPr="005412B9" w:rsidRDefault="00904C54"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BF0281" w14:textId="77777777" w:rsidR="00904C54" w:rsidRPr="005412B9" w:rsidRDefault="00904C54"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CFC8C8" w14:textId="77777777" w:rsidR="00904C54" w:rsidRPr="005412B9" w:rsidRDefault="00904C54"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A568A28" w14:textId="77777777" w:rsidR="00904C54" w:rsidRDefault="00904C54"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4FEF0C7" w14:textId="77777777" w:rsidR="00904C54" w:rsidRPr="005412B9" w:rsidRDefault="00904C54" w:rsidP="00EF4505">
      <w:pPr>
        <w:spacing w:after="0" w:line="240" w:lineRule="auto"/>
        <w:textAlignment w:val="baseline"/>
        <w:rPr>
          <w:rFonts w:ascii="Segoe UI" w:eastAsia="Times New Roman" w:hAnsi="Segoe UI" w:cs="Segoe UI"/>
          <w:sz w:val="18"/>
          <w:szCs w:val="18"/>
        </w:rPr>
      </w:pPr>
    </w:p>
    <w:p w14:paraId="7367F0BC" w14:textId="77777777" w:rsidR="00904C54" w:rsidRPr="005412B9" w:rsidRDefault="00904C54"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8B529B" w14:textId="77777777" w:rsidR="00904C54" w:rsidRPr="005412B9" w:rsidRDefault="00904C54"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CECFD50" w14:textId="77777777" w:rsidR="00904C54" w:rsidRDefault="00904C54"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ABEF3C1" w14:textId="77777777" w:rsidR="00904C54" w:rsidRPr="005412B9" w:rsidRDefault="00904C54" w:rsidP="00EF4505">
      <w:pPr>
        <w:spacing w:after="0" w:line="240" w:lineRule="auto"/>
        <w:ind w:firstLine="720"/>
        <w:textAlignment w:val="baseline"/>
        <w:rPr>
          <w:rFonts w:ascii="Segoe UI" w:eastAsia="Times New Roman" w:hAnsi="Segoe UI" w:cs="Segoe UI"/>
          <w:sz w:val="18"/>
          <w:szCs w:val="18"/>
        </w:rPr>
      </w:pPr>
    </w:p>
    <w:p w14:paraId="7A99F92B" w14:textId="77777777" w:rsidR="00904C54" w:rsidRPr="005412B9" w:rsidRDefault="00904C54"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F8E073" w14:textId="77777777" w:rsidR="00904C54" w:rsidRDefault="00904C54"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9C7A978" w14:textId="77777777" w:rsidR="00904C54" w:rsidRPr="005412B9" w:rsidRDefault="00904C54" w:rsidP="00EF4505">
      <w:pPr>
        <w:spacing w:after="0" w:line="240" w:lineRule="auto"/>
        <w:ind w:firstLine="720"/>
        <w:textAlignment w:val="baseline"/>
        <w:rPr>
          <w:rFonts w:ascii="Segoe UI" w:eastAsia="Times New Roman" w:hAnsi="Segoe UI" w:cs="Segoe UI"/>
          <w:sz w:val="18"/>
          <w:szCs w:val="18"/>
        </w:rPr>
      </w:pPr>
    </w:p>
    <w:p w14:paraId="4BBD26A7" w14:textId="77777777" w:rsidR="00904C54" w:rsidRPr="005412B9" w:rsidRDefault="00904C54"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80A824" w14:textId="77777777" w:rsidR="00904C54" w:rsidRPr="005412B9" w:rsidRDefault="00904C54"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CBF2DE5" w14:textId="77777777" w:rsidR="00904C54" w:rsidRDefault="00904C54"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D50623D" w14:textId="77777777" w:rsidR="00904C54" w:rsidRDefault="00904C54" w:rsidP="00EF4505">
      <w:pPr>
        <w:spacing w:after="0" w:line="240" w:lineRule="auto"/>
        <w:textAlignment w:val="baseline"/>
        <w:rPr>
          <w:rFonts w:ascii="Times New Roman" w:eastAsia="Times New Roman" w:hAnsi="Times New Roman" w:cs="Times New Roman"/>
          <w:sz w:val="24"/>
          <w:szCs w:val="24"/>
        </w:rPr>
      </w:pPr>
    </w:p>
    <w:p w14:paraId="2FD592E8" w14:textId="77777777" w:rsidR="00904C54" w:rsidRPr="005412B9" w:rsidRDefault="00904C54" w:rsidP="00EF4505">
      <w:pPr>
        <w:spacing w:after="0" w:line="240" w:lineRule="auto"/>
        <w:textAlignment w:val="baseline"/>
        <w:rPr>
          <w:rFonts w:ascii="Segoe UI" w:eastAsia="Times New Roman" w:hAnsi="Segoe UI" w:cs="Segoe UI"/>
          <w:sz w:val="18"/>
          <w:szCs w:val="18"/>
        </w:rPr>
      </w:pPr>
    </w:p>
    <w:p w14:paraId="2F719278" w14:textId="77777777" w:rsidR="00904C54" w:rsidRPr="005412B9" w:rsidRDefault="00904C54"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0CC44F" w14:textId="77777777" w:rsidR="00904C54" w:rsidRPr="005412B9" w:rsidRDefault="00904C54"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68FE75F" w14:textId="77777777" w:rsidR="00904C54" w:rsidRPr="00152AAC" w:rsidRDefault="00904C54" w:rsidP="00EF4505">
      <w:pPr>
        <w:spacing w:after="0" w:line="240" w:lineRule="auto"/>
        <w:textAlignment w:val="baseline"/>
        <w:rPr>
          <w:rFonts w:ascii="Segoe UI" w:eastAsia="Times New Roman" w:hAnsi="Segoe UI" w:cs="Segoe UI"/>
          <w:b/>
          <w:bCs/>
          <w:sz w:val="18"/>
          <w:szCs w:val="18"/>
        </w:rPr>
      </w:pPr>
      <w:r w:rsidRPr="008813E8">
        <w:rPr>
          <w:rFonts w:ascii="Times New Roman" w:eastAsia="Times New Roman" w:hAnsi="Times New Roman" w:cs="Times New Roman"/>
          <w:b/>
          <w:bCs/>
          <w:noProof/>
          <w:sz w:val="24"/>
          <w:szCs w:val="24"/>
        </w:rPr>
        <w:t>Northwestern Community Services</w:t>
      </w:r>
      <w:r w:rsidRPr="00152AAC">
        <w:rPr>
          <w:rFonts w:ascii="Times New Roman" w:eastAsia="Times New Roman" w:hAnsi="Times New Roman" w:cs="Times New Roman"/>
          <w:b/>
          <w:bCs/>
          <w:sz w:val="24"/>
          <w:szCs w:val="24"/>
        </w:rPr>
        <w:t> </w:t>
      </w:r>
    </w:p>
    <w:p w14:paraId="29ABD5BF" w14:textId="77777777" w:rsidR="00904C54" w:rsidRPr="005412B9" w:rsidRDefault="00904C54"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33B6A3" w14:textId="77777777" w:rsidR="00904C54" w:rsidRPr="005412B9" w:rsidRDefault="00904C54"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AF2522D" w14:textId="77777777" w:rsidR="00904C54" w:rsidRDefault="00904C54"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D473C59" w14:textId="77777777" w:rsidR="00904C54" w:rsidRPr="005412B9" w:rsidRDefault="00904C54" w:rsidP="00EF4505">
      <w:pPr>
        <w:spacing w:after="0" w:line="240" w:lineRule="auto"/>
        <w:ind w:firstLine="720"/>
        <w:textAlignment w:val="baseline"/>
        <w:rPr>
          <w:rFonts w:ascii="Segoe UI" w:eastAsia="Times New Roman" w:hAnsi="Segoe UI" w:cs="Segoe UI"/>
          <w:sz w:val="18"/>
          <w:szCs w:val="18"/>
        </w:rPr>
      </w:pPr>
    </w:p>
    <w:p w14:paraId="10E2FE6C" w14:textId="77777777" w:rsidR="00904C54" w:rsidRPr="005412B9" w:rsidRDefault="00904C54"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4731C6" w14:textId="77777777" w:rsidR="00904C54" w:rsidRDefault="00904C54"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94D7025" w14:textId="77777777" w:rsidR="00904C54" w:rsidRPr="005412B9" w:rsidRDefault="00904C54" w:rsidP="00EF4505">
      <w:pPr>
        <w:spacing w:after="0" w:line="240" w:lineRule="auto"/>
        <w:ind w:firstLine="720"/>
        <w:textAlignment w:val="baseline"/>
        <w:rPr>
          <w:rFonts w:ascii="Segoe UI" w:eastAsia="Times New Roman" w:hAnsi="Segoe UI" w:cs="Segoe UI"/>
          <w:sz w:val="18"/>
          <w:szCs w:val="18"/>
        </w:rPr>
      </w:pPr>
    </w:p>
    <w:p w14:paraId="4AD3EE9E" w14:textId="77777777" w:rsidR="00904C54" w:rsidRPr="005412B9" w:rsidRDefault="00904C54"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75FF90" w14:textId="77777777" w:rsidR="00904C54" w:rsidRPr="005412B9" w:rsidRDefault="00904C54"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CD9FAD3" w14:textId="77777777" w:rsidR="00904C54" w:rsidRPr="005412B9" w:rsidRDefault="00904C54"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783D61" w14:textId="77777777" w:rsidR="00904C54" w:rsidRDefault="00904C54">
      <w:pPr>
        <w:sectPr w:rsidR="00904C54" w:rsidSect="00152AAC">
          <w:pgSz w:w="12240" w:h="15840"/>
          <w:pgMar w:top="1440" w:right="1440" w:bottom="1440" w:left="1440" w:header="720" w:footer="720" w:gutter="0"/>
          <w:pgNumType w:start="1"/>
          <w:cols w:space="720"/>
          <w:docGrid w:linePitch="360"/>
        </w:sectPr>
      </w:pPr>
    </w:p>
    <w:p w14:paraId="3CD78C14" w14:textId="6AB562B7" w:rsidR="00904C54" w:rsidRPr="00152AAC" w:rsidRDefault="00904C54" w:rsidP="00152AAC">
      <w:pPr>
        <w:pStyle w:val="Heading1"/>
        <w:rPr>
          <w:rFonts w:eastAsia="Times New Roman"/>
        </w:rPr>
      </w:pPr>
      <w:r w:rsidRPr="00152AAC">
        <w:rPr>
          <w:rStyle w:val="Heading2Char"/>
        </w:rPr>
        <w:lastRenderedPageBreak/>
        <w:t>Grant Number:</w:t>
      </w:r>
      <w:r>
        <w:rPr>
          <w:rFonts w:eastAsia="Times New Roman"/>
        </w:rPr>
        <w:t xml:space="preserve"> </w:t>
      </w:r>
      <w:r w:rsidRPr="008813E8">
        <w:rPr>
          <w:rFonts w:eastAsia="Times New Roman"/>
          <w:noProof/>
        </w:rPr>
        <w:t>VA0361L3F131800</w:t>
      </w:r>
    </w:p>
    <w:p w14:paraId="3425ACF0" w14:textId="4B98FAB2" w:rsidR="00904C54" w:rsidRPr="00152AAC" w:rsidRDefault="00904C54" w:rsidP="00EF4505">
      <w:pPr>
        <w:spacing w:after="0" w:line="240" w:lineRule="auto"/>
        <w:textAlignment w:val="baseline"/>
        <w:rPr>
          <w:rFonts w:ascii="Times New Roman" w:eastAsia="Times New Roman" w:hAnsi="Times New Roman" w:cs="Times New Roman"/>
          <w:sz w:val="24"/>
          <w:szCs w:val="24"/>
        </w:rPr>
      </w:pPr>
      <w:r w:rsidRPr="00152AAC">
        <w:rPr>
          <w:rFonts w:ascii="Times New Roman" w:eastAsia="Times New Roman" w:hAnsi="Times New Roman" w:cs="Times New Roman"/>
          <w:b/>
          <w:bCs/>
          <w:sz w:val="24"/>
          <w:szCs w:val="24"/>
        </w:rPr>
        <w:t>Tax ID Number: </w:t>
      </w:r>
      <w:r w:rsidRPr="00152AAC">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540625939</w:t>
      </w:r>
    </w:p>
    <w:p w14:paraId="24684C94" w14:textId="46D64DF0" w:rsidR="00904C54" w:rsidRPr="00152AAC" w:rsidRDefault="00904C54" w:rsidP="00EF4505">
      <w:pPr>
        <w:spacing w:after="0" w:line="240" w:lineRule="auto"/>
        <w:textAlignment w:val="baseline"/>
        <w:rPr>
          <w:rFonts w:ascii="Times New Roman" w:eastAsia="Times New Roman" w:hAnsi="Times New Roman" w:cs="Times New Roman"/>
          <w:sz w:val="24"/>
          <w:szCs w:val="24"/>
        </w:rPr>
      </w:pPr>
      <w:r w:rsidRPr="00152AAC">
        <w:rPr>
          <w:rFonts w:ascii="Times New Roman" w:eastAsia="Times New Roman" w:hAnsi="Times New Roman" w:cs="Times New Roman"/>
          <w:b/>
          <w:bCs/>
          <w:sz w:val="24"/>
          <w:szCs w:val="24"/>
        </w:rPr>
        <w:t>DUNS Number:</w:t>
      </w:r>
      <w:r w:rsidRPr="00152AAC">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085117927</w:t>
      </w:r>
    </w:p>
    <w:p w14:paraId="504E97FD" w14:textId="77777777" w:rsidR="00904C54" w:rsidRPr="00152AAC" w:rsidRDefault="00904C54" w:rsidP="00EF4505">
      <w:pPr>
        <w:spacing w:after="0" w:line="240" w:lineRule="auto"/>
        <w:textAlignment w:val="baseline"/>
        <w:rPr>
          <w:rFonts w:ascii="Times New Roman" w:eastAsia="Times New Roman" w:hAnsi="Times New Roman" w:cs="Times New Roman"/>
          <w:sz w:val="24"/>
          <w:szCs w:val="24"/>
        </w:rPr>
      </w:pPr>
    </w:p>
    <w:p w14:paraId="7229B706" w14:textId="77777777" w:rsidR="00904C54" w:rsidRPr="00152AAC" w:rsidRDefault="00904C54" w:rsidP="00EF4505">
      <w:pPr>
        <w:spacing w:after="0" w:line="240" w:lineRule="auto"/>
        <w:textAlignment w:val="baseline"/>
        <w:rPr>
          <w:rFonts w:ascii="Times New Roman" w:eastAsia="Times New Roman" w:hAnsi="Times New Roman" w:cs="Times New Roman"/>
          <w:sz w:val="24"/>
          <w:szCs w:val="24"/>
        </w:rPr>
      </w:pPr>
      <w:r w:rsidRPr="00152AAC">
        <w:rPr>
          <w:rFonts w:ascii="Times New Roman" w:eastAsia="Times New Roman" w:hAnsi="Times New Roman" w:cs="Times New Roman"/>
          <w:sz w:val="24"/>
          <w:szCs w:val="24"/>
        </w:rPr>
        <w:t> </w:t>
      </w:r>
    </w:p>
    <w:p w14:paraId="455F5385" w14:textId="77777777" w:rsidR="00904C54" w:rsidRPr="00152AAC" w:rsidRDefault="00904C54"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513F658" w14:textId="77777777" w:rsidR="00904C54" w:rsidRPr="00C85276" w:rsidRDefault="00904C54"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19DE96CA" w14:textId="77777777" w:rsidR="00904C54" w:rsidRPr="00152AAC" w:rsidRDefault="00904C54"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4B90F0" w14:textId="77777777" w:rsidR="00904C54" w:rsidRPr="00152AAC" w:rsidRDefault="00904C54"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03FA96" w14:textId="2678D0C6" w:rsidR="00904C54" w:rsidRPr="00152AAC" w:rsidRDefault="00904C54"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8813E8">
        <w:rPr>
          <w:rFonts w:ascii="Times New Roman" w:eastAsia="Times New Roman" w:hAnsi="Times New Roman" w:cs="Times New Roman"/>
          <w:noProof/>
          <w:sz w:val="24"/>
          <w:szCs w:val="24"/>
        </w:rPr>
        <w:t>Northern Shenandoah Valley Regional Commission</w:t>
      </w:r>
      <w:r w:rsidRPr="00C85276">
        <w:rPr>
          <w:rFonts w:ascii="Times New Roman" w:eastAsia="Times New Roman" w:hAnsi="Times New Roman" w:cs="Times New Roman"/>
          <w:sz w:val="24"/>
          <w:szCs w:val="24"/>
        </w:rPr>
        <w:t>, (the Recipient).</w:t>
      </w:r>
    </w:p>
    <w:p w14:paraId="4CB13D8F" w14:textId="77777777" w:rsidR="00904C54" w:rsidRPr="00152AAC" w:rsidRDefault="00904C54"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937489" w14:textId="77777777" w:rsidR="00904C54" w:rsidRPr="00152AAC" w:rsidRDefault="00904C54"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1EA8097" w14:textId="77777777" w:rsidR="00904C54" w:rsidRPr="00152AAC" w:rsidRDefault="00904C54"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53EC02" w14:textId="518E5A2B" w:rsidR="00904C54" w:rsidRPr="00152AAC" w:rsidRDefault="00904C54"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02/01/2020</w:t>
      </w:r>
      <w:r w:rsidRPr="00152AA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8813E8">
        <w:rPr>
          <w:rFonts w:ascii="Times New Roman" w:eastAsia="Times New Roman" w:hAnsi="Times New Roman" w:cs="Times New Roman"/>
          <w:noProof/>
          <w:sz w:val="24"/>
          <w:szCs w:val="24"/>
        </w:rPr>
        <w:t>VA0361L3F131800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A91E9AE" w14:textId="77777777" w:rsidR="00904C54" w:rsidRPr="005412B9" w:rsidRDefault="00904C54" w:rsidP="00EF4505">
      <w:pPr>
        <w:spacing w:after="0" w:line="240" w:lineRule="auto"/>
        <w:ind w:left="360"/>
        <w:textAlignment w:val="baseline"/>
        <w:rPr>
          <w:rFonts w:ascii="Segoe UI" w:eastAsia="Times New Roman" w:hAnsi="Segoe UI" w:cs="Segoe UI"/>
          <w:sz w:val="18"/>
          <w:szCs w:val="18"/>
        </w:rPr>
      </w:pPr>
    </w:p>
    <w:p w14:paraId="4ABEBA10" w14:textId="77777777" w:rsidR="00904C54" w:rsidRPr="008E20BA" w:rsidRDefault="00904C54"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152AA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1F4C96A" w14:textId="77777777" w:rsidR="00904C54" w:rsidRPr="008E20BA" w:rsidRDefault="00904C54"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6DF9390" w14:textId="5D25F212" w:rsidR="00904C54" w:rsidRPr="008E20BA" w:rsidRDefault="00904C54"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152AA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A2CF405" w14:textId="77777777" w:rsidR="00904C54" w:rsidRPr="008E20BA" w:rsidRDefault="00904C54"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99A55A2" w14:textId="77777777" w:rsidR="00904C54" w:rsidRPr="005E79A2" w:rsidRDefault="00904C54"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0D3FE65" w14:textId="77777777" w:rsidR="00904C54" w:rsidRPr="005E79A2" w:rsidRDefault="00904C54" w:rsidP="00EF4505">
      <w:pPr>
        <w:spacing w:after="0" w:line="240" w:lineRule="auto"/>
        <w:ind w:left="450"/>
        <w:textAlignment w:val="baseline"/>
        <w:rPr>
          <w:rFonts w:ascii="Segoe UI" w:eastAsia="Times New Roman" w:hAnsi="Segoe UI" w:cs="Segoe UI"/>
          <w:sz w:val="18"/>
          <w:szCs w:val="18"/>
        </w:rPr>
      </w:pPr>
    </w:p>
    <w:p w14:paraId="7FD33AA9" w14:textId="77777777" w:rsidR="00904C54" w:rsidRPr="005E79A2" w:rsidRDefault="00904C54"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57E5AA8" w14:textId="77777777" w:rsidR="00904C54" w:rsidRPr="005412B9" w:rsidRDefault="00904C54"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68C336" w14:textId="77777777" w:rsidR="00904C54" w:rsidRPr="005412B9" w:rsidRDefault="00904C54"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152AA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D15C2D6" w14:textId="77777777" w:rsidR="00904C54" w:rsidRPr="005412B9" w:rsidRDefault="00904C54"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E06BE1" w14:textId="77777777" w:rsidR="00904C54" w:rsidRPr="005412B9" w:rsidRDefault="00904C54"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A974BEF" w14:textId="77777777" w:rsidR="00904C54" w:rsidRPr="005412B9" w:rsidRDefault="00904C54" w:rsidP="00EF4505">
      <w:pPr>
        <w:spacing w:after="0" w:line="240" w:lineRule="auto"/>
        <w:ind w:left="450"/>
        <w:textAlignment w:val="baseline"/>
        <w:rPr>
          <w:rFonts w:ascii="Segoe UI" w:eastAsia="Times New Roman" w:hAnsi="Segoe UI" w:cs="Segoe UI"/>
          <w:sz w:val="18"/>
          <w:szCs w:val="18"/>
        </w:rPr>
      </w:pPr>
    </w:p>
    <w:p w14:paraId="49490EAD" w14:textId="1A95CAF3" w:rsidR="00904C54" w:rsidRPr="005412B9" w:rsidRDefault="00904C54"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152AAC">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12C4F08C" w14:textId="77777777" w:rsidR="00904C54" w:rsidRPr="005412B9" w:rsidRDefault="00904C54"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4CDB57" w14:textId="77777777" w:rsidR="00904C54" w:rsidRPr="00F206F1" w:rsidRDefault="00904C54"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152AA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7876017" w14:textId="77777777" w:rsidR="00904C54" w:rsidRPr="00FD3F07" w:rsidRDefault="00904C54"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01/31/2021</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0F7E10C6" w14:textId="77777777" w:rsidR="00904C54" w:rsidRPr="00F206F1" w:rsidRDefault="00904C54" w:rsidP="00EF4505">
      <w:pPr>
        <w:pStyle w:val="ListParagraph"/>
        <w:spacing w:after="0" w:line="240" w:lineRule="auto"/>
        <w:textAlignment w:val="baseline"/>
        <w:rPr>
          <w:rFonts w:ascii="Segoe UI" w:eastAsia="Times New Roman" w:hAnsi="Segoe UI" w:cs="Segoe UI"/>
          <w:sz w:val="18"/>
          <w:szCs w:val="18"/>
        </w:rPr>
      </w:pPr>
    </w:p>
    <w:p w14:paraId="72563B2B" w14:textId="77777777" w:rsidR="00904C54" w:rsidRPr="00F206F1" w:rsidRDefault="00904C54"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7128C625" w14:textId="77777777" w:rsidR="00904C54" w:rsidRPr="00F206F1" w:rsidRDefault="00904C54" w:rsidP="00EF4505">
      <w:pPr>
        <w:pStyle w:val="ListParagraph"/>
        <w:spacing w:after="0" w:line="240" w:lineRule="auto"/>
        <w:textAlignment w:val="baseline"/>
        <w:rPr>
          <w:rFonts w:ascii="Segoe UI" w:eastAsia="Times New Roman" w:hAnsi="Segoe UI" w:cs="Segoe UI"/>
          <w:sz w:val="18"/>
          <w:szCs w:val="18"/>
        </w:rPr>
      </w:pPr>
    </w:p>
    <w:p w14:paraId="44467E70" w14:textId="77777777" w:rsidR="00904C54" w:rsidRPr="00F206F1" w:rsidRDefault="00904C54"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 xml:space="preserve">HUD has reviewed the performance of the Recipient and has determined that the grant funds remaining at the end of term should not be </w:t>
      </w:r>
      <w:proofErr w:type="spellStart"/>
      <w:r w:rsidRPr="00F206F1">
        <w:rPr>
          <w:rFonts w:ascii="Times New Roman" w:eastAsia="Times New Roman" w:hAnsi="Times New Roman" w:cs="Times New Roman"/>
          <w:sz w:val="24"/>
          <w:szCs w:val="24"/>
        </w:rPr>
        <w:t>deobligated</w:t>
      </w:r>
      <w:proofErr w:type="spellEnd"/>
      <w:r w:rsidRPr="00F206F1">
        <w:rPr>
          <w:rFonts w:ascii="Times New Roman" w:eastAsia="Times New Roman" w:hAnsi="Times New Roman" w:cs="Times New Roman"/>
          <w:sz w:val="24"/>
          <w:szCs w:val="24"/>
        </w:rPr>
        <w:t>.</w:t>
      </w:r>
    </w:p>
    <w:p w14:paraId="5F6D7869" w14:textId="77777777" w:rsidR="00904C54" w:rsidRPr="005412B9" w:rsidRDefault="00904C54" w:rsidP="00EF4505">
      <w:pPr>
        <w:spacing w:after="0" w:line="240" w:lineRule="auto"/>
        <w:ind w:left="360"/>
        <w:textAlignment w:val="baseline"/>
        <w:rPr>
          <w:rFonts w:ascii="Segoe UI" w:eastAsia="Times New Roman" w:hAnsi="Segoe UI" w:cs="Segoe UI"/>
          <w:sz w:val="18"/>
          <w:szCs w:val="18"/>
        </w:rPr>
      </w:pPr>
    </w:p>
    <w:p w14:paraId="05B1394D" w14:textId="77777777" w:rsidR="00904C54" w:rsidRPr="005412B9" w:rsidRDefault="00904C54"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AEFFAB0" w14:textId="77777777" w:rsidR="00904C54" w:rsidRDefault="00904C54" w:rsidP="00EF4505">
      <w:pPr>
        <w:spacing w:after="0" w:line="240" w:lineRule="auto"/>
        <w:textAlignment w:val="baseline"/>
        <w:rPr>
          <w:rFonts w:ascii="Times New Roman" w:eastAsia="Times New Roman" w:hAnsi="Times New Roman" w:cs="Times New Roman"/>
          <w:sz w:val="24"/>
          <w:szCs w:val="24"/>
        </w:rPr>
      </w:pPr>
    </w:p>
    <w:p w14:paraId="63712939" w14:textId="77777777" w:rsidR="00904C54" w:rsidRPr="00F206F1" w:rsidRDefault="00904C54"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7475025" w14:textId="77777777" w:rsidR="00904C54" w:rsidRPr="00F206F1" w:rsidRDefault="00904C54" w:rsidP="00EF4505">
      <w:pPr>
        <w:spacing w:after="0" w:line="240" w:lineRule="auto"/>
        <w:textAlignment w:val="baseline"/>
        <w:rPr>
          <w:rFonts w:ascii="Times New Roman" w:eastAsia="Times New Roman" w:hAnsi="Times New Roman" w:cs="Times New Roman"/>
          <w:sz w:val="24"/>
          <w:szCs w:val="24"/>
        </w:rPr>
      </w:pPr>
    </w:p>
    <w:p w14:paraId="55DA4626" w14:textId="77777777" w:rsidR="00904C54" w:rsidRDefault="00904C54"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152AA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1C20E2D" w14:textId="77777777" w:rsidR="00904C54" w:rsidRPr="00D43891" w:rsidRDefault="00904C54" w:rsidP="00EF4505">
      <w:pPr>
        <w:spacing w:after="0" w:line="240" w:lineRule="auto"/>
        <w:ind w:firstLine="360"/>
        <w:textAlignment w:val="baseline"/>
        <w:rPr>
          <w:rFonts w:ascii="Times New Roman" w:eastAsia="Times New Roman" w:hAnsi="Times New Roman" w:cs="Times New Roman"/>
          <w:i/>
          <w:iCs/>
          <w:sz w:val="24"/>
          <w:szCs w:val="24"/>
        </w:rPr>
      </w:pPr>
    </w:p>
    <w:p w14:paraId="7CA69D2D" w14:textId="44749171" w:rsidR="00904C54" w:rsidRDefault="00904C54"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8813E8">
        <w:rPr>
          <w:rFonts w:ascii="Times New Roman" w:eastAsia="Times New Roman" w:hAnsi="Times New Roman" w:cs="Times New Roman"/>
          <w:noProof/>
          <w:sz w:val="24"/>
          <w:szCs w:val="24"/>
        </w:rPr>
        <w:t>VA0361L3F131800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EE8B678" w14:textId="77777777" w:rsidR="00904C54" w:rsidRDefault="00904C54"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0ACDB74" w14:textId="77777777" w:rsidR="00904C54" w:rsidRDefault="00904C54"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904C54" w:rsidRPr="00E46247" w14:paraId="04DD34B6"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BE461" w14:textId="77777777" w:rsidR="00904C54" w:rsidRPr="00E46247" w:rsidRDefault="00904C5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0254503" w14:textId="5E351E25" w:rsidR="00904C54" w:rsidRPr="00E46247" w:rsidRDefault="00904C5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0D573E3" w14:textId="77777777" w:rsidR="00904C54" w:rsidRPr="00E46247" w:rsidRDefault="00904C5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7CB7F3D" w14:textId="77777777" w:rsidR="00904C54" w:rsidRPr="00E46247" w:rsidRDefault="00904C5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04C54" w:rsidRPr="00E46247" w14:paraId="678CA9DE" w14:textId="77777777" w:rsidTr="00152AA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53BCCA9"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52273F1E"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46AD45ED" w14:textId="36D25F70" w:rsidR="00904C54" w:rsidRPr="00E46247" w:rsidRDefault="00904C54" w:rsidP="00152AA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$20,619</w:t>
            </w:r>
          </w:p>
        </w:tc>
        <w:tc>
          <w:tcPr>
            <w:tcW w:w="960" w:type="dxa"/>
            <w:tcBorders>
              <w:top w:val="nil"/>
              <w:left w:val="nil"/>
              <w:bottom w:val="single" w:sz="4" w:space="0" w:color="auto"/>
              <w:right w:val="single" w:sz="4" w:space="0" w:color="auto"/>
            </w:tcBorders>
            <w:shd w:val="clear" w:color="auto" w:fill="auto"/>
            <w:noWrap/>
            <w:vAlign w:val="bottom"/>
            <w:hideMark/>
          </w:tcPr>
          <w:p w14:paraId="006081BF"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15E3E67"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04C54" w:rsidRPr="00E46247" w14:paraId="49140BA4" w14:textId="77777777" w:rsidTr="00152AA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A5D978D"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138BC97A"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74BD0B35" w14:textId="3FA4180A" w:rsidR="00904C54" w:rsidRPr="00E46247" w:rsidRDefault="00904C54" w:rsidP="00152AA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363F1CF"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C4047EB"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04C54" w:rsidRPr="00E46247" w14:paraId="380C8B4B" w14:textId="77777777" w:rsidTr="00152AA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10F636E"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6666260F"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77CF0901" w14:textId="153B14FF" w:rsidR="00904C54" w:rsidRPr="00E46247" w:rsidRDefault="00904C54" w:rsidP="00152AA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C99595B"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205EAC7"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04C54" w:rsidRPr="00E46247" w14:paraId="40F69BAD" w14:textId="77777777" w:rsidTr="00152AA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4487C29"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7BD01F69"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7A51FC46" w14:textId="77777777" w:rsidR="00904C54" w:rsidRPr="00E46247" w:rsidRDefault="00904C54" w:rsidP="00152A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647F075"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0E0890E"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04C54" w:rsidRPr="00E46247" w14:paraId="180E4B9E" w14:textId="77777777" w:rsidTr="00152AA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FBF2187"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727609A3"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355CAB00" w14:textId="77777777" w:rsidR="00904C54" w:rsidRPr="00E46247" w:rsidRDefault="00904C54" w:rsidP="00152A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F18F159"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AEFAEB6"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04C54" w:rsidRPr="00E46247" w14:paraId="3976380F" w14:textId="77777777" w:rsidTr="00152AA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777BB85"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4761D653"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0F68157B" w14:textId="16A13A8E" w:rsidR="00904C54" w:rsidRPr="00E46247" w:rsidRDefault="00904C54" w:rsidP="00152AA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70CD5AB"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26DCDA0"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04C54" w:rsidRPr="00E46247" w14:paraId="139ED147" w14:textId="77777777" w:rsidTr="00152AA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751757D"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5B14EE50"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4D074BDA" w14:textId="77777777" w:rsidR="00904C54" w:rsidRPr="00E46247" w:rsidRDefault="00904C54" w:rsidP="00152A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BF5CD67"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FD5AEC7"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04C54" w:rsidRPr="00E46247" w14:paraId="169682C3" w14:textId="77777777" w:rsidTr="00152AA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ECF411F"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0002222D"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6CE5B8A4" w14:textId="77777777" w:rsidR="00904C54" w:rsidRPr="00E46247" w:rsidRDefault="00904C54" w:rsidP="00152A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3E9506F"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8BF8677"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04C54" w:rsidRPr="00E46247" w14:paraId="14404CC6" w14:textId="77777777" w:rsidTr="00152AA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7232C29"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0B61F904"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489AB2F1" w14:textId="77777777" w:rsidR="00904C54" w:rsidRPr="00E46247" w:rsidRDefault="00904C54" w:rsidP="00152AA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1CFB2FF"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812CC9C"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04C54" w:rsidRPr="00E46247" w14:paraId="005C5366" w14:textId="77777777" w:rsidTr="00152AA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1CE0214"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57326AF1"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443D89CD" w14:textId="77777777" w:rsidR="00904C54" w:rsidRPr="00E46247" w:rsidRDefault="00904C54" w:rsidP="00152A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7DC5DAF"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C02BEBE"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04C54" w:rsidRPr="00E46247" w14:paraId="52740B86" w14:textId="77777777" w:rsidTr="00152AA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0F81165"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77C04960"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26CBCF81" w14:textId="77777777" w:rsidR="00904C54" w:rsidRPr="00E46247" w:rsidRDefault="00904C54" w:rsidP="00152A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3E4436E"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6FBBC50"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04C54" w:rsidRPr="00E46247" w14:paraId="4A3EF09D" w14:textId="77777777" w:rsidTr="00152AA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8EAF1F0"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7850715B"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4119A2D9" w14:textId="77777777" w:rsidR="00904C54" w:rsidRPr="00E46247" w:rsidRDefault="00904C54" w:rsidP="00152A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F89432A"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FE25E0E"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04C54" w:rsidRPr="00E46247" w14:paraId="590E8492"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BA19358"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309E8EC8"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4DD85337"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EFD4689"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587E2A4"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04C54" w:rsidRPr="00E46247" w14:paraId="05C7ABD4" w14:textId="77777777" w:rsidTr="00152AA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00AA76" w14:textId="77777777" w:rsidR="00904C54" w:rsidRPr="00E46247" w:rsidRDefault="00904C5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3D98270A" w14:textId="77777777" w:rsidR="00904C54" w:rsidRPr="00E46247" w:rsidRDefault="00904C5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111E90FD" w14:textId="77777777" w:rsidR="00904C54" w:rsidRPr="00E46247" w:rsidRDefault="00904C5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CACF208" w14:textId="77777777" w:rsidR="00904C54" w:rsidRPr="00E46247" w:rsidRDefault="00904C54" w:rsidP="00152A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1CDF89E" w14:textId="77777777" w:rsidR="00904C54" w:rsidRPr="00E46247" w:rsidRDefault="00904C54" w:rsidP="00152AA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04C54" w:rsidRPr="00E46247" w14:paraId="5268820F" w14:textId="77777777" w:rsidTr="00152AA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5817A32E"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1DDBFA46" w14:textId="77777777" w:rsidR="00904C54" w:rsidRPr="00E46247" w:rsidRDefault="00904C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1B1D0BC0" w14:textId="77777777" w:rsidR="00904C54" w:rsidRPr="00E46247" w:rsidRDefault="00904C5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45880B1" w14:textId="77777777" w:rsidR="00904C54" w:rsidRPr="00E46247" w:rsidRDefault="00904C54" w:rsidP="00152A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24DEC22" w14:textId="77777777" w:rsidR="00904C54" w:rsidRPr="00E46247" w:rsidRDefault="00904C54" w:rsidP="00152AA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04C54" w:rsidRPr="00E46247" w14:paraId="4B37447A" w14:textId="77777777" w:rsidTr="00152AA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24BA6" w14:textId="77777777" w:rsidR="00904C54" w:rsidRPr="00E46247" w:rsidRDefault="00904C5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062CDCC0" w14:textId="77777777" w:rsidR="00904C54" w:rsidRPr="00E46247" w:rsidRDefault="00904C54" w:rsidP="00152A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$20,619</w:t>
            </w:r>
          </w:p>
        </w:tc>
        <w:tc>
          <w:tcPr>
            <w:tcW w:w="960" w:type="dxa"/>
            <w:tcBorders>
              <w:top w:val="nil"/>
              <w:left w:val="nil"/>
              <w:bottom w:val="single" w:sz="4" w:space="0" w:color="auto"/>
              <w:right w:val="single" w:sz="4" w:space="0" w:color="auto"/>
            </w:tcBorders>
            <w:shd w:val="clear" w:color="auto" w:fill="auto"/>
            <w:noWrap/>
            <w:vAlign w:val="bottom"/>
            <w:hideMark/>
          </w:tcPr>
          <w:p w14:paraId="021D6322" w14:textId="77777777" w:rsidR="00904C54" w:rsidRPr="00E46247" w:rsidRDefault="00904C54" w:rsidP="00152A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C70B75D" w14:textId="77777777" w:rsidR="00904C54" w:rsidRPr="00E46247" w:rsidRDefault="00904C54" w:rsidP="00152A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$20,619</w:t>
            </w:r>
          </w:p>
        </w:tc>
      </w:tr>
    </w:tbl>
    <w:p w14:paraId="224AD710" w14:textId="77777777" w:rsidR="00904C54" w:rsidRDefault="00904C54" w:rsidP="00EF4505">
      <w:pPr>
        <w:spacing w:after="0" w:line="240" w:lineRule="auto"/>
        <w:ind w:firstLine="360"/>
        <w:textAlignment w:val="baseline"/>
        <w:rPr>
          <w:rFonts w:ascii="Times New Roman" w:eastAsia="Times New Roman" w:hAnsi="Times New Roman" w:cs="Times New Roman"/>
          <w:sz w:val="24"/>
          <w:szCs w:val="24"/>
        </w:rPr>
      </w:pPr>
    </w:p>
    <w:p w14:paraId="2C293304" w14:textId="77777777" w:rsidR="00904C54" w:rsidRPr="00F206F1" w:rsidRDefault="00904C54"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152AA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396EEC1" w14:textId="77777777" w:rsidR="00904C54" w:rsidRDefault="00904C54"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105234D6" w14:textId="77777777" w:rsidR="00904C54" w:rsidRPr="005412B9" w:rsidRDefault="00904C54"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3CC1BD99" w14:textId="77777777" w:rsidR="00904C54" w:rsidRPr="003D061F" w:rsidRDefault="00904C54"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F9377D6" w14:textId="77777777" w:rsidR="00904C54" w:rsidRDefault="00904C54" w:rsidP="00EF4505">
      <w:pPr>
        <w:spacing w:after="0" w:line="240" w:lineRule="auto"/>
        <w:textAlignment w:val="baseline"/>
        <w:rPr>
          <w:rFonts w:ascii="Times New Roman" w:eastAsia="Times New Roman" w:hAnsi="Times New Roman" w:cs="Times New Roman"/>
          <w:sz w:val="24"/>
          <w:szCs w:val="24"/>
        </w:rPr>
      </w:pPr>
    </w:p>
    <w:p w14:paraId="0769441B" w14:textId="77777777" w:rsidR="00904C54" w:rsidRDefault="00904C5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C6680EB" w14:textId="77777777" w:rsidR="00904C54" w:rsidRPr="005412B9" w:rsidRDefault="00904C54"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36CB1A8" w14:textId="77777777" w:rsidR="00904C54" w:rsidRPr="005412B9" w:rsidRDefault="00904C54"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E83E4A" w14:textId="77777777" w:rsidR="00904C54" w:rsidRPr="005412B9" w:rsidRDefault="00904C54"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AA88EE" w14:textId="77777777" w:rsidR="00904C54" w:rsidRPr="005412B9" w:rsidRDefault="00904C54"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453E99A" w14:textId="77777777" w:rsidR="00904C54" w:rsidRDefault="00904C54"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2359C4D" w14:textId="77777777" w:rsidR="00904C54" w:rsidRPr="005412B9" w:rsidRDefault="00904C54" w:rsidP="00EF4505">
      <w:pPr>
        <w:spacing w:after="0" w:line="240" w:lineRule="auto"/>
        <w:textAlignment w:val="baseline"/>
        <w:rPr>
          <w:rFonts w:ascii="Segoe UI" w:eastAsia="Times New Roman" w:hAnsi="Segoe UI" w:cs="Segoe UI"/>
          <w:sz w:val="18"/>
          <w:szCs w:val="18"/>
        </w:rPr>
      </w:pPr>
    </w:p>
    <w:p w14:paraId="6DBA0A6A" w14:textId="77777777" w:rsidR="00904C54" w:rsidRPr="005412B9" w:rsidRDefault="00904C54"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2E798C" w14:textId="77777777" w:rsidR="00904C54" w:rsidRPr="005412B9" w:rsidRDefault="00904C54"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2F9BF36" w14:textId="77777777" w:rsidR="00904C54" w:rsidRDefault="00904C54"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2293BCE" w14:textId="77777777" w:rsidR="00904C54" w:rsidRPr="005412B9" w:rsidRDefault="00904C54" w:rsidP="00EF4505">
      <w:pPr>
        <w:spacing w:after="0" w:line="240" w:lineRule="auto"/>
        <w:ind w:firstLine="720"/>
        <w:textAlignment w:val="baseline"/>
        <w:rPr>
          <w:rFonts w:ascii="Segoe UI" w:eastAsia="Times New Roman" w:hAnsi="Segoe UI" w:cs="Segoe UI"/>
          <w:sz w:val="18"/>
          <w:szCs w:val="18"/>
        </w:rPr>
      </w:pPr>
    </w:p>
    <w:p w14:paraId="72E828B9" w14:textId="77777777" w:rsidR="00904C54" w:rsidRPr="005412B9" w:rsidRDefault="00904C54"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6F27B5" w14:textId="77777777" w:rsidR="00904C54" w:rsidRDefault="00904C54"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653372C" w14:textId="77777777" w:rsidR="00904C54" w:rsidRPr="005412B9" w:rsidRDefault="00904C54" w:rsidP="00EF4505">
      <w:pPr>
        <w:spacing w:after="0" w:line="240" w:lineRule="auto"/>
        <w:ind w:firstLine="720"/>
        <w:textAlignment w:val="baseline"/>
        <w:rPr>
          <w:rFonts w:ascii="Segoe UI" w:eastAsia="Times New Roman" w:hAnsi="Segoe UI" w:cs="Segoe UI"/>
          <w:sz w:val="18"/>
          <w:szCs w:val="18"/>
        </w:rPr>
      </w:pPr>
    </w:p>
    <w:p w14:paraId="71788CD1" w14:textId="77777777" w:rsidR="00904C54" w:rsidRPr="005412B9" w:rsidRDefault="00904C54"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BF1541" w14:textId="77777777" w:rsidR="00904C54" w:rsidRPr="005412B9" w:rsidRDefault="00904C54"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59F24AD" w14:textId="77777777" w:rsidR="00904C54" w:rsidRDefault="00904C54"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54EADF5" w14:textId="77777777" w:rsidR="00904C54" w:rsidRDefault="00904C54" w:rsidP="00EF4505">
      <w:pPr>
        <w:spacing w:after="0" w:line="240" w:lineRule="auto"/>
        <w:textAlignment w:val="baseline"/>
        <w:rPr>
          <w:rFonts w:ascii="Times New Roman" w:eastAsia="Times New Roman" w:hAnsi="Times New Roman" w:cs="Times New Roman"/>
          <w:sz w:val="24"/>
          <w:szCs w:val="24"/>
        </w:rPr>
      </w:pPr>
    </w:p>
    <w:p w14:paraId="067450D2" w14:textId="77777777" w:rsidR="00904C54" w:rsidRPr="005412B9" w:rsidRDefault="00904C54" w:rsidP="00EF4505">
      <w:pPr>
        <w:spacing w:after="0" w:line="240" w:lineRule="auto"/>
        <w:textAlignment w:val="baseline"/>
        <w:rPr>
          <w:rFonts w:ascii="Segoe UI" w:eastAsia="Times New Roman" w:hAnsi="Segoe UI" w:cs="Segoe UI"/>
          <w:sz w:val="18"/>
          <w:szCs w:val="18"/>
        </w:rPr>
      </w:pPr>
    </w:p>
    <w:p w14:paraId="374D4056" w14:textId="77777777" w:rsidR="00904C54" w:rsidRPr="005412B9" w:rsidRDefault="00904C54"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A9F7FD" w14:textId="77777777" w:rsidR="00904C54" w:rsidRPr="005412B9" w:rsidRDefault="00904C54"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841474D" w14:textId="77777777" w:rsidR="00904C54" w:rsidRPr="00152AAC" w:rsidRDefault="00904C54" w:rsidP="00EF4505">
      <w:pPr>
        <w:spacing w:after="0" w:line="240" w:lineRule="auto"/>
        <w:textAlignment w:val="baseline"/>
        <w:rPr>
          <w:rFonts w:ascii="Segoe UI" w:eastAsia="Times New Roman" w:hAnsi="Segoe UI" w:cs="Segoe UI"/>
          <w:b/>
          <w:bCs/>
          <w:sz w:val="18"/>
          <w:szCs w:val="18"/>
        </w:rPr>
      </w:pPr>
      <w:r w:rsidRPr="008813E8">
        <w:rPr>
          <w:rFonts w:ascii="Times New Roman" w:eastAsia="Times New Roman" w:hAnsi="Times New Roman" w:cs="Times New Roman"/>
          <w:b/>
          <w:bCs/>
          <w:noProof/>
          <w:sz w:val="24"/>
          <w:szCs w:val="24"/>
        </w:rPr>
        <w:t>Northern Shenandoah Valley Regional Commission</w:t>
      </w:r>
      <w:r w:rsidRPr="00152AAC">
        <w:rPr>
          <w:rFonts w:ascii="Times New Roman" w:eastAsia="Times New Roman" w:hAnsi="Times New Roman" w:cs="Times New Roman"/>
          <w:b/>
          <w:bCs/>
          <w:sz w:val="24"/>
          <w:szCs w:val="24"/>
        </w:rPr>
        <w:t> </w:t>
      </w:r>
    </w:p>
    <w:p w14:paraId="6B590AB2" w14:textId="77777777" w:rsidR="00904C54" w:rsidRPr="005412B9" w:rsidRDefault="00904C54"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FC3192" w14:textId="77777777" w:rsidR="00904C54" w:rsidRPr="005412B9" w:rsidRDefault="00904C54"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3067EE3" w14:textId="77777777" w:rsidR="00904C54" w:rsidRDefault="00904C54"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B3EA3EE" w14:textId="77777777" w:rsidR="00904C54" w:rsidRPr="005412B9" w:rsidRDefault="00904C54" w:rsidP="00EF4505">
      <w:pPr>
        <w:spacing w:after="0" w:line="240" w:lineRule="auto"/>
        <w:ind w:firstLine="720"/>
        <w:textAlignment w:val="baseline"/>
        <w:rPr>
          <w:rFonts w:ascii="Segoe UI" w:eastAsia="Times New Roman" w:hAnsi="Segoe UI" w:cs="Segoe UI"/>
          <w:sz w:val="18"/>
          <w:szCs w:val="18"/>
        </w:rPr>
      </w:pPr>
    </w:p>
    <w:p w14:paraId="6D23B6A7" w14:textId="77777777" w:rsidR="00904C54" w:rsidRPr="005412B9" w:rsidRDefault="00904C54"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2312AB" w14:textId="77777777" w:rsidR="00904C54" w:rsidRDefault="00904C54"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28FD01B" w14:textId="77777777" w:rsidR="00904C54" w:rsidRPr="005412B9" w:rsidRDefault="00904C54" w:rsidP="00EF4505">
      <w:pPr>
        <w:spacing w:after="0" w:line="240" w:lineRule="auto"/>
        <w:ind w:firstLine="720"/>
        <w:textAlignment w:val="baseline"/>
        <w:rPr>
          <w:rFonts w:ascii="Segoe UI" w:eastAsia="Times New Roman" w:hAnsi="Segoe UI" w:cs="Segoe UI"/>
          <w:sz w:val="18"/>
          <w:szCs w:val="18"/>
        </w:rPr>
      </w:pPr>
    </w:p>
    <w:p w14:paraId="122F9F89" w14:textId="77777777" w:rsidR="00904C54" w:rsidRPr="005412B9" w:rsidRDefault="00904C54"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080AD5" w14:textId="77777777" w:rsidR="00904C54" w:rsidRPr="005412B9" w:rsidRDefault="00904C54"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79472D4" w14:textId="77777777" w:rsidR="00904C54" w:rsidRPr="005412B9" w:rsidRDefault="00904C54"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062CF9" w14:textId="77777777" w:rsidR="00904C54" w:rsidRDefault="00904C54">
      <w:pPr>
        <w:sectPr w:rsidR="00904C54" w:rsidSect="00152AAC">
          <w:pgSz w:w="12240" w:h="15840"/>
          <w:pgMar w:top="1440" w:right="1440" w:bottom="1440" w:left="1440" w:header="720" w:footer="720" w:gutter="0"/>
          <w:pgNumType w:start="1"/>
          <w:cols w:space="720"/>
          <w:docGrid w:linePitch="360"/>
        </w:sectPr>
      </w:pPr>
    </w:p>
    <w:p w14:paraId="28F80CF9" w14:textId="77777777" w:rsidR="00904C54" w:rsidRDefault="00904C54"/>
    <w:sectPr w:rsidR="00904C54" w:rsidSect="00152AA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29B8"/>
    <w:rsid w:val="000201B0"/>
    <w:rsid w:val="00040CBF"/>
    <w:rsid w:val="00047C99"/>
    <w:rsid w:val="000627C2"/>
    <w:rsid w:val="00077B32"/>
    <w:rsid w:val="00084B3E"/>
    <w:rsid w:val="000949E2"/>
    <w:rsid w:val="000B0E68"/>
    <w:rsid w:val="000C2201"/>
    <w:rsid w:val="00120E7F"/>
    <w:rsid w:val="00124496"/>
    <w:rsid w:val="00152AAC"/>
    <w:rsid w:val="001B6F36"/>
    <w:rsid w:val="001F733F"/>
    <w:rsid w:val="00232388"/>
    <w:rsid w:val="00261346"/>
    <w:rsid w:val="00291B59"/>
    <w:rsid w:val="002A21EB"/>
    <w:rsid w:val="002A6F2E"/>
    <w:rsid w:val="002E518A"/>
    <w:rsid w:val="002E5CAA"/>
    <w:rsid w:val="002F342F"/>
    <w:rsid w:val="00333428"/>
    <w:rsid w:val="003452C4"/>
    <w:rsid w:val="00352763"/>
    <w:rsid w:val="003665C1"/>
    <w:rsid w:val="00374A18"/>
    <w:rsid w:val="00393C61"/>
    <w:rsid w:val="003A1585"/>
    <w:rsid w:val="003C78DE"/>
    <w:rsid w:val="003D061F"/>
    <w:rsid w:val="003F64C4"/>
    <w:rsid w:val="00436BDD"/>
    <w:rsid w:val="00480D4E"/>
    <w:rsid w:val="004E09B2"/>
    <w:rsid w:val="004F13B4"/>
    <w:rsid w:val="005162A9"/>
    <w:rsid w:val="005242EB"/>
    <w:rsid w:val="0052753F"/>
    <w:rsid w:val="005D4235"/>
    <w:rsid w:val="005E79A2"/>
    <w:rsid w:val="00621702"/>
    <w:rsid w:val="00634357"/>
    <w:rsid w:val="00635261"/>
    <w:rsid w:val="006527D1"/>
    <w:rsid w:val="00656C92"/>
    <w:rsid w:val="006C0470"/>
    <w:rsid w:val="006C38F3"/>
    <w:rsid w:val="007205CF"/>
    <w:rsid w:val="00745484"/>
    <w:rsid w:val="00780950"/>
    <w:rsid w:val="007D3947"/>
    <w:rsid w:val="008170A0"/>
    <w:rsid w:val="0082293F"/>
    <w:rsid w:val="00843E94"/>
    <w:rsid w:val="00854856"/>
    <w:rsid w:val="0087573D"/>
    <w:rsid w:val="008940AF"/>
    <w:rsid w:val="00896277"/>
    <w:rsid w:val="008A36C1"/>
    <w:rsid w:val="008B605C"/>
    <w:rsid w:val="008C606B"/>
    <w:rsid w:val="008E20BA"/>
    <w:rsid w:val="00904C54"/>
    <w:rsid w:val="00936C4B"/>
    <w:rsid w:val="00946CA3"/>
    <w:rsid w:val="00970C1B"/>
    <w:rsid w:val="009F2052"/>
    <w:rsid w:val="00A13F03"/>
    <w:rsid w:val="00A735D6"/>
    <w:rsid w:val="00A90269"/>
    <w:rsid w:val="00AE1783"/>
    <w:rsid w:val="00AF249B"/>
    <w:rsid w:val="00B10543"/>
    <w:rsid w:val="00B63D41"/>
    <w:rsid w:val="00B96562"/>
    <w:rsid w:val="00BB5DE7"/>
    <w:rsid w:val="00BD57F0"/>
    <w:rsid w:val="00BE2486"/>
    <w:rsid w:val="00BE59CE"/>
    <w:rsid w:val="00C161C0"/>
    <w:rsid w:val="00C41DAE"/>
    <w:rsid w:val="00C5345E"/>
    <w:rsid w:val="00C63FFE"/>
    <w:rsid w:val="00C85276"/>
    <w:rsid w:val="00C97C40"/>
    <w:rsid w:val="00CE4178"/>
    <w:rsid w:val="00D005AF"/>
    <w:rsid w:val="00D11BB2"/>
    <w:rsid w:val="00D11EDB"/>
    <w:rsid w:val="00D16B84"/>
    <w:rsid w:val="00D43891"/>
    <w:rsid w:val="00D45839"/>
    <w:rsid w:val="00D47AA9"/>
    <w:rsid w:val="00D80694"/>
    <w:rsid w:val="00DA0EF4"/>
    <w:rsid w:val="00DB5F86"/>
    <w:rsid w:val="00DD2028"/>
    <w:rsid w:val="00DD32D7"/>
    <w:rsid w:val="00DE1329"/>
    <w:rsid w:val="00DE62D7"/>
    <w:rsid w:val="00E060AF"/>
    <w:rsid w:val="00E46247"/>
    <w:rsid w:val="00E62413"/>
    <w:rsid w:val="00E768FB"/>
    <w:rsid w:val="00EE5CF8"/>
    <w:rsid w:val="00EF4505"/>
    <w:rsid w:val="00F02083"/>
    <w:rsid w:val="00F07D7F"/>
    <w:rsid w:val="00FD3F07"/>
    <w:rsid w:val="00FF4342"/>
    <w:rsid w:val="00FF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5EDD"/>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56817\Desktop\COVID%20CoC%20Amendment%20Template%20Revised%204.8.20%20(0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6E8103B4382D418C2B6A61CA195DEA" ma:contentTypeVersion="8" ma:contentTypeDescription="Create a new document." ma:contentTypeScope="" ma:versionID="e963122575488997d7dc9651ac8de813">
  <xsd:schema xmlns:xsd="http://www.w3.org/2001/XMLSchema" xmlns:xs="http://www.w3.org/2001/XMLSchema" xmlns:p="http://schemas.microsoft.com/office/2006/metadata/properties" xmlns:ns2="0b52efa8-7e38-481d-ba00-196b549c33de" xmlns:ns3="d74751a8-dbf4-4039-a2f0-44e7964c8e42" targetNamespace="http://schemas.microsoft.com/office/2006/metadata/properties" ma:root="true" ma:fieldsID="016891737334ea9ef9ff5641b8b14870" ns2:_="" ns3:_="">
    <xsd:import namespace="0b52efa8-7e38-481d-ba00-196b549c33de"/>
    <xsd:import namespace="d74751a8-dbf4-4039-a2f0-44e7964c8e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2efa8-7e38-481d-ba00-196b549c33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751a8-dbf4-4039-a2f0-44e7964c8e4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C92A2A-F9AA-4F04-963E-59E367302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2efa8-7e38-481d-ba00-196b549c33de"/>
    <ds:schemaRef ds:uri="d74751a8-dbf4-4039-a2f0-44e7964c8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purl.org/dc/term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0b52efa8-7e38-481d-ba00-196b549c33de"/>
    <ds:schemaRef ds:uri="http://www.w3.org/XML/1998/namespace"/>
    <ds:schemaRef ds:uri="http://schemas.microsoft.com/office/infopath/2007/PartnerControls"/>
    <ds:schemaRef ds:uri="d74751a8-dbf4-4039-a2f0-44e7964c8e42"/>
    <ds:schemaRef ds:uri="http://purl.org/dc/elements/1.1/"/>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COVID CoC Amendment Template Revised 4.8.20 (002)</Template>
  <TotalTime>1</TotalTime>
  <Pages>16</Pages>
  <Words>2958</Words>
  <Characters>16862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Kathleen S</dc:creator>
  <cp:keywords/>
  <dc:description/>
  <cp:lastModifiedBy>Healey, Olivia</cp:lastModifiedBy>
  <cp:revision>2</cp:revision>
  <dcterms:created xsi:type="dcterms:W3CDTF">2020-04-12T21:40:00Z</dcterms:created>
  <dcterms:modified xsi:type="dcterms:W3CDTF">2020-04-15T19:53:00Z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0x010100516E8103B4382D418C2B6A61CA195DEA</vt:lpwstr>
  </property>
</Properties>
</file>