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BD45E" w14:textId="53A4C119" w:rsidR="002014ED" w:rsidRPr="009504DF" w:rsidRDefault="002014ED" w:rsidP="009504DF">
      <w:pPr>
        <w:pStyle w:val="Heading1"/>
        <w:rPr>
          <w:rFonts w:eastAsia="Times New Roman"/>
        </w:rPr>
      </w:pPr>
      <w:bookmarkStart w:id="0" w:name="_GoBack"/>
      <w:bookmarkEnd w:id="0"/>
      <w:r w:rsidRPr="009504DF">
        <w:rPr>
          <w:rStyle w:val="Heading2Char"/>
        </w:rPr>
        <w:t>Grant Number:</w:t>
      </w:r>
      <w:r>
        <w:rPr>
          <w:rFonts w:eastAsia="Times New Roman"/>
        </w:rPr>
        <w:t xml:space="preserve"> </w:t>
      </w:r>
      <w:r w:rsidRPr="008813E8">
        <w:rPr>
          <w:rFonts w:eastAsia="Times New Roman"/>
          <w:noProof/>
        </w:rPr>
        <w:t>VA0068L3F081811</w:t>
      </w:r>
    </w:p>
    <w:p w14:paraId="71BEDB69" w14:textId="7290B11F" w:rsidR="002014ED" w:rsidRPr="009504DF" w:rsidRDefault="002014ED" w:rsidP="00EF4505">
      <w:pPr>
        <w:spacing w:after="0" w:line="240" w:lineRule="auto"/>
        <w:textAlignment w:val="baseline"/>
        <w:rPr>
          <w:rFonts w:ascii="Times New Roman" w:eastAsia="Times New Roman" w:hAnsi="Times New Roman" w:cs="Times New Roman"/>
          <w:sz w:val="24"/>
          <w:szCs w:val="24"/>
        </w:rPr>
      </w:pPr>
      <w:r w:rsidRPr="009504DF">
        <w:rPr>
          <w:rFonts w:ascii="Times New Roman" w:eastAsia="Times New Roman" w:hAnsi="Times New Roman" w:cs="Times New Roman"/>
          <w:b/>
          <w:bCs/>
          <w:sz w:val="24"/>
          <w:szCs w:val="24"/>
        </w:rPr>
        <w:t>Tax ID Number: </w:t>
      </w:r>
      <w:r w:rsidRPr="009504DF">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546024438</w:t>
      </w:r>
    </w:p>
    <w:p w14:paraId="41F42D00" w14:textId="33E7F8AF" w:rsidR="002014ED" w:rsidRPr="009504DF" w:rsidRDefault="002014ED" w:rsidP="00EF4505">
      <w:pPr>
        <w:spacing w:after="0" w:line="240" w:lineRule="auto"/>
        <w:textAlignment w:val="baseline"/>
        <w:rPr>
          <w:rFonts w:ascii="Times New Roman" w:eastAsia="Times New Roman" w:hAnsi="Times New Roman" w:cs="Times New Roman"/>
          <w:sz w:val="24"/>
          <w:szCs w:val="24"/>
        </w:rPr>
      </w:pPr>
      <w:r w:rsidRPr="009504DF">
        <w:rPr>
          <w:rFonts w:ascii="Times New Roman" w:eastAsia="Times New Roman" w:hAnsi="Times New Roman" w:cs="Times New Roman"/>
          <w:b/>
          <w:bCs/>
          <w:sz w:val="24"/>
          <w:szCs w:val="24"/>
        </w:rPr>
        <w:t>DUNS Number:</w:t>
      </w:r>
      <w:r w:rsidRPr="009504DF">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095929568</w:t>
      </w:r>
    </w:p>
    <w:p w14:paraId="4F6F3B88" w14:textId="77777777" w:rsidR="002014ED" w:rsidRPr="009504DF" w:rsidRDefault="002014ED" w:rsidP="00EF4505">
      <w:pPr>
        <w:spacing w:after="0" w:line="240" w:lineRule="auto"/>
        <w:textAlignment w:val="baseline"/>
        <w:rPr>
          <w:rFonts w:ascii="Times New Roman" w:eastAsia="Times New Roman" w:hAnsi="Times New Roman" w:cs="Times New Roman"/>
          <w:sz w:val="24"/>
          <w:szCs w:val="24"/>
        </w:rPr>
      </w:pPr>
    </w:p>
    <w:p w14:paraId="794BA4C6" w14:textId="77777777" w:rsidR="002014ED" w:rsidRPr="009504DF" w:rsidRDefault="002014ED" w:rsidP="00EF4505">
      <w:pPr>
        <w:spacing w:after="0" w:line="240" w:lineRule="auto"/>
        <w:textAlignment w:val="baseline"/>
        <w:rPr>
          <w:rFonts w:ascii="Times New Roman" w:eastAsia="Times New Roman" w:hAnsi="Times New Roman" w:cs="Times New Roman"/>
          <w:sz w:val="24"/>
          <w:szCs w:val="24"/>
        </w:rPr>
      </w:pPr>
      <w:r w:rsidRPr="009504DF">
        <w:rPr>
          <w:rFonts w:ascii="Times New Roman" w:eastAsia="Times New Roman" w:hAnsi="Times New Roman" w:cs="Times New Roman"/>
          <w:sz w:val="24"/>
          <w:szCs w:val="24"/>
        </w:rPr>
        <w:t> </w:t>
      </w:r>
    </w:p>
    <w:p w14:paraId="65FD2DFF" w14:textId="77777777" w:rsidR="002014ED" w:rsidRPr="009504DF" w:rsidRDefault="002014E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CDA8965" w14:textId="77777777" w:rsidR="002014ED" w:rsidRPr="00C85276" w:rsidRDefault="002014E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6D5C7E7" w14:textId="77777777" w:rsidR="002014ED" w:rsidRPr="009504DF" w:rsidRDefault="002014E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62A515" w14:textId="77777777" w:rsidR="002014ED" w:rsidRPr="009504DF" w:rsidRDefault="002014E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64115C" w14:textId="653C2651" w:rsidR="002014ED" w:rsidRPr="009504DF" w:rsidRDefault="002014E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Lynchburg Redevelopment &amp; Housing Authority</w:t>
      </w:r>
      <w:r w:rsidRPr="00C85276">
        <w:rPr>
          <w:rFonts w:ascii="Times New Roman" w:eastAsia="Times New Roman" w:hAnsi="Times New Roman" w:cs="Times New Roman"/>
          <w:sz w:val="24"/>
          <w:szCs w:val="24"/>
        </w:rPr>
        <w:t>, (the Recipient).</w:t>
      </w:r>
    </w:p>
    <w:p w14:paraId="12FAE4A5" w14:textId="77777777" w:rsidR="002014ED" w:rsidRPr="009504DF" w:rsidRDefault="002014E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2248D6" w14:textId="77777777" w:rsidR="002014ED" w:rsidRPr="009504DF" w:rsidRDefault="002014E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510ABD" w14:textId="77777777" w:rsidR="002014ED" w:rsidRPr="009504DF" w:rsidRDefault="002014E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15DC0F" w14:textId="261F631A" w:rsidR="002014ED" w:rsidRPr="009504DF" w:rsidRDefault="002014E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03/01/2019</w:t>
      </w:r>
      <w:r w:rsidRPr="009504D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VA0068L3F081811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5A81EC5" w14:textId="77777777" w:rsidR="002014ED" w:rsidRPr="005412B9" w:rsidRDefault="002014ED" w:rsidP="00EF4505">
      <w:pPr>
        <w:spacing w:after="0" w:line="240" w:lineRule="auto"/>
        <w:ind w:left="360"/>
        <w:textAlignment w:val="baseline"/>
        <w:rPr>
          <w:rFonts w:ascii="Segoe UI" w:eastAsia="Times New Roman" w:hAnsi="Segoe UI" w:cs="Segoe UI"/>
          <w:sz w:val="18"/>
          <w:szCs w:val="18"/>
        </w:rPr>
      </w:pPr>
    </w:p>
    <w:p w14:paraId="1DB10DA9" w14:textId="77777777" w:rsidR="002014ED" w:rsidRPr="008E20BA" w:rsidRDefault="002014E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9504D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65D8AC" w14:textId="77777777" w:rsidR="002014ED" w:rsidRPr="008E20BA" w:rsidRDefault="002014E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3614E0" w14:textId="1D299578" w:rsidR="002014ED" w:rsidRPr="008E20BA" w:rsidRDefault="002014E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9504D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CBBFC5" w14:textId="77777777" w:rsidR="002014ED" w:rsidRPr="008E20BA" w:rsidRDefault="002014E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88E613" w14:textId="77777777" w:rsidR="002014ED" w:rsidRPr="005E79A2" w:rsidRDefault="002014E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EF23E5" w14:textId="77777777" w:rsidR="002014ED" w:rsidRPr="005E79A2" w:rsidRDefault="002014ED" w:rsidP="00EF4505">
      <w:pPr>
        <w:spacing w:after="0" w:line="240" w:lineRule="auto"/>
        <w:ind w:left="450"/>
        <w:textAlignment w:val="baseline"/>
        <w:rPr>
          <w:rFonts w:ascii="Segoe UI" w:eastAsia="Times New Roman" w:hAnsi="Segoe UI" w:cs="Segoe UI"/>
          <w:sz w:val="18"/>
          <w:szCs w:val="18"/>
        </w:rPr>
      </w:pPr>
    </w:p>
    <w:p w14:paraId="5540DC7C" w14:textId="77777777" w:rsidR="002014ED" w:rsidRPr="005E79A2" w:rsidRDefault="002014E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4576826" w14:textId="77777777" w:rsidR="002014ED" w:rsidRPr="005412B9" w:rsidRDefault="002014E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435140" w14:textId="77777777" w:rsidR="002014ED" w:rsidRPr="005412B9" w:rsidRDefault="002014E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9504D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990B6C0" w14:textId="77777777" w:rsidR="002014ED" w:rsidRPr="005412B9" w:rsidRDefault="002014E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BFCDEC" w14:textId="77777777" w:rsidR="002014ED" w:rsidRPr="005412B9" w:rsidRDefault="002014E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C4BBF56" w14:textId="77777777" w:rsidR="002014ED" w:rsidRPr="005412B9" w:rsidRDefault="002014ED" w:rsidP="00EF4505">
      <w:pPr>
        <w:spacing w:after="0" w:line="240" w:lineRule="auto"/>
        <w:ind w:left="450"/>
        <w:textAlignment w:val="baseline"/>
        <w:rPr>
          <w:rFonts w:ascii="Segoe UI" w:eastAsia="Times New Roman" w:hAnsi="Segoe UI" w:cs="Segoe UI"/>
          <w:sz w:val="18"/>
          <w:szCs w:val="18"/>
        </w:rPr>
      </w:pPr>
    </w:p>
    <w:p w14:paraId="70F80F98" w14:textId="17D0D31B" w:rsidR="002014ED" w:rsidRPr="005412B9" w:rsidRDefault="002014E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9504DF">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777B33C0"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7D3E91" w14:textId="77777777" w:rsidR="002014ED" w:rsidRPr="00F206F1" w:rsidRDefault="002014E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9504D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BD61737" w14:textId="77777777" w:rsidR="002014ED" w:rsidRPr="00FD3F07" w:rsidRDefault="002014E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02/29/2020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5F459150" w14:textId="77777777" w:rsidR="002014ED" w:rsidRPr="00F206F1" w:rsidRDefault="002014ED" w:rsidP="00EF4505">
      <w:pPr>
        <w:pStyle w:val="ListParagraph"/>
        <w:spacing w:after="0" w:line="240" w:lineRule="auto"/>
        <w:textAlignment w:val="baseline"/>
        <w:rPr>
          <w:rFonts w:ascii="Segoe UI" w:eastAsia="Times New Roman" w:hAnsi="Segoe UI" w:cs="Segoe UI"/>
          <w:sz w:val="18"/>
          <w:szCs w:val="18"/>
        </w:rPr>
      </w:pPr>
    </w:p>
    <w:p w14:paraId="0AE49F7B" w14:textId="77777777" w:rsidR="002014ED" w:rsidRPr="00F206F1" w:rsidRDefault="002014E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FC6D6FF" w14:textId="77777777" w:rsidR="002014ED" w:rsidRPr="00F206F1" w:rsidRDefault="002014ED" w:rsidP="00EF4505">
      <w:pPr>
        <w:pStyle w:val="ListParagraph"/>
        <w:spacing w:after="0" w:line="240" w:lineRule="auto"/>
        <w:textAlignment w:val="baseline"/>
        <w:rPr>
          <w:rFonts w:ascii="Segoe UI" w:eastAsia="Times New Roman" w:hAnsi="Segoe UI" w:cs="Segoe UI"/>
          <w:sz w:val="18"/>
          <w:szCs w:val="18"/>
        </w:rPr>
      </w:pPr>
    </w:p>
    <w:p w14:paraId="0A32E003" w14:textId="77777777" w:rsidR="002014ED" w:rsidRPr="00F206F1" w:rsidRDefault="002014E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5CC891CE" w14:textId="77777777" w:rsidR="002014ED" w:rsidRPr="005412B9" w:rsidRDefault="002014ED" w:rsidP="00EF4505">
      <w:pPr>
        <w:spacing w:after="0" w:line="240" w:lineRule="auto"/>
        <w:ind w:left="360"/>
        <w:textAlignment w:val="baseline"/>
        <w:rPr>
          <w:rFonts w:ascii="Segoe UI" w:eastAsia="Times New Roman" w:hAnsi="Segoe UI" w:cs="Segoe UI"/>
          <w:sz w:val="18"/>
          <w:szCs w:val="18"/>
        </w:rPr>
      </w:pPr>
    </w:p>
    <w:p w14:paraId="158E66F4" w14:textId="77777777" w:rsidR="002014ED" w:rsidRPr="005412B9" w:rsidRDefault="002014E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3104D53" w14:textId="77777777" w:rsidR="002014ED" w:rsidRDefault="002014ED" w:rsidP="00EF4505">
      <w:pPr>
        <w:spacing w:after="0" w:line="240" w:lineRule="auto"/>
        <w:textAlignment w:val="baseline"/>
        <w:rPr>
          <w:rFonts w:ascii="Times New Roman" w:eastAsia="Times New Roman" w:hAnsi="Times New Roman" w:cs="Times New Roman"/>
          <w:sz w:val="24"/>
          <w:szCs w:val="24"/>
        </w:rPr>
      </w:pPr>
    </w:p>
    <w:p w14:paraId="737322D8" w14:textId="77777777" w:rsidR="002014ED" w:rsidRPr="00F206F1" w:rsidRDefault="002014E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30CB36E" w14:textId="77777777" w:rsidR="002014ED" w:rsidRPr="00F206F1" w:rsidRDefault="002014ED" w:rsidP="00EF4505">
      <w:pPr>
        <w:spacing w:after="0" w:line="240" w:lineRule="auto"/>
        <w:textAlignment w:val="baseline"/>
        <w:rPr>
          <w:rFonts w:ascii="Times New Roman" w:eastAsia="Times New Roman" w:hAnsi="Times New Roman" w:cs="Times New Roman"/>
          <w:sz w:val="24"/>
          <w:szCs w:val="24"/>
        </w:rPr>
      </w:pPr>
    </w:p>
    <w:p w14:paraId="394C3949" w14:textId="77777777" w:rsidR="002014ED" w:rsidRDefault="002014E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9504D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C3E7372" w14:textId="77777777" w:rsidR="002014ED" w:rsidRPr="00D43891" w:rsidRDefault="002014ED" w:rsidP="00EF4505">
      <w:pPr>
        <w:spacing w:after="0" w:line="240" w:lineRule="auto"/>
        <w:ind w:firstLine="360"/>
        <w:textAlignment w:val="baseline"/>
        <w:rPr>
          <w:rFonts w:ascii="Times New Roman" w:eastAsia="Times New Roman" w:hAnsi="Times New Roman" w:cs="Times New Roman"/>
          <w:i/>
          <w:iCs/>
          <w:sz w:val="24"/>
          <w:szCs w:val="24"/>
        </w:rPr>
      </w:pPr>
    </w:p>
    <w:p w14:paraId="42DFB2A8" w14:textId="336D61B9" w:rsidR="002014ED" w:rsidRDefault="002014E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VA0068L3F081811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D5B37F" w14:textId="77777777" w:rsidR="002014ED" w:rsidRDefault="002014E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53C829" w14:textId="77777777" w:rsidR="002014ED" w:rsidRDefault="002014E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2014ED" w:rsidRPr="00E46247" w14:paraId="561D832B"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28924" w14:textId="77777777" w:rsidR="002014ED" w:rsidRPr="00E46247" w:rsidRDefault="002014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DC3DF0D" w14:textId="7E83D4E2" w:rsidR="002014ED" w:rsidRPr="00E46247" w:rsidRDefault="002014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E50DFAB" w14:textId="77777777" w:rsidR="002014ED" w:rsidRPr="00E46247" w:rsidRDefault="002014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FA19D54" w14:textId="77777777" w:rsidR="002014ED" w:rsidRPr="00E46247" w:rsidRDefault="002014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014ED" w:rsidRPr="00E46247" w14:paraId="01799043"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53DF8CA"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57E33FF"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59DBCF2" w14:textId="228AD618"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14:paraId="0F663468"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F53EDD"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21AB85D0"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FA00400"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8C64D8B"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A998ECB" w14:textId="4344111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007FA45"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18F63E"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4389DA6F"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393582"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9C697DD"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2BCD8BE" w14:textId="255065F1"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1D3DA9A"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75F6CD"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60138F3B"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A8DBB81"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A5EFBE9"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8F2EE64"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AB03683"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2824AB"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664287E5"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96AC5D7"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034A92A"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F4A84DA"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8D77BCF"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B57B27"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2D08376B"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164386E"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CD59E71"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A2C1DA8" w14:textId="18638613"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97A903F"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FC8F0A"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5CDAE4A8"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F42D3F9"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1CAB19A"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80C38FC"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$148,680</w:t>
            </w:r>
          </w:p>
        </w:tc>
        <w:tc>
          <w:tcPr>
            <w:tcW w:w="960" w:type="dxa"/>
            <w:tcBorders>
              <w:top w:val="nil"/>
              <w:left w:val="nil"/>
              <w:bottom w:val="single" w:sz="4" w:space="0" w:color="auto"/>
              <w:right w:val="single" w:sz="4" w:space="0" w:color="auto"/>
            </w:tcBorders>
            <w:shd w:val="clear" w:color="auto" w:fill="auto"/>
            <w:noWrap/>
            <w:vAlign w:val="bottom"/>
            <w:hideMark/>
          </w:tcPr>
          <w:p w14:paraId="17F305CC"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1322C50"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20C6356A"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482FAF0"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FE1B755"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5143122B"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$62,005</w:t>
            </w:r>
          </w:p>
        </w:tc>
        <w:tc>
          <w:tcPr>
            <w:tcW w:w="960" w:type="dxa"/>
            <w:tcBorders>
              <w:top w:val="nil"/>
              <w:left w:val="nil"/>
              <w:bottom w:val="single" w:sz="4" w:space="0" w:color="auto"/>
              <w:right w:val="single" w:sz="4" w:space="0" w:color="auto"/>
            </w:tcBorders>
            <w:shd w:val="clear" w:color="auto" w:fill="auto"/>
            <w:noWrap/>
            <w:vAlign w:val="bottom"/>
            <w:hideMark/>
          </w:tcPr>
          <w:p w14:paraId="151CD0BE"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80C9B1"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0A720660"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EFBDA21"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EEC0DC9"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50D9C424"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D46770A"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518BEF"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1CF7B11A"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6B4D57"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682F2D9"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8AB4C6A"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$600</w:t>
            </w:r>
          </w:p>
        </w:tc>
        <w:tc>
          <w:tcPr>
            <w:tcW w:w="960" w:type="dxa"/>
            <w:tcBorders>
              <w:top w:val="nil"/>
              <w:left w:val="nil"/>
              <w:bottom w:val="single" w:sz="4" w:space="0" w:color="auto"/>
              <w:right w:val="single" w:sz="4" w:space="0" w:color="auto"/>
            </w:tcBorders>
            <w:shd w:val="clear" w:color="auto" w:fill="auto"/>
            <w:noWrap/>
            <w:vAlign w:val="bottom"/>
            <w:hideMark/>
          </w:tcPr>
          <w:p w14:paraId="5E9F79B0"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0C4675"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3A3EA02C"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551E791"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22D9D90"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B0268C3"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$14,291</w:t>
            </w:r>
          </w:p>
        </w:tc>
        <w:tc>
          <w:tcPr>
            <w:tcW w:w="960" w:type="dxa"/>
            <w:tcBorders>
              <w:top w:val="nil"/>
              <w:left w:val="nil"/>
              <w:bottom w:val="single" w:sz="4" w:space="0" w:color="auto"/>
              <w:right w:val="single" w:sz="4" w:space="0" w:color="auto"/>
            </w:tcBorders>
            <w:shd w:val="clear" w:color="auto" w:fill="auto"/>
            <w:noWrap/>
            <w:vAlign w:val="bottom"/>
            <w:hideMark/>
          </w:tcPr>
          <w:p w14:paraId="2679FDAC"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057AA4"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1144A94A"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F93937A"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B8D5A7B"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8D4EC22"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B73D12F"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2CC314"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6C44DCD3"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21F3941"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2E41D06"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43A41AE"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9F6632A"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470984"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7A6284E5" w14:textId="77777777" w:rsidTr="009504DF">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D87C9F" w14:textId="77777777" w:rsidR="002014ED" w:rsidRPr="00E46247" w:rsidRDefault="002014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4319DE1" w14:textId="77777777" w:rsidR="002014ED" w:rsidRPr="00E46247" w:rsidRDefault="002014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E828A78" w14:textId="77777777" w:rsidR="002014ED" w:rsidRPr="00E46247" w:rsidRDefault="002014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106ED3F"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1C84097"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014ED" w:rsidRPr="00E46247" w14:paraId="79D1EF82" w14:textId="77777777" w:rsidTr="009504DF">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09138B1"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E38B465"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06D5537" w14:textId="77777777" w:rsidR="002014ED" w:rsidRPr="00E46247" w:rsidRDefault="002014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D6B069C"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DE94A3D"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014ED" w:rsidRPr="00E46247" w14:paraId="20666D95" w14:textId="77777777" w:rsidTr="009504DF">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E370E" w14:textId="77777777" w:rsidR="002014ED" w:rsidRPr="00E46247" w:rsidRDefault="002014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38F2CC0F"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$225,576</w:t>
            </w:r>
          </w:p>
        </w:tc>
        <w:tc>
          <w:tcPr>
            <w:tcW w:w="960" w:type="dxa"/>
            <w:tcBorders>
              <w:top w:val="nil"/>
              <w:left w:val="nil"/>
              <w:bottom w:val="single" w:sz="4" w:space="0" w:color="auto"/>
              <w:right w:val="single" w:sz="4" w:space="0" w:color="auto"/>
            </w:tcBorders>
            <w:shd w:val="clear" w:color="auto" w:fill="auto"/>
            <w:noWrap/>
            <w:vAlign w:val="bottom"/>
            <w:hideMark/>
          </w:tcPr>
          <w:p w14:paraId="558B2939"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6B95E60"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$225,576</w:t>
            </w:r>
          </w:p>
        </w:tc>
      </w:tr>
    </w:tbl>
    <w:p w14:paraId="1486A567" w14:textId="77777777" w:rsidR="002014ED" w:rsidRDefault="002014ED" w:rsidP="00EF4505">
      <w:pPr>
        <w:spacing w:after="0" w:line="240" w:lineRule="auto"/>
        <w:ind w:firstLine="360"/>
        <w:textAlignment w:val="baseline"/>
        <w:rPr>
          <w:rFonts w:ascii="Times New Roman" w:eastAsia="Times New Roman" w:hAnsi="Times New Roman" w:cs="Times New Roman"/>
          <w:sz w:val="24"/>
          <w:szCs w:val="24"/>
        </w:rPr>
      </w:pPr>
    </w:p>
    <w:p w14:paraId="0C8423B5" w14:textId="77777777" w:rsidR="002014ED" w:rsidRPr="00F206F1" w:rsidRDefault="002014E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9504D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45A8E93" w14:textId="77777777" w:rsidR="002014ED" w:rsidRDefault="002014E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11C839A"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1DF1A1DC" w14:textId="77777777" w:rsidR="002014ED" w:rsidRPr="003D061F" w:rsidRDefault="002014E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9DB3283" w14:textId="77777777" w:rsidR="002014ED" w:rsidRDefault="002014ED" w:rsidP="00EF4505">
      <w:pPr>
        <w:spacing w:after="0" w:line="240" w:lineRule="auto"/>
        <w:textAlignment w:val="baseline"/>
        <w:rPr>
          <w:rFonts w:ascii="Times New Roman" w:eastAsia="Times New Roman" w:hAnsi="Times New Roman" w:cs="Times New Roman"/>
          <w:sz w:val="24"/>
          <w:szCs w:val="24"/>
        </w:rPr>
      </w:pPr>
    </w:p>
    <w:p w14:paraId="492DB144" w14:textId="77777777" w:rsidR="002014ED" w:rsidRDefault="002014E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8F66A32" w14:textId="77777777" w:rsidR="002014ED" w:rsidRPr="005412B9" w:rsidRDefault="002014E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05500F8"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12E6DC"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2F6BAE"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E42991A" w14:textId="77777777" w:rsidR="002014ED" w:rsidRDefault="002014E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BF83855" w14:textId="77777777" w:rsidR="002014ED" w:rsidRPr="005412B9" w:rsidRDefault="002014ED" w:rsidP="00EF4505">
      <w:pPr>
        <w:spacing w:after="0" w:line="240" w:lineRule="auto"/>
        <w:textAlignment w:val="baseline"/>
        <w:rPr>
          <w:rFonts w:ascii="Segoe UI" w:eastAsia="Times New Roman" w:hAnsi="Segoe UI" w:cs="Segoe UI"/>
          <w:sz w:val="18"/>
          <w:szCs w:val="18"/>
        </w:rPr>
      </w:pPr>
    </w:p>
    <w:p w14:paraId="7C96166D"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E7560D" w14:textId="77777777" w:rsidR="002014ED" w:rsidRPr="005412B9" w:rsidRDefault="002014ED"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9DCED57" w14:textId="77777777" w:rsidR="002014ED" w:rsidRDefault="002014E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B89FA6D"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p>
    <w:p w14:paraId="4758D694"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2CC156" w14:textId="77777777" w:rsidR="002014ED" w:rsidRDefault="002014E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E01C459"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p>
    <w:p w14:paraId="54D68ECE"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315412"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D730B35" w14:textId="77777777" w:rsidR="002014ED" w:rsidRDefault="002014E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181D3D5" w14:textId="77777777" w:rsidR="002014ED" w:rsidRDefault="002014ED" w:rsidP="00EF4505">
      <w:pPr>
        <w:spacing w:after="0" w:line="240" w:lineRule="auto"/>
        <w:textAlignment w:val="baseline"/>
        <w:rPr>
          <w:rFonts w:ascii="Times New Roman" w:eastAsia="Times New Roman" w:hAnsi="Times New Roman" w:cs="Times New Roman"/>
          <w:sz w:val="24"/>
          <w:szCs w:val="24"/>
        </w:rPr>
      </w:pPr>
    </w:p>
    <w:p w14:paraId="1CA87BA8" w14:textId="77777777" w:rsidR="002014ED" w:rsidRPr="005412B9" w:rsidRDefault="002014ED" w:rsidP="00EF4505">
      <w:pPr>
        <w:spacing w:after="0" w:line="240" w:lineRule="auto"/>
        <w:textAlignment w:val="baseline"/>
        <w:rPr>
          <w:rFonts w:ascii="Segoe UI" w:eastAsia="Times New Roman" w:hAnsi="Segoe UI" w:cs="Segoe UI"/>
          <w:sz w:val="18"/>
          <w:szCs w:val="18"/>
        </w:rPr>
      </w:pPr>
    </w:p>
    <w:p w14:paraId="069C9774"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6AF231"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3BBF2F2" w14:textId="77777777" w:rsidR="002014ED" w:rsidRPr="009504DF" w:rsidRDefault="002014ED"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Lynchburg Redevelopment &amp; Housing Authority</w:t>
      </w:r>
      <w:r w:rsidRPr="009504DF">
        <w:rPr>
          <w:rFonts w:ascii="Times New Roman" w:eastAsia="Times New Roman" w:hAnsi="Times New Roman" w:cs="Times New Roman"/>
          <w:b/>
          <w:bCs/>
          <w:sz w:val="24"/>
          <w:szCs w:val="24"/>
        </w:rPr>
        <w:t> </w:t>
      </w:r>
    </w:p>
    <w:p w14:paraId="7C63FC70"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D83C51" w14:textId="77777777" w:rsidR="002014ED" w:rsidRPr="005412B9" w:rsidRDefault="002014ED"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C8EAAFE" w14:textId="77777777" w:rsidR="002014ED" w:rsidRDefault="002014E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842BB9F"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p>
    <w:p w14:paraId="6324AB6F"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D1B804" w14:textId="77777777" w:rsidR="002014ED" w:rsidRDefault="002014E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88D1A23"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p>
    <w:p w14:paraId="3830A2C2"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E0B17C"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05C70E"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B211DE" w14:textId="77777777" w:rsidR="002014ED" w:rsidRDefault="002014ED">
      <w:pPr>
        <w:sectPr w:rsidR="002014ED" w:rsidSect="009504DF">
          <w:pgSz w:w="12240" w:h="15840"/>
          <w:pgMar w:top="1440" w:right="1440" w:bottom="1440" w:left="1440" w:header="720" w:footer="720" w:gutter="0"/>
          <w:pgNumType w:start="1"/>
          <w:cols w:space="720"/>
          <w:docGrid w:linePitch="360"/>
        </w:sectPr>
      </w:pPr>
    </w:p>
    <w:p w14:paraId="4D644AD0" w14:textId="46BA2C9F" w:rsidR="002014ED" w:rsidRPr="009504DF" w:rsidRDefault="002014ED" w:rsidP="009504DF">
      <w:pPr>
        <w:pStyle w:val="Heading1"/>
        <w:rPr>
          <w:rFonts w:eastAsia="Times New Roman"/>
        </w:rPr>
      </w:pPr>
      <w:r w:rsidRPr="009504DF">
        <w:rPr>
          <w:rStyle w:val="Heading2Char"/>
        </w:rPr>
        <w:lastRenderedPageBreak/>
        <w:t>Grant Number:</w:t>
      </w:r>
      <w:r>
        <w:rPr>
          <w:rFonts w:eastAsia="Times New Roman"/>
        </w:rPr>
        <w:t xml:space="preserve"> </w:t>
      </w:r>
      <w:r w:rsidRPr="008813E8">
        <w:rPr>
          <w:rFonts w:eastAsia="Times New Roman"/>
          <w:noProof/>
        </w:rPr>
        <w:t>VA0069L3F081811</w:t>
      </w:r>
    </w:p>
    <w:p w14:paraId="1B96ED40" w14:textId="6F4E98BD" w:rsidR="002014ED" w:rsidRPr="009504DF" w:rsidRDefault="002014ED" w:rsidP="00EF4505">
      <w:pPr>
        <w:spacing w:after="0" w:line="240" w:lineRule="auto"/>
        <w:textAlignment w:val="baseline"/>
        <w:rPr>
          <w:rFonts w:ascii="Times New Roman" w:eastAsia="Times New Roman" w:hAnsi="Times New Roman" w:cs="Times New Roman"/>
          <w:sz w:val="24"/>
          <w:szCs w:val="24"/>
        </w:rPr>
      </w:pPr>
      <w:r w:rsidRPr="009504DF">
        <w:rPr>
          <w:rFonts w:ascii="Times New Roman" w:eastAsia="Times New Roman" w:hAnsi="Times New Roman" w:cs="Times New Roman"/>
          <w:b/>
          <w:bCs/>
          <w:sz w:val="24"/>
          <w:szCs w:val="24"/>
        </w:rPr>
        <w:t>Tax ID Number: </w:t>
      </w:r>
      <w:r w:rsidRPr="009504DF">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541606543</w:t>
      </w:r>
    </w:p>
    <w:p w14:paraId="08186202" w14:textId="354687B7" w:rsidR="002014ED" w:rsidRPr="009504DF" w:rsidRDefault="002014ED" w:rsidP="00EF4505">
      <w:pPr>
        <w:spacing w:after="0" w:line="240" w:lineRule="auto"/>
        <w:textAlignment w:val="baseline"/>
        <w:rPr>
          <w:rFonts w:ascii="Times New Roman" w:eastAsia="Times New Roman" w:hAnsi="Times New Roman" w:cs="Times New Roman"/>
          <w:sz w:val="24"/>
          <w:szCs w:val="24"/>
        </w:rPr>
      </w:pPr>
      <w:r w:rsidRPr="009504DF">
        <w:rPr>
          <w:rFonts w:ascii="Times New Roman" w:eastAsia="Times New Roman" w:hAnsi="Times New Roman" w:cs="Times New Roman"/>
          <w:b/>
          <w:bCs/>
          <w:sz w:val="24"/>
          <w:szCs w:val="24"/>
        </w:rPr>
        <w:t>DUNS Number:</w:t>
      </w:r>
      <w:r w:rsidRPr="009504DF">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835699075</w:t>
      </w:r>
    </w:p>
    <w:p w14:paraId="2A748B38" w14:textId="77777777" w:rsidR="002014ED" w:rsidRPr="009504DF" w:rsidRDefault="002014ED" w:rsidP="00EF4505">
      <w:pPr>
        <w:spacing w:after="0" w:line="240" w:lineRule="auto"/>
        <w:textAlignment w:val="baseline"/>
        <w:rPr>
          <w:rFonts w:ascii="Times New Roman" w:eastAsia="Times New Roman" w:hAnsi="Times New Roman" w:cs="Times New Roman"/>
          <w:sz w:val="24"/>
          <w:szCs w:val="24"/>
        </w:rPr>
      </w:pPr>
    </w:p>
    <w:p w14:paraId="540DA86D" w14:textId="77777777" w:rsidR="002014ED" w:rsidRPr="009504DF" w:rsidRDefault="002014ED" w:rsidP="00EF4505">
      <w:pPr>
        <w:spacing w:after="0" w:line="240" w:lineRule="auto"/>
        <w:textAlignment w:val="baseline"/>
        <w:rPr>
          <w:rFonts w:ascii="Times New Roman" w:eastAsia="Times New Roman" w:hAnsi="Times New Roman" w:cs="Times New Roman"/>
          <w:sz w:val="24"/>
          <w:szCs w:val="24"/>
        </w:rPr>
      </w:pPr>
      <w:r w:rsidRPr="009504DF">
        <w:rPr>
          <w:rFonts w:ascii="Times New Roman" w:eastAsia="Times New Roman" w:hAnsi="Times New Roman" w:cs="Times New Roman"/>
          <w:sz w:val="24"/>
          <w:szCs w:val="24"/>
        </w:rPr>
        <w:t> </w:t>
      </w:r>
    </w:p>
    <w:p w14:paraId="2B034992" w14:textId="77777777" w:rsidR="002014ED" w:rsidRPr="009504DF" w:rsidRDefault="002014E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82A3610" w14:textId="77777777" w:rsidR="002014ED" w:rsidRPr="00C85276" w:rsidRDefault="002014E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668DD5A" w14:textId="77777777" w:rsidR="002014ED" w:rsidRPr="009504DF" w:rsidRDefault="002014E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00A1DC" w14:textId="77777777" w:rsidR="002014ED" w:rsidRPr="009504DF" w:rsidRDefault="002014E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4E386E" w14:textId="6DD15776" w:rsidR="002014ED" w:rsidRPr="009504DF" w:rsidRDefault="002014E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Miriam's House, Inc.</w:t>
      </w:r>
      <w:r w:rsidRPr="00C85276">
        <w:rPr>
          <w:rFonts w:ascii="Times New Roman" w:eastAsia="Times New Roman" w:hAnsi="Times New Roman" w:cs="Times New Roman"/>
          <w:sz w:val="24"/>
          <w:szCs w:val="24"/>
        </w:rPr>
        <w:t>, (the Recipient).</w:t>
      </w:r>
    </w:p>
    <w:p w14:paraId="1AD7C70E" w14:textId="77777777" w:rsidR="002014ED" w:rsidRPr="009504DF" w:rsidRDefault="002014E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FC178F" w14:textId="77777777" w:rsidR="002014ED" w:rsidRPr="009504DF" w:rsidRDefault="002014E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C20C0FB" w14:textId="77777777" w:rsidR="002014ED" w:rsidRPr="009504DF" w:rsidRDefault="002014E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985CF1" w14:textId="437DAAC5" w:rsidR="002014ED" w:rsidRPr="009504DF" w:rsidRDefault="002014E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09/01/2019</w:t>
      </w:r>
      <w:r w:rsidRPr="009504D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VA0069L3F081811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332317C" w14:textId="77777777" w:rsidR="002014ED" w:rsidRPr="005412B9" w:rsidRDefault="002014ED" w:rsidP="00EF4505">
      <w:pPr>
        <w:spacing w:after="0" w:line="240" w:lineRule="auto"/>
        <w:ind w:left="360"/>
        <w:textAlignment w:val="baseline"/>
        <w:rPr>
          <w:rFonts w:ascii="Segoe UI" w:eastAsia="Times New Roman" w:hAnsi="Segoe UI" w:cs="Segoe UI"/>
          <w:sz w:val="18"/>
          <w:szCs w:val="18"/>
        </w:rPr>
      </w:pPr>
    </w:p>
    <w:p w14:paraId="17A15B22" w14:textId="77777777" w:rsidR="002014ED" w:rsidRPr="008E20BA" w:rsidRDefault="002014E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9504D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31EF36" w14:textId="77777777" w:rsidR="002014ED" w:rsidRPr="008E20BA" w:rsidRDefault="002014E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B2A583" w14:textId="470D2693" w:rsidR="002014ED" w:rsidRPr="008E20BA" w:rsidRDefault="002014E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9504D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846397" w14:textId="77777777" w:rsidR="002014ED" w:rsidRPr="008E20BA" w:rsidRDefault="002014E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ED58E5" w14:textId="77777777" w:rsidR="002014ED" w:rsidRPr="005E79A2" w:rsidRDefault="002014E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B781624" w14:textId="77777777" w:rsidR="002014ED" w:rsidRPr="005E79A2" w:rsidRDefault="002014ED" w:rsidP="00EF4505">
      <w:pPr>
        <w:spacing w:after="0" w:line="240" w:lineRule="auto"/>
        <w:ind w:left="450"/>
        <w:textAlignment w:val="baseline"/>
        <w:rPr>
          <w:rFonts w:ascii="Segoe UI" w:eastAsia="Times New Roman" w:hAnsi="Segoe UI" w:cs="Segoe UI"/>
          <w:sz w:val="18"/>
          <w:szCs w:val="18"/>
        </w:rPr>
      </w:pPr>
    </w:p>
    <w:p w14:paraId="78F651D2" w14:textId="77777777" w:rsidR="002014ED" w:rsidRPr="005E79A2" w:rsidRDefault="002014E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CADD11D" w14:textId="77777777" w:rsidR="002014ED" w:rsidRPr="005412B9" w:rsidRDefault="002014E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3C07B2" w14:textId="77777777" w:rsidR="002014ED" w:rsidRPr="005412B9" w:rsidRDefault="002014E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9504D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100206A" w14:textId="77777777" w:rsidR="002014ED" w:rsidRPr="005412B9" w:rsidRDefault="002014E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E859CD" w14:textId="77777777" w:rsidR="002014ED" w:rsidRPr="005412B9" w:rsidRDefault="002014E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8C9D867" w14:textId="77777777" w:rsidR="002014ED" w:rsidRPr="005412B9" w:rsidRDefault="002014ED" w:rsidP="00EF4505">
      <w:pPr>
        <w:spacing w:after="0" w:line="240" w:lineRule="auto"/>
        <w:ind w:left="450"/>
        <w:textAlignment w:val="baseline"/>
        <w:rPr>
          <w:rFonts w:ascii="Segoe UI" w:eastAsia="Times New Roman" w:hAnsi="Segoe UI" w:cs="Segoe UI"/>
          <w:sz w:val="18"/>
          <w:szCs w:val="18"/>
        </w:rPr>
      </w:pPr>
    </w:p>
    <w:p w14:paraId="327FB379" w14:textId="3C460206" w:rsidR="002014ED" w:rsidRPr="005412B9" w:rsidRDefault="002014E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9504DF">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814EA71"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72E7D1" w14:textId="77777777" w:rsidR="002014ED" w:rsidRPr="00F206F1" w:rsidRDefault="002014E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9504D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433EC95" w14:textId="77777777" w:rsidR="002014ED" w:rsidRPr="00FD3F07" w:rsidRDefault="002014E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7707D7AF" w14:textId="77777777" w:rsidR="002014ED" w:rsidRPr="00F206F1" w:rsidRDefault="002014ED" w:rsidP="00EF4505">
      <w:pPr>
        <w:pStyle w:val="ListParagraph"/>
        <w:spacing w:after="0" w:line="240" w:lineRule="auto"/>
        <w:textAlignment w:val="baseline"/>
        <w:rPr>
          <w:rFonts w:ascii="Segoe UI" w:eastAsia="Times New Roman" w:hAnsi="Segoe UI" w:cs="Segoe UI"/>
          <w:sz w:val="18"/>
          <w:szCs w:val="18"/>
        </w:rPr>
      </w:pPr>
    </w:p>
    <w:p w14:paraId="02EA4053" w14:textId="77777777" w:rsidR="002014ED" w:rsidRPr="00F206F1" w:rsidRDefault="002014E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FB26B6B" w14:textId="77777777" w:rsidR="002014ED" w:rsidRPr="00F206F1" w:rsidRDefault="002014ED" w:rsidP="00EF4505">
      <w:pPr>
        <w:pStyle w:val="ListParagraph"/>
        <w:spacing w:after="0" w:line="240" w:lineRule="auto"/>
        <w:textAlignment w:val="baseline"/>
        <w:rPr>
          <w:rFonts w:ascii="Segoe UI" w:eastAsia="Times New Roman" w:hAnsi="Segoe UI" w:cs="Segoe UI"/>
          <w:sz w:val="18"/>
          <w:szCs w:val="18"/>
        </w:rPr>
      </w:pPr>
    </w:p>
    <w:p w14:paraId="2ACFDBB7" w14:textId="77777777" w:rsidR="002014ED" w:rsidRPr="00F206F1" w:rsidRDefault="002014E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032CBEFF" w14:textId="77777777" w:rsidR="002014ED" w:rsidRPr="005412B9" w:rsidRDefault="002014ED" w:rsidP="00EF4505">
      <w:pPr>
        <w:spacing w:after="0" w:line="240" w:lineRule="auto"/>
        <w:ind w:left="360"/>
        <w:textAlignment w:val="baseline"/>
        <w:rPr>
          <w:rFonts w:ascii="Segoe UI" w:eastAsia="Times New Roman" w:hAnsi="Segoe UI" w:cs="Segoe UI"/>
          <w:sz w:val="18"/>
          <w:szCs w:val="18"/>
        </w:rPr>
      </w:pPr>
    </w:p>
    <w:p w14:paraId="66A7E2FF" w14:textId="77777777" w:rsidR="002014ED" w:rsidRPr="005412B9" w:rsidRDefault="002014E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1BC50D7" w14:textId="77777777" w:rsidR="002014ED" w:rsidRDefault="002014ED" w:rsidP="00EF4505">
      <w:pPr>
        <w:spacing w:after="0" w:line="240" w:lineRule="auto"/>
        <w:textAlignment w:val="baseline"/>
        <w:rPr>
          <w:rFonts w:ascii="Times New Roman" w:eastAsia="Times New Roman" w:hAnsi="Times New Roman" w:cs="Times New Roman"/>
          <w:sz w:val="24"/>
          <w:szCs w:val="24"/>
        </w:rPr>
      </w:pPr>
    </w:p>
    <w:p w14:paraId="407630C8" w14:textId="77777777" w:rsidR="002014ED" w:rsidRPr="00F206F1" w:rsidRDefault="002014E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13A38FC" w14:textId="77777777" w:rsidR="002014ED" w:rsidRPr="00F206F1" w:rsidRDefault="002014ED" w:rsidP="00EF4505">
      <w:pPr>
        <w:spacing w:after="0" w:line="240" w:lineRule="auto"/>
        <w:textAlignment w:val="baseline"/>
        <w:rPr>
          <w:rFonts w:ascii="Times New Roman" w:eastAsia="Times New Roman" w:hAnsi="Times New Roman" w:cs="Times New Roman"/>
          <w:sz w:val="24"/>
          <w:szCs w:val="24"/>
        </w:rPr>
      </w:pPr>
    </w:p>
    <w:p w14:paraId="01A8C43D" w14:textId="77777777" w:rsidR="002014ED" w:rsidRDefault="002014E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9504D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27CFD7A" w14:textId="77777777" w:rsidR="002014ED" w:rsidRPr="00D43891" w:rsidRDefault="002014ED" w:rsidP="00EF4505">
      <w:pPr>
        <w:spacing w:after="0" w:line="240" w:lineRule="auto"/>
        <w:ind w:firstLine="360"/>
        <w:textAlignment w:val="baseline"/>
        <w:rPr>
          <w:rFonts w:ascii="Times New Roman" w:eastAsia="Times New Roman" w:hAnsi="Times New Roman" w:cs="Times New Roman"/>
          <w:i/>
          <w:iCs/>
          <w:sz w:val="24"/>
          <w:szCs w:val="24"/>
        </w:rPr>
      </w:pPr>
    </w:p>
    <w:p w14:paraId="5014F654" w14:textId="1D25FFF4" w:rsidR="002014ED" w:rsidRDefault="002014E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VA0069L3F081811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3AE4FB" w14:textId="77777777" w:rsidR="002014ED" w:rsidRDefault="002014E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6F63AD" w14:textId="77777777" w:rsidR="002014ED" w:rsidRDefault="002014E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2014ED" w:rsidRPr="00E46247" w14:paraId="1BFCCDC8"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FAC4E" w14:textId="77777777" w:rsidR="002014ED" w:rsidRPr="00E46247" w:rsidRDefault="002014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091F89E" w14:textId="7E4F4E3F" w:rsidR="002014ED" w:rsidRPr="00E46247" w:rsidRDefault="002014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AFB756D" w14:textId="77777777" w:rsidR="002014ED" w:rsidRPr="00E46247" w:rsidRDefault="002014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BD4C0FF" w14:textId="77777777" w:rsidR="002014ED" w:rsidRPr="00E46247" w:rsidRDefault="002014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014ED" w:rsidRPr="00E46247" w14:paraId="09605E8C"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6F2EA6"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05D6A99"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ACF56AE" w14:textId="4379C42B"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F3D4F03"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E0D2564"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57145E8A"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117E604"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CE01A65"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C616098" w14:textId="31677412"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EC38123"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3DCDFE"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71BDE68B"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37BC919"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EDE8C4F"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AB9B6CC" w14:textId="68DCB732"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1A692F2"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E5FF16D"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26BE9FDB"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42694B"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7CE3365"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C9678AA"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39FFCD5"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B34081"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56132046"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A076C4C"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9D2945A"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E91F42B"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0510DA7"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85BF91"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1A95B727"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6CA0E59"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00953BE9"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828095F" w14:textId="766CDF23"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2FC7667"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571A39"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1D24DBAF"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CA020B7"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6140C9C"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A348786"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C400B20"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F7B699"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3F679BB7"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A0C82B8"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CFFA4E3"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6655C5A"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994B1E6"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79B028"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70CE6D77"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CD8344"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B317BA1"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460A49C"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A97B555"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1474B8"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2C5F90BE"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A4A5808"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11FF0AA"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16087B8"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$21,357</w:t>
            </w:r>
          </w:p>
        </w:tc>
        <w:tc>
          <w:tcPr>
            <w:tcW w:w="960" w:type="dxa"/>
            <w:tcBorders>
              <w:top w:val="nil"/>
              <w:left w:val="nil"/>
              <w:bottom w:val="single" w:sz="4" w:space="0" w:color="auto"/>
              <w:right w:val="single" w:sz="4" w:space="0" w:color="auto"/>
            </w:tcBorders>
            <w:shd w:val="clear" w:color="auto" w:fill="auto"/>
            <w:noWrap/>
            <w:vAlign w:val="bottom"/>
            <w:hideMark/>
          </w:tcPr>
          <w:p w14:paraId="7F436F23"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0B94FD"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57ED5C87"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94092E7"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D508580"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51E7AAF"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D5556BA"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ECFE88"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7F0B0BB6"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8039EEE"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4DF4DBEA"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5A5767A"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7BEF152"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3CD02C"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61BDB462"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5CD3C53"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D903C0F"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15CC13F"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E6E77C4"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F540A4"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6760B60F" w14:textId="77777777" w:rsidTr="009504DF">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BE0784" w14:textId="77777777" w:rsidR="002014ED" w:rsidRPr="00E46247" w:rsidRDefault="002014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6332CB8" w14:textId="77777777" w:rsidR="002014ED" w:rsidRPr="00E46247" w:rsidRDefault="002014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447598D" w14:textId="77777777" w:rsidR="002014ED" w:rsidRPr="00E46247" w:rsidRDefault="002014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0432D60"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C30635C"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014ED" w:rsidRPr="00E46247" w14:paraId="3A4687E8" w14:textId="77777777" w:rsidTr="009504DF">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4353E30"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99F57A9"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0F2A5EB" w14:textId="77777777" w:rsidR="002014ED" w:rsidRPr="00E46247" w:rsidRDefault="002014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7D3F2B3"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9129E0F"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014ED" w:rsidRPr="00E46247" w14:paraId="6A5632C0" w14:textId="77777777" w:rsidTr="009504DF">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89CAF" w14:textId="77777777" w:rsidR="002014ED" w:rsidRPr="00E46247" w:rsidRDefault="002014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6FFB168"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$21,357</w:t>
            </w:r>
          </w:p>
        </w:tc>
        <w:tc>
          <w:tcPr>
            <w:tcW w:w="960" w:type="dxa"/>
            <w:tcBorders>
              <w:top w:val="nil"/>
              <w:left w:val="nil"/>
              <w:bottom w:val="single" w:sz="4" w:space="0" w:color="auto"/>
              <w:right w:val="single" w:sz="4" w:space="0" w:color="auto"/>
            </w:tcBorders>
            <w:shd w:val="clear" w:color="auto" w:fill="auto"/>
            <w:noWrap/>
            <w:vAlign w:val="bottom"/>
            <w:hideMark/>
          </w:tcPr>
          <w:p w14:paraId="6A458F5D"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99BF8D"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$21,357</w:t>
            </w:r>
          </w:p>
        </w:tc>
      </w:tr>
    </w:tbl>
    <w:p w14:paraId="07E5E83D" w14:textId="77777777" w:rsidR="002014ED" w:rsidRDefault="002014ED" w:rsidP="00EF4505">
      <w:pPr>
        <w:spacing w:after="0" w:line="240" w:lineRule="auto"/>
        <w:ind w:firstLine="360"/>
        <w:textAlignment w:val="baseline"/>
        <w:rPr>
          <w:rFonts w:ascii="Times New Roman" w:eastAsia="Times New Roman" w:hAnsi="Times New Roman" w:cs="Times New Roman"/>
          <w:sz w:val="24"/>
          <w:szCs w:val="24"/>
        </w:rPr>
      </w:pPr>
    </w:p>
    <w:p w14:paraId="1A0B22A3" w14:textId="77777777" w:rsidR="002014ED" w:rsidRPr="00F206F1" w:rsidRDefault="002014E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9504D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83C7CB7" w14:textId="77777777" w:rsidR="002014ED" w:rsidRDefault="002014E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389467C"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4461B9E5" w14:textId="77777777" w:rsidR="002014ED" w:rsidRPr="003D061F" w:rsidRDefault="002014E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4255E87" w14:textId="77777777" w:rsidR="002014ED" w:rsidRDefault="002014ED" w:rsidP="00EF4505">
      <w:pPr>
        <w:spacing w:after="0" w:line="240" w:lineRule="auto"/>
        <w:textAlignment w:val="baseline"/>
        <w:rPr>
          <w:rFonts w:ascii="Times New Roman" w:eastAsia="Times New Roman" w:hAnsi="Times New Roman" w:cs="Times New Roman"/>
          <w:sz w:val="24"/>
          <w:szCs w:val="24"/>
        </w:rPr>
      </w:pPr>
    </w:p>
    <w:p w14:paraId="58A8672A" w14:textId="77777777" w:rsidR="002014ED" w:rsidRDefault="002014E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8A957E" w14:textId="77777777" w:rsidR="002014ED" w:rsidRPr="005412B9" w:rsidRDefault="002014E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295D772"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76EDA2"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8722B1"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54A94AE" w14:textId="77777777" w:rsidR="002014ED" w:rsidRDefault="002014E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936896A" w14:textId="77777777" w:rsidR="002014ED" w:rsidRPr="005412B9" w:rsidRDefault="002014ED" w:rsidP="00EF4505">
      <w:pPr>
        <w:spacing w:after="0" w:line="240" w:lineRule="auto"/>
        <w:textAlignment w:val="baseline"/>
        <w:rPr>
          <w:rFonts w:ascii="Segoe UI" w:eastAsia="Times New Roman" w:hAnsi="Segoe UI" w:cs="Segoe UI"/>
          <w:sz w:val="18"/>
          <w:szCs w:val="18"/>
        </w:rPr>
      </w:pPr>
    </w:p>
    <w:p w14:paraId="6C428CCF"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20D137" w14:textId="77777777" w:rsidR="002014ED" w:rsidRPr="005412B9" w:rsidRDefault="002014ED"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6071A1A" w14:textId="77777777" w:rsidR="002014ED" w:rsidRDefault="002014E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981193C"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p>
    <w:p w14:paraId="58B1D8B4"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D35D4A" w14:textId="77777777" w:rsidR="002014ED" w:rsidRDefault="002014E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CAEA8EF"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p>
    <w:p w14:paraId="5393DCD9"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8C4CC4"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69F68A" w14:textId="77777777" w:rsidR="002014ED" w:rsidRDefault="002014E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323BEDC" w14:textId="77777777" w:rsidR="002014ED" w:rsidRDefault="002014ED" w:rsidP="00EF4505">
      <w:pPr>
        <w:spacing w:after="0" w:line="240" w:lineRule="auto"/>
        <w:textAlignment w:val="baseline"/>
        <w:rPr>
          <w:rFonts w:ascii="Times New Roman" w:eastAsia="Times New Roman" w:hAnsi="Times New Roman" w:cs="Times New Roman"/>
          <w:sz w:val="24"/>
          <w:szCs w:val="24"/>
        </w:rPr>
      </w:pPr>
    </w:p>
    <w:p w14:paraId="7D5DD6A2" w14:textId="77777777" w:rsidR="002014ED" w:rsidRPr="005412B9" w:rsidRDefault="002014ED" w:rsidP="00EF4505">
      <w:pPr>
        <w:spacing w:after="0" w:line="240" w:lineRule="auto"/>
        <w:textAlignment w:val="baseline"/>
        <w:rPr>
          <w:rFonts w:ascii="Segoe UI" w:eastAsia="Times New Roman" w:hAnsi="Segoe UI" w:cs="Segoe UI"/>
          <w:sz w:val="18"/>
          <w:szCs w:val="18"/>
        </w:rPr>
      </w:pPr>
    </w:p>
    <w:p w14:paraId="14000774"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2AB7B1"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6884D23" w14:textId="77777777" w:rsidR="002014ED" w:rsidRPr="009504DF" w:rsidRDefault="002014ED"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Miriam's House, Inc.</w:t>
      </w:r>
      <w:r w:rsidRPr="009504DF">
        <w:rPr>
          <w:rFonts w:ascii="Times New Roman" w:eastAsia="Times New Roman" w:hAnsi="Times New Roman" w:cs="Times New Roman"/>
          <w:b/>
          <w:bCs/>
          <w:sz w:val="24"/>
          <w:szCs w:val="24"/>
        </w:rPr>
        <w:t> </w:t>
      </w:r>
    </w:p>
    <w:p w14:paraId="76041F56"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332E77" w14:textId="77777777" w:rsidR="002014ED" w:rsidRPr="005412B9" w:rsidRDefault="002014ED"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18A4766" w14:textId="77777777" w:rsidR="002014ED" w:rsidRDefault="002014E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E1E86C"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p>
    <w:p w14:paraId="059E654F"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A134A8" w14:textId="77777777" w:rsidR="002014ED" w:rsidRDefault="002014E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6DEA45"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p>
    <w:p w14:paraId="52C13FB8"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B649D6"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E3B8856"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EA0CCD" w14:textId="77777777" w:rsidR="002014ED" w:rsidRDefault="002014ED">
      <w:pPr>
        <w:sectPr w:rsidR="002014ED" w:rsidSect="009504DF">
          <w:pgSz w:w="12240" w:h="15840"/>
          <w:pgMar w:top="1440" w:right="1440" w:bottom="1440" w:left="1440" w:header="720" w:footer="720" w:gutter="0"/>
          <w:pgNumType w:start="1"/>
          <w:cols w:space="720"/>
          <w:docGrid w:linePitch="360"/>
        </w:sectPr>
      </w:pPr>
    </w:p>
    <w:p w14:paraId="69FA1233" w14:textId="0E49A2B1" w:rsidR="002014ED" w:rsidRPr="009504DF" w:rsidRDefault="002014ED" w:rsidP="009504DF">
      <w:pPr>
        <w:pStyle w:val="Heading1"/>
        <w:rPr>
          <w:rFonts w:eastAsia="Times New Roman"/>
        </w:rPr>
      </w:pPr>
      <w:r w:rsidRPr="009504DF">
        <w:rPr>
          <w:rStyle w:val="Heading2Char"/>
        </w:rPr>
        <w:lastRenderedPageBreak/>
        <w:t>Grant Number:</w:t>
      </w:r>
      <w:r>
        <w:rPr>
          <w:rFonts w:eastAsia="Times New Roman"/>
        </w:rPr>
        <w:t xml:space="preserve"> </w:t>
      </w:r>
      <w:r w:rsidRPr="008813E8">
        <w:rPr>
          <w:rFonts w:eastAsia="Times New Roman"/>
          <w:noProof/>
        </w:rPr>
        <w:t>VA0309L3F081802</w:t>
      </w:r>
    </w:p>
    <w:p w14:paraId="399926F0" w14:textId="39F316ED" w:rsidR="002014ED" w:rsidRPr="009504DF" w:rsidRDefault="002014ED" w:rsidP="00EF4505">
      <w:pPr>
        <w:spacing w:after="0" w:line="240" w:lineRule="auto"/>
        <w:textAlignment w:val="baseline"/>
        <w:rPr>
          <w:rFonts w:ascii="Times New Roman" w:eastAsia="Times New Roman" w:hAnsi="Times New Roman" w:cs="Times New Roman"/>
          <w:sz w:val="24"/>
          <w:szCs w:val="24"/>
        </w:rPr>
      </w:pPr>
      <w:r w:rsidRPr="009504DF">
        <w:rPr>
          <w:rFonts w:ascii="Times New Roman" w:eastAsia="Times New Roman" w:hAnsi="Times New Roman" w:cs="Times New Roman"/>
          <w:b/>
          <w:bCs/>
          <w:sz w:val="24"/>
          <w:szCs w:val="24"/>
        </w:rPr>
        <w:t>Tax ID Number: </w:t>
      </w:r>
      <w:r w:rsidRPr="009504DF">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541606543</w:t>
      </w:r>
    </w:p>
    <w:p w14:paraId="43779B0E" w14:textId="3DC34589" w:rsidR="002014ED" w:rsidRPr="009504DF" w:rsidRDefault="002014ED" w:rsidP="00EF4505">
      <w:pPr>
        <w:spacing w:after="0" w:line="240" w:lineRule="auto"/>
        <w:textAlignment w:val="baseline"/>
        <w:rPr>
          <w:rFonts w:ascii="Times New Roman" w:eastAsia="Times New Roman" w:hAnsi="Times New Roman" w:cs="Times New Roman"/>
          <w:sz w:val="24"/>
          <w:szCs w:val="24"/>
        </w:rPr>
      </w:pPr>
      <w:r w:rsidRPr="009504DF">
        <w:rPr>
          <w:rFonts w:ascii="Times New Roman" w:eastAsia="Times New Roman" w:hAnsi="Times New Roman" w:cs="Times New Roman"/>
          <w:b/>
          <w:bCs/>
          <w:sz w:val="24"/>
          <w:szCs w:val="24"/>
        </w:rPr>
        <w:t>DUNS Number:</w:t>
      </w:r>
      <w:r w:rsidRPr="009504DF">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835699075</w:t>
      </w:r>
    </w:p>
    <w:p w14:paraId="5E844811" w14:textId="77777777" w:rsidR="002014ED" w:rsidRPr="009504DF" w:rsidRDefault="002014ED" w:rsidP="00EF4505">
      <w:pPr>
        <w:spacing w:after="0" w:line="240" w:lineRule="auto"/>
        <w:textAlignment w:val="baseline"/>
        <w:rPr>
          <w:rFonts w:ascii="Times New Roman" w:eastAsia="Times New Roman" w:hAnsi="Times New Roman" w:cs="Times New Roman"/>
          <w:sz w:val="24"/>
          <w:szCs w:val="24"/>
        </w:rPr>
      </w:pPr>
    </w:p>
    <w:p w14:paraId="13CDA82B" w14:textId="77777777" w:rsidR="002014ED" w:rsidRPr="009504DF" w:rsidRDefault="002014ED" w:rsidP="00EF4505">
      <w:pPr>
        <w:spacing w:after="0" w:line="240" w:lineRule="auto"/>
        <w:textAlignment w:val="baseline"/>
        <w:rPr>
          <w:rFonts w:ascii="Times New Roman" w:eastAsia="Times New Roman" w:hAnsi="Times New Roman" w:cs="Times New Roman"/>
          <w:sz w:val="24"/>
          <w:szCs w:val="24"/>
        </w:rPr>
      </w:pPr>
      <w:r w:rsidRPr="009504DF">
        <w:rPr>
          <w:rFonts w:ascii="Times New Roman" w:eastAsia="Times New Roman" w:hAnsi="Times New Roman" w:cs="Times New Roman"/>
          <w:sz w:val="24"/>
          <w:szCs w:val="24"/>
        </w:rPr>
        <w:t> </w:t>
      </w:r>
    </w:p>
    <w:p w14:paraId="53B933FD" w14:textId="77777777" w:rsidR="002014ED" w:rsidRPr="009504DF" w:rsidRDefault="002014E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30C5DDC" w14:textId="77777777" w:rsidR="002014ED" w:rsidRPr="00C85276" w:rsidRDefault="002014E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C797872" w14:textId="77777777" w:rsidR="002014ED" w:rsidRPr="009504DF" w:rsidRDefault="002014E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0E77BF" w14:textId="77777777" w:rsidR="002014ED" w:rsidRPr="009504DF" w:rsidRDefault="002014E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14AC0C" w14:textId="074F5E88" w:rsidR="002014ED" w:rsidRPr="009504DF" w:rsidRDefault="002014E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Miriam's House, Inc.</w:t>
      </w:r>
      <w:r w:rsidRPr="00C85276">
        <w:rPr>
          <w:rFonts w:ascii="Times New Roman" w:eastAsia="Times New Roman" w:hAnsi="Times New Roman" w:cs="Times New Roman"/>
          <w:sz w:val="24"/>
          <w:szCs w:val="24"/>
        </w:rPr>
        <w:t>, (the Recipient).</w:t>
      </w:r>
    </w:p>
    <w:p w14:paraId="651938DD" w14:textId="77777777" w:rsidR="002014ED" w:rsidRPr="009504DF" w:rsidRDefault="002014E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A7590B" w14:textId="77777777" w:rsidR="002014ED" w:rsidRPr="009504DF" w:rsidRDefault="002014E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60FBDE9" w14:textId="77777777" w:rsidR="002014ED" w:rsidRPr="009504DF" w:rsidRDefault="002014E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F54EFC" w14:textId="4CE2332D" w:rsidR="002014ED" w:rsidRPr="009504DF" w:rsidRDefault="002014E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04/01/2019</w:t>
      </w:r>
      <w:r w:rsidRPr="009504D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VA0309L3F081802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1E4145C" w14:textId="77777777" w:rsidR="002014ED" w:rsidRPr="005412B9" w:rsidRDefault="002014ED" w:rsidP="00EF4505">
      <w:pPr>
        <w:spacing w:after="0" w:line="240" w:lineRule="auto"/>
        <w:ind w:left="360"/>
        <w:textAlignment w:val="baseline"/>
        <w:rPr>
          <w:rFonts w:ascii="Segoe UI" w:eastAsia="Times New Roman" w:hAnsi="Segoe UI" w:cs="Segoe UI"/>
          <w:sz w:val="18"/>
          <w:szCs w:val="18"/>
        </w:rPr>
      </w:pPr>
    </w:p>
    <w:p w14:paraId="25EDB5CF" w14:textId="77777777" w:rsidR="002014ED" w:rsidRPr="008E20BA" w:rsidRDefault="002014E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9504D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649C5F" w14:textId="77777777" w:rsidR="002014ED" w:rsidRPr="008E20BA" w:rsidRDefault="002014E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CFAEA5" w14:textId="1CD216F2" w:rsidR="002014ED" w:rsidRPr="008E20BA" w:rsidRDefault="002014E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9504D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6BCA62" w14:textId="77777777" w:rsidR="002014ED" w:rsidRPr="008E20BA" w:rsidRDefault="002014E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3FCE4B" w14:textId="77777777" w:rsidR="002014ED" w:rsidRPr="005E79A2" w:rsidRDefault="002014E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FD9F208" w14:textId="77777777" w:rsidR="002014ED" w:rsidRPr="005E79A2" w:rsidRDefault="002014ED" w:rsidP="00EF4505">
      <w:pPr>
        <w:spacing w:after="0" w:line="240" w:lineRule="auto"/>
        <w:ind w:left="450"/>
        <w:textAlignment w:val="baseline"/>
        <w:rPr>
          <w:rFonts w:ascii="Segoe UI" w:eastAsia="Times New Roman" w:hAnsi="Segoe UI" w:cs="Segoe UI"/>
          <w:sz w:val="18"/>
          <w:szCs w:val="18"/>
        </w:rPr>
      </w:pPr>
    </w:p>
    <w:p w14:paraId="5726EE21" w14:textId="77777777" w:rsidR="002014ED" w:rsidRPr="005E79A2" w:rsidRDefault="002014E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B8A3DEF" w14:textId="77777777" w:rsidR="002014ED" w:rsidRPr="005412B9" w:rsidRDefault="002014E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76BA69" w14:textId="77777777" w:rsidR="002014ED" w:rsidRPr="005412B9" w:rsidRDefault="002014E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9504D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DA3E03" w14:textId="77777777" w:rsidR="002014ED" w:rsidRPr="005412B9" w:rsidRDefault="002014E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89DA33" w14:textId="77777777" w:rsidR="002014ED" w:rsidRPr="005412B9" w:rsidRDefault="002014E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8849996" w14:textId="77777777" w:rsidR="002014ED" w:rsidRPr="005412B9" w:rsidRDefault="002014ED" w:rsidP="00EF4505">
      <w:pPr>
        <w:spacing w:after="0" w:line="240" w:lineRule="auto"/>
        <w:ind w:left="450"/>
        <w:textAlignment w:val="baseline"/>
        <w:rPr>
          <w:rFonts w:ascii="Segoe UI" w:eastAsia="Times New Roman" w:hAnsi="Segoe UI" w:cs="Segoe UI"/>
          <w:sz w:val="18"/>
          <w:szCs w:val="18"/>
        </w:rPr>
      </w:pPr>
    </w:p>
    <w:p w14:paraId="7204FF22" w14:textId="77EA1B69" w:rsidR="002014ED" w:rsidRPr="005412B9" w:rsidRDefault="002014E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9504DF">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4BCADEB"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68DFDF" w14:textId="77777777" w:rsidR="002014ED" w:rsidRPr="00F206F1" w:rsidRDefault="002014E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9504D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3613D22" w14:textId="77777777" w:rsidR="002014ED" w:rsidRPr="00FD3F07" w:rsidRDefault="002014E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03/31/2020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74733A5C" w14:textId="77777777" w:rsidR="002014ED" w:rsidRPr="00F206F1" w:rsidRDefault="002014ED" w:rsidP="00EF4505">
      <w:pPr>
        <w:pStyle w:val="ListParagraph"/>
        <w:spacing w:after="0" w:line="240" w:lineRule="auto"/>
        <w:textAlignment w:val="baseline"/>
        <w:rPr>
          <w:rFonts w:ascii="Segoe UI" w:eastAsia="Times New Roman" w:hAnsi="Segoe UI" w:cs="Segoe UI"/>
          <w:sz w:val="18"/>
          <w:szCs w:val="18"/>
        </w:rPr>
      </w:pPr>
    </w:p>
    <w:p w14:paraId="0392C2C1" w14:textId="77777777" w:rsidR="002014ED" w:rsidRPr="00F206F1" w:rsidRDefault="002014E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04605CF" w14:textId="77777777" w:rsidR="002014ED" w:rsidRPr="00F206F1" w:rsidRDefault="002014ED" w:rsidP="00EF4505">
      <w:pPr>
        <w:pStyle w:val="ListParagraph"/>
        <w:spacing w:after="0" w:line="240" w:lineRule="auto"/>
        <w:textAlignment w:val="baseline"/>
        <w:rPr>
          <w:rFonts w:ascii="Segoe UI" w:eastAsia="Times New Roman" w:hAnsi="Segoe UI" w:cs="Segoe UI"/>
          <w:sz w:val="18"/>
          <w:szCs w:val="18"/>
        </w:rPr>
      </w:pPr>
    </w:p>
    <w:p w14:paraId="0959A9AC" w14:textId="77777777" w:rsidR="002014ED" w:rsidRPr="00F206F1" w:rsidRDefault="002014E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4FCEEC4C" w14:textId="77777777" w:rsidR="002014ED" w:rsidRPr="005412B9" w:rsidRDefault="002014ED" w:rsidP="00EF4505">
      <w:pPr>
        <w:spacing w:after="0" w:line="240" w:lineRule="auto"/>
        <w:ind w:left="360"/>
        <w:textAlignment w:val="baseline"/>
        <w:rPr>
          <w:rFonts w:ascii="Segoe UI" w:eastAsia="Times New Roman" w:hAnsi="Segoe UI" w:cs="Segoe UI"/>
          <w:sz w:val="18"/>
          <w:szCs w:val="18"/>
        </w:rPr>
      </w:pPr>
    </w:p>
    <w:p w14:paraId="504BFE05" w14:textId="77777777" w:rsidR="002014ED" w:rsidRPr="005412B9" w:rsidRDefault="002014E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E5CDA90" w14:textId="77777777" w:rsidR="002014ED" w:rsidRDefault="002014ED" w:rsidP="00EF4505">
      <w:pPr>
        <w:spacing w:after="0" w:line="240" w:lineRule="auto"/>
        <w:textAlignment w:val="baseline"/>
        <w:rPr>
          <w:rFonts w:ascii="Times New Roman" w:eastAsia="Times New Roman" w:hAnsi="Times New Roman" w:cs="Times New Roman"/>
          <w:sz w:val="24"/>
          <w:szCs w:val="24"/>
        </w:rPr>
      </w:pPr>
    </w:p>
    <w:p w14:paraId="1B398A80" w14:textId="77777777" w:rsidR="002014ED" w:rsidRPr="00F206F1" w:rsidRDefault="002014E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9830F38" w14:textId="77777777" w:rsidR="002014ED" w:rsidRPr="00F206F1" w:rsidRDefault="002014ED" w:rsidP="00EF4505">
      <w:pPr>
        <w:spacing w:after="0" w:line="240" w:lineRule="auto"/>
        <w:textAlignment w:val="baseline"/>
        <w:rPr>
          <w:rFonts w:ascii="Times New Roman" w:eastAsia="Times New Roman" w:hAnsi="Times New Roman" w:cs="Times New Roman"/>
          <w:sz w:val="24"/>
          <w:szCs w:val="24"/>
        </w:rPr>
      </w:pPr>
    </w:p>
    <w:p w14:paraId="03EB8C19" w14:textId="77777777" w:rsidR="002014ED" w:rsidRDefault="002014E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9504D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E6A49C2" w14:textId="77777777" w:rsidR="002014ED" w:rsidRPr="00D43891" w:rsidRDefault="002014ED" w:rsidP="00EF4505">
      <w:pPr>
        <w:spacing w:after="0" w:line="240" w:lineRule="auto"/>
        <w:ind w:firstLine="360"/>
        <w:textAlignment w:val="baseline"/>
        <w:rPr>
          <w:rFonts w:ascii="Times New Roman" w:eastAsia="Times New Roman" w:hAnsi="Times New Roman" w:cs="Times New Roman"/>
          <w:i/>
          <w:iCs/>
          <w:sz w:val="24"/>
          <w:szCs w:val="24"/>
        </w:rPr>
      </w:pPr>
    </w:p>
    <w:p w14:paraId="4E9C9DE6" w14:textId="46B482F1" w:rsidR="002014ED" w:rsidRDefault="002014E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VA0309L3F081802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62554C" w14:textId="77777777" w:rsidR="002014ED" w:rsidRDefault="002014E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6F2F27" w14:textId="77777777" w:rsidR="002014ED" w:rsidRDefault="002014E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2014ED" w:rsidRPr="00E46247" w14:paraId="242231E3"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0F69C" w14:textId="77777777" w:rsidR="002014ED" w:rsidRPr="00E46247" w:rsidRDefault="002014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8B199DD" w14:textId="084623DB" w:rsidR="002014ED" w:rsidRPr="00E46247" w:rsidRDefault="002014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06868EE" w14:textId="77777777" w:rsidR="002014ED" w:rsidRPr="00E46247" w:rsidRDefault="002014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08E74C2" w14:textId="77777777" w:rsidR="002014ED" w:rsidRPr="00E46247" w:rsidRDefault="002014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014ED" w:rsidRPr="00E46247" w14:paraId="1333F843"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E08B3C"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74A585D"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A2C99EA" w14:textId="05DA32D2"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C196D57"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6847973"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75C28BD5"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BC7E0C1"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4E0631B7"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EAE1F02" w14:textId="1EDC66DA"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8E86E49"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DBC933"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15BAB908"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37B5035"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CC0D565"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CC78338" w14:textId="08627464"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D01DB2D"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423366"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30000276"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7592DBE"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33C9096"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583BE07"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A1E1657"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4BF4ED"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7CA779C3"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6B44F5"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D41278C"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796F6B5"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5835738"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B5D48A"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50357566"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F7208E"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06A8C506"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39B3E11" w14:textId="4417E6D6"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5A8BF35"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BC3475"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2D340ABF"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E59E80"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5CFE632C"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62F848C"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$22,896</w:t>
            </w:r>
          </w:p>
        </w:tc>
        <w:tc>
          <w:tcPr>
            <w:tcW w:w="960" w:type="dxa"/>
            <w:tcBorders>
              <w:top w:val="nil"/>
              <w:left w:val="nil"/>
              <w:bottom w:val="single" w:sz="4" w:space="0" w:color="auto"/>
              <w:right w:val="single" w:sz="4" w:space="0" w:color="auto"/>
            </w:tcBorders>
            <w:shd w:val="clear" w:color="auto" w:fill="auto"/>
            <w:noWrap/>
            <w:vAlign w:val="bottom"/>
            <w:hideMark/>
          </w:tcPr>
          <w:p w14:paraId="07FCC87A"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A3AD17"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55C6BD7F"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08D0E7D"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E71A7B9"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93C6DFF"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$6,012</w:t>
            </w:r>
          </w:p>
        </w:tc>
        <w:tc>
          <w:tcPr>
            <w:tcW w:w="960" w:type="dxa"/>
            <w:tcBorders>
              <w:top w:val="nil"/>
              <w:left w:val="nil"/>
              <w:bottom w:val="single" w:sz="4" w:space="0" w:color="auto"/>
              <w:right w:val="single" w:sz="4" w:space="0" w:color="auto"/>
            </w:tcBorders>
            <w:shd w:val="clear" w:color="auto" w:fill="auto"/>
            <w:noWrap/>
            <w:vAlign w:val="bottom"/>
            <w:hideMark/>
          </w:tcPr>
          <w:p w14:paraId="4E54D156"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EFBA31"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72BFD698"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46086DB"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622519B"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DA17D2E"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74C0755"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C21582"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5A8B4DC5"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498722A"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760934B"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EFF7C83"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A588661"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1281A71"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14262F70"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336DE9"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90C5A57"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9F27526"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$2,100</w:t>
            </w:r>
          </w:p>
        </w:tc>
        <w:tc>
          <w:tcPr>
            <w:tcW w:w="960" w:type="dxa"/>
            <w:tcBorders>
              <w:top w:val="nil"/>
              <w:left w:val="nil"/>
              <w:bottom w:val="single" w:sz="4" w:space="0" w:color="auto"/>
              <w:right w:val="single" w:sz="4" w:space="0" w:color="auto"/>
            </w:tcBorders>
            <w:shd w:val="clear" w:color="auto" w:fill="auto"/>
            <w:noWrap/>
            <w:vAlign w:val="bottom"/>
            <w:hideMark/>
          </w:tcPr>
          <w:p w14:paraId="45851FD3"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22C682"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26A5BC71"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7F696BC"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A0162DE"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23ABDCE"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2907BE7"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BEE0E41"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0CCF9A60"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3AF306"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389FAF4"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F6D514F"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FD52867"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7BD60E"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3B96F0E6" w14:textId="77777777" w:rsidTr="009504DF">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620CB3" w14:textId="77777777" w:rsidR="002014ED" w:rsidRPr="00E46247" w:rsidRDefault="002014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338DEEDE" w14:textId="77777777" w:rsidR="002014ED" w:rsidRPr="00E46247" w:rsidRDefault="002014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7118B32" w14:textId="77777777" w:rsidR="002014ED" w:rsidRPr="00E46247" w:rsidRDefault="002014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715E11F"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D6A2194"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014ED" w:rsidRPr="00E46247" w14:paraId="278602C3" w14:textId="77777777" w:rsidTr="009504DF">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8A481FF"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A1BD054"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814054D" w14:textId="77777777" w:rsidR="002014ED" w:rsidRPr="00E46247" w:rsidRDefault="002014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31C2C32"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AD8501C"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014ED" w:rsidRPr="00E46247" w14:paraId="6F82044F" w14:textId="77777777" w:rsidTr="009504DF">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4BC58" w14:textId="77777777" w:rsidR="002014ED" w:rsidRPr="00E46247" w:rsidRDefault="002014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B5A5D14"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$31,008</w:t>
            </w:r>
          </w:p>
        </w:tc>
        <w:tc>
          <w:tcPr>
            <w:tcW w:w="960" w:type="dxa"/>
            <w:tcBorders>
              <w:top w:val="nil"/>
              <w:left w:val="nil"/>
              <w:bottom w:val="single" w:sz="4" w:space="0" w:color="auto"/>
              <w:right w:val="single" w:sz="4" w:space="0" w:color="auto"/>
            </w:tcBorders>
            <w:shd w:val="clear" w:color="auto" w:fill="auto"/>
            <w:noWrap/>
            <w:vAlign w:val="bottom"/>
            <w:hideMark/>
          </w:tcPr>
          <w:p w14:paraId="44B18B54"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3ADECB"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$31,008</w:t>
            </w:r>
          </w:p>
        </w:tc>
      </w:tr>
    </w:tbl>
    <w:p w14:paraId="69EC407C" w14:textId="77777777" w:rsidR="002014ED" w:rsidRDefault="002014ED" w:rsidP="00EF4505">
      <w:pPr>
        <w:spacing w:after="0" w:line="240" w:lineRule="auto"/>
        <w:ind w:firstLine="360"/>
        <w:textAlignment w:val="baseline"/>
        <w:rPr>
          <w:rFonts w:ascii="Times New Roman" w:eastAsia="Times New Roman" w:hAnsi="Times New Roman" w:cs="Times New Roman"/>
          <w:sz w:val="24"/>
          <w:szCs w:val="24"/>
        </w:rPr>
      </w:pPr>
    </w:p>
    <w:p w14:paraId="2772C391" w14:textId="77777777" w:rsidR="002014ED" w:rsidRPr="00F206F1" w:rsidRDefault="002014E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9504D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8C56871" w14:textId="77777777" w:rsidR="002014ED" w:rsidRDefault="002014E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8449DED"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0B6B7613" w14:textId="77777777" w:rsidR="002014ED" w:rsidRPr="003D061F" w:rsidRDefault="002014E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49D7CBD" w14:textId="77777777" w:rsidR="002014ED" w:rsidRDefault="002014ED" w:rsidP="00EF4505">
      <w:pPr>
        <w:spacing w:after="0" w:line="240" w:lineRule="auto"/>
        <w:textAlignment w:val="baseline"/>
        <w:rPr>
          <w:rFonts w:ascii="Times New Roman" w:eastAsia="Times New Roman" w:hAnsi="Times New Roman" w:cs="Times New Roman"/>
          <w:sz w:val="24"/>
          <w:szCs w:val="24"/>
        </w:rPr>
      </w:pPr>
    </w:p>
    <w:p w14:paraId="18C71D3A" w14:textId="77777777" w:rsidR="002014ED" w:rsidRDefault="002014E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B90740" w14:textId="77777777" w:rsidR="002014ED" w:rsidRPr="005412B9" w:rsidRDefault="002014E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A57D92C"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334C4B"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02B4E2"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0E22190" w14:textId="77777777" w:rsidR="002014ED" w:rsidRDefault="002014E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E2E5486" w14:textId="77777777" w:rsidR="002014ED" w:rsidRPr="005412B9" w:rsidRDefault="002014ED" w:rsidP="00EF4505">
      <w:pPr>
        <w:spacing w:after="0" w:line="240" w:lineRule="auto"/>
        <w:textAlignment w:val="baseline"/>
        <w:rPr>
          <w:rFonts w:ascii="Segoe UI" w:eastAsia="Times New Roman" w:hAnsi="Segoe UI" w:cs="Segoe UI"/>
          <w:sz w:val="18"/>
          <w:szCs w:val="18"/>
        </w:rPr>
      </w:pPr>
    </w:p>
    <w:p w14:paraId="626D6FE5"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6A8E84" w14:textId="77777777" w:rsidR="002014ED" w:rsidRPr="005412B9" w:rsidRDefault="002014ED"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1EA2E20" w14:textId="77777777" w:rsidR="002014ED" w:rsidRDefault="002014E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FF86919"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p>
    <w:p w14:paraId="27E4DE5E"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338069" w14:textId="77777777" w:rsidR="002014ED" w:rsidRDefault="002014E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CD201D4"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p>
    <w:p w14:paraId="7F9CF901"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099725"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EF842FA" w14:textId="77777777" w:rsidR="002014ED" w:rsidRDefault="002014E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2E572C" w14:textId="77777777" w:rsidR="002014ED" w:rsidRDefault="002014ED" w:rsidP="00EF4505">
      <w:pPr>
        <w:spacing w:after="0" w:line="240" w:lineRule="auto"/>
        <w:textAlignment w:val="baseline"/>
        <w:rPr>
          <w:rFonts w:ascii="Times New Roman" w:eastAsia="Times New Roman" w:hAnsi="Times New Roman" w:cs="Times New Roman"/>
          <w:sz w:val="24"/>
          <w:szCs w:val="24"/>
        </w:rPr>
      </w:pPr>
    </w:p>
    <w:p w14:paraId="6DD31177" w14:textId="77777777" w:rsidR="002014ED" w:rsidRPr="005412B9" w:rsidRDefault="002014ED" w:rsidP="00EF4505">
      <w:pPr>
        <w:spacing w:after="0" w:line="240" w:lineRule="auto"/>
        <w:textAlignment w:val="baseline"/>
        <w:rPr>
          <w:rFonts w:ascii="Segoe UI" w:eastAsia="Times New Roman" w:hAnsi="Segoe UI" w:cs="Segoe UI"/>
          <w:sz w:val="18"/>
          <w:szCs w:val="18"/>
        </w:rPr>
      </w:pPr>
    </w:p>
    <w:p w14:paraId="5552044E"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7C0AC3"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A57FC8B" w14:textId="77777777" w:rsidR="002014ED" w:rsidRPr="009504DF" w:rsidRDefault="002014ED"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Miriam's House, Inc.</w:t>
      </w:r>
      <w:r w:rsidRPr="009504DF">
        <w:rPr>
          <w:rFonts w:ascii="Times New Roman" w:eastAsia="Times New Roman" w:hAnsi="Times New Roman" w:cs="Times New Roman"/>
          <w:b/>
          <w:bCs/>
          <w:sz w:val="24"/>
          <w:szCs w:val="24"/>
        </w:rPr>
        <w:t> </w:t>
      </w:r>
    </w:p>
    <w:p w14:paraId="7C80426D"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8138F2" w14:textId="77777777" w:rsidR="002014ED" w:rsidRPr="005412B9" w:rsidRDefault="002014ED"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B7284BC" w14:textId="77777777" w:rsidR="002014ED" w:rsidRDefault="002014E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35B24EB"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p>
    <w:p w14:paraId="0AA438B2"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1FB8BD" w14:textId="77777777" w:rsidR="002014ED" w:rsidRDefault="002014E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0FF0DB7"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p>
    <w:p w14:paraId="43BE0444"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B675EC"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1D6DB0A"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9DF5A9" w14:textId="77777777" w:rsidR="002014ED" w:rsidRDefault="002014ED">
      <w:pPr>
        <w:sectPr w:rsidR="002014ED" w:rsidSect="009504DF">
          <w:pgSz w:w="12240" w:h="15840"/>
          <w:pgMar w:top="1440" w:right="1440" w:bottom="1440" w:left="1440" w:header="720" w:footer="720" w:gutter="0"/>
          <w:pgNumType w:start="1"/>
          <w:cols w:space="720"/>
          <w:docGrid w:linePitch="360"/>
        </w:sectPr>
      </w:pPr>
    </w:p>
    <w:p w14:paraId="58E624DE" w14:textId="0AEA8849" w:rsidR="002014ED" w:rsidRPr="009504DF" w:rsidRDefault="002014ED" w:rsidP="009504DF">
      <w:pPr>
        <w:pStyle w:val="Heading1"/>
        <w:rPr>
          <w:rFonts w:eastAsia="Times New Roman"/>
        </w:rPr>
      </w:pPr>
      <w:r w:rsidRPr="009504DF">
        <w:rPr>
          <w:rStyle w:val="Heading2Char"/>
        </w:rPr>
        <w:lastRenderedPageBreak/>
        <w:t>Grant Number:</w:t>
      </w:r>
      <w:r>
        <w:rPr>
          <w:rFonts w:eastAsia="Times New Roman"/>
        </w:rPr>
        <w:t xml:space="preserve"> </w:t>
      </w:r>
      <w:r w:rsidRPr="008813E8">
        <w:rPr>
          <w:rFonts w:eastAsia="Times New Roman"/>
          <w:noProof/>
        </w:rPr>
        <w:t>VA0310L3F081802</w:t>
      </w:r>
    </w:p>
    <w:p w14:paraId="102135A3" w14:textId="627B02A1" w:rsidR="002014ED" w:rsidRPr="009504DF" w:rsidRDefault="002014ED" w:rsidP="00EF4505">
      <w:pPr>
        <w:spacing w:after="0" w:line="240" w:lineRule="auto"/>
        <w:textAlignment w:val="baseline"/>
        <w:rPr>
          <w:rFonts w:ascii="Times New Roman" w:eastAsia="Times New Roman" w:hAnsi="Times New Roman" w:cs="Times New Roman"/>
          <w:sz w:val="24"/>
          <w:szCs w:val="24"/>
        </w:rPr>
      </w:pPr>
      <w:r w:rsidRPr="009504DF">
        <w:rPr>
          <w:rFonts w:ascii="Times New Roman" w:eastAsia="Times New Roman" w:hAnsi="Times New Roman" w:cs="Times New Roman"/>
          <w:b/>
          <w:bCs/>
          <w:sz w:val="24"/>
          <w:szCs w:val="24"/>
        </w:rPr>
        <w:t>Tax ID Number: </w:t>
      </w:r>
      <w:r w:rsidRPr="009504DF">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541606543</w:t>
      </w:r>
    </w:p>
    <w:p w14:paraId="651371A6" w14:textId="2420B77A" w:rsidR="002014ED" w:rsidRPr="009504DF" w:rsidRDefault="002014ED" w:rsidP="00EF4505">
      <w:pPr>
        <w:spacing w:after="0" w:line="240" w:lineRule="auto"/>
        <w:textAlignment w:val="baseline"/>
        <w:rPr>
          <w:rFonts w:ascii="Times New Roman" w:eastAsia="Times New Roman" w:hAnsi="Times New Roman" w:cs="Times New Roman"/>
          <w:sz w:val="24"/>
          <w:szCs w:val="24"/>
        </w:rPr>
      </w:pPr>
      <w:r w:rsidRPr="009504DF">
        <w:rPr>
          <w:rFonts w:ascii="Times New Roman" w:eastAsia="Times New Roman" w:hAnsi="Times New Roman" w:cs="Times New Roman"/>
          <w:b/>
          <w:bCs/>
          <w:sz w:val="24"/>
          <w:szCs w:val="24"/>
        </w:rPr>
        <w:t>DUNS Number:</w:t>
      </w:r>
      <w:r w:rsidRPr="009504DF">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835699075</w:t>
      </w:r>
    </w:p>
    <w:p w14:paraId="35FBD96D" w14:textId="77777777" w:rsidR="002014ED" w:rsidRPr="009504DF" w:rsidRDefault="002014ED" w:rsidP="00EF4505">
      <w:pPr>
        <w:spacing w:after="0" w:line="240" w:lineRule="auto"/>
        <w:textAlignment w:val="baseline"/>
        <w:rPr>
          <w:rFonts w:ascii="Times New Roman" w:eastAsia="Times New Roman" w:hAnsi="Times New Roman" w:cs="Times New Roman"/>
          <w:sz w:val="24"/>
          <w:szCs w:val="24"/>
        </w:rPr>
      </w:pPr>
    </w:p>
    <w:p w14:paraId="19D1088F" w14:textId="77777777" w:rsidR="002014ED" w:rsidRPr="009504DF" w:rsidRDefault="002014ED" w:rsidP="00EF4505">
      <w:pPr>
        <w:spacing w:after="0" w:line="240" w:lineRule="auto"/>
        <w:textAlignment w:val="baseline"/>
        <w:rPr>
          <w:rFonts w:ascii="Times New Roman" w:eastAsia="Times New Roman" w:hAnsi="Times New Roman" w:cs="Times New Roman"/>
          <w:sz w:val="24"/>
          <w:szCs w:val="24"/>
        </w:rPr>
      </w:pPr>
      <w:r w:rsidRPr="009504DF">
        <w:rPr>
          <w:rFonts w:ascii="Times New Roman" w:eastAsia="Times New Roman" w:hAnsi="Times New Roman" w:cs="Times New Roman"/>
          <w:sz w:val="24"/>
          <w:szCs w:val="24"/>
        </w:rPr>
        <w:t> </w:t>
      </w:r>
    </w:p>
    <w:p w14:paraId="03422740" w14:textId="77777777" w:rsidR="002014ED" w:rsidRPr="009504DF" w:rsidRDefault="002014E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E878CD" w14:textId="77777777" w:rsidR="002014ED" w:rsidRPr="00C85276" w:rsidRDefault="002014E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06F0CF1" w14:textId="77777777" w:rsidR="002014ED" w:rsidRPr="009504DF" w:rsidRDefault="002014E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505A6E" w14:textId="77777777" w:rsidR="002014ED" w:rsidRPr="009504DF" w:rsidRDefault="002014E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AA28D8" w14:textId="162B86C2" w:rsidR="002014ED" w:rsidRPr="009504DF" w:rsidRDefault="002014E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Miriam's House, Inc.</w:t>
      </w:r>
      <w:r w:rsidRPr="00C85276">
        <w:rPr>
          <w:rFonts w:ascii="Times New Roman" w:eastAsia="Times New Roman" w:hAnsi="Times New Roman" w:cs="Times New Roman"/>
          <w:sz w:val="24"/>
          <w:szCs w:val="24"/>
        </w:rPr>
        <w:t>, (the Recipient).</w:t>
      </w:r>
    </w:p>
    <w:p w14:paraId="42EDBC1D" w14:textId="77777777" w:rsidR="002014ED" w:rsidRPr="009504DF" w:rsidRDefault="002014E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566F9D" w14:textId="77777777" w:rsidR="002014ED" w:rsidRPr="009504DF" w:rsidRDefault="002014E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004B406" w14:textId="77777777" w:rsidR="002014ED" w:rsidRPr="009504DF" w:rsidRDefault="002014E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7B29C9" w14:textId="3113B6D1" w:rsidR="002014ED" w:rsidRPr="009504DF" w:rsidRDefault="002014E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04/01/2019</w:t>
      </w:r>
      <w:r w:rsidRPr="009504D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VA0310L3F081802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2FEFB89" w14:textId="77777777" w:rsidR="002014ED" w:rsidRPr="005412B9" w:rsidRDefault="002014ED" w:rsidP="00EF4505">
      <w:pPr>
        <w:spacing w:after="0" w:line="240" w:lineRule="auto"/>
        <w:ind w:left="360"/>
        <w:textAlignment w:val="baseline"/>
        <w:rPr>
          <w:rFonts w:ascii="Segoe UI" w:eastAsia="Times New Roman" w:hAnsi="Segoe UI" w:cs="Segoe UI"/>
          <w:sz w:val="18"/>
          <w:szCs w:val="18"/>
        </w:rPr>
      </w:pPr>
    </w:p>
    <w:p w14:paraId="5B045F61" w14:textId="77777777" w:rsidR="002014ED" w:rsidRPr="008E20BA" w:rsidRDefault="002014E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9504D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CBF74F" w14:textId="77777777" w:rsidR="002014ED" w:rsidRPr="008E20BA" w:rsidRDefault="002014E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DB8132" w14:textId="5C594B69" w:rsidR="002014ED" w:rsidRPr="008E20BA" w:rsidRDefault="002014E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9504D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F8196E" w14:textId="77777777" w:rsidR="002014ED" w:rsidRPr="008E20BA" w:rsidRDefault="002014E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F468A1" w14:textId="77777777" w:rsidR="002014ED" w:rsidRPr="005E79A2" w:rsidRDefault="002014E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25EAFE6" w14:textId="77777777" w:rsidR="002014ED" w:rsidRPr="005E79A2" w:rsidRDefault="002014ED" w:rsidP="00EF4505">
      <w:pPr>
        <w:spacing w:after="0" w:line="240" w:lineRule="auto"/>
        <w:ind w:left="450"/>
        <w:textAlignment w:val="baseline"/>
        <w:rPr>
          <w:rFonts w:ascii="Segoe UI" w:eastAsia="Times New Roman" w:hAnsi="Segoe UI" w:cs="Segoe UI"/>
          <w:sz w:val="18"/>
          <w:szCs w:val="18"/>
        </w:rPr>
      </w:pPr>
    </w:p>
    <w:p w14:paraId="558EC200" w14:textId="77777777" w:rsidR="002014ED" w:rsidRPr="005E79A2" w:rsidRDefault="002014E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0B563B9" w14:textId="77777777" w:rsidR="002014ED" w:rsidRPr="005412B9" w:rsidRDefault="002014E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BF955D" w14:textId="77777777" w:rsidR="002014ED" w:rsidRPr="005412B9" w:rsidRDefault="002014E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9504D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5D1CC81" w14:textId="77777777" w:rsidR="002014ED" w:rsidRPr="005412B9" w:rsidRDefault="002014E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9F41C9" w14:textId="77777777" w:rsidR="002014ED" w:rsidRPr="005412B9" w:rsidRDefault="002014E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4AB9C75" w14:textId="77777777" w:rsidR="002014ED" w:rsidRPr="005412B9" w:rsidRDefault="002014ED" w:rsidP="00EF4505">
      <w:pPr>
        <w:spacing w:after="0" w:line="240" w:lineRule="auto"/>
        <w:ind w:left="450"/>
        <w:textAlignment w:val="baseline"/>
        <w:rPr>
          <w:rFonts w:ascii="Segoe UI" w:eastAsia="Times New Roman" w:hAnsi="Segoe UI" w:cs="Segoe UI"/>
          <w:sz w:val="18"/>
          <w:szCs w:val="18"/>
        </w:rPr>
      </w:pPr>
    </w:p>
    <w:p w14:paraId="169DDF37" w14:textId="5964902F" w:rsidR="002014ED" w:rsidRPr="005412B9" w:rsidRDefault="002014E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9504DF">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18908FD"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2A9ABE" w14:textId="77777777" w:rsidR="002014ED" w:rsidRPr="00F206F1" w:rsidRDefault="002014E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9504D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A7F33C8" w14:textId="77777777" w:rsidR="002014ED" w:rsidRPr="00FD3F07" w:rsidRDefault="002014E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03/31/2020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1CF24172" w14:textId="77777777" w:rsidR="002014ED" w:rsidRPr="00F206F1" w:rsidRDefault="002014ED" w:rsidP="00EF4505">
      <w:pPr>
        <w:pStyle w:val="ListParagraph"/>
        <w:spacing w:after="0" w:line="240" w:lineRule="auto"/>
        <w:textAlignment w:val="baseline"/>
        <w:rPr>
          <w:rFonts w:ascii="Segoe UI" w:eastAsia="Times New Roman" w:hAnsi="Segoe UI" w:cs="Segoe UI"/>
          <w:sz w:val="18"/>
          <w:szCs w:val="18"/>
        </w:rPr>
      </w:pPr>
    </w:p>
    <w:p w14:paraId="14C57853" w14:textId="77777777" w:rsidR="002014ED" w:rsidRPr="00F206F1" w:rsidRDefault="002014E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6A5CDAF" w14:textId="77777777" w:rsidR="002014ED" w:rsidRPr="00F206F1" w:rsidRDefault="002014ED" w:rsidP="00EF4505">
      <w:pPr>
        <w:pStyle w:val="ListParagraph"/>
        <w:spacing w:after="0" w:line="240" w:lineRule="auto"/>
        <w:textAlignment w:val="baseline"/>
        <w:rPr>
          <w:rFonts w:ascii="Segoe UI" w:eastAsia="Times New Roman" w:hAnsi="Segoe UI" w:cs="Segoe UI"/>
          <w:sz w:val="18"/>
          <w:szCs w:val="18"/>
        </w:rPr>
      </w:pPr>
    </w:p>
    <w:p w14:paraId="51D0A1FE" w14:textId="77777777" w:rsidR="002014ED" w:rsidRPr="00F206F1" w:rsidRDefault="002014E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4BE36B02" w14:textId="77777777" w:rsidR="002014ED" w:rsidRPr="005412B9" w:rsidRDefault="002014ED" w:rsidP="00EF4505">
      <w:pPr>
        <w:spacing w:after="0" w:line="240" w:lineRule="auto"/>
        <w:ind w:left="360"/>
        <w:textAlignment w:val="baseline"/>
        <w:rPr>
          <w:rFonts w:ascii="Segoe UI" w:eastAsia="Times New Roman" w:hAnsi="Segoe UI" w:cs="Segoe UI"/>
          <w:sz w:val="18"/>
          <w:szCs w:val="18"/>
        </w:rPr>
      </w:pPr>
    </w:p>
    <w:p w14:paraId="6E8D0E7B" w14:textId="77777777" w:rsidR="002014ED" w:rsidRPr="005412B9" w:rsidRDefault="002014E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4716DF5" w14:textId="77777777" w:rsidR="002014ED" w:rsidRDefault="002014ED" w:rsidP="00EF4505">
      <w:pPr>
        <w:spacing w:after="0" w:line="240" w:lineRule="auto"/>
        <w:textAlignment w:val="baseline"/>
        <w:rPr>
          <w:rFonts w:ascii="Times New Roman" w:eastAsia="Times New Roman" w:hAnsi="Times New Roman" w:cs="Times New Roman"/>
          <w:sz w:val="24"/>
          <w:szCs w:val="24"/>
        </w:rPr>
      </w:pPr>
    </w:p>
    <w:p w14:paraId="7E9431C8" w14:textId="77777777" w:rsidR="002014ED" w:rsidRPr="00F206F1" w:rsidRDefault="002014E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646C76F" w14:textId="77777777" w:rsidR="002014ED" w:rsidRPr="00F206F1" w:rsidRDefault="002014ED" w:rsidP="00EF4505">
      <w:pPr>
        <w:spacing w:after="0" w:line="240" w:lineRule="auto"/>
        <w:textAlignment w:val="baseline"/>
        <w:rPr>
          <w:rFonts w:ascii="Times New Roman" w:eastAsia="Times New Roman" w:hAnsi="Times New Roman" w:cs="Times New Roman"/>
          <w:sz w:val="24"/>
          <w:szCs w:val="24"/>
        </w:rPr>
      </w:pPr>
    </w:p>
    <w:p w14:paraId="345DB7E1" w14:textId="77777777" w:rsidR="002014ED" w:rsidRDefault="002014E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9504D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A640251" w14:textId="77777777" w:rsidR="002014ED" w:rsidRPr="00D43891" w:rsidRDefault="002014ED" w:rsidP="00EF4505">
      <w:pPr>
        <w:spacing w:after="0" w:line="240" w:lineRule="auto"/>
        <w:ind w:firstLine="360"/>
        <w:textAlignment w:val="baseline"/>
        <w:rPr>
          <w:rFonts w:ascii="Times New Roman" w:eastAsia="Times New Roman" w:hAnsi="Times New Roman" w:cs="Times New Roman"/>
          <w:i/>
          <w:iCs/>
          <w:sz w:val="24"/>
          <w:szCs w:val="24"/>
        </w:rPr>
      </w:pPr>
    </w:p>
    <w:p w14:paraId="39B98D28" w14:textId="5316FFC9" w:rsidR="002014ED" w:rsidRDefault="002014E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VA0310L3F081802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69060F" w14:textId="77777777" w:rsidR="002014ED" w:rsidRDefault="002014E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1A2EB6" w14:textId="77777777" w:rsidR="002014ED" w:rsidRDefault="002014E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2014ED" w:rsidRPr="00E46247" w14:paraId="23509334"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EDDFA" w14:textId="77777777" w:rsidR="002014ED" w:rsidRPr="00E46247" w:rsidRDefault="002014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7167BD6" w14:textId="518F483E" w:rsidR="002014ED" w:rsidRPr="00E46247" w:rsidRDefault="002014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499AD8B" w14:textId="77777777" w:rsidR="002014ED" w:rsidRPr="00E46247" w:rsidRDefault="002014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6A35714" w14:textId="77777777" w:rsidR="002014ED" w:rsidRPr="00E46247" w:rsidRDefault="002014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014ED" w:rsidRPr="00E46247" w14:paraId="59AECEFB"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52BEBCF"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1024DB2"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06B9C47" w14:textId="00D34BD8"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B5717E0"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73BBC2C"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444DE539"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475BB6"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6961781"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67108727" w14:textId="45113E5D"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01DD477"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6C7EEC"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150C6CC3"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B5F9A78"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DB5ED0D"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753BE26" w14:textId="419245A9"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2B29B03"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8F18872"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4C3B33D0"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B5252C"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85FC287"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CB6A211"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57424BD"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3B25A33"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5B7A8866"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3F91E0"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FCBF3A7"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E4F06C3"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8C35069"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F0C9CD"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652B7052"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6CFA379"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6BF1A71"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C6657D0" w14:textId="23873B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D439C95"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DAC7AF"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48034B53"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80DB6C"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06E8BB6"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BF297E9"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4BABAD5"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9E5A84"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608F155B"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16D9308"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23AE789E"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7560FA6"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$41,256</w:t>
            </w:r>
          </w:p>
        </w:tc>
        <w:tc>
          <w:tcPr>
            <w:tcW w:w="960" w:type="dxa"/>
            <w:tcBorders>
              <w:top w:val="nil"/>
              <w:left w:val="nil"/>
              <w:bottom w:val="single" w:sz="4" w:space="0" w:color="auto"/>
              <w:right w:val="single" w:sz="4" w:space="0" w:color="auto"/>
            </w:tcBorders>
            <w:shd w:val="clear" w:color="auto" w:fill="auto"/>
            <w:noWrap/>
            <w:vAlign w:val="bottom"/>
            <w:hideMark/>
          </w:tcPr>
          <w:p w14:paraId="3BA353BB"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D013AA"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67127CB7"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333187"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2FFF059"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FB433D1"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$33,770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F349639"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73C328"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38B2F01C"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B47789C"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FEAC361"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C561763"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DCBFED1"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FB6734"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7E09C053"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3B2412E"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87B67D7"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14B6CB0"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$5,408</w:t>
            </w:r>
          </w:p>
        </w:tc>
        <w:tc>
          <w:tcPr>
            <w:tcW w:w="960" w:type="dxa"/>
            <w:tcBorders>
              <w:top w:val="nil"/>
              <w:left w:val="nil"/>
              <w:bottom w:val="single" w:sz="4" w:space="0" w:color="auto"/>
              <w:right w:val="single" w:sz="4" w:space="0" w:color="auto"/>
            </w:tcBorders>
            <w:shd w:val="clear" w:color="auto" w:fill="auto"/>
            <w:noWrap/>
            <w:vAlign w:val="bottom"/>
            <w:hideMark/>
          </w:tcPr>
          <w:p w14:paraId="65955DA6"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E368E9C"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6001626A"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241F32"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FCDA280"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EDFBA1B"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7F35AB9"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EC5EE6"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21C09603"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0295393"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C780ACA"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442BFCC"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FC4DBD5"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E327BB4"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38C225FD" w14:textId="77777777" w:rsidTr="009504DF">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47C109" w14:textId="77777777" w:rsidR="002014ED" w:rsidRPr="00E46247" w:rsidRDefault="002014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FC56F33" w14:textId="77777777" w:rsidR="002014ED" w:rsidRPr="00E46247" w:rsidRDefault="002014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447FE53" w14:textId="77777777" w:rsidR="002014ED" w:rsidRPr="00E46247" w:rsidRDefault="002014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8F4874C"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7F763F3"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014ED" w:rsidRPr="00E46247" w14:paraId="108D829F" w14:textId="77777777" w:rsidTr="009504DF">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B38240B"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3CB7844"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FD17A02" w14:textId="77777777" w:rsidR="002014ED" w:rsidRPr="00E46247" w:rsidRDefault="002014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2426623"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855042A"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014ED" w:rsidRPr="00E46247" w14:paraId="3D08A538" w14:textId="77777777" w:rsidTr="009504DF">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8CC8E" w14:textId="77777777" w:rsidR="002014ED" w:rsidRPr="00E46247" w:rsidRDefault="002014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B2C1F4D"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$80,434</w:t>
            </w:r>
          </w:p>
        </w:tc>
        <w:tc>
          <w:tcPr>
            <w:tcW w:w="960" w:type="dxa"/>
            <w:tcBorders>
              <w:top w:val="nil"/>
              <w:left w:val="nil"/>
              <w:bottom w:val="single" w:sz="4" w:space="0" w:color="auto"/>
              <w:right w:val="single" w:sz="4" w:space="0" w:color="auto"/>
            </w:tcBorders>
            <w:shd w:val="clear" w:color="auto" w:fill="auto"/>
            <w:noWrap/>
            <w:vAlign w:val="bottom"/>
            <w:hideMark/>
          </w:tcPr>
          <w:p w14:paraId="46B9C442"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FAAF868"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$80,434</w:t>
            </w:r>
          </w:p>
        </w:tc>
      </w:tr>
    </w:tbl>
    <w:p w14:paraId="0FB71D5A" w14:textId="77777777" w:rsidR="002014ED" w:rsidRDefault="002014ED" w:rsidP="00EF4505">
      <w:pPr>
        <w:spacing w:after="0" w:line="240" w:lineRule="auto"/>
        <w:ind w:firstLine="360"/>
        <w:textAlignment w:val="baseline"/>
        <w:rPr>
          <w:rFonts w:ascii="Times New Roman" w:eastAsia="Times New Roman" w:hAnsi="Times New Roman" w:cs="Times New Roman"/>
          <w:sz w:val="24"/>
          <w:szCs w:val="24"/>
        </w:rPr>
      </w:pPr>
    </w:p>
    <w:p w14:paraId="7EEDCE86" w14:textId="77777777" w:rsidR="002014ED" w:rsidRPr="00F206F1" w:rsidRDefault="002014E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9504D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418D9CD" w14:textId="77777777" w:rsidR="002014ED" w:rsidRDefault="002014E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8684F56"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64B8631E" w14:textId="77777777" w:rsidR="002014ED" w:rsidRPr="003D061F" w:rsidRDefault="002014E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0BF5DAD" w14:textId="77777777" w:rsidR="002014ED" w:rsidRDefault="002014ED" w:rsidP="00EF4505">
      <w:pPr>
        <w:spacing w:after="0" w:line="240" w:lineRule="auto"/>
        <w:textAlignment w:val="baseline"/>
        <w:rPr>
          <w:rFonts w:ascii="Times New Roman" w:eastAsia="Times New Roman" w:hAnsi="Times New Roman" w:cs="Times New Roman"/>
          <w:sz w:val="24"/>
          <w:szCs w:val="24"/>
        </w:rPr>
      </w:pPr>
    </w:p>
    <w:p w14:paraId="18797F48" w14:textId="77777777" w:rsidR="002014ED" w:rsidRDefault="002014E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814A0EF" w14:textId="77777777" w:rsidR="002014ED" w:rsidRPr="005412B9" w:rsidRDefault="002014E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A6EB802"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95EDA2"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CA2F94"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58FFE6F" w14:textId="77777777" w:rsidR="002014ED" w:rsidRDefault="002014E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020AE9B" w14:textId="77777777" w:rsidR="002014ED" w:rsidRPr="005412B9" w:rsidRDefault="002014ED" w:rsidP="00EF4505">
      <w:pPr>
        <w:spacing w:after="0" w:line="240" w:lineRule="auto"/>
        <w:textAlignment w:val="baseline"/>
        <w:rPr>
          <w:rFonts w:ascii="Segoe UI" w:eastAsia="Times New Roman" w:hAnsi="Segoe UI" w:cs="Segoe UI"/>
          <w:sz w:val="18"/>
          <w:szCs w:val="18"/>
        </w:rPr>
      </w:pPr>
    </w:p>
    <w:p w14:paraId="30D758AF"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720C76" w14:textId="77777777" w:rsidR="002014ED" w:rsidRPr="005412B9" w:rsidRDefault="002014ED"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254F15F" w14:textId="77777777" w:rsidR="002014ED" w:rsidRDefault="002014E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FBC8F92"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p>
    <w:p w14:paraId="0FDCA783"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130D68" w14:textId="77777777" w:rsidR="002014ED" w:rsidRDefault="002014E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F606D4"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p>
    <w:p w14:paraId="5170C7C2"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AC4806"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253F342" w14:textId="77777777" w:rsidR="002014ED" w:rsidRDefault="002014E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9A8062A" w14:textId="77777777" w:rsidR="002014ED" w:rsidRDefault="002014ED" w:rsidP="00EF4505">
      <w:pPr>
        <w:spacing w:after="0" w:line="240" w:lineRule="auto"/>
        <w:textAlignment w:val="baseline"/>
        <w:rPr>
          <w:rFonts w:ascii="Times New Roman" w:eastAsia="Times New Roman" w:hAnsi="Times New Roman" w:cs="Times New Roman"/>
          <w:sz w:val="24"/>
          <w:szCs w:val="24"/>
        </w:rPr>
      </w:pPr>
    </w:p>
    <w:p w14:paraId="4E015545" w14:textId="77777777" w:rsidR="002014ED" w:rsidRPr="005412B9" w:rsidRDefault="002014ED" w:rsidP="00EF4505">
      <w:pPr>
        <w:spacing w:after="0" w:line="240" w:lineRule="auto"/>
        <w:textAlignment w:val="baseline"/>
        <w:rPr>
          <w:rFonts w:ascii="Segoe UI" w:eastAsia="Times New Roman" w:hAnsi="Segoe UI" w:cs="Segoe UI"/>
          <w:sz w:val="18"/>
          <w:szCs w:val="18"/>
        </w:rPr>
      </w:pPr>
    </w:p>
    <w:p w14:paraId="24311401"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D93F56"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52FD370" w14:textId="77777777" w:rsidR="002014ED" w:rsidRPr="009504DF" w:rsidRDefault="002014ED"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Miriam's House, Inc.</w:t>
      </w:r>
      <w:r w:rsidRPr="009504DF">
        <w:rPr>
          <w:rFonts w:ascii="Times New Roman" w:eastAsia="Times New Roman" w:hAnsi="Times New Roman" w:cs="Times New Roman"/>
          <w:b/>
          <w:bCs/>
          <w:sz w:val="24"/>
          <w:szCs w:val="24"/>
        </w:rPr>
        <w:t> </w:t>
      </w:r>
    </w:p>
    <w:p w14:paraId="66CF3A2A"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F74C3A" w14:textId="77777777" w:rsidR="002014ED" w:rsidRPr="005412B9" w:rsidRDefault="002014ED"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8342749" w14:textId="77777777" w:rsidR="002014ED" w:rsidRDefault="002014E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3D3E9AC"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p>
    <w:p w14:paraId="43B83045"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20972B" w14:textId="77777777" w:rsidR="002014ED" w:rsidRDefault="002014E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95406C4"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p>
    <w:p w14:paraId="0794653F"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FCE5C5"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B07A623"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7D51F4" w14:textId="77777777" w:rsidR="002014ED" w:rsidRDefault="002014ED">
      <w:pPr>
        <w:sectPr w:rsidR="002014ED" w:rsidSect="009504DF">
          <w:pgSz w:w="12240" w:h="15840"/>
          <w:pgMar w:top="1440" w:right="1440" w:bottom="1440" w:left="1440" w:header="720" w:footer="720" w:gutter="0"/>
          <w:pgNumType w:start="1"/>
          <w:cols w:space="720"/>
          <w:docGrid w:linePitch="360"/>
        </w:sectPr>
      </w:pPr>
    </w:p>
    <w:p w14:paraId="55BDAAD2" w14:textId="58608408" w:rsidR="002014ED" w:rsidRPr="009504DF" w:rsidRDefault="002014ED" w:rsidP="009504DF">
      <w:pPr>
        <w:pStyle w:val="Heading1"/>
        <w:rPr>
          <w:rFonts w:eastAsia="Times New Roman"/>
        </w:rPr>
      </w:pPr>
      <w:r w:rsidRPr="009504DF">
        <w:rPr>
          <w:rStyle w:val="Heading2Char"/>
        </w:rPr>
        <w:lastRenderedPageBreak/>
        <w:t>Grant Number:</w:t>
      </w:r>
      <w:r>
        <w:rPr>
          <w:rFonts w:eastAsia="Times New Roman"/>
        </w:rPr>
        <w:t xml:space="preserve"> </w:t>
      </w:r>
      <w:r w:rsidRPr="008813E8">
        <w:rPr>
          <w:rFonts w:eastAsia="Times New Roman"/>
          <w:noProof/>
        </w:rPr>
        <w:t>VA0360L3F081800</w:t>
      </w:r>
    </w:p>
    <w:p w14:paraId="684F286E" w14:textId="09B619DA" w:rsidR="002014ED" w:rsidRPr="009504DF" w:rsidRDefault="002014ED" w:rsidP="00EF4505">
      <w:pPr>
        <w:spacing w:after="0" w:line="240" w:lineRule="auto"/>
        <w:textAlignment w:val="baseline"/>
        <w:rPr>
          <w:rFonts w:ascii="Times New Roman" w:eastAsia="Times New Roman" w:hAnsi="Times New Roman" w:cs="Times New Roman"/>
          <w:sz w:val="24"/>
          <w:szCs w:val="24"/>
        </w:rPr>
      </w:pPr>
      <w:r w:rsidRPr="009504DF">
        <w:rPr>
          <w:rFonts w:ascii="Times New Roman" w:eastAsia="Times New Roman" w:hAnsi="Times New Roman" w:cs="Times New Roman"/>
          <w:b/>
          <w:bCs/>
          <w:sz w:val="24"/>
          <w:szCs w:val="24"/>
        </w:rPr>
        <w:t>Tax ID Number: </w:t>
      </w:r>
      <w:r w:rsidRPr="009504DF">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541606543</w:t>
      </w:r>
    </w:p>
    <w:p w14:paraId="3FCF049D" w14:textId="2A0A65BC" w:rsidR="002014ED" w:rsidRPr="009504DF" w:rsidRDefault="002014ED" w:rsidP="00EF4505">
      <w:pPr>
        <w:spacing w:after="0" w:line="240" w:lineRule="auto"/>
        <w:textAlignment w:val="baseline"/>
        <w:rPr>
          <w:rFonts w:ascii="Times New Roman" w:eastAsia="Times New Roman" w:hAnsi="Times New Roman" w:cs="Times New Roman"/>
          <w:sz w:val="24"/>
          <w:szCs w:val="24"/>
        </w:rPr>
      </w:pPr>
      <w:r w:rsidRPr="009504DF">
        <w:rPr>
          <w:rFonts w:ascii="Times New Roman" w:eastAsia="Times New Roman" w:hAnsi="Times New Roman" w:cs="Times New Roman"/>
          <w:b/>
          <w:bCs/>
          <w:sz w:val="24"/>
          <w:szCs w:val="24"/>
        </w:rPr>
        <w:t>DUNS Number:</w:t>
      </w:r>
      <w:r w:rsidRPr="009504DF">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835699075</w:t>
      </w:r>
    </w:p>
    <w:p w14:paraId="03F0D028" w14:textId="77777777" w:rsidR="002014ED" w:rsidRPr="009504DF" w:rsidRDefault="002014ED" w:rsidP="00EF4505">
      <w:pPr>
        <w:spacing w:after="0" w:line="240" w:lineRule="auto"/>
        <w:textAlignment w:val="baseline"/>
        <w:rPr>
          <w:rFonts w:ascii="Times New Roman" w:eastAsia="Times New Roman" w:hAnsi="Times New Roman" w:cs="Times New Roman"/>
          <w:sz w:val="24"/>
          <w:szCs w:val="24"/>
        </w:rPr>
      </w:pPr>
    </w:p>
    <w:p w14:paraId="486E4F32" w14:textId="77777777" w:rsidR="002014ED" w:rsidRPr="009504DF" w:rsidRDefault="002014ED" w:rsidP="00EF4505">
      <w:pPr>
        <w:spacing w:after="0" w:line="240" w:lineRule="auto"/>
        <w:textAlignment w:val="baseline"/>
        <w:rPr>
          <w:rFonts w:ascii="Times New Roman" w:eastAsia="Times New Roman" w:hAnsi="Times New Roman" w:cs="Times New Roman"/>
          <w:sz w:val="24"/>
          <w:szCs w:val="24"/>
        </w:rPr>
      </w:pPr>
      <w:r w:rsidRPr="009504DF">
        <w:rPr>
          <w:rFonts w:ascii="Times New Roman" w:eastAsia="Times New Roman" w:hAnsi="Times New Roman" w:cs="Times New Roman"/>
          <w:sz w:val="24"/>
          <w:szCs w:val="24"/>
        </w:rPr>
        <w:t> </w:t>
      </w:r>
    </w:p>
    <w:p w14:paraId="4AE101A3" w14:textId="77777777" w:rsidR="002014ED" w:rsidRPr="009504DF" w:rsidRDefault="002014E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08A734" w14:textId="77777777" w:rsidR="002014ED" w:rsidRPr="00C85276" w:rsidRDefault="002014E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8033954" w14:textId="77777777" w:rsidR="002014ED" w:rsidRPr="009504DF" w:rsidRDefault="002014E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BB1147" w14:textId="77777777" w:rsidR="002014ED" w:rsidRPr="009504DF" w:rsidRDefault="002014E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928865" w14:textId="6BEDB735" w:rsidR="002014ED" w:rsidRPr="009504DF" w:rsidRDefault="002014E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Miriam's House, Inc.</w:t>
      </w:r>
      <w:r w:rsidRPr="00C85276">
        <w:rPr>
          <w:rFonts w:ascii="Times New Roman" w:eastAsia="Times New Roman" w:hAnsi="Times New Roman" w:cs="Times New Roman"/>
          <w:sz w:val="24"/>
          <w:szCs w:val="24"/>
        </w:rPr>
        <w:t>, (the Recipient).</w:t>
      </w:r>
    </w:p>
    <w:p w14:paraId="558735A0" w14:textId="77777777" w:rsidR="002014ED" w:rsidRPr="009504DF" w:rsidRDefault="002014E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211809" w14:textId="77777777" w:rsidR="002014ED" w:rsidRPr="009504DF" w:rsidRDefault="002014E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3A3F419" w14:textId="77777777" w:rsidR="002014ED" w:rsidRPr="009504DF" w:rsidRDefault="002014E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D85352" w14:textId="4751DFFF" w:rsidR="002014ED" w:rsidRPr="009504DF" w:rsidRDefault="002014E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9504D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VA0360L3F081800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D0174E3" w14:textId="77777777" w:rsidR="002014ED" w:rsidRPr="005412B9" w:rsidRDefault="002014ED" w:rsidP="00EF4505">
      <w:pPr>
        <w:spacing w:after="0" w:line="240" w:lineRule="auto"/>
        <w:ind w:left="360"/>
        <w:textAlignment w:val="baseline"/>
        <w:rPr>
          <w:rFonts w:ascii="Segoe UI" w:eastAsia="Times New Roman" w:hAnsi="Segoe UI" w:cs="Segoe UI"/>
          <w:sz w:val="18"/>
          <w:szCs w:val="18"/>
        </w:rPr>
      </w:pPr>
    </w:p>
    <w:p w14:paraId="4BEE0B4B" w14:textId="77777777" w:rsidR="002014ED" w:rsidRPr="008E20BA" w:rsidRDefault="002014E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9504D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342C7E" w14:textId="77777777" w:rsidR="002014ED" w:rsidRPr="008E20BA" w:rsidRDefault="002014E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9B9500" w14:textId="2B0B1247" w:rsidR="002014ED" w:rsidRPr="008E20BA" w:rsidRDefault="002014E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9504D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AFCF74" w14:textId="77777777" w:rsidR="002014ED" w:rsidRPr="008E20BA" w:rsidRDefault="002014E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B686A8" w14:textId="77777777" w:rsidR="002014ED" w:rsidRPr="005E79A2" w:rsidRDefault="002014E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158BBFD" w14:textId="77777777" w:rsidR="002014ED" w:rsidRPr="005E79A2" w:rsidRDefault="002014ED" w:rsidP="00EF4505">
      <w:pPr>
        <w:spacing w:after="0" w:line="240" w:lineRule="auto"/>
        <w:ind w:left="450"/>
        <w:textAlignment w:val="baseline"/>
        <w:rPr>
          <w:rFonts w:ascii="Segoe UI" w:eastAsia="Times New Roman" w:hAnsi="Segoe UI" w:cs="Segoe UI"/>
          <w:sz w:val="18"/>
          <w:szCs w:val="18"/>
        </w:rPr>
      </w:pPr>
    </w:p>
    <w:p w14:paraId="0430B467" w14:textId="77777777" w:rsidR="002014ED" w:rsidRPr="005E79A2" w:rsidRDefault="002014E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B857E93" w14:textId="77777777" w:rsidR="002014ED" w:rsidRPr="005412B9" w:rsidRDefault="002014E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55BF38" w14:textId="77777777" w:rsidR="002014ED" w:rsidRPr="005412B9" w:rsidRDefault="002014E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9504D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3959DD0" w14:textId="77777777" w:rsidR="002014ED" w:rsidRPr="005412B9" w:rsidRDefault="002014E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D3FF90" w14:textId="77777777" w:rsidR="002014ED" w:rsidRPr="005412B9" w:rsidRDefault="002014E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90030B1" w14:textId="77777777" w:rsidR="002014ED" w:rsidRPr="005412B9" w:rsidRDefault="002014ED" w:rsidP="00EF4505">
      <w:pPr>
        <w:spacing w:after="0" w:line="240" w:lineRule="auto"/>
        <w:ind w:left="450"/>
        <w:textAlignment w:val="baseline"/>
        <w:rPr>
          <w:rFonts w:ascii="Segoe UI" w:eastAsia="Times New Roman" w:hAnsi="Segoe UI" w:cs="Segoe UI"/>
          <w:sz w:val="18"/>
          <w:szCs w:val="18"/>
        </w:rPr>
      </w:pPr>
    </w:p>
    <w:p w14:paraId="17590065" w14:textId="47131DD0" w:rsidR="002014ED" w:rsidRPr="005412B9" w:rsidRDefault="002014E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9504DF">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C70F38A"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3BCE99" w14:textId="77777777" w:rsidR="002014ED" w:rsidRPr="00F206F1" w:rsidRDefault="002014E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9504D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57198C7" w14:textId="77777777" w:rsidR="002014ED" w:rsidRPr="00FD3F07" w:rsidRDefault="002014E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11FED1ED" w14:textId="77777777" w:rsidR="002014ED" w:rsidRPr="00F206F1" w:rsidRDefault="002014ED" w:rsidP="00EF4505">
      <w:pPr>
        <w:pStyle w:val="ListParagraph"/>
        <w:spacing w:after="0" w:line="240" w:lineRule="auto"/>
        <w:textAlignment w:val="baseline"/>
        <w:rPr>
          <w:rFonts w:ascii="Segoe UI" w:eastAsia="Times New Roman" w:hAnsi="Segoe UI" w:cs="Segoe UI"/>
          <w:sz w:val="18"/>
          <w:szCs w:val="18"/>
        </w:rPr>
      </w:pPr>
    </w:p>
    <w:p w14:paraId="77C83D72" w14:textId="77777777" w:rsidR="002014ED" w:rsidRPr="00F206F1" w:rsidRDefault="002014E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7EA4223" w14:textId="77777777" w:rsidR="002014ED" w:rsidRPr="00F206F1" w:rsidRDefault="002014ED" w:rsidP="00EF4505">
      <w:pPr>
        <w:pStyle w:val="ListParagraph"/>
        <w:spacing w:after="0" w:line="240" w:lineRule="auto"/>
        <w:textAlignment w:val="baseline"/>
        <w:rPr>
          <w:rFonts w:ascii="Segoe UI" w:eastAsia="Times New Roman" w:hAnsi="Segoe UI" w:cs="Segoe UI"/>
          <w:sz w:val="18"/>
          <w:szCs w:val="18"/>
        </w:rPr>
      </w:pPr>
    </w:p>
    <w:p w14:paraId="50F81F24" w14:textId="77777777" w:rsidR="002014ED" w:rsidRPr="00F206F1" w:rsidRDefault="002014E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59CF8D88" w14:textId="77777777" w:rsidR="002014ED" w:rsidRPr="005412B9" w:rsidRDefault="002014ED" w:rsidP="00EF4505">
      <w:pPr>
        <w:spacing w:after="0" w:line="240" w:lineRule="auto"/>
        <w:ind w:left="360"/>
        <w:textAlignment w:val="baseline"/>
        <w:rPr>
          <w:rFonts w:ascii="Segoe UI" w:eastAsia="Times New Roman" w:hAnsi="Segoe UI" w:cs="Segoe UI"/>
          <w:sz w:val="18"/>
          <w:szCs w:val="18"/>
        </w:rPr>
      </w:pPr>
    </w:p>
    <w:p w14:paraId="0A757200" w14:textId="77777777" w:rsidR="002014ED" w:rsidRPr="005412B9" w:rsidRDefault="002014E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6A32A70" w14:textId="77777777" w:rsidR="002014ED" w:rsidRDefault="002014ED" w:rsidP="00EF4505">
      <w:pPr>
        <w:spacing w:after="0" w:line="240" w:lineRule="auto"/>
        <w:textAlignment w:val="baseline"/>
        <w:rPr>
          <w:rFonts w:ascii="Times New Roman" w:eastAsia="Times New Roman" w:hAnsi="Times New Roman" w:cs="Times New Roman"/>
          <w:sz w:val="24"/>
          <w:szCs w:val="24"/>
        </w:rPr>
      </w:pPr>
    </w:p>
    <w:p w14:paraId="4C9FEC9E" w14:textId="77777777" w:rsidR="002014ED" w:rsidRPr="00F206F1" w:rsidRDefault="002014E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E4552C0" w14:textId="77777777" w:rsidR="002014ED" w:rsidRPr="00F206F1" w:rsidRDefault="002014ED" w:rsidP="00EF4505">
      <w:pPr>
        <w:spacing w:after="0" w:line="240" w:lineRule="auto"/>
        <w:textAlignment w:val="baseline"/>
        <w:rPr>
          <w:rFonts w:ascii="Times New Roman" w:eastAsia="Times New Roman" w:hAnsi="Times New Roman" w:cs="Times New Roman"/>
          <w:sz w:val="24"/>
          <w:szCs w:val="24"/>
        </w:rPr>
      </w:pPr>
    </w:p>
    <w:p w14:paraId="34845210" w14:textId="77777777" w:rsidR="002014ED" w:rsidRDefault="002014E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9504D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34D0023" w14:textId="77777777" w:rsidR="002014ED" w:rsidRPr="00D43891" w:rsidRDefault="002014ED" w:rsidP="00EF4505">
      <w:pPr>
        <w:spacing w:after="0" w:line="240" w:lineRule="auto"/>
        <w:ind w:firstLine="360"/>
        <w:textAlignment w:val="baseline"/>
        <w:rPr>
          <w:rFonts w:ascii="Times New Roman" w:eastAsia="Times New Roman" w:hAnsi="Times New Roman" w:cs="Times New Roman"/>
          <w:i/>
          <w:iCs/>
          <w:sz w:val="24"/>
          <w:szCs w:val="24"/>
        </w:rPr>
      </w:pPr>
    </w:p>
    <w:p w14:paraId="4C0B0DC4" w14:textId="04D10CD8" w:rsidR="002014ED" w:rsidRDefault="002014E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VA0360L3F081800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1BE3E1" w14:textId="77777777" w:rsidR="002014ED" w:rsidRDefault="002014E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021A1C" w14:textId="77777777" w:rsidR="002014ED" w:rsidRDefault="002014E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2014ED" w:rsidRPr="00E46247" w14:paraId="4F9BBE34"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0892E" w14:textId="77777777" w:rsidR="002014ED" w:rsidRPr="00E46247" w:rsidRDefault="002014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A8B577F" w14:textId="3A996B2B" w:rsidR="002014ED" w:rsidRPr="00E46247" w:rsidRDefault="002014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EA855F0" w14:textId="77777777" w:rsidR="002014ED" w:rsidRPr="00E46247" w:rsidRDefault="002014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AF5B7DF" w14:textId="77777777" w:rsidR="002014ED" w:rsidRPr="00E46247" w:rsidRDefault="002014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014ED" w:rsidRPr="00E46247" w14:paraId="4E636123"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4DCA2B7"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F5B0772"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2396666" w14:textId="2AB1200C"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$13,546</w:t>
            </w:r>
          </w:p>
        </w:tc>
        <w:tc>
          <w:tcPr>
            <w:tcW w:w="960" w:type="dxa"/>
            <w:tcBorders>
              <w:top w:val="nil"/>
              <w:left w:val="nil"/>
              <w:bottom w:val="single" w:sz="4" w:space="0" w:color="auto"/>
              <w:right w:val="single" w:sz="4" w:space="0" w:color="auto"/>
            </w:tcBorders>
            <w:shd w:val="clear" w:color="auto" w:fill="auto"/>
            <w:noWrap/>
            <w:vAlign w:val="bottom"/>
            <w:hideMark/>
          </w:tcPr>
          <w:p w14:paraId="0F1A238F"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D2E9E1"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19303757"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592540E"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9AF7CD8"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C55498E" w14:textId="68273483"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EF39352"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677640"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640E8087"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9C7C005"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2F1E8198"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05E6EC6" w14:textId="431682B8"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1CC7182"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2B37F5"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437B154B"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65B9AD"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890D447"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72C64A2"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D1D8792"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0E6DB62"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5401B4CB"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3ECBE27"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C47CB31"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94AD54B"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6E56475"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94B978D"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5C40AB3A"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81AEE7"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A1FC7FB"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047CFE2" w14:textId="51A1B3B8"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DFEF9ED"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C6D75B"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2F5AA877"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7F5C2F0"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A44361F"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5DD214C"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F5338E1"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6B9C22A"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0858FEC2"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3FDA397"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479A0D5"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91C086E"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37C6A4F"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072667"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437AE513"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321AF0"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2404772"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701CD96"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B38BFFF"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2A5E93"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26F8D6DF"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CB2E22B"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59B6469"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567F359"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FEF8A0E"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3900410"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6DF00C26"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57E28F"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D9B4E9B"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A237529"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D529278"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C9C0A4"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7F09D1DA" w14:textId="77777777" w:rsidTr="009504D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0EECF7"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0A58D95"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A355C67"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C26BC00"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072B03"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1B2EEB7A"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6C48824"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CA78EF1"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3323806E"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402BD5F"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27D54E"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14ED" w:rsidRPr="00E46247" w14:paraId="6C7CE076" w14:textId="77777777" w:rsidTr="009504DF">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0C6E80" w14:textId="77777777" w:rsidR="002014ED" w:rsidRPr="00E46247" w:rsidRDefault="002014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1F813C4" w14:textId="77777777" w:rsidR="002014ED" w:rsidRPr="00E46247" w:rsidRDefault="002014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51B3C5E" w14:textId="77777777" w:rsidR="002014ED" w:rsidRPr="00E46247" w:rsidRDefault="002014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0E7A6C9"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1F62F2E"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014ED" w:rsidRPr="00E46247" w14:paraId="4494ECF5" w14:textId="77777777" w:rsidTr="009504DF">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DBBF1A0"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E314A2F" w14:textId="77777777" w:rsidR="002014ED" w:rsidRPr="00E46247" w:rsidRDefault="002014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3F7DCB8" w14:textId="77777777" w:rsidR="002014ED" w:rsidRPr="00E46247" w:rsidRDefault="002014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6DB4B33"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5E09A86"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014ED" w:rsidRPr="00E46247" w14:paraId="0867B5FA" w14:textId="77777777" w:rsidTr="009504DF">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34A99" w14:textId="77777777" w:rsidR="002014ED" w:rsidRPr="00E46247" w:rsidRDefault="002014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36619005"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$13,546</w:t>
            </w:r>
          </w:p>
        </w:tc>
        <w:tc>
          <w:tcPr>
            <w:tcW w:w="960" w:type="dxa"/>
            <w:tcBorders>
              <w:top w:val="nil"/>
              <w:left w:val="nil"/>
              <w:bottom w:val="single" w:sz="4" w:space="0" w:color="auto"/>
              <w:right w:val="single" w:sz="4" w:space="0" w:color="auto"/>
            </w:tcBorders>
            <w:shd w:val="clear" w:color="auto" w:fill="auto"/>
            <w:noWrap/>
            <w:vAlign w:val="bottom"/>
            <w:hideMark/>
          </w:tcPr>
          <w:p w14:paraId="57DEF1BF"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ED15BD" w14:textId="77777777" w:rsidR="002014ED" w:rsidRPr="00E46247" w:rsidRDefault="002014ED" w:rsidP="009504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$13,546</w:t>
            </w:r>
          </w:p>
        </w:tc>
      </w:tr>
    </w:tbl>
    <w:p w14:paraId="0DBCE1C9" w14:textId="77777777" w:rsidR="002014ED" w:rsidRDefault="002014ED" w:rsidP="00EF4505">
      <w:pPr>
        <w:spacing w:after="0" w:line="240" w:lineRule="auto"/>
        <w:ind w:firstLine="360"/>
        <w:textAlignment w:val="baseline"/>
        <w:rPr>
          <w:rFonts w:ascii="Times New Roman" w:eastAsia="Times New Roman" w:hAnsi="Times New Roman" w:cs="Times New Roman"/>
          <w:sz w:val="24"/>
          <w:szCs w:val="24"/>
        </w:rPr>
      </w:pPr>
    </w:p>
    <w:p w14:paraId="222E84B5" w14:textId="77777777" w:rsidR="002014ED" w:rsidRPr="00F206F1" w:rsidRDefault="002014E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9504D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DA5DF6E" w14:textId="77777777" w:rsidR="002014ED" w:rsidRDefault="002014E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F796A56"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3FF123F5" w14:textId="77777777" w:rsidR="002014ED" w:rsidRPr="003D061F" w:rsidRDefault="002014E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0FD491E" w14:textId="77777777" w:rsidR="002014ED" w:rsidRDefault="002014ED" w:rsidP="00EF4505">
      <w:pPr>
        <w:spacing w:after="0" w:line="240" w:lineRule="auto"/>
        <w:textAlignment w:val="baseline"/>
        <w:rPr>
          <w:rFonts w:ascii="Times New Roman" w:eastAsia="Times New Roman" w:hAnsi="Times New Roman" w:cs="Times New Roman"/>
          <w:sz w:val="24"/>
          <w:szCs w:val="24"/>
        </w:rPr>
      </w:pPr>
    </w:p>
    <w:p w14:paraId="2FEAD8F1" w14:textId="77777777" w:rsidR="002014ED" w:rsidRDefault="002014E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F91759B" w14:textId="77777777" w:rsidR="002014ED" w:rsidRPr="005412B9" w:rsidRDefault="002014E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A59B643"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B22B51"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348962"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E874EF7" w14:textId="77777777" w:rsidR="002014ED" w:rsidRDefault="002014E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7ED35D1" w14:textId="77777777" w:rsidR="002014ED" w:rsidRPr="005412B9" w:rsidRDefault="002014ED" w:rsidP="00EF4505">
      <w:pPr>
        <w:spacing w:after="0" w:line="240" w:lineRule="auto"/>
        <w:textAlignment w:val="baseline"/>
        <w:rPr>
          <w:rFonts w:ascii="Segoe UI" w:eastAsia="Times New Roman" w:hAnsi="Segoe UI" w:cs="Segoe UI"/>
          <w:sz w:val="18"/>
          <w:szCs w:val="18"/>
        </w:rPr>
      </w:pPr>
    </w:p>
    <w:p w14:paraId="223675D5"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533D3B" w14:textId="77777777" w:rsidR="002014ED" w:rsidRPr="005412B9" w:rsidRDefault="002014ED"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A60B388" w14:textId="77777777" w:rsidR="002014ED" w:rsidRDefault="002014E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AD463F6"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p>
    <w:p w14:paraId="710BC26F"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2F1615" w14:textId="77777777" w:rsidR="002014ED" w:rsidRDefault="002014E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86F03EA"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p>
    <w:p w14:paraId="25F5EB38"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4D9A8F"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2F4A46" w14:textId="77777777" w:rsidR="002014ED" w:rsidRDefault="002014E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3412F9B" w14:textId="77777777" w:rsidR="002014ED" w:rsidRDefault="002014ED" w:rsidP="00EF4505">
      <w:pPr>
        <w:spacing w:after="0" w:line="240" w:lineRule="auto"/>
        <w:textAlignment w:val="baseline"/>
        <w:rPr>
          <w:rFonts w:ascii="Times New Roman" w:eastAsia="Times New Roman" w:hAnsi="Times New Roman" w:cs="Times New Roman"/>
          <w:sz w:val="24"/>
          <w:szCs w:val="24"/>
        </w:rPr>
      </w:pPr>
    </w:p>
    <w:p w14:paraId="46CC0E6C" w14:textId="77777777" w:rsidR="002014ED" w:rsidRPr="005412B9" w:rsidRDefault="002014ED" w:rsidP="00EF4505">
      <w:pPr>
        <w:spacing w:after="0" w:line="240" w:lineRule="auto"/>
        <w:textAlignment w:val="baseline"/>
        <w:rPr>
          <w:rFonts w:ascii="Segoe UI" w:eastAsia="Times New Roman" w:hAnsi="Segoe UI" w:cs="Segoe UI"/>
          <w:sz w:val="18"/>
          <w:szCs w:val="18"/>
        </w:rPr>
      </w:pPr>
    </w:p>
    <w:p w14:paraId="1D521928"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9BD7CA"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3239BCD" w14:textId="77777777" w:rsidR="002014ED" w:rsidRPr="009504DF" w:rsidRDefault="002014ED"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Miriam's House, Inc.</w:t>
      </w:r>
      <w:r w:rsidRPr="009504DF">
        <w:rPr>
          <w:rFonts w:ascii="Times New Roman" w:eastAsia="Times New Roman" w:hAnsi="Times New Roman" w:cs="Times New Roman"/>
          <w:b/>
          <w:bCs/>
          <w:sz w:val="24"/>
          <w:szCs w:val="24"/>
        </w:rPr>
        <w:t> </w:t>
      </w:r>
    </w:p>
    <w:p w14:paraId="481CF2C3"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99F198" w14:textId="77777777" w:rsidR="002014ED" w:rsidRPr="005412B9" w:rsidRDefault="002014ED"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1D60406" w14:textId="77777777" w:rsidR="002014ED" w:rsidRDefault="002014E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652FAC"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p>
    <w:p w14:paraId="26E2BCFE"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791824" w14:textId="77777777" w:rsidR="002014ED" w:rsidRDefault="002014E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79FFBF0"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p>
    <w:p w14:paraId="0F90FE62"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7BA10F" w14:textId="77777777" w:rsidR="002014ED" w:rsidRPr="005412B9" w:rsidRDefault="002014E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9DEA3C6" w14:textId="77777777" w:rsidR="002014ED" w:rsidRPr="005412B9" w:rsidRDefault="002014E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3DCF46" w14:textId="77777777" w:rsidR="002014ED" w:rsidRDefault="002014ED">
      <w:pPr>
        <w:sectPr w:rsidR="002014ED" w:rsidSect="009504DF">
          <w:pgSz w:w="12240" w:h="15840"/>
          <w:pgMar w:top="1440" w:right="1440" w:bottom="1440" w:left="1440" w:header="720" w:footer="720" w:gutter="0"/>
          <w:pgNumType w:start="1"/>
          <w:cols w:space="720"/>
          <w:docGrid w:linePitch="360"/>
        </w:sectPr>
      </w:pPr>
    </w:p>
    <w:p w14:paraId="4745A34B" w14:textId="77777777" w:rsidR="002014ED" w:rsidRDefault="002014ED"/>
    <w:sectPr w:rsidR="002014ED" w:rsidSect="009504D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29B8"/>
    <w:rsid w:val="000201B0"/>
    <w:rsid w:val="00040CBF"/>
    <w:rsid w:val="00047C99"/>
    <w:rsid w:val="000627C2"/>
    <w:rsid w:val="00077B32"/>
    <w:rsid w:val="00084B3E"/>
    <w:rsid w:val="000949E2"/>
    <w:rsid w:val="000B0E68"/>
    <w:rsid w:val="000C2201"/>
    <w:rsid w:val="00120E7F"/>
    <w:rsid w:val="00124496"/>
    <w:rsid w:val="001B6F36"/>
    <w:rsid w:val="001F733F"/>
    <w:rsid w:val="002014ED"/>
    <w:rsid w:val="00232388"/>
    <w:rsid w:val="00261346"/>
    <w:rsid w:val="00291B59"/>
    <w:rsid w:val="002A21EB"/>
    <w:rsid w:val="002A6F2E"/>
    <w:rsid w:val="002E518A"/>
    <w:rsid w:val="002E5CAA"/>
    <w:rsid w:val="002F342F"/>
    <w:rsid w:val="00333428"/>
    <w:rsid w:val="003452C4"/>
    <w:rsid w:val="00352763"/>
    <w:rsid w:val="003665C1"/>
    <w:rsid w:val="00374A18"/>
    <w:rsid w:val="00393C61"/>
    <w:rsid w:val="003A1585"/>
    <w:rsid w:val="003C78DE"/>
    <w:rsid w:val="003D061F"/>
    <w:rsid w:val="003F64C4"/>
    <w:rsid w:val="00436BDD"/>
    <w:rsid w:val="00480D4E"/>
    <w:rsid w:val="004E09B2"/>
    <w:rsid w:val="004F13B4"/>
    <w:rsid w:val="005162A9"/>
    <w:rsid w:val="005242EB"/>
    <w:rsid w:val="0052753F"/>
    <w:rsid w:val="005D4235"/>
    <w:rsid w:val="005E79A2"/>
    <w:rsid w:val="00621702"/>
    <w:rsid w:val="00634357"/>
    <w:rsid w:val="00635261"/>
    <w:rsid w:val="006527D1"/>
    <w:rsid w:val="00656C92"/>
    <w:rsid w:val="006C0470"/>
    <w:rsid w:val="006C38F3"/>
    <w:rsid w:val="007205CF"/>
    <w:rsid w:val="00745484"/>
    <w:rsid w:val="00780950"/>
    <w:rsid w:val="007D3947"/>
    <w:rsid w:val="008170A0"/>
    <w:rsid w:val="0082293F"/>
    <w:rsid w:val="00843E94"/>
    <w:rsid w:val="00854856"/>
    <w:rsid w:val="0087573D"/>
    <w:rsid w:val="008940AF"/>
    <w:rsid w:val="00896277"/>
    <w:rsid w:val="008A36C1"/>
    <w:rsid w:val="008B605C"/>
    <w:rsid w:val="008C606B"/>
    <w:rsid w:val="008E20BA"/>
    <w:rsid w:val="00936C4B"/>
    <w:rsid w:val="00946CA3"/>
    <w:rsid w:val="009504DF"/>
    <w:rsid w:val="00970C1B"/>
    <w:rsid w:val="009F2052"/>
    <w:rsid w:val="00A13F03"/>
    <w:rsid w:val="00A735D6"/>
    <w:rsid w:val="00A90269"/>
    <w:rsid w:val="00AE1783"/>
    <w:rsid w:val="00AF249B"/>
    <w:rsid w:val="00B10543"/>
    <w:rsid w:val="00B63D41"/>
    <w:rsid w:val="00B96562"/>
    <w:rsid w:val="00BB5DE7"/>
    <w:rsid w:val="00BD57F0"/>
    <w:rsid w:val="00BE2486"/>
    <w:rsid w:val="00BE59CE"/>
    <w:rsid w:val="00C161C0"/>
    <w:rsid w:val="00C41DAE"/>
    <w:rsid w:val="00C5345E"/>
    <w:rsid w:val="00C63FFE"/>
    <w:rsid w:val="00C85276"/>
    <w:rsid w:val="00C97C40"/>
    <w:rsid w:val="00CE4178"/>
    <w:rsid w:val="00D005AF"/>
    <w:rsid w:val="00D11BB2"/>
    <w:rsid w:val="00D11EDB"/>
    <w:rsid w:val="00D16B84"/>
    <w:rsid w:val="00D43891"/>
    <w:rsid w:val="00D45839"/>
    <w:rsid w:val="00D47AA9"/>
    <w:rsid w:val="00D80694"/>
    <w:rsid w:val="00DA0EF4"/>
    <w:rsid w:val="00DB5F86"/>
    <w:rsid w:val="00DD2028"/>
    <w:rsid w:val="00DD32D7"/>
    <w:rsid w:val="00DE1329"/>
    <w:rsid w:val="00DE62D7"/>
    <w:rsid w:val="00E060AF"/>
    <w:rsid w:val="00E46247"/>
    <w:rsid w:val="00E62413"/>
    <w:rsid w:val="00E768FB"/>
    <w:rsid w:val="00EE5CF8"/>
    <w:rsid w:val="00EF4505"/>
    <w:rsid w:val="00F02083"/>
    <w:rsid w:val="00F07D7F"/>
    <w:rsid w:val="00FD3F07"/>
    <w:rsid w:val="00FF4342"/>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5EDD"/>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56817\Desktop\COVID%20CoC%20Amendment%20Template%20Revised%204.8.20%20(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E8103B4382D418C2B6A61CA195DEA" ma:contentTypeVersion="8" ma:contentTypeDescription="Create a new document." ma:contentTypeScope="" ma:versionID="e963122575488997d7dc9651ac8de813">
  <xsd:schema xmlns:xsd="http://www.w3.org/2001/XMLSchema" xmlns:xs="http://www.w3.org/2001/XMLSchema" xmlns:p="http://schemas.microsoft.com/office/2006/metadata/properties" xmlns:ns2="0b52efa8-7e38-481d-ba00-196b549c33de" xmlns:ns3="d74751a8-dbf4-4039-a2f0-44e7964c8e42" targetNamespace="http://schemas.microsoft.com/office/2006/metadata/properties" ma:root="true" ma:fieldsID="016891737334ea9ef9ff5641b8b14870" ns2:_="" ns3:_="">
    <xsd:import namespace="0b52efa8-7e38-481d-ba00-196b549c33de"/>
    <xsd:import namespace="d74751a8-dbf4-4039-a2f0-44e7964c8e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2efa8-7e38-481d-ba00-196b549c33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751a8-dbf4-4039-a2f0-44e7964c8e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302BA2-D25E-4D45-A32D-E9AD618D4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2efa8-7e38-481d-ba00-196b549c33de"/>
    <ds:schemaRef ds:uri="d74751a8-dbf4-4039-a2f0-44e7964c8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purl.org/dc/dcmitype/"/>
    <ds:schemaRef ds:uri="http://purl.org/dc/elements/1.1/"/>
    <ds:schemaRef ds:uri="http://schemas.microsoft.com/office/2006/documentManagement/types"/>
    <ds:schemaRef ds:uri="http://purl.org/dc/terms/"/>
    <ds:schemaRef ds:uri="http://www.w3.org/XML/1998/namespace"/>
    <ds:schemaRef ds:uri="http://schemas.microsoft.com/office/2006/metadata/properties"/>
    <ds:schemaRef ds:uri="0b52efa8-7e38-481d-ba00-196b549c33de"/>
    <ds:schemaRef ds:uri="http://schemas.openxmlformats.org/package/2006/metadata/core-properties"/>
    <ds:schemaRef ds:uri="http://schemas.microsoft.com/office/infopath/2007/PartnerControls"/>
    <ds:schemaRef ds:uri="d74751a8-dbf4-4039-a2f0-44e7964c8e42"/>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CoC Amendment Template Revised 4.8.20 (002)</Template>
  <TotalTime>0</TotalTime>
  <Pages>20</Pages>
  <Words>3678</Words>
  <Characters>20969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Kathleen S</dc:creator>
  <cp:keywords/>
  <dc:description/>
  <cp:lastModifiedBy>Healey, Olivia</cp:lastModifiedBy>
  <cp:revision>2</cp:revision>
  <dcterms:created xsi:type="dcterms:W3CDTF">2020-04-12T21:40:00Z</dcterms:created>
  <dcterms:modified xsi:type="dcterms:W3CDTF">2020-04-15T19:52:00Z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0x010100516E8103B4382D418C2B6A61CA195DEA</vt:lpwstr>
  </property>
</Properties>
</file>