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ECF2" w14:textId="2E277E49" w:rsidR="00FC305D" w:rsidRPr="005C1693" w:rsidRDefault="00FC305D" w:rsidP="005C1693">
      <w:pPr>
        <w:pStyle w:val="Heading1"/>
        <w:rPr>
          <w:rFonts w:eastAsia="Times New Roman"/>
        </w:rPr>
      </w:pPr>
      <w:bookmarkStart w:id="0" w:name="_GoBack"/>
      <w:bookmarkEnd w:id="0"/>
      <w:r w:rsidRPr="005C1693">
        <w:rPr>
          <w:rStyle w:val="Heading2Char"/>
        </w:rPr>
        <w:t>Grant Number:</w:t>
      </w:r>
      <w:r>
        <w:rPr>
          <w:rFonts w:eastAsia="Times New Roman"/>
        </w:rPr>
        <w:t xml:space="preserve"> </w:t>
      </w:r>
      <w:r w:rsidRPr="008813E8">
        <w:rPr>
          <w:rFonts w:eastAsia="Times New Roman"/>
          <w:noProof/>
        </w:rPr>
        <w:t>VA0050L3F051811</w:t>
      </w:r>
    </w:p>
    <w:p w14:paraId="34D2EA77" w14:textId="3C249348"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541556503</w:t>
      </w:r>
    </w:p>
    <w:p w14:paraId="1A7995F3" w14:textId="6233060C"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145455767</w:t>
      </w:r>
    </w:p>
    <w:p w14:paraId="457A4007"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7DF72195"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0CD0578E"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BB90F8"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9B53E47"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30EDF"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E5C1F" w14:textId="5A7BF2D8"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LINK OF HAMPTON ROADS, INC.</w:t>
      </w:r>
      <w:r w:rsidRPr="00C85276">
        <w:rPr>
          <w:rFonts w:ascii="Times New Roman" w:eastAsia="Times New Roman" w:hAnsi="Times New Roman" w:cs="Times New Roman"/>
          <w:sz w:val="24"/>
          <w:szCs w:val="24"/>
        </w:rPr>
        <w:t>, (the Recipient).</w:t>
      </w:r>
    </w:p>
    <w:p w14:paraId="19210CAC"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FDC2E"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DEA54E"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87DF2" w14:textId="1EC390AD"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VA0050L3F051811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849A3C"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661DCA29"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E162FC"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F1A17" w14:textId="4F91F139"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B8B535"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C655A"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992941"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5BD06A51"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8B9F1B"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3CE6A"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F278CB"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0FE1A"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F11D0A"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46F3CA32" w14:textId="1A4CF8FA"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1A0B78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DAE4D"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B04AE44"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D9E4EEE"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D46CD6A"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04323E4"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7AC4A722"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54CC43A"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4D10CF18"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5A662"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D2CCF33"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15A9F2"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0925A1A1"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B64295"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0224FE3D" w14:textId="486EF234"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VA0050L3F051811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3A0ECC"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56A17F"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541904F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5981"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63C97EF" w14:textId="59CEB632"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D7F24"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E2387AF"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187FEC16"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F462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6930D4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2711EBB" w14:textId="6A308AE8"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4BFC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2E18F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0B4B66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90B83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0F921D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938CDF" w14:textId="634DD1F4"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900C1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CE0B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26E247A"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C647A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B7173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F02CBD6" w14:textId="3B7C5828"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529A6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FA03B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560DFC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7A4CB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DDCDA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426D928"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659F6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23F3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CCCFEC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7690B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F9B979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F149D5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E589C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E4138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532B79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56D3A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101E8A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476A11" w14:textId="2C4EBA31"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$536,106</w:t>
            </w:r>
          </w:p>
        </w:tc>
        <w:tc>
          <w:tcPr>
            <w:tcW w:w="960" w:type="dxa"/>
            <w:tcBorders>
              <w:top w:val="nil"/>
              <w:left w:val="nil"/>
              <w:bottom w:val="single" w:sz="4" w:space="0" w:color="auto"/>
              <w:right w:val="single" w:sz="4" w:space="0" w:color="auto"/>
            </w:tcBorders>
            <w:shd w:val="clear" w:color="auto" w:fill="auto"/>
            <w:noWrap/>
            <w:vAlign w:val="bottom"/>
            <w:hideMark/>
          </w:tcPr>
          <w:p w14:paraId="0BBD03B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45434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7AA731E"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B8CEC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DE17C5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E6CCDF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26F9F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5136A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F7AEB76"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0F268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D46FB8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72DA55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$114,115</w:t>
            </w:r>
          </w:p>
        </w:tc>
        <w:tc>
          <w:tcPr>
            <w:tcW w:w="960" w:type="dxa"/>
            <w:tcBorders>
              <w:top w:val="nil"/>
              <w:left w:val="nil"/>
              <w:bottom w:val="single" w:sz="4" w:space="0" w:color="auto"/>
              <w:right w:val="single" w:sz="4" w:space="0" w:color="auto"/>
            </w:tcBorders>
            <w:shd w:val="clear" w:color="auto" w:fill="auto"/>
            <w:noWrap/>
            <w:vAlign w:val="bottom"/>
            <w:hideMark/>
          </w:tcPr>
          <w:p w14:paraId="1D2C04B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BED19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636488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A7FFC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D0B92E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00FE1E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59BB3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7059E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565551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89AA8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B5EDEB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1931A1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$2,213</w:t>
            </w:r>
          </w:p>
        </w:tc>
        <w:tc>
          <w:tcPr>
            <w:tcW w:w="960" w:type="dxa"/>
            <w:tcBorders>
              <w:top w:val="nil"/>
              <w:left w:val="nil"/>
              <w:bottom w:val="single" w:sz="4" w:space="0" w:color="auto"/>
              <w:right w:val="single" w:sz="4" w:space="0" w:color="auto"/>
            </w:tcBorders>
            <w:shd w:val="clear" w:color="auto" w:fill="auto"/>
            <w:noWrap/>
            <w:vAlign w:val="bottom"/>
            <w:hideMark/>
          </w:tcPr>
          <w:p w14:paraId="135D287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55E7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431B21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E422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5BD84A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295C48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$42,073</w:t>
            </w:r>
          </w:p>
        </w:tc>
        <w:tc>
          <w:tcPr>
            <w:tcW w:w="960" w:type="dxa"/>
            <w:tcBorders>
              <w:top w:val="nil"/>
              <w:left w:val="nil"/>
              <w:bottom w:val="single" w:sz="4" w:space="0" w:color="auto"/>
              <w:right w:val="single" w:sz="4" w:space="0" w:color="auto"/>
            </w:tcBorders>
            <w:shd w:val="clear" w:color="auto" w:fill="auto"/>
            <w:noWrap/>
            <w:vAlign w:val="bottom"/>
            <w:hideMark/>
          </w:tcPr>
          <w:p w14:paraId="56A0E65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B1E1D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D6CD21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8A3D8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F6732B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5118C0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365BA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6832A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1634A6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C5966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126B3A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4C79C5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C45FD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9D661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321A069"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AA337"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3C46598"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07A78B8"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761878"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E955D1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62DB591C"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C13C08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CEA3F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E75CE51"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78D61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BAE47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6602E04D"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63B6"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E5BFD1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$731,607</w:t>
            </w:r>
          </w:p>
        </w:tc>
        <w:tc>
          <w:tcPr>
            <w:tcW w:w="960" w:type="dxa"/>
            <w:tcBorders>
              <w:top w:val="nil"/>
              <w:left w:val="nil"/>
              <w:bottom w:val="single" w:sz="4" w:space="0" w:color="auto"/>
              <w:right w:val="single" w:sz="4" w:space="0" w:color="auto"/>
            </w:tcBorders>
            <w:shd w:val="clear" w:color="auto" w:fill="auto"/>
            <w:noWrap/>
            <w:vAlign w:val="bottom"/>
            <w:hideMark/>
          </w:tcPr>
          <w:p w14:paraId="5A09D34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FBC00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$731,607</w:t>
            </w:r>
          </w:p>
        </w:tc>
      </w:tr>
    </w:tbl>
    <w:p w14:paraId="1763CB4F"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6A7B474D"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6B3841"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59E2F1"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563FC69"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D71F35"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12D53702"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ABF9DB"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9D0DE5"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ABAA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81FF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FF2B82"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34FFE7"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1B4A2D6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D15F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FC7F7"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A753E1"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1449B00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3262E"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0C958B"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DD1BF5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7A376"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36BAC4"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A79CF7"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433D6634"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2586B4C1"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11E1D"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0C2D54"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LINK OF HAMPTON ROADS, INC.</w:t>
      </w:r>
      <w:r w:rsidRPr="005C1693">
        <w:rPr>
          <w:rFonts w:ascii="Times New Roman" w:eastAsia="Times New Roman" w:hAnsi="Times New Roman" w:cs="Times New Roman"/>
          <w:b/>
          <w:bCs/>
          <w:sz w:val="24"/>
          <w:szCs w:val="24"/>
        </w:rPr>
        <w:t> </w:t>
      </w:r>
    </w:p>
    <w:p w14:paraId="1F33CE9A"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B0AE"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4BC8AC"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5E309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207A32D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C7DB5"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6F2CF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2B1C0F7D"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B048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38976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49898"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452EBAB6" w14:textId="21DA41DA"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VA0053L3F051811</w:t>
      </w:r>
    </w:p>
    <w:p w14:paraId="2CBDBA80" w14:textId="4D1D17B2"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541545157</w:t>
      </w:r>
    </w:p>
    <w:p w14:paraId="05A886F0" w14:textId="7022D6C9"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809285851</w:t>
      </w:r>
    </w:p>
    <w:p w14:paraId="2D4D4EC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09D3D481"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1E8C12C9"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B96C27"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A770AC8"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562D0"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C9C55" w14:textId="0396D608"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LGBT Life Center</w:t>
      </w:r>
      <w:r w:rsidRPr="00C85276">
        <w:rPr>
          <w:rFonts w:ascii="Times New Roman" w:eastAsia="Times New Roman" w:hAnsi="Times New Roman" w:cs="Times New Roman"/>
          <w:sz w:val="24"/>
          <w:szCs w:val="24"/>
        </w:rPr>
        <w:t>, (the Recipient).</w:t>
      </w:r>
    </w:p>
    <w:p w14:paraId="38D62965"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ECA3C"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A10F4D"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4DCF5" w14:textId="12F38E2E"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VA0053L3F051811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2D70B5"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43499117"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50082D"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6AAF9" w14:textId="24A23203"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E9D96A"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4691DE"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56F41A"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22DF4610"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8FABA1"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82338"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2BEC1E"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E0D64"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24B501"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4C40D4FC" w14:textId="6FEBF117"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37976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8D5D6"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EF05738"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54EEF6F"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0446B57"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BD69F4D"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73AA3DBD"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50F63BC"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1A7208AD"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C3A579"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23AFD785"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EBC483"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0EDE9C1A"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174201"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504BC873" w14:textId="4942D2E3"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VA0053L3F051811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5C470"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DBC4E"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1FB93AC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B7FA"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57E223" w14:textId="767A8230"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8B3D44"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BA50C3"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75FABFE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11D55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314E2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990242E" w14:textId="54E16E90"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C8D5C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BDD75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B3E97C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9FF91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7231BC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8EC8A64" w14:textId="675B5F5B"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85D88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D151D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6CCA0F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5176D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F4A311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C49FE5F" w14:textId="3766061E"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B0532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22A4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AA9175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48D06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707B4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535330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F4235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FB604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592BC2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F19AD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6CDADA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B8AC19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30CDD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5575B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383F7E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4A3FD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07F58F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08406D7" w14:textId="6005817E"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$203,325</w:t>
            </w:r>
          </w:p>
        </w:tc>
        <w:tc>
          <w:tcPr>
            <w:tcW w:w="960" w:type="dxa"/>
            <w:tcBorders>
              <w:top w:val="nil"/>
              <w:left w:val="nil"/>
              <w:bottom w:val="single" w:sz="4" w:space="0" w:color="auto"/>
              <w:right w:val="single" w:sz="4" w:space="0" w:color="auto"/>
            </w:tcBorders>
            <w:shd w:val="clear" w:color="auto" w:fill="auto"/>
            <w:noWrap/>
            <w:vAlign w:val="bottom"/>
            <w:hideMark/>
          </w:tcPr>
          <w:p w14:paraId="1407588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DBCE3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092CC0B"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C9B7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D9FE23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9B7448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CBFCD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B017E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EC57F1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AA9F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EC46B6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5A3BF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$68,036</w:t>
            </w:r>
          </w:p>
        </w:tc>
        <w:tc>
          <w:tcPr>
            <w:tcW w:w="960" w:type="dxa"/>
            <w:tcBorders>
              <w:top w:val="nil"/>
              <w:left w:val="nil"/>
              <w:bottom w:val="single" w:sz="4" w:space="0" w:color="auto"/>
              <w:right w:val="single" w:sz="4" w:space="0" w:color="auto"/>
            </w:tcBorders>
            <w:shd w:val="clear" w:color="auto" w:fill="auto"/>
            <w:noWrap/>
            <w:vAlign w:val="bottom"/>
            <w:hideMark/>
          </w:tcPr>
          <w:p w14:paraId="10BC61B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E105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DC5EC4E"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A8A87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65479C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1D1CF18"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29DE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0FDD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2654C3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073AB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6431C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D7960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$610</w:t>
            </w:r>
          </w:p>
        </w:tc>
        <w:tc>
          <w:tcPr>
            <w:tcW w:w="960" w:type="dxa"/>
            <w:tcBorders>
              <w:top w:val="nil"/>
              <w:left w:val="nil"/>
              <w:bottom w:val="single" w:sz="4" w:space="0" w:color="auto"/>
              <w:right w:val="single" w:sz="4" w:space="0" w:color="auto"/>
            </w:tcBorders>
            <w:shd w:val="clear" w:color="auto" w:fill="auto"/>
            <w:noWrap/>
            <w:vAlign w:val="bottom"/>
            <w:hideMark/>
          </w:tcPr>
          <w:p w14:paraId="20A2B35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666D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BB6A72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28726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1B8BBC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7085EC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$17,838</w:t>
            </w:r>
          </w:p>
        </w:tc>
        <w:tc>
          <w:tcPr>
            <w:tcW w:w="960" w:type="dxa"/>
            <w:tcBorders>
              <w:top w:val="nil"/>
              <w:left w:val="nil"/>
              <w:bottom w:val="single" w:sz="4" w:space="0" w:color="auto"/>
              <w:right w:val="single" w:sz="4" w:space="0" w:color="auto"/>
            </w:tcBorders>
            <w:shd w:val="clear" w:color="auto" w:fill="auto"/>
            <w:noWrap/>
            <w:vAlign w:val="bottom"/>
            <w:hideMark/>
          </w:tcPr>
          <w:p w14:paraId="472A132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2C89F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E6B21B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380AE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6079B3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CDB19A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74C34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73AAC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75C8AB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F8E3E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D4D373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64D234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4E7DB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3A585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EE9BFA8"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41E798"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5E81A5"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7A05F19"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6D18D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5F23B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241CE253"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86A4EE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61903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6E76754"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673BBF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FEA56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3C910B8D"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4593"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30CD7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$298,809</w:t>
            </w:r>
          </w:p>
        </w:tc>
        <w:tc>
          <w:tcPr>
            <w:tcW w:w="960" w:type="dxa"/>
            <w:tcBorders>
              <w:top w:val="nil"/>
              <w:left w:val="nil"/>
              <w:bottom w:val="single" w:sz="4" w:space="0" w:color="auto"/>
              <w:right w:val="single" w:sz="4" w:space="0" w:color="auto"/>
            </w:tcBorders>
            <w:shd w:val="clear" w:color="auto" w:fill="auto"/>
            <w:noWrap/>
            <w:vAlign w:val="bottom"/>
            <w:hideMark/>
          </w:tcPr>
          <w:p w14:paraId="1A46A5B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4F843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$298,809</w:t>
            </w:r>
          </w:p>
        </w:tc>
      </w:tr>
    </w:tbl>
    <w:p w14:paraId="2374EF93"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58179B97"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B8CABF"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846C18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B1E1A"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3E9EFF"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08663E0F"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677960"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A82CFD"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2F34D"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CA18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5D4F45"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6EFBE"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2A18389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0009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64D90E"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E7F3A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107C555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E1EEF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99AB8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C5681E1"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1902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C3BB94"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FFD1F8"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4126C939"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0802570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1F17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1401ED"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LGBT Life Center</w:t>
      </w:r>
      <w:r w:rsidRPr="005C1693">
        <w:rPr>
          <w:rFonts w:ascii="Times New Roman" w:eastAsia="Times New Roman" w:hAnsi="Times New Roman" w:cs="Times New Roman"/>
          <w:b/>
          <w:bCs/>
          <w:sz w:val="24"/>
          <w:szCs w:val="24"/>
        </w:rPr>
        <w:t> </w:t>
      </w:r>
    </w:p>
    <w:p w14:paraId="7B9ACD9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E1AA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E1822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B44B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0198414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0D12FD"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9E57B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697EAA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3284C"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FDB4A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8BB6A"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3C0AD3A9" w14:textId="528DF4E0"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VA0055L3F051811</w:t>
      </w:r>
    </w:p>
    <w:p w14:paraId="0666C181" w14:textId="2AF81955"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546001452</w:t>
      </w:r>
    </w:p>
    <w:p w14:paraId="2F1A33CD" w14:textId="0AF09132"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010050664</w:t>
      </w:r>
    </w:p>
    <w:p w14:paraId="1B421352"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50EBEE14"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06196570"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5529F2"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936DB7E"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F3B8E"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C74B3" w14:textId="49FEF14C"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Newport News Redevelopment and Housing Authority</w:t>
      </w:r>
      <w:r w:rsidRPr="00C85276">
        <w:rPr>
          <w:rFonts w:ascii="Times New Roman" w:eastAsia="Times New Roman" w:hAnsi="Times New Roman" w:cs="Times New Roman"/>
          <w:sz w:val="24"/>
          <w:szCs w:val="24"/>
        </w:rPr>
        <w:t>, (the Recipient).</w:t>
      </w:r>
    </w:p>
    <w:p w14:paraId="7F45E71E"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05FE9"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2C4AC7"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DAC07" w14:textId="34BBD3BD"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VA0055L3F051811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FD6C6D"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4D3549F1"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62932C"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B4B2B0" w14:textId="24B6C916"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7CA27"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530732"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7D884"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454A0124"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1A9CF7"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4963B"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0441DB"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F421B"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77CD96"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1016F426" w14:textId="3E498452"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BA104A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BA8D9"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C9592F"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96F3D70"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B94B19A"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26E3877"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5978E6B3"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E374716"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79AECA3D"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918FA7"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0840DF80"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CADF35"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70E1C673"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870D96"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7820E4DE" w14:textId="5AC15A46"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VA0055L3F051811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90D64"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8368CF"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6AFF43B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87883"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E13EC9E" w14:textId="1489020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6937A0"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87C0E0"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77903A7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D5A45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80F586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FBE5DDA" w14:textId="671F941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233B2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A1218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3118B3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20D6A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DD8A20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ACDF2FE" w14:textId="4181367C"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FB01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28C6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360E96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1756A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1637CE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0BAE9DC" w14:textId="1513FDC1"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AA44C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1D9EC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B48AEA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E72A5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A4F13F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6BEE00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A68D7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8D1AC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57FBF3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60907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992D24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099348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81C16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4EDB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1EE6EB6"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D842C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387A2C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57D03F0" w14:textId="3AFA8C43"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0CDEE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CF75F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918157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1A030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F1EA6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6BA04E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$92,544</w:t>
            </w:r>
          </w:p>
        </w:tc>
        <w:tc>
          <w:tcPr>
            <w:tcW w:w="960" w:type="dxa"/>
            <w:tcBorders>
              <w:top w:val="nil"/>
              <w:left w:val="nil"/>
              <w:bottom w:val="single" w:sz="4" w:space="0" w:color="auto"/>
              <w:right w:val="single" w:sz="4" w:space="0" w:color="auto"/>
            </w:tcBorders>
            <w:shd w:val="clear" w:color="auto" w:fill="auto"/>
            <w:noWrap/>
            <w:vAlign w:val="bottom"/>
            <w:hideMark/>
          </w:tcPr>
          <w:p w14:paraId="295ACE1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A0F65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F35516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FD561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0DCAFF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D5730B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$16,000</w:t>
            </w:r>
          </w:p>
        </w:tc>
        <w:tc>
          <w:tcPr>
            <w:tcW w:w="960" w:type="dxa"/>
            <w:tcBorders>
              <w:top w:val="nil"/>
              <w:left w:val="nil"/>
              <w:bottom w:val="single" w:sz="4" w:space="0" w:color="auto"/>
              <w:right w:val="single" w:sz="4" w:space="0" w:color="auto"/>
            </w:tcBorders>
            <w:shd w:val="clear" w:color="auto" w:fill="auto"/>
            <w:noWrap/>
            <w:vAlign w:val="bottom"/>
            <w:hideMark/>
          </w:tcPr>
          <w:p w14:paraId="44F550E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2D4ED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93B623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82014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578585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4E2B19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C3C48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580EC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CDBE24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34098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55F9FA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07D528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455C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EC288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B36095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84240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A669B1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D57F7C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$7,086</w:t>
            </w:r>
          </w:p>
        </w:tc>
        <w:tc>
          <w:tcPr>
            <w:tcW w:w="960" w:type="dxa"/>
            <w:tcBorders>
              <w:top w:val="nil"/>
              <w:left w:val="nil"/>
              <w:bottom w:val="single" w:sz="4" w:space="0" w:color="auto"/>
              <w:right w:val="single" w:sz="4" w:space="0" w:color="auto"/>
            </w:tcBorders>
            <w:shd w:val="clear" w:color="auto" w:fill="auto"/>
            <w:noWrap/>
            <w:vAlign w:val="bottom"/>
            <w:hideMark/>
          </w:tcPr>
          <w:p w14:paraId="52C958E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642D9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32B7D5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1148B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920575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C3BF5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8FFD2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F0139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83FAC0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73458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F3EE8E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794A1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D523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E6EDD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FE9DB3F"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B818C2"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A9AA091"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90ECF90"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3DAEF0"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6D0F1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604AAC22"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8CE89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C2B8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21D847B"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1701DA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52E67A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193A6E5C"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7EFA"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CA60281"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$115,630</w:t>
            </w:r>
          </w:p>
        </w:tc>
        <w:tc>
          <w:tcPr>
            <w:tcW w:w="960" w:type="dxa"/>
            <w:tcBorders>
              <w:top w:val="nil"/>
              <w:left w:val="nil"/>
              <w:bottom w:val="single" w:sz="4" w:space="0" w:color="auto"/>
              <w:right w:val="single" w:sz="4" w:space="0" w:color="auto"/>
            </w:tcBorders>
            <w:shd w:val="clear" w:color="auto" w:fill="auto"/>
            <w:noWrap/>
            <w:vAlign w:val="bottom"/>
            <w:hideMark/>
          </w:tcPr>
          <w:p w14:paraId="77BAE5D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10D7F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$115,630</w:t>
            </w:r>
          </w:p>
        </w:tc>
      </w:tr>
    </w:tbl>
    <w:p w14:paraId="71A87F68"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682CBDA1"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73A547"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A985BD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2078EFC"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053184"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D4951DE"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D6A557"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91BF7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B0F4C"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6B2F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7DB90E"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310E73"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35042CBE"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53C21"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0A64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0838BB"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0C751B3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249E1"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F8ECF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FA8A536"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6F9C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86C1A"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81F7A"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4AFC52BA"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4CFE8761"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C7DF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E96CFA"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Newport News Redevelopment and Housing Authority</w:t>
      </w:r>
      <w:r w:rsidRPr="005C1693">
        <w:rPr>
          <w:rFonts w:ascii="Times New Roman" w:eastAsia="Times New Roman" w:hAnsi="Times New Roman" w:cs="Times New Roman"/>
          <w:b/>
          <w:bCs/>
          <w:sz w:val="24"/>
          <w:szCs w:val="24"/>
        </w:rPr>
        <w:t> </w:t>
      </w:r>
    </w:p>
    <w:p w14:paraId="0506934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BF5A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1D28F2"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B894B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62F2C24"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D493B"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AF225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BC54F8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87D0EB"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66A51C"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8DF90"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4B058096" w14:textId="774575DD"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VA0057L3F051811</w:t>
      </w:r>
    </w:p>
    <w:p w14:paraId="2D22DC46" w14:textId="3EC79539"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541112383</w:t>
      </w:r>
    </w:p>
    <w:p w14:paraId="2D6944D8" w14:textId="09B481F4"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155028541</w:t>
      </w:r>
    </w:p>
    <w:p w14:paraId="3A82DD0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4965FEC1"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68EB0834"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6A7C8"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37F64EB"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F6D3B"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E2C73" w14:textId="6CEA23BD"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Hampton-Newport News Community Services Board</w:t>
      </w:r>
      <w:r w:rsidRPr="00C85276">
        <w:rPr>
          <w:rFonts w:ascii="Times New Roman" w:eastAsia="Times New Roman" w:hAnsi="Times New Roman" w:cs="Times New Roman"/>
          <w:sz w:val="24"/>
          <w:szCs w:val="24"/>
        </w:rPr>
        <w:t>, (the Recipient).</w:t>
      </w:r>
    </w:p>
    <w:p w14:paraId="0B9C2494"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3EB5B"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D8AE44"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246FD" w14:textId="215C1814"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VA0057L3F051811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A296F"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606452C6"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C872C4"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76DD8" w14:textId="65148736"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DCA7D"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FE0123"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7E92DA"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47D487B1"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666A9E"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4F6A7"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475AE7"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741E1"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275F81"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4187C0FD" w14:textId="5937E690"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0037DA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958E5"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8D43D7B"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1476DEC"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5C50F98F"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82C27C"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186BD93B"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C79592A"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565E8AF4"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05A5A9"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7B0F0E6"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16A3B7"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21935622"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5C281A"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667B2770" w14:textId="310F0F7F"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VA0057L3F051811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A4E428"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D19EA8"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0586791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81D9"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425479" w14:textId="01E55118"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AF7C5A"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424CBB"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4178F90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DFB14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AA0054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F70F2B" w14:textId="5564C81B"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0DBC1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F48AA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7790FE6"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F61D7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4D63B1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9A5FD21" w14:textId="165D8B1B"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ECCD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8550C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D0E848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63E56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65CF5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DCFBB09" w14:textId="1DAE4661"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4702D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45B3C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00D467E"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FF017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1E8049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D046D2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DBF3F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A33A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7961C4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56371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E8CA6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4D9967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6E183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A4C13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112D7C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C77E7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44BC80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A45160D" w14:textId="41CEBA39"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$169,399</w:t>
            </w:r>
          </w:p>
        </w:tc>
        <w:tc>
          <w:tcPr>
            <w:tcW w:w="960" w:type="dxa"/>
            <w:tcBorders>
              <w:top w:val="nil"/>
              <w:left w:val="nil"/>
              <w:bottom w:val="single" w:sz="4" w:space="0" w:color="auto"/>
              <w:right w:val="single" w:sz="4" w:space="0" w:color="auto"/>
            </w:tcBorders>
            <w:shd w:val="clear" w:color="auto" w:fill="auto"/>
            <w:noWrap/>
            <w:vAlign w:val="bottom"/>
            <w:hideMark/>
          </w:tcPr>
          <w:p w14:paraId="676BA70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4454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BD00CC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EC304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05D95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5705AA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53071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440DB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FF80596"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866D7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22DCF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3834B3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$241,318</w:t>
            </w:r>
          </w:p>
        </w:tc>
        <w:tc>
          <w:tcPr>
            <w:tcW w:w="960" w:type="dxa"/>
            <w:tcBorders>
              <w:top w:val="nil"/>
              <w:left w:val="nil"/>
              <w:bottom w:val="single" w:sz="4" w:space="0" w:color="auto"/>
              <w:right w:val="single" w:sz="4" w:space="0" w:color="auto"/>
            </w:tcBorders>
            <w:shd w:val="clear" w:color="auto" w:fill="auto"/>
            <w:noWrap/>
            <w:vAlign w:val="bottom"/>
            <w:hideMark/>
          </w:tcPr>
          <w:p w14:paraId="0EEA51C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4F36D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45D872B"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B34C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82424E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DA8D31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$36,917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B6E80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F04A4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F01EABA"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17312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BC53EF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90C8FF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w:t>
            </w:r>
          </w:p>
        </w:tc>
        <w:tc>
          <w:tcPr>
            <w:tcW w:w="960" w:type="dxa"/>
            <w:tcBorders>
              <w:top w:val="nil"/>
              <w:left w:val="nil"/>
              <w:bottom w:val="single" w:sz="4" w:space="0" w:color="auto"/>
              <w:right w:val="single" w:sz="4" w:space="0" w:color="auto"/>
            </w:tcBorders>
            <w:shd w:val="clear" w:color="auto" w:fill="auto"/>
            <w:noWrap/>
            <w:vAlign w:val="bottom"/>
            <w:hideMark/>
          </w:tcPr>
          <w:p w14:paraId="51FC170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0B492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B41EA3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96DD0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1AB22C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60F03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$36,479</w:t>
            </w:r>
          </w:p>
        </w:tc>
        <w:tc>
          <w:tcPr>
            <w:tcW w:w="960" w:type="dxa"/>
            <w:tcBorders>
              <w:top w:val="nil"/>
              <w:left w:val="nil"/>
              <w:bottom w:val="single" w:sz="4" w:space="0" w:color="auto"/>
              <w:right w:val="single" w:sz="4" w:space="0" w:color="auto"/>
            </w:tcBorders>
            <w:shd w:val="clear" w:color="auto" w:fill="auto"/>
            <w:noWrap/>
            <w:vAlign w:val="bottom"/>
            <w:hideMark/>
          </w:tcPr>
          <w:p w14:paraId="6AEC97B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844B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216E3D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C2AAD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9213E7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B6744A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C2D06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C1EFB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5FA3EE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2FF2E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18606B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DBC9E4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10F70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E2198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248FCF8"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BE076"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5EEDFB6"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80948F1"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40414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14568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61A77ECD"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51D943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ACB6E2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94C964A"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A2E9ED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8FEDE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165B9627"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7947"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118DD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$484,463</w:t>
            </w:r>
          </w:p>
        </w:tc>
        <w:tc>
          <w:tcPr>
            <w:tcW w:w="960" w:type="dxa"/>
            <w:tcBorders>
              <w:top w:val="nil"/>
              <w:left w:val="nil"/>
              <w:bottom w:val="single" w:sz="4" w:space="0" w:color="auto"/>
              <w:right w:val="single" w:sz="4" w:space="0" w:color="auto"/>
            </w:tcBorders>
            <w:shd w:val="clear" w:color="auto" w:fill="auto"/>
            <w:noWrap/>
            <w:vAlign w:val="bottom"/>
            <w:hideMark/>
          </w:tcPr>
          <w:p w14:paraId="357AF3B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E50E1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$484,463</w:t>
            </w:r>
          </w:p>
        </w:tc>
      </w:tr>
    </w:tbl>
    <w:p w14:paraId="529C164E"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49109AC2"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D0DD7F3"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722461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8E7BEC4"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8E39F3"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4451E376"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900AF3"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0C10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9FE9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8A09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26F5B1"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AC396E"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6423F84A"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92C1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1D35D6"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A7378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509CEEB"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3F2E7"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A403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F9D5B1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C395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0195E"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09FA6D"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8D8E1D1"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735BEDE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3CFF4"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24A937"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Hampton-Newport News Community Services Board</w:t>
      </w:r>
      <w:r w:rsidRPr="005C1693">
        <w:rPr>
          <w:rFonts w:ascii="Times New Roman" w:eastAsia="Times New Roman" w:hAnsi="Times New Roman" w:cs="Times New Roman"/>
          <w:b/>
          <w:bCs/>
          <w:sz w:val="24"/>
          <w:szCs w:val="24"/>
        </w:rPr>
        <w:t> </w:t>
      </w:r>
    </w:p>
    <w:p w14:paraId="287C7AF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5793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7407D"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C1E6A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51B9ABFE"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812A1"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F7EC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506FA5C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6DAE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79423C"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EE1F9"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7E5FCFB1" w14:textId="50802164"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VA0058L3F051811</w:t>
      </w:r>
    </w:p>
    <w:p w14:paraId="3CAFA905" w14:textId="5E8DC95A"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540505998</w:t>
      </w:r>
    </w:p>
    <w:p w14:paraId="39F3F810" w14:textId="00725B3D"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175284785</w:t>
      </w:r>
    </w:p>
    <w:p w14:paraId="5F805015"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588D2067"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3920E30A"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B2C562"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E4B16C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5590F"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677F4" w14:textId="3E22E8F6"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The Planning Council</w:t>
      </w:r>
      <w:r w:rsidRPr="00C85276">
        <w:rPr>
          <w:rFonts w:ascii="Times New Roman" w:eastAsia="Times New Roman" w:hAnsi="Times New Roman" w:cs="Times New Roman"/>
          <w:sz w:val="24"/>
          <w:szCs w:val="24"/>
        </w:rPr>
        <w:t>, (the Recipient).</w:t>
      </w:r>
    </w:p>
    <w:p w14:paraId="3FD4ADDF"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F22DF"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899D35"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0A5B6" w14:textId="14503D74"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VA0058L3F051811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C21E72"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0016C167"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06328F"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CE5CE2" w14:textId="6552376C"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E35CC"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F27F8A"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13C652"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23AC14ED"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AB997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B747A"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2024AB"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B7E60"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9C02F1"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122997C4" w14:textId="01887417"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0B0073A"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231C8"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10CAD35"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E5DA525"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09953C95"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D41E630"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42892E9"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398B575"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547627EA"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E610C0"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C1D804C"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CFC8B0"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0852E30E"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D3EC4"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38BDC543" w14:textId="2C0976D9"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VA0058L3F051811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457015"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E9C02C"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27801F7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E636E"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6B927C9" w14:textId="4FB14933"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82608"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17DCD8"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359D10E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42E4C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4F7F0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2C84BF8" w14:textId="5F520A30"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70D3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62993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9EF571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9F192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395E5A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8993A99" w14:textId="695DAA0D"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69D91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BB56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EB4DDE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ED99E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F35E66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1D4825D" w14:textId="4951B40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9A035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7E635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66EC50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B30CE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F0346D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BC1C49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9F422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B88FB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4EF215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8ABF4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D8865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0A6B45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6217D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38AA6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34F3EE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DDF4B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2021DF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43A45C" w14:textId="5E743B52"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050FE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40BAE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F2BC64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2C2D7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3D8B4A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B981C2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7CE3B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383A9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B53CCA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62B0C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E25202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14F722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DB10E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4DD8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B79177A"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DDF9A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6BE77B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403ACB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54D9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E1F0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EB4943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86653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E49FF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AD9325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$51,310</w:t>
            </w:r>
          </w:p>
        </w:tc>
        <w:tc>
          <w:tcPr>
            <w:tcW w:w="960" w:type="dxa"/>
            <w:tcBorders>
              <w:top w:val="nil"/>
              <w:left w:val="nil"/>
              <w:bottom w:val="single" w:sz="4" w:space="0" w:color="auto"/>
              <w:right w:val="single" w:sz="4" w:space="0" w:color="auto"/>
            </w:tcBorders>
            <w:shd w:val="clear" w:color="auto" w:fill="auto"/>
            <w:noWrap/>
            <w:vAlign w:val="bottom"/>
            <w:hideMark/>
          </w:tcPr>
          <w:p w14:paraId="096D70F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92F45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B827CA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A59C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6260C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528334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$3,862</w:t>
            </w:r>
          </w:p>
        </w:tc>
        <w:tc>
          <w:tcPr>
            <w:tcW w:w="960" w:type="dxa"/>
            <w:tcBorders>
              <w:top w:val="nil"/>
              <w:left w:val="nil"/>
              <w:bottom w:val="single" w:sz="4" w:space="0" w:color="auto"/>
              <w:right w:val="single" w:sz="4" w:space="0" w:color="auto"/>
            </w:tcBorders>
            <w:shd w:val="clear" w:color="auto" w:fill="auto"/>
            <w:noWrap/>
            <w:vAlign w:val="bottom"/>
            <w:hideMark/>
          </w:tcPr>
          <w:p w14:paraId="0244C58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597FA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1BD263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463B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5A1350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47CEC9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8D57E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71830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EA402C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6F26E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33444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734175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70840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86D4F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ADEAA1D"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0C9058"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E0A754F"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2431C68"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A5B14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8EAF0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1A935E91"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B31084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318763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7C331C"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C1A12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50F351"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198382DC"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A922"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22849A0"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$55,172</w:t>
            </w:r>
          </w:p>
        </w:tc>
        <w:tc>
          <w:tcPr>
            <w:tcW w:w="960" w:type="dxa"/>
            <w:tcBorders>
              <w:top w:val="nil"/>
              <w:left w:val="nil"/>
              <w:bottom w:val="single" w:sz="4" w:space="0" w:color="auto"/>
              <w:right w:val="single" w:sz="4" w:space="0" w:color="auto"/>
            </w:tcBorders>
            <w:shd w:val="clear" w:color="auto" w:fill="auto"/>
            <w:noWrap/>
            <w:vAlign w:val="bottom"/>
            <w:hideMark/>
          </w:tcPr>
          <w:p w14:paraId="3E9D7BE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A6512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$55,172</w:t>
            </w:r>
          </w:p>
        </w:tc>
      </w:tr>
    </w:tbl>
    <w:p w14:paraId="653FEEE9"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60BD5B4D"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648013"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992305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85578D6"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096D8D"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7EBCA2D2"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F4202"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5419F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537BA"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7C55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8A94AB"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76137A"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02D6015F"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F4904"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A0FE70"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4DF351"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27C4217"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05A21"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8E5B8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3C597AEB"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D6A67"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7D3E0"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0805C8"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4D26F1E"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77FDCB34"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98D0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14B9C1"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The Planning Council</w:t>
      </w:r>
      <w:r w:rsidRPr="005C1693">
        <w:rPr>
          <w:rFonts w:ascii="Times New Roman" w:eastAsia="Times New Roman" w:hAnsi="Times New Roman" w:cs="Times New Roman"/>
          <w:b/>
          <w:bCs/>
          <w:sz w:val="24"/>
          <w:szCs w:val="24"/>
        </w:rPr>
        <w:t> </w:t>
      </w:r>
    </w:p>
    <w:p w14:paraId="4327241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04D5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C2D06D"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C2C1A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118D397C"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2F487"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CBDED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A31E65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F06A1"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8E129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C55B1"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1320468A" w14:textId="1BAD169A"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VA0172L3F051807</w:t>
      </w:r>
    </w:p>
    <w:p w14:paraId="583ECA83" w14:textId="5A48E09E"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541556503</w:t>
      </w:r>
    </w:p>
    <w:p w14:paraId="7BEBEE22" w14:textId="38DE02F6"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145455767</w:t>
      </w:r>
    </w:p>
    <w:p w14:paraId="251B99CC"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2EE7DBEF"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0FED3BD7"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1D5CAF"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079542E"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F41CD"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C2E30" w14:textId="382470FB"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LINK OF HAMPTON ROADS, INC.</w:t>
      </w:r>
      <w:r w:rsidRPr="00C85276">
        <w:rPr>
          <w:rFonts w:ascii="Times New Roman" w:eastAsia="Times New Roman" w:hAnsi="Times New Roman" w:cs="Times New Roman"/>
          <w:sz w:val="24"/>
          <w:szCs w:val="24"/>
        </w:rPr>
        <w:t>, (the Recipient).</w:t>
      </w:r>
    </w:p>
    <w:p w14:paraId="6174C3AC"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38E53"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F7F51E"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38079" w14:textId="1FE8FDA2"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VA0172L3F051807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E49678"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466D64D1"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C17D11"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7D888" w14:textId="4856FAEE"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6AADDB"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9C52DF"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240436"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06C2653C"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B26B90"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55910"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C6AE46"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8B01D"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29059A"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47C8C035" w14:textId="53076549"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B82943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D999D"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C7AF160"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38AEBCF"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53852875"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6DFC8D"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347E8437"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4A30765"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2D5FB098"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067748"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521AEA9C"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A73A43"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43730324"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4C5E03"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42BF5C13" w14:textId="5235ABD8"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VA0172L3F051807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C2D94"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AD5717"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0F6F076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DC68"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FE4D75" w14:textId="7199FEF9"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EE6CE1"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D3B260"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61ECC65E"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7B13D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9B505C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AAB779" w14:textId="3BD77D2F"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4D683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2BB0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9D9BE2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2E46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F82397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1E3341E" w14:textId="54EA4F1C"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532AF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A4AEF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AF0519B"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61D33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0F18D8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DD00B4D" w14:textId="3BE9D99C"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4E61D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0C38E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B3BE57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77970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6E9BAC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FAFA9B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0F365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36A9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DBF3FD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DDCC5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EF4C02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E7B975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6AC1D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9B6D5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CBC1C4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01A1C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2A92F3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F85CAB7" w14:textId="154E19DB"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$49,729</w:t>
            </w:r>
          </w:p>
        </w:tc>
        <w:tc>
          <w:tcPr>
            <w:tcW w:w="960" w:type="dxa"/>
            <w:tcBorders>
              <w:top w:val="nil"/>
              <w:left w:val="nil"/>
              <w:bottom w:val="single" w:sz="4" w:space="0" w:color="auto"/>
              <w:right w:val="single" w:sz="4" w:space="0" w:color="auto"/>
            </w:tcBorders>
            <w:shd w:val="clear" w:color="auto" w:fill="auto"/>
            <w:noWrap/>
            <w:vAlign w:val="bottom"/>
            <w:hideMark/>
          </w:tcPr>
          <w:p w14:paraId="2ABEB80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A7C84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5149471"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965FD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EE8430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5F4D2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2008E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01FB5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0A1C15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8FB0B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07ADAA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42437A0"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$11,439</w:t>
            </w:r>
          </w:p>
        </w:tc>
        <w:tc>
          <w:tcPr>
            <w:tcW w:w="960" w:type="dxa"/>
            <w:tcBorders>
              <w:top w:val="nil"/>
              <w:left w:val="nil"/>
              <w:bottom w:val="single" w:sz="4" w:space="0" w:color="auto"/>
              <w:right w:val="single" w:sz="4" w:space="0" w:color="auto"/>
            </w:tcBorders>
            <w:shd w:val="clear" w:color="auto" w:fill="auto"/>
            <w:noWrap/>
            <w:vAlign w:val="bottom"/>
            <w:hideMark/>
          </w:tcPr>
          <w:p w14:paraId="5C76DCF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08333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2C1E94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83D45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475F9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CEEB30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57B52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CD019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892BE4E"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1EF4E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2A7016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BEE1DC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F8D55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1E904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6BDF67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9B722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67633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FB11B0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$1,647</w:t>
            </w:r>
          </w:p>
        </w:tc>
        <w:tc>
          <w:tcPr>
            <w:tcW w:w="960" w:type="dxa"/>
            <w:tcBorders>
              <w:top w:val="nil"/>
              <w:left w:val="nil"/>
              <w:bottom w:val="single" w:sz="4" w:space="0" w:color="auto"/>
              <w:right w:val="single" w:sz="4" w:space="0" w:color="auto"/>
            </w:tcBorders>
            <w:shd w:val="clear" w:color="auto" w:fill="auto"/>
            <w:noWrap/>
            <w:vAlign w:val="bottom"/>
            <w:hideMark/>
          </w:tcPr>
          <w:p w14:paraId="28679EA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3D8FA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E65E7B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A49DB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643BD6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FC5707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78FFA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F4121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B797F5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7689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8515A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89C815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9FA4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A29D4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C32CE87"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6394B"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A0B72E"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AA03DBE"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06DA0A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B8FF9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219DFB26"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429D62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408759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3943E9C"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3299D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44F5F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256F9893"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AD88"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E6143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$63,705</w:t>
            </w:r>
          </w:p>
        </w:tc>
        <w:tc>
          <w:tcPr>
            <w:tcW w:w="960" w:type="dxa"/>
            <w:tcBorders>
              <w:top w:val="nil"/>
              <w:left w:val="nil"/>
              <w:bottom w:val="single" w:sz="4" w:space="0" w:color="auto"/>
              <w:right w:val="single" w:sz="4" w:space="0" w:color="auto"/>
            </w:tcBorders>
            <w:shd w:val="clear" w:color="auto" w:fill="auto"/>
            <w:noWrap/>
            <w:vAlign w:val="bottom"/>
            <w:hideMark/>
          </w:tcPr>
          <w:p w14:paraId="44A3868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6DF57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$63,705</w:t>
            </w:r>
          </w:p>
        </w:tc>
      </w:tr>
    </w:tbl>
    <w:p w14:paraId="453D02EA"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50A597BC"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BAE122"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B5BCD6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BE32882"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5B906"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2EE8050E"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6B6E4"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73034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161F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8B3F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8C4771"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9DB5E9"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395868DD"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BA92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53E500"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5099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38CCCDF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6C28B"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62165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8005BF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470A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204B1"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AACE38"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6B624F7"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74B503C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EC04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721D74"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LINK OF HAMPTON ROADS, INC.</w:t>
      </w:r>
      <w:r w:rsidRPr="005C1693">
        <w:rPr>
          <w:rFonts w:ascii="Times New Roman" w:eastAsia="Times New Roman" w:hAnsi="Times New Roman" w:cs="Times New Roman"/>
          <w:b/>
          <w:bCs/>
          <w:sz w:val="24"/>
          <w:szCs w:val="24"/>
        </w:rPr>
        <w:t> </w:t>
      </w:r>
    </w:p>
    <w:p w14:paraId="49E0A3A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27C6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9B739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AEC24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F5FBD7C"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537E2"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6D9A1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FBC442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FA56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C8FF1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DEDE4"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24CC1EF1" w14:textId="30417134"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VA0337L3F051801</w:t>
      </w:r>
    </w:p>
    <w:p w14:paraId="45CBD898" w14:textId="59A0A97C"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510239447</w:t>
      </w:r>
    </w:p>
    <w:p w14:paraId="38411F47" w14:textId="0392F2D6"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960380822</w:t>
      </w:r>
    </w:p>
    <w:p w14:paraId="3559BB63"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4E76A193"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382171B9"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14A091"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060DD21"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FF79A"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ACD20" w14:textId="377AA7BA"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Transitions Family Violence Services</w:t>
      </w:r>
      <w:r w:rsidRPr="00C85276">
        <w:rPr>
          <w:rFonts w:ascii="Times New Roman" w:eastAsia="Times New Roman" w:hAnsi="Times New Roman" w:cs="Times New Roman"/>
          <w:sz w:val="24"/>
          <w:szCs w:val="24"/>
        </w:rPr>
        <w:t>, (the Recipient).</w:t>
      </w:r>
    </w:p>
    <w:p w14:paraId="17BC19F9"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D14AA"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4E81DF"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8FFC2" w14:textId="2529107C"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VA0337L3F051801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894B6"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70CDDEC9"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E8A89A"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98DEDC" w14:textId="336A336D"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A5943"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F5A26"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A2327B"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7D7767E1"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D922B7"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5A99C"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18AB6C"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541DA"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6C0629"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5835350D" w14:textId="7BF7CBA4"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C410BC4"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D2217"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C19590"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4937A8D"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8D12068"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D4FD8F"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7B105799"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CFD8424"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64C320C8"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CD9257"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573ECD8"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52011F"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0401D643"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856D34"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7ABB4BD0" w14:textId="5776010F"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VA0337L3F051801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58684A"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A5D74B"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3AC958F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12E31"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095CE65" w14:textId="371DE183"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1B9BD6"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361B7C"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68B4DC9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7206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453B28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9F43F47" w14:textId="106130B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2C720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1EDA9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B13E82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7EC7B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3BFDEC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2D1DCA4" w14:textId="7B9692F3"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A7EC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F8F2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EBBFE9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BD9B8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60433A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A3D7A0F" w14:textId="5A907680"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8071B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97FC6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E43E09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2215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F9F05D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2B01A7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F42FC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D8E7D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FDCB11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B58B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75670B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A2F045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6014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BD6D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32DF7E4"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83B7A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82916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4E1337" w14:textId="731F0103"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$61,680</w:t>
            </w:r>
          </w:p>
        </w:tc>
        <w:tc>
          <w:tcPr>
            <w:tcW w:w="960" w:type="dxa"/>
            <w:tcBorders>
              <w:top w:val="nil"/>
              <w:left w:val="nil"/>
              <w:bottom w:val="single" w:sz="4" w:space="0" w:color="auto"/>
              <w:right w:val="single" w:sz="4" w:space="0" w:color="auto"/>
            </w:tcBorders>
            <w:shd w:val="clear" w:color="auto" w:fill="auto"/>
            <w:noWrap/>
            <w:vAlign w:val="bottom"/>
            <w:hideMark/>
          </w:tcPr>
          <w:p w14:paraId="6D43E09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0D241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7E9E4D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8BE3D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B1367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383D21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1EB7A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788DE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1EF131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FDC07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BCC4D7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7C4EB0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$51,926</w:t>
            </w:r>
          </w:p>
        </w:tc>
        <w:tc>
          <w:tcPr>
            <w:tcW w:w="960" w:type="dxa"/>
            <w:tcBorders>
              <w:top w:val="nil"/>
              <w:left w:val="nil"/>
              <w:bottom w:val="single" w:sz="4" w:space="0" w:color="auto"/>
              <w:right w:val="single" w:sz="4" w:space="0" w:color="auto"/>
            </w:tcBorders>
            <w:shd w:val="clear" w:color="auto" w:fill="auto"/>
            <w:noWrap/>
            <w:vAlign w:val="bottom"/>
            <w:hideMark/>
          </w:tcPr>
          <w:p w14:paraId="087A58A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A8772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7260C4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BD2F7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3D3436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ACD5EF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$20,044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2264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43D3E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12E12D1"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B1F02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A58269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2CD882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ED58C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74640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AE40A4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94D78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C1E578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3118474"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$7,020</w:t>
            </w:r>
          </w:p>
        </w:tc>
        <w:tc>
          <w:tcPr>
            <w:tcW w:w="960" w:type="dxa"/>
            <w:tcBorders>
              <w:top w:val="nil"/>
              <w:left w:val="nil"/>
              <w:bottom w:val="single" w:sz="4" w:space="0" w:color="auto"/>
              <w:right w:val="single" w:sz="4" w:space="0" w:color="auto"/>
            </w:tcBorders>
            <w:shd w:val="clear" w:color="auto" w:fill="auto"/>
            <w:noWrap/>
            <w:vAlign w:val="bottom"/>
            <w:hideMark/>
          </w:tcPr>
          <w:p w14:paraId="121333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B9FB2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F463AB2"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6A8E0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7D836C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CBB4B8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CAFF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0671B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932A83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46B31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751D0A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8BD5E5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9361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FD5F0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86AE4A0"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C33AD"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D074AB1"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BC92FC8"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3AF070"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26B7ED"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03DA4FC8"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7D1ACA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1DA984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A0FD7EB"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DB383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07D098"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45614B46"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6918"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453BBD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$140,670</w:t>
            </w:r>
          </w:p>
        </w:tc>
        <w:tc>
          <w:tcPr>
            <w:tcW w:w="960" w:type="dxa"/>
            <w:tcBorders>
              <w:top w:val="nil"/>
              <w:left w:val="nil"/>
              <w:bottom w:val="single" w:sz="4" w:space="0" w:color="auto"/>
              <w:right w:val="single" w:sz="4" w:space="0" w:color="auto"/>
            </w:tcBorders>
            <w:shd w:val="clear" w:color="auto" w:fill="auto"/>
            <w:noWrap/>
            <w:vAlign w:val="bottom"/>
            <w:hideMark/>
          </w:tcPr>
          <w:p w14:paraId="4B595C0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2C526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$140,670</w:t>
            </w:r>
          </w:p>
        </w:tc>
      </w:tr>
    </w:tbl>
    <w:p w14:paraId="409195D2"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2C2D6784"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E8FEB4"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8031B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600B3D1"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FF2D73"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6F7F440E"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62BE88"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341B2E"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3A14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E384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D179FE"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41F7B1"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6EC802C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FCFC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7301C1"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6F147"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F32F20E"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CF072"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21101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23742C6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885FF"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9956EA"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A8093A"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4176D514"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06D9466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E5A45"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79442"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Transitions Family Violence Services</w:t>
      </w:r>
      <w:r w:rsidRPr="005C1693">
        <w:rPr>
          <w:rFonts w:ascii="Times New Roman" w:eastAsia="Times New Roman" w:hAnsi="Times New Roman" w:cs="Times New Roman"/>
          <w:b/>
          <w:bCs/>
          <w:sz w:val="24"/>
          <w:szCs w:val="24"/>
        </w:rPr>
        <w:t> </w:t>
      </w:r>
    </w:p>
    <w:p w14:paraId="75FF70B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49E15"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81780D"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E75E3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31564F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FA93C"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9C112E"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94BD5E4"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99744"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0D0D4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252B4"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15EB7FF0" w14:textId="5F64C4D8"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VA0357L3F051800</w:t>
      </w:r>
    </w:p>
    <w:p w14:paraId="0697C4AD" w14:textId="37E07E84"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0760D3F4" w14:textId="3A6264F2"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28AFE679"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7F29779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74DDA834"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8AD6B0"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75B0B42"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BBD6B"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E6E90" w14:textId="6BC76D54"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21546919"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0B54E"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484748"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355BF" w14:textId="76F5B77A"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VA0357L3F051800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5D49E4"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55E890EF"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0D0A3F"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F0288" w14:textId="4B8CB5A9"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20E79B"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621B18"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B6563E"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6C1738ED"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EFC2F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7B36E"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4B6F2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43676"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DA1A0B"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1725F549" w14:textId="48A8C20A"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3FAA7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B72DD"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F28E1B"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1428B89"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60EFC58F"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97AE107"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2A17C0D5"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C4D6572"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7039BDD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351C59"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7A8D7F89"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6298B1"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5E8883C2"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3391ED"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737212E0" w14:textId="6D734A0C"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VA0357L3F051800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4B1D26"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A2BB9"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06C9945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27DB"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71D99E" w14:textId="643104A6"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B6732A"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6CFA43"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3A1A3D2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4B8ED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3B3966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B9E1EED" w14:textId="478C3556"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15295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DFADC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E5A542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A7D74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0FBADA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415268" w14:textId="68E706B2"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0333D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E9046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D060AF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5A741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B248B1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3F8F168" w14:textId="01F8CE6F"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520CE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C4F55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9C6968D"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E05EB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99E149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0884EE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47C54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688BC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4D80CA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8A697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2FD476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A8615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AAAE7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F46BC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DBB09A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B696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6B8118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E8531D8" w14:textId="41141DCA"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D6287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DA9CB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9D9B1F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6CFD6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F41BCF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7FC4A0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B165E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9E596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D24551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E3FB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F2FB65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72CD1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$61,084</w:t>
            </w:r>
          </w:p>
        </w:tc>
        <w:tc>
          <w:tcPr>
            <w:tcW w:w="960" w:type="dxa"/>
            <w:tcBorders>
              <w:top w:val="nil"/>
              <w:left w:val="nil"/>
              <w:bottom w:val="single" w:sz="4" w:space="0" w:color="auto"/>
              <w:right w:val="single" w:sz="4" w:space="0" w:color="auto"/>
            </w:tcBorders>
            <w:shd w:val="clear" w:color="auto" w:fill="auto"/>
            <w:noWrap/>
            <w:vAlign w:val="bottom"/>
            <w:hideMark/>
          </w:tcPr>
          <w:p w14:paraId="5331FE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CB7C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160690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E14BD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F2753F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2CC206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4508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1687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69B6C8B"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AA114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966960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F978442"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B9A46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E4E7B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B5CC8D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9FE88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8A8BA0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BF51B0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$4,598</w:t>
            </w:r>
          </w:p>
        </w:tc>
        <w:tc>
          <w:tcPr>
            <w:tcW w:w="960" w:type="dxa"/>
            <w:tcBorders>
              <w:top w:val="nil"/>
              <w:left w:val="nil"/>
              <w:bottom w:val="single" w:sz="4" w:space="0" w:color="auto"/>
              <w:right w:val="single" w:sz="4" w:space="0" w:color="auto"/>
            </w:tcBorders>
            <w:shd w:val="clear" w:color="auto" w:fill="auto"/>
            <w:noWrap/>
            <w:vAlign w:val="bottom"/>
            <w:hideMark/>
          </w:tcPr>
          <w:p w14:paraId="451A7A6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D7080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8FF313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92C6F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E6BA4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C86295E"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EDB0E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A73DE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05F84F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100AC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F7B7C6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5FF65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799A8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9243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53D7DB35"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D8F10"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AE638A4"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D17F7FE"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91B46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C280E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771FDF57"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0170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142B5D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7474523"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341A7F"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E93840"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0407F2B8"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029F"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0194489"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$65,682</w:t>
            </w:r>
          </w:p>
        </w:tc>
        <w:tc>
          <w:tcPr>
            <w:tcW w:w="960" w:type="dxa"/>
            <w:tcBorders>
              <w:top w:val="nil"/>
              <w:left w:val="nil"/>
              <w:bottom w:val="single" w:sz="4" w:space="0" w:color="auto"/>
              <w:right w:val="single" w:sz="4" w:space="0" w:color="auto"/>
            </w:tcBorders>
            <w:shd w:val="clear" w:color="auto" w:fill="auto"/>
            <w:noWrap/>
            <w:vAlign w:val="bottom"/>
            <w:hideMark/>
          </w:tcPr>
          <w:p w14:paraId="24670D2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7001F6"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$65,682</w:t>
            </w:r>
          </w:p>
        </w:tc>
      </w:tr>
    </w:tbl>
    <w:p w14:paraId="3FF720BC"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06AFA65D"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8DFE00"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1561307"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4C2E4"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558C60"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3F74021"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63F234"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4F81E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7E3B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7F165"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648A93"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253644"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3D9FBB2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A8E1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8A15E5"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76D09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72D78B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BE27D"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AC9446"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CC12A7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77DA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EB9EAB"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32F8C4"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557E2762"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63B9AC93"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E694E"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B5EE74"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5C1693">
        <w:rPr>
          <w:rFonts w:ascii="Times New Roman" w:eastAsia="Times New Roman" w:hAnsi="Times New Roman" w:cs="Times New Roman"/>
          <w:b/>
          <w:bCs/>
          <w:sz w:val="24"/>
          <w:szCs w:val="24"/>
        </w:rPr>
        <w:t> </w:t>
      </w:r>
    </w:p>
    <w:p w14:paraId="2789D2BA"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5E35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CF5C2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0FB64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63CFFDAE"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3F825"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93678C"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78F86A54"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41E1C"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D4134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4756A"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06494F8F" w14:textId="34359A5B" w:rsidR="00FC305D" w:rsidRPr="005C1693" w:rsidRDefault="00FC305D" w:rsidP="005C1693">
      <w:pPr>
        <w:pStyle w:val="Heading1"/>
        <w:rPr>
          <w:rFonts w:eastAsia="Times New Roman"/>
        </w:rPr>
      </w:pPr>
      <w:r w:rsidRPr="005C1693">
        <w:rPr>
          <w:rStyle w:val="Heading2Char"/>
        </w:rPr>
        <w:lastRenderedPageBreak/>
        <w:t>Grant Number:</w:t>
      </w:r>
      <w:r>
        <w:rPr>
          <w:rFonts w:eastAsia="Times New Roman"/>
        </w:rPr>
        <w:t xml:space="preserve"> </w:t>
      </w:r>
      <w:r w:rsidRPr="008813E8">
        <w:rPr>
          <w:rFonts w:eastAsia="Times New Roman"/>
          <w:noProof/>
        </w:rPr>
        <w:t>VA0358L3F051800</w:t>
      </w:r>
    </w:p>
    <w:p w14:paraId="457DD194" w14:textId="076F54C0"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Tax ID Number: </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546001336</w:t>
      </w:r>
    </w:p>
    <w:p w14:paraId="06DDF030" w14:textId="55130C5C"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b/>
          <w:bCs/>
          <w:sz w:val="24"/>
          <w:szCs w:val="24"/>
        </w:rPr>
        <w:t>DUNS Number:</w:t>
      </w:r>
      <w:r w:rsidRPr="005C169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066019902</w:t>
      </w:r>
    </w:p>
    <w:p w14:paraId="0B54179D"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p>
    <w:p w14:paraId="341AA20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5C1693">
        <w:rPr>
          <w:rFonts w:ascii="Times New Roman" w:eastAsia="Times New Roman" w:hAnsi="Times New Roman" w:cs="Times New Roman"/>
          <w:sz w:val="24"/>
          <w:szCs w:val="24"/>
        </w:rPr>
        <w:t> </w:t>
      </w:r>
    </w:p>
    <w:p w14:paraId="7CC69EA9"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C1BB78" w14:textId="77777777" w:rsidR="00FC305D" w:rsidRPr="00C85276"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541D106"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C9244"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438A8" w14:textId="56CE119E" w:rsidR="00FC305D" w:rsidRPr="005C1693" w:rsidRDefault="00FC305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Hampton Department of Human Services</w:t>
      </w:r>
      <w:r w:rsidRPr="00C85276">
        <w:rPr>
          <w:rFonts w:ascii="Times New Roman" w:eastAsia="Times New Roman" w:hAnsi="Times New Roman" w:cs="Times New Roman"/>
          <w:sz w:val="24"/>
          <w:szCs w:val="24"/>
        </w:rPr>
        <w:t>, (the Recipient).</w:t>
      </w:r>
    </w:p>
    <w:p w14:paraId="377E6BD5" w14:textId="77777777" w:rsidR="00FC305D" w:rsidRPr="005C1693" w:rsidRDefault="00FC305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BAC50"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0E3C0C" w14:textId="77777777" w:rsidR="00FC305D" w:rsidRPr="005C1693" w:rsidRDefault="00FC305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2810A" w14:textId="7959C4D2" w:rsidR="00FC305D" w:rsidRPr="005C1693" w:rsidRDefault="00FC305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5C169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VA0358L3F051800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BD0697"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12B2C445"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169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2056D1"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AF8244" w14:textId="03E09F45"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169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54BBC" w14:textId="77777777" w:rsidR="00FC305D" w:rsidRPr="008E20BA" w:rsidRDefault="00FC305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D74DC0" w14:textId="77777777" w:rsidR="00FC305D" w:rsidRPr="005E79A2" w:rsidRDefault="00FC305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CEB284" w14:textId="77777777" w:rsidR="00FC305D" w:rsidRPr="005E79A2" w:rsidRDefault="00FC305D" w:rsidP="00EF4505">
      <w:pPr>
        <w:spacing w:after="0" w:line="240" w:lineRule="auto"/>
        <w:ind w:left="450"/>
        <w:textAlignment w:val="baseline"/>
        <w:rPr>
          <w:rFonts w:ascii="Segoe UI" w:eastAsia="Times New Roman" w:hAnsi="Segoe UI" w:cs="Segoe UI"/>
          <w:sz w:val="18"/>
          <w:szCs w:val="18"/>
        </w:rPr>
      </w:pPr>
    </w:p>
    <w:p w14:paraId="61A33DDB" w14:textId="77777777" w:rsidR="00FC305D" w:rsidRPr="005E79A2" w:rsidRDefault="00FC305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88D47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BFE98"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7308D9"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761F2" w14:textId="77777777" w:rsidR="00FC305D" w:rsidRPr="005412B9" w:rsidRDefault="00FC305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E55715" w14:textId="77777777" w:rsidR="00FC305D" w:rsidRPr="005412B9" w:rsidRDefault="00FC305D" w:rsidP="00EF4505">
      <w:pPr>
        <w:spacing w:after="0" w:line="240" w:lineRule="auto"/>
        <w:ind w:left="450"/>
        <w:textAlignment w:val="baseline"/>
        <w:rPr>
          <w:rFonts w:ascii="Segoe UI" w:eastAsia="Times New Roman" w:hAnsi="Segoe UI" w:cs="Segoe UI"/>
          <w:sz w:val="18"/>
          <w:szCs w:val="18"/>
        </w:rPr>
      </w:pPr>
    </w:p>
    <w:p w14:paraId="764A961E" w14:textId="71CCE00F" w:rsidR="00FC305D" w:rsidRPr="005412B9" w:rsidRDefault="00FC305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169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6E06C5"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66F6F" w14:textId="77777777" w:rsidR="00FC305D" w:rsidRPr="00F206F1" w:rsidRDefault="00FC305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FEDD430" w14:textId="77777777" w:rsidR="00FC305D" w:rsidRPr="00FD3F07" w:rsidRDefault="00FC305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1F1E745"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3841ED87"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4421502" w14:textId="77777777" w:rsidR="00FC305D" w:rsidRPr="00F206F1" w:rsidRDefault="00FC305D" w:rsidP="00EF4505">
      <w:pPr>
        <w:pStyle w:val="ListParagraph"/>
        <w:spacing w:after="0" w:line="240" w:lineRule="auto"/>
        <w:textAlignment w:val="baseline"/>
        <w:rPr>
          <w:rFonts w:ascii="Segoe UI" w:eastAsia="Times New Roman" w:hAnsi="Segoe UI" w:cs="Segoe UI"/>
          <w:sz w:val="18"/>
          <w:szCs w:val="18"/>
        </w:rPr>
      </w:pPr>
    </w:p>
    <w:p w14:paraId="062CCAB7" w14:textId="77777777" w:rsidR="00FC305D" w:rsidRPr="00F206F1" w:rsidRDefault="00FC305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F6991EA" w14:textId="77777777" w:rsidR="00FC305D" w:rsidRPr="005412B9" w:rsidRDefault="00FC305D" w:rsidP="00EF4505">
      <w:pPr>
        <w:spacing w:after="0" w:line="240" w:lineRule="auto"/>
        <w:ind w:left="360"/>
        <w:textAlignment w:val="baseline"/>
        <w:rPr>
          <w:rFonts w:ascii="Segoe UI" w:eastAsia="Times New Roman" w:hAnsi="Segoe UI" w:cs="Segoe UI"/>
          <w:sz w:val="18"/>
          <w:szCs w:val="18"/>
        </w:rPr>
      </w:pPr>
    </w:p>
    <w:p w14:paraId="100FAA22" w14:textId="77777777" w:rsidR="00FC305D" w:rsidRPr="005412B9" w:rsidRDefault="00FC305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FE9206"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1834C873"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FA9634" w14:textId="77777777" w:rsidR="00FC305D" w:rsidRPr="00F206F1" w:rsidRDefault="00FC305D" w:rsidP="00EF4505">
      <w:pPr>
        <w:spacing w:after="0" w:line="240" w:lineRule="auto"/>
        <w:textAlignment w:val="baseline"/>
        <w:rPr>
          <w:rFonts w:ascii="Times New Roman" w:eastAsia="Times New Roman" w:hAnsi="Times New Roman" w:cs="Times New Roman"/>
          <w:sz w:val="24"/>
          <w:szCs w:val="24"/>
        </w:rPr>
      </w:pPr>
    </w:p>
    <w:p w14:paraId="17612C19" w14:textId="77777777" w:rsidR="00FC305D" w:rsidRDefault="00FC305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169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E58172" w14:textId="77777777" w:rsidR="00FC305D" w:rsidRPr="00D43891" w:rsidRDefault="00FC305D" w:rsidP="00EF4505">
      <w:pPr>
        <w:spacing w:after="0" w:line="240" w:lineRule="auto"/>
        <w:ind w:firstLine="360"/>
        <w:textAlignment w:val="baseline"/>
        <w:rPr>
          <w:rFonts w:ascii="Times New Roman" w:eastAsia="Times New Roman" w:hAnsi="Times New Roman" w:cs="Times New Roman"/>
          <w:i/>
          <w:iCs/>
          <w:sz w:val="24"/>
          <w:szCs w:val="24"/>
        </w:rPr>
      </w:pPr>
    </w:p>
    <w:p w14:paraId="50A39508" w14:textId="2F2B29A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VA0358L3F051800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92A9A" w14:textId="77777777" w:rsidR="00FC305D" w:rsidRDefault="00FC305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040F7E"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C305D" w:rsidRPr="00E46247" w14:paraId="74C7296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31B6E" w14:textId="77777777" w:rsidR="00FC305D" w:rsidRPr="00E46247" w:rsidRDefault="00FC3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D02FD1" w14:textId="11AD1C09"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C72B22"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4CE98C2" w14:textId="77777777" w:rsidR="00FC305D" w:rsidRPr="00E46247" w:rsidRDefault="00FC3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05D" w:rsidRPr="00E46247" w14:paraId="09A11D6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8C804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22FE3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7E46B6" w14:textId="3919396C"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$58,672</w:t>
            </w:r>
          </w:p>
        </w:tc>
        <w:tc>
          <w:tcPr>
            <w:tcW w:w="960" w:type="dxa"/>
            <w:tcBorders>
              <w:top w:val="nil"/>
              <w:left w:val="nil"/>
              <w:bottom w:val="single" w:sz="4" w:space="0" w:color="auto"/>
              <w:right w:val="single" w:sz="4" w:space="0" w:color="auto"/>
            </w:tcBorders>
            <w:shd w:val="clear" w:color="auto" w:fill="auto"/>
            <w:noWrap/>
            <w:vAlign w:val="bottom"/>
            <w:hideMark/>
          </w:tcPr>
          <w:p w14:paraId="006B94B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34760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C6989FF"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F1A7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5A44A2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ABD1BAC" w14:textId="17BCA7E6"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DB7218"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B4F00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7420639"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FD7B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63B71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974A462" w14:textId="3B81D6DB"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D31D1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0EEA5F"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A34E3A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F565A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34A040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988344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4ACE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EF58F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6899A08A"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0E7B6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A0C9F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B705D9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C2924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2079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458AE61C"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B0BDE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F73073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AE97657" w14:textId="7F1C612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6DD6E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D91F1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100A781"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AACD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AB4B64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1C282D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23186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6CD3A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7627D05"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26C0A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6BA8B4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7D433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88B48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82F7A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20555510"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62FA6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2C170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E7C65C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A1F6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443AE"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4AB9047"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ACFB3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B2D3900"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0F0A9A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A9B18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0D6369"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3A2B9298"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AEB87"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7BA7E1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883654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08452"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7114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7AE1E623" w14:textId="77777777" w:rsidTr="005C169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A397E1"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306513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4670AA5"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1016FD"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EB77C"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1885ECD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6C19A"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07E1893"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0817AE6"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54859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52A55"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05D" w:rsidRPr="00E46247" w14:paraId="0E924E40" w14:textId="77777777" w:rsidTr="005C169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C05D7" w14:textId="77777777" w:rsidR="00FC305D" w:rsidRPr="00E46247" w:rsidRDefault="00FC3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7D8EE1B" w14:textId="77777777" w:rsidR="00FC305D" w:rsidRPr="00E46247" w:rsidRDefault="00FC3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8337C52"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350897"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97688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05D" w:rsidRPr="00E46247" w14:paraId="50DD4DE6" w14:textId="77777777" w:rsidTr="005C169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DD0B81B"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B33A8E4" w14:textId="77777777" w:rsidR="00FC305D" w:rsidRPr="00E46247" w:rsidRDefault="00FC3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7E31ECD" w14:textId="77777777" w:rsidR="00FC305D" w:rsidRPr="00E46247" w:rsidRDefault="00FC3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216E93"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9BB78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05D" w:rsidRPr="00E46247" w14:paraId="15D9EBF8" w14:textId="77777777" w:rsidTr="005C169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5ACD" w14:textId="77777777" w:rsidR="00FC305D" w:rsidRPr="00E46247" w:rsidRDefault="00FC3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625A0A"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$58,672</w:t>
            </w:r>
          </w:p>
        </w:tc>
        <w:tc>
          <w:tcPr>
            <w:tcW w:w="960" w:type="dxa"/>
            <w:tcBorders>
              <w:top w:val="nil"/>
              <w:left w:val="nil"/>
              <w:bottom w:val="single" w:sz="4" w:space="0" w:color="auto"/>
              <w:right w:val="single" w:sz="4" w:space="0" w:color="auto"/>
            </w:tcBorders>
            <w:shd w:val="clear" w:color="auto" w:fill="auto"/>
            <w:noWrap/>
            <w:vAlign w:val="bottom"/>
            <w:hideMark/>
          </w:tcPr>
          <w:p w14:paraId="16251D3C"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DF33FB" w14:textId="77777777" w:rsidR="00FC305D" w:rsidRPr="00E46247" w:rsidRDefault="00FC305D" w:rsidP="005C16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$58,672</w:t>
            </w:r>
          </w:p>
        </w:tc>
      </w:tr>
    </w:tbl>
    <w:p w14:paraId="643E3D04"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p>
    <w:p w14:paraId="42B7BDEF" w14:textId="77777777" w:rsidR="00FC305D" w:rsidRPr="00F206F1" w:rsidRDefault="00FC305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169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DFE60DA" w14:textId="77777777" w:rsidR="00FC305D" w:rsidRDefault="00FC305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2D65BA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4878C1C" w14:textId="77777777" w:rsidR="00FC305D" w:rsidRPr="003D061F" w:rsidRDefault="00FC305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16D19B"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974136E" w14:textId="77777777" w:rsidR="00FC305D" w:rsidRDefault="00FC3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A40EC" w14:textId="77777777" w:rsidR="00FC305D" w:rsidRPr="005412B9" w:rsidRDefault="00FC305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396F0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562D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CCEC1"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E4B26F"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9E0A84"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7F063AA6"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4E432"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B32F9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35EDD5"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17F1B16A"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FE95B"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18043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5766F970"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C2BE9"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D448A"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2B3321" w14:textId="77777777" w:rsidR="00FC305D" w:rsidRDefault="00FC305D" w:rsidP="00EF4505">
      <w:pPr>
        <w:spacing w:after="0" w:line="240" w:lineRule="auto"/>
        <w:textAlignment w:val="baseline"/>
        <w:rPr>
          <w:rFonts w:ascii="Times New Roman" w:eastAsia="Times New Roman" w:hAnsi="Times New Roman" w:cs="Times New Roman"/>
          <w:sz w:val="24"/>
          <w:szCs w:val="24"/>
        </w:rPr>
      </w:pPr>
    </w:p>
    <w:p w14:paraId="38556064" w14:textId="77777777" w:rsidR="00FC305D" w:rsidRPr="005412B9" w:rsidRDefault="00FC305D" w:rsidP="00EF4505">
      <w:pPr>
        <w:spacing w:after="0" w:line="240" w:lineRule="auto"/>
        <w:textAlignment w:val="baseline"/>
        <w:rPr>
          <w:rFonts w:ascii="Segoe UI" w:eastAsia="Times New Roman" w:hAnsi="Segoe UI" w:cs="Segoe UI"/>
          <w:sz w:val="18"/>
          <w:szCs w:val="18"/>
        </w:rPr>
      </w:pPr>
    </w:p>
    <w:p w14:paraId="3E5FA94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DF789"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958134" w14:textId="77777777" w:rsidR="00FC305D" w:rsidRPr="005C1693" w:rsidRDefault="00FC305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Hampton Department of Human Services</w:t>
      </w:r>
      <w:r w:rsidRPr="005C1693">
        <w:rPr>
          <w:rFonts w:ascii="Times New Roman" w:eastAsia="Times New Roman" w:hAnsi="Times New Roman" w:cs="Times New Roman"/>
          <w:b/>
          <w:bCs/>
          <w:sz w:val="24"/>
          <w:szCs w:val="24"/>
        </w:rPr>
        <w:t> </w:t>
      </w:r>
    </w:p>
    <w:p w14:paraId="6B8AA4CB"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0F828"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9CEC7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28C4E8"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5316E826"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4DAEA" w14:textId="77777777" w:rsidR="00FC305D" w:rsidRDefault="00FC305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DF0611"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p>
    <w:p w14:paraId="36F8A9D2"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97A9A3" w14:textId="77777777" w:rsidR="00FC305D" w:rsidRPr="005412B9" w:rsidRDefault="00FC305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53D5F0" w14:textId="77777777" w:rsidR="00FC305D" w:rsidRPr="005412B9" w:rsidRDefault="00FC305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3E9D" w14:textId="77777777" w:rsidR="00FC305D" w:rsidRDefault="00FC305D">
      <w:pPr>
        <w:sectPr w:rsidR="00FC305D" w:rsidSect="005C1693">
          <w:pgSz w:w="12240" w:h="15840"/>
          <w:pgMar w:top="1440" w:right="1440" w:bottom="1440" w:left="1440" w:header="720" w:footer="720" w:gutter="0"/>
          <w:pgNumType w:start="1"/>
          <w:cols w:space="720"/>
          <w:docGrid w:linePitch="360"/>
        </w:sectPr>
      </w:pPr>
    </w:p>
    <w:p w14:paraId="76C5F27C" w14:textId="77777777" w:rsidR="00FC305D" w:rsidRDefault="00FC305D"/>
    <w:sectPr w:rsidR="00FC305D" w:rsidSect="005C169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C1693"/>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C305D"/>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4FE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EE9A9-7C30-4F0C-8879-AA9A646A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www.w3.org/XML/1998/namespace"/>
    <ds:schemaRef ds:uri="http://purl.org/dc/dcmitype/"/>
    <ds:schemaRef ds:uri="http://purl.org/dc/terms/"/>
    <ds:schemaRef ds:uri="d74751a8-dbf4-4039-a2f0-44e7964c8e4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b52efa8-7e38-481d-ba00-196b549c33de"/>
    <ds:schemaRef ds:uri="http://schemas.microsoft.com/office/2006/metadata/propertie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36</Pages>
  <Words>6645</Words>
  <Characters>37881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2020-04-12T21:38:00Z</dcterms:created>
  <dcterms:modified xsi:type="dcterms:W3CDTF">2020-04-15T19:44:00Z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