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E28B" w14:textId="2DB602BB" w:rsidR="00CA1677" w:rsidRPr="001F51C9" w:rsidRDefault="00CA1677" w:rsidP="001F51C9">
      <w:pPr>
        <w:pStyle w:val="Heading1"/>
        <w:rPr>
          <w:rFonts w:eastAsia="Times New Roman"/>
        </w:rPr>
      </w:pPr>
      <w:bookmarkStart w:id="0" w:name="_GoBack"/>
      <w:bookmarkEnd w:id="0"/>
      <w:r w:rsidRPr="001F51C9">
        <w:rPr>
          <w:rStyle w:val="Heading2Char"/>
        </w:rPr>
        <w:t>Grant Number:</w:t>
      </w:r>
      <w:r>
        <w:rPr>
          <w:rFonts w:eastAsia="Times New Roman"/>
        </w:rPr>
        <w:t xml:space="preserve"> </w:t>
      </w:r>
      <w:r w:rsidRPr="008813E8">
        <w:rPr>
          <w:rFonts w:eastAsia="Times New Roman"/>
          <w:noProof/>
        </w:rPr>
        <w:t>VA0015L3F011808</w:t>
      </w:r>
    </w:p>
    <w:p w14:paraId="1AE0B2AF" w14:textId="3A9385EB"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3933A24A" w14:textId="488554DF"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0CE5CC0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66CFCAAE"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4C9F5545"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970CAA"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8CD8C0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0EFB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77E6F1" w14:textId="3E15DA4F"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4BE3614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79D55"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FBBD17"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1F4E4" w14:textId="46659CAE"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VA0015L3F011808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6CD15A"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60A853B8"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A09482"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6E10D4" w14:textId="4338ABC8"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884114"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35483F"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218AA1"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6ED011FC"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4EE609"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BB9EA"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782D43"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D225B"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CBCDAE"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639E7722" w14:textId="005EAE68"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14D34E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39528"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ADD016"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714AA72"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0EDB91B6"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871B2BC"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CE291F0"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059480"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201EFD6B"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ECC2B8"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18F6E650"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EE39E4"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182FCDD3"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F7E400"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4CF2D7B9" w14:textId="4E058155"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VA0015L3F011808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4ABAA3"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E6BE4F"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4561E15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8DED"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94A3E6" w14:textId="5169A9F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60907D"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493CE65"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6023B61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0FA3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DFF280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AEA068" w14:textId="5DAA370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4C7AC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0F7C6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7C4B3A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0E295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B54A7E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9BB0737" w14:textId="660E00A0"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1093D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043D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953B2C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2BD12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C03785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C2CA421" w14:textId="423AE858"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A16FD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4D3E1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7152F4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FF300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AE22FF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256219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5487F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F1A35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8CE3DE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C49B6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899C2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3740D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BEF09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218A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64731F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29EDE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299BEF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F3F0A93" w14:textId="68F05939"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85A03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61214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7EA4AC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554E1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7A0A60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0DDF1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$341,160</w:t>
            </w:r>
          </w:p>
        </w:tc>
        <w:tc>
          <w:tcPr>
            <w:tcW w:w="960" w:type="dxa"/>
            <w:tcBorders>
              <w:top w:val="nil"/>
              <w:left w:val="nil"/>
              <w:bottom w:val="single" w:sz="4" w:space="0" w:color="auto"/>
              <w:right w:val="single" w:sz="4" w:space="0" w:color="auto"/>
            </w:tcBorders>
            <w:shd w:val="clear" w:color="auto" w:fill="auto"/>
            <w:noWrap/>
            <w:vAlign w:val="bottom"/>
            <w:hideMark/>
          </w:tcPr>
          <w:p w14:paraId="6435387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C3503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DD0E34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431EC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401003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571960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$171,664</w:t>
            </w:r>
          </w:p>
        </w:tc>
        <w:tc>
          <w:tcPr>
            <w:tcW w:w="960" w:type="dxa"/>
            <w:tcBorders>
              <w:top w:val="nil"/>
              <w:left w:val="nil"/>
              <w:bottom w:val="single" w:sz="4" w:space="0" w:color="auto"/>
              <w:right w:val="single" w:sz="4" w:space="0" w:color="auto"/>
            </w:tcBorders>
            <w:shd w:val="clear" w:color="auto" w:fill="auto"/>
            <w:noWrap/>
            <w:vAlign w:val="bottom"/>
            <w:hideMark/>
          </w:tcPr>
          <w:p w14:paraId="219604F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48E04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A9C6C74"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AAF7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6F230F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44C7ED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AB078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4C7E7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2872F2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F9741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E730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13F8DA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$34,300</w:t>
            </w:r>
          </w:p>
        </w:tc>
        <w:tc>
          <w:tcPr>
            <w:tcW w:w="960" w:type="dxa"/>
            <w:tcBorders>
              <w:top w:val="nil"/>
              <w:left w:val="nil"/>
              <w:bottom w:val="single" w:sz="4" w:space="0" w:color="auto"/>
              <w:right w:val="single" w:sz="4" w:space="0" w:color="auto"/>
            </w:tcBorders>
            <w:shd w:val="clear" w:color="auto" w:fill="auto"/>
            <w:noWrap/>
            <w:vAlign w:val="bottom"/>
            <w:hideMark/>
          </w:tcPr>
          <w:p w14:paraId="3E29610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7C604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AD27CE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27F7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35F315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5F596B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$41,181</w:t>
            </w:r>
          </w:p>
        </w:tc>
        <w:tc>
          <w:tcPr>
            <w:tcW w:w="960" w:type="dxa"/>
            <w:tcBorders>
              <w:top w:val="nil"/>
              <w:left w:val="nil"/>
              <w:bottom w:val="single" w:sz="4" w:space="0" w:color="auto"/>
              <w:right w:val="single" w:sz="4" w:space="0" w:color="auto"/>
            </w:tcBorders>
            <w:shd w:val="clear" w:color="auto" w:fill="auto"/>
            <w:noWrap/>
            <w:vAlign w:val="bottom"/>
            <w:hideMark/>
          </w:tcPr>
          <w:p w14:paraId="19A329A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825A6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D33AD4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0F7EB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57C2A0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7657E0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A0957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9264D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65FB29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8B4B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4DB09F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2194A1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CA27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323D2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3E6F89C"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32D02"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1F2A3FB"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89B09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47A97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3CADD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032DB72B"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EDC71A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A0097A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3C63A2F"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B2DB1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8CD0A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08C19547"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8A2F3"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0EFEBD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$588,305</w:t>
            </w:r>
          </w:p>
        </w:tc>
        <w:tc>
          <w:tcPr>
            <w:tcW w:w="960" w:type="dxa"/>
            <w:tcBorders>
              <w:top w:val="nil"/>
              <w:left w:val="nil"/>
              <w:bottom w:val="single" w:sz="4" w:space="0" w:color="auto"/>
              <w:right w:val="single" w:sz="4" w:space="0" w:color="auto"/>
            </w:tcBorders>
            <w:shd w:val="clear" w:color="auto" w:fill="auto"/>
            <w:noWrap/>
            <w:vAlign w:val="bottom"/>
            <w:hideMark/>
          </w:tcPr>
          <w:p w14:paraId="5F37845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DCE81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$588,305</w:t>
            </w:r>
          </w:p>
        </w:tc>
      </w:tr>
    </w:tbl>
    <w:p w14:paraId="05887846"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5F7AC0BD"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40EC0E"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CAC7CF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0424209"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EC0FE2"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132A4F49"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305280"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D9CE1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34CA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05A6A"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7973BE"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5A14B1"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5D8ADE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379F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B9C6E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114AA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46A2A1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C542B"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95E3D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352905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910C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85B00E"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BFFC67"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342C3DF"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636134A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DC13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9FD938"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1F51C9">
        <w:rPr>
          <w:rFonts w:ascii="Times New Roman" w:eastAsia="Times New Roman" w:hAnsi="Times New Roman" w:cs="Times New Roman"/>
          <w:b/>
          <w:bCs/>
          <w:sz w:val="24"/>
          <w:szCs w:val="24"/>
        </w:rPr>
        <w:t> </w:t>
      </w:r>
    </w:p>
    <w:p w14:paraId="205D069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2D97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EDD225"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A3B17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ADB8B1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3533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4CFDE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6B4C62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3AEF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FB6AC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B5D15"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636EC8D7" w14:textId="4AB472EF"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VA0016L3F011808</w:t>
      </w:r>
    </w:p>
    <w:p w14:paraId="2C1BD49F" w14:textId="07AA1318"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540506491</w:t>
      </w:r>
    </w:p>
    <w:p w14:paraId="42B89C8C" w14:textId="22AB3226"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101729812</w:t>
      </w:r>
    </w:p>
    <w:p w14:paraId="3F5A76F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0C927584"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69B2FAA1"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5DCBD"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3207DE"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494E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075A5" w14:textId="1CAF98A6"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Young Women's Christian Association of South Hampton Roads</w:t>
      </w:r>
      <w:r w:rsidRPr="00C85276">
        <w:rPr>
          <w:rFonts w:ascii="Times New Roman" w:eastAsia="Times New Roman" w:hAnsi="Times New Roman" w:cs="Times New Roman"/>
          <w:sz w:val="24"/>
          <w:szCs w:val="24"/>
        </w:rPr>
        <w:t>, (the Recipient).</w:t>
      </w:r>
    </w:p>
    <w:p w14:paraId="609E291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9B0B48"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0C9E47"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0CA75" w14:textId="5BC8556A"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VA0016L3F011808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03BAFA"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328E5CE"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4F9A4"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E9A7F8" w14:textId="2F81AB49"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DDD96B"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EAC63F"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C439B3"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6EE6678F"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1FC97F"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1BA06"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CA2417"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74AC4"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5C14D3"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0797B168" w14:textId="2787751A"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17D929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D59FD"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21FC0D"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9CF60F5"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3C74F81"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041B9B0"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47D8D1F"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F9BC596"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45F7F7D7"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EBBFC2"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3284858"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6C541F"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35E428B7"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FACD46"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0CA1B346" w14:textId="37A452AB"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VA0016L3F011808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674ACA"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ACF05D"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094924D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F67A"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35863B" w14:textId="59C1C7CB"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6B4C18"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52F337"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51F5C10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1694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3AF0C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F3333EB" w14:textId="7A1A918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5B985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F0E10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F92DA2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FC05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5AFB8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3700CD0" w14:textId="684EFA7B"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A845D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8BAD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C8FF8C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C70FB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2B380C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B603831" w14:textId="38EC314D"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58B13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92E6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F8956B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47E0C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2862CA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06AA7C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B44D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167B6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64B53B4"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D18A9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BBDCAD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B1AB4B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9426B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9D86D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1A6977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D6F98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C309C4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FE7DB2E" w14:textId="582C3109"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$78,324</w:t>
            </w:r>
          </w:p>
        </w:tc>
        <w:tc>
          <w:tcPr>
            <w:tcW w:w="960" w:type="dxa"/>
            <w:tcBorders>
              <w:top w:val="nil"/>
              <w:left w:val="nil"/>
              <w:bottom w:val="single" w:sz="4" w:space="0" w:color="auto"/>
              <w:right w:val="single" w:sz="4" w:space="0" w:color="auto"/>
            </w:tcBorders>
            <w:shd w:val="clear" w:color="auto" w:fill="auto"/>
            <w:noWrap/>
            <w:vAlign w:val="bottom"/>
            <w:hideMark/>
          </w:tcPr>
          <w:p w14:paraId="5CD064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CC38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632A35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0DA69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BDD4F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29EE2F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75E73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34C9E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FA766B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B14D8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FF8C0E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50C93D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$40,353</w:t>
            </w:r>
          </w:p>
        </w:tc>
        <w:tc>
          <w:tcPr>
            <w:tcW w:w="960" w:type="dxa"/>
            <w:tcBorders>
              <w:top w:val="nil"/>
              <w:left w:val="nil"/>
              <w:bottom w:val="single" w:sz="4" w:space="0" w:color="auto"/>
              <w:right w:val="single" w:sz="4" w:space="0" w:color="auto"/>
            </w:tcBorders>
            <w:shd w:val="clear" w:color="auto" w:fill="auto"/>
            <w:noWrap/>
            <w:vAlign w:val="bottom"/>
            <w:hideMark/>
          </w:tcPr>
          <w:p w14:paraId="2E8F7A1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4C856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019C95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1D26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D63346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1DDA81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$16,372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7149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2E87B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FD310B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4E794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58F95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057C70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7B6DC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2F26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CBD041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3445F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36C211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3F4B5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$6,452</w:t>
            </w:r>
          </w:p>
        </w:tc>
        <w:tc>
          <w:tcPr>
            <w:tcW w:w="960" w:type="dxa"/>
            <w:tcBorders>
              <w:top w:val="nil"/>
              <w:left w:val="nil"/>
              <w:bottom w:val="single" w:sz="4" w:space="0" w:color="auto"/>
              <w:right w:val="single" w:sz="4" w:space="0" w:color="auto"/>
            </w:tcBorders>
            <w:shd w:val="clear" w:color="auto" w:fill="auto"/>
            <w:noWrap/>
            <w:vAlign w:val="bottom"/>
            <w:hideMark/>
          </w:tcPr>
          <w:p w14:paraId="5539774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A2E8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F7A63E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5368B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E4CCF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098A23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94A49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7B626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83881D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56888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BF87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5C662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CE0A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65249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9076D6F"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A645C"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748E0EE"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1E9FD8D"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B0E41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2A0B7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1F47B27D"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CFE2F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E80EFC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37AD7D2"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B64DC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D3D2B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471FAD92"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3091"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F2EE54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$141,501</w:t>
            </w:r>
          </w:p>
        </w:tc>
        <w:tc>
          <w:tcPr>
            <w:tcW w:w="960" w:type="dxa"/>
            <w:tcBorders>
              <w:top w:val="nil"/>
              <w:left w:val="nil"/>
              <w:bottom w:val="single" w:sz="4" w:space="0" w:color="auto"/>
              <w:right w:val="single" w:sz="4" w:space="0" w:color="auto"/>
            </w:tcBorders>
            <w:shd w:val="clear" w:color="auto" w:fill="auto"/>
            <w:noWrap/>
            <w:vAlign w:val="bottom"/>
            <w:hideMark/>
          </w:tcPr>
          <w:p w14:paraId="751E638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DE102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$141,501</w:t>
            </w:r>
          </w:p>
        </w:tc>
      </w:tr>
    </w:tbl>
    <w:p w14:paraId="2552935B"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6BEBD150"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0C9E04C"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BAEB5B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87E6C8D"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1717E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1FC6849"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3985EC"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D37A9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1B94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CF5B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6C288D"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5CA1B5"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5B4799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971B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C6DD7"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8ED4A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C81EF8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FD3FA"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4234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20C9D4E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861C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CCD9CD"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CC6FB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EE62B40"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1F160E9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A969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9FDF19"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Young Women's Christian Association of South Hampton Roads</w:t>
      </w:r>
      <w:r w:rsidRPr="001F51C9">
        <w:rPr>
          <w:rFonts w:ascii="Times New Roman" w:eastAsia="Times New Roman" w:hAnsi="Times New Roman" w:cs="Times New Roman"/>
          <w:b/>
          <w:bCs/>
          <w:sz w:val="24"/>
          <w:szCs w:val="24"/>
        </w:rPr>
        <w:t> </w:t>
      </w:r>
    </w:p>
    <w:p w14:paraId="773E842A"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1476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FD15E9"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3E36C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77C9484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71559"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2AE8D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C33ADD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A1D9B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2B1B6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7F06E"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265F588C" w14:textId="6397E747"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VA0018L3F011811</w:t>
      </w:r>
    </w:p>
    <w:p w14:paraId="32D4A942" w14:textId="559076B8"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541545157</w:t>
      </w:r>
    </w:p>
    <w:p w14:paraId="236E1DDF" w14:textId="22274836"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809285851</w:t>
      </w:r>
    </w:p>
    <w:p w14:paraId="527CC62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17C9E33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371D844D"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694BFA"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C946CAC"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9B478"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D09A1" w14:textId="580A1183"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LGBT Life Center</w:t>
      </w:r>
      <w:r w:rsidRPr="00C85276">
        <w:rPr>
          <w:rFonts w:ascii="Times New Roman" w:eastAsia="Times New Roman" w:hAnsi="Times New Roman" w:cs="Times New Roman"/>
          <w:sz w:val="24"/>
          <w:szCs w:val="24"/>
        </w:rPr>
        <w:t>, (the Recipient).</w:t>
      </w:r>
    </w:p>
    <w:p w14:paraId="48D73B8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2B1C9"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B3167"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31DE6" w14:textId="70B3C3F4"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VA0018L3F011811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FEE675"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51DBF18B"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E2F91"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3D837" w14:textId="3B715509"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AB0A4"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74451"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F4AEDE"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0FE55384"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C1B2C3"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3CB7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D07768"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1A3F5"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7B9E71"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507A5298" w14:textId="423D4273"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FBF64E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F3AB9"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CCC39E"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3795A57"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218BA28F"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4E81175"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5F2703F"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0C90A4F"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4B9D6858"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B8C42B"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B4A9B68"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38D34C"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370F07D1"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ABA47B"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11D1EE6F" w14:textId="042545A6"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VA0018L3F011811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4D371"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207BF4"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5FD70F0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1AAE"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04C534A" w14:textId="4D446DE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23FBB2"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E7BD640"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625B0F8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680E6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AFC77B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28A0844" w14:textId="55391E05"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6BEF8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D1955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1F2712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6FC80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594C1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5C829BA" w14:textId="0B417D43"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F5A0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1E50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C38C45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EB718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F6F471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B084C7F" w14:textId="6A6F25D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6B94F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3F29F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201B3C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D1038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580A48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335F85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84D4C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E3D8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B37E77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5B8C3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11E5A5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47D99D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82E6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D86F7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C21E87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B6B18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DC5779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891755" w14:textId="450B934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$286,225</w:t>
            </w:r>
          </w:p>
        </w:tc>
        <w:tc>
          <w:tcPr>
            <w:tcW w:w="960" w:type="dxa"/>
            <w:tcBorders>
              <w:top w:val="nil"/>
              <w:left w:val="nil"/>
              <w:bottom w:val="single" w:sz="4" w:space="0" w:color="auto"/>
              <w:right w:val="single" w:sz="4" w:space="0" w:color="auto"/>
            </w:tcBorders>
            <w:shd w:val="clear" w:color="auto" w:fill="auto"/>
            <w:noWrap/>
            <w:vAlign w:val="bottom"/>
            <w:hideMark/>
          </w:tcPr>
          <w:p w14:paraId="655100B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94D7A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3D7D39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E05C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955CF9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098B8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3A924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0BB97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C9B9BC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DE1AC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8B54D7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69583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$43,576</w:t>
            </w:r>
          </w:p>
        </w:tc>
        <w:tc>
          <w:tcPr>
            <w:tcW w:w="960" w:type="dxa"/>
            <w:tcBorders>
              <w:top w:val="nil"/>
              <w:left w:val="nil"/>
              <w:bottom w:val="single" w:sz="4" w:space="0" w:color="auto"/>
              <w:right w:val="single" w:sz="4" w:space="0" w:color="auto"/>
            </w:tcBorders>
            <w:shd w:val="clear" w:color="auto" w:fill="auto"/>
            <w:noWrap/>
            <w:vAlign w:val="bottom"/>
            <w:hideMark/>
          </w:tcPr>
          <w:p w14:paraId="4A6956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7DD8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8CB0C9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B4F40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1032B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1A4ED5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$13,230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F3274E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CA32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F2CF6C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ADFFE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E3E0F1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DD6A41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1E6247E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6CFCD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0EC1FD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05453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43CCC3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B72F1C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$34,145</w:t>
            </w:r>
          </w:p>
        </w:tc>
        <w:tc>
          <w:tcPr>
            <w:tcW w:w="960" w:type="dxa"/>
            <w:tcBorders>
              <w:top w:val="nil"/>
              <w:left w:val="nil"/>
              <w:bottom w:val="single" w:sz="4" w:space="0" w:color="auto"/>
              <w:right w:val="single" w:sz="4" w:space="0" w:color="auto"/>
            </w:tcBorders>
            <w:shd w:val="clear" w:color="auto" w:fill="auto"/>
            <w:noWrap/>
            <w:vAlign w:val="bottom"/>
            <w:hideMark/>
          </w:tcPr>
          <w:p w14:paraId="63B3630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B9C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75EB1E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8E8F8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125747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4F15F6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E4F2E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46E8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FBA76E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DAECA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7B60D2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E2256A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663DA5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BC8E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68FCE24"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0B06C"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12CE8AA"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E69BE5"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3F78DB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0554B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4E0271F2"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5E416D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A4E09A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ED6398A"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6A617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B29CF4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2959BD9A"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3ADD"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51103F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$379,176</w:t>
            </w:r>
          </w:p>
        </w:tc>
        <w:tc>
          <w:tcPr>
            <w:tcW w:w="960" w:type="dxa"/>
            <w:tcBorders>
              <w:top w:val="nil"/>
              <w:left w:val="nil"/>
              <w:bottom w:val="single" w:sz="4" w:space="0" w:color="auto"/>
              <w:right w:val="single" w:sz="4" w:space="0" w:color="auto"/>
            </w:tcBorders>
            <w:shd w:val="clear" w:color="auto" w:fill="auto"/>
            <w:noWrap/>
            <w:vAlign w:val="bottom"/>
            <w:hideMark/>
          </w:tcPr>
          <w:p w14:paraId="18D289E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0134F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$379,176</w:t>
            </w:r>
          </w:p>
        </w:tc>
      </w:tr>
    </w:tbl>
    <w:p w14:paraId="72CB7690"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0290664E"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B178B4"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B707E5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B9E35"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E11F7D"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E81B5C8"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279C6A"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A8516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8579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9D3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1FEF4B"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2BDF71"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0C27F20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CD9A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B7813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E5CE6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C2C766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70265"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B3A04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F18977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86C2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D90008"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E32F2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209431DA"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70492D6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F542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DCED80"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LGBT Life Center</w:t>
      </w:r>
      <w:r w:rsidRPr="001F51C9">
        <w:rPr>
          <w:rFonts w:ascii="Times New Roman" w:eastAsia="Times New Roman" w:hAnsi="Times New Roman" w:cs="Times New Roman"/>
          <w:b/>
          <w:bCs/>
          <w:sz w:val="24"/>
          <w:szCs w:val="24"/>
        </w:rPr>
        <w:t> </w:t>
      </w:r>
    </w:p>
    <w:p w14:paraId="6C90064A"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E26F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9A2BB"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24A10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3431D4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7176A"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DA298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C79039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B1A2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78651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A683D"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690DB9EF" w14:textId="64B43BE9"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VA0023L3F011811</w:t>
      </w:r>
    </w:p>
    <w:p w14:paraId="4EA2F47E" w14:textId="716B4012"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5C8A6A7A" w14:textId="3A85D7FE"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4523A8F4"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0415824B"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48342F11"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FE8562"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34FAAC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7C4F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C6A24" w14:textId="3BBC0304"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6EF09DD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48592"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E4EFB5"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CB90A" w14:textId="50362E8F"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VA0023L3F011811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E376A4"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564B72C1"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E35A6"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CEB7C" w14:textId="49A502A9"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42C724"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DE9AC7"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E490F1"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229966C9"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0902F6"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37E5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D1D97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FB318"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D680E7"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681BE7F2" w14:textId="672DE49E"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19E1A7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90743"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48879B"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2871F4B"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44C88638"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BD1E37D"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E1127C0"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32EB576"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01F4390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3B734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0C1CF5F"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3D4DED"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48E32B7A"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7D1DE"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1D0B16BB" w14:textId="7D5ABB02"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VA0023L3F011811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3B8AF"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80E69E"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69ABA48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C1B75"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562C40" w14:textId="55C12965"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EC576F"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E32268"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7CC5669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D3CA7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00A7DD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D8A4F7C" w14:textId="6E5DFB1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832A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5CB6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E068EC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FE6A7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A46C0A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5A9332" w14:textId="267623FB"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DEA0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9750E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8EB091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9FFCE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0B5DB8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BB360BE" w14:textId="1D4F1573"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935AA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09756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92D39E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C8115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54F197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690CDA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2EA7A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E2BB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164FE5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134E9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ABC25B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EFEE1C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2847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3A29D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0DF332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7D4D0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400089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055570E" w14:textId="7DF6984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$225,835</w:t>
            </w:r>
          </w:p>
        </w:tc>
        <w:tc>
          <w:tcPr>
            <w:tcW w:w="960" w:type="dxa"/>
            <w:tcBorders>
              <w:top w:val="nil"/>
              <w:left w:val="nil"/>
              <w:bottom w:val="single" w:sz="4" w:space="0" w:color="auto"/>
              <w:right w:val="single" w:sz="4" w:space="0" w:color="auto"/>
            </w:tcBorders>
            <w:shd w:val="clear" w:color="auto" w:fill="auto"/>
            <w:noWrap/>
            <w:vAlign w:val="bottom"/>
            <w:hideMark/>
          </w:tcPr>
          <w:p w14:paraId="64F9664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D5F32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2208D2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BB552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BDE8F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EA0565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1D25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3CBCB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E86FEF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D3CE6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9A16EE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27691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$161,002</w:t>
            </w:r>
          </w:p>
        </w:tc>
        <w:tc>
          <w:tcPr>
            <w:tcW w:w="960" w:type="dxa"/>
            <w:tcBorders>
              <w:top w:val="nil"/>
              <w:left w:val="nil"/>
              <w:bottom w:val="single" w:sz="4" w:space="0" w:color="auto"/>
              <w:right w:val="single" w:sz="4" w:space="0" w:color="auto"/>
            </w:tcBorders>
            <w:shd w:val="clear" w:color="auto" w:fill="auto"/>
            <w:noWrap/>
            <w:vAlign w:val="bottom"/>
            <w:hideMark/>
          </w:tcPr>
          <w:p w14:paraId="2FF71F1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6FEA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AD5527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0235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688CA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8BE06D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$92,840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90CD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E90C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7C7A83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8E1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6E1FC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0C5619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$6,600</w:t>
            </w:r>
          </w:p>
        </w:tc>
        <w:tc>
          <w:tcPr>
            <w:tcW w:w="960" w:type="dxa"/>
            <w:tcBorders>
              <w:top w:val="nil"/>
              <w:left w:val="nil"/>
              <w:bottom w:val="single" w:sz="4" w:space="0" w:color="auto"/>
              <w:right w:val="single" w:sz="4" w:space="0" w:color="auto"/>
            </w:tcBorders>
            <w:shd w:val="clear" w:color="auto" w:fill="auto"/>
            <w:noWrap/>
            <w:vAlign w:val="bottom"/>
            <w:hideMark/>
          </w:tcPr>
          <w:p w14:paraId="0F3DD15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940D1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5EBC37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8E076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0BF9D3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1FF1EC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$32,409</w:t>
            </w:r>
          </w:p>
        </w:tc>
        <w:tc>
          <w:tcPr>
            <w:tcW w:w="960" w:type="dxa"/>
            <w:tcBorders>
              <w:top w:val="nil"/>
              <w:left w:val="nil"/>
              <w:bottom w:val="single" w:sz="4" w:space="0" w:color="auto"/>
              <w:right w:val="single" w:sz="4" w:space="0" w:color="auto"/>
            </w:tcBorders>
            <w:shd w:val="clear" w:color="auto" w:fill="auto"/>
            <w:noWrap/>
            <w:vAlign w:val="bottom"/>
            <w:hideMark/>
          </w:tcPr>
          <w:p w14:paraId="034D58E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58FCE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8F95DE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B7E73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A2DB0B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E091C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45557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EC655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AF19F6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952F5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345886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8DA33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B54B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AECCB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F7E7CB6"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D923B"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65FAA69"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F197B3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98338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FCF63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1244BA7C"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833F1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01726D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33A2B19"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94370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60FABF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2BE7C673"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F0C6"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CBD1F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$518,686</w:t>
            </w:r>
          </w:p>
        </w:tc>
        <w:tc>
          <w:tcPr>
            <w:tcW w:w="960" w:type="dxa"/>
            <w:tcBorders>
              <w:top w:val="nil"/>
              <w:left w:val="nil"/>
              <w:bottom w:val="single" w:sz="4" w:space="0" w:color="auto"/>
              <w:right w:val="single" w:sz="4" w:space="0" w:color="auto"/>
            </w:tcBorders>
            <w:shd w:val="clear" w:color="auto" w:fill="auto"/>
            <w:noWrap/>
            <w:vAlign w:val="bottom"/>
            <w:hideMark/>
          </w:tcPr>
          <w:p w14:paraId="3E41E7B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621C6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$518,686</w:t>
            </w:r>
          </w:p>
        </w:tc>
      </w:tr>
    </w:tbl>
    <w:p w14:paraId="75B5045D"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3C756047"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FB6905"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0F8CDD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E8A99"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17FE5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1E84A1D4"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40F62A"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30934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F0BD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548E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89FEE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041CD1"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8D222F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470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199AB5"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50FBA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FD21C3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143D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E3A0F6"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4A2D6C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59EB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762B26"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61F66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F3747C2"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56C88BB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47B5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E9EE12"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1F51C9">
        <w:rPr>
          <w:rFonts w:ascii="Times New Roman" w:eastAsia="Times New Roman" w:hAnsi="Times New Roman" w:cs="Times New Roman"/>
          <w:b/>
          <w:bCs/>
          <w:sz w:val="24"/>
          <w:szCs w:val="24"/>
        </w:rPr>
        <w:t> </w:t>
      </w:r>
    </w:p>
    <w:p w14:paraId="2D5F0B7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6E54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D614C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E8F80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B80128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4047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3CE66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8600A1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6EB8F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BAC71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3A58C"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7CA2EBE9" w14:textId="250A7336"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VA0024L3F011811</w:t>
      </w:r>
    </w:p>
    <w:p w14:paraId="114133D2" w14:textId="1CF29D7C"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541394797</w:t>
      </w:r>
    </w:p>
    <w:p w14:paraId="0D6DC19B" w14:textId="229060BC"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962443370</w:t>
      </w:r>
    </w:p>
    <w:p w14:paraId="46A9014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5CA2831D"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618CE193"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B6AFC6"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F8223E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95BF8"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A1243" w14:textId="17DBD91A"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St. Columba Ecumenical Ministries, Inc.</w:t>
      </w:r>
      <w:r w:rsidRPr="00C85276">
        <w:rPr>
          <w:rFonts w:ascii="Times New Roman" w:eastAsia="Times New Roman" w:hAnsi="Times New Roman" w:cs="Times New Roman"/>
          <w:sz w:val="24"/>
          <w:szCs w:val="24"/>
        </w:rPr>
        <w:t>, (the Recipient).</w:t>
      </w:r>
    </w:p>
    <w:p w14:paraId="28DB4DA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F2484"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688072"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45A7F" w14:textId="42B63CE8"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VA0024L3F011811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E0B47A"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2B787F6B"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BCF035"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7EDE9" w14:textId="644B5A9C"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EB027"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C89DF5"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60BF62"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719AE458"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370AB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1F28F"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E30BA6"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2C5E2"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AE4798"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28FD598D" w14:textId="68728EC6"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A614D1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64CA9"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547ADD0"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9E3C3CE"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1DB7500"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B245F8F"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D72D3A1"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2DA9DE"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17DA9686"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CD433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5899233F"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EA088C"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7E56A278"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3DDF6"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158716B0" w14:textId="0DBD354E"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VA0024L3F011811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7E1C20"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09EEAF"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5B93090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6A18A"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2400F89" w14:textId="15ABD9C6"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0E3E5"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D539BF7"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4CD7394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CF2C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0D8455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3E8AA58" w14:textId="7CCE3766"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DBAAF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3B8E8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B8EBE5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BDB5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3F5801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C3F2EB2" w14:textId="0E304649"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EF3B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D153F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37B197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29BFE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2B35A0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591B455" w14:textId="6D05064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BFE9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BEC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373394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8BEDC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2DAA1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DE2C9B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611C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D8C1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355A84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68144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1DDF0C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A6BFDF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FA61C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866EC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BE76E3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269FA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C802B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01DFF88" w14:textId="74CFC97B"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0A2F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D92ED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14B255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B29A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FA2CE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399AB8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554A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2868D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B7C0C4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E3A87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AC373E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741B94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$53,412</w:t>
            </w:r>
          </w:p>
        </w:tc>
        <w:tc>
          <w:tcPr>
            <w:tcW w:w="960" w:type="dxa"/>
            <w:tcBorders>
              <w:top w:val="nil"/>
              <w:left w:val="nil"/>
              <w:bottom w:val="single" w:sz="4" w:space="0" w:color="auto"/>
              <w:right w:val="single" w:sz="4" w:space="0" w:color="auto"/>
            </w:tcBorders>
            <w:shd w:val="clear" w:color="auto" w:fill="auto"/>
            <w:noWrap/>
            <w:vAlign w:val="bottom"/>
            <w:hideMark/>
          </w:tcPr>
          <w:p w14:paraId="5F6EF07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0C5DE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9AF2D4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EF44E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330E6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FBBB5D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$42,977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3BFD0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67D6F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E699D4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69E62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B001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0468FB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$696</w:t>
            </w:r>
          </w:p>
        </w:tc>
        <w:tc>
          <w:tcPr>
            <w:tcW w:w="960" w:type="dxa"/>
            <w:tcBorders>
              <w:top w:val="nil"/>
              <w:left w:val="nil"/>
              <w:bottom w:val="single" w:sz="4" w:space="0" w:color="auto"/>
              <w:right w:val="single" w:sz="4" w:space="0" w:color="auto"/>
            </w:tcBorders>
            <w:shd w:val="clear" w:color="auto" w:fill="auto"/>
            <w:noWrap/>
            <w:vAlign w:val="bottom"/>
            <w:hideMark/>
          </w:tcPr>
          <w:p w14:paraId="6E03C57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BBD86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CDA8DC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C410B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C2782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F8930A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$6,747</w:t>
            </w:r>
          </w:p>
        </w:tc>
        <w:tc>
          <w:tcPr>
            <w:tcW w:w="960" w:type="dxa"/>
            <w:tcBorders>
              <w:top w:val="nil"/>
              <w:left w:val="nil"/>
              <w:bottom w:val="single" w:sz="4" w:space="0" w:color="auto"/>
              <w:right w:val="single" w:sz="4" w:space="0" w:color="auto"/>
            </w:tcBorders>
            <w:shd w:val="clear" w:color="auto" w:fill="auto"/>
            <w:noWrap/>
            <w:vAlign w:val="bottom"/>
            <w:hideMark/>
          </w:tcPr>
          <w:p w14:paraId="2D1BB25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954DE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C8EFE7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7D02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1C662F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CF1DB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B468C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24459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2E7394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5B73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012562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7EFCB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1D2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DE657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B2949F0"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C6733"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46001A6"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2BE2FE"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B0122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B4262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4B4608B4"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A0661D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E547C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3FF9E19"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060E1C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C247B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13BE27AE"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B755"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72E1ED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$103,832</w:t>
            </w:r>
          </w:p>
        </w:tc>
        <w:tc>
          <w:tcPr>
            <w:tcW w:w="960" w:type="dxa"/>
            <w:tcBorders>
              <w:top w:val="nil"/>
              <w:left w:val="nil"/>
              <w:bottom w:val="single" w:sz="4" w:space="0" w:color="auto"/>
              <w:right w:val="single" w:sz="4" w:space="0" w:color="auto"/>
            </w:tcBorders>
            <w:shd w:val="clear" w:color="auto" w:fill="auto"/>
            <w:noWrap/>
            <w:vAlign w:val="bottom"/>
            <w:hideMark/>
          </w:tcPr>
          <w:p w14:paraId="2F619AE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7FB13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$103,832</w:t>
            </w:r>
          </w:p>
        </w:tc>
      </w:tr>
    </w:tbl>
    <w:p w14:paraId="0105077F"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38FD38FA"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7F9E3E"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BE6AA8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B280BFB"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604C11"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B52DE45"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2602D0"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46C83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CD4D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DAED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296889"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9C487B"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2795622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2AF2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676914"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36F74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7CB98F3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95B05"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E5C7D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242FD0F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0F32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2D851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58E18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AD208FD"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6AF83D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09B5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F95EC5"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St. Columba Ecumenical Ministries, Inc.</w:t>
      </w:r>
      <w:r w:rsidRPr="001F51C9">
        <w:rPr>
          <w:rFonts w:ascii="Times New Roman" w:eastAsia="Times New Roman" w:hAnsi="Times New Roman" w:cs="Times New Roman"/>
          <w:b/>
          <w:bCs/>
          <w:sz w:val="24"/>
          <w:szCs w:val="24"/>
        </w:rPr>
        <w:t> </w:t>
      </w:r>
    </w:p>
    <w:p w14:paraId="3FB5A89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2BBB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B95C03"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0BBFD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7BCAC83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083AF"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789AF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DDE50D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F66A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A0D5E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AC738"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75F9BA7C" w14:textId="5DD24AFC"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VA0026L3F011811</w:t>
      </w:r>
    </w:p>
    <w:p w14:paraId="08740CBA" w14:textId="67939A22"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546001455</w:t>
      </w:r>
    </w:p>
    <w:p w14:paraId="671901C7" w14:textId="248CFC78"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074740069</w:t>
      </w:r>
    </w:p>
    <w:p w14:paraId="456610B3"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779B81F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23D59987"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6F9DE4"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092977"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889AD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7FC92" w14:textId="4FBE5392"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Norfolk</w:t>
      </w:r>
      <w:r w:rsidRPr="00C85276">
        <w:rPr>
          <w:rFonts w:ascii="Times New Roman" w:eastAsia="Times New Roman" w:hAnsi="Times New Roman" w:cs="Times New Roman"/>
          <w:sz w:val="24"/>
          <w:szCs w:val="24"/>
        </w:rPr>
        <w:t>, (the Recipient).</w:t>
      </w:r>
    </w:p>
    <w:p w14:paraId="3591532B"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06234"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34269B"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9C73F" w14:textId="27024C4E"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VA0026L3F011811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1DABE7"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5458AC09"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CBD7E"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E7E04" w14:textId="1E361192"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8520DE"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4AAE13"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050F68"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212CCFF7"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32FFA3"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5DFF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ECDE38"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5D0B3"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F45260"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0908DD35" w14:textId="50A0A08C"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41AF3C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7C622"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A48C4D8"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4B458AE"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35BAC641"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9548A8C"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B53FC05"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FF81983"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6BF7C4A7"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40237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69E771D"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C3AF3"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6F7E4495"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19ECD5"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2F9F8604" w14:textId="067E520F"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VA0026L3F011811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E50ABE"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9D2D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52D14A1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8EAC"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9C02D08" w14:textId="31C9BBB1"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C6FDC"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AC3099"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5194184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13BBB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A14CB7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ACDB332" w14:textId="23324CD2"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607CC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9EA7B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938B9C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733F1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549430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69C66CA" w14:textId="5BB9CDC2"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201CA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F871F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90DEC0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3C68E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8913CB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6D1EC73" w14:textId="02177188"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68E0A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0321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E59D06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249C4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58D85B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150E4C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6477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3773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C30D7D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9CDEE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B1F21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445A13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475CE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C2F4A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9E644B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D4B11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29A875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D47C39E" w14:textId="586B310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284D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24B9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C213D3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E64C9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B13F95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85268D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$447,648</w:t>
            </w:r>
          </w:p>
        </w:tc>
        <w:tc>
          <w:tcPr>
            <w:tcW w:w="960" w:type="dxa"/>
            <w:tcBorders>
              <w:top w:val="nil"/>
              <w:left w:val="nil"/>
              <w:bottom w:val="single" w:sz="4" w:space="0" w:color="auto"/>
              <w:right w:val="single" w:sz="4" w:space="0" w:color="auto"/>
            </w:tcBorders>
            <w:shd w:val="clear" w:color="auto" w:fill="auto"/>
            <w:noWrap/>
            <w:vAlign w:val="bottom"/>
            <w:hideMark/>
          </w:tcPr>
          <w:p w14:paraId="1C8BC01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54111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BC96264"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35F28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AA5B11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883C1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$70,464</w:t>
            </w:r>
          </w:p>
        </w:tc>
        <w:tc>
          <w:tcPr>
            <w:tcW w:w="960" w:type="dxa"/>
            <w:tcBorders>
              <w:top w:val="nil"/>
              <w:left w:val="nil"/>
              <w:bottom w:val="single" w:sz="4" w:space="0" w:color="auto"/>
              <w:right w:val="single" w:sz="4" w:space="0" w:color="auto"/>
            </w:tcBorders>
            <w:shd w:val="clear" w:color="auto" w:fill="auto"/>
            <w:noWrap/>
            <w:vAlign w:val="bottom"/>
            <w:hideMark/>
          </w:tcPr>
          <w:p w14:paraId="42760B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AFD6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18243A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072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2CDAEE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7BB6DE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74AB5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DDC95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DDFAEB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6971B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13B9D6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711FC7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0F33B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403FE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58E657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3EBF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73834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233A9B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$35,914</w:t>
            </w:r>
          </w:p>
        </w:tc>
        <w:tc>
          <w:tcPr>
            <w:tcW w:w="960" w:type="dxa"/>
            <w:tcBorders>
              <w:top w:val="nil"/>
              <w:left w:val="nil"/>
              <w:bottom w:val="single" w:sz="4" w:space="0" w:color="auto"/>
              <w:right w:val="single" w:sz="4" w:space="0" w:color="auto"/>
            </w:tcBorders>
            <w:shd w:val="clear" w:color="auto" w:fill="auto"/>
            <w:noWrap/>
            <w:vAlign w:val="bottom"/>
            <w:hideMark/>
          </w:tcPr>
          <w:p w14:paraId="33032E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0B38C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BEF3FC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D7560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A0C359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171B79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9D7A8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72FA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65AC0B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6E8F9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0871C4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A5383E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0F8787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2E3D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F2C6B52"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0D726"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F6A8108"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3E4DA8A"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A0904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CD1F0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68013ABC"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61DF4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638649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C784CF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2CDA6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9C43A6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31263B74"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3CC7"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C23692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$554,026</w:t>
            </w:r>
          </w:p>
        </w:tc>
        <w:tc>
          <w:tcPr>
            <w:tcW w:w="960" w:type="dxa"/>
            <w:tcBorders>
              <w:top w:val="nil"/>
              <w:left w:val="nil"/>
              <w:bottom w:val="single" w:sz="4" w:space="0" w:color="auto"/>
              <w:right w:val="single" w:sz="4" w:space="0" w:color="auto"/>
            </w:tcBorders>
            <w:shd w:val="clear" w:color="auto" w:fill="auto"/>
            <w:noWrap/>
            <w:vAlign w:val="bottom"/>
            <w:hideMark/>
          </w:tcPr>
          <w:p w14:paraId="25859BE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BA3F9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$554,026</w:t>
            </w:r>
          </w:p>
        </w:tc>
      </w:tr>
    </w:tbl>
    <w:p w14:paraId="22C3A271"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463B7F99"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9AF36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78F36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DFAB4"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2787C8"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190ECEE"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DE483E"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864E0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B9A9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7447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B45E0"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A493BF"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1FC4B31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8709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A46A3C"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8C52A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44C3FE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3CCD06"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9230E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A6BD47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2569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816AC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EB02EE"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8DC30D1"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024978E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0DC0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E39B6D"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Norfolk</w:t>
      </w:r>
      <w:r w:rsidRPr="001F51C9">
        <w:rPr>
          <w:rFonts w:ascii="Times New Roman" w:eastAsia="Times New Roman" w:hAnsi="Times New Roman" w:cs="Times New Roman"/>
          <w:b/>
          <w:bCs/>
          <w:sz w:val="24"/>
          <w:szCs w:val="24"/>
        </w:rPr>
        <w:t> </w:t>
      </w:r>
    </w:p>
    <w:p w14:paraId="69CE8E7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C84A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BB076B"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183F2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273CA11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D30BE"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43E21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646140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B31C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32567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C20FE"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5BFAA396" w14:textId="243D76FD"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VA0027L3F011811</w:t>
      </w:r>
    </w:p>
    <w:p w14:paraId="3962A050" w14:textId="650A917D"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540505998</w:t>
      </w:r>
    </w:p>
    <w:p w14:paraId="17ACE958" w14:textId="617C507C"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175284785</w:t>
      </w:r>
    </w:p>
    <w:p w14:paraId="5F8084F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607B150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6CE2D169"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888C80"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82DEF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FB89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9480D" w14:textId="79288A59"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The Planning Council</w:t>
      </w:r>
      <w:r w:rsidRPr="00C85276">
        <w:rPr>
          <w:rFonts w:ascii="Times New Roman" w:eastAsia="Times New Roman" w:hAnsi="Times New Roman" w:cs="Times New Roman"/>
          <w:sz w:val="24"/>
          <w:szCs w:val="24"/>
        </w:rPr>
        <w:t>, (the Recipient).</w:t>
      </w:r>
    </w:p>
    <w:p w14:paraId="5E5E1AB3"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32828"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986C48"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EF99E" w14:textId="23D236F6"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VA0027L3F011811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3B1F15"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72425B1"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6F8EE"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488D77" w14:textId="5293306A"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7E13F"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3937FC"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256908"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463B315F"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E1DEB4"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98D6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21DB5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78FCA"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83F84C"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44D95320" w14:textId="41A8775F"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056D27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4B88E"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B9088F"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12/31/2019</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98A4239"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381B4A3E"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9FBF595"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22090C6E"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02E8D62"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24F2D60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0878F9"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47159A0F"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C414B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575C1742"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F52A34"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1260BD99" w14:textId="67CC3EBA"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VA0027L3F011811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64C9C"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C5C5BB"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6D9B353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F4E3B"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2A90938" w14:textId="143D7A3E"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D396BE"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54AB1FF"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3FBA5DC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56487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25E47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BA020B" w14:textId="1587692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ED39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D3784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536CCE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CF3F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518941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AF50658" w14:textId="06DAB639"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016AB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669A3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E02378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5F98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85B03B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6AAA7BA" w14:textId="0F8D582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F144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CC19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050B9C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19E20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A02180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D601EA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83E3C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C6023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E73542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F4A69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BA6F24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A8588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59976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2FCA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440D48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70531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5300A3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F04EC06" w14:textId="3C7B0FBB"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DF68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B19F8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688E6B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272A6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914FB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ACB53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B1CC1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F03E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BC363F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8CA1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53D774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21584A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8E0A5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FED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3C6FBD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DDAF1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092514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84507C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485F3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79BFF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EDC3E6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B74F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A7876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A544CF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$118,224</w:t>
            </w:r>
          </w:p>
        </w:tc>
        <w:tc>
          <w:tcPr>
            <w:tcW w:w="960" w:type="dxa"/>
            <w:tcBorders>
              <w:top w:val="nil"/>
              <w:left w:val="nil"/>
              <w:bottom w:val="single" w:sz="4" w:space="0" w:color="auto"/>
              <w:right w:val="single" w:sz="4" w:space="0" w:color="auto"/>
            </w:tcBorders>
            <w:shd w:val="clear" w:color="auto" w:fill="auto"/>
            <w:noWrap/>
            <w:vAlign w:val="bottom"/>
            <w:hideMark/>
          </w:tcPr>
          <w:p w14:paraId="7F18C36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0DC2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D4EDE3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51EE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C366CA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EF219D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$3,608</w:t>
            </w:r>
          </w:p>
        </w:tc>
        <w:tc>
          <w:tcPr>
            <w:tcW w:w="960" w:type="dxa"/>
            <w:tcBorders>
              <w:top w:val="nil"/>
              <w:left w:val="nil"/>
              <w:bottom w:val="single" w:sz="4" w:space="0" w:color="auto"/>
              <w:right w:val="single" w:sz="4" w:space="0" w:color="auto"/>
            </w:tcBorders>
            <w:shd w:val="clear" w:color="auto" w:fill="auto"/>
            <w:noWrap/>
            <w:vAlign w:val="bottom"/>
            <w:hideMark/>
          </w:tcPr>
          <w:p w14:paraId="08D6B75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440A6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743A0E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AEC5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CCAA05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4755BC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4DDF9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8793F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807092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8181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B44CC4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5E679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B9AA0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BBDC8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8C33FAF"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79B53"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0E9DCA"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9C811AB"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B5AAB4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6AB58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3BCD539B"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56EDA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B46E7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CFD9379"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0F3D6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EB39E5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30222B83"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D3467"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8A03E1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$121,832</w:t>
            </w:r>
          </w:p>
        </w:tc>
        <w:tc>
          <w:tcPr>
            <w:tcW w:w="960" w:type="dxa"/>
            <w:tcBorders>
              <w:top w:val="nil"/>
              <w:left w:val="nil"/>
              <w:bottom w:val="single" w:sz="4" w:space="0" w:color="auto"/>
              <w:right w:val="single" w:sz="4" w:space="0" w:color="auto"/>
            </w:tcBorders>
            <w:shd w:val="clear" w:color="auto" w:fill="auto"/>
            <w:noWrap/>
            <w:vAlign w:val="bottom"/>
            <w:hideMark/>
          </w:tcPr>
          <w:p w14:paraId="467BD18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22E11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$121,832</w:t>
            </w:r>
          </w:p>
        </w:tc>
      </w:tr>
    </w:tbl>
    <w:p w14:paraId="29EC199B"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619F210E"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C3F672"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8D23D8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48EE371"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B854DE"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29CBB4A"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C9DC46"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1453D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0C32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BB8F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E390A2"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305377"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2AFEFA6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9637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A87FB"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CF6C4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C7A575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61D4C"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4E9AE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2499E69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FF1B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57EE0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53CE3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271A48D4"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668BFB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07D8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16982E"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The Planning Council</w:t>
      </w:r>
      <w:r w:rsidRPr="001F51C9">
        <w:rPr>
          <w:rFonts w:ascii="Times New Roman" w:eastAsia="Times New Roman" w:hAnsi="Times New Roman" w:cs="Times New Roman"/>
          <w:b/>
          <w:bCs/>
          <w:sz w:val="24"/>
          <w:szCs w:val="24"/>
        </w:rPr>
        <w:t> </w:t>
      </w:r>
    </w:p>
    <w:p w14:paraId="70D8E16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CB55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D6956A"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2EDB2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F9B14C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80DEC"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BB007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C0D6DA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4A81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22317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035F0"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29B20943" w14:textId="5A7DCA24"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VA0137L3F011810</w:t>
      </w:r>
    </w:p>
    <w:p w14:paraId="2E1A22D9" w14:textId="26C0A318"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3BB7B650" w14:textId="473D854B"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11D9E43C"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6F15806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26EBC882"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7FC04"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C0C08A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501C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11217" w14:textId="1E2F6338"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4CEFF96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01121"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DDEC9E"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B23C5" w14:textId="4FFB342A"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VA0137L3F011810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280326"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30DA6B0"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C09EA1"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926786" w14:textId="730D0B7E"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A3BD9"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F6C834"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6B3A9A"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71B3D2E6"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AEC129"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5024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A478F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07CA9"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B2155"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1EBA8DBA" w14:textId="2CFFD645"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5DBECD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AC164"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A79CA68"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D56D0A6"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468F341D"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ECF2522"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BD07911"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7C17AC9"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1490435E"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753886"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1506628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FF3DB2"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4AEEAF47"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C719EC"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0E3A587E" w14:textId="1553EF5F"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VA0137L3F011810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18082"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8BF7E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7599191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262B6"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481BB61" w14:textId="7B61CEFC"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FE5B38"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BFE4B3C"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71B6FE5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65189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A6E50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50C3B58" w14:textId="724E86F0"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4D8BF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04DD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EF54EA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48CD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7F951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2B4A001" w14:textId="499BACE2"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6B1A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D3872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197D65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D7CC1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8BC68C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F0BF0B5" w14:textId="7444322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1E30F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48314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892D22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07E95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F8F2E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2EA8AE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E06A2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4717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D76FB7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94104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41814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608986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CC19B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04427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14EB4D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9ADAF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7CE95B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B5337FE" w14:textId="77447953"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97FE4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032F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3095CD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7CEB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A526C7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71754F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$271,852</w:t>
            </w:r>
          </w:p>
        </w:tc>
        <w:tc>
          <w:tcPr>
            <w:tcW w:w="960" w:type="dxa"/>
            <w:tcBorders>
              <w:top w:val="nil"/>
              <w:left w:val="nil"/>
              <w:bottom w:val="single" w:sz="4" w:space="0" w:color="auto"/>
              <w:right w:val="single" w:sz="4" w:space="0" w:color="auto"/>
            </w:tcBorders>
            <w:shd w:val="clear" w:color="auto" w:fill="auto"/>
            <w:noWrap/>
            <w:vAlign w:val="bottom"/>
            <w:hideMark/>
          </w:tcPr>
          <w:p w14:paraId="4524464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A7E5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D70C40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3A5E4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F404F1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2627A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$101,836</w:t>
            </w:r>
          </w:p>
        </w:tc>
        <w:tc>
          <w:tcPr>
            <w:tcW w:w="960" w:type="dxa"/>
            <w:tcBorders>
              <w:top w:val="nil"/>
              <w:left w:val="nil"/>
              <w:bottom w:val="single" w:sz="4" w:space="0" w:color="auto"/>
              <w:right w:val="single" w:sz="4" w:space="0" w:color="auto"/>
            </w:tcBorders>
            <w:shd w:val="clear" w:color="auto" w:fill="auto"/>
            <w:noWrap/>
            <w:vAlign w:val="bottom"/>
            <w:hideMark/>
          </w:tcPr>
          <w:p w14:paraId="0FCB07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DA8D6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E9224B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1C04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FE193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BD4077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2EFF5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05FB9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67FB84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97CEF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5EC64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8C9090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$21,055</w:t>
            </w:r>
          </w:p>
        </w:tc>
        <w:tc>
          <w:tcPr>
            <w:tcW w:w="960" w:type="dxa"/>
            <w:tcBorders>
              <w:top w:val="nil"/>
              <w:left w:val="nil"/>
              <w:bottom w:val="single" w:sz="4" w:space="0" w:color="auto"/>
              <w:right w:val="single" w:sz="4" w:space="0" w:color="auto"/>
            </w:tcBorders>
            <w:shd w:val="clear" w:color="auto" w:fill="auto"/>
            <w:noWrap/>
            <w:vAlign w:val="bottom"/>
            <w:hideMark/>
          </w:tcPr>
          <w:p w14:paraId="036BDA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B9EB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895644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C2AB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F909D6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9F3654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$29,712</w:t>
            </w:r>
          </w:p>
        </w:tc>
        <w:tc>
          <w:tcPr>
            <w:tcW w:w="960" w:type="dxa"/>
            <w:tcBorders>
              <w:top w:val="nil"/>
              <w:left w:val="nil"/>
              <w:bottom w:val="single" w:sz="4" w:space="0" w:color="auto"/>
              <w:right w:val="single" w:sz="4" w:space="0" w:color="auto"/>
            </w:tcBorders>
            <w:shd w:val="clear" w:color="auto" w:fill="auto"/>
            <w:noWrap/>
            <w:vAlign w:val="bottom"/>
            <w:hideMark/>
          </w:tcPr>
          <w:p w14:paraId="29819EE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B8CCC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3F2B85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3504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AFDAD9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0F904B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36EDA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47B4E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DF9F3B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978A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D99B16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C37B1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AE0F8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97B4A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A684262"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084C4F"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646ACF"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D6267A1"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2E82E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61864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67614A50"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CC76A1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3EC37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7DC5E8E"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24304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5CBA3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14EF3605"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D9F3"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CF1EE8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$424,455</w:t>
            </w:r>
          </w:p>
        </w:tc>
        <w:tc>
          <w:tcPr>
            <w:tcW w:w="960" w:type="dxa"/>
            <w:tcBorders>
              <w:top w:val="nil"/>
              <w:left w:val="nil"/>
              <w:bottom w:val="single" w:sz="4" w:space="0" w:color="auto"/>
              <w:right w:val="single" w:sz="4" w:space="0" w:color="auto"/>
            </w:tcBorders>
            <w:shd w:val="clear" w:color="auto" w:fill="auto"/>
            <w:noWrap/>
            <w:vAlign w:val="bottom"/>
            <w:hideMark/>
          </w:tcPr>
          <w:p w14:paraId="4859AF0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9C798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$424,455</w:t>
            </w:r>
          </w:p>
        </w:tc>
      </w:tr>
    </w:tbl>
    <w:p w14:paraId="37F8089A"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416ECAEC"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6B8471"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1C4D28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6CE031F"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5ABA4B"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2BA9ADBB"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ABAA6"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57325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4259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35C8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51DAA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DD4D7"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771B215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AA30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AC3135"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E8A1E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B98319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39F2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ECD26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150F80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84EB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003CA2"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230C9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AA79CF5"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B3D263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FE33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0FD19B"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1F51C9">
        <w:rPr>
          <w:rFonts w:ascii="Times New Roman" w:eastAsia="Times New Roman" w:hAnsi="Times New Roman" w:cs="Times New Roman"/>
          <w:b/>
          <w:bCs/>
          <w:sz w:val="24"/>
          <w:szCs w:val="24"/>
        </w:rPr>
        <w:t> </w:t>
      </w:r>
    </w:p>
    <w:p w14:paraId="47E8FB3A"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ACAB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ED458"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5315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122129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F4794"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D9B8C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2691A29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7A34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E05AA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35DF0"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673797ED" w14:textId="6290854B"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VA0246L3F011804</w:t>
      </w:r>
    </w:p>
    <w:p w14:paraId="5ACC53D6" w14:textId="5D5686CE"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6BB9126E" w14:textId="5B7E70A4"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3604F00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767A5114"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4D85601B"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C4BEC2"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D6CED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B3C44"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3F530" w14:textId="1CB41B52"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32720F4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0CC4A"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6A273E"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07919" w14:textId="48A680D4"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VA0246L3F011804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E28C6D"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0131EAFF"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0F15B"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081D27" w14:textId="36A9272C"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535888"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81A85"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9E343C"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6046CC6B"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1D10EC"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EDE5D"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456B35"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E866E"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E7E9F3"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1D06EDC4" w14:textId="3FC7B7ED"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DDC2D8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C60A6"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5A4A5C2"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877DB38"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921C1B7"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118988"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ED61081"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544067F"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3DBA03B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2C50B4"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5320D418"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757A3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0EDEF74A"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C17ACC"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0B909E55" w14:textId="552F4CDA"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VA0246L3F011804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16DB86"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089CE"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26AF523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393C8"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A92184" w14:textId="3E21019B"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77B831"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E21794"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551EA17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F1224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3BDD18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1BA439" w14:textId="13476696"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77EE8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05B5D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8EF783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247B3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998B16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DB430A" w14:textId="353742B6"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A7C98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E9F88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CBB55E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E443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015DE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C7D5326" w14:textId="24071F21"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EB8A8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2F5AC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C069E3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DC047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8A533B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4BE849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F1982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660C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F5D310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F1951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F0F0F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58FF4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45646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2A146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2F69AB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2E6DD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139004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2CCE44A" w14:textId="4041F4C1"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E905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D484C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21FB07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99FF6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3E731D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6FB37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$370,044</w:t>
            </w:r>
          </w:p>
        </w:tc>
        <w:tc>
          <w:tcPr>
            <w:tcW w:w="960" w:type="dxa"/>
            <w:tcBorders>
              <w:top w:val="nil"/>
              <w:left w:val="nil"/>
              <w:bottom w:val="single" w:sz="4" w:space="0" w:color="auto"/>
              <w:right w:val="single" w:sz="4" w:space="0" w:color="auto"/>
            </w:tcBorders>
            <w:shd w:val="clear" w:color="auto" w:fill="auto"/>
            <w:noWrap/>
            <w:vAlign w:val="bottom"/>
            <w:hideMark/>
          </w:tcPr>
          <w:p w14:paraId="1345869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495A7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0F47CD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C1923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11DD7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56996C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$164,440</w:t>
            </w:r>
          </w:p>
        </w:tc>
        <w:tc>
          <w:tcPr>
            <w:tcW w:w="960" w:type="dxa"/>
            <w:tcBorders>
              <w:top w:val="nil"/>
              <w:left w:val="nil"/>
              <w:bottom w:val="single" w:sz="4" w:space="0" w:color="auto"/>
              <w:right w:val="single" w:sz="4" w:space="0" w:color="auto"/>
            </w:tcBorders>
            <w:shd w:val="clear" w:color="auto" w:fill="auto"/>
            <w:noWrap/>
            <w:vAlign w:val="bottom"/>
            <w:hideMark/>
          </w:tcPr>
          <w:p w14:paraId="6ECB841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96B6E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9AB138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65F64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A7030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A2AF52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0CF24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B75E5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D5EE93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1A3AA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047F89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19C63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$5,965</w:t>
            </w:r>
          </w:p>
        </w:tc>
        <w:tc>
          <w:tcPr>
            <w:tcW w:w="960" w:type="dxa"/>
            <w:tcBorders>
              <w:top w:val="nil"/>
              <w:left w:val="nil"/>
              <w:bottom w:val="single" w:sz="4" w:space="0" w:color="auto"/>
              <w:right w:val="single" w:sz="4" w:space="0" w:color="auto"/>
            </w:tcBorders>
            <w:shd w:val="clear" w:color="auto" w:fill="auto"/>
            <w:noWrap/>
            <w:vAlign w:val="bottom"/>
            <w:hideMark/>
          </w:tcPr>
          <w:p w14:paraId="2BD5759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CB3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016F45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26526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23313E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C8F556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$39,250</w:t>
            </w:r>
          </w:p>
        </w:tc>
        <w:tc>
          <w:tcPr>
            <w:tcW w:w="960" w:type="dxa"/>
            <w:tcBorders>
              <w:top w:val="nil"/>
              <w:left w:val="nil"/>
              <w:bottom w:val="single" w:sz="4" w:space="0" w:color="auto"/>
              <w:right w:val="single" w:sz="4" w:space="0" w:color="auto"/>
            </w:tcBorders>
            <w:shd w:val="clear" w:color="auto" w:fill="auto"/>
            <w:noWrap/>
            <w:vAlign w:val="bottom"/>
            <w:hideMark/>
          </w:tcPr>
          <w:p w14:paraId="21CBBA5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B78FD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7B8112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A88C6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C1EA98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5B5C2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EB9E3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21474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2D8B69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78203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A79172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279208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1EFA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B2AE6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6439218"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1F2FB"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D337A7F"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AEF48F4"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CEAB5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909F7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63EE1DBC"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9487D1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CF36AB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151D16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DA93D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656C0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79EF4D58"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7A34B"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740409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$579,699</w:t>
            </w:r>
          </w:p>
        </w:tc>
        <w:tc>
          <w:tcPr>
            <w:tcW w:w="960" w:type="dxa"/>
            <w:tcBorders>
              <w:top w:val="nil"/>
              <w:left w:val="nil"/>
              <w:bottom w:val="single" w:sz="4" w:space="0" w:color="auto"/>
              <w:right w:val="single" w:sz="4" w:space="0" w:color="auto"/>
            </w:tcBorders>
            <w:shd w:val="clear" w:color="auto" w:fill="auto"/>
            <w:noWrap/>
            <w:vAlign w:val="bottom"/>
            <w:hideMark/>
          </w:tcPr>
          <w:p w14:paraId="76FB0AF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DFA5F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$579,699</w:t>
            </w:r>
          </w:p>
        </w:tc>
      </w:tr>
    </w:tbl>
    <w:p w14:paraId="6C772DE4"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332866A9"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FF72B5A"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846D9E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1AA2A"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89D8C9"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6A4E7474"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67362"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15705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459A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F580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908C30"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5ED525"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0423BFC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0751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1866EA"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31195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2A6F66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6A8CC"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C697D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64BBE50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D1F4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B6687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D2B6D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2BCF129"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257C54F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43B8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E508E2"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1F51C9">
        <w:rPr>
          <w:rFonts w:ascii="Times New Roman" w:eastAsia="Times New Roman" w:hAnsi="Times New Roman" w:cs="Times New Roman"/>
          <w:b/>
          <w:bCs/>
          <w:sz w:val="24"/>
          <w:szCs w:val="24"/>
        </w:rPr>
        <w:t> </w:t>
      </w:r>
    </w:p>
    <w:p w14:paraId="769283C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5E2D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C875B"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9196E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B563A5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09C8BE"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66FB6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9C6E10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492A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69FB5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BEBC8"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06F133D2" w14:textId="19EF9199"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VA0263L3F011803</w:t>
      </w:r>
    </w:p>
    <w:p w14:paraId="6E5DC2CC" w14:textId="16B16570"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1E06FF34" w14:textId="2E8D3EC6"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0D79215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7B01E4D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12B425AE"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165283"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7683E5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B4AEB"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5FAA1" w14:textId="7BADF789"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19CCC37D"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45372"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B22FBB"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DE151" w14:textId="2091F1A2"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VA0263L3F011803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19A5BD"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BF7F7CF"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EAAA38"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12772" w14:textId="19EF9C76"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A3190D"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5035C"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5E88D0"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66B3435E"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2C59A6"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7E96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41114C"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1492F"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A148E0"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5D7560B6" w14:textId="35B160EF"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B0C0DD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AF3C1"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E5EB16"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27878C4"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2BDE5E0"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A2880CB"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EE1AAFD"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2696B13"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313D9677"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20F8D"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09DB502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9F4116"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2190BD10"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B1E102"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6B11ED87" w14:textId="25AB2B02"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VA0263L3F011803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25226"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A64A42"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5EF5FAB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8044"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F4BD0B" w14:textId="6666E33D"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053114"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8389D43"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291E6DB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A117F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8219A3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C258233" w14:textId="142886C3"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00B9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C79EA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6CCA18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3176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85F78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974D9F8" w14:textId="71C69405"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DACB3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312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0ABFF9E"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5DDB2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2AD9E4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99E7A64" w14:textId="6A2971F5"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CA0B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23FCF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EAC9D1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7A4E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C25591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FD85CB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6AA92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E75B7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0CFF40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13C31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431131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9B728B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A28F0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5624D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21FB8E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21CC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BA7669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016CC2D" w14:textId="5305C4C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A3AB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FF95B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DB6277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05D99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97AA93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1B97D0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FDCF7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D710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797182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148E6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FA778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D3496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$43,643</w:t>
            </w:r>
          </w:p>
        </w:tc>
        <w:tc>
          <w:tcPr>
            <w:tcW w:w="960" w:type="dxa"/>
            <w:tcBorders>
              <w:top w:val="nil"/>
              <w:left w:val="nil"/>
              <w:bottom w:val="single" w:sz="4" w:space="0" w:color="auto"/>
              <w:right w:val="single" w:sz="4" w:space="0" w:color="auto"/>
            </w:tcBorders>
            <w:shd w:val="clear" w:color="auto" w:fill="auto"/>
            <w:noWrap/>
            <w:vAlign w:val="bottom"/>
            <w:hideMark/>
          </w:tcPr>
          <w:p w14:paraId="52B521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5E2B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B693B8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86D80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219628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2E679F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$50,720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E0C74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4AAA0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8B9003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1CE53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291271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594C61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377F3C9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43379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A176E1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4AF03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1EE2F7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99FDEF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$6,920</w:t>
            </w:r>
          </w:p>
        </w:tc>
        <w:tc>
          <w:tcPr>
            <w:tcW w:w="960" w:type="dxa"/>
            <w:tcBorders>
              <w:top w:val="nil"/>
              <w:left w:val="nil"/>
              <w:bottom w:val="single" w:sz="4" w:space="0" w:color="auto"/>
              <w:right w:val="single" w:sz="4" w:space="0" w:color="auto"/>
            </w:tcBorders>
            <w:shd w:val="clear" w:color="auto" w:fill="auto"/>
            <w:noWrap/>
            <w:vAlign w:val="bottom"/>
            <w:hideMark/>
          </w:tcPr>
          <w:p w14:paraId="653A8C5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27C0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C67FCC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E80A0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3D590E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259A8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A6235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A72CA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CBDC3A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58FB1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CA48B6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859C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88F0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F32AC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86F21C4"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8AF72"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33F7BF6"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5835427"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40101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6B63DD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1B1235FC"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A6F53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BD1839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FB32E3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00204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E36E7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1AB473CD"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BB19"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7EF6A8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$106,283</w:t>
            </w:r>
          </w:p>
        </w:tc>
        <w:tc>
          <w:tcPr>
            <w:tcW w:w="960" w:type="dxa"/>
            <w:tcBorders>
              <w:top w:val="nil"/>
              <w:left w:val="nil"/>
              <w:bottom w:val="single" w:sz="4" w:space="0" w:color="auto"/>
              <w:right w:val="single" w:sz="4" w:space="0" w:color="auto"/>
            </w:tcBorders>
            <w:shd w:val="clear" w:color="auto" w:fill="auto"/>
            <w:noWrap/>
            <w:vAlign w:val="bottom"/>
            <w:hideMark/>
          </w:tcPr>
          <w:p w14:paraId="76D76D1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815C0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$106,283</w:t>
            </w:r>
          </w:p>
        </w:tc>
      </w:tr>
    </w:tbl>
    <w:p w14:paraId="17CB519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6E06110D"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9C921F2"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428356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681D3"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FF2C5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4D557B72"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6D9CE7"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29379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758E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9774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D26411"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55C8A0"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FFE840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CF67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26E900"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C5755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132C03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04569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79E40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72E855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F2BE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053FEB"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2213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8721F90"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D31C18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B7AA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BD7EC1"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1F51C9">
        <w:rPr>
          <w:rFonts w:ascii="Times New Roman" w:eastAsia="Times New Roman" w:hAnsi="Times New Roman" w:cs="Times New Roman"/>
          <w:b/>
          <w:bCs/>
          <w:sz w:val="24"/>
          <w:szCs w:val="24"/>
        </w:rPr>
        <w:t> </w:t>
      </w:r>
    </w:p>
    <w:p w14:paraId="1EB4855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CECB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C12D14"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EB0586"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673FB46D"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9B62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CCE57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68C833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1AAA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4D40F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2B55F"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28B4F5B3" w14:textId="5EFB1D02"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VA0281L3F011803</w:t>
      </w:r>
    </w:p>
    <w:p w14:paraId="414294FE" w14:textId="6294AD3E"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325A9A42" w14:textId="7CC7035A"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58DCA27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23520D9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1DE14470"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0B2E96"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6072FA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BB02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16829" w14:textId="79D8A01C"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6EE5DC4F"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1C6CD"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462F1"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4816F" w14:textId="715AF13A"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VA0281L3F011803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E64D8C"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1639E5FA"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3873CC"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BF39FD" w14:textId="48E544A4"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2099CC"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B8D664"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058568"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16DBC0C6"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7F252E"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2007F"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99D71D"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E383F"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209204"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308E8815" w14:textId="6F1805BE"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707654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5DC05"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966344"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A6AEB11"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2C8A9F7"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72D4AD0"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2F9BDE7D"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9B31B7C"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37320EC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6CF07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6C528DE0"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19B97F"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13EDFF00"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5C6FE1"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713CCC26" w14:textId="0D10CA3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VA0281L3F011803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0BD99"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2670B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5682649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F3064"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B0353B" w14:textId="69F04B43"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F70E86"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F4E859"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22E89C3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5AC36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076DF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4122F8A" w14:textId="42843144"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B68B5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0B4F2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F5DB74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BE501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0132ED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AF9AA13" w14:textId="6462D511"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FE9A4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718DE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B81285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4CE90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954B6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7B54CF" w14:textId="3E94E570"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717CA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85C1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F7F7C9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F5202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ADEE8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4795F4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48890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BE66E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F0C77E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DACB3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B32FE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141CE3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9011C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05FEC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A1E39F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5FCD2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24F1A6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FB4C05A" w14:textId="7132C19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441BD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ED854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211A3C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A2EF1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9BBBCF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4E427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5912D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35B29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3C771D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C4B6F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AD4D3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7771F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$138,012</w:t>
            </w:r>
          </w:p>
        </w:tc>
        <w:tc>
          <w:tcPr>
            <w:tcW w:w="960" w:type="dxa"/>
            <w:tcBorders>
              <w:top w:val="nil"/>
              <w:left w:val="nil"/>
              <w:bottom w:val="single" w:sz="4" w:space="0" w:color="auto"/>
              <w:right w:val="single" w:sz="4" w:space="0" w:color="auto"/>
            </w:tcBorders>
            <w:shd w:val="clear" w:color="auto" w:fill="auto"/>
            <w:noWrap/>
            <w:vAlign w:val="bottom"/>
            <w:hideMark/>
          </w:tcPr>
          <w:p w14:paraId="425C2C2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15E38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80BEB58"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6701D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BBFADC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37A054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B2A57A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7185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B794D44"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5071F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304F1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957211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9C387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EAB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2EE0C0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96173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406BB4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14C7D1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$9,661</w:t>
            </w:r>
          </w:p>
        </w:tc>
        <w:tc>
          <w:tcPr>
            <w:tcW w:w="960" w:type="dxa"/>
            <w:tcBorders>
              <w:top w:val="nil"/>
              <w:left w:val="nil"/>
              <w:bottom w:val="single" w:sz="4" w:space="0" w:color="auto"/>
              <w:right w:val="single" w:sz="4" w:space="0" w:color="auto"/>
            </w:tcBorders>
            <w:shd w:val="clear" w:color="auto" w:fill="auto"/>
            <w:noWrap/>
            <w:vAlign w:val="bottom"/>
            <w:hideMark/>
          </w:tcPr>
          <w:p w14:paraId="0E66FE4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366C8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CBCC05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50169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880C6C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F5775A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4A21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E49F3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C58960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2CC9C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145221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439CDE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9D194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02E3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849364B"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0FD17"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87A0DC7"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D6F94DC"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AEA8A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888B0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61213567"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BB4DD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49E592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9CF6232"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F6EC0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C8EC62"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16800C63"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AAD66"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EAAFAF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$147,673</w:t>
            </w:r>
          </w:p>
        </w:tc>
        <w:tc>
          <w:tcPr>
            <w:tcW w:w="960" w:type="dxa"/>
            <w:tcBorders>
              <w:top w:val="nil"/>
              <w:left w:val="nil"/>
              <w:bottom w:val="single" w:sz="4" w:space="0" w:color="auto"/>
              <w:right w:val="single" w:sz="4" w:space="0" w:color="auto"/>
            </w:tcBorders>
            <w:shd w:val="clear" w:color="auto" w:fill="auto"/>
            <w:noWrap/>
            <w:vAlign w:val="bottom"/>
            <w:hideMark/>
          </w:tcPr>
          <w:p w14:paraId="006BD36B"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9A6E2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$147,673</w:t>
            </w:r>
          </w:p>
        </w:tc>
      </w:tr>
    </w:tbl>
    <w:p w14:paraId="4967DE79"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30CE9DC0"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86A7C5"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5DEDBF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8D9A2"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B217D1"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4C48AE2D"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EDAED"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318320"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031F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A050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6EF8C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4A4547"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555098F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95CC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818DA"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1E3AA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BBC581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BE171"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546E4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6A17D63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2B555"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73492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CB589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513058E"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35C8EAD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6BE5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971C6C"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1F51C9">
        <w:rPr>
          <w:rFonts w:ascii="Times New Roman" w:eastAsia="Times New Roman" w:hAnsi="Times New Roman" w:cs="Times New Roman"/>
          <w:b/>
          <w:bCs/>
          <w:sz w:val="24"/>
          <w:szCs w:val="24"/>
        </w:rPr>
        <w:t> </w:t>
      </w:r>
    </w:p>
    <w:p w14:paraId="1D2A0A8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2350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195966"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87661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9633CA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A4EB1"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49EAD1"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1C219F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BAC0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B2FCA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28AE6"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14E76E4D" w14:textId="31CB0AA3"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VA0330L3F011801</w:t>
      </w:r>
    </w:p>
    <w:p w14:paraId="0D7F4429" w14:textId="5563D054"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541477799</w:t>
      </w:r>
    </w:p>
    <w:p w14:paraId="6666979C" w14:textId="713BFA6F"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019787092</w:t>
      </w:r>
    </w:p>
    <w:p w14:paraId="08D316C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251DF211"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08DC2FE0"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25529C"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CDEE0EB"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784B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A6BAB" w14:textId="25035EF3"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ForKids,inc.</w:t>
      </w:r>
      <w:r w:rsidRPr="00C85276">
        <w:rPr>
          <w:rFonts w:ascii="Times New Roman" w:eastAsia="Times New Roman" w:hAnsi="Times New Roman" w:cs="Times New Roman"/>
          <w:sz w:val="24"/>
          <w:szCs w:val="24"/>
        </w:rPr>
        <w:t>, (the Recipient).</w:t>
      </w:r>
    </w:p>
    <w:p w14:paraId="72E15224"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912CF"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F3600C"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885D3" w14:textId="658B79D9"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VA0330L3F011801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F2C4D8"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69768076"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2B2196"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42E7D" w14:textId="32CE6AD3"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6857B0"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F8E974"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210446"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7CADB217"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96133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B1BF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1B978E"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22CD5"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CE9FCD"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26D54CB2" w14:textId="4CFD9A9E"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FEC1E9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F0744"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8A65ED8"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1916595"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41F2B036"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65EF278"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388A548"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C39A422"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0A5A7230"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DB5A01"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5C18A58A"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937C6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0D18F42F"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5C645A"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208289CB" w14:textId="4CA34DA9"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VA0330L3F011801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ECF3F5"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7D538"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6E52927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AFAA"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AF035E" w14:textId="51F4BA7E"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211B99"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C2C6605"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7CABED4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C92E4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10228C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E3F871" w14:textId="34A36178"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BEFB4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BA2F0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689F0E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BA715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9A170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B714E63" w14:textId="7ADF0F6F"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D921A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EDD17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B2D94D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EB1DD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AE39D3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913FD7B" w14:textId="5A60032B"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F04D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CA83C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4034F4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B42DD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14F3EE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82C63A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F6F7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752B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C796EA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0602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789BF0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A73727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FB657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1954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CED819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96178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E10F4B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885762" w14:textId="30666D8D"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8D3B1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1FEDA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C78189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0D71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599775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83E51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$65,664</w:t>
            </w:r>
          </w:p>
        </w:tc>
        <w:tc>
          <w:tcPr>
            <w:tcW w:w="960" w:type="dxa"/>
            <w:tcBorders>
              <w:top w:val="nil"/>
              <w:left w:val="nil"/>
              <w:bottom w:val="single" w:sz="4" w:space="0" w:color="auto"/>
              <w:right w:val="single" w:sz="4" w:space="0" w:color="auto"/>
            </w:tcBorders>
            <w:shd w:val="clear" w:color="auto" w:fill="auto"/>
            <w:noWrap/>
            <w:vAlign w:val="bottom"/>
            <w:hideMark/>
          </w:tcPr>
          <w:p w14:paraId="0DF9D00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AE301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FF6E7B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53DC6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3A3D5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74F42B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$16,479</w:t>
            </w:r>
          </w:p>
        </w:tc>
        <w:tc>
          <w:tcPr>
            <w:tcW w:w="960" w:type="dxa"/>
            <w:tcBorders>
              <w:top w:val="nil"/>
              <w:left w:val="nil"/>
              <w:bottom w:val="single" w:sz="4" w:space="0" w:color="auto"/>
              <w:right w:val="single" w:sz="4" w:space="0" w:color="auto"/>
            </w:tcBorders>
            <w:shd w:val="clear" w:color="auto" w:fill="auto"/>
            <w:noWrap/>
            <w:vAlign w:val="bottom"/>
            <w:hideMark/>
          </w:tcPr>
          <w:p w14:paraId="36C01F3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AFAD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AD10220"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246C3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65842D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307EE5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24E81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CDD0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4B56F6C"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4B466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5DA15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6834D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$1,800</w:t>
            </w:r>
          </w:p>
        </w:tc>
        <w:tc>
          <w:tcPr>
            <w:tcW w:w="960" w:type="dxa"/>
            <w:tcBorders>
              <w:top w:val="nil"/>
              <w:left w:val="nil"/>
              <w:bottom w:val="single" w:sz="4" w:space="0" w:color="auto"/>
              <w:right w:val="single" w:sz="4" w:space="0" w:color="auto"/>
            </w:tcBorders>
            <w:shd w:val="clear" w:color="auto" w:fill="auto"/>
            <w:noWrap/>
            <w:vAlign w:val="bottom"/>
            <w:hideMark/>
          </w:tcPr>
          <w:p w14:paraId="2ABF6D3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D229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9286C9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80574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9A11ED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52965C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$7,193</w:t>
            </w:r>
          </w:p>
        </w:tc>
        <w:tc>
          <w:tcPr>
            <w:tcW w:w="960" w:type="dxa"/>
            <w:tcBorders>
              <w:top w:val="nil"/>
              <w:left w:val="nil"/>
              <w:bottom w:val="single" w:sz="4" w:space="0" w:color="auto"/>
              <w:right w:val="single" w:sz="4" w:space="0" w:color="auto"/>
            </w:tcBorders>
            <w:shd w:val="clear" w:color="auto" w:fill="auto"/>
            <w:noWrap/>
            <w:vAlign w:val="bottom"/>
            <w:hideMark/>
          </w:tcPr>
          <w:p w14:paraId="0032D30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D5479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AA034D5"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DA7A9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E9E440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8A5AC5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D09A7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C25E1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ADE10A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1783C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4265B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E97F08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2A45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9658E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3B2F52F"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30C17D"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D7B9986"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9BD7D9A"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5884135"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73A53F0"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1C644AEF"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374BB2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03BBD8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EE2A407"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BBA56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C4C91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124FEF77"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6DCB"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BCFDCB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$91,136</w:t>
            </w:r>
          </w:p>
        </w:tc>
        <w:tc>
          <w:tcPr>
            <w:tcW w:w="960" w:type="dxa"/>
            <w:tcBorders>
              <w:top w:val="nil"/>
              <w:left w:val="nil"/>
              <w:bottom w:val="single" w:sz="4" w:space="0" w:color="auto"/>
              <w:right w:val="single" w:sz="4" w:space="0" w:color="auto"/>
            </w:tcBorders>
            <w:shd w:val="clear" w:color="auto" w:fill="auto"/>
            <w:noWrap/>
            <w:vAlign w:val="bottom"/>
            <w:hideMark/>
          </w:tcPr>
          <w:p w14:paraId="3053156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68B76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$91,136</w:t>
            </w:r>
          </w:p>
        </w:tc>
      </w:tr>
    </w:tbl>
    <w:p w14:paraId="1FA25903"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323D8515"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274AEB"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77226D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8B730"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A85EF0"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F4F075C"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DA3D18"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66B86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D3CD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3830E"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579B9B"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97C41"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F206F2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5051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0CF46"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0C5F5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1B234D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20AB3"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8152C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0F50E59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4E17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CB807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0CC320"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BA697A9"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11523F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147B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13C26B"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ForKids,inc.</w:t>
      </w:r>
      <w:r w:rsidRPr="001F51C9">
        <w:rPr>
          <w:rFonts w:ascii="Times New Roman" w:eastAsia="Times New Roman" w:hAnsi="Times New Roman" w:cs="Times New Roman"/>
          <w:b/>
          <w:bCs/>
          <w:sz w:val="24"/>
          <w:szCs w:val="24"/>
        </w:rPr>
        <w:t> </w:t>
      </w:r>
    </w:p>
    <w:p w14:paraId="0F162F4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1922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F10C07"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7604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1E567A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C7103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C5186B"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F469AE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2A966"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19A17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361C4"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16DA5D78" w14:textId="42FE1869"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VA0351L3F011800</w:t>
      </w:r>
    </w:p>
    <w:p w14:paraId="52408016" w14:textId="28FB5CE5"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540505998</w:t>
      </w:r>
    </w:p>
    <w:p w14:paraId="0F7EAE60" w14:textId="4E27947B"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175284785</w:t>
      </w:r>
    </w:p>
    <w:p w14:paraId="09F45F5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7EF929A5"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37BF97E0"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24CCF"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0B97246"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1AF7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942485" w14:textId="5F7823F9"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The Planning Council</w:t>
      </w:r>
      <w:r w:rsidRPr="00C85276">
        <w:rPr>
          <w:rFonts w:ascii="Times New Roman" w:eastAsia="Times New Roman" w:hAnsi="Times New Roman" w:cs="Times New Roman"/>
          <w:sz w:val="24"/>
          <w:szCs w:val="24"/>
        </w:rPr>
        <w:t>, (the Recipient).</w:t>
      </w:r>
    </w:p>
    <w:p w14:paraId="6149CB12"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059B0"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7DA136"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9E5A26" w14:textId="26B41321"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VA0351L3F011800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F55339"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C868F5D"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36E4EF"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F9924B" w14:textId="654E8FC2"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E2F8C"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2E1B5"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399A0C"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41D7882A"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8F89E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92F51"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890135"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00C5E"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7623F"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18B0B42D" w14:textId="76631445"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DFCD90B"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F6BC3"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875FFD7"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1E4B971"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0EAAF1D4"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0C1A52"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1E5AA07F"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5CBE069"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496CDF6E"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C45D2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38363AA5"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749C7E"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7BA44B5C"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EC1476"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43D9DF70" w14:textId="580376A9"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VA0351L3F011800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5DAD19"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650A7"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45C8B21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0F5D4"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8B393B8" w14:textId="594EE23D"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36BB2E"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B7BC8A"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6463C5B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65839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475D9C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8314BD1" w14:textId="424A219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$113,103</w:t>
            </w:r>
          </w:p>
        </w:tc>
        <w:tc>
          <w:tcPr>
            <w:tcW w:w="960" w:type="dxa"/>
            <w:tcBorders>
              <w:top w:val="nil"/>
              <w:left w:val="nil"/>
              <w:bottom w:val="single" w:sz="4" w:space="0" w:color="auto"/>
              <w:right w:val="single" w:sz="4" w:space="0" w:color="auto"/>
            </w:tcBorders>
            <w:shd w:val="clear" w:color="auto" w:fill="auto"/>
            <w:noWrap/>
            <w:vAlign w:val="bottom"/>
            <w:hideMark/>
          </w:tcPr>
          <w:p w14:paraId="0636493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A2ECD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051672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A616A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8C04F4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4AE1044" w14:textId="30F7791F"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B2C06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BA54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399366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EFC18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1E10B6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17F2556" w14:textId="20EE56E2"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C859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2E41A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2AE014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C8D0A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DF887B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27AEEB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24B2B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E978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7E30AA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2EAD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BA8E85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9E72E1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E047B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2C91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B4F9D2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1D12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267CDD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34FA85D" w14:textId="7287CD8D"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FABEA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1798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A787F4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4D106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F7BF9F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23166C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199C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5D9F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A4D0163"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B77B7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90878A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0A1C4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EC8A3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7E59F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741636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3B0B7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F334ED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E643E9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C1C7F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21803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FD1DF6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8F25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8A1A3B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C11799E"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7384B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B6D33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1B5CDF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74B7B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B8583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C1C4DE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E58BA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B85B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BD3773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AA782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4D170A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1DA83E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028C8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D61AE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42C9FC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9194F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E0D41C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DA0DB3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068CB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244F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026F526"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B8724"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27C39BD"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BFA9F9"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DE8BD0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A7B06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4C01718B"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197803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1E3D1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F1A2194"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86ECA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32194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37E0B62A"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C1ED"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3B5988A"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$113,103</w:t>
            </w:r>
          </w:p>
        </w:tc>
        <w:tc>
          <w:tcPr>
            <w:tcW w:w="960" w:type="dxa"/>
            <w:tcBorders>
              <w:top w:val="nil"/>
              <w:left w:val="nil"/>
              <w:bottom w:val="single" w:sz="4" w:space="0" w:color="auto"/>
              <w:right w:val="single" w:sz="4" w:space="0" w:color="auto"/>
            </w:tcBorders>
            <w:shd w:val="clear" w:color="auto" w:fill="auto"/>
            <w:noWrap/>
            <w:vAlign w:val="bottom"/>
            <w:hideMark/>
          </w:tcPr>
          <w:p w14:paraId="68A987E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D065DD"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$113,103</w:t>
            </w:r>
          </w:p>
        </w:tc>
      </w:tr>
    </w:tbl>
    <w:p w14:paraId="42B92BCB"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54D1EFF9"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F00C82"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81CA407"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DCD8159"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E8273F"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783675A6"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4C525F"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00E418"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B67E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DD41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8D979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FC9E7F"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17593B8A"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DE8F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EEF851"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B8F1D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C22008C"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BCD0D"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7675E4"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A958392"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E5466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CB2A3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1EAA55"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56798DD7"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104360D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E651D4"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218405"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The Planning Council</w:t>
      </w:r>
      <w:r w:rsidRPr="001F51C9">
        <w:rPr>
          <w:rFonts w:ascii="Times New Roman" w:eastAsia="Times New Roman" w:hAnsi="Times New Roman" w:cs="Times New Roman"/>
          <w:b/>
          <w:bCs/>
          <w:sz w:val="24"/>
          <w:szCs w:val="24"/>
        </w:rPr>
        <w:t> </w:t>
      </w:r>
    </w:p>
    <w:p w14:paraId="4DD25FB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F26F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773ECE"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B1339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4A14D7A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243E4"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133EF9"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3563925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15903"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F0A049"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1BBFA"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46D54D25" w14:textId="4FBDD4B6" w:rsidR="00CA1677" w:rsidRPr="001F51C9" w:rsidRDefault="00CA1677" w:rsidP="001F51C9">
      <w:pPr>
        <w:pStyle w:val="Heading1"/>
        <w:rPr>
          <w:rFonts w:eastAsia="Times New Roman"/>
        </w:rPr>
      </w:pPr>
      <w:r w:rsidRPr="001F51C9">
        <w:rPr>
          <w:rStyle w:val="Heading2Char"/>
        </w:rPr>
        <w:lastRenderedPageBreak/>
        <w:t>Grant Number:</w:t>
      </w:r>
      <w:r>
        <w:rPr>
          <w:rFonts w:eastAsia="Times New Roman"/>
        </w:rPr>
        <w:t xml:space="preserve"> </w:t>
      </w:r>
      <w:r w:rsidRPr="008813E8">
        <w:rPr>
          <w:rFonts w:eastAsia="Times New Roman"/>
          <w:noProof/>
        </w:rPr>
        <w:t>VA0352L3F011800</w:t>
      </w:r>
    </w:p>
    <w:p w14:paraId="7FFD70DC" w14:textId="409633D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Tax ID Number: </w:t>
      </w:r>
      <w:r w:rsidRPr="001F51C9">
        <w:rPr>
          <w:rFonts w:ascii="Times New Roman" w:eastAsia="Times New Roman" w:hAnsi="Times New Roman" w:cs="Times New Roman"/>
          <w:sz w:val="24"/>
          <w:szCs w:val="24"/>
        </w:rPr>
        <w:t> </w:t>
      </w:r>
    </w:p>
    <w:p w14:paraId="38DFA1C2" w14:textId="5D4FA442"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b/>
          <w:bCs/>
          <w:sz w:val="24"/>
          <w:szCs w:val="24"/>
        </w:rPr>
        <w:t>DUNS Number:</w:t>
      </w:r>
      <w:r w:rsidRPr="001F51C9">
        <w:rPr>
          <w:rFonts w:ascii="Times New Roman" w:eastAsia="Times New Roman" w:hAnsi="Times New Roman" w:cs="Times New Roman"/>
          <w:sz w:val="24"/>
          <w:szCs w:val="24"/>
        </w:rPr>
        <w:t> </w:t>
      </w:r>
    </w:p>
    <w:p w14:paraId="764D5070"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p>
    <w:p w14:paraId="0F13C50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1F51C9">
        <w:rPr>
          <w:rFonts w:ascii="Times New Roman" w:eastAsia="Times New Roman" w:hAnsi="Times New Roman" w:cs="Times New Roman"/>
          <w:sz w:val="24"/>
          <w:szCs w:val="24"/>
        </w:rPr>
        <w:t> </w:t>
      </w:r>
    </w:p>
    <w:p w14:paraId="047AB6ED"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C84E9A" w14:textId="77777777" w:rsidR="00CA1677" w:rsidRPr="00C85276"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97C661B"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5CC8A"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47C7C" w14:textId="3F54C25F" w:rsidR="00CA1677" w:rsidRPr="001F51C9" w:rsidRDefault="00CA1677"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 (the Recipient).</w:t>
      </w:r>
    </w:p>
    <w:p w14:paraId="3A087D49" w14:textId="77777777" w:rsidR="00CA1677" w:rsidRPr="001F51C9" w:rsidRDefault="00CA1677"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BB23FF"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0DC9C" w14:textId="77777777" w:rsidR="00CA1677" w:rsidRPr="001F51C9" w:rsidRDefault="00CA1677"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C0098" w14:textId="34738A75" w:rsidR="00CA1677" w:rsidRPr="001F51C9" w:rsidRDefault="00CA1677"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1F51C9">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VA0352L3F011800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AFC2B3"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75CD340D"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1F51C9">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52CD8F"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A4C415" w14:textId="4F938671"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1F51C9">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03515E" w14:textId="77777777" w:rsidR="00CA1677" w:rsidRPr="008E20BA" w:rsidRDefault="00CA1677"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540D0" w14:textId="77777777" w:rsidR="00CA1677" w:rsidRPr="005E79A2" w:rsidRDefault="00CA1677"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A45836" w14:textId="77777777" w:rsidR="00CA1677" w:rsidRPr="005E79A2" w:rsidRDefault="00CA1677" w:rsidP="00EF4505">
      <w:pPr>
        <w:spacing w:after="0" w:line="240" w:lineRule="auto"/>
        <w:ind w:left="450"/>
        <w:textAlignment w:val="baseline"/>
        <w:rPr>
          <w:rFonts w:ascii="Segoe UI" w:eastAsia="Times New Roman" w:hAnsi="Segoe UI" w:cs="Segoe UI"/>
          <w:sz w:val="18"/>
          <w:szCs w:val="18"/>
        </w:rPr>
      </w:pPr>
    </w:p>
    <w:p w14:paraId="7DD8D1A0" w14:textId="77777777" w:rsidR="00CA1677" w:rsidRPr="005E79A2" w:rsidRDefault="00CA1677"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EEE84E"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2B182"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09269"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D89E1" w14:textId="77777777" w:rsidR="00CA1677" w:rsidRPr="005412B9" w:rsidRDefault="00CA1677"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8F5E5F" w14:textId="77777777" w:rsidR="00CA1677" w:rsidRPr="005412B9" w:rsidRDefault="00CA1677" w:rsidP="00EF4505">
      <w:pPr>
        <w:spacing w:after="0" w:line="240" w:lineRule="auto"/>
        <w:ind w:left="450"/>
        <w:textAlignment w:val="baseline"/>
        <w:rPr>
          <w:rFonts w:ascii="Segoe UI" w:eastAsia="Times New Roman" w:hAnsi="Segoe UI" w:cs="Segoe UI"/>
          <w:sz w:val="18"/>
          <w:szCs w:val="18"/>
        </w:rPr>
      </w:pPr>
    </w:p>
    <w:p w14:paraId="14242FFE" w14:textId="6E1062FD" w:rsidR="00CA1677" w:rsidRPr="005412B9" w:rsidRDefault="00CA1677"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1F51C9">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B51CFB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A2195" w14:textId="77777777" w:rsidR="00CA1677" w:rsidRPr="00F206F1" w:rsidRDefault="00CA1677"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0707E6" w14:textId="77777777" w:rsidR="00CA1677" w:rsidRPr="00FD3F07" w:rsidRDefault="00CA1677"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8C6FA4B"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547CCCC3"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2C8338C" w14:textId="77777777" w:rsidR="00CA1677" w:rsidRPr="00F206F1" w:rsidRDefault="00CA1677" w:rsidP="00EF4505">
      <w:pPr>
        <w:pStyle w:val="ListParagraph"/>
        <w:spacing w:after="0" w:line="240" w:lineRule="auto"/>
        <w:textAlignment w:val="baseline"/>
        <w:rPr>
          <w:rFonts w:ascii="Segoe UI" w:eastAsia="Times New Roman" w:hAnsi="Segoe UI" w:cs="Segoe UI"/>
          <w:sz w:val="18"/>
          <w:szCs w:val="18"/>
        </w:rPr>
      </w:pPr>
    </w:p>
    <w:p w14:paraId="656E727A" w14:textId="77777777" w:rsidR="00CA1677" w:rsidRPr="00F206F1" w:rsidRDefault="00CA1677"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92A8C62" w14:textId="77777777" w:rsidR="00CA1677" w:rsidRPr="005412B9" w:rsidRDefault="00CA1677" w:rsidP="00EF4505">
      <w:pPr>
        <w:spacing w:after="0" w:line="240" w:lineRule="auto"/>
        <w:ind w:left="360"/>
        <w:textAlignment w:val="baseline"/>
        <w:rPr>
          <w:rFonts w:ascii="Segoe UI" w:eastAsia="Times New Roman" w:hAnsi="Segoe UI" w:cs="Segoe UI"/>
          <w:sz w:val="18"/>
          <w:szCs w:val="18"/>
        </w:rPr>
      </w:pPr>
    </w:p>
    <w:p w14:paraId="5058722D" w14:textId="77777777" w:rsidR="00CA1677" w:rsidRPr="005412B9" w:rsidRDefault="00CA1677"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211BBC"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4D31F102"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F7C15B" w14:textId="77777777" w:rsidR="00CA1677" w:rsidRPr="00F206F1" w:rsidRDefault="00CA1677" w:rsidP="00EF4505">
      <w:pPr>
        <w:spacing w:after="0" w:line="240" w:lineRule="auto"/>
        <w:textAlignment w:val="baseline"/>
        <w:rPr>
          <w:rFonts w:ascii="Times New Roman" w:eastAsia="Times New Roman" w:hAnsi="Times New Roman" w:cs="Times New Roman"/>
          <w:sz w:val="24"/>
          <w:szCs w:val="24"/>
        </w:rPr>
      </w:pPr>
    </w:p>
    <w:p w14:paraId="2EC17B8E" w14:textId="77777777" w:rsidR="00CA1677" w:rsidRDefault="00CA1677"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1F51C9">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ADB29A" w14:textId="77777777" w:rsidR="00CA1677" w:rsidRPr="00D43891" w:rsidRDefault="00CA1677" w:rsidP="00EF4505">
      <w:pPr>
        <w:spacing w:after="0" w:line="240" w:lineRule="auto"/>
        <w:ind w:firstLine="360"/>
        <w:textAlignment w:val="baseline"/>
        <w:rPr>
          <w:rFonts w:ascii="Times New Roman" w:eastAsia="Times New Roman" w:hAnsi="Times New Roman" w:cs="Times New Roman"/>
          <w:i/>
          <w:iCs/>
          <w:sz w:val="24"/>
          <w:szCs w:val="24"/>
        </w:rPr>
      </w:pPr>
    </w:p>
    <w:p w14:paraId="55A9AABD" w14:textId="24BF792B"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VA0352L3F011800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80AF8" w14:textId="77777777" w:rsidR="00CA1677" w:rsidRDefault="00CA1677"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99C506"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1677" w:rsidRPr="00E46247" w14:paraId="7DFADDB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87DD3" w14:textId="77777777" w:rsidR="00CA1677" w:rsidRPr="00E46247" w:rsidRDefault="00CA16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E6FF13B" w14:textId="463C621B"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861549"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EB7BD7" w14:textId="77777777" w:rsidR="00CA1677" w:rsidRPr="00E46247" w:rsidRDefault="00CA16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1677" w:rsidRPr="00E46247" w14:paraId="1685891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18A40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8586AD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07A7F3" w14:textId="158C90F5"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C2FA36"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5908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5BDD672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EA1F1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B76B0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A90E14D" w14:textId="4CA1D71A"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201C0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DFA58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205742D"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CC52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48CF0E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E025B8E" w14:textId="77C5E0F3"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7F32A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C7D36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DAC1EE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46BBD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29FEFC1"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BDAD1C"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A6D78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A70D0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68673812"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2AA82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820CB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22F219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29B9BC"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C7647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72E971FB"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DF05D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8F1151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3C35F2A" w14:textId="7D53C8AE"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268422"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A7D6D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EC6FE76"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C6AAC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091C8F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3D87D0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42840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CF3F9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17881B9"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1CCBB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2BFCC9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318EE8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82E4C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8F107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2FE62631"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1568C7"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B617A94"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5A842E8"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1B682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801B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4EAE5C37"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53EA83"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D586CB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44FB379"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A500A0"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5C189"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A939EAA"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1493B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A73458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3FC793"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D849A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8FC55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10926E1F" w14:textId="77777777" w:rsidTr="001F51C9">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3A885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C8E693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E6778D7"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938E5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C9AA2D"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31E4970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9752B5"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44CD37B"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259D47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39080A"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F6388E"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1677" w:rsidRPr="00E46247" w14:paraId="0870F0E8" w14:textId="77777777" w:rsidTr="001F51C9">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828930" w14:textId="77777777" w:rsidR="00CA1677" w:rsidRPr="00E46247" w:rsidRDefault="00CA16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FD5BF45" w14:textId="77777777" w:rsidR="00CA1677" w:rsidRPr="00E46247" w:rsidRDefault="00CA16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61782D3"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029A71"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EBA6F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1677" w:rsidRPr="00E46247" w14:paraId="7F41D0F7" w14:textId="77777777" w:rsidTr="001F51C9">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FD696F8"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6AAC1F" w14:textId="77777777" w:rsidR="00CA1677" w:rsidRPr="00E46247" w:rsidRDefault="00CA16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559D6D7" w14:textId="77777777" w:rsidR="00CA1677" w:rsidRPr="00E46247" w:rsidRDefault="00CA16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293A4B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22B334"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1677" w:rsidRPr="00E46247" w14:paraId="2D3379D5" w14:textId="77777777" w:rsidTr="001F51C9">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9655" w14:textId="77777777" w:rsidR="00CA1677" w:rsidRPr="00E46247" w:rsidRDefault="00CA16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66056F"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14:paraId="56EB42E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7247A6" w14:textId="77777777" w:rsidR="00CA1677" w:rsidRPr="00E46247" w:rsidRDefault="00CA1677" w:rsidP="001F51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r>
    </w:tbl>
    <w:p w14:paraId="2AD5A1A5"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p>
    <w:p w14:paraId="60A6F26F" w14:textId="77777777" w:rsidR="00CA1677" w:rsidRPr="00F206F1" w:rsidRDefault="00CA1677"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1F51C9">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FAF6EB4" w14:textId="77777777" w:rsidR="00CA1677" w:rsidRDefault="00CA1677"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836DC31"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9ED63" w14:textId="77777777" w:rsidR="00CA1677" w:rsidRPr="003D061F" w:rsidRDefault="00CA1677"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04C18A"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2E81850E" w14:textId="77777777" w:rsidR="00CA1677" w:rsidRDefault="00CA1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DA2D39" w14:textId="77777777" w:rsidR="00CA1677" w:rsidRPr="005412B9" w:rsidRDefault="00CA1677"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05BF7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EC24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FB7F2"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009873"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E5764E"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4CF851FF"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E7E4C"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02192"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44B08A"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13355116"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4803F"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68E72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5A778260"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D18F37"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7011DD"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6A1FCE" w14:textId="77777777" w:rsidR="00CA1677" w:rsidRDefault="00CA1677" w:rsidP="00EF4505">
      <w:pPr>
        <w:spacing w:after="0" w:line="240" w:lineRule="auto"/>
        <w:textAlignment w:val="baseline"/>
        <w:rPr>
          <w:rFonts w:ascii="Times New Roman" w:eastAsia="Times New Roman" w:hAnsi="Times New Roman" w:cs="Times New Roman"/>
          <w:sz w:val="24"/>
          <w:szCs w:val="24"/>
        </w:rPr>
      </w:pPr>
    </w:p>
    <w:p w14:paraId="2B52F77B" w14:textId="77777777" w:rsidR="00CA1677" w:rsidRPr="005412B9" w:rsidRDefault="00CA1677" w:rsidP="00EF4505">
      <w:pPr>
        <w:spacing w:after="0" w:line="240" w:lineRule="auto"/>
        <w:textAlignment w:val="baseline"/>
        <w:rPr>
          <w:rFonts w:ascii="Segoe UI" w:eastAsia="Times New Roman" w:hAnsi="Segoe UI" w:cs="Segoe UI"/>
          <w:sz w:val="18"/>
          <w:szCs w:val="18"/>
        </w:rPr>
      </w:pPr>
    </w:p>
    <w:p w14:paraId="28ECF4C3"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6B6D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395D68" w14:textId="77777777" w:rsidR="00CA1677" w:rsidRPr="001F51C9" w:rsidRDefault="00CA1677" w:rsidP="00EF4505">
      <w:pPr>
        <w:spacing w:after="0" w:line="240" w:lineRule="auto"/>
        <w:textAlignment w:val="baseline"/>
        <w:rPr>
          <w:rFonts w:ascii="Segoe UI" w:eastAsia="Times New Roman" w:hAnsi="Segoe UI" w:cs="Segoe UI"/>
          <w:b/>
          <w:bCs/>
          <w:sz w:val="18"/>
          <w:szCs w:val="18"/>
        </w:rPr>
      </w:pPr>
      <w:r w:rsidRPr="001F51C9">
        <w:rPr>
          <w:rFonts w:ascii="Times New Roman" w:eastAsia="Times New Roman" w:hAnsi="Times New Roman" w:cs="Times New Roman"/>
          <w:b/>
          <w:bCs/>
          <w:sz w:val="24"/>
          <w:szCs w:val="24"/>
        </w:rPr>
        <w:t> </w:t>
      </w:r>
    </w:p>
    <w:p w14:paraId="03C123A5"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121A6"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49354"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C4D5E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7A4FF22F"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AF666" w14:textId="77777777" w:rsidR="00CA1677" w:rsidRDefault="00CA1677"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9B94A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p>
    <w:p w14:paraId="76A380B8"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E04CE" w14:textId="77777777" w:rsidR="00CA1677" w:rsidRPr="005412B9" w:rsidRDefault="00CA1677"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5B5DAD" w14:textId="77777777" w:rsidR="00CA1677" w:rsidRPr="005412B9" w:rsidRDefault="00CA1677"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5A604" w14:textId="77777777" w:rsidR="00CA1677" w:rsidRDefault="00CA1677">
      <w:pPr>
        <w:sectPr w:rsidR="00CA1677" w:rsidSect="001F51C9">
          <w:pgSz w:w="12240" w:h="15840"/>
          <w:pgMar w:top="1440" w:right="1440" w:bottom="1440" w:left="1440" w:header="720" w:footer="720" w:gutter="0"/>
          <w:pgNumType w:start="1"/>
          <w:cols w:space="720"/>
          <w:docGrid w:linePitch="360"/>
        </w:sectPr>
      </w:pPr>
    </w:p>
    <w:p w14:paraId="735EBE11" w14:textId="77777777" w:rsidR="00CA1677" w:rsidRDefault="00CA1677"/>
    <w:sectPr w:rsidR="00CA1677" w:rsidSect="001F51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51C9"/>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A1677"/>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E68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211A6-3B4D-494B-B501-48F7F7BC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d74751a8-dbf4-4039-a2f0-44e7964c8e42"/>
    <ds:schemaRef ds:uri="http://schemas.openxmlformats.org/package/2006/metadata/core-properties"/>
    <ds:schemaRef ds:uri="0b52efa8-7e38-481d-ba00-196b549c33d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56</Pages>
  <Words>10292</Words>
  <Characters>58666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2020-04-12T21:37:00Z</dcterms:created>
  <dcterms:modified xsi:type="dcterms:W3CDTF">2020-04-15T19:41:00Z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