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3A7B" w14:textId="7B46E53D" w:rsidR="00881A9D" w:rsidRPr="00C32AE1" w:rsidRDefault="00881A9D" w:rsidP="00C32AE1">
      <w:pPr>
        <w:pStyle w:val="Heading1"/>
        <w:rPr>
          <w:rFonts w:eastAsia="Times New Roman"/>
        </w:rPr>
      </w:pPr>
      <w:bookmarkStart w:id="0" w:name="_GoBack"/>
      <w:bookmarkEnd w:id="0"/>
      <w:r w:rsidRPr="00C32AE1">
        <w:rPr>
          <w:rStyle w:val="Heading2Char"/>
        </w:rPr>
        <w:t>Grant Number:</w:t>
      </w:r>
      <w:r>
        <w:rPr>
          <w:rFonts w:eastAsia="Times New Roman"/>
        </w:rPr>
        <w:t xml:space="preserve"> </w:t>
      </w:r>
      <w:r w:rsidRPr="008813E8">
        <w:rPr>
          <w:rFonts w:eastAsia="Times New Roman"/>
          <w:noProof/>
        </w:rPr>
        <w:t>VA0005L3F001811</w:t>
      </w:r>
    </w:p>
    <w:p w14:paraId="00143729" w14:textId="69D55B34"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541159513</w:t>
      </w:r>
    </w:p>
    <w:p w14:paraId="2294D566" w14:textId="3918D872"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123575573</w:t>
      </w:r>
    </w:p>
    <w:p w14:paraId="42CB5D31"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0EC2F7D5"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68AA6C0F"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0078CD"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6274C41"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A5362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B3629" w14:textId="09345F3D"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Emergency Shelter, Inc. DBA HomeAgain</w:t>
      </w:r>
      <w:r w:rsidRPr="00C85276">
        <w:rPr>
          <w:rFonts w:ascii="Times New Roman" w:eastAsia="Times New Roman" w:hAnsi="Times New Roman" w:cs="Times New Roman"/>
          <w:sz w:val="24"/>
          <w:szCs w:val="24"/>
        </w:rPr>
        <w:t>, (the Recipient).</w:t>
      </w:r>
    </w:p>
    <w:p w14:paraId="43F97B2A"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6E3E8"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921978"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7D06E" w14:textId="3F5DC3DD"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VA0005L3F001811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3402E0"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B5F08F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E7D16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596F48" w14:textId="0B2FDC9D"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0ED13B"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DA77C"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8F4533"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1E5E6077"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A76BC8"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E9420"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E55981"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A78773"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041B99"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62A387BC" w14:textId="37021B3A"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69B184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E5119"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57A23F8"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9C2AC8D"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0C624D55"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23D5A85"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76C67355"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6438DF9"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58AA5A4E"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573BC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1F9DFCAB"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F2F3C2"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257DFF78"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BE5597"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39E66822" w14:textId="42023E0B"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VA0005L3F001811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5B7F1"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DE7F5A"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0EED562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881A0"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321C079" w14:textId="549CEB5C"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E1CAC9"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12D38EB"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75825B1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0FEF2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855F60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4CCE628" w14:textId="22FE143F"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A63E3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AD618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49E44F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EC86D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0FE0D6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D55B2DD" w14:textId="085B76FA"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BB9ED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C8FCF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328BBC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85D0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FA65A5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BE5AD27" w14:textId="37F0103D"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30855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77273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9E6F91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B7B34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66892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EA8C1D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21F83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13BB04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E0B13E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EE20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6F01A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B9FD8F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54098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FF1D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60FCB7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067E8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62FAD3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E152A70" w14:textId="0FABCF93"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09F68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42C1C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671EBC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FEC4C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6D06AA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4993AE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$175,056</w:t>
            </w:r>
          </w:p>
        </w:tc>
        <w:tc>
          <w:tcPr>
            <w:tcW w:w="960" w:type="dxa"/>
            <w:tcBorders>
              <w:top w:val="nil"/>
              <w:left w:val="nil"/>
              <w:bottom w:val="single" w:sz="4" w:space="0" w:color="auto"/>
              <w:right w:val="single" w:sz="4" w:space="0" w:color="auto"/>
            </w:tcBorders>
            <w:shd w:val="clear" w:color="auto" w:fill="auto"/>
            <w:noWrap/>
            <w:vAlign w:val="bottom"/>
            <w:hideMark/>
          </w:tcPr>
          <w:p w14:paraId="7575717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8F530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F87117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EBA6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1F3144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55EE86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$103,545</w:t>
            </w:r>
          </w:p>
        </w:tc>
        <w:tc>
          <w:tcPr>
            <w:tcW w:w="960" w:type="dxa"/>
            <w:tcBorders>
              <w:top w:val="nil"/>
              <w:left w:val="nil"/>
              <w:bottom w:val="single" w:sz="4" w:space="0" w:color="auto"/>
              <w:right w:val="single" w:sz="4" w:space="0" w:color="auto"/>
            </w:tcBorders>
            <w:shd w:val="clear" w:color="auto" w:fill="auto"/>
            <w:noWrap/>
            <w:vAlign w:val="bottom"/>
            <w:hideMark/>
          </w:tcPr>
          <w:p w14:paraId="150678C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536CF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937D88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B52F9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0EF59F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95C50A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8EAF0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DD2DE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5E72AE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79ACE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CEBAE5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88BA92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E41D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5DA74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625E120"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64E81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A29430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BFC461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$23,910</w:t>
            </w:r>
          </w:p>
        </w:tc>
        <w:tc>
          <w:tcPr>
            <w:tcW w:w="960" w:type="dxa"/>
            <w:tcBorders>
              <w:top w:val="nil"/>
              <w:left w:val="nil"/>
              <w:bottom w:val="single" w:sz="4" w:space="0" w:color="auto"/>
              <w:right w:val="single" w:sz="4" w:space="0" w:color="auto"/>
            </w:tcBorders>
            <w:shd w:val="clear" w:color="auto" w:fill="auto"/>
            <w:noWrap/>
            <w:vAlign w:val="bottom"/>
            <w:hideMark/>
          </w:tcPr>
          <w:p w14:paraId="481AD50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6C19C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358BDC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3A6FC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ADFE9F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B1F37B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A94DE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1EA2D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868EDD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749E2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AE446D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27E659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0B662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BF23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2E43C4B"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794F96"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4EEF859"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EBA336B"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53557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031FB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1C63B561"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8E9E57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015908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65653A5"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D3E18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7F797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3C9D50ED"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1A56"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52935B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$302,511</w:t>
            </w:r>
          </w:p>
        </w:tc>
        <w:tc>
          <w:tcPr>
            <w:tcW w:w="960" w:type="dxa"/>
            <w:tcBorders>
              <w:top w:val="nil"/>
              <w:left w:val="nil"/>
              <w:bottom w:val="single" w:sz="4" w:space="0" w:color="auto"/>
              <w:right w:val="single" w:sz="4" w:space="0" w:color="auto"/>
            </w:tcBorders>
            <w:shd w:val="clear" w:color="auto" w:fill="auto"/>
            <w:noWrap/>
            <w:vAlign w:val="bottom"/>
            <w:hideMark/>
          </w:tcPr>
          <w:p w14:paraId="48FFDEC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12D5B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$302,511</w:t>
            </w:r>
          </w:p>
        </w:tc>
      </w:tr>
    </w:tbl>
    <w:p w14:paraId="7A367B92"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172F8A53"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5DA566A"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431E63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958BCCB"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4F8D3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2EA40AB"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BF9BFD"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D017C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CB8C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8BC4D"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1C96EF"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D73B2D"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105D37D"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F275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53901"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C8B3B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3A2E02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DF10A"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94E14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46942A8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314C6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4DA5F9"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E51A05"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824267B"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5DE50F6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CD0A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7BB00B"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Emergency Shelter, Inc. DBA HomeAgain</w:t>
      </w:r>
      <w:r w:rsidRPr="00C32AE1">
        <w:rPr>
          <w:rFonts w:ascii="Times New Roman" w:eastAsia="Times New Roman" w:hAnsi="Times New Roman" w:cs="Times New Roman"/>
          <w:b/>
          <w:bCs/>
          <w:sz w:val="24"/>
          <w:szCs w:val="24"/>
        </w:rPr>
        <w:t> </w:t>
      </w:r>
    </w:p>
    <w:p w14:paraId="7E1D62F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9CCA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DD34DB"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4177A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4C97D6B9"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5529E"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0F6850"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1B21BB14"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2A4F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4F622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49A6D"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02552CFB" w14:textId="2CB03E9D"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VA0010L3F001811</w:t>
      </w:r>
    </w:p>
    <w:p w14:paraId="18AB4372" w14:textId="005EE5C1"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7D4730F9" w14:textId="53A0D2FC"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2F2EB905"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2E7CB255"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00D24598"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C47C1D"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5DA183D"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0A7D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5180D" w14:textId="5BCAFE64"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3DC87A8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12B50"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B78496"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6573D" w14:textId="19FAAD80"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VA0010L3F001811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2DBCD1"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15B168EF"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13457B"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5D636A" w14:textId="40DEC371"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BBAA4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805EA7"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BC05FB"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323E5BCE"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54BDC9"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19A97"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947323"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1EF37"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12E13A"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17575C84" w14:textId="0401A044"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D8503C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DC7BF"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714D2EA"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4EC1D65"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613082FB"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D1DC87A"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AA0BC60"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367705D"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524E702F"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32911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7CF50D46"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0B222D"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262AF9FB"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C4DFA8"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70C52930" w14:textId="29893C31"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VA0010L3F001811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A0BA0"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2CD643"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0C84917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99B6"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29BEFF" w14:textId="1E133BB4"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911B6D"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D5CF76"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274611D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CCC05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FCBC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3E99835" w14:textId="62E61AF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81129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B386C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15F208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26B8D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68D431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4533A99" w14:textId="30A566E0"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FBBB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5029C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3E9BAC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F396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AF9E8E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068C083" w14:textId="54685D7D"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AE05D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23791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0BC185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B03AF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BD1FBC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1B3EA8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39784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C885A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4218D0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FE45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7BA4A8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0CAE8E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55AC0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B6492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CDAB8C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2C04E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1C611E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6AA876A" w14:textId="42D77481"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19D0F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7162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564F54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EEC24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BA08C9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93E526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$705,108</w:t>
            </w:r>
          </w:p>
        </w:tc>
        <w:tc>
          <w:tcPr>
            <w:tcW w:w="960" w:type="dxa"/>
            <w:tcBorders>
              <w:top w:val="nil"/>
              <w:left w:val="nil"/>
              <w:bottom w:val="single" w:sz="4" w:space="0" w:color="auto"/>
              <w:right w:val="single" w:sz="4" w:space="0" w:color="auto"/>
            </w:tcBorders>
            <w:shd w:val="clear" w:color="auto" w:fill="auto"/>
            <w:noWrap/>
            <w:vAlign w:val="bottom"/>
            <w:hideMark/>
          </w:tcPr>
          <w:p w14:paraId="36ECE3D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EE349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AF79E1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23606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135B8D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501DCA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7A37B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B7A9B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15657B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7897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56C80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43B52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89EE3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8390C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5CDB63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6F180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8FAF3D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E69056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00FDC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14D8C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C7DB08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D541D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34B9C5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6BA6BA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$55,230</w:t>
            </w:r>
          </w:p>
        </w:tc>
        <w:tc>
          <w:tcPr>
            <w:tcW w:w="960" w:type="dxa"/>
            <w:tcBorders>
              <w:top w:val="nil"/>
              <w:left w:val="nil"/>
              <w:bottom w:val="single" w:sz="4" w:space="0" w:color="auto"/>
              <w:right w:val="single" w:sz="4" w:space="0" w:color="auto"/>
            </w:tcBorders>
            <w:shd w:val="clear" w:color="auto" w:fill="auto"/>
            <w:noWrap/>
            <w:vAlign w:val="bottom"/>
            <w:hideMark/>
          </w:tcPr>
          <w:p w14:paraId="28C0FE2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2C3C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3FC0E4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EA72A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93D464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EBF363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8FBD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52FE8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A40345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BBEC2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F60009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102978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7B588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0008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6199241"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4612A"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AB0829D"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08FB2A0"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C48C0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3DA61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32709F0E"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0C8F8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2EBAFB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C11916"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8EC226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F0D03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2426A51B"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2A43E"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5B3B54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$760,338</w:t>
            </w:r>
          </w:p>
        </w:tc>
        <w:tc>
          <w:tcPr>
            <w:tcW w:w="960" w:type="dxa"/>
            <w:tcBorders>
              <w:top w:val="nil"/>
              <w:left w:val="nil"/>
              <w:bottom w:val="single" w:sz="4" w:space="0" w:color="auto"/>
              <w:right w:val="single" w:sz="4" w:space="0" w:color="auto"/>
            </w:tcBorders>
            <w:shd w:val="clear" w:color="auto" w:fill="auto"/>
            <w:noWrap/>
            <w:vAlign w:val="bottom"/>
            <w:hideMark/>
          </w:tcPr>
          <w:p w14:paraId="5A3EBEC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29016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$760,338</w:t>
            </w:r>
          </w:p>
        </w:tc>
      </w:tr>
    </w:tbl>
    <w:p w14:paraId="7998BF7E"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73F737EF"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E29D311"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5932E2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A5DAB0B"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776C8F"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6E8C8030"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1EB444"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F64DD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6548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69ED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F823A7"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7C8213"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0B970CE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62F3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DE2725"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90B24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214F13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75A7A2"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ACF2F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9F15334"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1E68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C6A861"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36866C"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19CFE0BC"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56ED5DB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22CD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C16CE4"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C32AE1">
        <w:rPr>
          <w:rFonts w:ascii="Times New Roman" w:eastAsia="Times New Roman" w:hAnsi="Times New Roman" w:cs="Times New Roman"/>
          <w:b/>
          <w:bCs/>
          <w:sz w:val="24"/>
          <w:szCs w:val="24"/>
        </w:rPr>
        <w:t> </w:t>
      </w:r>
    </w:p>
    <w:p w14:paraId="3E7B3BA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C1A7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7FDB77"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13195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0C08994"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AE495"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CFFEA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1669DE7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87FD6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113C8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BADEE"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0C5C67B8" w14:textId="432B57A1"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VA0167L3F001807</w:t>
      </w:r>
    </w:p>
    <w:p w14:paraId="5003B2AB" w14:textId="70CD8909"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38EA2622" w14:textId="180F1E66"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09C5C24B"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02BB65DB"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6A3F3548"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EC0A3D"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B51930A"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2A80C"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59DC9" w14:textId="170DF9E9"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49332885"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663DC"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51DE30"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5CD87" w14:textId="0BF27547"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VA0167L3F001807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6A71B6"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4991967"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70466F"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4AC4C7" w14:textId="6F89C9CE"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BBF76"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D0268"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72493E"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4E7093EF"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E80B72"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BE32B"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16986D"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26318"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004CDD"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76917626" w14:textId="10894B8D"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56E950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805E2"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E68EDC"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5036D02"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3F79AC76"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9D9F054"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78E58899"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8B65DBB"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736840F"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7504F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14C8FE9"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39B42F"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7DC26768"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05F60C"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4DBCE82D" w14:textId="23D6308B"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VA0167L3F001807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23DA91"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84CCCE"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30EF41C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FCC4"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3A9D7B" w14:textId="0A3E80FF"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B84CF4"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56CFB3E"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5632580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BA66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B08759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E93E4C4" w14:textId="1AE76B9D"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BC14E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7B031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53D811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67FA1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3F2B76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1738D5E" w14:textId="3B18299F"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030E8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51913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E7924E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8F18F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3BD96F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B567142" w14:textId="29018C7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43A26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BB2B4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FDED4D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899C6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41867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6CF55E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20136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9539F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FA82830"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97F07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9F1775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F7B806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FA7DD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BA42F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CFD5AA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1AC28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AA6AB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6FB5B72" w14:textId="3B763A39"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EFF79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FA00C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1CD9F4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8B18D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94428E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6E2D08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$682,920</w:t>
            </w:r>
          </w:p>
        </w:tc>
        <w:tc>
          <w:tcPr>
            <w:tcW w:w="960" w:type="dxa"/>
            <w:tcBorders>
              <w:top w:val="nil"/>
              <w:left w:val="nil"/>
              <w:bottom w:val="single" w:sz="4" w:space="0" w:color="auto"/>
              <w:right w:val="single" w:sz="4" w:space="0" w:color="auto"/>
            </w:tcBorders>
            <w:shd w:val="clear" w:color="auto" w:fill="auto"/>
            <w:noWrap/>
            <w:vAlign w:val="bottom"/>
            <w:hideMark/>
          </w:tcPr>
          <w:p w14:paraId="2665DE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22F99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930AAE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64FC1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2854F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4FD08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$397,416</w:t>
            </w:r>
          </w:p>
        </w:tc>
        <w:tc>
          <w:tcPr>
            <w:tcW w:w="960" w:type="dxa"/>
            <w:tcBorders>
              <w:top w:val="nil"/>
              <w:left w:val="nil"/>
              <w:bottom w:val="single" w:sz="4" w:space="0" w:color="auto"/>
              <w:right w:val="single" w:sz="4" w:space="0" w:color="auto"/>
            </w:tcBorders>
            <w:shd w:val="clear" w:color="auto" w:fill="auto"/>
            <w:noWrap/>
            <w:vAlign w:val="bottom"/>
            <w:hideMark/>
          </w:tcPr>
          <w:p w14:paraId="5BFEEA1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67262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CD8509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18FA8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84F864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E0047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618814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2378A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4336B7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97C9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72C6D0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E5FDDB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$3,670</w:t>
            </w:r>
          </w:p>
        </w:tc>
        <w:tc>
          <w:tcPr>
            <w:tcW w:w="960" w:type="dxa"/>
            <w:tcBorders>
              <w:top w:val="nil"/>
              <w:left w:val="nil"/>
              <w:bottom w:val="single" w:sz="4" w:space="0" w:color="auto"/>
              <w:right w:val="single" w:sz="4" w:space="0" w:color="auto"/>
            </w:tcBorders>
            <w:shd w:val="clear" w:color="auto" w:fill="auto"/>
            <w:noWrap/>
            <w:vAlign w:val="bottom"/>
            <w:hideMark/>
          </w:tcPr>
          <w:p w14:paraId="3EC9A19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496E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0D7CAA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ADF39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365E4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70A787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$80,378</w:t>
            </w:r>
          </w:p>
        </w:tc>
        <w:tc>
          <w:tcPr>
            <w:tcW w:w="960" w:type="dxa"/>
            <w:tcBorders>
              <w:top w:val="nil"/>
              <w:left w:val="nil"/>
              <w:bottom w:val="single" w:sz="4" w:space="0" w:color="auto"/>
              <w:right w:val="single" w:sz="4" w:space="0" w:color="auto"/>
            </w:tcBorders>
            <w:shd w:val="clear" w:color="auto" w:fill="auto"/>
            <w:noWrap/>
            <w:vAlign w:val="bottom"/>
            <w:hideMark/>
          </w:tcPr>
          <w:p w14:paraId="77BC0FD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B8CE8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252B5C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86A96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61CF55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FFCAAD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323E8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95FE8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3E47BF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1424E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1D87FB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9A797F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DE9C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7F2CB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0CF28D0"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74B81B"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BC7A393"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4DB07FC"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1CE104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52994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4557A7C9"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65D7C3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B7437B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489E4C8"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1AB82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118894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5B7470AD"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CA3EF"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BB9E07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$1,164,384</w:t>
            </w:r>
          </w:p>
        </w:tc>
        <w:tc>
          <w:tcPr>
            <w:tcW w:w="960" w:type="dxa"/>
            <w:tcBorders>
              <w:top w:val="nil"/>
              <w:left w:val="nil"/>
              <w:bottom w:val="single" w:sz="4" w:space="0" w:color="auto"/>
              <w:right w:val="single" w:sz="4" w:space="0" w:color="auto"/>
            </w:tcBorders>
            <w:shd w:val="clear" w:color="auto" w:fill="auto"/>
            <w:noWrap/>
            <w:vAlign w:val="bottom"/>
            <w:hideMark/>
          </w:tcPr>
          <w:p w14:paraId="44E50A8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D09F1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$1,164,384</w:t>
            </w:r>
          </w:p>
        </w:tc>
      </w:tr>
    </w:tbl>
    <w:p w14:paraId="1D137A96"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0F5288E3"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C5A2F60"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AD8579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8A4C393"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EFAD14"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CCFA777"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5859D9"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7B969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D515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1D5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108F49"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55C6F4"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CBE4A8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E906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36E4C9"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F3C84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41578D7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DB9647"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20FF8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9F7C0C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C3B6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6F0050"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6BAB24"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4091791E"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7E0431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AEFB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A35A9B"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C32AE1">
        <w:rPr>
          <w:rFonts w:ascii="Times New Roman" w:eastAsia="Times New Roman" w:hAnsi="Times New Roman" w:cs="Times New Roman"/>
          <w:b/>
          <w:bCs/>
          <w:sz w:val="24"/>
          <w:szCs w:val="24"/>
        </w:rPr>
        <w:t> </w:t>
      </w:r>
    </w:p>
    <w:p w14:paraId="2BD79C5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579A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685FB8"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2CF93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160EDD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07863"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676BC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159E3D8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AA6F0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715DD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9F147"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6319E10C" w14:textId="2ED2A3C0"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VA0188L3F001807</w:t>
      </w:r>
    </w:p>
    <w:p w14:paraId="72DB624C" w14:textId="61E0B5FE"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541159513</w:t>
      </w:r>
    </w:p>
    <w:p w14:paraId="6556EEC0" w14:textId="04B2C8CA"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123575573</w:t>
      </w:r>
    </w:p>
    <w:p w14:paraId="53122061"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797100E7"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7F3C8BAF"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C7BCD2"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A3B50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65C21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3A454" w14:textId="59CD95FE"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Emergency Shelter, Inc. DBA HomeAgain</w:t>
      </w:r>
      <w:r w:rsidRPr="00C85276">
        <w:rPr>
          <w:rFonts w:ascii="Times New Roman" w:eastAsia="Times New Roman" w:hAnsi="Times New Roman" w:cs="Times New Roman"/>
          <w:sz w:val="24"/>
          <w:szCs w:val="24"/>
        </w:rPr>
        <w:t>, (the Recipient).</w:t>
      </w:r>
    </w:p>
    <w:p w14:paraId="7C53F84A"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691D8D"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9F8F01"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DD89B" w14:textId="46D7EB75"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VA0188L3F001807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AB7178"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362D0D84"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6C63C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3CDFE6" w14:textId="6470C78F"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66584B"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55F1A3"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23E37E"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10DB141F"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9F9758"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DD9A4"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135E24"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F64B1"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96BD6F"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23EE0AB7" w14:textId="48D26EAC"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E1DDB9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DB972"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402DD9"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D2B92BB"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BA8F2EB"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B7BD2D3"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853BE00"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FACB534"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7FB0765C"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B9ABE5"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01044F6E"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67DD45"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34A05D49"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2787DC"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1293C5F3" w14:textId="1265766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VA0188L3F001807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1DADE4"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A4E545"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1F75536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C7DB5"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86F4320" w14:textId="0865BE66"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6EE935"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CF57423"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35D74B8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0D9DD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C6C170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9BBE85F" w14:textId="4245F6D8"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CE37F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46B69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D7B465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78FB8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F56CF3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059963A" w14:textId="111B8142"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E5101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A797E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774036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45839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ED7175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CA767BA" w14:textId="673A6AB6"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4345D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DAA83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866493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B41DF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0EECE3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4692DD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10EE4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9294E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782E65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13ACC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8D83A6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A45D27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A816E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8305D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594893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CC438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E48097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C9F9ECC" w14:textId="471CA8A0"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$203,793</w:t>
            </w:r>
          </w:p>
        </w:tc>
        <w:tc>
          <w:tcPr>
            <w:tcW w:w="960" w:type="dxa"/>
            <w:tcBorders>
              <w:top w:val="nil"/>
              <w:left w:val="nil"/>
              <w:bottom w:val="single" w:sz="4" w:space="0" w:color="auto"/>
              <w:right w:val="single" w:sz="4" w:space="0" w:color="auto"/>
            </w:tcBorders>
            <w:shd w:val="clear" w:color="auto" w:fill="auto"/>
            <w:noWrap/>
            <w:vAlign w:val="bottom"/>
            <w:hideMark/>
          </w:tcPr>
          <w:p w14:paraId="429BFB6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07C1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DBB62A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606DA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45A75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D69222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506E8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AD705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607583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C5024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8F534A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F118B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$87,990</w:t>
            </w:r>
          </w:p>
        </w:tc>
        <w:tc>
          <w:tcPr>
            <w:tcW w:w="960" w:type="dxa"/>
            <w:tcBorders>
              <w:top w:val="nil"/>
              <w:left w:val="nil"/>
              <w:bottom w:val="single" w:sz="4" w:space="0" w:color="auto"/>
              <w:right w:val="single" w:sz="4" w:space="0" w:color="auto"/>
            </w:tcBorders>
            <w:shd w:val="clear" w:color="auto" w:fill="auto"/>
            <w:noWrap/>
            <w:vAlign w:val="bottom"/>
            <w:hideMark/>
          </w:tcPr>
          <w:p w14:paraId="194D497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759A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D18293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CF720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B560D5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F49E50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$39,370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0E3CFA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A2F83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19652B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F1424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C8757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F47240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3D39D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DFDFB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3B6E3C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EEF04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F855C9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A3DEF1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$23,096</w:t>
            </w:r>
          </w:p>
        </w:tc>
        <w:tc>
          <w:tcPr>
            <w:tcW w:w="960" w:type="dxa"/>
            <w:tcBorders>
              <w:top w:val="nil"/>
              <w:left w:val="nil"/>
              <w:bottom w:val="single" w:sz="4" w:space="0" w:color="auto"/>
              <w:right w:val="single" w:sz="4" w:space="0" w:color="auto"/>
            </w:tcBorders>
            <w:shd w:val="clear" w:color="auto" w:fill="auto"/>
            <w:noWrap/>
            <w:vAlign w:val="bottom"/>
            <w:hideMark/>
          </w:tcPr>
          <w:p w14:paraId="2509FDD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5C6C6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741F63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4D7D5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9CE856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2E020C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57194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71E3E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6F3F83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8F137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3E994C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2FCFE5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B53E7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2A61B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C5A6C5B"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85E8B6"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43D77B1"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5259884"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E58EA4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42075F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7E4100EC"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3FBC0E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C24B36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702C9C3"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1030DC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34D0F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446AA6D4"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473C"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432990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$354,249</w:t>
            </w:r>
          </w:p>
        </w:tc>
        <w:tc>
          <w:tcPr>
            <w:tcW w:w="960" w:type="dxa"/>
            <w:tcBorders>
              <w:top w:val="nil"/>
              <w:left w:val="nil"/>
              <w:bottom w:val="single" w:sz="4" w:space="0" w:color="auto"/>
              <w:right w:val="single" w:sz="4" w:space="0" w:color="auto"/>
            </w:tcBorders>
            <w:shd w:val="clear" w:color="auto" w:fill="auto"/>
            <w:noWrap/>
            <w:vAlign w:val="bottom"/>
            <w:hideMark/>
          </w:tcPr>
          <w:p w14:paraId="6426297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10A3D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$354,249</w:t>
            </w:r>
          </w:p>
        </w:tc>
      </w:tr>
    </w:tbl>
    <w:p w14:paraId="4A8EFB8A"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6A54C5E1"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384664"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6F15B9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454AED1"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C3497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61E717C6"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87FF30"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55C2B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C682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4B9D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EA8236"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92544B"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6CB892B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07B2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E13B8B"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61C24"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1D623FF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3D7525"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C3FB0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0E82660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0171F"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D3C32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F350B1"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86B6ABF"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0BEAF01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8650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E26511"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Emergency Shelter, Inc. DBA HomeAgain</w:t>
      </w:r>
      <w:r w:rsidRPr="00C32AE1">
        <w:rPr>
          <w:rFonts w:ascii="Times New Roman" w:eastAsia="Times New Roman" w:hAnsi="Times New Roman" w:cs="Times New Roman"/>
          <w:b/>
          <w:bCs/>
          <w:sz w:val="24"/>
          <w:szCs w:val="24"/>
        </w:rPr>
        <w:t> </w:t>
      </w:r>
    </w:p>
    <w:p w14:paraId="4E4C30A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2D9F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A0E97F"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2A5DE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4A61BD5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A6D15"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277F5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94E109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F49C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1EE1E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CA5F2"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0806FEA6" w14:textId="461D0572"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VA0229L3F001805</w:t>
      </w:r>
    </w:p>
    <w:p w14:paraId="0F63CF98" w14:textId="6266C45F"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540505950</w:t>
      </w:r>
    </w:p>
    <w:p w14:paraId="031FB0EC" w14:textId="1B88682D"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616823048</w:t>
      </w:r>
    </w:p>
    <w:p w14:paraId="71D2F1C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449220E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35063FE0"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CD400D"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C1F1E19"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D263B8"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8845A" w14:textId="5B113CE5"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St. Joseph's Villa</w:t>
      </w:r>
      <w:r w:rsidRPr="00C85276">
        <w:rPr>
          <w:rFonts w:ascii="Times New Roman" w:eastAsia="Times New Roman" w:hAnsi="Times New Roman" w:cs="Times New Roman"/>
          <w:sz w:val="24"/>
          <w:szCs w:val="24"/>
        </w:rPr>
        <w:t>, (the Recipient).</w:t>
      </w:r>
    </w:p>
    <w:p w14:paraId="430A49E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33C79"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F3E850"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2436BA" w14:textId="7D2D4CC8"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VA0229L3F001805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546C77"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19D1E47A"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6EE9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6C01A0" w14:textId="4DE79AC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87511C"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3F6DEB"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68CCE6"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69898F8F"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555264"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6A052"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81230A"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9E16B"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B994D8"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31900D8B" w14:textId="50F6214D"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E6456B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EFC9F"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90E59AB"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692E345"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C2581FF"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5F8C264"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3465D5C"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D783C89"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58B70A64"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168822"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58711FBF"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DBC05A"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376EF318"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70B49D"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1CCDBD29" w14:textId="22E323BF"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VA0229L3F001805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DE845F"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88E603"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5343E0B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CF18"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D18291" w14:textId="51950666"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8ACD04"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EE7F235"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0DE4BE4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10203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BB010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C8744F9" w14:textId="5D235D2E"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6DC05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780F0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4A54FE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64A20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EA9BB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07870AD" w14:textId="30BA9DA8"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87902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B263A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17EF02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F691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24B0DD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45EF222" w14:textId="023EF7BF"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7BD41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84A37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A98BF5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CFFAB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ED2CDC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82DDA3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1A027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DC904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47678B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F1B05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305FE5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7FB7DE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1965C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63385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AFE845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00F28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F64B87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04EF57" w14:textId="44B31954"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5EB51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56476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BE73880"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28382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EFFFB4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D579FF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$109,044</w:t>
            </w:r>
          </w:p>
        </w:tc>
        <w:tc>
          <w:tcPr>
            <w:tcW w:w="960" w:type="dxa"/>
            <w:tcBorders>
              <w:top w:val="nil"/>
              <w:left w:val="nil"/>
              <w:bottom w:val="single" w:sz="4" w:space="0" w:color="auto"/>
              <w:right w:val="single" w:sz="4" w:space="0" w:color="auto"/>
            </w:tcBorders>
            <w:shd w:val="clear" w:color="auto" w:fill="auto"/>
            <w:noWrap/>
            <w:vAlign w:val="bottom"/>
            <w:hideMark/>
          </w:tcPr>
          <w:p w14:paraId="35A0CA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80CA8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330166B"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6F3FA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EA73A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B6413D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$179,000</w:t>
            </w:r>
          </w:p>
        </w:tc>
        <w:tc>
          <w:tcPr>
            <w:tcW w:w="960" w:type="dxa"/>
            <w:tcBorders>
              <w:top w:val="nil"/>
              <w:left w:val="nil"/>
              <w:bottom w:val="single" w:sz="4" w:space="0" w:color="auto"/>
              <w:right w:val="single" w:sz="4" w:space="0" w:color="auto"/>
            </w:tcBorders>
            <w:shd w:val="clear" w:color="auto" w:fill="auto"/>
            <w:noWrap/>
            <w:vAlign w:val="bottom"/>
            <w:hideMark/>
          </w:tcPr>
          <w:p w14:paraId="795A7CE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7629D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5EEE6B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D8BD4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3E1D4F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9B3B37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DF99F3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5F0FD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32AA09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151AC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9B1DFA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DEA1F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$9,584</w:t>
            </w:r>
          </w:p>
        </w:tc>
        <w:tc>
          <w:tcPr>
            <w:tcW w:w="960" w:type="dxa"/>
            <w:tcBorders>
              <w:top w:val="nil"/>
              <w:left w:val="nil"/>
              <w:bottom w:val="single" w:sz="4" w:space="0" w:color="auto"/>
              <w:right w:val="single" w:sz="4" w:space="0" w:color="auto"/>
            </w:tcBorders>
            <w:shd w:val="clear" w:color="auto" w:fill="auto"/>
            <w:noWrap/>
            <w:vAlign w:val="bottom"/>
            <w:hideMark/>
          </w:tcPr>
          <w:p w14:paraId="02F8BB2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309E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1CC37E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5EFCD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815E0D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A5EE50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$12,784</w:t>
            </w:r>
          </w:p>
        </w:tc>
        <w:tc>
          <w:tcPr>
            <w:tcW w:w="960" w:type="dxa"/>
            <w:tcBorders>
              <w:top w:val="nil"/>
              <w:left w:val="nil"/>
              <w:bottom w:val="single" w:sz="4" w:space="0" w:color="auto"/>
              <w:right w:val="single" w:sz="4" w:space="0" w:color="auto"/>
            </w:tcBorders>
            <w:shd w:val="clear" w:color="auto" w:fill="auto"/>
            <w:noWrap/>
            <w:vAlign w:val="bottom"/>
            <w:hideMark/>
          </w:tcPr>
          <w:p w14:paraId="558435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12A18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1C96BD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8A3E3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C808F0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AFBFD5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33183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34205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CDBD76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3B06D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E81B6D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14F773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9E87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BC3F7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9473AE1"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27696"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2EC23E0"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828F184"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5C5FDB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7A3282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6B124441"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CAA88C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54D24B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B872B37"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91E4E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707389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28AEE598"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5E56"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91CD24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$310,412</w:t>
            </w:r>
          </w:p>
        </w:tc>
        <w:tc>
          <w:tcPr>
            <w:tcW w:w="960" w:type="dxa"/>
            <w:tcBorders>
              <w:top w:val="nil"/>
              <w:left w:val="nil"/>
              <w:bottom w:val="single" w:sz="4" w:space="0" w:color="auto"/>
              <w:right w:val="single" w:sz="4" w:space="0" w:color="auto"/>
            </w:tcBorders>
            <w:shd w:val="clear" w:color="auto" w:fill="auto"/>
            <w:noWrap/>
            <w:vAlign w:val="bottom"/>
            <w:hideMark/>
          </w:tcPr>
          <w:p w14:paraId="01BC8B4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37B1D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$310,412</w:t>
            </w:r>
          </w:p>
        </w:tc>
      </w:tr>
    </w:tbl>
    <w:p w14:paraId="58AACA30"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2B1B88B4"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581F21"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1AF289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58033"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03FFB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976027F"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A9501"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43438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21E6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5549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1A4840"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525F3F"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4D1CBCD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67E5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A9CCCF"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230F0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5104FDC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87A9B"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D478C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472B514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9CD7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ACECD5"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6789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014D81E4"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157CC86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17A6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272C32D"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St. Joseph's Villa</w:t>
      </w:r>
      <w:r w:rsidRPr="00C32AE1">
        <w:rPr>
          <w:rFonts w:ascii="Times New Roman" w:eastAsia="Times New Roman" w:hAnsi="Times New Roman" w:cs="Times New Roman"/>
          <w:b/>
          <w:bCs/>
          <w:sz w:val="24"/>
          <w:szCs w:val="24"/>
        </w:rPr>
        <w:t> </w:t>
      </w:r>
    </w:p>
    <w:p w14:paraId="67B68CC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3D16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C5938C"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BA12A4"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6469DA9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2FE56"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14074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4F68070F"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E3A33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A3E5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76282"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59CADE35" w14:textId="561D4C00"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VA0244L3F001804</w:t>
      </w:r>
    </w:p>
    <w:p w14:paraId="56BB6DF2" w14:textId="3CF96E59"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541995917</w:t>
      </w:r>
    </w:p>
    <w:p w14:paraId="6F75BCD2" w14:textId="480B17B6"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005615377</w:t>
      </w:r>
    </w:p>
    <w:p w14:paraId="12D9B15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447408A1"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327BD5AA"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C0B80B"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3615D4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554F9"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9B3EB" w14:textId="6C99709D"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Housing Families First</w:t>
      </w:r>
      <w:r w:rsidRPr="00C85276">
        <w:rPr>
          <w:rFonts w:ascii="Times New Roman" w:eastAsia="Times New Roman" w:hAnsi="Times New Roman" w:cs="Times New Roman"/>
          <w:sz w:val="24"/>
          <w:szCs w:val="24"/>
        </w:rPr>
        <w:t>, (the Recipient).</w:t>
      </w:r>
    </w:p>
    <w:p w14:paraId="71D80194"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18859"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98824B"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B476B" w14:textId="1040CDCA"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VA0244L3F001804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7FBB58"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36431954"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2F76BE"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EB3EF4" w14:textId="21237BD4"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AC7A6"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29D6D8"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23D50A"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46B0BFCB"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BA9C73"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0A91D"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34A65D"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EF5AF"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840162"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1A35D908" w14:textId="7BFFF312"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ED3C5E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ADE2B"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209EF83"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23650E7"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68CA7F5D"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B84FDA2"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78030A70"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7B45BAE"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4D2DF8C1"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ACD615"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C9DD8E4"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968703"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3FC62BF2"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90C30C"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3C977EEC" w14:textId="1DDFBB46"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VA0244L3F001804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ECFC3A"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950468"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14E8B8D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BA43"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BB463D3" w14:textId="0F2C22A4"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665411"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AB3F5C7"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4E86A8A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072E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19D1D8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3820CE5" w14:textId="2B399C1C"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35930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55FAE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C7B101B"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013F3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DE25F4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06DA871" w14:textId="5C26B04B"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E3D0B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CBCCC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2EA3AB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25CFA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D9BE63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0DD0202" w14:textId="53460A1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A3022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95B26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EEF7D0B"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DC414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2C0E16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C936D5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D60B9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7F5D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B115C9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9CE87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28ECC1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B37497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0966C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B84A8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1C1689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19E4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05DD03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A09AFEA" w14:textId="40FDA37E"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AE66F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B206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6BA398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6AAF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D6AC45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3FA1C6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$121,068</w:t>
            </w:r>
          </w:p>
        </w:tc>
        <w:tc>
          <w:tcPr>
            <w:tcW w:w="960" w:type="dxa"/>
            <w:tcBorders>
              <w:top w:val="nil"/>
              <w:left w:val="nil"/>
              <w:bottom w:val="single" w:sz="4" w:space="0" w:color="auto"/>
              <w:right w:val="single" w:sz="4" w:space="0" w:color="auto"/>
            </w:tcBorders>
            <w:shd w:val="clear" w:color="auto" w:fill="auto"/>
            <w:noWrap/>
            <w:vAlign w:val="bottom"/>
            <w:hideMark/>
          </w:tcPr>
          <w:p w14:paraId="5D21B35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E971A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829DCE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3F02C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95A98B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3A140E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$109,132</w:t>
            </w:r>
          </w:p>
        </w:tc>
        <w:tc>
          <w:tcPr>
            <w:tcW w:w="960" w:type="dxa"/>
            <w:tcBorders>
              <w:top w:val="nil"/>
              <w:left w:val="nil"/>
              <w:bottom w:val="single" w:sz="4" w:space="0" w:color="auto"/>
              <w:right w:val="single" w:sz="4" w:space="0" w:color="auto"/>
            </w:tcBorders>
            <w:shd w:val="clear" w:color="auto" w:fill="auto"/>
            <w:noWrap/>
            <w:vAlign w:val="bottom"/>
            <w:hideMark/>
          </w:tcPr>
          <w:p w14:paraId="1C42CB8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8616E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7F4BCE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0D93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8CFCFA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75D7F9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F4F33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2253C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BDE58B0"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FED7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59B930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C64DF0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CD7ED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88C44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B7CC0F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FD5F0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233A2E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1FE42F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$16,439</w:t>
            </w:r>
          </w:p>
        </w:tc>
        <w:tc>
          <w:tcPr>
            <w:tcW w:w="960" w:type="dxa"/>
            <w:tcBorders>
              <w:top w:val="nil"/>
              <w:left w:val="nil"/>
              <w:bottom w:val="single" w:sz="4" w:space="0" w:color="auto"/>
              <w:right w:val="single" w:sz="4" w:space="0" w:color="auto"/>
            </w:tcBorders>
            <w:shd w:val="clear" w:color="auto" w:fill="auto"/>
            <w:noWrap/>
            <w:vAlign w:val="bottom"/>
            <w:hideMark/>
          </w:tcPr>
          <w:p w14:paraId="425B50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39765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CAD130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039EC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1EEB9B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E578CA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BACC9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47770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13B200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050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AEBB77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FE9D6A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8DD764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103E8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393BA08"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775DE"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481A5A2"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CBC10F2"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5E2C64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DCFAF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1A39135A"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5548D8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7C5B4C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B610FD"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B67EB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2742C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014DBCC5"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1560"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D48C7C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$246,639</w:t>
            </w:r>
          </w:p>
        </w:tc>
        <w:tc>
          <w:tcPr>
            <w:tcW w:w="960" w:type="dxa"/>
            <w:tcBorders>
              <w:top w:val="nil"/>
              <w:left w:val="nil"/>
              <w:bottom w:val="single" w:sz="4" w:space="0" w:color="auto"/>
              <w:right w:val="single" w:sz="4" w:space="0" w:color="auto"/>
            </w:tcBorders>
            <w:shd w:val="clear" w:color="auto" w:fill="auto"/>
            <w:noWrap/>
            <w:vAlign w:val="bottom"/>
            <w:hideMark/>
          </w:tcPr>
          <w:p w14:paraId="2C244D0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AC8A9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$246,639</w:t>
            </w:r>
          </w:p>
        </w:tc>
      </w:tr>
    </w:tbl>
    <w:p w14:paraId="1E4F72FD"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68FB07D6"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1687D5E"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09E281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E73A808"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02256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7B624851"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7D5273"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D0C58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72F1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5D3F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72031F"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EEAC48"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51540EE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CE8C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0BA004"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06A55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5F0236C0"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B4168"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0934EF"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8407BE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F41C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EAA9A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7C823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679CDB63"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0799499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923E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EE9C03"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Housing Families First</w:t>
      </w:r>
      <w:r w:rsidRPr="00C32AE1">
        <w:rPr>
          <w:rFonts w:ascii="Times New Roman" w:eastAsia="Times New Roman" w:hAnsi="Times New Roman" w:cs="Times New Roman"/>
          <w:b/>
          <w:bCs/>
          <w:sz w:val="24"/>
          <w:szCs w:val="24"/>
        </w:rPr>
        <w:t> </w:t>
      </w:r>
    </w:p>
    <w:p w14:paraId="27E4045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6807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FB951F"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94A72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EDD0AF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FA5503"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9C2AA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81C5AD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D51F8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28485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B8BC5"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59DDC275" w14:textId="28B4891A"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VA0261L3F001803</w:t>
      </w:r>
    </w:p>
    <w:p w14:paraId="2B79DDB1" w14:textId="30FC78F9"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541804146</w:t>
      </w:r>
    </w:p>
    <w:p w14:paraId="7D3AAB4F" w14:textId="60B9A9B8"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008985640</w:t>
      </w:r>
    </w:p>
    <w:p w14:paraId="4ECAF80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5B98ED0B"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14CA9F0F"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44B0AE"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23ADFD3"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A9689D"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1F0309" w14:textId="4DB0D9B3"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Richmond Behavioral Health Authority</w:t>
      </w:r>
      <w:r w:rsidRPr="00C85276">
        <w:rPr>
          <w:rFonts w:ascii="Times New Roman" w:eastAsia="Times New Roman" w:hAnsi="Times New Roman" w:cs="Times New Roman"/>
          <w:sz w:val="24"/>
          <w:szCs w:val="24"/>
        </w:rPr>
        <w:t>, (the Recipient).</w:t>
      </w:r>
    </w:p>
    <w:p w14:paraId="15C44C5C"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221F7"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CDD195"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DF43A" w14:textId="133173A5"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VA0261L3F001803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BF50A1"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184F81F"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2F899E"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BF2966" w14:textId="6B2E2E7F"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A3EDF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ED1A9D"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22B282"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0326E4EB"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28CDFC"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30261"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2F3F29"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6E315"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9278A5"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692B0783" w14:textId="6377C1D6"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2CC27E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61D3"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C9B45E"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0195662"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713DE72"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049842B"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4F604DC5"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C946AFD"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4D93F62"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61536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59C9E7EB"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D2F71E"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055EFE16"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4650B5"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2C930ADE" w14:textId="38BDA1DD"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VA0261L3F001803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14BBB2"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71555C"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02005A9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47F04"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E99910" w14:textId="76F3B9B6"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A1E823"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6533AB7"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412AFB2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9F4F9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4BCD7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BB6824A" w14:textId="7F28722D"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B11D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B2C48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371358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F1441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ACEAA3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5648A64" w14:textId="4DB11A50"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1E280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F328C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A08980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1EB1F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99D2BB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DA3CC8C" w14:textId="1E4B538B"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EAFD5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69ED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786A12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BC993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C4F6D1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E18BA1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A8AB3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BC940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E743E1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E08D1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B91690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76D17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4E9B5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A9718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D5920C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7F35E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7448DD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C02CC6B" w14:textId="4AD0C53A"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69181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CED1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1A7E2B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4B79C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D8B174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C08550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$163,260</w:t>
            </w:r>
          </w:p>
        </w:tc>
        <w:tc>
          <w:tcPr>
            <w:tcW w:w="960" w:type="dxa"/>
            <w:tcBorders>
              <w:top w:val="nil"/>
              <w:left w:val="nil"/>
              <w:bottom w:val="single" w:sz="4" w:space="0" w:color="auto"/>
              <w:right w:val="single" w:sz="4" w:space="0" w:color="auto"/>
            </w:tcBorders>
            <w:shd w:val="clear" w:color="auto" w:fill="auto"/>
            <w:noWrap/>
            <w:vAlign w:val="bottom"/>
            <w:hideMark/>
          </w:tcPr>
          <w:p w14:paraId="06B3F3A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95E6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1D7B8F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B10D0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34C8B4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A87C0D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$63,000</w:t>
            </w:r>
          </w:p>
        </w:tc>
        <w:tc>
          <w:tcPr>
            <w:tcW w:w="960" w:type="dxa"/>
            <w:tcBorders>
              <w:top w:val="nil"/>
              <w:left w:val="nil"/>
              <w:bottom w:val="single" w:sz="4" w:space="0" w:color="auto"/>
              <w:right w:val="single" w:sz="4" w:space="0" w:color="auto"/>
            </w:tcBorders>
            <w:shd w:val="clear" w:color="auto" w:fill="auto"/>
            <w:noWrap/>
            <w:vAlign w:val="bottom"/>
            <w:hideMark/>
          </w:tcPr>
          <w:p w14:paraId="44FDCBB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7D6D5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457AAA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DF647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41F3FA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D96FD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9A3545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E8001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9F90F0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3A82B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9B65DB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36BD4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$5,600</w:t>
            </w:r>
          </w:p>
        </w:tc>
        <w:tc>
          <w:tcPr>
            <w:tcW w:w="960" w:type="dxa"/>
            <w:tcBorders>
              <w:top w:val="nil"/>
              <w:left w:val="nil"/>
              <w:bottom w:val="single" w:sz="4" w:space="0" w:color="auto"/>
              <w:right w:val="single" w:sz="4" w:space="0" w:color="auto"/>
            </w:tcBorders>
            <w:shd w:val="clear" w:color="auto" w:fill="auto"/>
            <w:noWrap/>
            <w:vAlign w:val="bottom"/>
            <w:hideMark/>
          </w:tcPr>
          <w:p w14:paraId="0309222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7094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335B41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C25C7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61B0F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FCF0A6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34CF42B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3E9DB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06060E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4B008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E5FB53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B738E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0F960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FB00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01AE76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71D2E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5B504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C785C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E961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5006A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270A33F"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2BDFC2"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533E37F"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2AB62DF"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3FCAF6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E294B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3E30A593"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633958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3FB6C1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F6EED0D"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88C9C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B126F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2BFA646B"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DC0E"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EA2F54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$251,860</w:t>
            </w:r>
          </w:p>
        </w:tc>
        <w:tc>
          <w:tcPr>
            <w:tcW w:w="960" w:type="dxa"/>
            <w:tcBorders>
              <w:top w:val="nil"/>
              <w:left w:val="nil"/>
              <w:bottom w:val="single" w:sz="4" w:space="0" w:color="auto"/>
              <w:right w:val="single" w:sz="4" w:space="0" w:color="auto"/>
            </w:tcBorders>
            <w:shd w:val="clear" w:color="auto" w:fill="auto"/>
            <w:noWrap/>
            <w:vAlign w:val="bottom"/>
            <w:hideMark/>
          </w:tcPr>
          <w:p w14:paraId="4CA7954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17B15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$251,860</w:t>
            </w:r>
          </w:p>
        </w:tc>
      </w:tr>
    </w:tbl>
    <w:p w14:paraId="3FEB173E"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38E76C1B"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2B25B2"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F51E7F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43DDC4E"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97EC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0CC1FF27"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6620A3"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FEB9C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2AA3D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D76E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277467"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A97041"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6C44497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39B5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2A7612"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00963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68F714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F8AA25"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A43DF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CEABFA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6E14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BD2D72"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85414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43266350"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32BCCD2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729E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67EF9A"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Richmond Behavioral Health Authority</w:t>
      </w:r>
      <w:r w:rsidRPr="00C32AE1">
        <w:rPr>
          <w:rFonts w:ascii="Times New Roman" w:eastAsia="Times New Roman" w:hAnsi="Times New Roman" w:cs="Times New Roman"/>
          <w:b/>
          <w:bCs/>
          <w:sz w:val="24"/>
          <w:szCs w:val="24"/>
        </w:rPr>
        <w:t> </w:t>
      </w:r>
    </w:p>
    <w:p w14:paraId="435F9AC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2524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DA9920"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3130B9"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5D2709B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C8986"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249D9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5ABD8CE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D27F5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6BD9C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EE229"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12873F8D" w14:textId="6A240B80"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VA0293L3F001802</w:t>
      </w:r>
    </w:p>
    <w:p w14:paraId="699DB2FA" w14:textId="03DA2444"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050606153</w:t>
      </w:r>
    </w:p>
    <w:p w14:paraId="61E807D8" w14:textId="62ADF45B"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145646183</w:t>
      </w:r>
    </w:p>
    <w:p w14:paraId="1D81E04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1A86ED53"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454B4C96"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C6029C"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B5F1EFE"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4EE1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E868C" w14:textId="468434FA"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Homeward</w:t>
      </w:r>
      <w:r w:rsidRPr="00C85276">
        <w:rPr>
          <w:rFonts w:ascii="Times New Roman" w:eastAsia="Times New Roman" w:hAnsi="Times New Roman" w:cs="Times New Roman"/>
          <w:sz w:val="24"/>
          <w:szCs w:val="24"/>
        </w:rPr>
        <w:t>, (the Recipient).</w:t>
      </w:r>
    </w:p>
    <w:p w14:paraId="749CB0C7"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6AF50"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F074FD"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50173" w14:textId="3DA1F78F"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VA0293L3F001802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D57611"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091F2320"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9337E7"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D45203" w14:textId="09A2ED83"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5B26AB"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E71EFA"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9C20C7"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6CA268D4"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9C747E"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DD9C4"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0825CC"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EC4AC"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EBD1DA"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75DE6A17" w14:textId="2BF5F2F6"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098E2A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BE288"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86E485B"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9DAB9CE"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716D94C"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29AFAB2"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6E906071"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3D0D0D4"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6CE81F91"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0FF39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1F01A448"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081442"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59FDE0FF"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AD793D"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49111ADC" w14:textId="6EF221F9"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VA0293L3F001802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4053F2"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14594"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0AF937A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105E"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27B9235" w14:textId="72615728"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A4CD9A"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2705852"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1B8F44B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D8D0C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9CECE6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D0B994" w14:textId="1B598189"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6C482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18841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F04E6C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4CC1D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5B5B5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6F02418" w14:textId="53CB1CBD"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A57B2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3014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2C86ED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15F59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77AD25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DE4D19D" w14:textId="321A72CD"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4A44E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416B9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3CF068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5228A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0EE0E4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7A7309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00909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B7A2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950F2C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3B820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DF722F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D0596A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71699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ECDFC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5FBBE4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7E022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A25477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3329982" w14:textId="3BB2EAC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37F9C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7704B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0D0D2D0"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BEE08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6B7E9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875051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51545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1D79A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3535C4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34328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B8445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C79AFD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5BA28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77ADC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36EA41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06E7B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3F4BAA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EA9DB6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301D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7A85E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70967E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99C54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432BE4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9B9FF6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$47,000</w:t>
            </w:r>
          </w:p>
        </w:tc>
        <w:tc>
          <w:tcPr>
            <w:tcW w:w="960" w:type="dxa"/>
            <w:tcBorders>
              <w:top w:val="nil"/>
              <w:left w:val="nil"/>
              <w:bottom w:val="single" w:sz="4" w:space="0" w:color="auto"/>
              <w:right w:val="single" w:sz="4" w:space="0" w:color="auto"/>
            </w:tcBorders>
            <w:shd w:val="clear" w:color="auto" w:fill="auto"/>
            <w:noWrap/>
            <w:vAlign w:val="bottom"/>
            <w:hideMark/>
          </w:tcPr>
          <w:p w14:paraId="3F8733C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DA700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56607D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E315A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8C3801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F16B27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74C8BE6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3DE42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241BA5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47263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290AE9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385D42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29CAF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B5E6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FD0CE7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9655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858FF4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9474E1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AD03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63D43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D53DAA0"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E9E80"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636F89"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BBACF35"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8AC086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ACC5E8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3E47605B"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4F72E0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9AE815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6A5A20E"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B46C1A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81452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704CCD61"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865D0"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B76C5D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3690847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36043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r>
    </w:tbl>
    <w:p w14:paraId="4D6FF7CD"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5B824D29"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D707FF"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45A7CE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69DC1"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8EEE47"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1157C242"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C414BF"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5CDB1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F184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3BB9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20F24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FBD794"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048A025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77DB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EEE0B3"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2EF93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691C5434"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72DD2"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05D6D0"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1B0EB76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9F2CC9"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85D53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52642C"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4BD9ABBF"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789EAE5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2B49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EF63AB"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Homeward</w:t>
      </w:r>
      <w:r w:rsidRPr="00C32AE1">
        <w:rPr>
          <w:rFonts w:ascii="Times New Roman" w:eastAsia="Times New Roman" w:hAnsi="Times New Roman" w:cs="Times New Roman"/>
          <w:b/>
          <w:bCs/>
          <w:sz w:val="24"/>
          <w:szCs w:val="24"/>
        </w:rPr>
        <w:t> </w:t>
      </w:r>
    </w:p>
    <w:p w14:paraId="10CF4E3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79B0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03EEC1"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EB426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65F0630"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7D560D"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5AF8E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1A0AA68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289B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8B0C0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5A8F53"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19394CA7" w14:textId="4C1C2F4A"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VA0294L3F001802</w:t>
      </w:r>
    </w:p>
    <w:p w14:paraId="463E72EB" w14:textId="704EFFD3"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050606153</w:t>
      </w:r>
    </w:p>
    <w:p w14:paraId="64CB6973" w14:textId="21B9289B"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145646183</w:t>
      </w:r>
    </w:p>
    <w:p w14:paraId="6A9956F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17A9203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4E449399"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DF3D55"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A40BD2D"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60BE9"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23DC10" w14:textId="57578BF6"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Homeward</w:t>
      </w:r>
      <w:r w:rsidRPr="00C85276">
        <w:rPr>
          <w:rFonts w:ascii="Times New Roman" w:eastAsia="Times New Roman" w:hAnsi="Times New Roman" w:cs="Times New Roman"/>
          <w:sz w:val="24"/>
          <w:szCs w:val="24"/>
        </w:rPr>
        <w:t>, (the Recipient).</w:t>
      </w:r>
    </w:p>
    <w:p w14:paraId="53BE136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A213E"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DA196C"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0E0C2B" w14:textId="26074F19"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VA0294L3F001802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F58F7D"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7D8E54EB"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5CC982"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B7017" w14:textId="01723A51"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F829D4"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696D13"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8A618B"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36CD0410"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21A94F"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693131"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90D116"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1F9E2"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CC121E"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41DFD986" w14:textId="7DF75AC4"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3A8AE3D"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13BB8"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CCC85A"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B2EFB9D"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1477847D"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82269B4"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6B3E045E"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53A6C28"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6D54047C"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3CED9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7B73FDCA"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DC2E36"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38E5A2F6"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A98CEF"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6F90974B" w14:textId="24A11A11"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VA0294L3F001802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91CB9"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9F9E15"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40F1A44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039EF"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3B6968" w14:textId="4F623B2E"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477D9E"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AAF123"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5854D07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382C7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30E573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83513ED" w14:textId="06852C5B"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4A4C5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60100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1477D5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CF185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BE6702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269E6EE" w14:textId="3E034DF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CD12F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5DC47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47D531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A090E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E4CC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494CC72" w14:textId="1FD2CB5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74232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75850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AF7A9E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EA0C6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BEB6E5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F5CB8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8E3A3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5CE63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C6C697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3E2DC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E6E245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2753F0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FEC69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504F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AAC5A8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17167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EC555A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372D422" w14:textId="74CF441B"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4103A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36F04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81E7B3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1A20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26EC25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E21BEE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A54D3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8FA0F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8B05EB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68FCB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AB4B4C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871EA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$143,850</w:t>
            </w:r>
          </w:p>
        </w:tc>
        <w:tc>
          <w:tcPr>
            <w:tcW w:w="960" w:type="dxa"/>
            <w:tcBorders>
              <w:top w:val="nil"/>
              <w:left w:val="nil"/>
              <w:bottom w:val="single" w:sz="4" w:space="0" w:color="auto"/>
              <w:right w:val="single" w:sz="4" w:space="0" w:color="auto"/>
            </w:tcBorders>
            <w:shd w:val="clear" w:color="auto" w:fill="auto"/>
            <w:noWrap/>
            <w:vAlign w:val="bottom"/>
            <w:hideMark/>
          </w:tcPr>
          <w:p w14:paraId="07AF3AD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12BF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F17032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2FB23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DD3850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6A309C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7B9F68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33B79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B1E759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E1E81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9053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CF17C9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44FC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A9DA0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152C9F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92186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1BE9BC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86C01C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$5,900</w:t>
            </w:r>
          </w:p>
        </w:tc>
        <w:tc>
          <w:tcPr>
            <w:tcW w:w="960" w:type="dxa"/>
            <w:tcBorders>
              <w:top w:val="nil"/>
              <w:left w:val="nil"/>
              <w:bottom w:val="single" w:sz="4" w:space="0" w:color="auto"/>
              <w:right w:val="single" w:sz="4" w:space="0" w:color="auto"/>
            </w:tcBorders>
            <w:shd w:val="clear" w:color="auto" w:fill="auto"/>
            <w:noWrap/>
            <w:vAlign w:val="bottom"/>
            <w:hideMark/>
          </w:tcPr>
          <w:p w14:paraId="128C33B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A99F5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9C7C99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1AB7C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09768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2160BF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D4D4A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EFA63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13897B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8DA89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58A1AB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E3011F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2CD8C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85847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2C14D4E"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0F4F6"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2626505"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3CA60FB"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5F77A2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216763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3E191431"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CBF8DF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BB6146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3395477"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6A10A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0EA69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1B4DE055"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87DE1"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372180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$149,750</w:t>
            </w:r>
          </w:p>
        </w:tc>
        <w:tc>
          <w:tcPr>
            <w:tcW w:w="960" w:type="dxa"/>
            <w:tcBorders>
              <w:top w:val="nil"/>
              <w:left w:val="nil"/>
              <w:bottom w:val="single" w:sz="4" w:space="0" w:color="auto"/>
              <w:right w:val="single" w:sz="4" w:space="0" w:color="auto"/>
            </w:tcBorders>
            <w:shd w:val="clear" w:color="auto" w:fill="auto"/>
            <w:noWrap/>
            <w:vAlign w:val="bottom"/>
            <w:hideMark/>
          </w:tcPr>
          <w:p w14:paraId="6B107E9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D61E1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$149,750</w:t>
            </w:r>
          </w:p>
        </w:tc>
      </w:tr>
    </w:tbl>
    <w:p w14:paraId="15A3CD5C"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480A09E7"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42AC7B2"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83BDD4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45F3B"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E638FF"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6A254B1A"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BF14B0"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89818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AC67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DE7A7"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0CD2A0"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F91FC2"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71445B4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F5C5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360E1B"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C80AD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5A5566B9"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2A804"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046F0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C23532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8E3B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83DAD0"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6E2B6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98450C8"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41BE93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FA82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250898"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Homeward</w:t>
      </w:r>
      <w:r w:rsidRPr="00C32AE1">
        <w:rPr>
          <w:rFonts w:ascii="Times New Roman" w:eastAsia="Times New Roman" w:hAnsi="Times New Roman" w:cs="Times New Roman"/>
          <w:b/>
          <w:bCs/>
          <w:sz w:val="24"/>
          <w:szCs w:val="24"/>
        </w:rPr>
        <w:t> </w:t>
      </w:r>
    </w:p>
    <w:p w14:paraId="6AC7852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C5CD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92BA7D"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091618"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AA1688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45D76"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F23DD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643BA0B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0B7F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EE366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A9E5AE"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79DD4383" w14:textId="0248D4DC"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VA0295L3F001802</w:t>
      </w:r>
    </w:p>
    <w:p w14:paraId="3873E9CF" w14:textId="3F1AA2A9"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51DD6F5B" w14:textId="7BDF03B6"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3705E90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78C870E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3CA027D5"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24EF04"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EF26817"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FE299"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4A974" w14:textId="359E578D"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2B157E84"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34A58"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67FB3D"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E5B4F" w14:textId="1F68A4D7"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VA0295L3F001802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A19AD3"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1EBD622D"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6C23CC"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645F0" w14:textId="0C8892FE"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D5F98E"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D38F9B"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391109"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704F7D7A"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8DB126"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1D426"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C48B60"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3A5FB"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A392A7"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653E1643" w14:textId="6D7C3D86"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E9037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616F7"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1BC073"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4B2B088"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262B0017"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AAF2C0D"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0D39C352"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C06D709"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D746197"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D0B84B"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63AF84D"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5480C3"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37DC63B3"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E99FF9"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49AAD40C" w14:textId="5737F5CD"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VA0295L3F001802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9599DD"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3C9465"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268D758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5A9C1"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01E1A65" w14:textId="0752423D"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E760E4"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7D009E"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5519889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E39F5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665269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18597F0" w14:textId="79C3C3C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22B76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E346A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BA5FB0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9B18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C05C1B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3E4ECA2" w14:textId="663A63CF"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56DF5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C1DF7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2BE2A0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9BCA2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8A7243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F244677" w14:textId="6913F728"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B014D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1BDB6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095F04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5F66B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AF49DA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551D7D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D2B68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B0A42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F34026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30205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855E29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1E319D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633C8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15BE5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393C45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4C8A7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8691D2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38F0E18" w14:textId="3DFD962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1C94C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84328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3129F6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DFAF7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E5A759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F5DFF2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$352,512</w:t>
            </w:r>
          </w:p>
        </w:tc>
        <w:tc>
          <w:tcPr>
            <w:tcW w:w="960" w:type="dxa"/>
            <w:tcBorders>
              <w:top w:val="nil"/>
              <w:left w:val="nil"/>
              <w:bottom w:val="single" w:sz="4" w:space="0" w:color="auto"/>
              <w:right w:val="single" w:sz="4" w:space="0" w:color="auto"/>
            </w:tcBorders>
            <w:shd w:val="clear" w:color="auto" w:fill="auto"/>
            <w:noWrap/>
            <w:vAlign w:val="bottom"/>
            <w:hideMark/>
          </w:tcPr>
          <w:p w14:paraId="3411E76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E69C9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C2F90C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7A1BF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390B67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B5DAD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$147,151</w:t>
            </w:r>
          </w:p>
        </w:tc>
        <w:tc>
          <w:tcPr>
            <w:tcW w:w="960" w:type="dxa"/>
            <w:tcBorders>
              <w:top w:val="nil"/>
              <w:left w:val="nil"/>
              <w:bottom w:val="single" w:sz="4" w:space="0" w:color="auto"/>
              <w:right w:val="single" w:sz="4" w:space="0" w:color="auto"/>
            </w:tcBorders>
            <w:shd w:val="clear" w:color="auto" w:fill="auto"/>
            <w:noWrap/>
            <w:vAlign w:val="bottom"/>
            <w:hideMark/>
          </w:tcPr>
          <w:p w14:paraId="08982BB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D1D04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7B77BB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D2E8F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140BD3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BA81DF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B92093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7821D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A1F993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12EFE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2896C0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D00E6A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$2,250</w:t>
            </w:r>
          </w:p>
        </w:tc>
        <w:tc>
          <w:tcPr>
            <w:tcW w:w="960" w:type="dxa"/>
            <w:tcBorders>
              <w:top w:val="nil"/>
              <w:left w:val="nil"/>
              <w:bottom w:val="single" w:sz="4" w:space="0" w:color="auto"/>
              <w:right w:val="single" w:sz="4" w:space="0" w:color="auto"/>
            </w:tcBorders>
            <w:shd w:val="clear" w:color="auto" w:fill="auto"/>
            <w:noWrap/>
            <w:vAlign w:val="bottom"/>
            <w:hideMark/>
          </w:tcPr>
          <w:p w14:paraId="569CBC4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EEEDA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D133F3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46081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EB0E87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D2169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$39,589</w:t>
            </w:r>
          </w:p>
        </w:tc>
        <w:tc>
          <w:tcPr>
            <w:tcW w:w="960" w:type="dxa"/>
            <w:tcBorders>
              <w:top w:val="nil"/>
              <w:left w:val="nil"/>
              <w:bottom w:val="single" w:sz="4" w:space="0" w:color="auto"/>
              <w:right w:val="single" w:sz="4" w:space="0" w:color="auto"/>
            </w:tcBorders>
            <w:shd w:val="clear" w:color="auto" w:fill="auto"/>
            <w:noWrap/>
            <w:vAlign w:val="bottom"/>
            <w:hideMark/>
          </w:tcPr>
          <w:p w14:paraId="5DB942A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F93B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9E4020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6C98A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F2985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6EEA8F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D5C81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697CC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B76AC3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2FBC4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157174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524178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4A7FDC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C04DD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49CF6A6"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A5B0E"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43F915"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4B78208"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F0439D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2C754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26690552"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4AEF27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698362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862C3EB"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03065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F16BD4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5614464B"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E63E"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876AEF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$541,502</w:t>
            </w:r>
          </w:p>
        </w:tc>
        <w:tc>
          <w:tcPr>
            <w:tcW w:w="960" w:type="dxa"/>
            <w:tcBorders>
              <w:top w:val="nil"/>
              <w:left w:val="nil"/>
              <w:bottom w:val="single" w:sz="4" w:space="0" w:color="auto"/>
              <w:right w:val="single" w:sz="4" w:space="0" w:color="auto"/>
            </w:tcBorders>
            <w:shd w:val="clear" w:color="auto" w:fill="auto"/>
            <w:noWrap/>
            <w:vAlign w:val="bottom"/>
            <w:hideMark/>
          </w:tcPr>
          <w:p w14:paraId="1C24114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B7A3D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$541,502</w:t>
            </w:r>
          </w:p>
        </w:tc>
      </w:tr>
    </w:tbl>
    <w:p w14:paraId="62D97C04"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4C779E50"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013C61"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E761C7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4300402"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16B2B1"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0ED214C8"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740676"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28B37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A74F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6D8C4"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169C4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76887E"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595F19C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D80A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ED3C77"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358B1A"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426579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BDC8D"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49082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06CBA96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2E7BF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57226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D08C0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6899FAD5"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7638A00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141C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8570D4"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C32AE1">
        <w:rPr>
          <w:rFonts w:ascii="Times New Roman" w:eastAsia="Times New Roman" w:hAnsi="Times New Roman" w:cs="Times New Roman"/>
          <w:b/>
          <w:bCs/>
          <w:sz w:val="24"/>
          <w:szCs w:val="24"/>
        </w:rPr>
        <w:t> </w:t>
      </w:r>
    </w:p>
    <w:p w14:paraId="2C4654B3"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C2F2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19694C"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E94DB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65566B4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5E2C74"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DC37AF"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0D50EA60"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C286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62AB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0A225"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1A5910C1" w14:textId="5A5AFA83"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VA0296L3F001802</w:t>
      </w:r>
    </w:p>
    <w:p w14:paraId="65E46F23" w14:textId="6F496015"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0788864F" w14:textId="6CF8066E"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1B952A17"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447C8055"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77541DC2"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06965B"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4C31D11"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3EE054"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0D779" w14:textId="021B8D18"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43C71898"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75EAD"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7FC6C"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B9273" w14:textId="0935F0C5"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VA0296L3F001802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9E301B"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65A8259E"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B805DF"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C6364B" w14:textId="75627BFF"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1DC5DE"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3CC1C5"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E2809A"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656C6C35"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802C69"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474FC"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78D445"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4240B"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97B70E"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49564DB5" w14:textId="10640893"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EEFE66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5F7F9"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6E6D209"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014A785"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036B63B9"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9DD71D8"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4F6549CE"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CD319C"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09F51C58"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4D1A63"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77FA0734"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F33B6B"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073B5682"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727C84"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651F8BC6" w14:textId="18A1F8C5"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VA0296L3F001802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421123"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9815E7"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2524D2D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CFC82"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3BFECE7" w14:textId="3246F759"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F0467E"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CD0AD2"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7BF44AD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A211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F93F05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977AE37" w14:textId="678BE83F"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635CC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EC292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D2388E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E7C30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731513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A046506" w14:textId="7D59ADB2"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A44EB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6C19B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1C2341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46DBE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46F27A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750F960" w14:textId="74698CAF"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7BAB3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63766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B1265D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546AB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B8D94B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18FF65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EA7D1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CD9D2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339DD3A"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DA306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C8032A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D23992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B6D29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8F27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15541A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E8BD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4B80A1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368DC9E" w14:textId="1046FBB4"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E46A6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D28C1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C9DF6B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C52BF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D3388D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D15038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$130,608</w:t>
            </w:r>
          </w:p>
        </w:tc>
        <w:tc>
          <w:tcPr>
            <w:tcW w:w="960" w:type="dxa"/>
            <w:tcBorders>
              <w:top w:val="nil"/>
              <w:left w:val="nil"/>
              <w:bottom w:val="single" w:sz="4" w:space="0" w:color="auto"/>
              <w:right w:val="single" w:sz="4" w:space="0" w:color="auto"/>
            </w:tcBorders>
            <w:shd w:val="clear" w:color="auto" w:fill="auto"/>
            <w:noWrap/>
            <w:vAlign w:val="bottom"/>
            <w:hideMark/>
          </w:tcPr>
          <w:p w14:paraId="5A3656F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B44A9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A8FB79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0EBA8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715892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03C8AE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$135,790</w:t>
            </w:r>
          </w:p>
        </w:tc>
        <w:tc>
          <w:tcPr>
            <w:tcW w:w="960" w:type="dxa"/>
            <w:tcBorders>
              <w:top w:val="nil"/>
              <w:left w:val="nil"/>
              <w:bottom w:val="single" w:sz="4" w:space="0" w:color="auto"/>
              <w:right w:val="single" w:sz="4" w:space="0" w:color="auto"/>
            </w:tcBorders>
            <w:shd w:val="clear" w:color="auto" w:fill="auto"/>
            <w:noWrap/>
            <w:vAlign w:val="bottom"/>
            <w:hideMark/>
          </w:tcPr>
          <w:p w14:paraId="2DA93D3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9E78D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949ACC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83C92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8C852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80D271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BA1344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5F9E5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41E28C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75DA8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64C781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EA782B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B4E6C1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57E6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F364A9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0F367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6A8EA0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926682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$19,737</w:t>
            </w:r>
          </w:p>
        </w:tc>
        <w:tc>
          <w:tcPr>
            <w:tcW w:w="960" w:type="dxa"/>
            <w:tcBorders>
              <w:top w:val="nil"/>
              <w:left w:val="nil"/>
              <w:bottom w:val="single" w:sz="4" w:space="0" w:color="auto"/>
              <w:right w:val="single" w:sz="4" w:space="0" w:color="auto"/>
            </w:tcBorders>
            <w:shd w:val="clear" w:color="auto" w:fill="auto"/>
            <w:noWrap/>
            <w:vAlign w:val="bottom"/>
            <w:hideMark/>
          </w:tcPr>
          <w:p w14:paraId="2177868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71A0E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A83E9E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D8045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A2BEE5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263BD9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6E6F2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ABF93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C1198F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B1FF1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494E97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FCCF2E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8ECFF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CC5CD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121A82B"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609CE"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0530805"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C6755AD"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4E879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B5A25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0B3FFCAA"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33D34D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E1FFC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C24053E"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E9E9F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4C1D61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5ED6DA89"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CF57"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C3AFE5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$287,135</w:t>
            </w:r>
          </w:p>
        </w:tc>
        <w:tc>
          <w:tcPr>
            <w:tcW w:w="960" w:type="dxa"/>
            <w:tcBorders>
              <w:top w:val="nil"/>
              <w:left w:val="nil"/>
              <w:bottom w:val="single" w:sz="4" w:space="0" w:color="auto"/>
              <w:right w:val="single" w:sz="4" w:space="0" w:color="auto"/>
            </w:tcBorders>
            <w:shd w:val="clear" w:color="auto" w:fill="auto"/>
            <w:noWrap/>
            <w:vAlign w:val="bottom"/>
            <w:hideMark/>
          </w:tcPr>
          <w:p w14:paraId="3E3B4EB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48259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$287,135</w:t>
            </w:r>
          </w:p>
        </w:tc>
      </w:tr>
    </w:tbl>
    <w:p w14:paraId="738A9AF3"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27674CAC"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0F527A5"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7FEB18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0ED0739"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3AC942"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2A47C19E"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DB9FAB"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8931B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54E7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EFC6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869DF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67DC56"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77C988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418E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6B6587"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22B43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167DF4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EE2746"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6578F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06DEF2C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147B9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D6D5C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D51A47"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2C5DD27D"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660BDD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F659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061B60"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C32AE1">
        <w:rPr>
          <w:rFonts w:ascii="Times New Roman" w:eastAsia="Times New Roman" w:hAnsi="Times New Roman" w:cs="Times New Roman"/>
          <w:b/>
          <w:bCs/>
          <w:sz w:val="24"/>
          <w:szCs w:val="24"/>
        </w:rPr>
        <w:t> </w:t>
      </w:r>
    </w:p>
    <w:p w14:paraId="645512F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6109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7F9F3"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BCD1D8"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ECB1AF8"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66B39"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DC15F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72447229"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C744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657221"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82784"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7770D063" w14:textId="0CBB9646"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VA0327L3F001801</w:t>
      </w:r>
    </w:p>
    <w:p w14:paraId="3DF75336" w14:textId="1380B44E"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541444564</w:t>
      </w:r>
    </w:p>
    <w:p w14:paraId="54401229" w14:textId="4B91C2A4"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790886121</w:t>
      </w:r>
    </w:p>
    <w:p w14:paraId="39059D0A"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276662EC"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1DEDCCDB"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D8AE39"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1A0912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EE6EB3"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198C76" w14:textId="31E4F129"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Virginia Supportive Housing</w:t>
      </w:r>
      <w:r w:rsidRPr="00C85276">
        <w:rPr>
          <w:rFonts w:ascii="Times New Roman" w:eastAsia="Times New Roman" w:hAnsi="Times New Roman" w:cs="Times New Roman"/>
          <w:sz w:val="24"/>
          <w:szCs w:val="24"/>
        </w:rPr>
        <w:t>, (the Recipient).</w:t>
      </w:r>
    </w:p>
    <w:p w14:paraId="2C2E827E"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50E20F"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FD1B76"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358AF" w14:textId="67CBF985"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VA0327L3F001801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3DEABE"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2C636B91"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226CC5"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B3AC44" w14:textId="17305223"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E4795C"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106AED"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E30241"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16DA50B5"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56E21B"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2D020C"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B450D6"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E10B7"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23F054"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3BC7BB08" w14:textId="50DCEC43"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85EE6B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4E466"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7AFDA2"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861354D"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044691C9"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2537216"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764C73F4"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E096028"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78BADCEF"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BAA726"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1AAB2D0E"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EC3A2B"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0880536C"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0D1ADE"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17CC9F2D" w14:textId="65B3AC66"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VA0327L3F001801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0343BD"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4A5A97"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29D4BF5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1DC9"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BD7412" w14:textId="777E51F8"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1ABE65"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06D2E1"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430BED8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BCED9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7F32E7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74A740E" w14:textId="441B9652"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531B5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4CEC2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4721D8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A3523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39503F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6C5A5E6" w14:textId="7162B21C"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7A1E8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F10C4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43EC4C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E45E7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C082C6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09C6853" w14:textId="7257D2B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5B0A2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A03C8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EB3246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10204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B2DB5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894B3F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C959D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881C5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CE885D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880FC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3D2445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95CCC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DCAC3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C81C0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CD7C23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63A3F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C96BF5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E36F021" w14:textId="2E3B5162"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A6EA1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6E845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71C50F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4386A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592D05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C4ED79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$116,928</w:t>
            </w:r>
          </w:p>
        </w:tc>
        <w:tc>
          <w:tcPr>
            <w:tcW w:w="960" w:type="dxa"/>
            <w:tcBorders>
              <w:top w:val="nil"/>
              <w:left w:val="nil"/>
              <w:bottom w:val="single" w:sz="4" w:space="0" w:color="auto"/>
              <w:right w:val="single" w:sz="4" w:space="0" w:color="auto"/>
            </w:tcBorders>
            <w:shd w:val="clear" w:color="auto" w:fill="auto"/>
            <w:noWrap/>
            <w:vAlign w:val="bottom"/>
            <w:hideMark/>
          </w:tcPr>
          <w:p w14:paraId="17B1BB2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65DEA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95AEC48"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5ADD7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CEEC78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F68F00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$53,088</w:t>
            </w:r>
          </w:p>
        </w:tc>
        <w:tc>
          <w:tcPr>
            <w:tcW w:w="960" w:type="dxa"/>
            <w:tcBorders>
              <w:top w:val="nil"/>
              <w:left w:val="nil"/>
              <w:bottom w:val="single" w:sz="4" w:space="0" w:color="auto"/>
              <w:right w:val="single" w:sz="4" w:space="0" w:color="auto"/>
            </w:tcBorders>
            <w:shd w:val="clear" w:color="auto" w:fill="auto"/>
            <w:noWrap/>
            <w:vAlign w:val="bottom"/>
            <w:hideMark/>
          </w:tcPr>
          <w:p w14:paraId="47CC93D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51209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ED6D43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277A4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58B7DE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36A5EB6"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2C04AC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00916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1A7023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99255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3B4EB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6473B2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65B48F3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E657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E55641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0CC60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816EB4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24C63ED"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$12,905</w:t>
            </w:r>
          </w:p>
        </w:tc>
        <w:tc>
          <w:tcPr>
            <w:tcW w:w="960" w:type="dxa"/>
            <w:tcBorders>
              <w:top w:val="nil"/>
              <w:left w:val="nil"/>
              <w:bottom w:val="single" w:sz="4" w:space="0" w:color="auto"/>
              <w:right w:val="single" w:sz="4" w:space="0" w:color="auto"/>
            </w:tcBorders>
            <w:shd w:val="clear" w:color="auto" w:fill="auto"/>
            <w:noWrap/>
            <w:vAlign w:val="bottom"/>
            <w:hideMark/>
          </w:tcPr>
          <w:p w14:paraId="67A234D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D3043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238CE1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EE4D8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D2024B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52CFB5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B1F17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8883E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DDA2B4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4749C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E565A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878964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29CB8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71DA8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A1C6B19"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A9398"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1BCD10F"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3AD180C"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8057E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B9271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7E838359"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F45999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C21105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B7CAA13"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8959E4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E4E72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0886AAD4"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2ED8A"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6F728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$183,921</w:t>
            </w:r>
          </w:p>
        </w:tc>
        <w:tc>
          <w:tcPr>
            <w:tcW w:w="960" w:type="dxa"/>
            <w:tcBorders>
              <w:top w:val="nil"/>
              <w:left w:val="nil"/>
              <w:bottom w:val="single" w:sz="4" w:space="0" w:color="auto"/>
              <w:right w:val="single" w:sz="4" w:space="0" w:color="auto"/>
            </w:tcBorders>
            <w:shd w:val="clear" w:color="auto" w:fill="auto"/>
            <w:noWrap/>
            <w:vAlign w:val="bottom"/>
            <w:hideMark/>
          </w:tcPr>
          <w:p w14:paraId="7C89124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90512B"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$183,921</w:t>
            </w:r>
          </w:p>
        </w:tc>
      </w:tr>
    </w:tbl>
    <w:p w14:paraId="31543014"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05C5376D"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9EC0100"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DEF43E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F0BD15A"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6B2F9A"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520E12D7"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F5B187"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A83F5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2C86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E9D5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86D37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6C6E27"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25CA9ECB"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A964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A50FE5"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5F8AB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0658CBF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4D15E"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30BD7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FE07E0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4FB48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CE4F2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C055E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54AC4F9D"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71772BE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D008A"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7F1FE9"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Virginia Supportive Housing</w:t>
      </w:r>
      <w:r w:rsidRPr="00C32AE1">
        <w:rPr>
          <w:rFonts w:ascii="Times New Roman" w:eastAsia="Times New Roman" w:hAnsi="Times New Roman" w:cs="Times New Roman"/>
          <w:b/>
          <w:bCs/>
          <w:sz w:val="24"/>
          <w:szCs w:val="24"/>
        </w:rPr>
        <w:t> </w:t>
      </w:r>
    </w:p>
    <w:p w14:paraId="08F8108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FC21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E50601"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24298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D5B1A9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7927C"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5B560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500CA4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CB70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E6219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48C55"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37A85BDE" w14:textId="663CEF12"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VA0350L3F001800</w:t>
      </w:r>
    </w:p>
    <w:p w14:paraId="50D915F6" w14:textId="4AAC79C1"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050606153</w:t>
      </w:r>
    </w:p>
    <w:p w14:paraId="332C4EB1" w14:textId="55C7B063"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145646183</w:t>
      </w:r>
    </w:p>
    <w:p w14:paraId="45D3AB5A"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6461675F"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07C792E3"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5ACD1C"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7B58F4"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061CE"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4FB86" w14:textId="68C6A68C"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Homeward</w:t>
      </w:r>
      <w:r w:rsidRPr="00C85276">
        <w:rPr>
          <w:rFonts w:ascii="Times New Roman" w:eastAsia="Times New Roman" w:hAnsi="Times New Roman" w:cs="Times New Roman"/>
          <w:sz w:val="24"/>
          <w:szCs w:val="24"/>
        </w:rPr>
        <w:t>, (the Recipient).</w:t>
      </w:r>
    </w:p>
    <w:p w14:paraId="06B1F570"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16E2D"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8C9FCC"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B1ADE" w14:textId="4C28AAE2"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VA0350L3F001800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A2949C"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422BF5F8"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880802"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A7F132" w14:textId="4F306CC1"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DCD50A"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E5E495"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7EFD05"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2FBDA14D"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E1E3D0"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D5810"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582BD1"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5A7C6"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522F45"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34EC49D3" w14:textId="028C464B"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7D902BC"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AD365"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09C8F26"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12C8D42"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4533D865"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101761A"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601CB45C"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840236F"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5F9C3662"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DF3E5F"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D688426"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A28423"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0EB426DB"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436804"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24FA2DBB" w14:textId="1293A599"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VA0350L3F001800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B93554"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3F9B8D"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312DEC7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475E"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5A19E23" w14:textId="7655D092"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3C9F60"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4BAE69D"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032D572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D5DD2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C933E4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7C7DF7D" w14:textId="552F63AE"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$151,459</w:t>
            </w:r>
          </w:p>
        </w:tc>
        <w:tc>
          <w:tcPr>
            <w:tcW w:w="960" w:type="dxa"/>
            <w:tcBorders>
              <w:top w:val="nil"/>
              <w:left w:val="nil"/>
              <w:bottom w:val="single" w:sz="4" w:space="0" w:color="auto"/>
              <w:right w:val="single" w:sz="4" w:space="0" w:color="auto"/>
            </w:tcBorders>
            <w:shd w:val="clear" w:color="auto" w:fill="auto"/>
            <w:noWrap/>
            <w:vAlign w:val="bottom"/>
            <w:hideMark/>
          </w:tcPr>
          <w:p w14:paraId="39D587C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C63D5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8C4376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76483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BE45C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7877FD7" w14:textId="160FE0C2"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403CD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69CC0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B54816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8E399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D453C0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41C2239" w14:textId="7A2E1E1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59A41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F9202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FD4DBD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F4BCC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FA39B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085EAA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876D6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7C910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786085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028B3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0A3B21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F418E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6B91F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B479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8F101E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FA594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E3EEB2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ED11202" w14:textId="564500E4"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ACCFE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0065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F666C2D"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E2551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5E6C48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0DFDA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C8D99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51563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61DC49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50EAA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47606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B498DA1"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CB474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798CD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FEF5F66"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0C9C1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1CC1AA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E26864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F9377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D0BCF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8E1762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2BA0F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DCA5C6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74791E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B4B3B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5E5B4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0FD6058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7FC16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C2BDF4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A2112C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DA961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BDC25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CE5CCB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9E2E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F57DE2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8F1D5A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9D778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FE469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AB5983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EB707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46FD0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B65769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E836D8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0D926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A3F482A"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9E1F73"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4293699"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C2071C9"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3B9FC9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1B2AA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3B76C4DB"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8C05FC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726498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2E08947"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AFF479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69C9F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2A1C0EFE"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C638"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943492E"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$151,459</w:t>
            </w:r>
          </w:p>
        </w:tc>
        <w:tc>
          <w:tcPr>
            <w:tcW w:w="960" w:type="dxa"/>
            <w:tcBorders>
              <w:top w:val="nil"/>
              <w:left w:val="nil"/>
              <w:bottom w:val="single" w:sz="4" w:space="0" w:color="auto"/>
              <w:right w:val="single" w:sz="4" w:space="0" w:color="auto"/>
            </w:tcBorders>
            <w:shd w:val="clear" w:color="auto" w:fill="auto"/>
            <w:noWrap/>
            <w:vAlign w:val="bottom"/>
            <w:hideMark/>
          </w:tcPr>
          <w:p w14:paraId="055B46B3"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B40477"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$151,459</w:t>
            </w:r>
          </w:p>
        </w:tc>
      </w:tr>
    </w:tbl>
    <w:p w14:paraId="1177DDE0"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3E87854F"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012049C"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E47B78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799D2"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B4CB8E"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41F1DE41"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E82B04"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C73CA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DAFD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FFCFD"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9931A2"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11BE6A"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11C2A29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3D8D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02781D"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C6B97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51C4F3C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8D6F6"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EB61A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0B0E05AF"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CBF06"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3928B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DBBEA8"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3A2E2C7E"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186DB91D"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3511F"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783441"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Homeward</w:t>
      </w:r>
      <w:r w:rsidRPr="00C32AE1">
        <w:rPr>
          <w:rFonts w:ascii="Times New Roman" w:eastAsia="Times New Roman" w:hAnsi="Times New Roman" w:cs="Times New Roman"/>
          <w:b/>
          <w:bCs/>
          <w:sz w:val="24"/>
          <w:szCs w:val="24"/>
        </w:rPr>
        <w:t> </w:t>
      </w:r>
    </w:p>
    <w:p w14:paraId="5F79778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C698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999CA2"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1AFA5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3020537"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ED843"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0B4E8B"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3AD0F9E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09AE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12F398"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7F53F"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6A28425C" w14:textId="1732A9CF" w:rsidR="00881A9D" w:rsidRPr="00C32AE1" w:rsidRDefault="00881A9D" w:rsidP="00C32AE1">
      <w:pPr>
        <w:pStyle w:val="Heading1"/>
        <w:rPr>
          <w:rFonts w:eastAsia="Times New Roman"/>
        </w:rPr>
      </w:pPr>
      <w:r w:rsidRPr="00C32AE1">
        <w:rPr>
          <w:rStyle w:val="Heading2Char"/>
        </w:rPr>
        <w:lastRenderedPageBreak/>
        <w:t>Grant Number:</w:t>
      </w:r>
      <w:r>
        <w:rPr>
          <w:rFonts w:eastAsia="Times New Roman"/>
        </w:rPr>
        <w:t xml:space="preserve"> </w:t>
      </w:r>
      <w:r w:rsidRPr="008813E8">
        <w:rPr>
          <w:rFonts w:eastAsia="Times New Roman"/>
          <w:noProof/>
        </w:rPr>
        <w:t>VA0371H3F001800</w:t>
      </w:r>
    </w:p>
    <w:p w14:paraId="2586A069" w14:textId="0DA91D9A"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Tax ID Number: </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050606153</w:t>
      </w:r>
    </w:p>
    <w:p w14:paraId="38C49F95" w14:textId="2BE167A6"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b/>
          <w:bCs/>
          <w:sz w:val="24"/>
          <w:szCs w:val="24"/>
        </w:rPr>
        <w:t>DUNS Number:</w:t>
      </w:r>
      <w:r w:rsidRPr="00C32AE1">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145646183</w:t>
      </w:r>
    </w:p>
    <w:p w14:paraId="6A2ADCE3"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p>
    <w:p w14:paraId="0968CE6E"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32AE1">
        <w:rPr>
          <w:rFonts w:ascii="Times New Roman" w:eastAsia="Times New Roman" w:hAnsi="Times New Roman" w:cs="Times New Roman"/>
          <w:sz w:val="24"/>
          <w:szCs w:val="24"/>
        </w:rPr>
        <w:t> </w:t>
      </w:r>
    </w:p>
    <w:p w14:paraId="14C3FCE6"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C9BA1A" w14:textId="77777777" w:rsidR="00881A9D" w:rsidRPr="00C85276"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EF55A46"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51FAD"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CE738" w14:textId="015228D2" w:rsidR="00881A9D" w:rsidRPr="00C32AE1" w:rsidRDefault="00881A9D"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 (the Recipient).</w:t>
      </w:r>
    </w:p>
    <w:p w14:paraId="6F6F3219" w14:textId="77777777" w:rsidR="00881A9D" w:rsidRPr="00C32AE1" w:rsidRDefault="00881A9D"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1D25C"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4FCED7" w14:textId="77777777" w:rsidR="00881A9D" w:rsidRPr="00C32AE1" w:rsidRDefault="00881A9D"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BEE986" w14:textId="3EC1088C" w:rsidR="00881A9D" w:rsidRPr="00C32AE1" w:rsidRDefault="00881A9D"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10/07/2019</w:t>
      </w:r>
      <w:r w:rsidRPr="00C32AE1">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VA0371H3F001800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115DDE"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414B0396"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C32AE1">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567BB"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F973C3" w14:textId="0E71C851"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32AE1">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DAB902" w14:textId="77777777" w:rsidR="00881A9D" w:rsidRPr="008E20BA" w:rsidRDefault="00881A9D"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87245" w14:textId="77777777" w:rsidR="00881A9D" w:rsidRPr="005E79A2" w:rsidRDefault="00881A9D"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44944F" w14:textId="77777777" w:rsidR="00881A9D" w:rsidRPr="005E79A2" w:rsidRDefault="00881A9D" w:rsidP="00EF4505">
      <w:pPr>
        <w:spacing w:after="0" w:line="240" w:lineRule="auto"/>
        <w:ind w:left="450"/>
        <w:textAlignment w:val="baseline"/>
        <w:rPr>
          <w:rFonts w:ascii="Segoe UI" w:eastAsia="Times New Roman" w:hAnsi="Segoe UI" w:cs="Segoe UI"/>
          <w:sz w:val="18"/>
          <w:szCs w:val="18"/>
        </w:rPr>
      </w:pPr>
    </w:p>
    <w:p w14:paraId="2AFA9356" w14:textId="77777777" w:rsidR="00881A9D" w:rsidRPr="005E79A2" w:rsidRDefault="00881A9D"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F30EA6"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5F04A"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6015A2"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ABE04" w14:textId="77777777" w:rsidR="00881A9D" w:rsidRPr="005412B9" w:rsidRDefault="00881A9D"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C89B50" w14:textId="77777777" w:rsidR="00881A9D" w:rsidRPr="005412B9" w:rsidRDefault="00881A9D" w:rsidP="00EF4505">
      <w:pPr>
        <w:spacing w:after="0" w:line="240" w:lineRule="auto"/>
        <w:ind w:left="450"/>
        <w:textAlignment w:val="baseline"/>
        <w:rPr>
          <w:rFonts w:ascii="Segoe UI" w:eastAsia="Times New Roman" w:hAnsi="Segoe UI" w:cs="Segoe UI"/>
          <w:sz w:val="18"/>
          <w:szCs w:val="18"/>
        </w:rPr>
      </w:pPr>
    </w:p>
    <w:p w14:paraId="7AFB0933" w14:textId="4B73C38F" w:rsidR="00881A9D" w:rsidRPr="005412B9" w:rsidRDefault="00881A9D"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C32AE1">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B9CF220"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16E33" w14:textId="77777777" w:rsidR="00881A9D" w:rsidRPr="00F206F1" w:rsidRDefault="00881A9D"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ED5353" w14:textId="77777777" w:rsidR="00881A9D" w:rsidRPr="00FD3F07" w:rsidRDefault="00881A9D"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FA264DA"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4403E6E5"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4BDC804" w14:textId="77777777" w:rsidR="00881A9D" w:rsidRPr="00F206F1" w:rsidRDefault="00881A9D" w:rsidP="00EF4505">
      <w:pPr>
        <w:pStyle w:val="ListParagraph"/>
        <w:spacing w:after="0" w:line="240" w:lineRule="auto"/>
        <w:textAlignment w:val="baseline"/>
        <w:rPr>
          <w:rFonts w:ascii="Segoe UI" w:eastAsia="Times New Roman" w:hAnsi="Segoe UI" w:cs="Segoe UI"/>
          <w:sz w:val="18"/>
          <w:szCs w:val="18"/>
        </w:rPr>
      </w:pPr>
    </w:p>
    <w:p w14:paraId="5FAF1FB6" w14:textId="77777777" w:rsidR="00881A9D" w:rsidRPr="00F206F1" w:rsidRDefault="00881A9D"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C607649" w14:textId="77777777" w:rsidR="00881A9D" w:rsidRPr="005412B9" w:rsidRDefault="00881A9D" w:rsidP="00EF4505">
      <w:pPr>
        <w:spacing w:after="0" w:line="240" w:lineRule="auto"/>
        <w:ind w:left="360"/>
        <w:textAlignment w:val="baseline"/>
        <w:rPr>
          <w:rFonts w:ascii="Segoe UI" w:eastAsia="Times New Roman" w:hAnsi="Segoe UI" w:cs="Segoe UI"/>
          <w:sz w:val="18"/>
          <w:szCs w:val="18"/>
        </w:rPr>
      </w:pPr>
    </w:p>
    <w:p w14:paraId="7BA6C14E" w14:textId="77777777" w:rsidR="00881A9D" w:rsidRPr="005412B9" w:rsidRDefault="00881A9D"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52D807"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503666C6"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1198CA" w14:textId="77777777" w:rsidR="00881A9D" w:rsidRPr="00F206F1" w:rsidRDefault="00881A9D" w:rsidP="00EF4505">
      <w:pPr>
        <w:spacing w:after="0" w:line="240" w:lineRule="auto"/>
        <w:textAlignment w:val="baseline"/>
        <w:rPr>
          <w:rFonts w:ascii="Times New Roman" w:eastAsia="Times New Roman" w:hAnsi="Times New Roman" w:cs="Times New Roman"/>
          <w:sz w:val="24"/>
          <w:szCs w:val="24"/>
        </w:rPr>
      </w:pPr>
    </w:p>
    <w:p w14:paraId="081F5594" w14:textId="77777777" w:rsidR="00881A9D" w:rsidRDefault="00881A9D"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32AE1">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22BA3A" w14:textId="77777777" w:rsidR="00881A9D" w:rsidRPr="00D43891" w:rsidRDefault="00881A9D" w:rsidP="00EF4505">
      <w:pPr>
        <w:spacing w:after="0" w:line="240" w:lineRule="auto"/>
        <w:ind w:firstLine="360"/>
        <w:textAlignment w:val="baseline"/>
        <w:rPr>
          <w:rFonts w:ascii="Times New Roman" w:eastAsia="Times New Roman" w:hAnsi="Times New Roman" w:cs="Times New Roman"/>
          <w:i/>
          <w:iCs/>
          <w:sz w:val="24"/>
          <w:szCs w:val="24"/>
        </w:rPr>
      </w:pPr>
    </w:p>
    <w:p w14:paraId="104F0409" w14:textId="30CF3DAB"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VA0371H3F001800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A9341" w14:textId="77777777" w:rsidR="00881A9D" w:rsidRDefault="00881A9D"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CFF11E"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81A9D" w:rsidRPr="00E46247" w14:paraId="75CB9B1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1D0D4" w14:textId="77777777" w:rsidR="00881A9D" w:rsidRPr="00E46247" w:rsidRDefault="00881A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95596B" w14:textId="02439BAB"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940FD8"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30D798" w14:textId="77777777" w:rsidR="00881A9D" w:rsidRPr="00E46247" w:rsidRDefault="00881A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81A9D" w:rsidRPr="00E46247" w14:paraId="5EE7007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09960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CD47E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74C866B" w14:textId="76B78DC4"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CD895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1BB47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34225EB3"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0A8B4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28E3B2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57EF8AB" w14:textId="7AC67D35"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167A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7503DF"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325A667"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97C6F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AB854E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C9D3E91" w14:textId="2BBE457A"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75F9B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F9044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AA3A5F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6DA75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7BA94D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BECF83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FA1B7D"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FD39E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476C402"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23CEF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FC80E2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8D3FD5C"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AB6A5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1A929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532EE025"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4A650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013AC3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C39E69" w14:textId="3D7C3076"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A124D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0E5DB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84715CC"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59C60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70EEB8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26EBD50"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61780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46C02C"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79937BF4"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1C2DB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11BF70"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1E9E0E2"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653CF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E04A6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11BF331"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07295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FCABA03"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F4EEE24"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12A808"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C5034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0BD6EFE"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4D795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F33DC1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38F12A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$91,977</w:t>
            </w:r>
          </w:p>
        </w:tc>
        <w:tc>
          <w:tcPr>
            <w:tcW w:w="960" w:type="dxa"/>
            <w:tcBorders>
              <w:top w:val="nil"/>
              <w:left w:val="nil"/>
              <w:bottom w:val="single" w:sz="4" w:space="0" w:color="auto"/>
              <w:right w:val="single" w:sz="4" w:space="0" w:color="auto"/>
            </w:tcBorders>
            <w:shd w:val="clear" w:color="auto" w:fill="auto"/>
            <w:noWrap/>
            <w:vAlign w:val="bottom"/>
            <w:hideMark/>
          </w:tcPr>
          <w:p w14:paraId="42CB88A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455AEA"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18E94AE9"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7D1A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A12C32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CD617B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59CD0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1B932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48EE004F" w14:textId="77777777" w:rsidTr="00C32AE1">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EB9D44"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1FD24A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772EFAF"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61D315"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EBA38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273F689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8EB76E"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71FE3E9"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D771951"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1310B2"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742F16"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81A9D" w:rsidRPr="00E46247" w14:paraId="6477C76F" w14:textId="77777777" w:rsidTr="00C32AE1">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9B22AC" w14:textId="77777777" w:rsidR="00881A9D" w:rsidRPr="00E46247" w:rsidRDefault="00881A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88DE977" w14:textId="77777777" w:rsidR="00881A9D" w:rsidRPr="00E46247" w:rsidRDefault="00881A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74250ED"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6274DA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CDA7998"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81A9D" w:rsidRPr="00E46247" w14:paraId="766F0B4F" w14:textId="77777777" w:rsidTr="00C32AE1">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22ADA0B"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FBC757" w14:textId="77777777" w:rsidR="00881A9D" w:rsidRPr="00E46247" w:rsidRDefault="00881A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61B2B4B" w14:textId="77777777" w:rsidR="00881A9D" w:rsidRPr="00E46247" w:rsidRDefault="00881A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58E285"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F6CEF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81A9D" w:rsidRPr="00E46247" w14:paraId="294575A1" w14:textId="77777777" w:rsidTr="00C32AE1">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C26C" w14:textId="77777777" w:rsidR="00881A9D" w:rsidRPr="00E46247" w:rsidRDefault="00881A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D5C724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$91,977</w:t>
            </w:r>
          </w:p>
        </w:tc>
        <w:tc>
          <w:tcPr>
            <w:tcW w:w="960" w:type="dxa"/>
            <w:tcBorders>
              <w:top w:val="nil"/>
              <w:left w:val="nil"/>
              <w:bottom w:val="single" w:sz="4" w:space="0" w:color="auto"/>
              <w:right w:val="single" w:sz="4" w:space="0" w:color="auto"/>
            </w:tcBorders>
            <w:shd w:val="clear" w:color="auto" w:fill="auto"/>
            <w:noWrap/>
            <w:vAlign w:val="bottom"/>
            <w:hideMark/>
          </w:tcPr>
          <w:p w14:paraId="6E995E8A"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CCD649" w14:textId="77777777" w:rsidR="00881A9D" w:rsidRPr="00E46247" w:rsidRDefault="00881A9D" w:rsidP="00C32A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$91,977</w:t>
            </w:r>
          </w:p>
        </w:tc>
      </w:tr>
    </w:tbl>
    <w:p w14:paraId="68BE636C"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p>
    <w:p w14:paraId="6AF92071" w14:textId="77777777" w:rsidR="00881A9D" w:rsidRPr="00F206F1" w:rsidRDefault="00881A9D"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C32AE1">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25E72B4" w14:textId="77777777" w:rsidR="00881A9D" w:rsidRDefault="00881A9D"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C6353B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F2B61" w14:textId="77777777" w:rsidR="00881A9D" w:rsidRPr="003D061F" w:rsidRDefault="00881A9D"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802646"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4348ECA0" w14:textId="77777777" w:rsidR="00881A9D" w:rsidRDefault="00881A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AA7B82" w14:textId="77777777" w:rsidR="00881A9D" w:rsidRPr="005412B9" w:rsidRDefault="00881A9D"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510BB6"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B04A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E7C1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5A8C9D"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D15E39"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7A18557E"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4CA1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19D65A"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14085"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6D54F1AD"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C85F00"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F1653C"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2C5675F"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B6050"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4A8466"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C624C1" w14:textId="77777777" w:rsidR="00881A9D" w:rsidRDefault="00881A9D" w:rsidP="00EF4505">
      <w:pPr>
        <w:spacing w:after="0" w:line="240" w:lineRule="auto"/>
        <w:textAlignment w:val="baseline"/>
        <w:rPr>
          <w:rFonts w:ascii="Times New Roman" w:eastAsia="Times New Roman" w:hAnsi="Times New Roman" w:cs="Times New Roman"/>
          <w:sz w:val="24"/>
          <w:szCs w:val="24"/>
        </w:rPr>
      </w:pPr>
    </w:p>
    <w:p w14:paraId="2C7CE8F1" w14:textId="77777777" w:rsidR="00881A9D" w:rsidRPr="005412B9" w:rsidRDefault="00881A9D" w:rsidP="00EF4505">
      <w:pPr>
        <w:spacing w:after="0" w:line="240" w:lineRule="auto"/>
        <w:textAlignment w:val="baseline"/>
        <w:rPr>
          <w:rFonts w:ascii="Segoe UI" w:eastAsia="Times New Roman" w:hAnsi="Segoe UI" w:cs="Segoe UI"/>
          <w:sz w:val="18"/>
          <w:szCs w:val="18"/>
        </w:rPr>
      </w:pPr>
    </w:p>
    <w:p w14:paraId="4F011D72"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38B9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BD312E" w14:textId="77777777" w:rsidR="00881A9D" w:rsidRPr="00C32AE1" w:rsidRDefault="00881A9D" w:rsidP="00EF4505">
      <w:pPr>
        <w:spacing w:after="0" w:line="240" w:lineRule="auto"/>
        <w:textAlignment w:val="baseline"/>
        <w:rPr>
          <w:rFonts w:ascii="Segoe UI" w:eastAsia="Times New Roman" w:hAnsi="Segoe UI" w:cs="Segoe UI"/>
          <w:b/>
          <w:bCs/>
          <w:sz w:val="18"/>
          <w:szCs w:val="18"/>
        </w:rPr>
      </w:pPr>
      <w:r w:rsidRPr="00C32AE1">
        <w:rPr>
          <w:rFonts w:ascii="Times New Roman" w:eastAsia="Times New Roman" w:hAnsi="Times New Roman" w:cs="Times New Roman"/>
          <w:b/>
          <w:bCs/>
          <w:sz w:val="24"/>
          <w:szCs w:val="24"/>
        </w:rPr>
        <w:t> </w:t>
      </w:r>
    </w:p>
    <w:p w14:paraId="4914B01D"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532C9"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6A1239"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4A004E"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0FA83E2"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23CE2" w14:textId="77777777" w:rsidR="00881A9D" w:rsidRDefault="00881A9D"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06846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p>
    <w:p w14:paraId="2111C573"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08D71" w14:textId="77777777" w:rsidR="00881A9D" w:rsidRPr="005412B9" w:rsidRDefault="00881A9D"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CEF885" w14:textId="77777777" w:rsidR="00881A9D" w:rsidRPr="005412B9" w:rsidRDefault="00881A9D"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109AB" w14:textId="77777777" w:rsidR="00881A9D" w:rsidRDefault="00881A9D">
      <w:pPr>
        <w:sectPr w:rsidR="00881A9D" w:rsidSect="00C32AE1">
          <w:pgSz w:w="12240" w:h="15840"/>
          <w:pgMar w:top="1440" w:right="1440" w:bottom="1440" w:left="1440" w:header="720" w:footer="720" w:gutter="0"/>
          <w:pgNumType w:start="1"/>
          <w:cols w:space="720"/>
          <w:docGrid w:linePitch="360"/>
        </w:sectPr>
      </w:pPr>
    </w:p>
    <w:p w14:paraId="097CA8A3" w14:textId="77777777" w:rsidR="00881A9D" w:rsidRDefault="00881A9D"/>
    <w:sectPr w:rsidR="00881A9D" w:rsidSect="00C32A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81A9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32AE1"/>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D69B"/>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4BE54-8CA1-4A0E-83EC-7D957C3A1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www.w3.org/XML/1998/namespace"/>
    <ds:schemaRef ds:uri="0b52efa8-7e38-481d-ba00-196b549c33d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74751a8-dbf4-4039-a2f0-44e7964c8e42"/>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0</TotalTime>
  <Pages>56</Pages>
  <Words>10303</Words>
  <Characters>58730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2020-04-12T21:37:00Z</dcterms:created>
  <dcterms:modified xsi:type="dcterms:W3CDTF">2020-04-15T19:40:00Z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