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B7B1" w14:textId="0DE5ED23" w:rsidR="00C30D4F" w:rsidRPr="005C01CD" w:rsidRDefault="00C30D4F" w:rsidP="005C01CD">
      <w:pPr>
        <w:pStyle w:val="Heading1"/>
        <w:rPr>
          <w:rFonts w:eastAsia="Times New Roman"/>
        </w:rPr>
      </w:pPr>
      <w:bookmarkStart w:id="0" w:name="_GoBack"/>
      <w:bookmarkEnd w:id="0"/>
      <w:r w:rsidRPr="005C01CD">
        <w:rPr>
          <w:rStyle w:val="Heading2Char"/>
        </w:rPr>
        <w:t>Grant Number:</w:t>
      </w:r>
      <w:r>
        <w:rPr>
          <w:rFonts w:eastAsia="Times New Roman"/>
        </w:rPr>
        <w:t xml:space="preserve"> </w:t>
      </w:r>
      <w:r w:rsidRPr="00F66BBB">
        <w:rPr>
          <w:rFonts w:eastAsia="Times New Roman"/>
          <w:noProof/>
        </w:rPr>
        <w:t>UT0153L8T041800</w:t>
      </w:r>
    </w:p>
    <w:p w14:paraId="4C9AB9A5" w14:textId="48C720D8"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870405229</w:t>
      </w:r>
    </w:p>
    <w:p w14:paraId="66D0DF8E" w14:textId="1A43E31A"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926058561</w:t>
      </w:r>
    </w:p>
    <w:p w14:paraId="761D4B03"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5CD398AA"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3C94A539"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935207"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7BE939D"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1A2EF"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48DCE" w14:textId="396C0DC0"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Center for Women and Children in Crisis, Inc.</w:t>
      </w:r>
      <w:r w:rsidRPr="00C85276">
        <w:rPr>
          <w:rFonts w:ascii="Times New Roman" w:eastAsia="Times New Roman" w:hAnsi="Times New Roman" w:cs="Times New Roman"/>
          <w:sz w:val="24"/>
          <w:szCs w:val="24"/>
        </w:rPr>
        <w:t>, (the Recipient).</w:t>
      </w:r>
    </w:p>
    <w:p w14:paraId="7D00EFA6"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6AF03"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A4DBBC"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E865F" w14:textId="0B3C0542"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7/1/2019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UT0153L8T041800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5EADE"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59CFFFF8"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9BA536"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1DD379" w14:textId="18A26E26"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468E0B"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C4019A"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7E6754"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5F4F016B"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F6421B"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2F6A7"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CD2D6C"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47062"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684BE0"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133395FD" w14:textId="3BC6A108"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D0DB49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51E94"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02EFED"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6/30/2020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23BB40F9"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61B85D42"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8DE8DC8"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0CF22593"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0982BE1"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28D82869"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931D8A"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31E0DEFF"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D7A864"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5E63D04E"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3B2138"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157635DE" w14:textId="46FA8750"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UT0153L8T041800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D34ED"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45989"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769B92A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DD46"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748DB0" w14:textId="0C388E04"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6C68D1"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FDBF2A"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5020752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5651F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F93FC4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B42E1F3" w14:textId="70ACE972"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E3082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BCE16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C4A294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3B244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FEA5EE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D4696FC" w14:textId="3484AAE2"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1B12B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A905A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1D1B55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1EC50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B78E8B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884B296" w14:textId="609C6C4D"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C3F2D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49085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3ED18D1"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26AC3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7AA6DA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03CD902"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5E16E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1EC2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F4AB691"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DDC77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3918C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77BB1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5161C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211C6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37C925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4A9FC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9E0A3F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9FEC1D8" w14:textId="6BF3BBC2"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5F857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90D65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62C06D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06E44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C714FD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211AEB9"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$27,312</w:t>
            </w:r>
          </w:p>
        </w:tc>
        <w:tc>
          <w:tcPr>
            <w:tcW w:w="960" w:type="dxa"/>
            <w:tcBorders>
              <w:top w:val="nil"/>
              <w:left w:val="nil"/>
              <w:bottom w:val="single" w:sz="4" w:space="0" w:color="auto"/>
              <w:right w:val="single" w:sz="4" w:space="0" w:color="auto"/>
            </w:tcBorders>
            <w:shd w:val="clear" w:color="auto" w:fill="auto"/>
            <w:noWrap/>
            <w:vAlign w:val="bottom"/>
            <w:hideMark/>
          </w:tcPr>
          <w:p w14:paraId="1B68B62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2143A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ED9F3B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F95B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AF0448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E8108B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$23,390</w:t>
            </w:r>
          </w:p>
        </w:tc>
        <w:tc>
          <w:tcPr>
            <w:tcW w:w="960" w:type="dxa"/>
            <w:tcBorders>
              <w:top w:val="nil"/>
              <w:left w:val="nil"/>
              <w:bottom w:val="single" w:sz="4" w:space="0" w:color="auto"/>
              <w:right w:val="single" w:sz="4" w:space="0" w:color="auto"/>
            </w:tcBorders>
            <w:shd w:val="clear" w:color="auto" w:fill="auto"/>
            <w:noWrap/>
            <w:vAlign w:val="bottom"/>
            <w:hideMark/>
          </w:tcPr>
          <w:p w14:paraId="573743A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2AE68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E18542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66F83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B4D15D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74AE9D6"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99AC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3643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24CFEF2"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60D1D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B5E894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4C666A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5BFA8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A767F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AAE06A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DD5FE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DB61B6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E45441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$4,993</w:t>
            </w:r>
          </w:p>
        </w:tc>
        <w:tc>
          <w:tcPr>
            <w:tcW w:w="960" w:type="dxa"/>
            <w:tcBorders>
              <w:top w:val="nil"/>
              <w:left w:val="nil"/>
              <w:bottom w:val="single" w:sz="4" w:space="0" w:color="auto"/>
              <w:right w:val="single" w:sz="4" w:space="0" w:color="auto"/>
            </w:tcBorders>
            <w:shd w:val="clear" w:color="auto" w:fill="auto"/>
            <w:noWrap/>
            <w:vAlign w:val="bottom"/>
            <w:hideMark/>
          </w:tcPr>
          <w:p w14:paraId="6250DBE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10E85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38F5A8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42259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1A8BB1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11D514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C3929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DB927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12947E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91428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8B1886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DCA0DE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B849C9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77BA0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0946971"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9730B"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07F30F4"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85F72D"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06860F9"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5D125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544FA048"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9E00D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09354C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F284F39"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74445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6F1A4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226D0010"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D47C"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31842DB"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$55,695</w:t>
            </w:r>
          </w:p>
        </w:tc>
        <w:tc>
          <w:tcPr>
            <w:tcW w:w="960" w:type="dxa"/>
            <w:tcBorders>
              <w:top w:val="nil"/>
              <w:left w:val="nil"/>
              <w:bottom w:val="single" w:sz="4" w:space="0" w:color="auto"/>
              <w:right w:val="single" w:sz="4" w:space="0" w:color="auto"/>
            </w:tcBorders>
            <w:shd w:val="clear" w:color="auto" w:fill="auto"/>
            <w:noWrap/>
            <w:vAlign w:val="bottom"/>
            <w:hideMark/>
          </w:tcPr>
          <w:p w14:paraId="64C9B308"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E6343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$55,695</w:t>
            </w:r>
          </w:p>
        </w:tc>
      </w:tr>
    </w:tbl>
    <w:p w14:paraId="4AA82B7F"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30997E21"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888D69"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0A5AB5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EAA28C7"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EB38C8"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7AEE0600"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693ACB"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013CEA"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A953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ACE9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239958"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BEC1CC"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061DA0A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7FB15"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58301D"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3AC06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EF4BAB1"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AC867"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D708C8"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378DA0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51955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DBE18F"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68FD72"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66CFD7BA"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4E93E83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F6FAD"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F910D6"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Center for Women and Children in Crisis, Inc.</w:t>
      </w:r>
      <w:r w:rsidRPr="005C01CD">
        <w:rPr>
          <w:rFonts w:ascii="Times New Roman" w:eastAsia="Times New Roman" w:hAnsi="Times New Roman" w:cs="Times New Roman"/>
          <w:b/>
          <w:bCs/>
          <w:sz w:val="24"/>
          <w:szCs w:val="24"/>
        </w:rPr>
        <w:t> </w:t>
      </w:r>
    </w:p>
    <w:p w14:paraId="5E07B58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B3F46"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4754B8"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89ED1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1D594175"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30DE87"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D59D49"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5AFFD4D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5BF82"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0B1E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68074"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174AB431" w14:textId="45B0260A"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UT0129L8T041803</w:t>
      </w:r>
    </w:p>
    <w:p w14:paraId="27EF6B4F" w14:textId="11B01604"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870491952</w:t>
      </w:r>
    </w:p>
    <w:p w14:paraId="26F46F52" w14:textId="2B495CC3"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802215194</w:t>
      </w:r>
    </w:p>
    <w:p w14:paraId="0A5F6A6B"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0982453E"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65A7221B"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D443B1"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535CDFF"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C6A4D"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714CB" w14:textId="38787F5B"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Community Action Services and Food Bank, Inc.</w:t>
      </w:r>
      <w:r w:rsidRPr="00C85276">
        <w:rPr>
          <w:rFonts w:ascii="Times New Roman" w:eastAsia="Times New Roman" w:hAnsi="Times New Roman" w:cs="Times New Roman"/>
          <w:sz w:val="24"/>
          <w:szCs w:val="24"/>
        </w:rPr>
        <w:t>, (the Recipient).</w:t>
      </w:r>
    </w:p>
    <w:p w14:paraId="77E57D4B"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4A660"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6F7BBA"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A7A04" w14:textId="0AE2B95D"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9/1/2019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UT0129L8T041803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57D76E"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2CF0409F"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EBED4E"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FB7F22" w14:textId="36EDD8B6"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492539"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25EECD"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46E1F2"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3C56F8F3"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995BAA"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E7D58"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FB8B15"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396F9"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9388FA"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55FAB357" w14:textId="37E015EE"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DBEE640"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3F053"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977A082"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8/31/2020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1D55548D"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6D9956F9"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EAA7FAD"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5DF0D501"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B287A4D"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5AE8CE3D"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3CD426"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28A3956A"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A7D4A8"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0F960002"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8B1171"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5A28BED1" w14:textId="6A0F17B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UT0129L8T041803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2D3C8D"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8EB41"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572C3AA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5E404"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6971A1" w14:textId="0690B15A"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38F0DA"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7C99FC"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0C6DF4E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D2036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1D9B39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7CB05D7" w14:textId="77F0803D"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ABD11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820E5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4B15AF0"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592A1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4AFBA7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4909362" w14:textId="6074AD5A"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730CF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C61F7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1FBD6B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FA933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EE594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FE3F0C2" w14:textId="772B4603"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98058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19486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A97800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68D38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1884F1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55000A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35B67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A6159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C186B8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17402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405913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4A1559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5D041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73448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3E3E5BC"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E1B8E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17FBC8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C715B5D" w14:textId="5229C5A5"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CAFF7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B640E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E0CA93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F129A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6D7A2A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9883A09"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$66,036</w:t>
            </w:r>
          </w:p>
        </w:tc>
        <w:tc>
          <w:tcPr>
            <w:tcW w:w="960" w:type="dxa"/>
            <w:tcBorders>
              <w:top w:val="nil"/>
              <w:left w:val="nil"/>
              <w:bottom w:val="single" w:sz="4" w:space="0" w:color="auto"/>
              <w:right w:val="single" w:sz="4" w:space="0" w:color="auto"/>
            </w:tcBorders>
            <w:shd w:val="clear" w:color="auto" w:fill="auto"/>
            <w:noWrap/>
            <w:vAlign w:val="bottom"/>
            <w:hideMark/>
          </w:tcPr>
          <w:p w14:paraId="5A2742C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39F8D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A8EC70B"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C5BED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B37EA1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B1D65D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$9,864</w:t>
            </w:r>
          </w:p>
        </w:tc>
        <w:tc>
          <w:tcPr>
            <w:tcW w:w="960" w:type="dxa"/>
            <w:tcBorders>
              <w:top w:val="nil"/>
              <w:left w:val="nil"/>
              <w:bottom w:val="single" w:sz="4" w:space="0" w:color="auto"/>
              <w:right w:val="single" w:sz="4" w:space="0" w:color="auto"/>
            </w:tcBorders>
            <w:shd w:val="clear" w:color="auto" w:fill="auto"/>
            <w:noWrap/>
            <w:vAlign w:val="bottom"/>
            <w:hideMark/>
          </w:tcPr>
          <w:p w14:paraId="31D8433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968C3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1AAE090"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76C4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159108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0DC3A4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5706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A6878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33620C1"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75B63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5DC192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BE236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6219E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877F9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C6A79D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34EF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4489B0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06FD80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$5,500</w:t>
            </w:r>
          </w:p>
        </w:tc>
        <w:tc>
          <w:tcPr>
            <w:tcW w:w="960" w:type="dxa"/>
            <w:tcBorders>
              <w:top w:val="nil"/>
              <w:left w:val="nil"/>
              <w:bottom w:val="single" w:sz="4" w:space="0" w:color="auto"/>
              <w:right w:val="single" w:sz="4" w:space="0" w:color="auto"/>
            </w:tcBorders>
            <w:shd w:val="clear" w:color="auto" w:fill="auto"/>
            <w:noWrap/>
            <w:vAlign w:val="bottom"/>
            <w:hideMark/>
          </w:tcPr>
          <w:p w14:paraId="0DBF236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BE6D0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44FE2F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D2141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559730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39F722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EAC6A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D43DB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CE8A5F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C380B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22CC10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9F6AC6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41748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1FB82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590F36B"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3702A"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462ABBD"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8633925"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93FED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A4FD2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25D53071"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4D754C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3DCD29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98741A6"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EE348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61F3D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774361ED"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19A4"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4D4B5E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$81,400</w:t>
            </w:r>
          </w:p>
        </w:tc>
        <w:tc>
          <w:tcPr>
            <w:tcW w:w="960" w:type="dxa"/>
            <w:tcBorders>
              <w:top w:val="nil"/>
              <w:left w:val="nil"/>
              <w:bottom w:val="single" w:sz="4" w:space="0" w:color="auto"/>
              <w:right w:val="single" w:sz="4" w:space="0" w:color="auto"/>
            </w:tcBorders>
            <w:shd w:val="clear" w:color="auto" w:fill="auto"/>
            <w:noWrap/>
            <w:vAlign w:val="bottom"/>
            <w:hideMark/>
          </w:tcPr>
          <w:p w14:paraId="2F544BB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EAA186"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$81,400</w:t>
            </w:r>
          </w:p>
        </w:tc>
      </w:tr>
    </w:tbl>
    <w:p w14:paraId="6F10AF8A"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6E2B3771"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AFAE310"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5E59DC6"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4E2A146"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51ED4B"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1309418C"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244F87"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0BECA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35B47"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16FA4"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48692"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1B7E63"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21CC634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A3174"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17F69F"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5D168A"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73691B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1BED3"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828337"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30F0914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2F2E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2DE0D6"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1745D0"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2ADE0EC3"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23E90C48"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8FDE6"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ADADE8"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Community Action Services and Food Bank, Inc.</w:t>
      </w:r>
      <w:r w:rsidRPr="005C01CD">
        <w:rPr>
          <w:rFonts w:ascii="Times New Roman" w:eastAsia="Times New Roman" w:hAnsi="Times New Roman" w:cs="Times New Roman"/>
          <w:b/>
          <w:bCs/>
          <w:sz w:val="24"/>
          <w:szCs w:val="24"/>
        </w:rPr>
        <w:t> </w:t>
      </w:r>
    </w:p>
    <w:p w14:paraId="7AF5588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2E6B3"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6933F9"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FBB437"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6D3D9D3C"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5FF47"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DF49FF"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2626713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1F99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60C89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BD4D8"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20213EB5" w14:textId="4716F5E0"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UT0045L8T041807</w:t>
      </w:r>
    </w:p>
    <w:p w14:paraId="366F703C" w14:textId="56E35B6E"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205241353</w:t>
      </w:r>
    </w:p>
    <w:p w14:paraId="6C317666" w14:textId="6B37689E"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787270763</w:t>
      </w:r>
    </w:p>
    <w:p w14:paraId="409827A2"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28354001"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1DE52B26"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B520E6"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EBC1E6C"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813A3"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463E89" w14:textId="47B5778C"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Golden Spike Treatment Ranch, Inc</w:t>
      </w:r>
      <w:r w:rsidRPr="00C85276">
        <w:rPr>
          <w:rFonts w:ascii="Times New Roman" w:eastAsia="Times New Roman" w:hAnsi="Times New Roman" w:cs="Times New Roman"/>
          <w:sz w:val="24"/>
          <w:szCs w:val="24"/>
        </w:rPr>
        <w:t>, (the Recipient).</w:t>
      </w:r>
    </w:p>
    <w:p w14:paraId="44DA044E"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40BF5"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ABBE3A"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D733C" w14:textId="0D348BB7"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5/1/2019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UT0045L8T041807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2ABF87"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64028C43"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CBC799"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B50995" w14:textId="33E09BBC"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D5A2B"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B8F092"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F1FFC9"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17EE877B"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D03BC5"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1D659"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D8EFBE"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23CF1"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98B934"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6405B696" w14:textId="28127489"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A3A894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090FA"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AB6A529"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4/30/2020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1BEABD4F"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176D4802"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6703311"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2963F1D0"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A407BD8"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16DC1205"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AC09BC"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49FE2273"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7C759D"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02B8C7BA"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D2ED2F"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07E1E9EA" w14:textId="62B6578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UT0045L8T041807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D76535"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2571B"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37A755A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8A3C"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997D0F3" w14:textId="6B059AF0"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37DA1D"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B74A39"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59992AFD"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8EE06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943DAB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2A454B" w14:textId="5115E5A5"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B12B8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DFDFC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BAE81E2"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13073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909E5D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BC31671" w14:textId="5017B98A"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409C6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BD13D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4BD5F80"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B99B1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B7F689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1DD5623" w14:textId="3935D1BA"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3E288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A666A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BD5DC0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057FE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E078E1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2E1E5E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3DFD4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2A5A4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328828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663BD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B12EF1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06B1779"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70802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F15A7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325CF9D"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25A76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393F33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DE61B89" w14:textId="60BBAA4E"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$37,068</w:t>
            </w:r>
          </w:p>
        </w:tc>
        <w:tc>
          <w:tcPr>
            <w:tcW w:w="960" w:type="dxa"/>
            <w:tcBorders>
              <w:top w:val="nil"/>
              <w:left w:val="nil"/>
              <w:bottom w:val="single" w:sz="4" w:space="0" w:color="auto"/>
              <w:right w:val="single" w:sz="4" w:space="0" w:color="auto"/>
            </w:tcBorders>
            <w:shd w:val="clear" w:color="auto" w:fill="auto"/>
            <w:noWrap/>
            <w:vAlign w:val="bottom"/>
            <w:hideMark/>
          </w:tcPr>
          <w:p w14:paraId="3FBB241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6497F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00AE5A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9ABCC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749438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0AFBFE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62979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5DD04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79DEEB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9905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8C3FEF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2188ED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532C8A9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CCF34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844DCF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DCC3E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054E07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3351E9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E4228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0DBE2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80AAC9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DD16A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0BA6C8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E2D79B"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76174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669FB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D9A21D0"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8BE6A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E1CB80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ECC2408"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$5,367</w:t>
            </w:r>
          </w:p>
        </w:tc>
        <w:tc>
          <w:tcPr>
            <w:tcW w:w="960" w:type="dxa"/>
            <w:tcBorders>
              <w:top w:val="nil"/>
              <w:left w:val="nil"/>
              <w:bottom w:val="single" w:sz="4" w:space="0" w:color="auto"/>
              <w:right w:val="single" w:sz="4" w:space="0" w:color="auto"/>
            </w:tcBorders>
            <w:shd w:val="clear" w:color="auto" w:fill="auto"/>
            <w:noWrap/>
            <w:vAlign w:val="bottom"/>
            <w:hideMark/>
          </w:tcPr>
          <w:p w14:paraId="388F11A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A64B0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CC6EE8D"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01E9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E71CA8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73E18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9EF5B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4658B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51129B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BA714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998E41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973601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AE18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EA92D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1A28EED"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91304"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5DB3E45"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6F0B149"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CE1DA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546B3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6B615015"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451E16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4420FC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5651952"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2891D5B"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37F93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36E1A19B"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14F1"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81216D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$53,670</w:t>
            </w:r>
          </w:p>
        </w:tc>
        <w:tc>
          <w:tcPr>
            <w:tcW w:w="960" w:type="dxa"/>
            <w:tcBorders>
              <w:top w:val="nil"/>
              <w:left w:val="nil"/>
              <w:bottom w:val="single" w:sz="4" w:space="0" w:color="auto"/>
              <w:right w:val="single" w:sz="4" w:space="0" w:color="auto"/>
            </w:tcBorders>
            <w:shd w:val="clear" w:color="auto" w:fill="auto"/>
            <w:noWrap/>
            <w:vAlign w:val="bottom"/>
            <w:hideMark/>
          </w:tcPr>
          <w:p w14:paraId="59027C1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6027B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$53,670</w:t>
            </w:r>
          </w:p>
        </w:tc>
      </w:tr>
    </w:tbl>
    <w:p w14:paraId="09017B46"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18E2D63E"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41C9A3"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3E1462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44C70F9"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96EC82"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1FFBE7DB"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A91FB"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BF005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D896A"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D5FA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1A7F33"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8EADF5"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40B44F2B"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E032E"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DCDE65"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4C84A2"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398920AE"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78747"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CDA75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779A0B7F"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8053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ADE9FA"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F5D630"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6926DC62"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12E1797D"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E7ABD"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35F4C0"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Golden Spike Treatment Ranch, Inc</w:t>
      </w:r>
      <w:r w:rsidRPr="005C01CD">
        <w:rPr>
          <w:rFonts w:ascii="Times New Roman" w:eastAsia="Times New Roman" w:hAnsi="Times New Roman" w:cs="Times New Roman"/>
          <w:b/>
          <w:bCs/>
          <w:sz w:val="24"/>
          <w:szCs w:val="24"/>
        </w:rPr>
        <w:t> </w:t>
      </w:r>
    </w:p>
    <w:p w14:paraId="21FB317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528D3"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1BFFE5"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34B47A"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18FCA6AE"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32C84"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1F8C7C"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215D444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1C385"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8689BA"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E7831"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3535BE8D" w14:textId="72DA6BF4"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UT0023L8T041811</w:t>
      </w:r>
    </w:p>
    <w:p w14:paraId="69DBFD63" w14:textId="406C6128"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870325920</w:t>
      </w:r>
    </w:p>
    <w:p w14:paraId="3794BAD2" w14:textId="18D81C91"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054237651</w:t>
      </w:r>
    </w:p>
    <w:p w14:paraId="5FCFEDCB"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46E266FA"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769563AD"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1DE266"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1835B52"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2FA5C"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B5D49" w14:textId="35CCA2C5"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Housing Authority of Utah County</w:t>
      </w:r>
      <w:r w:rsidRPr="00C85276">
        <w:rPr>
          <w:rFonts w:ascii="Times New Roman" w:eastAsia="Times New Roman" w:hAnsi="Times New Roman" w:cs="Times New Roman"/>
          <w:sz w:val="24"/>
          <w:szCs w:val="24"/>
        </w:rPr>
        <w:t>, (the Recipient).</w:t>
      </w:r>
    </w:p>
    <w:p w14:paraId="0D1691E7"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7F49E"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A01B3E"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41E067" w14:textId="23322591"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5/1/2019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UT0023L8T041811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4AC92E"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5914A3A1"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D640FE"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87FA29" w14:textId="55D7EE49"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94BEFA"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F4C9F"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DB3465"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6175EF37"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66F9BC"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75239"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6A4600"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C3A0D"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1BEC93"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394F93CD" w14:textId="0A2801BD"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CE5F57E"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7AA54"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A1E4444"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4/30/2020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462D9FD2"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5F592131"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95B2FD6"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3A47192E"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49DDE0A"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475C07CA"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A3A846"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117B61BF"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618778"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4996F171"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B956A4"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673D9C34" w14:textId="14DA2242"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UT0023L8T041811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E73CC"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CD2B14"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3043731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A9387"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2FA8639" w14:textId="15F3571E"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FC0CEC"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88C03C"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59C4DBA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A2590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D3D183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D6A6D5" w14:textId="3361CAC1"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CB23B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2580A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B56432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2BB23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75FECC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60C36A3" w14:textId="49AC1213"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98CD9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14643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1D46BA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5B754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AAF088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7E6CD74" w14:textId="693E3313"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64ADA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661F8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EC7661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328A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EAA9A7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1F4388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2A159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8C488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A0ABF7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A474A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A1BB42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3DC4B9D"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D860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1B72A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26FA00C"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0450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D44B64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0114CA9" w14:textId="123A4762"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B6AFD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84604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3A1A5C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BD50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1088A9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FB9B84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$334,632</w:t>
            </w:r>
          </w:p>
        </w:tc>
        <w:tc>
          <w:tcPr>
            <w:tcW w:w="960" w:type="dxa"/>
            <w:tcBorders>
              <w:top w:val="nil"/>
              <w:left w:val="nil"/>
              <w:bottom w:val="single" w:sz="4" w:space="0" w:color="auto"/>
              <w:right w:val="single" w:sz="4" w:space="0" w:color="auto"/>
            </w:tcBorders>
            <w:shd w:val="clear" w:color="auto" w:fill="auto"/>
            <w:noWrap/>
            <w:vAlign w:val="bottom"/>
            <w:hideMark/>
          </w:tcPr>
          <w:p w14:paraId="72DEFAB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4636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A0430D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6151C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F8A353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427C86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11B2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BC408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AA3E805"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D291F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3716E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676C27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FE0B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2CCC3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DE8EB3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08F9E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C6911C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DCC65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B2659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EFB46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BA4536C"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94C3B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524634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001459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$30,685</w:t>
            </w:r>
          </w:p>
        </w:tc>
        <w:tc>
          <w:tcPr>
            <w:tcW w:w="960" w:type="dxa"/>
            <w:tcBorders>
              <w:top w:val="nil"/>
              <w:left w:val="nil"/>
              <w:bottom w:val="single" w:sz="4" w:space="0" w:color="auto"/>
              <w:right w:val="single" w:sz="4" w:space="0" w:color="auto"/>
            </w:tcBorders>
            <w:shd w:val="clear" w:color="auto" w:fill="auto"/>
            <w:noWrap/>
            <w:vAlign w:val="bottom"/>
            <w:hideMark/>
          </w:tcPr>
          <w:p w14:paraId="2BD70DB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36F6B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9FC947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21613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D9BC5D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C008AE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DEF2E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18658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314652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D83C3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78B29E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0D2680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EE368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AEAC4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A1AE675"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973F0"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E61B82C"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E33EBB"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EA887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8212E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124CCC31"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507CA2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6E2339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EE245BB"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999E5E9"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15E05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39FD15CC"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3211"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1878DD8"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$365,317</w:t>
            </w:r>
          </w:p>
        </w:tc>
        <w:tc>
          <w:tcPr>
            <w:tcW w:w="960" w:type="dxa"/>
            <w:tcBorders>
              <w:top w:val="nil"/>
              <w:left w:val="nil"/>
              <w:bottom w:val="single" w:sz="4" w:space="0" w:color="auto"/>
              <w:right w:val="single" w:sz="4" w:space="0" w:color="auto"/>
            </w:tcBorders>
            <w:shd w:val="clear" w:color="auto" w:fill="auto"/>
            <w:noWrap/>
            <w:vAlign w:val="bottom"/>
            <w:hideMark/>
          </w:tcPr>
          <w:p w14:paraId="38595EE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99952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$365,317</w:t>
            </w:r>
          </w:p>
        </w:tc>
      </w:tr>
    </w:tbl>
    <w:p w14:paraId="3D3A1843"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78C1A46B"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CD9428"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4B9A2F6"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0ADAECE"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17DCD7"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4880134D"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7139BA"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C07CB9"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D8B4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4832D"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391628"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14014F"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2482E21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803D0"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2727A4"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2899B2"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B9CF059"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D4007"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4E2123"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195A185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41579"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989D53"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D82EE1"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4F8B2A48"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28E1DD0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848D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489878"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Housing Authority of Utah County</w:t>
      </w:r>
      <w:r w:rsidRPr="005C01CD">
        <w:rPr>
          <w:rFonts w:ascii="Times New Roman" w:eastAsia="Times New Roman" w:hAnsi="Times New Roman" w:cs="Times New Roman"/>
          <w:b/>
          <w:bCs/>
          <w:sz w:val="24"/>
          <w:szCs w:val="24"/>
        </w:rPr>
        <w:t> </w:t>
      </w:r>
    </w:p>
    <w:p w14:paraId="2C0E333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EEBE4"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3C64CB"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F386DA"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1C89417F"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A278FB"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0818D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DADB9EA"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1F65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142127"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89BD3"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178ED282" w14:textId="22EFC43F"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UT0122L8T041802</w:t>
      </w:r>
    </w:p>
    <w:p w14:paraId="5D2E8B6F" w14:textId="63486ED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870325920</w:t>
      </w:r>
    </w:p>
    <w:p w14:paraId="5DA802BB" w14:textId="6CD112A8"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054237651</w:t>
      </w:r>
    </w:p>
    <w:p w14:paraId="117D9EDF"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1B4489CF"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2F6797E7"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3B3A42"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F36B870"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E7EF2"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68F716" w14:textId="2BC5AE18"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Housing Authority of Utah County</w:t>
      </w:r>
      <w:r w:rsidRPr="00C85276">
        <w:rPr>
          <w:rFonts w:ascii="Times New Roman" w:eastAsia="Times New Roman" w:hAnsi="Times New Roman" w:cs="Times New Roman"/>
          <w:sz w:val="24"/>
          <w:szCs w:val="24"/>
        </w:rPr>
        <w:t>, (the Recipient).</w:t>
      </w:r>
    </w:p>
    <w:p w14:paraId="14DBD36C"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A9433"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244AAF"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1F378" w14:textId="67CAC4DB"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10/1/2019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UT0122L8T041802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F5F88A"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6C4CBDF1"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FC867"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57E903" w14:textId="68EEF2F4"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9310E0"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B33B8"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FC0B95"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33554924"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E3C736"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E5A5A"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BD1293"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E701C"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9FD2CA"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6F666972" w14:textId="525917FF"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6E820FE"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67D60"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544A231"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9/30/2020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650F153B"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0EAE53C6"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0D09684"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6D2B19A5"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2983CB06"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4010773A"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BAC1F0"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61AEF42B"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DA099D"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3AAF8668"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C40A5C"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4DCE6FAB" w14:textId="54CFA185"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UT0122L8T041802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9EE3E4"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996378"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05D44EB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9AA90"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614A73" w14:textId="53F55C8C"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7217FD"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0F0234"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2259775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DBD94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92B781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3AB21DC" w14:textId="06EC4559"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3ED96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270E3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BD6D171"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43841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22F578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D3C879D" w14:textId="312D1CAF"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2B822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2C12B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427AC7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2DC98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98DB9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12E103E" w14:textId="2AB225A4"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31FE4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F3D46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245AB35"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10044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E80263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54664A6"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8FD9E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A7ED4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896F8C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C5ECD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51CC79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C225FA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BD259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5734F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78CD16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D22A4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3ADC78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CCC7409" w14:textId="0F5AC3AC"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$128,399</w:t>
            </w:r>
          </w:p>
        </w:tc>
        <w:tc>
          <w:tcPr>
            <w:tcW w:w="960" w:type="dxa"/>
            <w:tcBorders>
              <w:top w:val="nil"/>
              <w:left w:val="nil"/>
              <w:bottom w:val="single" w:sz="4" w:space="0" w:color="auto"/>
              <w:right w:val="single" w:sz="4" w:space="0" w:color="auto"/>
            </w:tcBorders>
            <w:shd w:val="clear" w:color="auto" w:fill="auto"/>
            <w:noWrap/>
            <w:vAlign w:val="bottom"/>
            <w:hideMark/>
          </w:tcPr>
          <w:p w14:paraId="4A8C6FF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B0F3F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A12DEE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4B3C5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1574F4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D88C63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29C02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BDF95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553D0D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FE70D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C3C3DB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E18DCF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E0D14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C8A44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FAF2E2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7FFB8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7E277E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61F131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2D27D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5E109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A067E9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8A31C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6A3C40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3A4379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F600D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8AEF2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378E7F1"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33609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C0E473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ACFF80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$10,731</w:t>
            </w:r>
          </w:p>
        </w:tc>
        <w:tc>
          <w:tcPr>
            <w:tcW w:w="960" w:type="dxa"/>
            <w:tcBorders>
              <w:top w:val="nil"/>
              <w:left w:val="nil"/>
              <w:bottom w:val="single" w:sz="4" w:space="0" w:color="auto"/>
              <w:right w:val="single" w:sz="4" w:space="0" w:color="auto"/>
            </w:tcBorders>
            <w:shd w:val="clear" w:color="auto" w:fill="auto"/>
            <w:noWrap/>
            <w:vAlign w:val="bottom"/>
            <w:hideMark/>
          </w:tcPr>
          <w:p w14:paraId="676C057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1A213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5B5B4B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66BB6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0312B4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9550A6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7C9DD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C0BA3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545E3E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E2A24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F794B4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B4A8EF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5B198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EE552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1F0FA75"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5F9B9"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88A2D5D"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7FB05B5"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1697B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C732B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33C2ED4B"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4C536E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CD7A13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751AE40"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96A83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5C00D1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03471D25"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62A17"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5599802"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$139,130</w:t>
            </w:r>
          </w:p>
        </w:tc>
        <w:tc>
          <w:tcPr>
            <w:tcW w:w="960" w:type="dxa"/>
            <w:tcBorders>
              <w:top w:val="nil"/>
              <w:left w:val="nil"/>
              <w:bottom w:val="single" w:sz="4" w:space="0" w:color="auto"/>
              <w:right w:val="single" w:sz="4" w:space="0" w:color="auto"/>
            </w:tcBorders>
            <w:shd w:val="clear" w:color="auto" w:fill="auto"/>
            <w:noWrap/>
            <w:vAlign w:val="bottom"/>
            <w:hideMark/>
          </w:tcPr>
          <w:p w14:paraId="392974E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764BD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$139,130</w:t>
            </w:r>
          </w:p>
        </w:tc>
      </w:tr>
    </w:tbl>
    <w:p w14:paraId="5A35B8DB"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5A018E0A"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B2F65E"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4A23ABB"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EB3F5D1"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EA439F"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1E30E56F"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DE8F6A"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30C94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64E4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50CED"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9D967E"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A35B09"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71E81406"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52D60"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BABE2D"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1E996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4EF716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DB78E"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D7C591"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64C2EC45"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EED6F"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17710B"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58BC45"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723B4D8C"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681AF3AF"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37C47"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022B0F"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Housing Authority of Utah County</w:t>
      </w:r>
      <w:r w:rsidRPr="005C01CD">
        <w:rPr>
          <w:rFonts w:ascii="Times New Roman" w:eastAsia="Times New Roman" w:hAnsi="Times New Roman" w:cs="Times New Roman"/>
          <w:b/>
          <w:bCs/>
          <w:sz w:val="24"/>
          <w:szCs w:val="24"/>
        </w:rPr>
        <w:t> </w:t>
      </w:r>
    </w:p>
    <w:p w14:paraId="7C3ADBCD"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F4340"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93F126"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97253C"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107C2DE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9350F"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7540E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2A47266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8DA0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19A4F"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99906"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4E304A3A" w14:textId="7BBBF2A5"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UT0024L8T041811</w:t>
      </w:r>
    </w:p>
    <w:p w14:paraId="2D9C851D" w14:textId="7458A27E"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870392777</w:t>
      </w:r>
    </w:p>
    <w:p w14:paraId="68AB6E8B" w14:textId="075EB40A"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104662197</w:t>
      </w:r>
    </w:p>
    <w:p w14:paraId="13BCAF81"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48A595A5"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136AB41C"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8C4F7D"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4D26CE4"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831AE"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86CBA8" w14:textId="572D8546"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Provo City Housing Authority</w:t>
      </w:r>
      <w:r w:rsidRPr="00C85276">
        <w:rPr>
          <w:rFonts w:ascii="Times New Roman" w:eastAsia="Times New Roman" w:hAnsi="Times New Roman" w:cs="Times New Roman"/>
          <w:sz w:val="24"/>
          <w:szCs w:val="24"/>
        </w:rPr>
        <w:t>, (the Recipient).</w:t>
      </w:r>
    </w:p>
    <w:p w14:paraId="503FD801"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E6E63"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EDA582"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32206" w14:textId="780F5CC4"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8/1/2019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UT0024L8T041811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6D2A0E"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0AF327D1"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4B3067"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8CB117" w14:textId="0066BC0D"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7298C0"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AA59D"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9043CA"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1085685D"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01724D"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AEEDA"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FA1D34"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F1F0B"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96C9F4"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0CCE7122" w14:textId="2927CB6A"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6D6D08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9FD0B"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3D6577"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7/31/2020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6A6A513B"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0BBB3DD2"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93F5EA8"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7F1F23CD"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8AD6854"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5F885E44"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954B4C"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33764800"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B4F3FA"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48009EB4"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D533E9"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4035474A" w14:textId="31E6F232"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UT0024L8T041811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FCACF6"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4335B"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3F2CCEE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09AC"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86B644" w14:textId="312BECCF"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0B440A"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3E1EB4"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5FC4FBB8"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0998B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C35159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B8A7C5B" w14:textId="7D287D4A"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D1668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564C9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5CEA80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F9AAE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F1DDFF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826F415" w14:textId="155B73A6"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6E972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AA997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7C19C0D"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10CBB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363132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AE28E72" w14:textId="70707334"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7F65A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6AD6D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36EEBD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8C684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A8A3A0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3E1C3BD"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1EFA4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74871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65D8ED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59C42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BC72FD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3820D0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3A0CB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07E15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4C801C5"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3EABA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54BC05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61EBCEB" w14:textId="2500922B"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42721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20AE3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00A0562"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F8A63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90DD9B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366D30B"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$385,380</w:t>
            </w:r>
          </w:p>
        </w:tc>
        <w:tc>
          <w:tcPr>
            <w:tcW w:w="960" w:type="dxa"/>
            <w:tcBorders>
              <w:top w:val="nil"/>
              <w:left w:val="nil"/>
              <w:bottom w:val="single" w:sz="4" w:space="0" w:color="auto"/>
              <w:right w:val="single" w:sz="4" w:space="0" w:color="auto"/>
            </w:tcBorders>
            <w:shd w:val="clear" w:color="auto" w:fill="auto"/>
            <w:noWrap/>
            <w:vAlign w:val="bottom"/>
            <w:hideMark/>
          </w:tcPr>
          <w:p w14:paraId="5ABB2D5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C7C62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F1379D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7D6F6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6284E8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358CE22"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E8C05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26FF0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348C27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35874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5931FF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83DD532"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894D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1CB8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3D365B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594EA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22C684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CA9BB1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7C5EB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4B67A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0708EB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1788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DAA314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5316768"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$31,361</w:t>
            </w:r>
          </w:p>
        </w:tc>
        <w:tc>
          <w:tcPr>
            <w:tcW w:w="960" w:type="dxa"/>
            <w:tcBorders>
              <w:top w:val="nil"/>
              <w:left w:val="nil"/>
              <w:bottom w:val="single" w:sz="4" w:space="0" w:color="auto"/>
              <w:right w:val="single" w:sz="4" w:space="0" w:color="auto"/>
            </w:tcBorders>
            <w:shd w:val="clear" w:color="auto" w:fill="auto"/>
            <w:noWrap/>
            <w:vAlign w:val="bottom"/>
            <w:hideMark/>
          </w:tcPr>
          <w:p w14:paraId="7358C8D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1E961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0BD6C7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1F588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293CAF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ADD7D9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27848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14599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745244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F7DC9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8D562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D2C8D9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41A07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B5ECA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F804BB9"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D8EA3"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BA5CAB2"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25DF372"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511BA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9EBB3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12AB1114"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7E5DAE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80B18C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CC22365"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D4ADC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01AE40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4D12DC7C"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DDA5"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6D5D15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$416,741</w:t>
            </w:r>
          </w:p>
        </w:tc>
        <w:tc>
          <w:tcPr>
            <w:tcW w:w="960" w:type="dxa"/>
            <w:tcBorders>
              <w:top w:val="nil"/>
              <w:left w:val="nil"/>
              <w:bottom w:val="single" w:sz="4" w:space="0" w:color="auto"/>
              <w:right w:val="single" w:sz="4" w:space="0" w:color="auto"/>
            </w:tcBorders>
            <w:shd w:val="clear" w:color="auto" w:fill="auto"/>
            <w:noWrap/>
            <w:vAlign w:val="bottom"/>
            <w:hideMark/>
          </w:tcPr>
          <w:p w14:paraId="33CBEA1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E144A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$416,741</w:t>
            </w:r>
          </w:p>
        </w:tc>
      </w:tr>
    </w:tbl>
    <w:p w14:paraId="67A14E85"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324E3D7A"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E994024"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83EA89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6D60736"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DF8D78"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1A42E8F9"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F04AA9"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6D03B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3966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D1BD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C1288D"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3D53DB"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16C6DFF7"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AC452"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9A6377"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E6B8BA"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6B499202"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339C9"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7C8C97"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482A5C0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8DE9F"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213316"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B184BE"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423E5E3E"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6DB24138"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CF33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47CC9A"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Provo City Housing Authority</w:t>
      </w:r>
      <w:r w:rsidRPr="005C01CD">
        <w:rPr>
          <w:rFonts w:ascii="Times New Roman" w:eastAsia="Times New Roman" w:hAnsi="Times New Roman" w:cs="Times New Roman"/>
          <w:b/>
          <w:bCs/>
          <w:sz w:val="24"/>
          <w:szCs w:val="24"/>
        </w:rPr>
        <w:t> </w:t>
      </w:r>
    </w:p>
    <w:p w14:paraId="0181368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5487C"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8A916B"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F9890A"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320B364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EF080"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CD581B"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62B9FC84"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945C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966D09"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1BD46"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4826F973" w14:textId="3D3A85BD"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UT0152L8T041800</w:t>
      </w:r>
    </w:p>
    <w:p w14:paraId="1A3C9482" w14:textId="09298645"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942851681</w:t>
      </w:r>
    </w:p>
    <w:p w14:paraId="211A1000" w14:textId="1910BA0B"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785878158</w:t>
      </w:r>
    </w:p>
    <w:p w14:paraId="7FE4A27E"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013ABB75"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45361866"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52D0EE"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F261187"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B446F"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D0860" w14:textId="31BDFB95"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United Way of Central and Southern Utah</w:t>
      </w:r>
      <w:r w:rsidRPr="00C85276">
        <w:rPr>
          <w:rFonts w:ascii="Times New Roman" w:eastAsia="Times New Roman" w:hAnsi="Times New Roman" w:cs="Times New Roman"/>
          <w:sz w:val="24"/>
          <w:szCs w:val="24"/>
        </w:rPr>
        <w:t>, (the Recipient).</w:t>
      </w:r>
    </w:p>
    <w:p w14:paraId="7F37319A"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6D2EA"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861921"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7EAA5B" w14:textId="334AE4D4"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6/1/2019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UT0152L8T041800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5A34B6"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28A4EC51"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0AB87A"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5408BB" w14:textId="5B3961FF"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FDF5F"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893FDC"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63E0F9"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0FBA624A"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595C56"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85CEF"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5202E3"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56B92"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3CA738"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74E7C763" w14:textId="5CE38A46"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AD91C1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6C929"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301604"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5/31/2020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46C9757D"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39AD14AD"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FF09A3"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3621956C"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16E1698"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37658E33"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0D1138"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665A7140"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B79146"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3B4CE8EC"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906BF2"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0F89DDF6" w14:textId="737A5CEF"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UT0152L8T041800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14DEF0"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B97C59"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7C96D8D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3009"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138A9B" w14:textId="60A2BDB8"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B94523"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F9E079C"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62FF69E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9A2E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6BB0F8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14F4379" w14:textId="5E551E26"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$50,465</w:t>
            </w:r>
          </w:p>
        </w:tc>
        <w:tc>
          <w:tcPr>
            <w:tcW w:w="960" w:type="dxa"/>
            <w:tcBorders>
              <w:top w:val="nil"/>
              <w:left w:val="nil"/>
              <w:bottom w:val="single" w:sz="4" w:space="0" w:color="auto"/>
              <w:right w:val="single" w:sz="4" w:space="0" w:color="auto"/>
            </w:tcBorders>
            <w:shd w:val="clear" w:color="auto" w:fill="auto"/>
            <w:noWrap/>
            <w:vAlign w:val="bottom"/>
            <w:hideMark/>
          </w:tcPr>
          <w:p w14:paraId="68DC50D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16712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D3FF02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8E144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4AE1BA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667A05E" w14:textId="02727DA3"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803A0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3EC60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6B8DBC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EE00C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D9FE97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ACC7604" w14:textId="7D4A83EB"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D82DA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5B397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604E4D3"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D5498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D73664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F27E3FA"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619F0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1F762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012674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CB5C0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89554A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3DE412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77040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E298F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5C7E12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11408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9E528D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75C0D74" w14:textId="2EB3C6EF"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7CFD1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0584E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3C89071"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14F26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EA4287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AB14F4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3AF57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E6AEB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D455080"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5A3EA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12273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1B1C4BB"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D5080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A118E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7392D0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2E1EA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F5A087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C0482D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D683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429E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9D26496"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8268A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0F4833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F5B8F1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8CDCE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2DC8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479FC1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697D8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50240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26D490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98097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08F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5A0067B"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9F05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C16844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6DDCB52"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CDEAB8"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B27E3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BE815D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2546A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C13F6F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4F739F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770AA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0675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4E878471"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9AD8A2"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C75AA00"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907921A"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27CA998"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82DDE6"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5F556201"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FF0C34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27F418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7007769"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7F1BB8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FB50A3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4561BD71"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D969B"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DA794C5"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$50,465</w:t>
            </w:r>
          </w:p>
        </w:tc>
        <w:tc>
          <w:tcPr>
            <w:tcW w:w="960" w:type="dxa"/>
            <w:tcBorders>
              <w:top w:val="nil"/>
              <w:left w:val="nil"/>
              <w:bottom w:val="single" w:sz="4" w:space="0" w:color="auto"/>
              <w:right w:val="single" w:sz="4" w:space="0" w:color="auto"/>
            </w:tcBorders>
            <w:shd w:val="clear" w:color="auto" w:fill="auto"/>
            <w:noWrap/>
            <w:vAlign w:val="bottom"/>
            <w:hideMark/>
          </w:tcPr>
          <w:p w14:paraId="010328F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46D4E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$50,465</w:t>
            </w:r>
          </w:p>
        </w:tc>
      </w:tr>
    </w:tbl>
    <w:p w14:paraId="51AD6740"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045EDBDE"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25906A"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A22184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9098F70"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D0B85D"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283DD194"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9DF61A"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F72D6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54F63"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35EAE"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24319E"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9076A2"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3E23DE79"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A9596"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E955DC"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8FC5DE"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7BA6BF12"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D052F"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BCA86C"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27963AF6"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60AF6E"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36F46B"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4B5E19"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4665CBE2"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4A4B7F08"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53F4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463C4D"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United Way of Central and Southern Utah</w:t>
      </w:r>
      <w:r w:rsidRPr="005C01CD">
        <w:rPr>
          <w:rFonts w:ascii="Times New Roman" w:eastAsia="Times New Roman" w:hAnsi="Times New Roman" w:cs="Times New Roman"/>
          <w:b/>
          <w:bCs/>
          <w:sz w:val="24"/>
          <w:szCs w:val="24"/>
        </w:rPr>
        <w:t> </w:t>
      </w:r>
    </w:p>
    <w:p w14:paraId="24844817"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E6656"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38ABC2"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222C5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650CB211"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81E8D"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58E209"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4FE452CD"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97305"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CE338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C6C8F"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7DFD7699" w14:textId="2BB1BC1F" w:rsidR="00C30D4F" w:rsidRPr="005C01CD" w:rsidRDefault="00C30D4F" w:rsidP="005C01CD">
      <w:pPr>
        <w:pStyle w:val="Heading1"/>
        <w:rPr>
          <w:rFonts w:eastAsia="Times New Roman"/>
        </w:rPr>
      </w:pPr>
      <w:r w:rsidRPr="005C01CD">
        <w:rPr>
          <w:rStyle w:val="Heading2Char"/>
        </w:rPr>
        <w:lastRenderedPageBreak/>
        <w:t>Grant Number:</w:t>
      </w:r>
      <w:r>
        <w:rPr>
          <w:rFonts w:eastAsia="Times New Roman"/>
        </w:rPr>
        <w:t xml:space="preserve"> </w:t>
      </w:r>
      <w:r w:rsidRPr="00F66BBB">
        <w:rPr>
          <w:rFonts w:eastAsia="Times New Roman"/>
          <w:noProof/>
        </w:rPr>
        <w:t>UT0139L8T041802</w:t>
      </w:r>
    </w:p>
    <w:p w14:paraId="7FBBC4D0" w14:textId="5C8AC69B"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Tax ID Number: </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876000545</w:t>
      </w:r>
    </w:p>
    <w:p w14:paraId="617A5BDE" w14:textId="52F1FDE0"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b/>
          <w:bCs/>
          <w:sz w:val="24"/>
          <w:szCs w:val="24"/>
        </w:rPr>
        <w:t>DUNS Number:</w:t>
      </w:r>
      <w:r w:rsidRPr="005C01C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621491328</w:t>
      </w:r>
    </w:p>
    <w:p w14:paraId="2E233AAD"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p>
    <w:p w14:paraId="188ECF53"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5C01CD">
        <w:rPr>
          <w:rFonts w:ascii="Times New Roman" w:eastAsia="Times New Roman" w:hAnsi="Times New Roman" w:cs="Times New Roman"/>
          <w:sz w:val="24"/>
          <w:szCs w:val="24"/>
        </w:rPr>
        <w:t> </w:t>
      </w:r>
    </w:p>
    <w:p w14:paraId="39B459C7"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E4EABA" w14:textId="77777777" w:rsidR="00C30D4F" w:rsidRPr="00C85276"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70DCDB2"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8DD42"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D24A4" w14:textId="28A564DA" w:rsidR="00C30D4F" w:rsidRPr="005C01CD" w:rsidRDefault="00C30D4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Utah Department of Workforce Services</w:t>
      </w:r>
      <w:r w:rsidRPr="00C85276">
        <w:rPr>
          <w:rFonts w:ascii="Times New Roman" w:eastAsia="Times New Roman" w:hAnsi="Times New Roman" w:cs="Times New Roman"/>
          <w:sz w:val="24"/>
          <w:szCs w:val="24"/>
        </w:rPr>
        <w:t>, (the Recipient).</w:t>
      </w:r>
    </w:p>
    <w:p w14:paraId="5C235E20" w14:textId="77777777" w:rsidR="00C30D4F" w:rsidRPr="005C01CD" w:rsidRDefault="00C30D4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ED474"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895663" w14:textId="77777777" w:rsidR="00C30D4F" w:rsidRPr="005C01CD" w:rsidRDefault="00C30D4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C3CB2F" w14:textId="12A1E6AF" w:rsidR="00C30D4F" w:rsidRPr="005C01CD" w:rsidRDefault="00C30D4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7/1/2019</w:t>
      </w:r>
      <w:r w:rsidRPr="005C01C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UT0139L8T041802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56C541"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2ADA4022"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01C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DB12F3"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72A967" w14:textId="681B8E8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01C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9A5F0" w14:textId="77777777" w:rsidR="00C30D4F" w:rsidRPr="008E20BA" w:rsidRDefault="00C30D4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FDA01" w14:textId="77777777" w:rsidR="00C30D4F" w:rsidRPr="005E79A2" w:rsidRDefault="00C30D4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1B2EE9" w14:textId="77777777" w:rsidR="00C30D4F" w:rsidRPr="005E79A2" w:rsidRDefault="00C30D4F" w:rsidP="00EF4505">
      <w:pPr>
        <w:spacing w:after="0" w:line="240" w:lineRule="auto"/>
        <w:ind w:left="450"/>
        <w:textAlignment w:val="baseline"/>
        <w:rPr>
          <w:rFonts w:ascii="Segoe UI" w:eastAsia="Times New Roman" w:hAnsi="Segoe UI" w:cs="Segoe UI"/>
          <w:sz w:val="18"/>
          <w:szCs w:val="18"/>
        </w:rPr>
      </w:pPr>
    </w:p>
    <w:p w14:paraId="7DE34C40" w14:textId="77777777" w:rsidR="00C30D4F" w:rsidRPr="005E79A2" w:rsidRDefault="00C30D4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F12884"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C0DC5"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9912C9"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28928" w14:textId="77777777" w:rsidR="00C30D4F" w:rsidRPr="005412B9" w:rsidRDefault="00C30D4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0478BB" w14:textId="77777777" w:rsidR="00C30D4F" w:rsidRPr="005412B9" w:rsidRDefault="00C30D4F" w:rsidP="00EF4505">
      <w:pPr>
        <w:spacing w:after="0" w:line="240" w:lineRule="auto"/>
        <w:ind w:left="450"/>
        <w:textAlignment w:val="baseline"/>
        <w:rPr>
          <w:rFonts w:ascii="Segoe UI" w:eastAsia="Times New Roman" w:hAnsi="Segoe UI" w:cs="Segoe UI"/>
          <w:sz w:val="18"/>
          <w:szCs w:val="18"/>
        </w:rPr>
      </w:pPr>
    </w:p>
    <w:p w14:paraId="1E98766D" w14:textId="4AFF5DFF" w:rsidR="00C30D4F" w:rsidRPr="005412B9" w:rsidRDefault="00C30D4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01CD">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A03FAEE"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E534D" w14:textId="77777777" w:rsidR="00C30D4F" w:rsidRPr="00F206F1" w:rsidRDefault="00C30D4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8E9ED1" w14:textId="77777777" w:rsidR="00C30D4F" w:rsidRPr="00FD3F07" w:rsidRDefault="00C30D4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6/30/2020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676F9CB4"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3FDB8AFE"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47017CD" w14:textId="77777777" w:rsidR="00C30D4F" w:rsidRPr="00F206F1" w:rsidRDefault="00C30D4F" w:rsidP="00EF4505">
      <w:pPr>
        <w:pStyle w:val="ListParagraph"/>
        <w:spacing w:after="0" w:line="240" w:lineRule="auto"/>
        <w:textAlignment w:val="baseline"/>
        <w:rPr>
          <w:rFonts w:ascii="Segoe UI" w:eastAsia="Times New Roman" w:hAnsi="Segoe UI" w:cs="Segoe UI"/>
          <w:sz w:val="18"/>
          <w:szCs w:val="18"/>
        </w:rPr>
      </w:pPr>
    </w:p>
    <w:p w14:paraId="3B4DF208" w14:textId="77777777" w:rsidR="00C30D4F" w:rsidRPr="00F206F1" w:rsidRDefault="00C30D4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384AFF96" w14:textId="77777777" w:rsidR="00C30D4F" w:rsidRPr="005412B9" w:rsidRDefault="00C30D4F" w:rsidP="00EF4505">
      <w:pPr>
        <w:spacing w:after="0" w:line="240" w:lineRule="auto"/>
        <w:ind w:left="360"/>
        <w:textAlignment w:val="baseline"/>
        <w:rPr>
          <w:rFonts w:ascii="Segoe UI" w:eastAsia="Times New Roman" w:hAnsi="Segoe UI" w:cs="Segoe UI"/>
          <w:sz w:val="18"/>
          <w:szCs w:val="18"/>
        </w:rPr>
      </w:pPr>
    </w:p>
    <w:p w14:paraId="303BFFCD" w14:textId="77777777" w:rsidR="00C30D4F" w:rsidRPr="005412B9" w:rsidRDefault="00C30D4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D11AF1"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59033D41"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51DF2C" w14:textId="77777777" w:rsidR="00C30D4F" w:rsidRPr="00F206F1" w:rsidRDefault="00C30D4F" w:rsidP="00EF4505">
      <w:pPr>
        <w:spacing w:after="0" w:line="240" w:lineRule="auto"/>
        <w:textAlignment w:val="baseline"/>
        <w:rPr>
          <w:rFonts w:ascii="Times New Roman" w:eastAsia="Times New Roman" w:hAnsi="Times New Roman" w:cs="Times New Roman"/>
          <w:sz w:val="24"/>
          <w:szCs w:val="24"/>
        </w:rPr>
      </w:pPr>
    </w:p>
    <w:p w14:paraId="1BEB7ECB" w14:textId="77777777" w:rsidR="00C30D4F" w:rsidRDefault="00C30D4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01C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6BE320" w14:textId="77777777" w:rsidR="00C30D4F" w:rsidRPr="00D43891" w:rsidRDefault="00C30D4F" w:rsidP="00EF4505">
      <w:pPr>
        <w:spacing w:after="0" w:line="240" w:lineRule="auto"/>
        <w:ind w:firstLine="360"/>
        <w:textAlignment w:val="baseline"/>
        <w:rPr>
          <w:rFonts w:ascii="Times New Roman" w:eastAsia="Times New Roman" w:hAnsi="Times New Roman" w:cs="Times New Roman"/>
          <w:i/>
          <w:iCs/>
          <w:sz w:val="24"/>
          <w:szCs w:val="24"/>
        </w:rPr>
      </w:pPr>
    </w:p>
    <w:p w14:paraId="29F51100" w14:textId="7550C4AC"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UT0139L8T041802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9A06B1" w14:textId="77777777" w:rsidR="00C30D4F" w:rsidRDefault="00C30D4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F7809"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30D4F" w:rsidRPr="00E46247" w14:paraId="5CF8C2C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D2E7" w14:textId="77777777" w:rsidR="00C30D4F" w:rsidRPr="00E46247" w:rsidRDefault="00C30D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23B564" w14:textId="30048309"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F2B67E"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4FA84E" w14:textId="77777777" w:rsidR="00C30D4F" w:rsidRPr="00E46247" w:rsidRDefault="00C30D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0D4F" w:rsidRPr="00E46247" w14:paraId="195E427A"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5631A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BBAAA5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325453D" w14:textId="3823CDA2"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DDFE2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6B81C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AB43AE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2908F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14A43A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9130A0F" w14:textId="50947FC4"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759C7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16CB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2E7D94D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44F0D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2D8F73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89019BF" w14:textId="6BF659B8"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3893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7B6FD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C1780D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C4F0B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853CE8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226413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A1D6A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B439B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156E0C5"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B6A41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5C1635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70DC74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A3604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1BAC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708158FB"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F9D12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6DA0BC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603A59D" w14:textId="64DCC7AD"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F578B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23CD2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A7E95A7"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F87E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94D5FF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8685A28"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578414"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72BB0C"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1F15EF0"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3FD66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D11D44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08DED0"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58AEB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32DA6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9B8258E"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D3D58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0B3B30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8E7DE3F"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45F465"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BDBAE7"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0F96157F"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85992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51E5A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8E3379E"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$35,300</w:t>
            </w:r>
          </w:p>
        </w:tc>
        <w:tc>
          <w:tcPr>
            <w:tcW w:w="960" w:type="dxa"/>
            <w:tcBorders>
              <w:top w:val="nil"/>
              <w:left w:val="nil"/>
              <w:bottom w:val="single" w:sz="4" w:space="0" w:color="auto"/>
              <w:right w:val="single" w:sz="4" w:space="0" w:color="auto"/>
            </w:tcBorders>
            <w:shd w:val="clear" w:color="auto" w:fill="auto"/>
            <w:noWrap/>
            <w:vAlign w:val="bottom"/>
            <w:hideMark/>
          </w:tcPr>
          <w:p w14:paraId="5FD971F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F66BE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3F2F5AA9"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C372CB"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4179E6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9259CC7"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w:t>
            </w:r>
          </w:p>
        </w:tc>
        <w:tc>
          <w:tcPr>
            <w:tcW w:w="960" w:type="dxa"/>
            <w:tcBorders>
              <w:top w:val="nil"/>
              <w:left w:val="nil"/>
              <w:bottom w:val="single" w:sz="4" w:space="0" w:color="auto"/>
              <w:right w:val="single" w:sz="4" w:space="0" w:color="auto"/>
            </w:tcBorders>
            <w:shd w:val="clear" w:color="auto" w:fill="auto"/>
            <w:noWrap/>
            <w:vAlign w:val="bottom"/>
            <w:hideMark/>
          </w:tcPr>
          <w:p w14:paraId="32FC6EB0"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2F1B19"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502712F4" w14:textId="77777777" w:rsidTr="005C01C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B5D14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82B2A86"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B0B2F5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23320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44380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101E360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0EF861"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75B5DA2"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723D2C3"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59648D"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3234E"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0D4F" w:rsidRPr="00E46247" w14:paraId="69091EA0" w14:textId="77777777" w:rsidTr="005C01C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AE049" w14:textId="77777777" w:rsidR="00C30D4F" w:rsidRPr="00E46247" w:rsidRDefault="00C30D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64B5080" w14:textId="77777777" w:rsidR="00C30D4F" w:rsidRPr="00E46247" w:rsidRDefault="00C30D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25BFB45"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C34576"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4C669C"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0D4F" w:rsidRPr="00E46247" w14:paraId="4664F6B2" w14:textId="77777777" w:rsidTr="005C01C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DE8C38F"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5A2F9DA" w14:textId="77777777" w:rsidR="00C30D4F" w:rsidRPr="00E46247" w:rsidRDefault="00C30D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857DCD0" w14:textId="77777777" w:rsidR="00C30D4F" w:rsidRPr="00E46247" w:rsidRDefault="00C30D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DBEEF61"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F23194"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0D4F" w:rsidRPr="00E46247" w14:paraId="1EF186EF" w14:textId="77777777" w:rsidTr="005C01C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F524" w14:textId="77777777" w:rsidR="00C30D4F" w:rsidRPr="00E46247" w:rsidRDefault="00C30D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1C11DD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$36,000</w:t>
            </w:r>
          </w:p>
        </w:tc>
        <w:tc>
          <w:tcPr>
            <w:tcW w:w="960" w:type="dxa"/>
            <w:tcBorders>
              <w:top w:val="nil"/>
              <w:left w:val="nil"/>
              <w:bottom w:val="single" w:sz="4" w:space="0" w:color="auto"/>
              <w:right w:val="single" w:sz="4" w:space="0" w:color="auto"/>
            </w:tcBorders>
            <w:shd w:val="clear" w:color="auto" w:fill="auto"/>
            <w:noWrap/>
            <w:vAlign w:val="bottom"/>
            <w:hideMark/>
          </w:tcPr>
          <w:p w14:paraId="58A206E3"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EF0722" w14:textId="77777777" w:rsidR="00C30D4F" w:rsidRPr="00E46247" w:rsidRDefault="00C30D4F" w:rsidP="005C01C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$36,000</w:t>
            </w:r>
          </w:p>
        </w:tc>
      </w:tr>
    </w:tbl>
    <w:p w14:paraId="32D241A9"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p>
    <w:p w14:paraId="472DCB22" w14:textId="77777777" w:rsidR="00C30D4F" w:rsidRPr="00F206F1" w:rsidRDefault="00C30D4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01C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D6AFEB" w14:textId="77777777" w:rsidR="00C30D4F" w:rsidRDefault="00C30D4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12798A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718D135" w14:textId="77777777" w:rsidR="00C30D4F" w:rsidRPr="003D061F" w:rsidRDefault="00C30D4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EA61B"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78D7616D" w14:textId="77777777" w:rsidR="00C30D4F" w:rsidRDefault="00C3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C18A1B" w14:textId="77777777" w:rsidR="00C30D4F" w:rsidRPr="005412B9" w:rsidRDefault="00C30D4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DC2339"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00D75"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133D7"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3EC65A"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4C3F4A"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0124D680"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58D17"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42AC15"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D08941"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032E648C"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411D9"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BD7425"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261D96C5"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DC98C"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99F2B9"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018E82" w14:textId="77777777" w:rsidR="00C30D4F" w:rsidRDefault="00C30D4F" w:rsidP="00EF4505">
      <w:pPr>
        <w:spacing w:after="0" w:line="240" w:lineRule="auto"/>
        <w:textAlignment w:val="baseline"/>
        <w:rPr>
          <w:rFonts w:ascii="Times New Roman" w:eastAsia="Times New Roman" w:hAnsi="Times New Roman" w:cs="Times New Roman"/>
          <w:sz w:val="24"/>
          <w:szCs w:val="24"/>
        </w:rPr>
      </w:pPr>
    </w:p>
    <w:p w14:paraId="56C4C8E6" w14:textId="77777777" w:rsidR="00C30D4F" w:rsidRPr="005412B9" w:rsidRDefault="00C30D4F" w:rsidP="00EF4505">
      <w:pPr>
        <w:spacing w:after="0" w:line="240" w:lineRule="auto"/>
        <w:textAlignment w:val="baseline"/>
        <w:rPr>
          <w:rFonts w:ascii="Segoe UI" w:eastAsia="Times New Roman" w:hAnsi="Segoe UI" w:cs="Segoe UI"/>
          <w:sz w:val="18"/>
          <w:szCs w:val="18"/>
        </w:rPr>
      </w:pPr>
    </w:p>
    <w:p w14:paraId="565BF7D2"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F19F1"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D6D7EB" w14:textId="77777777" w:rsidR="00C30D4F" w:rsidRPr="005C01CD" w:rsidRDefault="00C30D4F"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Utah Department of Workforce Services</w:t>
      </w:r>
      <w:r w:rsidRPr="005C01CD">
        <w:rPr>
          <w:rFonts w:ascii="Times New Roman" w:eastAsia="Times New Roman" w:hAnsi="Times New Roman" w:cs="Times New Roman"/>
          <w:b/>
          <w:bCs/>
          <w:sz w:val="24"/>
          <w:szCs w:val="24"/>
        </w:rPr>
        <w:t> </w:t>
      </w:r>
    </w:p>
    <w:p w14:paraId="5D2629BC"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C098F" w14:textId="77777777" w:rsidR="00C30D4F" w:rsidRPr="005412B9" w:rsidRDefault="00C30D4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A77AE1"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21F1F8"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5F4C5DAE"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2CAF5" w14:textId="77777777" w:rsidR="00C30D4F" w:rsidRDefault="00C30D4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20DE50"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p>
    <w:p w14:paraId="5CFD7D93"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75A6E" w14:textId="77777777" w:rsidR="00C30D4F" w:rsidRPr="005412B9" w:rsidRDefault="00C30D4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E4E244" w14:textId="77777777" w:rsidR="00C30D4F" w:rsidRPr="005412B9" w:rsidRDefault="00C30D4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8F5F1" w14:textId="77777777" w:rsidR="00C30D4F" w:rsidRDefault="00C30D4F">
      <w:pPr>
        <w:sectPr w:rsidR="00C30D4F" w:rsidSect="005C01CD">
          <w:pgSz w:w="12240" w:h="15840"/>
          <w:pgMar w:top="1440" w:right="1440" w:bottom="1440" w:left="1440" w:header="720" w:footer="720" w:gutter="0"/>
          <w:pgNumType w:start="1"/>
          <w:cols w:space="720"/>
          <w:docGrid w:linePitch="360"/>
        </w:sectPr>
      </w:pPr>
    </w:p>
    <w:p w14:paraId="7C8FCA9B" w14:textId="77777777" w:rsidR="00C30D4F" w:rsidRDefault="00C30D4F"/>
    <w:sectPr w:rsidR="00C30D4F" w:rsidSect="005C01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7C99"/>
    <w:rsid w:val="000627C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F13B4"/>
    <w:rsid w:val="005162A9"/>
    <w:rsid w:val="005242EB"/>
    <w:rsid w:val="005C01CD"/>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30D4F"/>
    <w:rsid w:val="00C41DAE"/>
    <w:rsid w:val="00C5345E"/>
    <w:rsid w:val="00C63FFE"/>
    <w:rsid w:val="00C85276"/>
    <w:rsid w:val="00C97C40"/>
    <w:rsid w:val="00CE4178"/>
    <w:rsid w:val="00D005AF"/>
    <w:rsid w:val="00D11BB2"/>
    <w:rsid w:val="00D11EDB"/>
    <w:rsid w:val="00D43891"/>
    <w:rsid w:val="00D4583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d74751a8-dbf4-4039-a2f0-44e7964c8e42"/>
    <ds:schemaRef ds:uri="0b52efa8-7e38-481d-ba00-196b549c33de"/>
    <ds:schemaRef ds:uri="http://purl.org/dc/term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A7087C9-8C44-4E47-BE62-367D1152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32</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2020-04-12T17:51:00Z</dcterms:created>
  <dcterms:modified xsi:type="dcterms:W3CDTF">2020-04-15T19:40:00Z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