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228C" w14:textId="77777777" w:rsidR="00145D10" w:rsidRPr="002F671C" w:rsidRDefault="00145D10"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145D10">
        <w:rPr>
          <w:rFonts w:eastAsia="Times New Roman"/>
          <w:noProof/>
        </w:rPr>
        <w:t>IA0009L7D011811</w:t>
      </w:r>
    </w:p>
    <w:p w14:paraId="6217255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421114396</w:t>
      </w:r>
    </w:p>
    <w:p w14:paraId="2D000AD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054907464</w:t>
      </w:r>
    </w:p>
    <w:p w14:paraId="75ADAA1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2262D3C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4624AC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DBD94A"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22B9E4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51FE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5CDA4"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Area Substance Abuse Council, Inc</w:t>
      </w:r>
      <w:r w:rsidRPr="00C85276">
        <w:rPr>
          <w:rFonts w:ascii="Times New Roman" w:eastAsia="Times New Roman" w:hAnsi="Times New Roman" w:cs="Times New Roman"/>
          <w:sz w:val="24"/>
          <w:szCs w:val="24"/>
        </w:rPr>
        <w:t>, (the Recipient).</w:t>
      </w:r>
    </w:p>
    <w:p w14:paraId="002ED5A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C6858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FCCE6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634A9"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IA0009L7D011811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9EED91"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D0CBA0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497D0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4E514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90110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EA922A"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F60D74"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5D6EFDD2"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0C439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A040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CA146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E9228"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B9EC55"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78AC76FB"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B5D700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E6A5F"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638518"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6F5C79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7DF74FA2"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3B7014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EB7B06A"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7F7CD3E"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8898B62"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4E97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A6E7E23"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E9C5D4"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625729EF"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0A072"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E482176"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IA0009L7D011811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882DD"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1075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BEFB80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7125"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98586F"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85527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B8BB20"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74F9470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74CD9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A01331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B12BE0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10A1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119E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95035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276E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5D847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52E8C1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C04D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6651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A341A3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1D448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ED9B00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043BC7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A2D21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3800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97B1AA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E58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C0503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760B22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9F684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70F5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74408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BAB8A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04A06A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2ED17E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BB6C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3EA4C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5D73C7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13C98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A279E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CEA408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B9CA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9442E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5220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382D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F26FF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63544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8CD4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C29E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5F60B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BC1A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A6222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1CCED9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39,080</w:t>
            </w:r>
          </w:p>
        </w:tc>
        <w:tc>
          <w:tcPr>
            <w:tcW w:w="960" w:type="dxa"/>
            <w:tcBorders>
              <w:top w:val="nil"/>
              <w:left w:val="nil"/>
              <w:bottom w:val="single" w:sz="4" w:space="0" w:color="auto"/>
              <w:right w:val="single" w:sz="4" w:space="0" w:color="auto"/>
            </w:tcBorders>
            <w:shd w:val="clear" w:color="auto" w:fill="auto"/>
            <w:noWrap/>
            <w:vAlign w:val="bottom"/>
            <w:hideMark/>
          </w:tcPr>
          <w:p w14:paraId="3DC400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426A5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E44D70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25334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D2D00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27C538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60,180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9C73F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19F7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8DB30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FA1A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2C593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0C112D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FCE5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2A61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184ED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F1BD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404C42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5E5A68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6,948</w:t>
            </w:r>
          </w:p>
        </w:tc>
        <w:tc>
          <w:tcPr>
            <w:tcW w:w="960" w:type="dxa"/>
            <w:tcBorders>
              <w:top w:val="nil"/>
              <w:left w:val="nil"/>
              <w:bottom w:val="single" w:sz="4" w:space="0" w:color="auto"/>
              <w:right w:val="single" w:sz="4" w:space="0" w:color="auto"/>
            </w:tcBorders>
            <w:shd w:val="clear" w:color="auto" w:fill="auto"/>
            <w:noWrap/>
            <w:vAlign w:val="bottom"/>
            <w:hideMark/>
          </w:tcPr>
          <w:p w14:paraId="5632F9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AB450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7F9F9C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752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522DE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5D0C58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35D7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AB842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5BF0B2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01B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567D0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AAB4C5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9C32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584E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DC3B5BE"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A9999"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0836DA7"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D128F2A"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0AFC8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86785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611368A3"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1FF1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C7F72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05172A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A859C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889948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753A346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2981"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81F101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106,208</w:t>
            </w:r>
          </w:p>
        </w:tc>
        <w:tc>
          <w:tcPr>
            <w:tcW w:w="960" w:type="dxa"/>
            <w:tcBorders>
              <w:top w:val="nil"/>
              <w:left w:val="nil"/>
              <w:bottom w:val="single" w:sz="4" w:space="0" w:color="auto"/>
              <w:right w:val="single" w:sz="4" w:space="0" w:color="auto"/>
            </w:tcBorders>
            <w:shd w:val="clear" w:color="auto" w:fill="auto"/>
            <w:noWrap/>
            <w:vAlign w:val="bottom"/>
            <w:hideMark/>
          </w:tcPr>
          <w:p w14:paraId="4AB9B84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DF0E7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106,208</w:t>
            </w:r>
          </w:p>
        </w:tc>
      </w:tr>
    </w:tbl>
    <w:p w14:paraId="54F86EF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59C4D736"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F810D4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4E754C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9AB429B"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2733F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D02382C"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31997F"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DA68B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0FF1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5F1E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CF57F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6E2ED7"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907C9F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C141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FBD73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7CA53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FDBCE7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8D1CCC"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96AF5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DD0EE9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E4F8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ECA9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4F9C3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5289FC8"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2867F2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9615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A86D2B"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Area Substance Abuse Council, Inc</w:t>
      </w:r>
      <w:r w:rsidRPr="002F671C">
        <w:rPr>
          <w:rFonts w:ascii="Times New Roman" w:eastAsia="Times New Roman" w:hAnsi="Times New Roman" w:cs="Times New Roman"/>
          <w:b/>
          <w:bCs/>
          <w:sz w:val="24"/>
          <w:szCs w:val="24"/>
        </w:rPr>
        <w:t> </w:t>
      </w:r>
    </w:p>
    <w:p w14:paraId="7C7102A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FC09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0B7D4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D1D74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23C610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3707C"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DF133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EF0504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5DD2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424E7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97D55"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3DD9E5A5"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IA0013L7D011811</w:t>
      </w:r>
    </w:p>
    <w:p w14:paraId="6B4BB48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391879622</w:t>
      </w:r>
    </w:p>
    <w:p w14:paraId="52593A6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799882592</w:t>
      </w:r>
    </w:p>
    <w:p w14:paraId="4421F3B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658F376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24C48C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919BAC"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40DB5A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DB86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83C3B"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Crisis Intervention Services</w:t>
      </w:r>
      <w:r w:rsidRPr="00C85276">
        <w:rPr>
          <w:rFonts w:ascii="Times New Roman" w:eastAsia="Times New Roman" w:hAnsi="Times New Roman" w:cs="Times New Roman"/>
          <w:sz w:val="24"/>
          <w:szCs w:val="24"/>
        </w:rPr>
        <w:t>, (the Recipient).</w:t>
      </w:r>
    </w:p>
    <w:p w14:paraId="074B841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74C5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D83AE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7E06C"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IA0013L7D011811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494D6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62C1F4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B9722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5C862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34D0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FFBF1E"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53C21B"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714A6856"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91A5F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92FAD"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C6E11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699CE"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75B3C"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75B4001C"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57520E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C9CD4"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995977"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20A0C03"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67BAA81"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148E16C"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3FC9572"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FE0C81"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5C32A5C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0D9E6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B81AAB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7FAA51"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24B5ABDC"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8EE6DE"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D3BCB95"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IA0013L7D011811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FDF36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6FECA4"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0F4B49B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64630"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4F8DF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05C6C6"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A75A9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5F53816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56E84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F1A22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8A3698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4FD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5A32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ED485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983C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8649C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D83BA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7628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EE2A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C4FE8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15E7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5504E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4CD499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8DF0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4822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88E1C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9945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2FF0A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D5099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8D0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070D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B931F6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C994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FF1474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649679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1891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8767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7BB8F7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29C81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BED90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3D49F9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FAE3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F003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9C0741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7CAB9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D093E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AC6038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81C4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5E611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F5D9C3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329F6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C19EE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9DA254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17,392</w:t>
            </w:r>
          </w:p>
        </w:tc>
        <w:tc>
          <w:tcPr>
            <w:tcW w:w="960" w:type="dxa"/>
            <w:tcBorders>
              <w:top w:val="nil"/>
              <w:left w:val="nil"/>
              <w:bottom w:val="single" w:sz="4" w:space="0" w:color="auto"/>
              <w:right w:val="single" w:sz="4" w:space="0" w:color="auto"/>
            </w:tcBorders>
            <w:shd w:val="clear" w:color="auto" w:fill="auto"/>
            <w:noWrap/>
            <w:vAlign w:val="bottom"/>
            <w:hideMark/>
          </w:tcPr>
          <w:p w14:paraId="00D3DC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BAE7D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69820F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3FDA1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D9F00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E894A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17,052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9CAF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1033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852D3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3485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AEEC8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7CF8A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5B1F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33A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A3EFCC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76EB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94662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C4026F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2,411</w:t>
            </w:r>
          </w:p>
        </w:tc>
        <w:tc>
          <w:tcPr>
            <w:tcW w:w="960" w:type="dxa"/>
            <w:tcBorders>
              <w:top w:val="nil"/>
              <w:left w:val="nil"/>
              <w:bottom w:val="single" w:sz="4" w:space="0" w:color="auto"/>
              <w:right w:val="single" w:sz="4" w:space="0" w:color="auto"/>
            </w:tcBorders>
            <w:shd w:val="clear" w:color="auto" w:fill="auto"/>
            <w:noWrap/>
            <w:vAlign w:val="bottom"/>
            <w:hideMark/>
          </w:tcPr>
          <w:p w14:paraId="34246C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6964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F09E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73002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FD8DC8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9158D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0A57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DCB3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511065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CA0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9D852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AD6A7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DD0B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20D82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D1678EB"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D1DF5"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E31E7D"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E157D1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6DF4B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50E96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3C007AD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229B6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53E97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D56D55C"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43ECB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DDB89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96463CE"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493D"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D2A948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36,855</w:t>
            </w:r>
          </w:p>
        </w:tc>
        <w:tc>
          <w:tcPr>
            <w:tcW w:w="960" w:type="dxa"/>
            <w:tcBorders>
              <w:top w:val="nil"/>
              <w:left w:val="nil"/>
              <w:bottom w:val="single" w:sz="4" w:space="0" w:color="auto"/>
              <w:right w:val="single" w:sz="4" w:space="0" w:color="auto"/>
            </w:tcBorders>
            <w:shd w:val="clear" w:color="auto" w:fill="auto"/>
            <w:noWrap/>
            <w:vAlign w:val="bottom"/>
            <w:hideMark/>
          </w:tcPr>
          <w:p w14:paraId="65910A7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4C123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36,855</w:t>
            </w:r>
          </w:p>
        </w:tc>
      </w:tr>
    </w:tbl>
    <w:p w14:paraId="4B55D82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37518BAF"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6891A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CA8FF7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DA132"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FDC5A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694138B"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BEBC12"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41F30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624D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14F1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94C5A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707C40"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775B8D7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030D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6F14C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7DF51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830F79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6E2B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85B9F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13C06E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0D0E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BA649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B0C8D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F14F85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28798C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C606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0B6162"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Crisis Intervention Services</w:t>
      </w:r>
      <w:r w:rsidRPr="002F671C">
        <w:rPr>
          <w:rFonts w:ascii="Times New Roman" w:eastAsia="Times New Roman" w:hAnsi="Times New Roman" w:cs="Times New Roman"/>
          <w:b/>
          <w:bCs/>
          <w:sz w:val="24"/>
          <w:szCs w:val="24"/>
        </w:rPr>
        <w:t> </w:t>
      </w:r>
    </w:p>
    <w:p w14:paraId="3EA3B0C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1F41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BE3E32"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64D93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BEDA65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21FA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554CA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C6A1CE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E37DE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627C7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D7768"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22EAC7FF"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IA0014L7D011811</w:t>
      </w:r>
    </w:p>
    <w:p w14:paraId="240734B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421352902</w:t>
      </w:r>
    </w:p>
    <w:p w14:paraId="437F0BD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149341732</w:t>
      </w:r>
    </w:p>
    <w:p w14:paraId="7BF6983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3E395C2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991219B"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C2FE32"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69E713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696B5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8FE0B"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3546C05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E9DDA"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0AADE1"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D69FA"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IA0014L7D011811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978278"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51752FF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D6ED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3229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238C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8AF78"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0302A"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5EA47D1E"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60DB23"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3B57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166C3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1E107"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62B717"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2B16B643"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15AF81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B61D8"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1561C1"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D53EB2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7700571"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F8D7939"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17049E3"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BCF5C90"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D1EC4A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6AE0F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F44E9DF"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CD0C2B"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7258A6B5"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06CD5"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015C039F"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IA0014L7D011811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038EE1"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8D1659"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46F2E3F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13A5"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C18D71"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5BDC21"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189AAF"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5972A4C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217ED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30C93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4916C5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F509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E89A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76E40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2938F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E7B5C8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D99B07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137D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840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376DC4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B7AC8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06233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26AE07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324BF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99FC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946E9B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EDB6C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8AF8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965227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E78C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A40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C376A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FF80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5AFE6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5DDC74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32A1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76C3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02E9F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056DC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C525F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F2DB35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45C0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D91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F48B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D57D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548AE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065680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396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CDF9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E08FCC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A24E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7BD44F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30C41C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45468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FF9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E95CD9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D6C7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F9DEB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6246C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32A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D085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75F6A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FCB05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00599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1E271E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323,905</w:t>
            </w:r>
          </w:p>
        </w:tc>
        <w:tc>
          <w:tcPr>
            <w:tcW w:w="960" w:type="dxa"/>
            <w:tcBorders>
              <w:top w:val="nil"/>
              <w:left w:val="nil"/>
              <w:bottom w:val="single" w:sz="4" w:space="0" w:color="auto"/>
              <w:right w:val="single" w:sz="4" w:space="0" w:color="auto"/>
            </w:tcBorders>
            <w:shd w:val="clear" w:color="auto" w:fill="auto"/>
            <w:noWrap/>
            <w:vAlign w:val="bottom"/>
            <w:hideMark/>
          </w:tcPr>
          <w:p w14:paraId="673967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4F90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1BCAB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9522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E48D3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AE969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22,673</w:t>
            </w:r>
          </w:p>
        </w:tc>
        <w:tc>
          <w:tcPr>
            <w:tcW w:w="960" w:type="dxa"/>
            <w:tcBorders>
              <w:top w:val="nil"/>
              <w:left w:val="nil"/>
              <w:bottom w:val="single" w:sz="4" w:space="0" w:color="auto"/>
              <w:right w:val="single" w:sz="4" w:space="0" w:color="auto"/>
            </w:tcBorders>
            <w:shd w:val="clear" w:color="auto" w:fill="auto"/>
            <w:noWrap/>
            <w:vAlign w:val="bottom"/>
            <w:hideMark/>
          </w:tcPr>
          <w:p w14:paraId="777C39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B8C0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1AAA9F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04EF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E5D7B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369C3D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8BEF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69D8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5E5049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47FE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F8087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D6A97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3F04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77F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D2D8F0C"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EEBB9"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1D61F9A"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87397A"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B4D1B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DD3B0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0B1425F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7D598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84C0C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7E2DC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BAF8FF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332B6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4557C1B5"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16CFE"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4BF143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346,578</w:t>
            </w:r>
          </w:p>
        </w:tc>
        <w:tc>
          <w:tcPr>
            <w:tcW w:w="960" w:type="dxa"/>
            <w:tcBorders>
              <w:top w:val="nil"/>
              <w:left w:val="nil"/>
              <w:bottom w:val="single" w:sz="4" w:space="0" w:color="auto"/>
              <w:right w:val="single" w:sz="4" w:space="0" w:color="auto"/>
            </w:tcBorders>
            <w:shd w:val="clear" w:color="auto" w:fill="auto"/>
            <w:noWrap/>
            <w:vAlign w:val="bottom"/>
            <w:hideMark/>
          </w:tcPr>
          <w:p w14:paraId="0176F71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306C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346,578</w:t>
            </w:r>
          </w:p>
        </w:tc>
      </w:tr>
    </w:tbl>
    <w:p w14:paraId="52AF11A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2144DF6E"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3C356E"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DABF3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56270"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FE3FE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2E632E6"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3B5AF2"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1CFB5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3E59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BC4A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E3D24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06834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9E7D97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A8C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EDF8D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70376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90B635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D9A3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4181D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E1E59B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38D4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2FBC8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614C4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40B9396F"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CDD1CC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60D1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51A698"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3170CA4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C839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223A5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24CB5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89970C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7F6D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1504D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968C16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0119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F95C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2283F"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05AEDCC4"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IA0015L7D011811</w:t>
      </w:r>
    </w:p>
    <w:p w14:paraId="2057FBE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421051609</w:t>
      </w:r>
    </w:p>
    <w:p w14:paraId="6A67CFA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056505589</w:t>
      </w:r>
    </w:p>
    <w:p w14:paraId="2B96AB8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4E3F8D7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7241C1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56D88D"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BE819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EA56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BF33B"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Youth and Shelter Services, Inc</w:t>
      </w:r>
      <w:r w:rsidRPr="00C85276">
        <w:rPr>
          <w:rFonts w:ascii="Times New Roman" w:eastAsia="Times New Roman" w:hAnsi="Times New Roman" w:cs="Times New Roman"/>
          <w:sz w:val="24"/>
          <w:szCs w:val="24"/>
        </w:rPr>
        <w:t>, (the Recipient).</w:t>
      </w:r>
    </w:p>
    <w:p w14:paraId="3ECED93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100A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331DE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DE2FC"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IA0015L7D011811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C9916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8DBC43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2EA0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D951B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15372"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8AEE18"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DCD29B"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2F884D84"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12863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2B2F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89355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FB1CD"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E500F4"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26277AC"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695AB9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4C335"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218BB0"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EF8CB0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992DC6A"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21E7971"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625C0F6"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1688033"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10AEE6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68E95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2CD8FF8"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18E840"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3D9299D8"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24CEF5"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6B245E86"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IA0015L7D011811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4B2C7E"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F6DAA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2A30B52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1742"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F914EB"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A46253"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5CD3A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0391020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A1E9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379D3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AE3CA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5895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6E0A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62E00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06C7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81658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C3D1CA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8201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8FA1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4631E1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E412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9B08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399EFF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971AC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EB85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0C79A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8579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08479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2D323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EB71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76E1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946B0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7A91A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3154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8947A6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280AC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32FDF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3696C3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EDCCF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8DCB53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6219DA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33,660</w:t>
            </w:r>
          </w:p>
        </w:tc>
        <w:tc>
          <w:tcPr>
            <w:tcW w:w="960" w:type="dxa"/>
            <w:tcBorders>
              <w:top w:val="nil"/>
              <w:left w:val="nil"/>
              <w:bottom w:val="single" w:sz="4" w:space="0" w:color="auto"/>
              <w:right w:val="single" w:sz="4" w:space="0" w:color="auto"/>
            </w:tcBorders>
            <w:shd w:val="clear" w:color="auto" w:fill="auto"/>
            <w:noWrap/>
            <w:vAlign w:val="bottom"/>
            <w:hideMark/>
          </w:tcPr>
          <w:p w14:paraId="02AA0E3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F072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5ED9D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6A5F6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1DA43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D4E7E6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5392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2DF6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30DA2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713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D05713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4D431F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124,852</w:t>
            </w:r>
          </w:p>
        </w:tc>
        <w:tc>
          <w:tcPr>
            <w:tcW w:w="960" w:type="dxa"/>
            <w:tcBorders>
              <w:top w:val="nil"/>
              <w:left w:val="nil"/>
              <w:bottom w:val="single" w:sz="4" w:space="0" w:color="auto"/>
              <w:right w:val="single" w:sz="4" w:space="0" w:color="auto"/>
            </w:tcBorders>
            <w:shd w:val="clear" w:color="auto" w:fill="auto"/>
            <w:noWrap/>
            <w:vAlign w:val="bottom"/>
            <w:hideMark/>
          </w:tcPr>
          <w:p w14:paraId="2B8E21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98E8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2E44E6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2141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FD037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1F38C2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23,553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4C4D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10D5B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BA927F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0E6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6A6DE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B0347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D8D7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CB4F2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44C773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6F3E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DCC9CF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DADF43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12,672</w:t>
            </w:r>
          </w:p>
        </w:tc>
        <w:tc>
          <w:tcPr>
            <w:tcW w:w="960" w:type="dxa"/>
            <w:tcBorders>
              <w:top w:val="nil"/>
              <w:left w:val="nil"/>
              <w:bottom w:val="single" w:sz="4" w:space="0" w:color="auto"/>
              <w:right w:val="single" w:sz="4" w:space="0" w:color="auto"/>
            </w:tcBorders>
            <w:shd w:val="clear" w:color="auto" w:fill="auto"/>
            <w:noWrap/>
            <w:vAlign w:val="bottom"/>
            <w:hideMark/>
          </w:tcPr>
          <w:p w14:paraId="457F997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2EFA7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7B0FE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8618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761F8D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493FB0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128B8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80365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02FA47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1C46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3C6A65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6E8B41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52D28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63EA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4DD4D76"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4BE4C"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CC54061"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439823"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305AD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18F78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28EF83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F18A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548E01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7C8EED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7FF2A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8C686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EFE5D0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41412"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012A6B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194,737</w:t>
            </w:r>
          </w:p>
        </w:tc>
        <w:tc>
          <w:tcPr>
            <w:tcW w:w="960" w:type="dxa"/>
            <w:tcBorders>
              <w:top w:val="nil"/>
              <w:left w:val="nil"/>
              <w:bottom w:val="single" w:sz="4" w:space="0" w:color="auto"/>
              <w:right w:val="single" w:sz="4" w:space="0" w:color="auto"/>
            </w:tcBorders>
            <w:shd w:val="clear" w:color="auto" w:fill="auto"/>
            <w:noWrap/>
            <w:vAlign w:val="bottom"/>
            <w:hideMark/>
          </w:tcPr>
          <w:p w14:paraId="2692B2D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E2E1D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194,737</w:t>
            </w:r>
          </w:p>
        </w:tc>
      </w:tr>
    </w:tbl>
    <w:p w14:paraId="2F44B02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7926F938"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33E1DC"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6CB35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86168"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2D75A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C06405C"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DFE876"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E5EC0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DB23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B061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B5112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5F9726"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F367D6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6726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0E942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55AC3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EBCF8A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CC2E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ED679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8ABDFB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1B9B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2D4F6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4B302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98321EF"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6B9988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D508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A82570"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Youth and Shelter Services, Inc</w:t>
      </w:r>
      <w:r w:rsidRPr="002F671C">
        <w:rPr>
          <w:rFonts w:ascii="Times New Roman" w:eastAsia="Times New Roman" w:hAnsi="Times New Roman" w:cs="Times New Roman"/>
          <w:b/>
          <w:bCs/>
          <w:sz w:val="24"/>
          <w:szCs w:val="24"/>
        </w:rPr>
        <w:t> </w:t>
      </w:r>
    </w:p>
    <w:p w14:paraId="31B108F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1A5F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83A4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20E8A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689F1E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1532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B0CAA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D5B325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662D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2A668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D6C57"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79223120"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IA0020L7D011811</w:t>
      </w:r>
    </w:p>
    <w:p w14:paraId="2FC38B9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421416426</w:t>
      </w:r>
    </w:p>
    <w:p w14:paraId="7BCE05B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960248839</w:t>
      </w:r>
    </w:p>
    <w:p w14:paraId="29BE986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FEA37C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76AD79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DE6159"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6497FD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9C27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5BF33"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Community Housing Initiatives, Inc.</w:t>
      </w:r>
      <w:r w:rsidRPr="00C85276">
        <w:rPr>
          <w:rFonts w:ascii="Times New Roman" w:eastAsia="Times New Roman" w:hAnsi="Times New Roman" w:cs="Times New Roman"/>
          <w:sz w:val="24"/>
          <w:szCs w:val="24"/>
        </w:rPr>
        <w:t>, (the Recipient).</w:t>
      </w:r>
    </w:p>
    <w:p w14:paraId="6364BFF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49E8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E16A7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D5802"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IA0020L7D011811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E5E7D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60FD10C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78B11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2E1480"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D529E0"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B432C4"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0C727B"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76909406"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8BA4FD"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54CA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9AC58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9FACF"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379458"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3142AFD6"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660839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58323"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A4A78A"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6BC1A18"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5941F710"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2B013AD"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7EFBF25"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384CC7A"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8A53C9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121F4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046F05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7FE625"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71ACE26B"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771FEE"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510A715"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IA0020L7D011811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69E42"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20458"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F95753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D90EB"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2D3F0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D8614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18202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374CA34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BDC5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24F6E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C55201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CCB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E723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96706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1FE1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C0EA9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988B29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3936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F1B9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AE3D53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80686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9319F1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FB027B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F172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BBAC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810278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7819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77E6C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80D87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014B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A8AD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0677BE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CA00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7D268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A3C306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1AE3E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A6A7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CCA605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849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1E9F0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C3BAF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60,095</w:t>
            </w:r>
          </w:p>
        </w:tc>
        <w:tc>
          <w:tcPr>
            <w:tcW w:w="960" w:type="dxa"/>
            <w:tcBorders>
              <w:top w:val="nil"/>
              <w:left w:val="nil"/>
              <w:bottom w:val="single" w:sz="4" w:space="0" w:color="auto"/>
              <w:right w:val="single" w:sz="4" w:space="0" w:color="auto"/>
            </w:tcBorders>
            <w:shd w:val="clear" w:color="auto" w:fill="auto"/>
            <w:noWrap/>
            <w:vAlign w:val="bottom"/>
            <w:hideMark/>
          </w:tcPr>
          <w:p w14:paraId="7DE9BC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FBE6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581707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DF8F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7EBEB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67046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2033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6BCC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70366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C349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BEBC61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1BCAE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25,620</w:t>
            </w:r>
          </w:p>
        </w:tc>
        <w:tc>
          <w:tcPr>
            <w:tcW w:w="960" w:type="dxa"/>
            <w:tcBorders>
              <w:top w:val="nil"/>
              <w:left w:val="nil"/>
              <w:bottom w:val="single" w:sz="4" w:space="0" w:color="auto"/>
              <w:right w:val="single" w:sz="4" w:space="0" w:color="auto"/>
            </w:tcBorders>
            <w:shd w:val="clear" w:color="auto" w:fill="auto"/>
            <w:noWrap/>
            <w:vAlign w:val="bottom"/>
            <w:hideMark/>
          </w:tcPr>
          <w:p w14:paraId="284308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9AE30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B8FA8F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71750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3A439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E43C16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22,233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5EBC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5FE9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C921CD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5268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70428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AB403E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06FE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4C1A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B5E9B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68D2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C65F7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EE2665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6,766</w:t>
            </w:r>
          </w:p>
        </w:tc>
        <w:tc>
          <w:tcPr>
            <w:tcW w:w="960" w:type="dxa"/>
            <w:tcBorders>
              <w:top w:val="nil"/>
              <w:left w:val="nil"/>
              <w:bottom w:val="single" w:sz="4" w:space="0" w:color="auto"/>
              <w:right w:val="single" w:sz="4" w:space="0" w:color="auto"/>
            </w:tcBorders>
            <w:shd w:val="clear" w:color="auto" w:fill="auto"/>
            <w:noWrap/>
            <w:vAlign w:val="bottom"/>
            <w:hideMark/>
          </w:tcPr>
          <w:p w14:paraId="1E7C48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03D7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47D180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7C1A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1566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30B280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0C60D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EC54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00AB9C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0EC3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77540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842DB0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DA43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5CBE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58CE79"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85C81A"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55A9239"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A84316"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228D8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9CCC5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97F53F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F5C4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E8A32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6CB252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A5E3FB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BFE9F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75107E5C"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FD27"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430938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114,714</w:t>
            </w:r>
          </w:p>
        </w:tc>
        <w:tc>
          <w:tcPr>
            <w:tcW w:w="960" w:type="dxa"/>
            <w:tcBorders>
              <w:top w:val="nil"/>
              <w:left w:val="nil"/>
              <w:bottom w:val="single" w:sz="4" w:space="0" w:color="auto"/>
              <w:right w:val="single" w:sz="4" w:space="0" w:color="auto"/>
            </w:tcBorders>
            <w:shd w:val="clear" w:color="auto" w:fill="auto"/>
            <w:noWrap/>
            <w:vAlign w:val="bottom"/>
            <w:hideMark/>
          </w:tcPr>
          <w:p w14:paraId="5697FA5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6B5E6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114,714</w:t>
            </w:r>
          </w:p>
        </w:tc>
      </w:tr>
    </w:tbl>
    <w:p w14:paraId="14CC886F"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59ACB4A"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759BDE"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0E9602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A7D1A"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3E2C7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73D42F3"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3E3D3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BF582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481E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7DF7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E5D28B"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CAFC4F"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E3E261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6F29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5E00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003D7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D42EA2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E2D0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B1D18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3C061D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77471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EFBF4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8928C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8ED75E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8D0766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A5D2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B55D70"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Community Housing Initiatives, Inc.</w:t>
      </w:r>
      <w:r w:rsidRPr="002F671C">
        <w:rPr>
          <w:rFonts w:ascii="Times New Roman" w:eastAsia="Times New Roman" w:hAnsi="Times New Roman" w:cs="Times New Roman"/>
          <w:b/>
          <w:bCs/>
          <w:sz w:val="24"/>
          <w:szCs w:val="24"/>
        </w:rPr>
        <w:t> </w:t>
      </w:r>
    </w:p>
    <w:p w14:paraId="49CE869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D9D0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4DF76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18E67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44D1D1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2FE3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BF303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6A881B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5595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C1553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F0D6D"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7E2DE66"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IA0027L7D011811</w:t>
      </w:r>
    </w:p>
    <w:p w14:paraId="757AB3B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421372343</w:t>
      </w:r>
    </w:p>
    <w:p w14:paraId="7F4C4F7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806377032</w:t>
      </w:r>
    </w:p>
    <w:p w14:paraId="2D914AB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39EB46A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201A8F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BCE094"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D00727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4443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A4EB8"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Crisis Intervention &amp; Advocacy Center</w:t>
      </w:r>
      <w:r w:rsidRPr="00C85276">
        <w:rPr>
          <w:rFonts w:ascii="Times New Roman" w:eastAsia="Times New Roman" w:hAnsi="Times New Roman" w:cs="Times New Roman"/>
          <w:sz w:val="24"/>
          <w:szCs w:val="24"/>
        </w:rPr>
        <w:t>, (the Recipient).</w:t>
      </w:r>
    </w:p>
    <w:p w14:paraId="5F1AC70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23DBF"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798EF"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2ECC8"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IA0027L7D011811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52741F"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93D9D5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C9AF1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4E6D0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B897E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A953C2"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F3290"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9439D40"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4590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8EF1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C7FA2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46CA0"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583ABF"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60D29EB5"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B1F603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A1ADB"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7A52257"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5235B3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86E3CBF"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81D2BFB"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22CDF53"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E805442"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C2D516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98A5C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81C7019"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0560C0"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275D79BF"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145F9D"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0A4F1F6"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IA0027L7D011811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E341B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5D9B3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792663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79518"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BFA1F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B48DD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BB3460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59E46A8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6826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49999C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AE01C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86DA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7A3F8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6EC49A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D764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446E4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EA6F93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B4C6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3A48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742A9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D1BD4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57C0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F769D6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816F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AFCC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76CA7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6977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00E2A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A89130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CED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DC8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08E70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70FB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F605C5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C3468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75897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27DE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BF16FB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155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3C36F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BA7EF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96C0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6FD9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E163F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569C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C4E4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580B0F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10DE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3688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3DABE2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86E8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0972DC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2C4C59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98,715</w:t>
            </w:r>
          </w:p>
        </w:tc>
        <w:tc>
          <w:tcPr>
            <w:tcW w:w="960" w:type="dxa"/>
            <w:tcBorders>
              <w:top w:val="nil"/>
              <w:left w:val="nil"/>
              <w:bottom w:val="single" w:sz="4" w:space="0" w:color="auto"/>
              <w:right w:val="single" w:sz="4" w:space="0" w:color="auto"/>
            </w:tcBorders>
            <w:shd w:val="clear" w:color="auto" w:fill="auto"/>
            <w:noWrap/>
            <w:vAlign w:val="bottom"/>
            <w:hideMark/>
          </w:tcPr>
          <w:p w14:paraId="31DE4E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814FA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790D77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BE70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9EB18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B09755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52,636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E866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B6BD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780186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A746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E468F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3FD218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FB4E8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010DE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AAD8B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36445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E8E5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5A5DC3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10,594</w:t>
            </w:r>
          </w:p>
        </w:tc>
        <w:tc>
          <w:tcPr>
            <w:tcW w:w="960" w:type="dxa"/>
            <w:tcBorders>
              <w:top w:val="nil"/>
              <w:left w:val="nil"/>
              <w:bottom w:val="single" w:sz="4" w:space="0" w:color="auto"/>
              <w:right w:val="single" w:sz="4" w:space="0" w:color="auto"/>
            </w:tcBorders>
            <w:shd w:val="clear" w:color="auto" w:fill="auto"/>
            <w:noWrap/>
            <w:vAlign w:val="bottom"/>
            <w:hideMark/>
          </w:tcPr>
          <w:p w14:paraId="06FEBC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8782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EDFFD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461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4BB11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7ADBAF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E9E4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E756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B93EAE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1710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9E6EFA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B856FE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1CEC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0659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10055E8"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7277C"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BA2A739"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9F61431"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71778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02C30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3BE9183"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4EC7C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7F5D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43ED67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B7891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1452F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4B69399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DA5"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73AE84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161,945</w:t>
            </w:r>
          </w:p>
        </w:tc>
        <w:tc>
          <w:tcPr>
            <w:tcW w:w="960" w:type="dxa"/>
            <w:tcBorders>
              <w:top w:val="nil"/>
              <w:left w:val="nil"/>
              <w:bottom w:val="single" w:sz="4" w:space="0" w:color="auto"/>
              <w:right w:val="single" w:sz="4" w:space="0" w:color="auto"/>
            </w:tcBorders>
            <w:shd w:val="clear" w:color="auto" w:fill="auto"/>
            <w:noWrap/>
            <w:vAlign w:val="bottom"/>
            <w:hideMark/>
          </w:tcPr>
          <w:p w14:paraId="09ECF0F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E5E4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161,945</w:t>
            </w:r>
          </w:p>
        </w:tc>
      </w:tr>
    </w:tbl>
    <w:p w14:paraId="1ED2D19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18BF33C6"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31E2F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6DCBB6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E358F"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29924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6DE8EA2"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129D9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34814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1197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B212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42D79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55853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2E43BC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67FD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F30B3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01E1C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D3F238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2A72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13EE2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9A3CCE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843A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8756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CC9D2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0B5A59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39DF26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88EB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37D8A6"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Crisis Intervention &amp; Advocacy Center</w:t>
      </w:r>
      <w:r w:rsidRPr="002F671C">
        <w:rPr>
          <w:rFonts w:ascii="Times New Roman" w:eastAsia="Times New Roman" w:hAnsi="Times New Roman" w:cs="Times New Roman"/>
          <w:b/>
          <w:bCs/>
          <w:sz w:val="24"/>
          <w:szCs w:val="24"/>
        </w:rPr>
        <w:t> </w:t>
      </w:r>
    </w:p>
    <w:p w14:paraId="0C7F2DF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28E5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C130D"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A392F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D4A053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B7EA7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ABF53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4EAE1D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620E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88780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0D2DF"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D568F4E"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IA0030L7D011811</w:t>
      </w:r>
    </w:p>
    <w:p w14:paraId="1CC4521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421390144</w:t>
      </w:r>
    </w:p>
    <w:p w14:paraId="328E236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845062777</w:t>
      </w:r>
    </w:p>
    <w:p w14:paraId="11F0371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477DB0E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BF7DE4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169C76"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17D38D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9EE5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84FFA"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(the Recipient).</w:t>
      </w:r>
    </w:p>
    <w:p w14:paraId="2160E64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F6EC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F90C6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E866B"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IA0030L7D011811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578206"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0C24012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C773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5D76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A5C8F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B5BE9"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A1CB9E"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20D3B4D"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A8B6B7"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657B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10852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25DA1"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5E9F36"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200EBD86"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0898E8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DAA81"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AF31292"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A1C409C"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8E764C8"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0122AC3"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3FF8071"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EF1D6E"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F48EF83"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19337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DD7D230"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A76E9A"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414AEAD4"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F9B88"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19EAC6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IA0030L7D011811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929A8"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D0195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B5D696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96D56"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94355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CF0DD1"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51E22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22C875F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A164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F9FBC3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E03E6B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B5D90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311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ADF164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62A9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6FEF8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E7E28C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EFBE1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5BBF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259CFB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695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9845A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59B573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6E9B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6081A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0996C7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81507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DF850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A42857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0666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A70C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9508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E3ED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B1B05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6A208E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3C6E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65CDC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5637DC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7E12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98A6E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EBA4D4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3320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14B5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F3821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DC1D5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B5E96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6C85A3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123,532</w:t>
            </w:r>
          </w:p>
        </w:tc>
        <w:tc>
          <w:tcPr>
            <w:tcW w:w="960" w:type="dxa"/>
            <w:tcBorders>
              <w:top w:val="nil"/>
              <w:left w:val="nil"/>
              <w:bottom w:val="single" w:sz="4" w:space="0" w:color="auto"/>
              <w:right w:val="single" w:sz="4" w:space="0" w:color="auto"/>
            </w:tcBorders>
            <w:shd w:val="clear" w:color="auto" w:fill="auto"/>
            <w:noWrap/>
            <w:vAlign w:val="bottom"/>
            <w:hideMark/>
          </w:tcPr>
          <w:p w14:paraId="3F3A06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1B861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9F9DF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D2512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17FD9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C3F98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154,202</w:t>
            </w:r>
          </w:p>
        </w:tc>
        <w:tc>
          <w:tcPr>
            <w:tcW w:w="960" w:type="dxa"/>
            <w:tcBorders>
              <w:top w:val="nil"/>
              <w:left w:val="nil"/>
              <w:bottom w:val="single" w:sz="4" w:space="0" w:color="auto"/>
              <w:right w:val="single" w:sz="4" w:space="0" w:color="auto"/>
            </w:tcBorders>
            <w:shd w:val="clear" w:color="auto" w:fill="auto"/>
            <w:noWrap/>
            <w:vAlign w:val="bottom"/>
            <w:hideMark/>
          </w:tcPr>
          <w:p w14:paraId="69491B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9E5A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D7900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155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8445FF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221D1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C0A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0BA2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FDF56C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2675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C6DAFC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6FE669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B1EF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2E2F7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3578E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10B7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A58E3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F1F73A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16,996</w:t>
            </w:r>
          </w:p>
        </w:tc>
        <w:tc>
          <w:tcPr>
            <w:tcW w:w="960" w:type="dxa"/>
            <w:tcBorders>
              <w:top w:val="nil"/>
              <w:left w:val="nil"/>
              <w:bottom w:val="single" w:sz="4" w:space="0" w:color="auto"/>
              <w:right w:val="single" w:sz="4" w:space="0" w:color="auto"/>
            </w:tcBorders>
            <w:shd w:val="clear" w:color="auto" w:fill="auto"/>
            <w:noWrap/>
            <w:vAlign w:val="bottom"/>
            <w:hideMark/>
          </w:tcPr>
          <w:p w14:paraId="34A524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86DF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09676B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6C84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26AD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DDC01B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3B86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A3CA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70929F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5662F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82069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E79CC4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D6F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D3AF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260D7B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AE54E"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5BCA9C"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678A475"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49D18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F8FF2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2EE8F33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40D7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A9D2C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AB7A19E"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1BFE2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5C244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BD2082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5D24"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9F00CB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294,730</w:t>
            </w:r>
          </w:p>
        </w:tc>
        <w:tc>
          <w:tcPr>
            <w:tcW w:w="960" w:type="dxa"/>
            <w:tcBorders>
              <w:top w:val="nil"/>
              <w:left w:val="nil"/>
              <w:bottom w:val="single" w:sz="4" w:space="0" w:color="auto"/>
              <w:right w:val="single" w:sz="4" w:space="0" w:color="auto"/>
            </w:tcBorders>
            <w:shd w:val="clear" w:color="auto" w:fill="auto"/>
            <w:noWrap/>
            <w:vAlign w:val="bottom"/>
            <w:hideMark/>
          </w:tcPr>
          <w:p w14:paraId="59248BC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12BC6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294,730</w:t>
            </w:r>
          </w:p>
        </w:tc>
      </w:tr>
    </w:tbl>
    <w:p w14:paraId="73902A2B"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7CAE97A6"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0FCA80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7C6DD9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0143D"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856A5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74C462C"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2CC7EB"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FE7C9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E1D6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B820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78904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42C032"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77D3E29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82C3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B636B1"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5CFAE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B12E24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0E1D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64D99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4FC194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34F3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E33D0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A866D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97F3720"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072B6B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8807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C63ED6"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The Cedar Valley Friends of the Family, INC.</w:t>
      </w:r>
      <w:r w:rsidRPr="002F671C">
        <w:rPr>
          <w:rFonts w:ascii="Times New Roman" w:eastAsia="Times New Roman" w:hAnsi="Times New Roman" w:cs="Times New Roman"/>
          <w:b/>
          <w:bCs/>
          <w:sz w:val="24"/>
          <w:szCs w:val="24"/>
        </w:rPr>
        <w:t> </w:t>
      </w:r>
    </w:p>
    <w:p w14:paraId="1F65622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30D7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D7866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4B51B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28BAE5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BB13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A8FF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C32537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900C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5FB89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8908D"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450E776B"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IA0046L7D011810</w:t>
      </w:r>
    </w:p>
    <w:p w14:paraId="570829F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010916973</w:t>
      </w:r>
    </w:p>
    <w:p w14:paraId="6F400B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828271325</w:t>
      </w:r>
    </w:p>
    <w:p w14:paraId="070914D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271617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2B5A2AB"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2E650C"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7E74F8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3DE6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77A13"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Humility of Mary Shelter, Inc.</w:t>
      </w:r>
      <w:r w:rsidRPr="00C85276">
        <w:rPr>
          <w:rFonts w:ascii="Times New Roman" w:eastAsia="Times New Roman" w:hAnsi="Times New Roman" w:cs="Times New Roman"/>
          <w:sz w:val="24"/>
          <w:szCs w:val="24"/>
        </w:rPr>
        <w:t>, (the Recipient).</w:t>
      </w:r>
    </w:p>
    <w:p w14:paraId="7C72D2E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234B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7C7AD6"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14C57"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IA0046L7D011810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5A9552"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741F6452"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588F9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8A03D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C2943D"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BDE464"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EFB075"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58517A6E"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D2A69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E373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A9079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4A75D"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E55229"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0F8DAB4A"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48F0F8C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56573"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91E796"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76E342B"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9D424D1"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A9565E8"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073320D"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E53DC1C"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723011A2"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21709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2E9D4C8"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94DAC3"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3C997070"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7B4D6E"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6565F82"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IA0046L7D011810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AE34D"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0F027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5F7D891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DCAD3"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BABA5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8BBCE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DBACB6"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2AF67C7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0078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312A4C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48BC5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6F13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4FD04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AFA218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11324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7C19F5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A0B6BA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2DE0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1216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32B1A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E452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A4FBD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01D9C3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FDFB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AA7A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5E097B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B400E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F93C13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267206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532B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A7291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49029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286B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DC0F1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DFFD6F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E677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7BC0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B85020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8D1D3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5A630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39F8BD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116,506</w:t>
            </w:r>
          </w:p>
        </w:tc>
        <w:tc>
          <w:tcPr>
            <w:tcW w:w="960" w:type="dxa"/>
            <w:tcBorders>
              <w:top w:val="nil"/>
              <w:left w:val="nil"/>
              <w:bottom w:val="single" w:sz="4" w:space="0" w:color="auto"/>
              <w:right w:val="single" w:sz="4" w:space="0" w:color="auto"/>
            </w:tcBorders>
            <w:shd w:val="clear" w:color="auto" w:fill="auto"/>
            <w:noWrap/>
            <w:vAlign w:val="bottom"/>
            <w:hideMark/>
          </w:tcPr>
          <w:p w14:paraId="5AC3D1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4ECF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7EED4A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AB4AA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E5C353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72A0E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93859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7A1E7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0D5FA9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60F1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216AA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AA2AC5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74,844</w:t>
            </w:r>
          </w:p>
        </w:tc>
        <w:tc>
          <w:tcPr>
            <w:tcW w:w="960" w:type="dxa"/>
            <w:tcBorders>
              <w:top w:val="nil"/>
              <w:left w:val="nil"/>
              <w:bottom w:val="single" w:sz="4" w:space="0" w:color="auto"/>
              <w:right w:val="single" w:sz="4" w:space="0" w:color="auto"/>
            </w:tcBorders>
            <w:shd w:val="clear" w:color="auto" w:fill="auto"/>
            <w:noWrap/>
            <w:vAlign w:val="bottom"/>
            <w:hideMark/>
          </w:tcPr>
          <w:p w14:paraId="5DB9B4A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5570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8AFA7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FA2AB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745CE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C1C69C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9125A7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24A3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0CEEB9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C95F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6DF4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532E2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1EAE8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19CC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27BD98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2FA2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777AC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523B15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11,280</w:t>
            </w:r>
          </w:p>
        </w:tc>
        <w:tc>
          <w:tcPr>
            <w:tcW w:w="960" w:type="dxa"/>
            <w:tcBorders>
              <w:top w:val="nil"/>
              <w:left w:val="nil"/>
              <w:bottom w:val="single" w:sz="4" w:space="0" w:color="auto"/>
              <w:right w:val="single" w:sz="4" w:space="0" w:color="auto"/>
            </w:tcBorders>
            <w:shd w:val="clear" w:color="auto" w:fill="auto"/>
            <w:noWrap/>
            <w:vAlign w:val="bottom"/>
            <w:hideMark/>
          </w:tcPr>
          <w:p w14:paraId="55565D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5FE2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D0CEE0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5434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D658E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C0F625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3CF18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9E7C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197758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1408E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FA6BD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BD85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9E16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08B1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12AF4E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49C06"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C62863F"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C4E039"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DAD38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F1E6A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451F70F"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031A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A2B5AC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C470B5E"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8BE50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DDE2C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2486046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E394"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04A522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202,630</w:t>
            </w:r>
          </w:p>
        </w:tc>
        <w:tc>
          <w:tcPr>
            <w:tcW w:w="960" w:type="dxa"/>
            <w:tcBorders>
              <w:top w:val="nil"/>
              <w:left w:val="nil"/>
              <w:bottom w:val="single" w:sz="4" w:space="0" w:color="auto"/>
              <w:right w:val="single" w:sz="4" w:space="0" w:color="auto"/>
            </w:tcBorders>
            <w:shd w:val="clear" w:color="auto" w:fill="auto"/>
            <w:noWrap/>
            <w:vAlign w:val="bottom"/>
            <w:hideMark/>
          </w:tcPr>
          <w:p w14:paraId="5E3F3EA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41A6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202,630</w:t>
            </w:r>
          </w:p>
        </w:tc>
      </w:tr>
    </w:tbl>
    <w:p w14:paraId="4463266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2AC602FC"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6D39CB"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E4ED5B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9DDCA"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6E887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C752CD7"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46337C"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31EDC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C651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F86E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278B2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11862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A55125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D4A9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13DC3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F44E3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269C08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C542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06780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538508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73C8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59613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2EC2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25A22A1"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6EF568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6487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A5C5A8"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Humility of Mary Shelter, Inc.</w:t>
      </w:r>
      <w:r w:rsidRPr="002F671C">
        <w:rPr>
          <w:rFonts w:ascii="Times New Roman" w:eastAsia="Times New Roman" w:hAnsi="Times New Roman" w:cs="Times New Roman"/>
          <w:b/>
          <w:bCs/>
          <w:sz w:val="24"/>
          <w:szCs w:val="24"/>
        </w:rPr>
        <w:t> </w:t>
      </w:r>
    </w:p>
    <w:p w14:paraId="339C971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E58F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884B0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448E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55E9B1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FB56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8E8B7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089B27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075B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FFE7D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CC83E"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D4AB669"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IA0056L7D011806</w:t>
      </w:r>
    </w:p>
    <w:p w14:paraId="5644A35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421390144</w:t>
      </w:r>
    </w:p>
    <w:p w14:paraId="223B78E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845062777</w:t>
      </w:r>
    </w:p>
    <w:p w14:paraId="5E9B160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7EA8128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0DADF85"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BDA026"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0B5997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C2A0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59EFF"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(the Recipient).</w:t>
      </w:r>
    </w:p>
    <w:p w14:paraId="5B61680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030F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C2CFC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964DA"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IA0056L7D011806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8EC01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756BCB0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7DC6D"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00D3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F741E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93096"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B9BE43"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21C4ED07"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C5F37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A18D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37A633"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FF847"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14781C"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0D50AC7B"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AF5AA2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D47DF"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0B2EB8"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80C3AA9"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78333BDC"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08C5849"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323E1F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A11E8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A1CA0F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5833F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DCE7DD3"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BDBB22"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2AC0B2A9"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92D6C9"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546AB3F"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IA0056L7D011806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45BA4"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C6E8E"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2AD5E6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E77"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BFB61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BA4C2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F094BC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3116179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0A42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49770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0C03B2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A8D8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9891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04A276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93A5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63333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53DB67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8E74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1F3B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5127C6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722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35AAC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9B802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9068E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1649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FAF84F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3A4A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43DE3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550058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F0A2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A8F4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E066E1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8C83F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8AEA5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F175BC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28D16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592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25BE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BA7F7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8B9A00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43DCAB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77,787</w:t>
            </w:r>
          </w:p>
        </w:tc>
        <w:tc>
          <w:tcPr>
            <w:tcW w:w="960" w:type="dxa"/>
            <w:tcBorders>
              <w:top w:val="nil"/>
              <w:left w:val="nil"/>
              <w:bottom w:val="single" w:sz="4" w:space="0" w:color="auto"/>
              <w:right w:val="single" w:sz="4" w:space="0" w:color="auto"/>
            </w:tcBorders>
            <w:shd w:val="clear" w:color="auto" w:fill="auto"/>
            <w:noWrap/>
            <w:vAlign w:val="bottom"/>
            <w:hideMark/>
          </w:tcPr>
          <w:p w14:paraId="1195DC7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36A3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18F075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141D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9BB94A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C43BC5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9E1D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EC9EA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69632A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1987E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980311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5E9113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102,009</w:t>
            </w:r>
          </w:p>
        </w:tc>
        <w:tc>
          <w:tcPr>
            <w:tcW w:w="960" w:type="dxa"/>
            <w:tcBorders>
              <w:top w:val="nil"/>
              <w:left w:val="nil"/>
              <w:bottom w:val="single" w:sz="4" w:space="0" w:color="auto"/>
              <w:right w:val="single" w:sz="4" w:space="0" w:color="auto"/>
            </w:tcBorders>
            <w:shd w:val="clear" w:color="auto" w:fill="auto"/>
            <w:noWrap/>
            <w:vAlign w:val="bottom"/>
            <w:hideMark/>
          </w:tcPr>
          <w:p w14:paraId="1945F8D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6841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85905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20F6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A8DEBF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1A2E04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15,690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3442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D9B0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16D2B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34B5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3164E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9D7A3F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BB205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D5688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A1F15B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9F67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B4498A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1A24BC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12,304</w:t>
            </w:r>
          </w:p>
        </w:tc>
        <w:tc>
          <w:tcPr>
            <w:tcW w:w="960" w:type="dxa"/>
            <w:tcBorders>
              <w:top w:val="nil"/>
              <w:left w:val="nil"/>
              <w:bottom w:val="single" w:sz="4" w:space="0" w:color="auto"/>
              <w:right w:val="single" w:sz="4" w:space="0" w:color="auto"/>
            </w:tcBorders>
            <w:shd w:val="clear" w:color="auto" w:fill="auto"/>
            <w:noWrap/>
            <w:vAlign w:val="bottom"/>
            <w:hideMark/>
          </w:tcPr>
          <w:p w14:paraId="1A42528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6516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829C29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8FBB2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0BCC8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DB2B04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20C3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0BD6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5228EE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1BA4B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08A69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0310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B45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F8C8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E4C301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00EFF"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DC54DB"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8B0381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B649EB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2A0D4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20B1A8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DEA1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6F10F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8EF9B20"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1EE5E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67A3F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2989E91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3297"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5728F4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207,790</w:t>
            </w:r>
          </w:p>
        </w:tc>
        <w:tc>
          <w:tcPr>
            <w:tcW w:w="960" w:type="dxa"/>
            <w:tcBorders>
              <w:top w:val="nil"/>
              <w:left w:val="nil"/>
              <w:bottom w:val="single" w:sz="4" w:space="0" w:color="auto"/>
              <w:right w:val="single" w:sz="4" w:space="0" w:color="auto"/>
            </w:tcBorders>
            <w:shd w:val="clear" w:color="auto" w:fill="auto"/>
            <w:noWrap/>
            <w:vAlign w:val="bottom"/>
            <w:hideMark/>
          </w:tcPr>
          <w:p w14:paraId="56EEF75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92F9E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207,790</w:t>
            </w:r>
          </w:p>
        </w:tc>
      </w:tr>
    </w:tbl>
    <w:p w14:paraId="2ABFC67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1A2E668E"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21117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CA76DF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3CE30"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7A0B3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90DEA1D"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DB5B43"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48F56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C398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6DAB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71519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539653"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5BAB5C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CAC5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CD95E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FB724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85C586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820E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D28A8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318D2E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0BA4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D7B42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27EF8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01CC4F8"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ABD171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C962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88CCCE"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The Cedar Valley Friends of the Family, INC.</w:t>
      </w:r>
      <w:r w:rsidRPr="002F671C">
        <w:rPr>
          <w:rFonts w:ascii="Times New Roman" w:eastAsia="Times New Roman" w:hAnsi="Times New Roman" w:cs="Times New Roman"/>
          <w:b/>
          <w:bCs/>
          <w:sz w:val="24"/>
          <w:szCs w:val="24"/>
        </w:rPr>
        <w:t> </w:t>
      </w:r>
    </w:p>
    <w:p w14:paraId="6B25B9B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1F11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A593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5D81B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14681E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16F41"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45D44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EED679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C127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4D321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7E53C"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C722E2D"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IA0061L7D011808</w:t>
      </w:r>
    </w:p>
    <w:p w14:paraId="6362461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426004596</w:t>
      </w:r>
    </w:p>
    <w:p w14:paraId="4C27E71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093105302</w:t>
      </w:r>
    </w:p>
    <w:p w14:paraId="31D8B45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618C6CA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3309808"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455D8C"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2229A4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473A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57E73"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City of Dubuque</w:t>
      </w:r>
      <w:r w:rsidRPr="00C85276">
        <w:rPr>
          <w:rFonts w:ascii="Times New Roman" w:eastAsia="Times New Roman" w:hAnsi="Times New Roman" w:cs="Times New Roman"/>
          <w:sz w:val="24"/>
          <w:szCs w:val="24"/>
        </w:rPr>
        <w:t>, (the Recipient).</w:t>
      </w:r>
    </w:p>
    <w:p w14:paraId="22E0BED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63FB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C7CBEA"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6A7D3"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IA0061L7D011808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C11EFF"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2CEF23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2E9F5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490E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57806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E6AA44"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1ED649"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080F715C"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7C8AC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58CA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529725"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D5F99"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C965C4"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05213B5"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7CAB1D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54996"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B50072"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FDEE01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448BC69"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570D5F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4CE66E9"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4ED93A"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4F06515"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62966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2306A46"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69C124"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02236763"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41E442"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31DE80A9"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IA0061L7D011808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FAA537"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A1164F"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64D4CC7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9AAE"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F7F81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F4DC46"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B34E6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10791A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B4F0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28522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7C57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22D8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9980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BA648E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0A072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8C056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5C1755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BF2B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2FC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341A3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48B8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E9C1F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FC40BD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06CD0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59A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2D364E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36328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23C9E2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A8C6B5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FE46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E6D70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8FE351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D3EC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2030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904150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793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D337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77D04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48315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B9A8D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332999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3A79D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60F3F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FD842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1B04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18A2B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A17FE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80,808</w:t>
            </w:r>
          </w:p>
        </w:tc>
        <w:tc>
          <w:tcPr>
            <w:tcW w:w="960" w:type="dxa"/>
            <w:tcBorders>
              <w:top w:val="nil"/>
              <w:left w:val="nil"/>
              <w:bottom w:val="single" w:sz="4" w:space="0" w:color="auto"/>
              <w:right w:val="single" w:sz="4" w:space="0" w:color="auto"/>
            </w:tcBorders>
            <w:shd w:val="clear" w:color="auto" w:fill="auto"/>
            <w:noWrap/>
            <w:vAlign w:val="bottom"/>
            <w:hideMark/>
          </w:tcPr>
          <w:p w14:paraId="2AB512B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BE7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56B70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C3662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335A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26F39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5C1C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CCDDF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0B0355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CA5AD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F0BE7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6AD0FE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90E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20E6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D2BBE9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FAA7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4EBD3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616C6B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D153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8FC2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06D4D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3C52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F2734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E241F0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3,931</w:t>
            </w:r>
          </w:p>
        </w:tc>
        <w:tc>
          <w:tcPr>
            <w:tcW w:w="960" w:type="dxa"/>
            <w:tcBorders>
              <w:top w:val="nil"/>
              <w:left w:val="nil"/>
              <w:bottom w:val="single" w:sz="4" w:space="0" w:color="auto"/>
              <w:right w:val="single" w:sz="4" w:space="0" w:color="auto"/>
            </w:tcBorders>
            <w:shd w:val="clear" w:color="auto" w:fill="auto"/>
            <w:noWrap/>
            <w:vAlign w:val="bottom"/>
            <w:hideMark/>
          </w:tcPr>
          <w:p w14:paraId="3AC775C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FF625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6B8650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3B295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4ADA21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42FD16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80303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737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C0880E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0945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DC82F3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3C7B44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C18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26D6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1F6CD6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6D864"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1E85B6F"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A08626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B3E24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FCE55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6BF314F3"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43325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939A4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356B19C"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E853F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E9D73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162124A2"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7ADBA"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550B7B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84,739</w:t>
            </w:r>
          </w:p>
        </w:tc>
        <w:tc>
          <w:tcPr>
            <w:tcW w:w="960" w:type="dxa"/>
            <w:tcBorders>
              <w:top w:val="nil"/>
              <w:left w:val="nil"/>
              <w:bottom w:val="single" w:sz="4" w:space="0" w:color="auto"/>
              <w:right w:val="single" w:sz="4" w:space="0" w:color="auto"/>
            </w:tcBorders>
            <w:shd w:val="clear" w:color="auto" w:fill="auto"/>
            <w:noWrap/>
            <w:vAlign w:val="bottom"/>
            <w:hideMark/>
          </w:tcPr>
          <w:p w14:paraId="34A5176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8003D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84,739</w:t>
            </w:r>
          </w:p>
        </w:tc>
      </w:tr>
    </w:tbl>
    <w:p w14:paraId="10870B2F"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27C4C39F"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91716B"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0B8FAB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777C7"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AEEB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4E427F6"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DDE78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07F3B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EA7B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54D0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390A2B"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7DA93"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4993A2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7E01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3C1BC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03A50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EDF96D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9F1F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B5993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DC34A5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8AFF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53A34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AC6B2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4897C17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0E697B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780B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F153D5"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City of Dubuque</w:t>
      </w:r>
      <w:r w:rsidRPr="002F671C">
        <w:rPr>
          <w:rFonts w:ascii="Times New Roman" w:eastAsia="Times New Roman" w:hAnsi="Times New Roman" w:cs="Times New Roman"/>
          <w:b/>
          <w:bCs/>
          <w:sz w:val="24"/>
          <w:szCs w:val="24"/>
        </w:rPr>
        <w:t> </w:t>
      </w:r>
    </w:p>
    <w:p w14:paraId="7129DA9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3007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25F3B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0320D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10F0FB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B1A9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97689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C947E5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F917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3C757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36485"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4AE419AF"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IA0074L7D011804</w:t>
      </w:r>
    </w:p>
    <w:p w14:paraId="2BBA207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453079184</w:t>
      </w:r>
    </w:p>
    <w:p w14:paraId="1E7C89E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969274245</w:t>
      </w:r>
    </w:p>
    <w:p w14:paraId="2AC2B1B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A27A02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D38C62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15830D"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2518A3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309A5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D5864"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Family Alliance for Veterans of America, Inc.</w:t>
      </w:r>
      <w:r w:rsidRPr="00C85276">
        <w:rPr>
          <w:rFonts w:ascii="Times New Roman" w:eastAsia="Times New Roman" w:hAnsi="Times New Roman" w:cs="Times New Roman"/>
          <w:sz w:val="24"/>
          <w:szCs w:val="24"/>
        </w:rPr>
        <w:t>, (the Recipient).</w:t>
      </w:r>
    </w:p>
    <w:p w14:paraId="4B54C01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59B19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FF6831"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CF453"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IA0074L7D011804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45C36F"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3674467"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7FD6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15E6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EF37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F5E4C"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14E52"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2A5668EC"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03E40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EABA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1C868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1C6DA"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1682EC"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56A95686"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96934C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9EDC4"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1C33246"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86C788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7457B4DE"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3C297E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B4AE22C"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2D3769E"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57A73E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BE0D7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7182556"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D4589"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294164D3"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C5B424"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79C997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IA0074L7D011804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8B357"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C4D82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06D8F36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88A5"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77DD0F"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686E5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5E4DBB"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1BC58A6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D67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37FC58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7C95F7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5F9A5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B0D4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735B52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5BDB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2FAD3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B844A1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1C93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48FD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90572B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7308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2299C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1669E6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D82B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0092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613486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0FB7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2FE45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FB4374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905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0DD7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1647AE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DDE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0E385D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3921C3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5129A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B86E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4BC54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CC47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5F08F5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8B8C01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36,014</w:t>
            </w:r>
          </w:p>
        </w:tc>
        <w:tc>
          <w:tcPr>
            <w:tcW w:w="960" w:type="dxa"/>
            <w:tcBorders>
              <w:top w:val="nil"/>
              <w:left w:val="nil"/>
              <w:bottom w:val="single" w:sz="4" w:space="0" w:color="auto"/>
              <w:right w:val="single" w:sz="4" w:space="0" w:color="auto"/>
            </w:tcBorders>
            <w:shd w:val="clear" w:color="auto" w:fill="auto"/>
            <w:noWrap/>
            <w:vAlign w:val="bottom"/>
            <w:hideMark/>
          </w:tcPr>
          <w:p w14:paraId="62AD51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29CD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B02C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160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081A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BF9FAF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24,276</w:t>
            </w:r>
          </w:p>
        </w:tc>
        <w:tc>
          <w:tcPr>
            <w:tcW w:w="960" w:type="dxa"/>
            <w:tcBorders>
              <w:top w:val="nil"/>
              <w:left w:val="nil"/>
              <w:bottom w:val="single" w:sz="4" w:space="0" w:color="auto"/>
              <w:right w:val="single" w:sz="4" w:space="0" w:color="auto"/>
            </w:tcBorders>
            <w:shd w:val="clear" w:color="auto" w:fill="auto"/>
            <w:noWrap/>
            <w:vAlign w:val="bottom"/>
            <w:hideMark/>
          </w:tcPr>
          <w:p w14:paraId="301E18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B1AFC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1CF342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AE86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74132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70F506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135,898</w:t>
            </w:r>
          </w:p>
        </w:tc>
        <w:tc>
          <w:tcPr>
            <w:tcW w:w="960" w:type="dxa"/>
            <w:tcBorders>
              <w:top w:val="nil"/>
              <w:left w:val="nil"/>
              <w:bottom w:val="single" w:sz="4" w:space="0" w:color="auto"/>
              <w:right w:val="single" w:sz="4" w:space="0" w:color="auto"/>
            </w:tcBorders>
            <w:shd w:val="clear" w:color="auto" w:fill="auto"/>
            <w:noWrap/>
            <w:vAlign w:val="bottom"/>
            <w:hideMark/>
          </w:tcPr>
          <w:p w14:paraId="718C50B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01596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F32422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10D2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172D38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D2943C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10,032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9CE1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03DC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EA963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1FCB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CCCBE2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5A729F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10,332</w:t>
            </w:r>
          </w:p>
        </w:tc>
        <w:tc>
          <w:tcPr>
            <w:tcW w:w="960" w:type="dxa"/>
            <w:tcBorders>
              <w:top w:val="nil"/>
              <w:left w:val="nil"/>
              <w:bottom w:val="single" w:sz="4" w:space="0" w:color="auto"/>
              <w:right w:val="single" w:sz="4" w:space="0" w:color="auto"/>
            </w:tcBorders>
            <w:shd w:val="clear" w:color="auto" w:fill="auto"/>
            <w:noWrap/>
            <w:vAlign w:val="bottom"/>
            <w:hideMark/>
          </w:tcPr>
          <w:p w14:paraId="4900EB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5B3F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C3E622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4F42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2BF403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E107B9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15,765</w:t>
            </w:r>
          </w:p>
        </w:tc>
        <w:tc>
          <w:tcPr>
            <w:tcW w:w="960" w:type="dxa"/>
            <w:tcBorders>
              <w:top w:val="nil"/>
              <w:left w:val="nil"/>
              <w:bottom w:val="single" w:sz="4" w:space="0" w:color="auto"/>
              <w:right w:val="single" w:sz="4" w:space="0" w:color="auto"/>
            </w:tcBorders>
            <w:shd w:val="clear" w:color="auto" w:fill="auto"/>
            <w:noWrap/>
            <w:vAlign w:val="bottom"/>
            <w:hideMark/>
          </w:tcPr>
          <w:p w14:paraId="49622D7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761C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6FC0F4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48C63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2E907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0D0581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1425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EB4D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322FA6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E250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B31BD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E3252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13CE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0AD8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B60DBC3"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EC54EC"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82BAFA"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A4BC91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6F0B2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0C3BD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3CFBFB1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DDB78D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7B7C85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8E8615"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BA957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05CFA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33608A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1E0F"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C79FF9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232,317</w:t>
            </w:r>
          </w:p>
        </w:tc>
        <w:tc>
          <w:tcPr>
            <w:tcW w:w="960" w:type="dxa"/>
            <w:tcBorders>
              <w:top w:val="nil"/>
              <w:left w:val="nil"/>
              <w:bottom w:val="single" w:sz="4" w:space="0" w:color="auto"/>
              <w:right w:val="single" w:sz="4" w:space="0" w:color="auto"/>
            </w:tcBorders>
            <w:shd w:val="clear" w:color="auto" w:fill="auto"/>
            <w:noWrap/>
            <w:vAlign w:val="bottom"/>
            <w:hideMark/>
          </w:tcPr>
          <w:p w14:paraId="6F4F0B0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6747B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232,317</w:t>
            </w:r>
          </w:p>
        </w:tc>
      </w:tr>
    </w:tbl>
    <w:p w14:paraId="4AF7913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168BBA71"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7C2D0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BD87DA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918CE"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196609"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D6C40E2"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02013A"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F61A2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770B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AF43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C6D6F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3283E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1FBD0A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12B7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6CDA3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FCF92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FEF205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874E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69D72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570AC9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A157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37472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B2A9B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024E06A"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1C218A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97A5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173F1B"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Family Alliance for Veterans of America, Inc.</w:t>
      </w:r>
      <w:r w:rsidRPr="002F671C">
        <w:rPr>
          <w:rFonts w:ascii="Times New Roman" w:eastAsia="Times New Roman" w:hAnsi="Times New Roman" w:cs="Times New Roman"/>
          <w:b/>
          <w:bCs/>
          <w:sz w:val="24"/>
          <w:szCs w:val="24"/>
        </w:rPr>
        <w:t> </w:t>
      </w:r>
    </w:p>
    <w:p w14:paraId="5CDCF76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C095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CFA0D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ABF4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8682EC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66B8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E88DA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78E6D7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A8AD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7CD92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2B955"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5AACAC66"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IA0078L7D011804</w:t>
      </w:r>
    </w:p>
    <w:p w14:paraId="2D5E99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420716335</w:t>
      </w:r>
    </w:p>
    <w:p w14:paraId="21367D8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159279793</w:t>
      </w:r>
    </w:p>
    <w:p w14:paraId="4279CDA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55D348F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5A25E7B"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0F641B"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804E5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9C34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58808"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YWCA Clinton</w:t>
      </w:r>
      <w:r w:rsidRPr="00C85276">
        <w:rPr>
          <w:rFonts w:ascii="Times New Roman" w:eastAsia="Times New Roman" w:hAnsi="Times New Roman" w:cs="Times New Roman"/>
          <w:sz w:val="24"/>
          <w:szCs w:val="24"/>
        </w:rPr>
        <w:t>, (the Recipient).</w:t>
      </w:r>
    </w:p>
    <w:p w14:paraId="1DD083C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D5B1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7B5DD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CB417"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IA0078L7D011804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2590CC"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E30D60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F7DF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DF779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CC5F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44295E"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F3C64E"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740B58ED"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5F7DF2"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FA4E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14F7D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5FF53"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D100C5"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2B177BE1"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EF8394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B6BFB"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2A65AE"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D8BBAD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48AF8BC"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275144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0968775"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9D773CB"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981E68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7569D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E6B0C30"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BF839A"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1D286FA8"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50492A"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2A138E86"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IA0078L7D011804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4F8258"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4857B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060244C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CB79"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3CA45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89C95"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1BBBD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54DF0B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1480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944B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31D7D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31CF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E713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07CC9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CF3E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8A9AB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02128D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29AB0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94333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24DB2B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4540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C4D7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782D40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0CA3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F79C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98643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CD90B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3570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328FAC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293A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B504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295A3C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0D3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C4D44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50E03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B674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9B4AE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1A701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B939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9DAEC2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EA314B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5EEB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83357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BAB96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E9D6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BD577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64163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48,936</w:t>
            </w:r>
          </w:p>
        </w:tc>
        <w:tc>
          <w:tcPr>
            <w:tcW w:w="960" w:type="dxa"/>
            <w:tcBorders>
              <w:top w:val="nil"/>
              <w:left w:val="nil"/>
              <w:bottom w:val="single" w:sz="4" w:space="0" w:color="auto"/>
              <w:right w:val="single" w:sz="4" w:space="0" w:color="auto"/>
            </w:tcBorders>
            <w:shd w:val="clear" w:color="auto" w:fill="auto"/>
            <w:noWrap/>
            <w:vAlign w:val="bottom"/>
            <w:hideMark/>
          </w:tcPr>
          <w:p w14:paraId="55B496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F687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C88E8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C1E9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270F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783650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26,315</w:t>
            </w:r>
          </w:p>
        </w:tc>
        <w:tc>
          <w:tcPr>
            <w:tcW w:w="960" w:type="dxa"/>
            <w:tcBorders>
              <w:top w:val="nil"/>
              <w:left w:val="nil"/>
              <w:bottom w:val="single" w:sz="4" w:space="0" w:color="auto"/>
              <w:right w:val="single" w:sz="4" w:space="0" w:color="auto"/>
            </w:tcBorders>
            <w:shd w:val="clear" w:color="auto" w:fill="auto"/>
            <w:noWrap/>
            <w:vAlign w:val="bottom"/>
            <w:hideMark/>
          </w:tcPr>
          <w:p w14:paraId="56C785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63DA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1B78DF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1020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EC9A0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0E879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4766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F69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1F330D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CD0A3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A0DAF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A21A02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091E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D79E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FC3E72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A5FE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0347AB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855997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3,784</w:t>
            </w:r>
          </w:p>
        </w:tc>
        <w:tc>
          <w:tcPr>
            <w:tcW w:w="960" w:type="dxa"/>
            <w:tcBorders>
              <w:top w:val="nil"/>
              <w:left w:val="nil"/>
              <w:bottom w:val="single" w:sz="4" w:space="0" w:color="auto"/>
              <w:right w:val="single" w:sz="4" w:space="0" w:color="auto"/>
            </w:tcBorders>
            <w:shd w:val="clear" w:color="auto" w:fill="auto"/>
            <w:noWrap/>
            <w:vAlign w:val="bottom"/>
            <w:hideMark/>
          </w:tcPr>
          <w:p w14:paraId="76ED97B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E127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E170A6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8701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63D2F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FA17DA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5EA91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8AAC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398153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F7FD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8D31AA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5B2F6F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99B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7D3C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922944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297C7"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3357B25"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C209B6"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FB921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1F4EE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120520B8"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E9FA0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CD7120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1DC84D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E2141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2874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2E3FCE03"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F09F"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34FE7A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79,035</w:t>
            </w:r>
          </w:p>
        </w:tc>
        <w:tc>
          <w:tcPr>
            <w:tcW w:w="960" w:type="dxa"/>
            <w:tcBorders>
              <w:top w:val="nil"/>
              <w:left w:val="nil"/>
              <w:bottom w:val="single" w:sz="4" w:space="0" w:color="auto"/>
              <w:right w:val="single" w:sz="4" w:space="0" w:color="auto"/>
            </w:tcBorders>
            <w:shd w:val="clear" w:color="auto" w:fill="auto"/>
            <w:noWrap/>
            <w:vAlign w:val="bottom"/>
            <w:hideMark/>
          </w:tcPr>
          <w:p w14:paraId="6B77CD2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076F2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79,035</w:t>
            </w:r>
          </w:p>
        </w:tc>
      </w:tr>
    </w:tbl>
    <w:p w14:paraId="60CF0E6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2683992"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7559B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7FF02B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728FB"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8BCF3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A996D5D"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05505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E8055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22F2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8B75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DCD2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5467DA"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020D47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38A8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66712D"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10A92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2364D4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E9BD7"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ED702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3F47B5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C4CB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86C97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EC9A2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FE37B34"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4FA3F0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1A24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CC2FE0"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YWCA Clinton</w:t>
      </w:r>
      <w:r w:rsidRPr="002F671C">
        <w:rPr>
          <w:rFonts w:ascii="Times New Roman" w:eastAsia="Times New Roman" w:hAnsi="Times New Roman" w:cs="Times New Roman"/>
          <w:b/>
          <w:bCs/>
          <w:sz w:val="24"/>
          <w:szCs w:val="24"/>
        </w:rPr>
        <w:t> </w:t>
      </w:r>
    </w:p>
    <w:p w14:paraId="09557E4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AB58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72AAF2"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14FAE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5E9520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D54C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AA158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708E7F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69A6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4D844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8A077"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2890B4B2"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IA0086L7D011803</w:t>
      </w:r>
    </w:p>
    <w:p w14:paraId="5270E4B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421231451</w:t>
      </w:r>
    </w:p>
    <w:p w14:paraId="5003D27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827151770</w:t>
      </w:r>
    </w:p>
    <w:p w14:paraId="3DAF0F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7FF5788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71CE19B"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07AAC8"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32FB2B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709D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15944"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Shelter House Community Shelter and Transition Services</w:t>
      </w:r>
      <w:r w:rsidRPr="00C85276">
        <w:rPr>
          <w:rFonts w:ascii="Times New Roman" w:eastAsia="Times New Roman" w:hAnsi="Times New Roman" w:cs="Times New Roman"/>
          <w:sz w:val="24"/>
          <w:szCs w:val="24"/>
        </w:rPr>
        <w:t>, (the Recipient).</w:t>
      </w:r>
    </w:p>
    <w:p w14:paraId="487A6F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74D7F"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04B49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1BCB5"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IA0086L7D011803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01452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5C66AA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6EDD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0765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993BB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53106"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86A6F1"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60BF5DBD"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7C14F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D4AD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6D887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89C43"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2F932D"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052E0137"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0F1429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5849C"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0D2D03"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D84ABD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5C182E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BC8381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B1D2945"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8C4FE28"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5856FFF3"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A5E8B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3DC98DB"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E0D921"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2CF6C372"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B4BAF1"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D7470D0"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IA0086L7D011803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8BD6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27944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04CFBFE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480B"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2BC450"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16DD4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A33805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71209CF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01FE8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48D38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8BBD70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3582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CD40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74D2A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330E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0CE31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158F5B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D827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1A2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F090BE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62F0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A1B2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258BD6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67EE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2E6C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1C0EF3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19E9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17B6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2BA13A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8F9E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C2F8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C868C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A71D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3267A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636622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5F7F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B7BA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62CCB0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C48F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FB2A9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4299AF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2A6F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FC2B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08F051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74C4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DB275B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25B806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394,452</w:t>
            </w:r>
          </w:p>
        </w:tc>
        <w:tc>
          <w:tcPr>
            <w:tcW w:w="960" w:type="dxa"/>
            <w:tcBorders>
              <w:top w:val="nil"/>
              <w:left w:val="nil"/>
              <w:bottom w:val="single" w:sz="4" w:space="0" w:color="auto"/>
              <w:right w:val="single" w:sz="4" w:space="0" w:color="auto"/>
            </w:tcBorders>
            <w:shd w:val="clear" w:color="auto" w:fill="auto"/>
            <w:noWrap/>
            <w:vAlign w:val="bottom"/>
            <w:hideMark/>
          </w:tcPr>
          <w:p w14:paraId="6B5967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D2443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09ED61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C3DF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A72A8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BF6CF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134,805</w:t>
            </w:r>
          </w:p>
        </w:tc>
        <w:tc>
          <w:tcPr>
            <w:tcW w:w="960" w:type="dxa"/>
            <w:tcBorders>
              <w:top w:val="nil"/>
              <w:left w:val="nil"/>
              <w:bottom w:val="single" w:sz="4" w:space="0" w:color="auto"/>
              <w:right w:val="single" w:sz="4" w:space="0" w:color="auto"/>
            </w:tcBorders>
            <w:shd w:val="clear" w:color="auto" w:fill="auto"/>
            <w:noWrap/>
            <w:vAlign w:val="bottom"/>
            <w:hideMark/>
          </w:tcPr>
          <w:p w14:paraId="79C41C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88C2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6C2A12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879D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5AE2D9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618DEE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32B98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7933B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D52A9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ACC6D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655A5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EADFB6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933CC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901A6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DB1E7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CE8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C89BB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AE949B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31,605</w:t>
            </w:r>
          </w:p>
        </w:tc>
        <w:tc>
          <w:tcPr>
            <w:tcW w:w="960" w:type="dxa"/>
            <w:tcBorders>
              <w:top w:val="nil"/>
              <w:left w:val="nil"/>
              <w:bottom w:val="single" w:sz="4" w:space="0" w:color="auto"/>
              <w:right w:val="single" w:sz="4" w:space="0" w:color="auto"/>
            </w:tcBorders>
            <w:shd w:val="clear" w:color="auto" w:fill="auto"/>
            <w:noWrap/>
            <w:vAlign w:val="bottom"/>
            <w:hideMark/>
          </w:tcPr>
          <w:p w14:paraId="62BD3B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B012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CF866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0709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21762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2E045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6A1E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220A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782D75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8F6B9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91EDC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FF4EB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07F6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8E98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9DB56D7"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B3569"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48CE812"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CAFB5C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BDE93A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D426A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3CC47E3A"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E9F5A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5496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22CA6E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0BC71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E232D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1BAC242E"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4C1D"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D13D49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560,862</w:t>
            </w:r>
          </w:p>
        </w:tc>
        <w:tc>
          <w:tcPr>
            <w:tcW w:w="960" w:type="dxa"/>
            <w:tcBorders>
              <w:top w:val="nil"/>
              <w:left w:val="nil"/>
              <w:bottom w:val="single" w:sz="4" w:space="0" w:color="auto"/>
              <w:right w:val="single" w:sz="4" w:space="0" w:color="auto"/>
            </w:tcBorders>
            <w:shd w:val="clear" w:color="auto" w:fill="auto"/>
            <w:noWrap/>
            <w:vAlign w:val="bottom"/>
            <w:hideMark/>
          </w:tcPr>
          <w:p w14:paraId="2CCF9FD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32CB4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560,862</w:t>
            </w:r>
          </w:p>
        </w:tc>
      </w:tr>
    </w:tbl>
    <w:p w14:paraId="35F4A89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5F48552"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0AB53D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7BB0EC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3D02C"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C611E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DAAD1AB"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A70C6"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054C1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531C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358D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C3F6C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DE7BC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23F01B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2B35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15BD0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00D15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56CBC4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E971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778E9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BA6485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30E3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B6677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AC459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DF70B13"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970A17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FD3C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B9EC7"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Shelter House Community Shelter and Transition Services</w:t>
      </w:r>
      <w:r w:rsidRPr="002F671C">
        <w:rPr>
          <w:rFonts w:ascii="Times New Roman" w:eastAsia="Times New Roman" w:hAnsi="Times New Roman" w:cs="Times New Roman"/>
          <w:b/>
          <w:bCs/>
          <w:sz w:val="24"/>
          <w:szCs w:val="24"/>
        </w:rPr>
        <w:t> </w:t>
      </w:r>
    </w:p>
    <w:p w14:paraId="4C27284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24DD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B0331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A44C2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70B1FE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2EA2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6DDE3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FF1D99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53CF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7091B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400D7"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6F0F147"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IA0091L7D011803</w:t>
      </w:r>
    </w:p>
    <w:p w14:paraId="3464FAF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421390144</w:t>
      </w:r>
    </w:p>
    <w:p w14:paraId="20FCF58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845062777</w:t>
      </w:r>
    </w:p>
    <w:p w14:paraId="23650CE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76AD866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A0956D5"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525AF"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493919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5916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892DC"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(the Recipient).</w:t>
      </w:r>
    </w:p>
    <w:p w14:paraId="0C56C55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E202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8562A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731EE"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IA0091L7D011803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36250"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1CF4B4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88208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541822"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EA25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6190E"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CBEBD5"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0622F145"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8EA1F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80F3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9BA6D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B5581"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EBE478"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54A8A8AF"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55C1A4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9651F"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5920BD"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549E1A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1E61B7C7"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5D4226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5638FD2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355517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5B22D27D"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F1EF3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972B061"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E530D5"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768F5309"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71838B"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64D04E53"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IA0091L7D011803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9B679"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B9FE2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7FD9366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C881"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B3C86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1B81C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4E0316"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27277B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08542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91FE8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DDE25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4051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91383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364BC1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C3CE7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2D58B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55FCFC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B386A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424B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05A574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90AC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B3F247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0672C1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1465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95EAB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236D7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429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A4C996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A55DC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A99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AD66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9C744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EE42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B7CAB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8C11E1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AC52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EE01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19FC72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9DA8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754D5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C9D6A0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FA951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35A2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35D1C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A6F3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C872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8D8AF7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81,120</w:t>
            </w:r>
          </w:p>
        </w:tc>
        <w:tc>
          <w:tcPr>
            <w:tcW w:w="960" w:type="dxa"/>
            <w:tcBorders>
              <w:top w:val="nil"/>
              <w:left w:val="nil"/>
              <w:bottom w:val="single" w:sz="4" w:space="0" w:color="auto"/>
              <w:right w:val="single" w:sz="4" w:space="0" w:color="auto"/>
            </w:tcBorders>
            <w:shd w:val="clear" w:color="auto" w:fill="auto"/>
            <w:noWrap/>
            <w:vAlign w:val="bottom"/>
            <w:hideMark/>
          </w:tcPr>
          <w:p w14:paraId="4BD0DD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BBF2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BC227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2A79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7B447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1FED24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91,699</w:t>
            </w:r>
          </w:p>
        </w:tc>
        <w:tc>
          <w:tcPr>
            <w:tcW w:w="960" w:type="dxa"/>
            <w:tcBorders>
              <w:top w:val="nil"/>
              <w:left w:val="nil"/>
              <w:bottom w:val="single" w:sz="4" w:space="0" w:color="auto"/>
              <w:right w:val="single" w:sz="4" w:space="0" w:color="auto"/>
            </w:tcBorders>
            <w:shd w:val="clear" w:color="auto" w:fill="auto"/>
            <w:noWrap/>
            <w:vAlign w:val="bottom"/>
            <w:hideMark/>
          </w:tcPr>
          <w:p w14:paraId="37D53B4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5075C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82B566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7FE5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FA6BD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CD3A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4505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F132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4C00D4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9DA7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81F43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270E0F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73D0F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23FD7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3A537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C971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9252A0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1C9411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11,340</w:t>
            </w:r>
          </w:p>
        </w:tc>
        <w:tc>
          <w:tcPr>
            <w:tcW w:w="960" w:type="dxa"/>
            <w:tcBorders>
              <w:top w:val="nil"/>
              <w:left w:val="nil"/>
              <w:bottom w:val="single" w:sz="4" w:space="0" w:color="auto"/>
              <w:right w:val="single" w:sz="4" w:space="0" w:color="auto"/>
            </w:tcBorders>
            <w:shd w:val="clear" w:color="auto" w:fill="auto"/>
            <w:noWrap/>
            <w:vAlign w:val="bottom"/>
            <w:hideMark/>
          </w:tcPr>
          <w:p w14:paraId="50D2788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65B7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F6683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A0128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9F2D3C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3B254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5BC8C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33704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ED9D61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D436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A4D71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7FDB3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E47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6D79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3E2152E"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F841D3"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001F7F8"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692C76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7F879E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68A72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243A8CE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353698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203C4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59DAF0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50EC7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8CAFA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6536B3B"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61F6"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22A0C7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184,159</w:t>
            </w:r>
          </w:p>
        </w:tc>
        <w:tc>
          <w:tcPr>
            <w:tcW w:w="960" w:type="dxa"/>
            <w:tcBorders>
              <w:top w:val="nil"/>
              <w:left w:val="nil"/>
              <w:bottom w:val="single" w:sz="4" w:space="0" w:color="auto"/>
              <w:right w:val="single" w:sz="4" w:space="0" w:color="auto"/>
            </w:tcBorders>
            <w:shd w:val="clear" w:color="auto" w:fill="auto"/>
            <w:noWrap/>
            <w:vAlign w:val="bottom"/>
            <w:hideMark/>
          </w:tcPr>
          <w:p w14:paraId="222DBD1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BC4FE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184,159</w:t>
            </w:r>
          </w:p>
        </w:tc>
      </w:tr>
    </w:tbl>
    <w:p w14:paraId="49455D0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50E7790"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0D94A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F0B724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BD173"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0F29E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9C67561"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91DF83"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384CD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8293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3339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603D9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27BA19"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11B2EA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A2AF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AE2AB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A91C5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4B15DF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ED2A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334A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358573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6C3A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5DB6D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3D0F3B"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E7E2731"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8B27E0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AD79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CD8DF"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The Cedar Valley Friends of the Family, INC.</w:t>
      </w:r>
      <w:r w:rsidRPr="002F671C">
        <w:rPr>
          <w:rFonts w:ascii="Times New Roman" w:eastAsia="Times New Roman" w:hAnsi="Times New Roman" w:cs="Times New Roman"/>
          <w:b/>
          <w:bCs/>
          <w:sz w:val="24"/>
          <w:szCs w:val="24"/>
        </w:rPr>
        <w:t> </w:t>
      </w:r>
    </w:p>
    <w:p w14:paraId="4428E53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F232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24B91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DE192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677A69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DC16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312CC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49006D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34E8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C97F5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8148F"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05A9A2DF"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IA0092L7D011803</w:t>
      </w:r>
    </w:p>
    <w:p w14:paraId="57D9EE4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420898405</w:t>
      </w:r>
    </w:p>
    <w:p w14:paraId="5E97B6A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039311399</w:t>
      </w:r>
    </w:p>
    <w:p w14:paraId="7D47AEE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420D227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CF00D9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454173"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BECC77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C453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74E68"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(the Recipient).</w:t>
      </w:r>
    </w:p>
    <w:p w14:paraId="40B7AAF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5E47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BAD8A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5C785"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IA0092L7D011803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941F26"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F7BA29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192DA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F965B7"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BFF59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DB970"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FFC2C6"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ADFEB8A"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5BDD2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02112"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418BB3"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93BE8"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9BD9B8"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58FC48A6"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17BFC3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7CA1B"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615EE0"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28194F6"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03C762F"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A8EDA98"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564B3D1"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3530E0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44EDA3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176E5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DF0D613"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5161E7"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5C25D44D"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4E71B4"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066CD72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IA0092L7D011803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738C2"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91D6E"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0280B8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ACC39"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49503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973FF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87D0B5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0221C4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4FF3F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55033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0E632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271D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A10AA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E00776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7BCE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CBC04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FAECE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60216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F50E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790EA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F091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2100C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CBBA49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A65A3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E028F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19DCF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895DE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9E41E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F67FFC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BEFA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681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6CF9E6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3C34F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C7CB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9D138A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781D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1B99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CB60E8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B92A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F36F3D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A34E4F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4055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27BE2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6DCC3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57DA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876DBC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2D9B8F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228,960</w:t>
            </w:r>
          </w:p>
        </w:tc>
        <w:tc>
          <w:tcPr>
            <w:tcW w:w="960" w:type="dxa"/>
            <w:tcBorders>
              <w:top w:val="nil"/>
              <w:left w:val="nil"/>
              <w:bottom w:val="single" w:sz="4" w:space="0" w:color="auto"/>
              <w:right w:val="single" w:sz="4" w:space="0" w:color="auto"/>
            </w:tcBorders>
            <w:shd w:val="clear" w:color="auto" w:fill="auto"/>
            <w:noWrap/>
            <w:vAlign w:val="bottom"/>
            <w:hideMark/>
          </w:tcPr>
          <w:p w14:paraId="559A59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6E987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D60FE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33F38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11B2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0CA24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132,512</w:t>
            </w:r>
          </w:p>
        </w:tc>
        <w:tc>
          <w:tcPr>
            <w:tcW w:w="960" w:type="dxa"/>
            <w:tcBorders>
              <w:top w:val="nil"/>
              <w:left w:val="nil"/>
              <w:bottom w:val="single" w:sz="4" w:space="0" w:color="auto"/>
              <w:right w:val="single" w:sz="4" w:space="0" w:color="auto"/>
            </w:tcBorders>
            <w:shd w:val="clear" w:color="auto" w:fill="auto"/>
            <w:noWrap/>
            <w:vAlign w:val="bottom"/>
            <w:hideMark/>
          </w:tcPr>
          <w:p w14:paraId="03BA35C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D6D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4C524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0FE6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FBC5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6C7EC5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2D1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D74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2325F1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251F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D2D1E6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6F4908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58E0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B447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29EC1B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766E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78129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2141D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22,929</w:t>
            </w:r>
          </w:p>
        </w:tc>
        <w:tc>
          <w:tcPr>
            <w:tcW w:w="960" w:type="dxa"/>
            <w:tcBorders>
              <w:top w:val="nil"/>
              <w:left w:val="nil"/>
              <w:bottom w:val="single" w:sz="4" w:space="0" w:color="auto"/>
              <w:right w:val="single" w:sz="4" w:space="0" w:color="auto"/>
            </w:tcBorders>
            <w:shd w:val="clear" w:color="auto" w:fill="auto"/>
            <w:noWrap/>
            <w:vAlign w:val="bottom"/>
            <w:hideMark/>
          </w:tcPr>
          <w:p w14:paraId="73E73C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151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1163BA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7A0C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83208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28B037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11C04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9628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E8DA45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FC12E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D6EAE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2DB6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A69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4F98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758429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6FEC5"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AC87886"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7C485E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526F0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A7A0D2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628B97D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FFEE9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14A12E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1C339F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94D9E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7967B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3ECC6E6C"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EE57"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C03490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384,401</w:t>
            </w:r>
          </w:p>
        </w:tc>
        <w:tc>
          <w:tcPr>
            <w:tcW w:w="960" w:type="dxa"/>
            <w:tcBorders>
              <w:top w:val="nil"/>
              <w:left w:val="nil"/>
              <w:bottom w:val="single" w:sz="4" w:space="0" w:color="auto"/>
              <w:right w:val="single" w:sz="4" w:space="0" w:color="auto"/>
            </w:tcBorders>
            <w:shd w:val="clear" w:color="auto" w:fill="auto"/>
            <w:noWrap/>
            <w:vAlign w:val="bottom"/>
            <w:hideMark/>
          </w:tcPr>
          <w:p w14:paraId="4515B86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505B5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384,401</w:t>
            </w:r>
          </w:p>
        </w:tc>
      </w:tr>
    </w:tbl>
    <w:p w14:paraId="43B4F508"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10291EE8"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936C7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6B413C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876C3"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A1083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3C4AC5A"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14BD0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A4A88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348E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055F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9E46A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0A87A2"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002267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9C00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98937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5F6FD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8534D6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C186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D191B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0D0195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7C0E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5FD8D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0DEE7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A8246F0"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2E83AC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2E89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41A09B"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Hawkeye Area Community Action Program, Inc.</w:t>
      </w:r>
      <w:r w:rsidRPr="002F671C">
        <w:rPr>
          <w:rFonts w:ascii="Times New Roman" w:eastAsia="Times New Roman" w:hAnsi="Times New Roman" w:cs="Times New Roman"/>
          <w:b/>
          <w:bCs/>
          <w:sz w:val="24"/>
          <w:szCs w:val="24"/>
        </w:rPr>
        <w:t> </w:t>
      </w:r>
    </w:p>
    <w:p w14:paraId="70BB132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BA06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A49B3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E2FE4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3426C5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444C4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2F42F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129E62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E9AB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323BB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8CDA4"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3B65EC56"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IA0098L7D011802</w:t>
      </w:r>
    </w:p>
    <w:p w14:paraId="50287E5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010916973</w:t>
      </w:r>
    </w:p>
    <w:p w14:paraId="3C83234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828271325</w:t>
      </w:r>
    </w:p>
    <w:p w14:paraId="0DEC13B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34BCEF3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F317FA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FBC4E6"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DBD761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8DFB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C787B"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Humility of Mary Shelter, Inc.</w:t>
      </w:r>
      <w:r w:rsidRPr="00C85276">
        <w:rPr>
          <w:rFonts w:ascii="Times New Roman" w:eastAsia="Times New Roman" w:hAnsi="Times New Roman" w:cs="Times New Roman"/>
          <w:sz w:val="24"/>
          <w:szCs w:val="24"/>
        </w:rPr>
        <w:t>, (the Recipient).</w:t>
      </w:r>
    </w:p>
    <w:p w14:paraId="5886D53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E39E1"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EF4E9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A6FF99"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IA0098L7D011802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A87D62"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BDED930"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3EF64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BEF7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DAB7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C830AD"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03006"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223EFB1F"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349CC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FF8C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A7CCC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6AF26"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5A3700"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DFCA796"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0B5DBE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18EB8"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8D2155"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0447BD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E4ED4C5"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456D38"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F7BED84"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0539149"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0F9571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8DEDD5"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7E9E93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A56902"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1BBA2CC6"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546080"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006EDA9"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IA0098L7D011802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D83A19"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9926B"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780FEAF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FBB2"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6EB9EC"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DF7FE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3AB3C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622204C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B570A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CB075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8C923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D167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888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E5658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1E7C3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2904B1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49D3D3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41757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443F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F58E09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9945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018A6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CC9259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B515D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137AC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A784D1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AC7C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3FD24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671CDA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C12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A001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1F3EE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31C4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4567E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42B27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C5F3C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26AE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1EA9D4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06FB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4F185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96547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3359F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0EE8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D8DCB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9FE4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101DE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FD3F8F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145,680</w:t>
            </w:r>
          </w:p>
        </w:tc>
        <w:tc>
          <w:tcPr>
            <w:tcW w:w="960" w:type="dxa"/>
            <w:tcBorders>
              <w:top w:val="nil"/>
              <w:left w:val="nil"/>
              <w:bottom w:val="single" w:sz="4" w:space="0" w:color="auto"/>
              <w:right w:val="single" w:sz="4" w:space="0" w:color="auto"/>
            </w:tcBorders>
            <w:shd w:val="clear" w:color="auto" w:fill="auto"/>
            <w:noWrap/>
            <w:vAlign w:val="bottom"/>
            <w:hideMark/>
          </w:tcPr>
          <w:p w14:paraId="62039F0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9CF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469EB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B8C21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FB85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945735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71,409</w:t>
            </w:r>
          </w:p>
        </w:tc>
        <w:tc>
          <w:tcPr>
            <w:tcW w:w="960" w:type="dxa"/>
            <w:tcBorders>
              <w:top w:val="nil"/>
              <w:left w:val="nil"/>
              <w:bottom w:val="single" w:sz="4" w:space="0" w:color="auto"/>
              <w:right w:val="single" w:sz="4" w:space="0" w:color="auto"/>
            </w:tcBorders>
            <w:shd w:val="clear" w:color="auto" w:fill="auto"/>
            <w:noWrap/>
            <w:vAlign w:val="bottom"/>
            <w:hideMark/>
          </w:tcPr>
          <w:p w14:paraId="7867348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75A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94E4C4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42B9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EC6DB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D6E3C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DDB0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F7A3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F2760A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D04CD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1212E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113CF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1B11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7F2E7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5A2509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B4C30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5AA0E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803B7B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14,000</w:t>
            </w:r>
          </w:p>
        </w:tc>
        <w:tc>
          <w:tcPr>
            <w:tcW w:w="960" w:type="dxa"/>
            <w:tcBorders>
              <w:top w:val="nil"/>
              <w:left w:val="nil"/>
              <w:bottom w:val="single" w:sz="4" w:space="0" w:color="auto"/>
              <w:right w:val="single" w:sz="4" w:space="0" w:color="auto"/>
            </w:tcBorders>
            <w:shd w:val="clear" w:color="auto" w:fill="auto"/>
            <w:noWrap/>
            <w:vAlign w:val="bottom"/>
            <w:hideMark/>
          </w:tcPr>
          <w:p w14:paraId="51AC69A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F35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1138CB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FA09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9577E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CA768B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6824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46255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6C9B5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0A29F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F8A8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45C3A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DEB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BF214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D457CE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19203"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C9B325D"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8E7F93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51A91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D0FB4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314C317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DD6AD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FB79A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1A01E74"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BD32C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514E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132D7A8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2AEC"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057C4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231,089</w:t>
            </w:r>
          </w:p>
        </w:tc>
        <w:tc>
          <w:tcPr>
            <w:tcW w:w="960" w:type="dxa"/>
            <w:tcBorders>
              <w:top w:val="nil"/>
              <w:left w:val="nil"/>
              <w:bottom w:val="single" w:sz="4" w:space="0" w:color="auto"/>
              <w:right w:val="single" w:sz="4" w:space="0" w:color="auto"/>
            </w:tcBorders>
            <w:shd w:val="clear" w:color="auto" w:fill="auto"/>
            <w:noWrap/>
            <w:vAlign w:val="bottom"/>
            <w:hideMark/>
          </w:tcPr>
          <w:p w14:paraId="1C7D496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766C8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231,089</w:t>
            </w:r>
          </w:p>
        </w:tc>
      </w:tr>
    </w:tbl>
    <w:p w14:paraId="52C1D1C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70997F21"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BAF0BE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5685A9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7F2C6"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D97E4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FCF5125"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68FE56"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F219D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6E6F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8381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3DF0A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460604"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361AF0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3944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DB41C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764F2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EC81E7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52F7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3AD4A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EFCDE2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E2CBE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4C83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72A0E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A93A877"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DB2C24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52BC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FE9F9B"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Humility of Mary Shelter, Inc.</w:t>
      </w:r>
      <w:r w:rsidRPr="002F671C">
        <w:rPr>
          <w:rFonts w:ascii="Times New Roman" w:eastAsia="Times New Roman" w:hAnsi="Times New Roman" w:cs="Times New Roman"/>
          <w:b/>
          <w:bCs/>
          <w:sz w:val="24"/>
          <w:szCs w:val="24"/>
        </w:rPr>
        <w:t> </w:t>
      </w:r>
    </w:p>
    <w:p w14:paraId="243DDD5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233B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67DCA2"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8202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647126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A9C4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6AA1A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AC8EE5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C7BE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DA80A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716F6"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078891FE"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IA0100L7D011802</w:t>
      </w:r>
    </w:p>
    <w:p w14:paraId="1D5580B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420898405</w:t>
      </w:r>
    </w:p>
    <w:p w14:paraId="74378BD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039311399</w:t>
      </w:r>
    </w:p>
    <w:p w14:paraId="11FDEE5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55AD2AB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F4B8CC8"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64D59C"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7638C5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0D1C6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6CFD1"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(the Recipient).</w:t>
      </w:r>
    </w:p>
    <w:p w14:paraId="335F543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E091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20562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708D6"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IA0100L7D011802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3AE9AF"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323C6A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8B39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F315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42C3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05B7E"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D2EF2E"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3D2E7BAC"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4B45A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C2582"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F7C02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3610"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8DEFDC"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237A211"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B51232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EFCEA"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F98430"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650DD8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575092A9"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91743D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1C91B4BF"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CCFB49E"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6750D1D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8EE0A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E4E0FD5"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C2470D"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7F2CB468"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11EF31"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8121CE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IA0100L7D011802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EC2F6C"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E42A1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3C7A5F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5E64"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44F85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835E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38314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18E5EE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36FCE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18FF8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B4827E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0F1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79B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44BF2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F893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64C09C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E1EED8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8A57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3DBB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C22F7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A9CBE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FF92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3AA5D7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CFC88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4C2B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17C476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7198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50271D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9D5FBE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2CB8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9FEE0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C1F525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CD37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DA02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4AB659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65453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1E51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296E59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A6FB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90639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EDEF38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31EB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2806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42FED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F37BE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4E5D5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04D43C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76,332</w:t>
            </w:r>
          </w:p>
        </w:tc>
        <w:tc>
          <w:tcPr>
            <w:tcW w:w="960" w:type="dxa"/>
            <w:tcBorders>
              <w:top w:val="nil"/>
              <w:left w:val="nil"/>
              <w:bottom w:val="single" w:sz="4" w:space="0" w:color="auto"/>
              <w:right w:val="single" w:sz="4" w:space="0" w:color="auto"/>
            </w:tcBorders>
            <w:shd w:val="clear" w:color="auto" w:fill="auto"/>
            <w:noWrap/>
            <w:vAlign w:val="bottom"/>
            <w:hideMark/>
          </w:tcPr>
          <w:p w14:paraId="0F2E49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C907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EF379A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C259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4013A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E21E96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24,297</w:t>
            </w:r>
          </w:p>
        </w:tc>
        <w:tc>
          <w:tcPr>
            <w:tcW w:w="960" w:type="dxa"/>
            <w:tcBorders>
              <w:top w:val="nil"/>
              <w:left w:val="nil"/>
              <w:bottom w:val="single" w:sz="4" w:space="0" w:color="auto"/>
              <w:right w:val="single" w:sz="4" w:space="0" w:color="auto"/>
            </w:tcBorders>
            <w:shd w:val="clear" w:color="auto" w:fill="auto"/>
            <w:noWrap/>
            <w:vAlign w:val="bottom"/>
            <w:hideMark/>
          </w:tcPr>
          <w:p w14:paraId="3604D7F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DDB8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E510F5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8F9B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94658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ABD294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E60E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C4E9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D3534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C719B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F32140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F38857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646C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9C033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7056B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363BD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4A26B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6037A9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8228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4B365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72E04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BC4DC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D01AA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3FEB78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D44E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E599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D799EF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6AE9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F9E4B5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6BD6C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602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EAF3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B1508B6"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3701F"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38136BE"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F1DFCED"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7CEB2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556BC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0D5DBC64"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0FC10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0925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6EF56D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E365A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C06E8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526A259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FF66"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722D94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100,629</w:t>
            </w:r>
          </w:p>
        </w:tc>
        <w:tc>
          <w:tcPr>
            <w:tcW w:w="960" w:type="dxa"/>
            <w:tcBorders>
              <w:top w:val="nil"/>
              <w:left w:val="nil"/>
              <w:bottom w:val="single" w:sz="4" w:space="0" w:color="auto"/>
              <w:right w:val="single" w:sz="4" w:space="0" w:color="auto"/>
            </w:tcBorders>
            <w:shd w:val="clear" w:color="auto" w:fill="auto"/>
            <w:noWrap/>
            <w:vAlign w:val="bottom"/>
            <w:hideMark/>
          </w:tcPr>
          <w:p w14:paraId="5EF7325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4205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100,629</w:t>
            </w:r>
          </w:p>
        </w:tc>
      </w:tr>
    </w:tbl>
    <w:p w14:paraId="4D30E639"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67FD06C6"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F9D39C"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B38074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BEF27"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92AC8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5F04B65"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893191"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3F5EC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3EB6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9E87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2708B9"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867A99"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01A0DC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089F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09219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5B8B4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5FB1DA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E4B7D"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92EBD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96EE42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4BEA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8410B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82582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C7DC7C9"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066332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51D7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0702FE"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Hawkeye Area Community Action Program, Inc.</w:t>
      </w:r>
      <w:r w:rsidRPr="002F671C">
        <w:rPr>
          <w:rFonts w:ascii="Times New Roman" w:eastAsia="Times New Roman" w:hAnsi="Times New Roman" w:cs="Times New Roman"/>
          <w:b/>
          <w:bCs/>
          <w:sz w:val="24"/>
          <w:szCs w:val="24"/>
        </w:rPr>
        <w:t> </w:t>
      </w:r>
    </w:p>
    <w:p w14:paraId="3C0A91A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39E0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520F8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2B065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89FE07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34EC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A1494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885431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AE34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9EF20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84724"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528E244B"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IA0101L7D011802</w:t>
      </w:r>
    </w:p>
    <w:p w14:paraId="3213208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420898405</w:t>
      </w:r>
    </w:p>
    <w:p w14:paraId="22D36EE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039311399</w:t>
      </w:r>
    </w:p>
    <w:p w14:paraId="24524C9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450167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F79B6A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602690"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B4479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C420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EDBC4"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(the Recipient).</w:t>
      </w:r>
    </w:p>
    <w:p w14:paraId="5371CF6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DD2F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0445C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66FB1"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IA0101L7D011802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277ED8"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639D80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11076"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812DC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C5D38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50D0A3"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60DAF3"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6ABC7F08"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623F2E"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EA96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56425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AEC1A"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8070CC"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3474034C"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1AF557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FCFA4"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7D8CA3"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5891CA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581E4CC0"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734029"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97139A3"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7BD0CC4"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6A9F79E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15077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8CCF517"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E3536A"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3103F51B"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DEE05A"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2451CAD8"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IA0101L7D011802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DF748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86DB8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A7BAAD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8F29"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FDD0B1"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3BE400"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A6BBB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237C02B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564B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A9C6E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E3BC96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A972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AB66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5F841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81516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1C4F8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423E4F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1348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D4D4E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43DDD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FCD7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DF610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199491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96D1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DCC3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40816A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74F5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6075C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36B9AE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21A5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D4DB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A9D211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5A09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A1D89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A2996B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8867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F7F5C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DEF7F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0C7A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ED0E5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EFA272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BCA4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05C8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F1D4AA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0184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D37E5D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4797E3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39,636</w:t>
            </w:r>
          </w:p>
        </w:tc>
        <w:tc>
          <w:tcPr>
            <w:tcW w:w="960" w:type="dxa"/>
            <w:tcBorders>
              <w:top w:val="nil"/>
              <w:left w:val="nil"/>
              <w:bottom w:val="single" w:sz="4" w:space="0" w:color="auto"/>
              <w:right w:val="single" w:sz="4" w:space="0" w:color="auto"/>
            </w:tcBorders>
            <w:shd w:val="clear" w:color="auto" w:fill="auto"/>
            <w:noWrap/>
            <w:vAlign w:val="bottom"/>
            <w:hideMark/>
          </w:tcPr>
          <w:p w14:paraId="73EBC94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5F6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8F3E2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C612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D01C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8D413B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9,014</w:t>
            </w:r>
          </w:p>
        </w:tc>
        <w:tc>
          <w:tcPr>
            <w:tcW w:w="960" w:type="dxa"/>
            <w:tcBorders>
              <w:top w:val="nil"/>
              <w:left w:val="nil"/>
              <w:bottom w:val="single" w:sz="4" w:space="0" w:color="auto"/>
              <w:right w:val="single" w:sz="4" w:space="0" w:color="auto"/>
            </w:tcBorders>
            <w:shd w:val="clear" w:color="auto" w:fill="auto"/>
            <w:noWrap/>
            <w:vAlign w:val="bottom"/>
            <w:hideMark/>
          </w:tcPr>
          <w:p w14:paraId="4B04A1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B785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D4558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50E40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494D7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2DB56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9535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66D8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B63023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5262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BAAB4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EEAFDB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1398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0B2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20DBC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59E0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2FC44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2D2242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3,116</w:t>
            </w:r>
          </w:p>
        </w:tc>
        <w:tc>
          <w:tcPr>
            <w:tcW w:w="960" w:type="dxa"/>
            <w:tcBorders>
              <w:top w:val="nil"/>
              <w:left w:val="nil"/>
              <w:bottom w:val="single" w:sz="4" w:space="0" w:color="auto"/>
              <w:right w:val="single" w:sz="4" w:space="0" w:color="auto"/>
            </w:tcBorders>
            <w:shd w:val="clear" w:color="auto" w:fill="auto"/>
            <w:noWrap/>
            <w:vAlign w:val="bottom"/>
            <w:hideMark/>
          </w:tcPr>
          <w:p w14:paraId="52C210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FF4B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A7D45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0F8B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6CBD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DA6880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DBE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3E35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BCFBBE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AB2A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FF4735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FA36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1776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32B1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CB3D16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7C523"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702A91B"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C1E3F08"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65080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F19A2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73555DD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975A40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122762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21CDA84"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7F7D41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9063E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05EE5C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3761"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94241E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51,766</w:t>
            </w:r>
          </w:p>
        </w:tc>
        <w:tc>
          <w:tcPr>
            <w:tcW w:w="960" w:type="dxa"/>
            <w:tcBorders>
              <w:top w:val="nil"/>
              <w:left w:val="nil"/>
              <w:bottom w:val="single" w:sz="4" w:space="0" w:color="auto"/>
              <w:right w:val="single" w:sz="4" w:space="0" w:color="auto"/>
            </w:tcBorders>
            <w:shd w:val="clear" w:color="auto" w:fill="auto"/>
            <w:noWrap/>
            <w:vAlign w:val="bottom"/>
            <w:hideMark/>
          </w:tcPr>
          <w:p w14:paraId="4DE7279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E5A7B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51,766</w:t>
            </w:r>
          </w:p>
        </w:tc>
      </w:tr>
    </w:tbl>
    <w:p w14:paraId="53A0D648"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5C4978B3"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A84C8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88BFD2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AB607"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A5F89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53FA994"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59670F"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3918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3A5A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743A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6A14F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1FD6E"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F5407F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1EED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F36CD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A4492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D983CF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67554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3F493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5E8238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7275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9D0AC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B3236B"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262C9BE"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2E239E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3BEA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473E22"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Hawkeye Area Community Action Program, Inc.</w:t>
      </w:r>
      <w:r w:rsidRPr="002F671C">
        <w:rPr>
          <w:rFonts w:ascii="Times New Roman" w:eastAsia="Times New Roman" w:hAnsi="Times New Roman" w:cs="Times New Roman"/>
          <w:b/>
          <w:bCs/>
          <w:sz w:val="24"/>
          <w:szCs w:val="24"/>
        </w:rPr>
        <w:t> </w:t>
      </w:r>
    </w:p>
    <w:p w14:paraId="192749E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A516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2177E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023F4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1413BA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AB22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B2B59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5ECB60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FD40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46E8A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98C6A"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086CAEAE"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IA0108L7D011801</w:t>
      </w:r>
    </w:p>
    <w:p w14:paraId="4C75F97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421367973</w:t>
      </w:r>
    </w:p>
    <w:p w14:paraId="64F0232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833902323</w:t>
      </w:r>
    </w:p>
    <w:p w14:paraId="6B8219C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7923325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64E3D98"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9DC6EA"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9E4B88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8E63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5BD61"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Muscatine Center for Social Action (MCSA)</w:t>
      </w:r>
      <w:r w:rsidRPr="00C85276">
        <w:rPr>
          <w:rFonts w:ascii="Times New Roman" w:eastAsia="Times New Roman" w:hAnsi="Times New Roman" w:cs="Times New Roman"/>
          <w:sz w:val="24"/>
          <w:szCs w:val="24"/>
        </w:rPr>
        <w:t>, (the Recipient).</w:t>
      </w:r>
    </w:p>
    <w:p w14:paraId="6A6EF87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E0ED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CB6D3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A02DE"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IA0108L7D011801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BCCC7F"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3FE19C7"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2FA183"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53FD9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4BCB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85BB2"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22A3BD"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7F06F0A"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E0A34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3DF8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036C67"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278E6"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C4BBFD"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26CA7BD"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D6BB46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5D7B2"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D60ABB2"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0A791F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796D94A"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11AC6B3"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7B457A32"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36DC0B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486BE6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42C59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CA3F638"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29A88B"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7E33D367"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4220BD"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74EEB21F"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IA0108L7D011801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449B3"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C040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DE134D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2B278"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F5751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99E8D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86791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2644FC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B5C8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FD0CB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81E64F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1482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DEF4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233F42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94A9F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548578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353D26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BAAD6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9A29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E48B2D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29F61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AD301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BFE316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9EE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FB787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36123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02A6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A7F0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BC4FA5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C3B0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614A0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6F14E0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A5E5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75E7A1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7F47F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F950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9CF86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9862CC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4BEDA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5E95B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45FF92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E5504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44FC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35096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1B5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43E61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8389D0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150,324</w:t>
            </w:r>
          </w:p>
        </w:tc>
        <w:tc>
          <w:tcPr>
            <w:tcW w:w="960" w:type="dxa"/>
            <w:tcBorders>
              <w:top w:val="nil"/>
              <w:left w:val="nil"/>
              <w:bottom w:val="single" w:sz="4" w:space="0" w:color="auto"/>
              <w:right w:val="single" w:sz="4" w:space="0" w:color="auto"/>
            </w:tcBorders>
            <w:shd w:val="clear" w:color="auto" w:fill="auto"/>
            <w:noWrap/>
            <w:vAlign w:val="bottom"/>
            <w:hideMark/>
          </w:tcPr>
          <w:p w14:paraId="2EEDCC3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BF77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E6F3EE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A492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581D04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020428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22,899</w:t>
            </w:r>
          </w:p>
        </w:tc>
        <w:tc>
          <w:tcPr>
            <w:tcW w:w="960" w:type="dxa"/>
            <w:tcBorders>
              <w:top w:val="nil"/>
              <w:left w:val="nil"/>
              <w:bottom w:val="single" w:sz="4" w:space="0" w:color="auto"/>
              <w:right w:val="single" w:sz="4" w:space="0" w:color="auto"/>
            </w:tcBorders>
            <w:shd w:val="clear" w:color="auto" w:fill="auto"/>
            <w:noWrap/>
            <w:vAlign w:val="bottom"/>
            <w:hideMark/>
          </w:tcPr>
          <w:p w14:paraId="30A5363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1DE1E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B7D146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CD907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52C0FE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6BEA1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012D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37C4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39E399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851E9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5F473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E09A39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5574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8147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B403F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149F5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A3190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A86BAB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12,536</w:t>
            </w:r>
          </w:p>
        </w:tc>
        <w:tc>
          <w:tcPr>
            <w:tcW w:w="960" w:type="dxa"/>
            <w:tcBorders>
              <w:top w:val="nil"/>
              <w:left w:val="nil"/>
              <w:bottom w:val="single" w:sz="4" w:space="0" w:color="auto"/>
              <w:right w:val="single" w:sz="4" w:space="0" w:color="auto"/>
            </w:tcBorders>
            <w:shd w:val="clear" w:color="auto" w:fill="auto"/>
            <w:noWrap/>
            <w:vAlign w:val="bottom"/>
            <w:hideMark/>
          </w:tcPr>
          <w:p w14:paraId="4DB6083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560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E5098E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CCB6C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A8C7C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A8E722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BD6AF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BCDBF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EEBF07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05E8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EB34F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F081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2DF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8308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96767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5377B"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7DE6E9B"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B461323"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5915F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AC35B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07B5CC4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24C89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49A94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DEEF76E"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97287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8F8B14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166304AB"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AB7AD"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D1559A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185,759</w:t>
            </w:r>
          </w:p>
        </w:tc>
        <w:tc>
          <w:tcPr>
            <w:tcW w:w="960" w:type="dxa"/>
            <w:tcBorders>
              <w:top w:val="nil"/>
              <w:left w:val="nil"/>
              <w:bottom w:val="single" w:sz="4" w:space="0" w:color="auto"/>
              <w:right w:val="single" w:sz="4" w:space="0" w:color="auto"/>
            </w:tcBorders>
            <w:shd w:val="clear" w:color="auto" w:fill="auto"/>
            <w:noWrap/>
            <w:vAlign w:val="bottom"/>
            <w:hideMark/>
          </w:tcPr>
          <w:p w14:paraId="671DA53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586D3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185,759</w:t>
            </w:r>
          </w:p>
        </w:tc>
      </w:tr>
    </w:tbl>
    <w:p w14:paraId="6FB6C964"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52590726"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74268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EF6EE3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CD63E"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53FFC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4C8988A2"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B7FEC"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776F1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E27A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3875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1BB009"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3CE8F7"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7CC21F3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3CEB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8DADE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54461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E11A06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40E5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E65DE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6ACE89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62DC5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ACC5E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3050B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89609C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F01C3B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E857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1330B3"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Muscatine Center for Social Action (MCSA)</w:t>
      </w:r>
      <w:r w:rsidRPr="002F671C">
        <w:rPr>
          <w:rFonts w:ascii="Times New Roman" w:eastAsia="Times New Roman" w:hAnsi="Times New Roman" w:cs="Times New Roman"/>
          <w:b/>
          <w:bCs/>
          <w:sz w:val="24"/>
          <w:szCs w:val="24"/>
        </w:rPr>
        <w:t> </w:t>
      </w:r>
    </w:p>
    <w:p w14:paraId="3C40104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D580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E79F8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E099E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D7BE77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C7A5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9DD32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AB9D1C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0FCD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E04CC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F0AA6"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3178424C"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IA0109L7D011801</w:t>
      </w:r>
    </w:p>
    <w:p w14:paraId="6D942CB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421231451</w:t>
      </w:r>
    </w:p>
    <w:p w14:paraId="6884FAF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827151770</w:t>
      </w:r>
    </w:p>
    <w:p w14:paraId="509BD6E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58F3BB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2F2F4B5"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A2AF0E"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52263C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9E1B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60ECF"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Shelter House Community Shelter and Transition Services</w:t>
      </w:r>
      <w:r w:rsidRPr="00C85276">
        <w:rPr>
          <w:rFonts w:ascii="Times New Roman" w:eastAsia="Times New Roman" w:hAnsi="Times New Roman" w:cs="Times New Roman"/>
          <w:sz w:val="24"/>
          <w:szCs w:val="24"/>
        </w:rPr>
        <w:t>, (the Recipient).</w:t>
      </w:r>
    </w:p>
    <w:p w14:paraId="06E324C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65FE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9AD014"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D65F5"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IA0109L7D011801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AD47EA"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26ACA2A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9389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2DA53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291CE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7B566"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06C2DA"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76DF2E6"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0C22E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36DA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B27E0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8BA24"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29BF63"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209FF74F"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3DF49F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598BF"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618F35"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ABFCA75"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AC6BB0D"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502C5AD"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66663AD"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0AB7EC"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633E849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70927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9B0506D"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0A340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5E7B9104"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772C95"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07F619B6"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IA0109L7D011801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451CD5"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6FD65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73E0DBB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DD172"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D8CB1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F4445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EF8C2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68DBBDF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598E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AB4772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84B53C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D9DF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6E3B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FAFD67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142DB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E2B60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115D19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15E0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ED2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E52674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C2651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7AD44D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D363D3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D6B2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8EBF6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B9FAA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50EED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DE7F5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6D2E2B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12B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F9DCF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6C7281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6E32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99BD1A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9C59D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3332D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1EF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015348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A9D1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C48E7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3E5363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5DE8B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B4D32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7CACE3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8C926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3D878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29AF5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D812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4F8C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28C9F3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5623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8A473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DADEF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173,880</w:t>
            </w:r>
          </w:p>
        </w:tc>
        <w:tc>
          <w:tcPr>
            <w:tcW w:w="960" w:type="dxa"/>
            <w:tcBorders>
              <w:top w:val="nil"/>
              <w:left w:val="nil"/>
              <w:bottom w:val="single" w:sz="4" w:space="0" w:color="auto"/>
              <w:right w:val="single" w:sz="4" w:space="0" w:color="auto"/>
            </w:tcBorders>
            <w:shd w:val="clear" w:color="auto" w:fill="auto"/>
            <w:noWrap/>
            <w:vAlign w:val="bottom"/>
            <w:hideMark/>
          </w:tcPr>
          <w:p w14:paraId="0BA9CA8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CC95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877B5E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C57C3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E3B256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E165E3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56,757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2A66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992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2F94A4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89D37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981EB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823FA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5CBF4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358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075A9F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A245C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C5AC2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0D3246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4,505</w:t>
            </w:r>
          </w:p>
        </w:tc>
        <w:tc>
          <w:tcPr>
            <w:tcW w:w="960" w:type="dxa"/>
            <w:tcBorders>
              <w:top w:val="nil"/>
              <w:left w:val="nil"/>
              <w:bottom w:val="single" w:sz="4" w:space="0" w:color="auto"/>
              <w:right w:val="single" w:sz="4" w:space="0" w:color="auto"/>
            </w:tcBorders>
            <w:shd w:val="clear" w:color="auto" w:fill="auto"/>
            <w:noWrap/>
            <w:vAlign w:val="bottom"/>
            <w:hideMark/>
          </w:tcPr>
          <w:p w14:paraId="7F280F0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D585A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A5F764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0749F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BAC86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4A2893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75D1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E683E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FE86EA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A87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53A02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D6F0D9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6A11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1C47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2A81E29"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9C50C"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394908"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9B3926B"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04FCE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66B7D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7585173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699B6F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0C80F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4BD354A"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B2276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9DA9B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11C39FA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803D"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5BC53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235,142</w:t>
            </w:r>
          </w:p>
        </w:tc>
        <w:tc>
          <w:tcPr>
            <w:tcW w:w="960" w:type="dxa"/>
            <w:tcBorders>
              <w:top w:val="nil"/>
              <w:left w:val="nil"/>
              <w:bottom w:val="single" w:sz="4" w:space="0" w:color="auto"/>
              <w:right w:val="single" w:sz="4" w:space="0" w:color="auto"/>
            </w:tcBorders>
            <w:shd w:val="clear" w:color="auto" w:fill="auto"/>
            <w:noWrap/>
            <w:vAlign w:val="bottom"/>
            <w:hideMark/>
          </w:tcPr>
          <w:p w14:paraId="64EB205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45045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235,142</w:t>
            </w:r>
          </w:p>
        </w:tc>
      </w:tr>
    </w:tbl>
    <w:p w14:paraId="18D05F5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CE5B997"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0D7F7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4DEE49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5880C"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70F79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3D67342"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106EEF"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7CBD5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95A0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0603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F8005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32B638"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C85524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2D9D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5B0736"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065C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BBC6D5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C50D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77247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2BE146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1E8A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E7D0D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44D24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F44C557"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C536DA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176D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598055"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Shelter House Community Shelter and Transition Services</w:t>
      </w:r>
      <w:r w:rsidRPr="002F671C">
        <w:rPr>
          <w:rFonts w:ascii="Times New Roman" w:eastAsia="Times New Roman" w:hAnsi="Times New Roman" w:cs="Times New Roman"/>
          <w:b/>
          <w:bCs/>
          <w:sz w:val="24"/>
          <w:szCs w:val="24"/>
        </w:rPr>
        <w:t> </w:t>
      </w:r>
    </w:p>
    <w:p w14:paraId="2C9D0F6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3AF3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44B20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6FB95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A2570C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3808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46311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4D5A01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C35E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5CAFB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CEBCC"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627ECA7F"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IA0110L7D011801</w:t>
      </w:r>
    </w:p>
    <w:p w14:paraId="352B5EB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420898405</w:t>
      </w:r>
    </w:p>
    <w:p w14:paraId="5BDDD15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039311399</w:t>
      </w:r>
    </w:p>
    <w:p w14:paraId="67B4292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59AB7E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B8CBA8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DCC90E"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119C2C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30C7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1F5FA"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(the Recipient).</w:t>
      </w:r>
    </w:p>
    <w:p w14:paraId="691657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AA7DA"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61CE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09BEC"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IA0110L7D011801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AA6ED2"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C6A5012"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E9DF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E643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6A1BD"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7A5E7"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846B62"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51847A0"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80815E"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FCE7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D1550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68E55"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7F2899"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494547A1"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1D9C15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BA00B"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9793A0"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707327F"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1A291605"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53E762A"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847F383"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B55C2A7"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6419673E"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9AA8E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14EE85B"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34D29B"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348085B6"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966545"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1B7CCD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IA0110L7D011801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3A974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AF8C1"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48A5DE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5DC28"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CBAE6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EF081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215AC9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660944B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1C4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50A41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5824FA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35F2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AA29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8FEADD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9D20C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30044E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C5FD8A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07B2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5A807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550FC6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5F167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3ED06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7199CF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7634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899C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FD486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EEE3D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DA7775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C99FBF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488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D858D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34B3B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30DD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BA43F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CCF091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9BA8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898F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71FA9E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322A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797E2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8CDC37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CFF5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086B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3437CD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5AC8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E77A3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EC5B99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104,700</w:t>
            </w:r>
          </w:p>
        </w:tc>
        <w:tc>
          <w:tcPr>
            <w:tcW w:w="960" w:type="dxa"/>
            <w:tcBorders>
              <w:top w:val="nil"/>
              <w:left w:val="nil"/>
              <w:bottom w:val="single" w:sz="4" w:space="0" w:color="auto"/>
              <w:right w:val="single" w:sz="4" w:space="0" w:color="auto"/>
            </w:tcBorders>
            <w:shd w:val="clear" w:color="auto" w:fill="auto"/>
            <w:noWrap/>
            <w:vAlign w:val="bottom"/>
            <w:hideMark/>
          </w:tcPr>
          <w:p w14:paraId="526E58C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51CD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E3F6C4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19D3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E1E4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0B086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64,383</w:t>
            </w:r>
          </w:p>
        </w:tc>
        <w:tc>
          <w:tcPr>
            <w:tcW w:w="960" w:type="dxa"/>
            <w:tcBorders>
              <w:top w:val="nil"/>
              <w:left w:val="nil"/>
              <w:bottom w:val="single" w:sz="4" w:space="0" w:color="auto"/>
              <w:right w:val="single" w:sz="4" w:space="0" w:color="auto"/>
            </w:tcBorders>
            <w:shd w:val="clear" w:color="auto" w:fill="auto"/>
            <w:noWrap/>
            <w:vAlign w:val="bottom"/>
            <w:hideMark/>
          </w:tcPr>
          <w:p w14:paraId="1F4E8D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9FA3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F25ED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29984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0C2B71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8F730D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9A4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C816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47ECD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722A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B9A02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5B85D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2B0B3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5ACD3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268F9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924B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A6C4B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78F1E4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11,139</w:t>
            </w:r>
          </w:p>
        </w:tc>
        <w:tc>
          <w:tcPr>
            <w:tcW w:w="960" w:type="dxa"/>
            <w:tcBorders>
              <w:top w:val="nil"/>
              <w:left w:val="nil"/>
              <w:bottom w:val="single" w:sz="4" w:space="0" w:color="auto"/>
              <w:right w:val="single" w:sz="4" w:space="0" w:color="auto"/>
            </w:tcBorders>
            <w:shd w:val="clear" w:color="auto" w:fill="auto"/>
            <w:noWrap/>
            <w:vAlign w:val="bottom"/>
            <w:hideMark/>
          </w:tcPr>
          <w:p w14:paraId="58896F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8EDA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C41A2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372E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FFC465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C243DE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683B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D0185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CD395B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DC3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40AE8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7D83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7DB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DC271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A1F92B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42FFB"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3516C33"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5B0CD53"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C1B91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E6ED0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E2648CC"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4D1FC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C9A5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FD98293"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6733E8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32CE7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3CA329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9719"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3885D8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180,222</w:t>
            </w:r>
          </w:p>
        </w:tc>
        <w:tc>
          <w:tcPr>
            <w:tcW w:w="960" w:type="dxa"/>
            <w:tcBorders>
              <w:top w:val="nil"/>
              <w:left w:val="nil"/>
              <w:bottom w:val="single" w:sz="4" w:space="0" w:color="auto"/>
              <w:right w:val="single" w:sz="4" w:space="0" w:color="auto"/>
            </w:tcBorders>
            <w:shd w:val="clear" w:color="auto" w:fill="auto"/>
            <w:noWrap/>
            <w:vAlign w:val="bottom"/>
            <w:hideMark/>
          </w:tcPr>
          <w:p w14:paraId="61787D1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631FD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180,222</w:t>
            </w:r>
          </w:p>
        </w:tc>
      </w:tr>
    </w:tbl>
    <w:p w14:paraId="7F035B09"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3EC87177"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B5AC3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69B6BA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CD02F"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4B8CF7"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B6BBD2A"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44E181"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8BE54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6F53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8EE9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C684A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DCCEEA"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5FAE0B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ABF8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E2F7C9"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48AE0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6489AA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2ED2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30461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6FD82E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3814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D364D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CFB8E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EF69132"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42D2C5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AE52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056042"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Hawkeye Area Community Action Program, Inc.</w:t>
      </w:r>
      <w:r w:rsidRPr="002F671C">
        <w:rPr>
          <w:rFonts w:ascii="Times New Roman" w:eastAsia="Times New Roman" w:hAnsi="Times New Roman" w:cs="Times New Roman"/>
          <w:b/>
          <w:bCs/>
          <w:sz w:val="24"/>
          <w:szCs w:val="24"/>
        </w:rPr>
        <w:t> </w:t>
      </w:r>
    </w:p>
    <w:p w14:paraId="064A971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2783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1B88C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5C668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ED5661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94FC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354DB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AF364E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3FD8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D2735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0CDFE"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020B5208"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IA0118L7D011800</w:t>
      </w:r>
    </w:p>
    <w:p w14:paraId="0756BEB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421311668</w:t>
      </w:r>
    </w:p>
    <w:p w14:paraId="25DE78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806859187</w:t>
      </w:r>
    </w:p>
    <w:p w14:paraId="62C47BE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26D3309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EFAF768"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F20442"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B9A29A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C9EB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0E0F8"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Willis Dady Emergency Shelter, Inc.</w:t>
      </w:r>
      <w:r w:rsidRPr="00C85276">
        <w:rPr>
          <w:rFonts w:ascii="Times New Roman" w:eastAsia="Times New Roman" w:hAnsi="Times New Roman" w:cs="Times New Roman"/>
          <w:sz w:val="24"/>
          <w:szCs w:val="24"/>
        </w:rPr>
        <w:t>, (the Recipient).</w:t>
      </w:r>
    </w:p>
    <w:p w14:paraId="2AE3367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CC7FF"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8162E5"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BBC31"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IA0118L7D011800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2F64D7"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003C5910"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315CD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31CB0"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3074D7"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F1AF9"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BA8525"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5A92A93E"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739055"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4DA6E"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EC87B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FB546"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7A1BF0"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238EBA67"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591D0C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2D6C1"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F58501"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03/31/2022</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6FC378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24EA15EC"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57D234"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1B27FC12"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7FDF695"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14E9AD3D"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A7C15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5B1320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D9D178"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6445E400"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48B40E"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4830780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IA0118L7D011800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A1A9C"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5B99A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2391774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8FD9"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0987A4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97FF2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623B98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0693BCE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9A26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AC013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5A817E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A95F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CDB4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473E5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352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C3DC4E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8B80A2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6AE03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7D06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070C96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469B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8B5BD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F3C30C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53,000</w:t>
            </w:r>
          </w:p>
        </w:tc>
        <w:tc>
          <w:tcPr>
            <w:tcW w:w="960" w:type="dxa"/>
            <w:tcBorders>
              <w:top w:val="nil"/>
              <w:left w:val="nil"/>
              <w:bottom w:val="single" w:sz="4" w:space="0" w:color="auto"/>
              <w:right w:val="single" w:sz="4" w:space="0" w:color="auto"/>
            </w:tcBorders>
            <w:shd w:val="clear" w:color="auto" w:fill="auto"/>
            <w:noWrap/>
            <w:vAlign w:val="bottom"/>
            <w:hideMark/>
          </w:tcPr>
          <w:p w14:paraId="23293D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682B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18A7E2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EBF72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475368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FB9F56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57,505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08E6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9029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6B8E3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1636B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43F07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0FDF9A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60430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F853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AACC6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F699E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7B4B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D0E13C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196B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40954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77FE7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4040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8EBE8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D4824E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BBB50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1C15D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D075D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DE0B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15EA6B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2F9D1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17,001</w:t>
            </w:r>
          </w:p>
        </w:tc>
        <w:tc>
          <w:tcPr>
            <w:tcW w:w="960" w:type="dxa"/>
            <w:tcBorders>
              <w:top w:val="nil"/>
              <w:left w:val="nil"/>
              <w:bottom w:val="single" w:sz="4" w:space="0" w:color="auto"/>
              <w:right w:val="single" w:sz="4" w:space="0" w:color="auto"/>
            </w:tcBorders>
            <w:shd w:val="clear" w:color="auto" w:fill="auto"/>
            <w:noWrap/>
            <w:vAlign w:val="bottom"/>
            <w:hideMark/>
          </w:tcPr>
          <w:p w14:paraId="18AB566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1F54D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3D5AF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A57DA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DD32AA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918AD4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15,444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BC376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5AC7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ADC088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C0D8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C33661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AE024F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F81DB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9979A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FA4BB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3F0FB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C4B751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5D7CC5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7,500</w:t>
            </w:r>
          </w:p>
        </w:tc>
        <w:tc>
          <w:tcPr>
            <w:tcW w:w="960" w:type="dxa"/>
            <w:tcBorders>
              <w:top w:val="nil"/>
              <w:left w:val="nil"/>
              <w:bottom w:val="single" w:sz="4" w:space="0" w:color="auto"/>
              <w:right w:val="single" w:sz="4" w:space="0" w:color="auto"/>
            </w:tcBorders>
            <w:shd w:val="clear" w:color="auto" w:fill="auto"/>
            <w:noWrap/>
            <w:vAlign w:val="bottom"/>
            <w:hideMark/>
          </w:tcPr>
          <w:p w14:paraId="72C82A4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0A066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EABD9E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B1FB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FFF7E6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7A1980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511C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C424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617877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D4A9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68A85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2AFF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B8C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69420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C0D4A2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500E1"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DEF7BFF"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774D1AE"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9CFD9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B8792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2ED9A82D"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4E18FD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C58A3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F821836"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E7AF5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3FD4F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E3F38B9"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92C6"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9AC9A4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150,450</w:t>
            </w:r>
          </w:p>
        </w:tc>
        <w:tc>
          <w:tcPr>
            <w:tcW w:w="960" w:type="dxa"/>
            <w:tcBorders>
              <w:top w:val="nil"/>
              <w:left w:val="nil"/>
              <w:bottom w:val="single" w:sz="4" w:space="0" w:color="auto"/>
              <w:right w:val="single" w:sz="4" w:space="0" w:color="auto"/>
            </w:tcBorders>
            <w:shd w:val="clear" w:color="auto" w:fill="auto"/>
            <w:noWrap/>
            <w:vAlign w:val="bottom"/>
            <w:hideMark/>
          </w:tcPr>
          <w:p w14:paraId="5DA6B83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F5A81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150,450</w:t>
            </w:r>
          </w:p>
        </w:tc>
      </w:tr>
    </w:tbl>
    <w:p w14:paraId="0A70096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072528A8"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957B04"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C9D14F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9BFF0"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85383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4CABAFA"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73BB3F"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E3431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1B61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2E64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47D59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D96EA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877A98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E9EB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BBF0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AD372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428E2E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67431"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F44A5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7BD439C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9692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03B95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E9EC9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5270ABF"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5D3EE5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B7F3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FBFAE8"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Willis Dady Emergency Shelter, Inc.</w:t>
      </w:r>
      <w:r w:rsidRPr="002F671C">
        <w:rPr>
          <w:rFonts w:ascii="Times New Roman" w:eastAsia="Times New Roman" w:hAnsi="Times New Roman" w:cs="Times New Roman"/>
          <w:b/>
          <w:bCs/>
          <w:sz w:val="24"/>
          <w:szCs w:val="24"/>
        </w:rPr>
        <w:t> </w:t>
      </w:r>
    </w:p>
    <w:p w14:paraId="59D56A6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0B0C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6A088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D5D4D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B5440E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4AF293"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48D9A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DD1C25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A518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7CAB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9B52A"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1CD7D371"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IA0119L7D011800</w:t>
      </w:r>
    </w:p>
    <w:p w14:paraId="1ED75EF5"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421311668</w:t>
      </w:r>
    </w:p>
    <w:p w14:paraId="4762ACB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806859187</w:t>
      </w:r>
    </w:p>
    <w:p w14:paraId="2F893F9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3F59BD3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0BD4271"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AAEA3B"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2E8929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D0E7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1A482"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Willis Dady Emergency Shelter, Inc.</w:t>
      </w:r>
      <w:r w:rsidRPr="00C85276">
        <w:rPr>
          <w:rFonts w:ascii="Times New Roman" w:eastAsia="Times New Roman" w:hAnsi="Times New Roman" w:cs="Times New Roman"/>
          <w:sz w:val="24"/>
          <w:szCs w:val="24"/>
        </w:rPr>
        <w:t>, (the Recipient).</w:t>
      </w:r>
    </w:p>
    <w:p w14:paraId="7D80D38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107F7"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B61A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F069C"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IA0119L7D011800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ED6391"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C1183C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A05F2"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C2F0C7"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BD04B"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2AA75"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A222D8"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011F983B"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1FC82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E6D44"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C29AA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43C88"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82FFE8"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52A01A3B"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31B370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BE3F6"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051FF9"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01/31/2021</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AA8518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64B5E42"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6C041B"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6EE682D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C36FFE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0504DE0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C6452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F56B844"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E7C1CC"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420298AF"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A848CA"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6AFD57B4"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IA0119L7D011800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1A8B01"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36D8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A6BA41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D5E15"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2F3281"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B167D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E968F0"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094CC0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83E01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43816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6B80EB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1A910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3A72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F77530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CDC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6F7C3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A236B7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DE289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C909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10D92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B9DF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8BC6FE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01E941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240A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B969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6EAB6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AF6D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50B643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110543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7BB1B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5CF3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539107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74D1E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DA5AA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799BF1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450CD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0B01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64CE0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39550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7800FE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EF4F1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B9D8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5F4C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A985D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C802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DADB6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C38A40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64,524</w:t>
            </w:r>
          </w:p>
        </w:tc>
        <w:tc>
          <w:tcPr>
            <w:tcW w:w="960" w:type="dxa"/>
            <w:tcBorders>
              <w:top w:val="nil"/>
              <w:left w:val="nil"/>
              <w:bottom w:val="single" w:sz="4" w:space="0" w:color="auto"/>
              <w:right w:val="single" w:sz="4" w:space="0" w:color="auto"/>
            </w:tcBorders>
            <w:shd w:val="clear" w:color="auto" w:fill="auto"/>
            <w:noWrap/>
            <w:vAlign w:val="bottom"/>
            <w:hideMark/>
          </w:tcPr>
          <w:p w14:paraId="53F8C55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B80BC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C3D38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80AF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1DA6B7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35A83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78,768</w:t>
            </w:r>
          </w:p>
        </w:tc>
        <w:tc>
          <w:tcPr>
            <w:tcW w:w="960" w:type="dxa"/>
            <w:tcBorders>
              <w:top w:val="nil"/>
              <w:left w:val="nil"/>
              <w:bottom w:val="single" w:sz="4" w:space="0" w:color="auto"/>
              <w:right w:val="single" w:sz="4" w:space="0" w:color="auto"/>
            </w:tcBorders>
            <w:shd w:val="clear" w:color="auto" w:fill="auto"/>
            <w:noWrap/>
            <w:vAlign w:val="bottom"/>
            <w:hideMark/>
          </w:tcPr>
          <w:p w14:paraId="6260D37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C8F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9C045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B8B2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FAA10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5440E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B88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C6769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CAF222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31D7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32CE2D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C0732C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3348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7D72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BEB98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BDF82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3E5BCA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F83D77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7,500</w:t>
            </w:r>
          </w:p>
        </w:tc>
        <w:tc>
          <w:tcPr>
            <w:tcW w:w="960" w:type="dxa"/>
            <w:tcBorders>
              <w:top w:val="nil"/>
              <w:left w:val="nil"/>
              <w:bottom w:val="single" w:sz="4" w:space="0" w:color="auto"/>
              <w:right w:val="single" w:sz="4" w:space="0" w:color="auto"/>
            </w:tcBorders>
            <w:shd w:val="clear" w:color="auto" w:fill="auto"/>
            <w:noWrap/>
            <w:vAlign w:val="bottom"/>
            <w:hideMark/>
          </w:tcPr>
          <w:p w14:paraId="2FEEE1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5863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6C77AD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3C3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06DC9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DBB53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C305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A38F9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0EC816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C0DA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A8A801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E5FEE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5849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1B7F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46B949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D2DA3"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3CA6DE"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DDA9EFD"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1231F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14AE3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72A81423"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E3082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6112F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465B89"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328CD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52919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035866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6B17"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2E2C3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150,792</w:t>
            </w:r>
          </w:p>
        </w:tc>
        <w:tc>
          <w:tcPr>
            <w:tcW w:w="960" w:type="dxa"/>
            <w:tcBorders>
              <w:top w:val="nil"/>
              <w:left w:val="nil"/>
              <w:bottom w:val="single" w:sz="4" w:space="0" w:color="auto"/>
              <w:right w:val="single" w:sz="4" w:space="0" w:color="auto"/>
            </w:tcBorders>
            <w:shd w:val="clear" w:color="auto" w:fill="auto"/>
            <w:noWrap/>
            <w:vAlign w:val="bottom"/>
            <w:hideMark/>
          </w:tcPr>
          <w:p w14:paraId="25642D0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02B9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150,792</w:t>
            </w:r>
          </w:p>
        </w:tc>
      </w:tr>
    </w:tbl>
    <w:p w14:paraId="007277B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426652FC"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8A624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E9A6E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47C40"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0F940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6AE4587"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AE316C"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AACCD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1D87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AC83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C0B908"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873ED2"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6281F31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80D1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FB846D"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14053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919E57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574D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E1475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87B5EA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BF88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AA192D"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94ADC9"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4DBDB14"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517046B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49F2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6ABDD6"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Willis Dady Emergency Shelter, Inc.</w:t>
      </w:r>
      <w:r w:rsidRPr="002F671C">
        <w:rPr>
          <w:rFonts w:ascii="Times New Roman" w:eastAsia="Times New Roman" w:hAnsi="Times New Roman" w:cs="Times New Roman"/>
          <w:b/>
          <w:bCs/>
          <w:sz w:val="24"/>
          <w:szCs w:val="24"/>
        </w:rPr>
        <w:t> </w:t>
      </w:r>
    </w:p>
    <w:p w14:paraId="1201A1B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4F32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199BA"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435DF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379C8E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1DAB94"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4BF5D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8228E2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51BC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F698E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57F76"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3C0790BC"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IA0120L7D011800</w:t>
      </w:r>
    </w:p>
    <w:p w14:paraId="09483EFD"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420680307</w:t>
      </w:r>
    </w:p>
    <w:p w14:paraId="33A51659"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008796526</w:t>
      </w:r>
    </w:p>
    <w:p w14:paraId="5F57352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2F9E73A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CC6C14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F0A552"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E02F202"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B31E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682CD"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Waypoint Services for women, children and families</w:t>
      </w:r>
      <w:r w:rsidRPr="00C85276">
        <w:rPr>
          <w:rFonts w:ascii="Times New Roman" w:eastAsia="Times New Roman" w:hAnsi="Times New Roman" w:cs="Times New Roman"/>
          <w:sz w:val="24"/>
          <w:szCs w:val="24"/>
        </w:rPr>
        <w:t>, (the Recipient).</w:t>
      </w:r>
    </w:p>
    <w:p w14:paraId="7D54AD1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057AA"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AFD5B9"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6E032"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IA0120L7D011800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F3844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7B27694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E5A1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D36FCA"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451C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21E60"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0435F9"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59756EB"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E3775"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2654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847CEF"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9A761"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5703D0"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573A18A7"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AD0B38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53636"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7D978D"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52BBF35"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A533CEF"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5546C9"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0895C13"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09DEA38"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52F2B5B"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9F0C3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9A3E353"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549A7A"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1BB7246C"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FCFE80"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13BC6858"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IA0120L7D011800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BA467"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ED23D"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5EE191F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471A8"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F931D8"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F9F00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7A1E19"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462AD48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A914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78680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F8A9B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9391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3227B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C42D5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27FD3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2AB7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ACE4EB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AF8D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C387F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178D2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16F4B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AB5F83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009F5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EC9C9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407FE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EBE74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28FC7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66B0E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415E66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3415A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2F1ED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6284F5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D73F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6D5B8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0045ED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B81E9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79C28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88E19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78B3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88D3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414EA1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647A4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B493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3E2959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6ED5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F41C0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BE2F5E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FF965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6C2F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20BB5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9262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8DE95F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E2C695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116,368</w:t>
            </w:r>
          </w:p>
        </w:tc>
        <w:tc>
          <w:tcPr>
            <w:tcW w:w="960" w:type="dxa"/>
            <w:tcBorders>
              <w:top w:val="nil"/>
              <w:left w:val="nil"/>
              <w:bottom w:val="single" w:sz="4" w:space="0" w:color="auto"/>
              <w:right w:val="single" w:sz="4" w:space="0" w:color="auto"/>
            </w:tcBorders>
            <w:shd w:val="clear" w:color="auto" w:fill="auto"/>
            <w:noWrap/>
            <w:vAlign w:val="bottom"/>
            <w:hideMark/>
          </w:tcPr>
          <w:p w14:paraId="58D220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32A5B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787B1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3AB6B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8047D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551379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CF251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CF309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B6F20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B802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D4E815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7C4B2E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10CE8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076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644D38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2DE8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92BCCE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061A5B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1E725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150A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DA710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736E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C6DC3F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A05099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4CEA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C551A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360535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EC8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7D272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70CF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CE889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B79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98FCFD5"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AABFE"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454F242"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9DEB6A6"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012009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AE0F5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09FF568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D24D3A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8D88D2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6AAEE33"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80F1B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C6F05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37C896CF"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7A57"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4B02F8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116,368</w:t>
            </w:r>
          </w:p>
        </w:tc>
        <w:tc>
          <w:tcPr>
            <w:tcW w:w="960" w:type="dxa"/>
            <w:tcBorders>
              <w:top w:val="nil"/>
              <w:left w:val="nil"/>
              <w:bottom w:val="single" w:sz="4" w:space="0" w:color="auto"/>
              <w:right w:val="single" w:sz="4" w:space="0" w:color="auto"/>
            </w:tcBorders>
            <w:shd w:val="clear" w:color="auto" w:fill="auto"/>
            <w:noWrap/>
            <w:vAlign w:val="bottom"/>
            <w:hideMark/>
          </w:tcPr>
          <w:p w14:paraId="361C124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F70004"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116,368</w:t>
            </w:r>
          </w:p>
        </w:tc>
      </w:tr>
    </w:tbl>
    <w:p w14:paraId="254E58B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49AD61CE"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8DFE12"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158B10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C7E76"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DC46B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790B543"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86B7B0"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41A77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15EF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5C79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67764"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3F367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619EFF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7A40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D984F"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C8E5C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6E236C9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9B545"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7BFEC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02EA8CB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4E95F"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19D7C0"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76C36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1B343545"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CEC578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6D07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D8AA85"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Waypoint Services for women, children and families</w:t>
      </w:r>
      <w:r w:rsidRPr="002F671C">
        <w:rPr>
          <w:rFonts w:ascii="Times New Roman" w:eastAsia="Times New Roman" w:hAnsi="Times New Roman" w:cs="Times New Roman"/>
          <w:b/>
          <w:bCs/>
          <w:sz w:val="24"/>
          <w:szCs w:val="24"/>
        </w:rPr>
        <w:t> </w:t>
      </w:r>
    </w:p>
    <w:p w14:paraId="79126DC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9833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FBC9CC"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79516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534C266"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27EB2"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9362F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5491BD0"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CD23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D9E8D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65DEB"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650DCF32"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IA0121L7D011800</w:t>
      </w:r>
    </w:p>
    <w:p w14:paraId="5DD28E4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421352902</w:t>
      </w:r>
    </w:p>
    <w:p w14:paraId="71A9F15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149341732</w:t>
      </w:r>
    </w:p>
    <w:p w14:paraId="1F9CA0D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56D3839E"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B6D15A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E34AB4"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4B5C25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D73A0"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989CD"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74A8850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3DAED"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F25BF0"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DD59D"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IA0121L7D011800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B8BE03"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55E76B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FCD86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075279"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3980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1BA3CC"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67BAD9"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7A780CB1"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8BD7C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2330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CC7ACC"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FA320"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71D33F"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7EC202CE"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3F2A0C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DF922"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91B7248"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CFC0154"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1ACBF72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D5E5A5"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31D7A72F"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935916A"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5718531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38936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247C1F3A"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C6C61E"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0CAB42C5"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2D3930"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5EF7B410"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IA0121L7D011800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3AA8B"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28370"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41B35BB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63EF"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EBB89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1560EE"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346FD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6D649A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D2D97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BEE985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56BB6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F9BF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EEDB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841066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925DE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529DF0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25D130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AF38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0EBBA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BD54D6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9F5B0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97341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5A0F8E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7A037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E30F7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F85D54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06537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ABCAB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3180B2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70A0A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D0C7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EDA16C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53F4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BD538E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DF4524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044FC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50F5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262C2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A7D31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459DF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6D4195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DDF86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8F45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808DB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DB71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A9D4E8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DB8A6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58A18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3A70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FB4A3E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E8EC1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0B5C03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79AD41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C865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DF61B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508BE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011A3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5720B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A8E246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7782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69705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7C3B63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74EA7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F53A57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6FF454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99,000</w:t>
            </w:r>
          </w:p>
        </w:tc>
        <w:tc>
          <w:tcPr>
            <w:tcW w:w="960" w:type="dxa"/>
            <w:tcBorders>
              <w:top w:val="nil"/>
              <w:left w:val="nil"/>
              <w:bottom w:val="single" w:sz="4" w:space="0" w:color="auto"/>
              <w:right w:val="single" w:sz="4" w:space="0" w:color="auto"/>
            </w:tcBorders>
            <w:shd w:val="clear" w:color="auto" w:fill="auto"/>
            <w:noWrap/>
            <w:vAlign w:val="bottom"/>
            <w:hideMark/>
          </w:tcPr>
          <w:p w14:paraId="0A10C0F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C7318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BA41D4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31982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BA79B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7F48EC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5C172E1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4FAC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B737E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03A4C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0D53DC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FB0B20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ABBDA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98294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659B32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BC5CD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D426B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8207E8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A2EEE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B35F3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D9AC893"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9B827"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35A8EBB"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4225840"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A0718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313A6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593C6A48"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60DA7F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4F16C3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D28B98"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4236D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3E89E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1420AF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3B92"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8E8541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43EDC5C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C82BB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100,000</w:t>
            </w:r>
          </w:p>
        </w:tc>
      </w:tr>
    </w:tbl>
    <w:p w14:paraId="5DAA4B8A"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6920C95E"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DA177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EC2A41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DF638"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7BC9D1"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BFA19FD"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C3C832"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E3CC0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611C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53A8A"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9396F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13BC4E"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0C2BBAC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83D5B"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468B39"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57E84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D765B6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CA0E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D5CA1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BB7683D"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6E4B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214AA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399A0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59D78CBC"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3D3EE1F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06AA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81D92"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29535DE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5538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A27D9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B90D5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E422D6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5B8D8"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20EED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776922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2C8C7"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6D3A81"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A5A41"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2B153EF7"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IA0122L7D011800</w:t>
      </w:r>
    </w:p>
    <w:p w14:paraId="691D4AE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474145265</w:t>
      </w:r>
    </w:p>
    <w:p w14:paraId="23CFF44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105374049</w:t>
      </w:r>
    </w:p>
    <w:p w14:paraId="7BDA6E7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5CD2ABF"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AED8E92"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833ED1"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40DD894"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A7AF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BF6FF"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Home Forward Iowa</w:t>
      </w:r>
      <w:r w:rsidRPr="00C85276">
        <w:rPr>
          <w:rFonts w:ascii="Times New Roman" w:eastAsia="Times New Roman" w:hAnsi="Times New Roman" w:cs="Times New Roman"/>
          <w:sz w:val="24"/>
          <w:szCs w:val="24"/>
        </w:rPr>
        <w:t>, (the Recipient).</w:t>
      </w:r>
    </w:p>
    <w:p w14:paraId="0C8F875B"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8650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59B05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FB761"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IA0122L7D011800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BAC4AE"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371802C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2F75A5"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0FD41"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076EF"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9FA43D"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6C83D7"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730A941D"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E10189"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4DF4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F68008"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A998E"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01D718"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09A58CE3"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F1A99C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A8C23"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2EE592"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229D720"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5A2EAC3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B9249D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4626D6D4"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B0C5F2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04AC2B3A"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02F66F"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78B4DA29"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24EEE"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383ADA00"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CA0E29"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168E24C5"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IA0122L7D011800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5664A"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22516"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335EDC4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8EA9"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9EE925"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63251A"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934F87"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68F2575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34D79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B3FD9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8AEA2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46409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280F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CC85A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0D0C0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393529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5D35F5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FD5E5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1983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3591CE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33DFD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A1E44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628220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DDB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CE8F3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DF29C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B5ACC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0B2C5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54C029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B62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BE2DD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17BD1B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9890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8EB618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0985E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6203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1AC17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66191B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29F04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1F41C4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CEE928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776B9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6EB6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EFBE7F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1F84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C2DE1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34C7D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E4008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487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C822A7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FDDAC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5BDB54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9DFD06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91,380</w:t>
            </w:r>
          </w:p>
        </w:tc>
        <w:tc>
          <w:tcPr>
            <w:tcW w:w="960" w:type="dxa"/>
            <w:tcBorders>
              <w:top w:val="nil"/>
              <w:left w:val="nil"/>
              <w:bottom w:val="single" w:sz="4" w:space="0" w:color="auto"/>
              <w:right w:val="single" w:sz="4" w:space="0" w:color="auto"/>
            </w:tcBorders>
            <w:shd w:val="clear" w:color="auto" w:fill="auto"/>
            <w:noWrap/>
            <w:vAlign w:val="bottom"/>
            <w:hideMark/>
          </w:tcPr>
          <w:p w14:paraId="3A4B3CC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66DE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EAD6D5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A517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079557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9D10CC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E2FD0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13F1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A1A2BC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49116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42D721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7D9AE3"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ABF6D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88F9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E2646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0EAF3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657C3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75C42A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7591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6B1C3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247991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7A7BA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EE6CC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3A56E2"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24135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5BD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CB6CEF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C98AA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1DA284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948EBD0"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8B5C3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5E5A3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47958A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E7FF2"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EEF32D1"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97D55D7"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52F1B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1101A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28D1B22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E4A071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8FE8E5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A8689E"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FC23F4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A026461"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032FE2C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947A"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46BC2C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91,380</w:t>
            </w:r>
          </w:p>
        </w:tc>
        <w:tc>
          <w:tcPr>
            <w:tcW w:w="960" w:type="dxa"/>
            <w:tcBorders>
              <w:top w:val="nil"/>
              <w:left w:val="nil"/>
              <w:bottom w:val="single" w:sz="4" w:space="0" w:color="auto"/>
              <w:right w:val="single" w:sz="4" w:space="0" w:color="auto"/>
            </w:tcBorders>
            <w:shd w:val="clear" w:color="auto" w:fill="auto"/>
            <w:noWrap/>
            <w:vAlign w:val="bottom"/>
            <w:hideMark/>
          </w:tcPr>
          <w:p w14:paraId="751CC19B"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3C4BAC"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91,380</w:t>
            </w:r>
          </w:p>
        </w:tc>
      </w:tr>
    </w:tbl>
    <w:p w14:paraId="5F1B7EF3"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3CE212E3"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7FB5A71"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C981F0"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A8259"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B73F9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4210351D"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D27387"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A6BB4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BD70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533E2"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44471C"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8C721"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4BABFB2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FE46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7A5BAD"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BB2E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BABCE9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256CB"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6889F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5681382C"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4C45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D9EC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C09886"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6FA825EB"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20C38F06"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2AD54"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D02251"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Home Forward Iowa</w:t>
      </w:r>
      <w:r w:rsidRPr="002F671C">
        <w:rPr>
          <w:rFonts w:ascii="Times New Roman" w:eastAsia="Times New Roman" w:hAnsi="Times New Roman" w:cs="Times New Roman"/>
          <w:b/>
          <w:bCs/>
          <w:sz w:val="24"/>
          <w:szCs w:val="24"/>
        </w:rPr>
        <w:t> </w:t>
      </w:r>
    </w:p>
    <w:p w14:paraId="22C15D1C"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DD34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3F88BC"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D7FD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39CD67DE"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67B8E"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8EAA23"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921D95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9C4D5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4F5E1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A6D21"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729968B9" w14:textId="77777777" w:rsidR="00145D10" w:rsidRPr="002F671C" w:rsidRDefault="00145D10" w:rsidP="002F671C">
      <w:pPr>
        <w:pStyle w:val="Heading1"/>
        <w:rPr>
          <w:rFonts w:eastAsia="Times New Roman"/>
        </w:rPr>
      </w:pPr>
      <w:r w:rsidRPr="002F671C">
        <w:rPr>
          <w:rStyle w:val="Heading2Char"/>
        </w:rPr>
        <w:t>Grant Number:</w:t>
      </w:r>
      <w:r>
        <w:rPr>
          <w:rFonts w:eastAsia="Times New Roman"/>
        </w:rPr>
        <w:t xml:space="preserve"> </w:t>
      </w:r>
      <w:r w:rsidRPr="00145D10">
        <w:rPr>
          <w:rFonts w:eastAsia="Times New Roman"/>
          <w:noProof/>
        </w:rPr>
        <w:t>IA0123L7D011800</w:t>
      </w:r>
    </w:p>
    <w:p w14:paraId="025363F7"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421051609</w:t>
      </w:r>
    </w:p>
    <w:p w14:paraId="542EBDCA"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145D10">
        <w:rPr>
          <w:rFonts w:ascii="Times New Roman" w:eastAsia="Times New Roman" w:hAnsi="Times New Roman" w:cs="Times New Roman"/>
          <w:noProof/>
          <w:sz w:val="24"/>
          <w:szCs w:val="24"/>
        </w:rPr>
        <w:t>056505589</w:t>
      </w:r>
    </w:p>
    <w:p w14:paraId="2033DE08"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p>
    <w:p w14:paraId="00D995C1"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652AD1C"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C7D428" w14:textId="77777777" w:rsidR="00145D10" w:rsidRPr="00C85276"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922BE53"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C4E0C"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AD84E" w14:textId="77777777" w:rsidR="00145D10" w:rsidRPr="002F671C" w:rsidRDefault="00145D1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45D10">
        <w:rPr>
          <w:rFonts w:ascii="Times New Roman" w:eastAsia="Times New Roman" w:hAnsi="Times New Roman" w:cs="Times New Roman"/>
          <w:noProof/>
          <w:sz w:val="24"/>
          <w:szCs w:val="24"/>
        </w:rPr>
        <w:t>Youth and Shelter Services, Inc</w:t>
      </w:r>
      <w:r w:rsidRPr="00C85276">
        <w:rPr>
          <w:rFonts w:ascii="Times New Roman" w:eastAsia="Times New Roman" w:hAnsi="Times New Roman" w:cs="Times New Roman"/>
          <w:sz w:val="24"/>
          <w:szCs w:val="24"/>
        </w:rPr>
        <w:t>, (the Recipient).</w:t>
      </w:r>
    </w:p>
    <w:p w14:paraId="1BC92026" w14:textId="77777777" w:rsidR="00145D10" w:rsidRPr="002F671C" w:rsidRDefault="00145D1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3165E"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DDCF57" w14:textId="77777777" w:rsidR="00145D10" w:rsidRPr="002F671C" w:rsidRDefault="00145D1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82979" w14:textId="77777777" w:rsidR="00145D10" w:rsidRPr="002F671C" w:rsidRDefault="00145D1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145D10">
        <w:rPr>
          <w:rFonts w:ascii="Times New Roman" w:eastAsia="Times New Roman" w:hAnsi="Times New Roman" w:cs="Times New Roman"/>
          <w:noProof/>
          <w:sz w:val="24"/>
          <w:szCs w:val="24"/>
        </w:rPr>
        <w:t>IA0123L7D011800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0C043D"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420B669C"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6C4F54"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C2F7E"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26D6C8" w14:textId="77777777" w:rsidR="00145D10" w:rsidRPr="008E20BA" w:rsidRDefault="00145D1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A809C" w14:textId="77777777" w:rsidR="00145D10" w:rsidRPr="005E79A2" w:rsidRDefault="00145D1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F4C539" w14:textId="77777777" w:rsidR="00145D10" w:rsidRPr="005E79A2" w:rsidRDefault="00145D10" w:rsidP="00EF4505">
      <w:pPr>
        <w:spacing w:after="0" w:line="240" w:lineRule="auto"/>
        <w:ind w:left="450"/>
        <w:textAlignment w:val="baseline"/>
        <w:rPr>
          <w:rFonts w:ascii="Segoe UI" w:eastAsia="Times New Roman" w:hAnsi="Segoe UI" w:cs="Segoe UI"/>
          <w:sz w:val="18"/>
          <w:szCs w:val="18"/>
        </w:rPr>
      </w:pPr>
    </w:p>
    <w:p w14:paraId="113F12EC" w14:textId="77777777" w:rsidR="00145D10" w:rsidRPr="005E79A2" w:rsidRDefault="00145D1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C59AD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1D8F0"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7C36D1"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FE2A4" w14:textId="77777777" w:rsidR="00145D10" w:rsidRPr="005412B9" w:rsidRDefault="00145D1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B68AF0" w14:textId="77777777" w:rsidR="00145D10" w:rsidRPr="005412B9" w:rsidRDefault="00145D10" w:rsidP="00EF4505">
      <w:pPr>
        <w:spacing w:after="0" w:line="240" w:lineRule="auto"/>
        <w:ind w:left="450"/>
        <w:textAlignment w:val="baseline"/>
        <w:rPr>
          <w:rFonts w:ascii="Segoe UI" w:eastAsia="Times New Roman" w:hAnsi="Segoe UI" w:cs="Segoe UI"/>
          <w:sz w:val="18"/>
          <w:szCs w:val="18"/>
        </w:rPr>
      </w:pPr>
    </w:p>
    <w:p w14:paraId="1BFCFF78" w14:textId="77777777" w:rsidR="00145D10" w:rsidRPr="005412B9" w:rsidRDefault="00145D1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3E14FBF"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D3239" w14:textId="77777777" w:rsidR="00145D10" w:rsidRPr="00F206F1" w:rsidRDefault="00145D1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3C7465" w14:textId="77777777" w:rsidR="00145D10" w:rsidRPr="00FD3F07" w:rsidRDefault="00145D1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84A2FAB"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711378F4"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3140D92" w14:textId="77777777" w:rsidR="00145D10" w:rsidRPr="00F206F1" w:rsidRDefault="00145D10" w:rsidP="00EF4505">
      <w:pPr>
        <w:pStyle w:val="ListParagraph"/>
        <w:spacing w:after="0" w:line="240" w:lineRule="auto"/>
        <w:textAlignment w:val="baseline"/>
        <w:rPr>
          <w:rFonts w:ascii="Segoe UI" w:eastAsia="Times New Roman" w:hAnsi="Segoe UI" w:cs="Segoe UI"/>
          <w:sz w:val="18"/>
          <w:szCs w:val="18"/>
        </w:rPr>
      </w:pPr>
    </w:p>
    <w:p w14:paraId="0359674B" w14:textId="77777777" w:rsidR="00145D10" w:rsidRPr="00F206F1" w:rsidRDefault="00145D1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7DC6624" w14:textId="77777777" w:rsidR="00145D10" w:rsidRPr="005412B9" w:rsidRDefault="00145D10" w:rsidP="00EF4505">
      <w:pPr>
        <w:spacing w:after="0" w:line="240" w:lineRule="auto"/>
        <w:ind w:left="360"/>
        <w:textAlignment w:val="baseline"/>
        <w:rPr>
          <w:rFonts w:ascii="Segoe UI" w:eastAsia="Times New Roman" w:hAnsi="Segoe UI" w:cs="Segoe UI"/>
          <w:sz w:val="18"/>
          <w:szCs w:val="18"/>
        </w:rPr>
      </w:pPr>
    </w:p>
    <w:p w14:paraId="7D4727E6" w14:textId="77777777" w:rsidR="00145D10" w:rsidRPr="005412B9" w:rsidRDefault="00145D1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D2A4EE"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50E1A67"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179007" w14:textId="77777777" w:rsidR="00145D10" w:rsidRPr="00F206F1" w:rsidRDefault="00145D10" w:rsidP="00EF4505">
      <w:pPr>
        <w:spacing w:after="0" w:line="240" w:lineRule="auto"/>
        <w:textAlignment w:val="baseline"/>
        <w:rPr>
          <w:rFonts w:ascii="Times New Roman" w:eastAsia="Times New Roman" w:hAnsi="Times New Roman" w:cs="Times New Roman"/>
          <w:sz w:val="24"/>
          <w:szCs w:val="24"/>
        </w:rPr>
      </w:pPr>
    </w:p>
    <w:p w14:paraId="67FD0F44" w14:textId="77777777" w:rsidR="00145D10" w:rsidRDefault="00145D1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3FA2C7" w14:textId="77777777" w:rsidR="00145D10" w:rsidRPr="00D43891" w:rsidRDefault="00145D10" w:rsidP="00EF4505">
      <w:pPr>
        <w:spacing w:after="0" w:line="240" w:lineRule="auto"/>
        <w:ind w:firstLine="360"/>
        <w:textAlignment w:val="baseline"/>
        <w:rPr>
          <w:rFonts w:ascii="Times New Roman" w:eastAsia="Times New Roman" w:hAnsi="Times New Roman" w:cs="Times New Roman"/>
          <w:i/>
          <w:iCs/>
          <w:sz w:val="24"/>
          <w:szCs w:val="24"/>
        </w:rPr>
      </w:pPr>
    </w:p>
    <w:p w14:paraId="0E54AEE5"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145D10">
        <w:rPr>
          <w:rFonts w:ascii="Times New Roman" w:eastAsia="Times New Roman" w:hAnsi="Times New Roman" w:cs="Times New Roman"/>
          <w:noProof/>
          <w:sz w:val="24"/>
          <w:szCs w:val="24"/>
        </w:rPr>
        <w:t>IA0123L7D011800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C651BE" w14:textId="77777777" w:rsidR="00145D10" w:rsidRDefault="00145D1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ADBF7"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45D10" w:rsidRPr="00E46247" w14:paraId="1BAAC26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4276" w14:textId="77777777" w:rsidR="00145D10" w:rsidRPr="00E46247" w:rsidRDefault="00145D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A3776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281EF4"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385892" w14:textId="77777777" w:rsidR="00145D10" w:rsidRPr="00E46247" w:rsidRDefault="00145D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5D10" w:rsidRPr="00E46247" w14:paraId="70B8BE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F038A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AB9BBE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26A5BF7"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571046"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18210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2029F6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6FFE1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74E74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0D90D3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DCFE4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4AB7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080464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A9A1C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B0696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9C9200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DFD8C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8B67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5B37BF0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7F3F3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A8B11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9E9B3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5815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2FEA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85962E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A9357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758EC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AF2E24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E0696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398969"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1E8A0F0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34F98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354E12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A4E1805"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FC27B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8BB42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E5E041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6EA25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C56723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B6891E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69,636</w:t>
            </w:r>
          </w:p>
        </w:tc>
        <w:tc>
          <w:tcPr>
            <w:tcW w:w="960" w:type="dxa"/>
            <w:tcBorders>
              <w:top w:val="nil"/>
              <w:left w:val="nil"/>
              <w:bottom w:val="single" w:sz="4" w:space="0" w:color="auto"/>
              <w:right w:val="single" w:sz="4" w:space="0" w:color="auto"/>
            </w:tcBorders>
            <w:shd w:val="clear" w:color="auto" w:fill="auto"/>
            <w:noWrap/>
            <w:vAlign w:val="bottom"/>
            <w:hideMark/>
          </w:tcPr>
          <w:p w14:paraId="15B32B4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132F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2264FDF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CF49E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6523C0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D63CD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55,264</w:t>
            </w:r>
          </w:p>
        </w:tc>
        <w:tc>
          <w:tcPr>
            <w:tcW w:w="960" w:type="dxa"/>
            <w:tcBorders>
              <w:top w:val="nil"/>
              <w:left w:val="nil"/>
              <w:bottom w:val="single" w:sz="4" w:space="0" w:color="auto"/>
              <w:right w:val="single" w:sz="4" w:space="0" w:color="auto"/>
            </w:tcBorders>
            <w:shd w:val="clear" w:color="auto" w:fill="auto"/>
            <w:noWrap/>
            <w:vAlign w:val="bottom"/>
            <w:hideMark/>
          </w:tcPr>
          <w:p w14:paraId="64E93C4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BA5BE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3DE206E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6FE46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A99AD3D"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497DFFE"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78DD27"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C8FEC1"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4FF228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30C9F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1C15CC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21119C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16DF2E"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7CB32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0A4DFB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113294"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6CE046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88C86F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8,649</w:t>
            </w:r>
          </w:p>
        </w:tc>
        <w:tc>
          <w:tcPr>
            <w:tcW w:w="960" w:type="dxa"/>
            <w:tcBorders>
              <w:top w:val="nil"/>
              <w:left w:val="nil"/>
              <w:bottom w:val="single" w:sz="4" w:space="0" w:color="auto"/>
              <w:right w:val="single" w:sz="4" w:space="0" w:color="auto"/>
            </w:tcBorders>
            <w:shd w:val="clear" w:color="auto" w:fill="auto"/>
            <w:noWrap/>
            <w:vAlign w:val="bottom"/>
            <w:hideMark/>
          </w:tcPr>
          <w:p w14:paraId="1222828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F5615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6D1601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281CEC"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DEA3352"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CBFA35D"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EAEF1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E32A0F"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7B15FC4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5FEF48"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06B54F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0A7E105"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073B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48A9A"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5D10" w:rsidRPr="00E46247" w14:paraId="65F63D3C"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D0552" w14:textId="77777777" w:rsidR="00145D10" w:rsidRPr="00E46247" w:rsidRDefault="00145D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841CB44" w14:textId="77777777" w:rsidR="00145D10" w:rsidRPr="00E46247" w:rsidRDefault="00145D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F1FDD8D"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8328C9"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C09A8F"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5D10" w:rsidRPr="00E46247" w14:paraId="4B7F5414"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98061B"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2F1573" w14:textId="77777777" w:rsidR="00145D10" w:rsidRPr="00E46247" w:rsidRDefault="00145D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25695DF" w14:textId="77777777" w:rsidR="00145D10" w:rsidRPr="00E46247" w:rsidRDefault="00145D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C0759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6BD2B6"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5D10" w:rsidRPr="00E46247" w14:paraId="6749120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5370" w14:textId="77777777" w:rsidR="00145D10" w:rsidRPr="00E46247" w:rsidRDefault="00145D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C92D72A"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133,549</w:t>
            </w:r>
          </w:p>
        </w:tc>
        <w:tc>
          <w:tcPr>
            <w:tcW w:w="960" w:type="dxa"/>
            <w:tcBorders>
              <w:top w:val="nil"/>
              <w:left w:val="nil"/>
              <w:bottom w:val="single" w:sz="4" w:space="0" w:color="auto"/>
              <w:right w:val="single" w:sz="4" w:space="0" w:color="auto"/>
            </w:tcBorders>
            <w:shd w:val="clear" w:color="auto" w:fill="auto"/>
            <w:noWrap/>
            <w:vAlign w:val="bottom"/>
            <w:hideMark/>
          </w:tcPr>
          <w:p w14:paraId="68553A40"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A89AD8" w14:textId="77777777" w:rsidR="00145D10" w:rsidRPr="00E46247" w:rsidRDefault="00145D1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133,549</w:t>
            </w:r>
          </w:p>
        </w:tc>
      </w:tr>
    </w:tbl>
    <w:p w14:paraId="7945944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p>
    <w:p w14:paraId="7D561353" w14:textId="77777777" w:rsidR="00145D10" w:rsidRPr="00F206F1" w:rsidRDefault="00145D1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304585" w14:textId="77777777" w:rsidR="00145D10" w:rsidRDefault="00145D1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E7EE95"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8C037" w14:textId="77777777" w:rsidR="00145D10" w:rsidRPr="003D061F" w:rsidRDefault="00145D1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B2E202"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3F95535F" w14:textId="77777777" w:rsidR="00145D10" w:rsidRDefault="00145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AC4BE3" w14:textId="77777777" w:rsidR="00145D10" w:rsidRPr="005412B9" w:rsidRDefault="00145D1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E81E48"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E695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B85B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C4D0EA"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8F4CEA"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168697C9"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9A74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131D8C"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6133A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1E07D641"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338C2"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95265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27ECDCD4"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08935"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C8813"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FD283B" w14:textId="77777777" w:rsidR="00145D10" w:rsidRDefault="00145D10" w:rsidP="00EF4505">
      <w:pPr>
        <w:spacing w:after="0" w:line="240" w:lineRule="auto"/>
        <w:textAlignment w:val="baseline"/>
        <w:rPr>
          <w:rFonts w:ascii="Times New Roman" w:eastAsia="Times New Roman" w:hAnsi="Times New Roman" w:cs="Times New Roman"/>
          <w:sz w:val="24"/>
          <w:szCs w:val="24"/>
        </w:rPr>
      </w:pPr>
    </w:p>
    <w:p w14:paraId="08FD257F" w14:textId="77777777" w:rsidR="00145D10" w:rsidRPr="005412B9" w:rsidRDefault="00145D10" w:rsidP="00EF4505">
      <w:pPr>
        <w:spacing w:after="0" w:line="240" w:lineRule="auto"/>
        <w:textAlignment w:val="baseline"/>
        <w:rPr>
          <w:rFonts w:ascii="Segoe UI" w:eastAsia="Times New Roman" w:hAnsi="Segoe UI" w:cs="Segoe UI"/>
          <w:sz w:val="18"/>
          <w:szCs w:val="18"/>
        </w:rPr>
      </w:pPr>
    </w:p>
    <w:p w14:paraId="7294263E"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BFFB3"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DD5482" w14:textId="77777777" w:rsidR="00145D10" w:rsidRPr="002F671C" w:rsidRDefault="00145D10" w:rsidP="00EF4505">
      <w:pPr>
        <w:spacing w:after="0" w:line="240" w:lineRule="auto"/>
        <w:textAlignment w:val="baseline"/>
        <w:rPr>
          <w:rFonts w:ascii="Segoe UI" w:eastAsia="Times New Roman" w:hAnsi="Segoe UI" w:cs="Segoe UI"/>
          <w:b/>
          <w:bCs/>
          <w:sz w:val="18"/>
          <w:szCs w:val="18"/>
        </w:rPr>
      </w:pPr>
      <w:r w:rsidRPr="00145D10">
        <w:rPr>
          <w:rFonts w:ascii="Times New Roman" w:eastAsia="Times New Roman" w:hAnsi="Times New Roman" w:cs="Times New Roman"/>
          <w:b/>
          <w:bCs/>
          <w:noProof/>
          <w:sz w:val="24"/>
          <w:szCs w:val="24"/>
        </w:rPr>
        <w:t>Youth and Shelter Services, Inc</w:t>
      </w:r>
      <w:r w:rsidRPr="002F671C">
        <w:rPr>
          <w:rFonts w:ascii="Times New Roman" w:eastAsia="Times New Roman" w:hAnsi="Times New Roman" w:cs="Times New Roman"/>
          <w:b/>
          <w:bCs/>
          <w:sz w:val="24"/>
          <w:szCs w:val="24"/>
        </w:rPr>
        <w:t> </w:t>
      </w:r>
    </w:p>
    <w:p w14:paraId="5F00014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ECD67"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5AA781"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D8FDD2"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98E21BA"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0BE80" w14:textId="77777777" w:rsidR="00145D10" w:rsidRDefault="00145D1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891DD9"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p>
    <w:p w14:paraId="4E4AF6A8"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5694B" w14:textId="77777777" w:rsidR="00145D10" w:rsidRPr="005412B9" w:rsidRDefault="00145D1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05290D" w14:textId="77777777" w:rsidR="00145D10" w:rsidRPr="005412B9" w:rsidRDefault="00145D1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4CA82" w14:textId="77777777" w:rsidR="00145D10" w:rsidRDefault="00145D10">
      <w:pPr>
        <w:sectPr w:rsidR="00145D10" w:rsidSect="00145D10">
          <w:pgSz w:w="12240" w:h="15840"/>
          <w:pgMar w:top="1440" w:right="1440" w:bottom="1440" w:left="1440" w:header="720" w:footer="720" w:gutter="0"/>
          <w:pgNumType w:start="1"/>
          <w:cols w:space="720"/>
          <w:docGrid w:linePitch="360"/>
        </w:sectPr>
      </w:pPr>
    </w:p>
    <w:p w14:paraId="47D9E7EB" w14:textId="77777777" w:rsidR="00145D10" w:rsidRDefault="00145D10"/>
    <w:sectPr w:rsidR="00145D10" w:rsidSect="00145D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00304"/>
    <w:rsid w:val="00120E7F"/>
    <w:rsid w:val="00124496"/>
    <w:rsid w:val="00145D10"/>
    <w:rsid w:val="001B6F36"/>
    <w:rsid w:val="001F733F"/>
    <w:rsid w:val="00232388"/>
    <w:rsid w:val="00261346"/>
    <w:rsid w:val="00291B59"/>
    <w:rsid w:val="002A21EB"/>
    <w:rsid w:val="002A6F2E"/>
    <w:rsid w:val="002E518A"/>
    <w:rsid w:val="002E5CAA"/>
    <w:rsid w:val="002F342F"/>
    <w:rsid w:val="002F671C"/>
    <w:rsid w:val="00330F0C"/>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13EDC"/>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D78FC"/>
    <w:rsid w:val="009F2052"/>
    <w:rsid w:val="00A13F03"/>
    <w:rsid w:val="00A20749"/>
    <w:rsid w:val="00A735D6"/>
    <w:rsid w:val="00A83183"/>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66C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1</TotalTime>
  <Pages>3</Pages>
  <Words>19991</Words>
  <Characters>113950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2020-04-15T20:07:00Z</dcterms:created>
  <dcterms:modified xsi:type="dcterms:W3CDTF">2020-04-15T20:08:00Z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